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3A52F1" w14:textId="55F6FD71" w:rsidR="00A71038" w:rsidRPr="00E904BF" w:rsidRDefault="00F5451C" w:rsidP="00B92D7B">
      <w:pPr>
        <w:ind w:left="702"/>
        <w:jc w:val="center"/>
        <w:rPr>
          <w:rFonts w:ascii="Times New Roman" w:hAnsi="Times New Roman"/>
          <w:sz w:val="24"/>
          <w:szCs w:val="24"/>
        </w:rPr>
      </w:pPr>
      <w:bookmarkStart w:id="0" w:name="_Toc389728961"/>
      <w:bookmarkStart w:id="1" w:name="_Toc389738054"/>
      <w:r>
        <w:rPr>
          <w:rFonts w:ascii="Times New Roman" w:hAnsi="Times New Roman"/>
          <w:sz w:val="24"/>
          <w:szCs w:val="24"/>
        </w:rPr>
        <w:t xml:space="preserve">TEAM </w:t>
      </w:r>
      <w:r w:rsidR="00A71038" w:rsidRPr="00E904BF">
        <w:rPr>
          <w:rFonts w:ascii="Times New Roman" w:hAnsi="Times New Roman"/>
          <w:sz w:val="24"/>
          <w:szCs w:val="24"/>
        </w:rPr>
        <w:t>ACCRED</w:t>
      </w:r>
      <w:r w:rsidR="00A010F6">
        <w:rPr>
          <w:rFonts w:ascii="Times New Roman" w:hAnsi="Times New Roman"/>
          <w:sz w:val="24"/>
          <w:szCs w:val="24"/>
        </w:rPr>
        <w:t>ITATION ON-SITE REPORT</w:t>
      </w:r>
      <w:r w:rsidR="00A010F6">
        <w:rPr>
          <w:rFonts w:ascii="Times New Roman" w:hAnsi="Times New Roman"/>
          <w:sz w:val="24"/>
          <w:szCs w:val="24"/>
        </w:rPr>
        <w:br/>
      </w:r>
      <w:r w:rsidR="004D3868">
        <w:rPr>
          <w:rFonts w:ascii="Times New Roman" w:hAnsi="Times New Roman"/>
          <w:sz w:val="24"/>
          <w:szCs w:val="24"/>
        </w:rPr>
        <w:t>2020</w:t>
      </w:r>
      <w:r w:rsidR="00A71038" w:rsidRPr="00E904BF">
        <w:rPr>
          <w:rFonts w:ascii="Times New Roman" w:hAnsi="Times New Roman"/>
          <w:sz w:val="24"/>
          <w:szCs w:val="24"/>
        </w:rPr>
        <w:t xml:space="preserve"> </w:t>
      </w:r>
      <w:r w:rsidR="00A71038">
        <w:rPr>
          <w:rFonts w:ascii="Times New Roman" w:hAnsi="Times New Roman"/>
          <w:sz w:val="24"/>
          <w:szCs w:val="24"/>
        </w:rPr>
        <w:t xml:space="preserve">JAIL </w:t>
      </w:r>
      <w:r w:rsidR="00A71038" w:rsidRPr="00E904BF">
        <w:rPr>
          <w:rFonts w:ascii="Times New Roman" w:hAnsi="Times New Roman"/>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201DD4">
        <w:tc>
          <w:tcPr>
            <w:tcW w:w="2340" w:type="dxa"/>
          </w:tcPr>
          <w:p w14:paraId="523A52F3" w14:textId="77777777" w:rsidR="00A71038" w:rsidRPr="00CF14DE" w:rsidRDefault="00A71038" w:rsidP="00796E64">
            <w:pPr>
              <w:spacing w:after="120"/>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1283843203"/>
            <w:placeholder>
              <w:docPart w:val="3CD118B57C7746BEB482D2366D64AB32"/>
            </w:placeholder>
            <w:showingPlcHdr/>
          </w:sdtPr>
          <w:sdtEndPr/>
          <w:sdtContent>
            <w:bookmarkStart w:id="2" w:name="_GoBack" w:displacedByCustomXml="prev"/>
            <w:tc>
              <w:tcPr>
                <w:tcW w:w="6210" w:type="dxa"/>
              </w:tcPr>
              <w:p w14:paraId="523A52F4" w14:textId="77777777" w:rsidR="00A71038" w:rsidRPr="00CF14DE" w:rsidRDefault="00A71038" w:rsidP="00796E64">
                <w:pPr>
                  <w:spacing w:after="120"/>
                  <w:rPr>
                    <w:rFonts w:ascii="Times New Roman" w:hAnsi="Times New Roman"/>
                    <w:sz w:val="24"/>
                    <w:szCs w:val="24"/>
                  </w:rPr>
                </w:pPr>
                <w:r w:rsidRPr="00D34178">
                  <w:rPr>
                    <w:rStyle w:val="PlaceholderText"/>
                  </w:rPr>
                  <w:t>Click here to enter text.</w:t>
                </w:r>
              </w:p>
            </w:tc>
            <w:bookmarkEnd w:id="2" w:displacedByCustomXml="next"/>
          </w:sdtContent>
        </w:sdt>
      </w:tr>
      <w:tr w:rsidR="00A71038" w14:paraId="523A52F8" w14:textId="77777777" w:rsidTr="00201DD4">
        <w:tc>
          <w:tcPr>
            <w:tcW w:w="2340" w:type="dxa"/>
          </w:tcPr>
          <w:p w14:paraId="523A52F6" w14:textId="77777777" w:rsidR="00A71038" w:rsidRPr="00CF14DE" w:rsidRDefault="00A71038" w:rsidP="00796E64">
            <w:pPr>
              <w:spacing w:after="120"/>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513618584"/>
            <w:placeholder>
              <w:docPart w:val="3CD118B57C7746BEB482D2366D64AB32"/>
            </w:placeholder>
            <w:showingPlcHdr/>
          </w:sdtPr>
          <w:sdtEndPr/>
          <w:sdtContent>
            <w:tc>
              <w:tcPr>
                <w:tcW w:w="6210" w:type="dxa"/>
              </w:tcPr>
              <w:p w14:paraId="523A52F7" w14:textId="77777777" w:rsidR="00A71038" w:rsidRPr="00CF14DE" w:rsidRDefault="00A71038" w:rsidP="00796E64">
                <w:pPr>
                  <w:spacing w:after="120"/>
                  <w:rPr>
                    <w:rFonts w:ascii="Times New Roman" w:hAnsi="Times New Roman"/>
                    <w:sz w:val="24"/>
                    <w:szCs w:val="24"/>
                  </w:rPr>
                </w:pPr>
                <w:r w:rsidRPr="00D34178">
                  <w:rPr>
                    <w:rStyle w:val="PlaceholderText"/>
                  </w:rPr>
                  <w:t>Click here to enter text.</w:t>
                </w:r>
              </w:p>
            </w:tc>
          </w:sdtContent>
        </w:sdt>
      </w:tr>
      <w:tr w:rsidR="00A71038" w14:paraId="523A52FB" w14:textId="77777777" w:rsidTr="00201DD4">
        <w:tc>
          <w:tcPr>
            <w:tcW w:w="2340" w:type="dxa"/>
          </w:tcPr>
          <w:p w14:paraId="523A52F9" w14:textId="77777777" w:rsidR="00A71038" w:rsidRPr="00CF14DE" w:rsidRDefault="00A71038" w:rsidP="00796E64">
            <w:pPr>
              <w:spacing w:after="120"/>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951849464"/>
            <w:placeholder>
              <w:docPart w:val="3CD118B57C7746BEB482D2366D64AB32"/>
            </w:placeholder>
            <w:showingPlcHdr/>
          </w:sdtPr>
          <w:sdtEndPr/>
          <w:sdtContent>
            <w:tc>
              <w:tcPr>
                <w:tcW w:w="6210" w:type="dxa"/>
              </w:tcPr>
              <w:p w14:paraId="523A52FA" w14:textId="77777777" w:rsidR="00A71038" w:rsidRPr="00CF14DE" w:rsidRDefault="00A71038" w:rsidP="00796E64">
                <w:pPr>
                  <w:spacing w:after="120"/>
                  <w:rPr>
                    <w:rFonts w:ascii="Times New Roman" w:hAnsi="Times New Roman"/>
                    <w:sz w:val="24"/>
                    <w:szCs w:val="24"/>
                  </w:rPr>
                </w:pPr>
                <w:r w:rsidRPr="00D34178">
                  <w:rPr>
                    <w:rStyle w:val="PlaceholderText"/>
                  </w:rPr>
                  <w:t>Click here to enter text.</w:t>
                </w:r>
              </w:p>
            </w:tc>
          </w:sdtContent>
        </w:sdt>
      </w:tr>
      <w:tr w:rsidR="00A71038" w14:paraId="523A5301" w14:textId="77777777" w:rsidTr="00201DD4">
        <w:tc>
          <w:tcPr>
            <w:tcW w:w="2340" w:type="dxa"/>
            <w:tcBorders>
              <w:bottom w:val="single" w:sz="4" w:space="0" w:color="auto"/>
            </w:tcBorders>
          </w:tcPr>
          <w:p w14:paraId="523A52FC" w14:textId="77777777" w:rsidR="00A71038" w:rsidRPr="00CF14DE" w:rsidRDefault="00A71038" w:rsidP="00796E64">
            <w:pPr>
              <w:spacing w:after="120"/>
              <w:rPr>
                <w:rFonts w:ascii="Times New Roman" w:hAnsi="Times New Roman"/>
                <w:b/>
                <w:sz w:val="24"/>
                <w:szCs w:val="24"/>
              </w:rPr>
            </w:pPr>
            <w:r w:rsidRPr="00CF14DE">
              <w:rPr>
                <w:rFonts w:ascii="Times New Roman" w:hAnsi="Times New Roman"/>
                <w:b/>
                <w:sz w:val="24"/>
                <w:szCs w:val="24"/>
              </w:rPr>
              <w:t xml:space="preserve">Assessment Team: </w:t>
            </w:r>
          </w:p>
        </w:tc>
        <w:tc>
          <w:tcPr>
            <w:tcW w:w="6210" w:type="dxa"/>
            <w:tcBorders>
              <w:bottom w:val="single" w:sz="4" w:space="0" w:color="auto"/>
            </w:tcBorders>
          </w:tcPr>
          <w:sdt>
            <w:sdtPr>
              <w:rPr>
                <w:rFonts w:ascii="Times New Roman" w:hAnsi="Times New Roman"/>
                <w:sz w:val="24"/>
                <w:szCs w:val="24"/>
              </w:rPr>
              <w:id w:val="-1994781620"/>
              <w:placeholder>
                <w:docPart w:val="3CD118B57C7746BEB482D2366D64AB32"/>
              </w:placeholder>
              <w:showingPlcHdr/>
            </w:sdtPr>
            <w:sdtEndPr/>
            <w:sdtContent>
              <w:p w14:paraId="523A52FD" w14:textId="77777777" w:rsidR="00A71038" w:rsidRDefault="00A71038" w:rsidP="00796E64">
                <w:pPr>
                  <w:spacing w:after="120"/>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590929638"/>
              <w:placeholder>
                <w:docPart w:val="3CD118B57C7746BEB482D2366D64AB32"/>
              </w:placeholder>
              <w:showingPlcHdr/>
            </w:sdtPr>
            <w:sdtEndPr/>
            <w:sdtContent>
              <w:p w14:paraId="523A52FE" w14:textId="77777777" w:rsidR="00A71038" w:rsidRDefault="00A71038" w:rsidP="00796E64">
                <w:pPr>
                  <w:spacing w:after="120"/>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2111420013"/>
              <w:placeholder>
                <w:docPart w:val="3CD118B57C7746BEB482D2366D64AB32"/>
              </w:placeholder>
              <w:showingPlcHdr/>
            </w:sdtPr>
            <w:sdtEndPr/>
            <w:sdtContent>
              <w:p w14:paraId="523A52FF" w14:textId="77777777" w:rsidR="00A71038" w:rsidRDefault="00A71038" w:rsidP="00796E64">
                <w:pPr>
                  <w:spacing w:after="120"/>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316569828"/>
              <w:placeholder>
                <w:docPart w:val="3CD118B57C7746BEB482D2366D64AB32"/>
              </w:placeholder>
              <w:showingPlcHdr/>
            </w:sdtPr>
            <w:sdtEndPr/>
            <w:sdtContent>
              <w:p w14:paraId="523A5300" w14:textId="77777777" w:rsidR="00A71038" w:rsidRPr="00CF14DE" w:rsidRDefault="00A71038" w:rsidP="00796E64">
                <w:pPr>
                  <w:spacing w:after="120"/>
                  <w:rPr>
                    <w:rFonts w:ascii="Times New Roman" w:hAnsi="Times New Roman"/>
                    <w:sz w:val="24"/>
                    <w:szCs w:val="24"/>
                  </w:rPr>
                </w:pPr>
                <w:r w:rsidRPr="00D34178">
                  <w:rPr>
                    <w:rStyle w:val="PlaceholderText"/>
                  </w:rPr>
                  <w:t>Click here to enter text.</w:t>
                </w:r>
              </w:p>
            </w:sdtContent>
          </w:sdt>
        </w:tc>
      </w:tr>
    </w:tbl>
    <w:p w14:paraId="523A5302" w14:textId="77777777" w:rsidR="00A71038" w:rsidRDefault="00A71038" w:rsidP="00A71038">
      <w:pPr>
        <w:pStyle w:val="Heading1"/>
      </w:pPr>
      <w:r>
        <w:t>SECTION I—ADMINISTRATIVE STANDARDS</w:t>
      </w:r>
      <w:bookmarkEnd w:id="0"/>
    </w:p>
    <w:p w14:paraId="523A5303" w14:textId="77777777" w:rsidR="00A71038" w:rsidRDefault="008A7A69" w:rsidP="00A71038">
      <w:pPr>
        <w:pStyle w:val="Heading2"/>
      </w:pPr>
      <w:bookmarkStart w:id="3" w:name="_Toc389738055"/>
      <w:bookmarkEnd w:id="1"/>
      <w:r>
        <w:t>Chapter 1—Goals and Objectives</w:t>
      </w:r>
      <w:bookmarkEnd w:id="3"/>
    </w:p>
    <w:p w14:paraId="523A5304" w14:textId="77777777" w:rsidR="00A71038" w:rsidRPr="00796E64" w:rsidRDefault="00A71038" w:rsidP="00A71038">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06" w14:textId="77777777" w:rsidTr="00201DD4">
        <w:tc>
          <w:tcPr>
            <w:tcW w:w="8568" w:type="dxa"/>
            <w:gridSpan w:val="3"/>
            <w:shd w:val="clear" w:color="auto" w:fill="D9D9D9" w:themeFill="background1" w:themeFillShade="D9"/>
          </w:tcPr>
          <w:p w14:paraId="523A5305" w14:textId="77777777" w:rsidR="00A71038" w:rsidRPr="007E02D2" w:rsidRDefault="00A71038"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88395381"/>
                <w:placeholder>
                  <w:docPart w:val="DefaultPlaceholder_1082065158"/>
                </w:placeholder>
                <w:showingPlcHdr/>
              </w:sdtPr>
              <w:sdtEndPr/>
              <w:sdtContent>
                <w:r w:rsidRPr="0020156D">
                  <w:rPr>
                    <w:rStyle w:val="PlaceholderText"/>
                  </w:rPr>
                  <w:t>Click here to enter text.</w:t>
                </w:r>
              </w:sdtContent>
            </w:sdt>
          </w:p>
        </w:tc>
      </w:tr>
      <w:tr w:rsidR="00A71038" w14:paraId="523A530A" w14:textId="77777777" w:rsidTr="00201DD4">
        <w:tc>
          <w:tcPr>
            <w:tcW w:w="810" w:type="dxa"/>
            <w:shd w:val="clear" w:color="auto" w:fill="D9D9D9" w:themeFill="background1" w:themeFillShade="D9"/>
          </w:tcPr>
          <w:p w14:paraId="523A5307"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1.1</w:t>
            </w:r>
          </w:p>
        </w:tc>
        <w:tc>
          <w:tcPr>
            <w:tcW w:w="2070" w:type="dxa"/>
            <w:shd w:val="clear" w:color="auto" w:fill="D9D9D9" w:themeFill="background1" w:themeFillShade="D9"/>
          </w:tcPr>
          <w:p w14:paraId="523A5308"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4324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9"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377319"/>
                <w:placeholder>
                  <w:docPart w:val="1ACADF6171244FFEAD256C3632D9CB66"/>
                </w:placeholder>
                <w:showingPlcHdr/>
              </w:sdtPr>
              <w:sdtEndPr/>
              <w:sdtContent>
                <w:r w:rsidRPr="00D34178">
                  <w:rPr>
                    <w:rStyle w:val="PlaceholderText"/>
                  </w:rPr>
                  <w:t>Click here to enter text.</w:t>
                </w:r>
              </w:sdtContent>
            </w:sdt>
          </w:p>
        </w:tc>
      </w:tr>
      <w:tr w:rsidR="00A71038" w14:paraId="523A530E" w14:textId="77777777" w:rsidTr="00201DD4">
        <w:tc>
          <w:tcPr>
            <w:tcW w:w="810" w:type="dxa"/>
            <w:shd w:val="clear" w:color="auto" w:fill="D9D9D9" w:themeFill="background1" w:themeFillShade="D9"/>
          </w:tcPr>
          <w:p w14:paraId="523A530B"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1.2</w:t>
            </w:r>
          </w:p>
        </w:tc>
        <w:tc>
          <w:tcPr>
            <w:tcW w:w="2070" w:type="dxa"/>
            <w:shd w:val="clear" w:color="auto" w:fill="D9D9D9" w:themeFill="background1" w:themeFillShade="D9"/>
          </w:tcPr>
          <w:p w14:paraId="523A530C"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069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D"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741467"/>
                <w:placeholder>
                  <w:docPart w:val="56C99BE4F7DD43D4835CEE20597EF097"/>
                </w:placeholder>
                <w:showingPlcHdr/>
              </w:sdtPr>
              <w:sdtEndPr/>
              <w:sdtContent>
                <w:r w:rsidRPr="00D34178">
                  <w:rPr>
                    <w:rStyle w:val="PlaceholderText"/>
                  </w:rPr>
                  <w:t>Click here to enter text.</w:t>
                </w:r>
              </w:sdtContent>
            </w:sdt>
          </w:p>
        </w:tc>
      </w:tr>
    </w:tbl>
    <w:p w14:paraId="523A530F" w14:textId="77777777" w:rsidR="00A71038" w:rsidRPr="00796E64" w:rsidRDefault="00A71038" w:rsidP="00796E64">
      <w:pPr>
        <w:spacing w:after="120" w:line="240" w:lineRule="auto"/>
        <w:jc w:val="both"/>
        <w:rPr>
          <w:rFonts w:ascii="Times New Roman" w:hAnsi="Times New Roman"/>
          <w:strike/>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14:paraId="523A5313" w14:textId="77777777" w:rsidTr="008A7A69">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2" w14:textId="070A1083" w:rsidR="00496416" w:rsidRPr="00496416" w:rsidRDefault="00496416" w:rsidP="00796E64">
            <w:pPr>
              <w:spacing w:after="120"/>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tc>
      </w:tr>
      <w:tr w:rsidR="008A7A69" w14:paraId="523A5317" w14:textId="77777777" w:rsidTr="008A7A69">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6" w14:textId="5054C96B" w:rsidR="008A7A69" w:rsidRDefault="00496416" w:rsidP="00796E64">
            <w:pPr>
              <w:spacing w:after="120"/>
              <w:ind w:right="432"/>
              <w:jc w:val="both"/>
              <w:rPr>
                <w:rFonts w:ascii="Times New Roman" w:hAnsi="Times New Roman"/>
                <w:sz w:val="24"/>
                <w:szCs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tc>
      </w:tr>
    </w:tbl>
    <w:p w14:paraId="523A5318" w14:textId="77777777" w:rsidR="008A7A69" w:rsidRPr="008A7A69" w:rsidRDefault="008A7A69" w:rsidP="008A7A69">
      <w:pPr>
        <w:pStyle w:val="Heading2"/>
      </w:pPr>
      <w:bookmarkStart w:id="4" w:name="_Toc389738056"/>
      <w:r>
        <w:t>Chapter 2—Role and Authority</w:t>
      </w:r>
      <w:bookmarkEnd w:id="4"/>
      <w:r>
        <w:t xml:space="preserve"> </w:t>
      </w:r>
    </w:p>
    <w:p w14:paraId="523A5319" w14:textId="77777777" w:rsidR="008A7A69"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1B" w14:textId="77777777" w:rsidTr="00201DD4">
        <w:tc>
          <w:tcPr>
            <w:tcW w:w="8568" w:type="dxa"/>
            <w:gridSpan w:val="3"/>
            <w:shd w:val="clear" w:color="auto" w:fill="D9D9D9" w:themeFill="background1" w:themeFillShade="D9"/>
          </w:tcPr>
          <w:p w14:paraId="523A531A" w14:textId="77777777" w:rsidR="00A71038" w:rsidRPr="007E02D2" w:rsidRDefault="00A71038"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8465515"/>
                <w:placeholder>
                  <w:docPart w:val="DefaultPlaceholder_1082065158"/>
                </w:placeholder>
                <w:showingPlcHdr/>
              </w:sdtPr>
              <w:sdtEndPr/>
              <w:sdtContent>
                <w:r w:rsidRPr="0020156D">
                  <w:rPr>
                    <w:rStyle w:val="PlaceholderText"/>
                  </w:rPr>
                  <w:t>Click here to enter text.</w:t>
                </w:r>
              </w:sdtContent>
            </w:sdt>
          </w:p>
        </w:tc>
      </w:tr>
      <w:tr w:rsidR="00A71038" w14:paraId="523A531F" w14:textId="77777777" w:rsidTr="00201DD4">
        <w:tc>
          <w:tcPr>
            <w:tcW w:w="810" w:type="dxa"/>
            <w:shd w:val="clear" w:color="auto" w:fill="D9D9D9" w:themeFill="background1" w:themeFillShade="D9"/>
          </w:tcPr>
          <w:p w14:paraId="523A531C"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2.1</w:t>
            </w:r>
          </w:p>
        </w:tc>
        <w:tc>
          <w:tcPr>
            <w:tcW w:w="2070" w:type="dxa"/>
            <w:shd w:val="clear" w:color="auto" w:fill="D9D9D9" w:themeFill="background1" w:themeFillShade="D9"/>
          </w:tcPr>
          <w:p w14:paraId="523A531D"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38086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1E"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510293"/>
                <w:placeholder>
                  <w:docPart w:val="71193DB68BD64E0086829344F1523153"/>
                </w:placeholder>
                <w:showingPlcHdr/>
              </w:sdtPr>
              <w:sdtEndPr/>
              <w:sdtContent>
                <w:r w:rsidRPr="00D34178">
                  <w:rPr>
                    <w:rStyle w:val="PlaceholderText"/>
                  </w:rPr>
                  <w:t>Click here to enter text.</w:t>
                </w:r>
              </w:sdtContent>
            </w:sdt>
          </w:p>
        </w:tc>
      </w:tr>
      <w:tr w:rsidR="00A71038" w14:paraId="523A5323" w14:textId="77777777" w:rsidTr="00201DD4">
        <w:tc>
          <w:tcPr>
            <w:tcW w:w="810" w:type="dxa"/>
            <w:shd w:val="clear" w:color="auto" w:fill="D9D9D9" w:themeFill="background1" w:themeFillShade="D9"/>
          </w:tcPr>
          <w:p w14:paraId="523A5320"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2.2</w:t>
            </w:r>
          </w:p>
        </w:tc>
        <w:tc>
          <w:tcPr>
            <w:tcW w:w="2070" w:type="dxa"/>
            <w:shd w:val="clear" w:color="auto" w:fill="D9D9D9" w:themeFill="background1" w:themeFillShade="D9"/>
          </w:tcPr>
          <w:p w14:paraId="523A5321"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9551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2"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1374381"/>
                <w:placeholder>
                  <w:docPart w:val="0575B28A8CC642C68AC6906EAB1CF348"/>
                </w:placeholder>
                <w:showingPlcHdr/>
              </w:sdtPr>
              <w:sdtEndPr/>
              <w:sdtContent>
                <w:r w:rsidRPr="00D34178">
                  <w:rPr>
                    <w:rStyle w:val="PlaceholderText"/>
                  </w:rPr>
                  <w:t>Click here to enter text.</w:t>
                </w:r>
              </w:sdtContent>
            </w:sdt>
          </w:p>
        </w:tc>
      </w:tr>
      <w:tr w:rsidR="00A71038" w14:paraId="523A5327" w14:textId="77777777" w:rsidTr="00201DD4">
        <w:tc>
          <w:tcPr>
            <w:tcW w:w="810" w:type="dxa"/>
            <w:shd w:val="clear" w:color="auto" w:fill="D9D9D9" w:themeFill="background1" w:themeFillShade="D9"/>
          </w:tcPr>
          <w:p w14:paraId="523A5324"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2.3</w:t>
            </w:r>
          </w:p>
        </w:tc>
        <w:tc>
          <w:tcPr>
            <w:tcW w:w="2070" w:type="dxa"/>
            <w:shd w:val="clear" w:color="auto" w:fill="D9D9D9" w:themeFill="background1" w:themeFillShade="D9"/>
          </w:tcPr>
          <w:p w14:paraId="523A5325"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3674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6"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38253770"/>
                <w:placeholder>
                  <w:docPart w:val="16559820901F4804ABBB99A7C0BF805B"/>
                </w:placeholder>
                <w:showingPlcHdr/>
              </w:sdtPr>
              <w:sdtEndPr/>
              <w:sdtContent>
                <w:r w:rsidRPr="00D34178">
                  <w:rPr>
                    <w:rStyle w:val="PlaceholderText"/>
                  </w:rPr>
                  <w:t>Click here to enter text.</w:t>
                </w:r>
              </w:sdtContent>
            </w:sdt>
          </w:p>
        </w:tc>
      </w:tr>
      <w:tr w:rsidR="00A71038" w14:paraId="523A532B" w14:textId="77777777" w:rsidTr="00201DD4">
        <w:tc>
          <w:tcPr>
            <w:tcW w:w="810" w:type="dxa"/>
            <w:shd w:val="clear" w:color="auto" w:fill="D9D9D9" w:themeFill="background1" w:themeFillShade="D9"/>
          </w:tcPr>
          <w:p w14:paraId="523A5328"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2.4</w:t>
            </w:r>
          </w:p>
        </w:tc>
        <w:tc>
          <w:tcPr>
            <w:tcW w:w="2070" w:type="dxa"/>
            <w:shd w:val="clear" w:color="auto" w:fill="D9D9D9" w:themeFill="background1" w:themeFillShade="D9"/>
          </w:tcPr>
          <w:p w14:paraId="523A5329"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9506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A"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5556833"/>
                <w:placeholder>
                  <w:docPart w:val="587E77D265FD4DA6B2CC4A1DF293AC5E"/>
                </w:placeholder>
                <w:showingPlcHdr/>
              </w:sdtPr>
              <w:sdtEndPr/>
              <w:sdtContent>
                <w:r w:rsidRPr="00D34178">
                  <w:rPr>
                    <w:rStyle w:val="PlaceholderText"/>
                  </w:rPr>
                  <w:t>Click here to enter text.</w:t>
                </w:r>
              </w:sdtContent>
            </w:sdt>
          </w:p>
        </w:tc>
      </w:tr>
    </w:tbl>
    <w:p w14:paraId="523A532C" w14:textId="77777777" w:rsidR="00A71038" w:rsidRPr="00796E64" w:rsidRDefault="00A71038" w:rsidP="008A7A69">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14:paraId="523A5332" w14:textId="77777777" w:rsidTr="005950E3">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2.1</w:t>
            </w:r>
          </w:p>
        </w:tc>
        <w:tc>
          <w:tcPr>
            <w:tcW w:w="7938" w:type="dxa"/>
          </w:tcPr>
          <w:p w14:paraId="4DF7E800" w14:textId="7848BE57" w:rsidR="00D13A3B" w:rsidRPr="004D3868" w:rsidRDefault="00CC6FB8" w:rsidP="00796E64">
            <w:pPr>
              <w:spacing w:after="120"/>
              <w:ind w:right="432"/>
              <w:jc w:val="both"/>
              <w:rPr>
                <w:rFonts w:ascii="Times New Roman" w:hAnsi="Times New Roman"/>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14:paraId="523A5331" w14:textId="216E447F" w:rsidR="008A7A69" w:rsidRDefault="00496416" w:rsidP="00796E64">
            <w:pPr>
              <w:spacing w:after="120"/>
              <w:ind w:right="432"/>
              <w:jc w:val="both"/>
              <w:rPr>
                <w:rFonts w:ascii="Times New Roman" w:hAnsi="Times New Roman"/>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tc>
      </w:tr>
      <w:tr w:rsidR="008A7A69" w14:paraId="523A5336" w14:textId="77777777" w:rsidTr="005950E3">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t>2.2</w:t>
            </w:r>
          </w:p>
        </w:tc>
        <w:tc>
          <w:tcPr>
            <w:tcW w:w="7938" w:type="dxa"/>
          </w:tcPr>
          <w:p w14:paraId="523A5335" w14:textId="2C2F9EEC" w:rsidR="008A7A69" w:rsidRDefault="00496416" w:rsidP="00796E64">
            <w:pPr>
              <w:spacing w:after="120"/>
              <w:ind w:right="432"/>
              <w:jc w:val="both"/>
              <w:rPr>
                <w:rFonts w:ascii="Times New Roman" w:hAnsi="Times New Roman"/>
                <w:sz w:val="24"/>
                <w:szCs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tc>
      </w:tr>
      <w:tr w:rsidR="008A7A69" w14:paraId="523A533C" w14:textId="77777777" w:rsidTr="005950E3">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9" w14:textId="0B8DA4AC" w:rsidR="00D13A3B" w:rsidRDefault="00496416" w:rsidP="00796E64">
            <w:pPr>
              <w:spacing w:after="120"/>
              <w:ind w:right="432"/>
              <w:jc w:val="both"/>
              <w:rPr>
                <w:rFonts w:ascii="Times New Roman" w:hAnsi="Times New Roman"/>
                <w:b/>
                <w:i/>
                <w:spacing w:val="-8"/>
                <w:w w:val="105"/>
                <w:sz w:val="24"/>
                <w:szCs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B" w14:textId="02010600" w:rsidR="008A7A69" w:rsidRDefault="00496416" w:rsidP="00796E64">
            <w:pPr>
              <w:spacing w:after="120"/>
              <w:ind w:right="432"/>
              <w:jc w:val="both"/>
              <w:rPr>
                <w:rFonts w:ascii="Times New Roman" w:hAnsi="Times New Roman"/>
                <w:sz w:val="24"/>
                <w:szCs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tc>
      </w:tr>
      <w:tr w:rsidR="008A7A69" w14:paraId="523A5343" w14:textId="77777777" w:rsidTr="005950E3">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F" w14:textId="242A1D52" w:rsidR="00D13A3B" w:rsidRPr="00774B56" w:rsidRDefault="00496416" w:rsidP="00796E64">
            <w:pPr>
              <w:spacing w:after="120"/>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40"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96E64">
              <w:rPr>
                <w:rFonts w:ascii="Times New Roman" w:hAnsi="Times New Roman"/>
                <w:spacing w:val="-4"/>
                <w:w w:val="105"/>
                <w:sz w:val="24"/>
                <w:szCs w:val="24"/>
              </w:rPr>
              <w:t>Interviews</w:t>
            </w:r>
            <w:r w:rsidRPr="00774B56">
              <w:rPr>
                <w:rFonts w:ascii="Times New Roman" w:hAnsi="Times New Roman"/>
                <w:spacing w:val="4"/>
                <w:w w:val="105"/>
                <w:sz w:val="24"/>
                <w:szCs w:val="24"/>
              </w:rPr>
              <w:t xml:space="preserve"> and interrogations</w:t>
            </w:r>
          </w:p>
          <w:p w14:paraId="523A5342" w14:textId="2B9AD14A" w:rsidR="00496416" w:rsidRPr="00496416" w:rsidRDefault="00496416" w:rsidP="00796E64">
            <w:pPr>
              <w:numPr>
                <w:ilvl w:val="0"/>
                <w:numId w:val="3"/>
              </w:numPr>
              <w:spacing w:after="120"/>
              <w:ind w:right="432"/>
              <w:jc w:val="both"/>
              <w:rPr>
                <w:rFonts w:ascii="Times New Roman" w:hAnsi="Times New Roman"/>
                <w:i/>
                <w:color w:val="000000"/>
                <w:spacing w:val="-5"/>
                <w:w w:val="105"/>
                <w:sz w:val="24"/>
                <w:szCs w:val="24"/>
              </w:rPr>
            </w:pPr>
            <w:r w:rsidRPr="00796E64">
              <w:rPr>
                <w:rFonts w:ascii="Times New Roman" w:hAnsi="Times New Roman"/>
                <w:spacing w:val="-4"/>
                <w:w w:val="105"/>
                <w:sz w:val="24"/>
                <w:szCs w:val="24"/>
              </w:rPr>
              <w:t>A</w:t>
            </w:r>
            <w:r w:rsidRPr="00796E64">
              <w:rPr>
                <w:rFonts w:ascii="Times New Roman" w:hAnsi="Times New Roman"/>
                <w:color w:val="000000"/>
                <w:spacing w:val="-4"/>
                <w:w w:val="105"/>
                <w:sz w:val="24"/>
                <w:szCs w:val="24"/>
              </w:rPr>
              <w:t>ccess</w:t>
            </w:r>
            <w:r w:rsidRPr="00774B56">
              <w:rPr>
                <w:rFonts w:ascii="Times New Roman" w:hAnsi="Times New Roman"/>
                <w:color w:val="000000"/>
                <w:spacing w:val="6"/>
                <w:w w:val="105"/>
                <w:sz w:val="24"/>
                <w:szCs w:val="24"/>
              </w:rPr>
              <w:t xml:space="preserve">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tc>
      </w:tr>
    </w:tbl>
    <w:p w14:paraId="523A5344" w14:textId="77777777" w:rsidR="00480C6A" w:rsidRPr="008A7A69" w:rsidRDefault="00480C6A" w:rsidP="00480C6A">
      <w:pPr>
        <w:pStyle w:val="Heading2"/>
      </w:pPr>
      <w:bookmarkStart w:id="5" w:name="_Toc389738057"/>
      <w:r>
        <w:t>Chapter 3—Use of Force</w:t>
      </w:r>
      <w:bookmarkEnd w:id="5"/>
    </w:p>
    <w:p w14:paraId="523A5345" w14:textId="77777777" w:rsidR="00480C6A" w:rsidRDefault="00480C6A" w:rsidP="00480C6A">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47" w14:textId="77777777" w:rsidTr="006D4451">
        <w:tc>
          <w:tcPr>
            <w:tcW w:w="8568" w:type="dxa"/>
            <w:gridSpan w:val="3"/>
            <w:shd w:val="clear" w:color="auto" w:fill="D9D9D9" w:themeFill="background1" w:themeFillShade="D9"/>
          </w:tcPr>
          <w:p w14:paraId="523A5346" w14:textId="77777777" w:rsidR="00A71038" w:rsidRPr="007E02D2" w:rsidRDefault="00A71038"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17566089"/>
                <w:placeholder>
                  <w:docPart w:val="9EDA3C6FF16C48C1B551580A12AC3387"/>
                </w:placeholder>
                <w:showingPlcHdr/>
              </w:sdtPr>
              <w:sdtEndPr/>
              <w:sdtContent>
                <w:r w:rsidRPr="0020156D">
                  <w:rPr>
                    <w:rStyle w:val="PlaceholderText"/>
                  </w:rPr>
                  <w:t>Click here to enter text.</w:t>
                </w:r>
              </w:sdtContent>
            </w:sdt>
          </w:p>
        </w:tc>
      </w:tr>
      <w:tr w:rsidR="00A71038" w14:paraId="523A534B" w14:textId="77777777" w:rsidTr="006D4451">
        <w:tc>
          <w:tcPr>
            <w:tcW w:w="810" w:type="dxa"/>
            <w:shd w:val="clear" w:color="auto" w:fill="D9D9D9" w:themeFill="background1" w:themeFillShade="D9"/>
          </w:tcPr>
          <w:p w14:paraId="523A5348"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3.1</w:t>
            </w:r>
          </w:p>
        </w:tc>
        <w:tc>
          <w:tcPr>
            <w:tcW w:w="2070" w:type="dxa"/>
            <w:shd w:val="clear" w:color="auto" w:fill="D9D9D9" w:themeFill="background1" w:themeFillShade="D9"/>
          </w:tcPr>
          <w:p w14:paraId="523A5349"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47547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A"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249639"/>
                <w:placeholder>
                  <w:docPart w:val="769C918D68E64F1F80C50AB75842C247"/>
                </w:placeholder>
                <w:showingPlcHdr/>
              </w:sdtPr>
              <w:sdtEndPr/>
              <w:sdtContent>
                <w:r w:rsidRPr="00D34178">
                  <w:rPr>
                    <w:rStyle w:val="PlaceholderText"/>
                  </w:rPr>
                  <w:t>Click here to enter text.</w:t>
                </w:r>
              </w:sdtContent>
            </w:sdt>
          </w:p>
        </w:tc>
      </w:tr>
      <w:tr w:rsidR="00A71038" w14:paraId="523A534F" w14:textId="77777777" w:rsidTr="006D4451">
        <w:tc>
          <w:tcPr>
            <w:tcW w:w="810" w:type="dxa"/>
            <w:shd w:val="clear" w:color="auto" w:fill="D9D9D9" w:themeFill="background1" w:themeFillShade="D9"/>
          </w:tcPr>
          <w:p w14:paraId="523A534C"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3.2</w:t>
            </w:r>
          </w:p>
        </w:tc>
        <w:tc>
          <w:tcPr>
            <w:tcW w:w="2070" w:type="dxa"/>
            <w:shd w:val="clear" w:color="auto" w:fill="D9D9D9" w:themeFill="background1" w:themeFillShade="D9"/>
          </w:tcPr>
          <w:p w14:paraId="523A534D"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2031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E"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1493148"/>
                <w:placeholder>
                  <w:docPart w:val="969606BE1628405DAA350B44D706EE66"/>
                </w:placeholder>
                <w:showingPlcHdr/>
              </w:sdtPr>
              <w:sdtEndPr/>
              <w:sdtContent>
                <w:r w:rsidRPr="00D34178">
                  <w:rPr>
                    <w:rStyle w:val="PlaceholderText"/>
                  </w:rPr>
                  <w:t>Click here to enter text.</w:t>
                </w:r>
              </w:sdtContent>
            </w:sdt>
          </w:p>
        </w:tc>
      </w:tr>
      <w:tr w:rsidR="00A71038" w14:paraId="523A5353" w14:textId="77777777" w:rsidTr="006D4451">
        <w:tc>
          <w:tcPr>
            <w:tcW w:w="810" w:type="dxa"/>
            <w:shd w:val="clear" w:color="auto" w:fill="D9D9D9" w:themeFill="background1" w:themeFillShade="D9"/>
          </w:tcPr>
          <w:p w14:paraId="523A5350"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3.3</w:t>
            </w:r>
          </w:p>
        </w:tc>
        <w:tc>
          <w:tcPr>
            <w:tcW w:w="2070" w:type="dxa"/>
            <w:shd w:val="clear" w:color="auto" w:fill="D9D9D9" w:themeFill="background1" w:themeFillShade="D9"/>
          </w:tcPr>
          <w:p w14:paraId="523A5351"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4366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2"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3531290"/>
                <w:placeholder>
                  <w:docPart w:val="B4B1651EEB5B4295B3D10DC121A1EF61"/>
                </w:placeholder>
                <w:showingPlcHdr/>
              </w:sdtPr>
              <w:sdtEndPr/>
              <w:sdtContent>
                <w:r w:rsidRPr="00D34178">
                  <w:rPr>
                    <w:rStyle w:val="PlaceholderText"/>
                  </w:rPr>
                  <w:t>Click here to enter text.</w:t>
                </w:r>
              </w:sdtContent>
            </w:sdt>
          </w:p>
        </w:tc>
      </w:tr>
      <w:tr w:rsidR="00A71038" w14:paraId="523A5357" w14:textId="77777777" w:rsidTr="006D4451">
        <w:tc>
          <w:tcPr>
            <w:tcW w:w="810" w:type="dxa"/>
            <w:shd w:val="clear" w:color="auto" w:fill="D9D9D9" w:themeFill="background1" w:themeFillShade="D9"/>
          </w:tcPr>
          <w:p w14:paraId="523A5354"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3.4</w:t>
            </w:r>
          </w:p>
        </w:tc>
        <w:tc>
          <w:tcPr>
            <w:tcW w:w="2070" w:type="dxa"/>
            <w:shd w:val="clear" w:color="auto" w:fill="D9D9D9" w:themeFill="background1" w:themeFillShade="D9"/>
          </w:tcPr>
          <w:p w14:paraId="523A5355"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31091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6" w14:textId="77777777" w:rsidR="00A71038" w:rsidRDefault="00A71038"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2274513"/>
                <w:placeholder>
                  <w:docPart w:val="16B8B2D14D5247CDB4990F4D53B46A2A"/>
                </w:placeholder>
                <w:showingPlcHdr/>
              </w:sdtPr>
              <w:sdtEndPr/>
              <w:sdtContent>
                <w:r w:rsidRPr="00D34178">
                  <w:rPr>
                    <w:rStyle w:val="PlaceholderText"/>
                  </w:rPr>
                  <w:t>Click here to enter text.</w:t>
                </w:r>
              </w:sdtContent>
            </w:sdt>
          </w:p>
        </w:tc>
      </w:tr>
      <w:tr w:rsidR="00A71038" w14:paraId="523A535B" w14:textId="77777777" w:rsidTr="006D4451">
        <w:tc>
          <w:tcPr>
            <w:tcW w:w="810" w:type="dxa"/>
            <w:shd w:val="clear" w:color="auto" w:fill="D9D9D9" w:themeFill="background1" w:themeFillShade="D9"/>
          </w:tcPr>
          <w:p w14:paraId="523A5358"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3.5</w:t>
            </w:r>
          </w:p>
        </w:tc>
        <w:tc>
          <w:tcPr>
            <w:tcW w:w="2070" w:type="dxa"/>
            <w:shd w:val="clear" w:color="auto" w:fill="D9D9D9" w:themeFill="background1" w:themeFillShade="D9"/>
          </w:tcPr>
          <w:p w14:paraId="523A5359"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0734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A"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6575234"/>
                <w:placeholder>
                  <w:docPart w:val="018008E0AEE94A3E8CED2A50FFF94F16"/>
                </w:placeholder>
                <w:showingPlcHdr/>
              </w:sdtPr>
              <w:sdtEndPr/>
              <w:sdtContent>
                <w:r w:rsidRPr="00D34178">
                  <w:rPr>
                    <w:rStyle w:val="PlaceholderText"/>
                  </w:rPr>
                  <w:t>Click here to enter text.</w:t>
                </w:r>
              </w:sdtContent>
            </w:sdt>
          </w:p>
        </w:tc>
      </w:tr>
      <w:tr w:rsidR="00A71038" w14:paraId="523A535F" w14:textId="77777777" w:rsidTr="006D4451">
        <w:tc>
          <w:tcPr>
            <w:tcW w:w="810" w:type="dxa"/>
            <w:shd w:val="clear" w:color="auto" w:fill="D9D9D9" w:themeFill="background1" w:themeFillShade="D9"/>
          </w:tcPr>
          <w:p w14:paraId="523A535C"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3.6</w:t>
            </w:r>
          </w:p>
        </w:tc>
        <w:tc>
          <w:tcPr>
            <w:tcW w:w="2070" w:type="dxa"/>
            <w:shd w:val="clear" w:color="auto" w:fill="D9D9D9" w:themeFill="background1" w:themeFillShade="D9"/>
          </w:tcPr>
          <w:p w14:paraId="523A535D"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43971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E"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1574043"/>
                <w:placeholder>
                  <w:docPart w:val="18D446F50484402090DDF0D040A511BA"/>
                </w:placeholder>
                <w:showingPlcHdr/>
              </w:sdtPr>
              <w:sdtEndPr/>
              <w:sdtContent>
                <w:r w:rsidRPr="00D34178">
                  <w:rPr>
                    <w:rStyle w:val="PlaceholderText"/>
                  </w:rPr>
                  <w:t>Click here to enter text.</w:t>
                </w:r>
              </w:sdtContent>
            </w:sdt>
          </w:p>
        </w:tc>
      </w:tr>
      <w:tr w:rsidR="00A71038" w14:paraId="523A5363" w14:textId="77777777" w:rsidTr="006D4451">
        <w:tc>
          <w:tcPr>
            <w:tcW w:w="810" w:type="dxa"/>
            <w:shd w:val="clear" w:color="auto" w:fill="D9D9D9" w:themeFill="background1" w:themeFillShade="D9"/>
          </w:tcPr>
          <w:p w14:paraId="523A5360" w14:textId="77777777" w:rsidR="00A71038" w:rsidRDefault="00A71038" w:rsidP="00796E64">
            <w:pPr>
              <w:spacing w:after="120"/>
              <w:jc w:val="both"/>
              <w:rPr>
                <w:rFonts w:ascii="Times New Roman" w:hAnsi="Times New Roman"/>
                <w:sz w:val="24"/>
                <w:szCs w:val="24"/>
              </w:rPr>
            </w:pPr>
            <w:r>
              <w:rPr>
                <w:rFonts w:ascii="Times New Roman" w:hAnsi="Times New Roman"/>
                <w:sz w:val="24"/>
                <w:szCs w:val="24"/>
              </w:rPr>
              <w:t>3.7</w:t>
            </w:r>
          </w:p>
        </w:tc>
        <w:tc>
          <w:tcPr>
            <w:tcW w:w="2070" w:type="dxa"/>
            <w:shd w:val="clear" w:color="auto" w:fill="D9D9D9" w:themeFill="background1" w:themeFillShade="D9"/>
          </w:tcPr>
          <w:p w14:paraId="523A5361"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07467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62" w14:textId="77777777" w:rsidR="00A71038" w:rsidRDefault="00A71038"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40268"/>
                <w:placeholder>
                  <w:docPart w:val="A8A0EA87020240D09863EE8D8545B125"/>
                </w:placeholder>
                <w:showingPlcHdr/>
              </w:sdtPr>
              <w:sdtEndPr/>
              <w:sdtContent>
                <w:r w:rsidRPr="00D34178">
                  <w:rPr>
                    <w:rStyle w:val="PlaceholderText"/>
                  </w:rPr>
                  <w:t>Click here to enter text.</w:t>
                </w:r>
              </w:sdtContent>
            </w:sdt>
          </w:p>
        </w:tc>
      </w:tr>
    </w:tbl>
    <w:p w14:paraId="523A5364" w14:textId="77777777" w:rsidR="00A71038" w:rsidRPr="00796E64" w:rsidRDefault="00A71038" w:rsidP="00480C6A">
      <w:pPr>
        <w:spacing w:after="0" w:line="240" w:lineRule="auto"/>
        <w:jc w:val="both"/>
        <w:rPr>
          <w:rFonts w:ascii="Times New Roman" w:hAnsi="Times New Roman"/>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480C6A" w14:paraId="523A5368" w14:textId="77777777" w:rsidTr="00C8602A">
        <w:tc>
          <w:tcPr>
            <w:tcW w:w="797" w:type="dxa"/>
          </w:tcPr>
          <w:p w14:paraId="523A5365" w14:textId="77777777" w:rsidR="00480C6A" w:rsidRDefault="00480C6A" w:rsidP="00796E64">
            <w:pPr>
              <w:spacing w:after="120"/>
              <w:jc w:val="both"/>
              <w:rPr>
                <w:rFonts w:ascii="Times New Roman" w:hAnsi="Times New Roman"/>
                <w:sz w:val="24"/>
                <w:szCs w:val="24"/>
              </w:rPr>
            </w:pPr>
            <w:r>
              <w:rPr>
                <w:rFonts w:ascii="Times New Roman" w:hAnsi="Times New Roman"/>
                <w:sz w:val="24"/>
                <w:szCs w:val="24"/>
              </w:rPr>
              <w:t>3.1</w:t>
            </w:r>
          </w:p>
        </w:tc>
        <w:tc>
          <w:tcPr>
            <w:tcW w:w="7735" w:type="dxa"/>
          </w:tcPr>
          <w:p w14:paraId="523A5367" w14:textId="2EB5D33D" w:rsidR="00480C6A" w:rsidRDefault="00740875" w:rsidP="00796E64">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tc>
      </w:tr>
      <w:tr w:rsidR="00480C6A" w14:paraId="523A536C" w14:textId="77777777" w:rsidTr="00C8602A">
        <w:tc>
          <w:tcPr>
            <w:tcW w:w="797" w:type="dxa"/>
          </w:tcPr>
          <w:p w14:paraId="523A5369" w14:textId="77777777" w:rsidR="00480C6A" w:rsidRDefault="00320106" w:rsidP="00796E64">
            <w:pPr>
              <w:spacing w:after="120"/>
              <w:jc w:val="both"/>
              <w:rPr>
                <w:rFonts w:ascii="Times New Roman" w:hAnsi="Times New Roman"/>
                <w:sz w:val="24"/>
                <w:szCs w:val="24"/>
              </w:rPr>
            </w:pPr>
            <w:r>
              <w:rPr>
                <w:rFonts w:ascii="Times New Roman" w:hAnsi="Times New Roman"/>
                <w:sz w:val="24"/>
                <w:szCs w:val="24"/>
              </w:rPr>
              <w:t>3.2</w:t>
            </w:r>
          </w:p>
        </w:tc>
        <w:tc>
          <w:tcPr>
            <w:tcW w:w="7735" w:type="dxa"/>
          </w:tcPr>
          <w:p w14:paraId="523A536B" w14:textId="56A6BFC1" w:rsidR="00480C6A" w:rsidRDefault="00C8602A" w:rsidP="00796E64">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warning shots.</w:t>
            </w:r>
          </w:p>
        </w:tc>
      </w:tr>
      <w:tr w:rsidR="00C8602A" w14:paraId="523A5370" w14:textId="77777777" w:rsidTr="00201DD4">
        <w:tc>
          <w:tcPr>
            <w:tcW w:w="797" w:type="dxa"/>
          </w:tcPr>
          <w:p w14:paraId="523A536D" w14:textId="77777777" w:rsidR="00C8602A" w:rsidRDefault="00C8602A" w:rsidP="00796E64">
            <w:pPr>
              <w:spacing w:after="120"/>
              <w:jc w:val="both"/>
              <w:rPr>
                <w:rFonts w:ascii="Times New Roman" w:hAnsi="Times New Roman"/>
                <w:sz w:val="24"/>
                <w:szCs w:val="24"/>
              </w:rPr>
            </w:pPr>
            <w:r>
              <w:rPr>
                <w:rFonts w:ascii="Times New Roman" w:hAnsi="Times New Roman"/>
                <w:sz w:val="24"/>
                <w:szCs w:val="24"/>
              </w:rPr>
              <w:lastRenderedPageBreak/>
              <w:t>3.3</w:t>
            </w:r>
          </w:p>
        </w:tc>
        <w:tc>
          <w:tcPr>
            <w:tcW w:w="7735" w:type="dxa"/>
          </w:tcPr>
          <w:p w14:paraId="523A536F" w14:textId="696878EE" w:rsidR="00C8602A" w:rsidRDefault="00C8602A" w:rsidP="00796E64">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governing the use of non-lethal weapons.</w:t>
            </w:r>
          </w:p>
        </w:tc>
      </w:tr>
      <w:tr w:rsidR="00C8602A" w14:paraId="523A5374" w14:textId="77777777" w:rsidTr="00201DD4">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3" w14:textId="0B833FBA" w:rsidR="00C8602A" w:rsidRDefault="00C8602A" w:rsidP="00796E64">
            <w:pPr>
              <w:spacing w:after="120"/>
              <w:ind w:right="432"/>
              <w:rPr>
                <w:rFonts w:ascii="Times New Roman" w:hAnsi="Times New Roman"/>
                <w:sz w:val="24"/>
                <w:szCs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tc>
      </w:tr>
      <w:tr w:rsidR="00C8602A" w14:paraId="523A5378" w14:textId="77777777" w:rsidTr="00201DD4">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t>3.5</w:t>
            </w:r>
          </w:p>
        </w:tc>
        <w:tc>
          <w:tcPr>
            <w:tcW w:w="7735" w:type="dxa"/>
          </w:tcPr>
          <w:p w14:paraId="523A5377" w14:textId="4DFBEFF8" w:rsidR="00C8602A" w:rsidRDefault="00C8602A" w:rsidP="00796E64">
            <w:pPr>
              <w:spacing w:after="120"/>
              <w:ind w:right="432"/>
              <w:jc w:val="both"/>
              <w:rPr>
                <w:rFonts w:ascii="Times New Roman" w:hAnsi="Times New Roman"/>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tc>
      </w:tr>
      <w:tr w:rsidR="00C8602A" w14:paraId="523A537D" w14:textId="77777777" w:rsidTr="00201DD4">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t>3.6</w:t>
            </w:r>
          </w:p>
        </w:tc>
        <w:tc>
          <w:tcPr>
            <w:tcW w:w="7735" w:type="dxa"/>
          </w:tcPr>
          <w:p w14:paraId="4C56B85D" w14:textId="77777777" w:rsidR="00F31FB2" w:rsidRPr="00F5451C" w:rsidRDefault="00F31FB2" w:rsidP="00F31FB2">
            <w:pPr>
              <w:spacing w:after="120"/>
              <w:jc w:val="both"/>
              <w:rPr>
                <w:rFonts w:ascii="Times New Roman" w:eastAsiaTheme="minorHAnsi" w:hAnsi="Times New Roman"/>
                <w:bCs/>
                <w:i/>
                <w:iCs/>
                <w:sz w:val="24"/>
                <w:szCs w:val="24"/>
              </w:rPr>
            </w:pPr>
            <w:r w:rsidRPr="00F5451C">
              <w:rPr>
                <w:rFonts w:ascii="Times New Roman" w:hAnsi="Times New Roman"/>
                <w:sz w:val="24"/>
                <w:szCs w:val="24"/>
              </w:rPr>
              <w:t xml:space="preserve">The agency has an officer involved shooting/deadly force response policy that includes steps for first responders and includes a comprehensive </w:t>
            </w:r>
            <w:r w:rsidRPr="00F5451C">
              <w:rPr>
                <w:rFonts w:ascii="Times New Roman" w:hAnsi="Times New Roman"/>
                <w:bCs/>
                <w:sz w:val="24"/>
                <w:szCs w:val="24"/>
              </w:rPr>
              <w:t xml:space="preserve">independent </w:t>
            </w:r>
            <w:r w:rsidRPr="00F5451C">
              <w:rPr>
                <w:rFonts w:ascii="Times New Roman" w:hAnsi="Times New Roman"/>
                <w:sz w:val="24"/>
                <w:szCs w:val="24"/>
              </w:rPr>
              <w:t xml:space="preserve">investigation </w:t>
            </w:r>
            <w:r w:rsidRPr="00F5451C">
              <w:rPr>
                <w:rFonts w:ascii="Times New Roman" w:hAnsi="Times New Roman"/>
                <w:bCs/>
                <w:sz w:val="24"/>
                <w:szCs w:val="24"/>
              </w:rPr>
              <w:t>and</w:t>
            </w:r>
            <w:r w:rsidRPr="00F5451C">
              <w:rPr>
                <w:rFonts w:ascii="Times New Roman" w:hAnsi="Times New Roman"/>
                <w:sz w:val="24"/>
                <w:szCs w:val="24"/>
              </w:rPr>
              <w:t xml:space="preserve"> review of the event.  </w:t>
            </w:r>
          </w:p>
          <w:p w14:paraId="523A537C" w14:textId="7C20A676" w:rsidR="00F31FB2" w:rsidRDefault="00F31FB2" w:rsidP="00796E64">
            <w:pPr>
              <w:spacing w:after="120"/>
              <w:ind w:right="432"/>
              <w:jc w:val="both"/>
              <w:rPr>
                <w:rFonts w:ascii="Times New Roman" w:hAnsi="Times New Roman"/>
                <w:sz w:val="24"/>
                <w:szCs w:val="24"/>
              </w:rPr>
            </w:pPr>
            <w:r w:rsidRPr="00F5451C">
              <w:rPr>
                <w:rFonts w:ascii="Times New Roman" w:hAnsi="Times New Roman"/>
                <w:b/>
                <w:bCs/>
                <w:i/>
                <w:iCs/>
                <w:sz w:val="24"/>
                <w:szCs w:val="24"/>
              </w:rPr>
              <w:t>Purpose:</w:t>
            </w:r>
            <w:r w:rsidRPr="00F5451C">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F5451C">
              <w:rPr>
                <w:rFonts w:ascii="Times New Roman" w:hAnsi="Times New Roman"/>
                <w:bCs/>
                <w:i/>
                <w:iCs/>
                <w:sz w:val="24"/>
                <w:szCs w:val="24"/>
              </w:rPr>
              <w:t>complies with state law and</w:t>
            </w:r>
            <w:r w:rsidRPr="00F5451C">
              <w:rPr>
                <w:rFonts w:ascii="Times New Roman" w:hAnsi="Times New Roman"/>
                <w:i/>
                <w:iCs/>
                <w:sz w:val="24"/>
                <w:szCs w:val="24"/>
              </w:rPr>
              <w:t xml:space="preserve"> protect interests, rights, and mental health of involved officers.</w:t>
            </w:r>
          </w:p>
        </w:tc>
      </w:tr>
      <w:tr w:rsidR="00C8602A" w14:paraId="523A5383" w14:textId="77777777" w:rsidTr="00201DD4">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80" w14:textId="796FCE95" w:rsidR="00C8602A" w:rsidRDefault="00C8602A" w:rsidP="00796E64">
            <w:pPr>
              <w:spacing w:after="120"/>
              <w:ind w:right="432"/>
              <w:jc w:val="both"/>
              <w:rPr>
                <w:rFonts w:ascii="Times New Roman" w:hAnsi="Times New Roman"/>
                <w:b/>
                <w:i/>
                <w:color w:val="000000"/>
                <w:spacing w:val="-8"/>
                <w:w w:val="105"/>
                <w:sz w:val="24"/>
              </w:rPr>
            </w:pPr>
            <w:r>
              <w:rPr>
                <w:rFonts w:ascii="Times New Roman" w:hAnsi="Times New Roman"/>
                <w:color w:val="000000"/>
                <w:spacing w:val="-4"/>
                <w:w w:val="105"/>
                <w:sz w:val="24"/>
              </w:rPr>
              <w:t xml:space="preserve">The agency has a policy that addresses authorized weapons and ammunition </w:t>
            </w:r>
            <w:r w:rsidR="00CC6FB8">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2" w14:textId="2FFAA5EC" w:rsidR="00C8602A" w:rsidRDefault="00C8602A" w:rsidP="00796E64">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tc>
      </w:tr>
    </w:tbl>
    <w:p w14:paraId="523A5384" w14:textId="77777777" w:rsidR="00320106" w:rsidRPr="008A7A69" w:rsidRDefault="00320106" w:rsidP="00320106">
      <w:pPr>
        <w:pStyle w:val="Heading2"/>
      </w:pPr>
      <w:bookmarkStart w:id="6" w:name="_Toc389738058"/>
      <w:r w:rsidRPr="001A56E2">
        <w:t>Chapter 4</w:t>
      </w:r>
      <w:r>
        <w:t>—Management, Staffing, Organization, and Utilization of Personnel</w:t>
      </w:r>
      <w:bookmarkEnd w:id="6"/>
      <w:r>
        <w:t xml:space="preserve"> </w:t>
      </w:r>
    </w:p>
    <w:p w14:paraId="523A5385"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87" w14:textId="77777777" w:rsidTr="00201DD4">
        <w:tc>
          <w:tcPr>
            <w:tcW w:w="8568" w:type="dxa"/>
            <w:gridSpan w:val="3"/>
            <w:shd w:val="clear" w:color="auto" w:fill="D9D9D9" w:themeFill="background1" w:themeFillShade="D9"/>
          </w:tcPr>
          <w:p w14:paraId="523A5386"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44595763"/>
                <w:placeholder>
                  <w:docPart w:val="B9DB4053839B4222B60764BCB2D0255A"/>
                </w:placeholder>
                <w:showingPlcHdr/>
              </w:sdtPr>
              <w:sdtEndPr/>
              <w:sdtContent>
                <w:r w:rsidRPr="0020156D">
                  <w:rPr>
                    <w:rStyle w:val="PlaceholderText"/>
                  </w:rPr>
                  <w:t>Click here to enter text.</w:t>
                </w:r>
              </w:sdtContent>
            </w:sdt>
          </w:p>
        </w:tc>
      </w:tr>
      <w:tr w:rsidR="009B2BE5" w14:paraId="523A538B" w14:textId="77777777" w:rsidTr="00201DD4">
        <w:tc>
          <w:tcPr>
            <w:tcW w:w="810" w:type="dxa"/>
            <w:shd w:val="clear" w:color="auto" w:fill="D9D9D9" w:themeFill="background1" w:themeFillShade="D9"/>
          </w:tcPr>
          <w:p w14:paraId="523A5388"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4.1</w:t>
            </w:r>
          </w:p>
        </w:tc>
        <w:tc>
          <w:tcPr>
            <w:tcW w:w="2070" w:type="dxa"/>
            <w:shd w:val="clear" w:color="auto" w:fill="D9D9D9" w:themeFill="background1" w:themeFillShade="D9"/>
          </w:tcPr>
          <w:p w14:paraId="523A5389"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37401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A"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65555"/>
                <w:placeholder>
                  <w:docPart w:val="8B83EDA1C5B148B6AC6F07B412C8C2AC"/>
                </w:placeholder>
                <w:showingPlcHdr/>
              </w:sdtPr>
              <w:sdtEndPr/>
              <w:sdtContent>
                <w:r w:rsidRPr="00D34178">
                  <w:rPr>
                    <w:rStyle w:val="PlaceholderText"/>
                  </w:rPr>
                  <w:t>Click here to enter text.</w:t>
                </w:r>
              </w:sdtContent>
            </w:sdt>
          </w:p>
        </w:tc>
      </w:tr>
      <w:tr w:rsidR="009B2BE5" w14:paraId="523A538F" w14:textId="77777777" w:rsidTr="00201DD4">
        <w:tc>
          <w:tcPr>
            <w:tcW w:w="810" w:type="dxa"/>
            <w:shd w:val="clear" w:color="auto" w:fill="D9D9D9" w:themeFill="background1" w:themeFillShade="D9"/>
          </w:tcPr>
          <w:p w14:paraId="523A538C"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4.2</w:t>
            </w:r>
          </w:p>
        </w:tc>
        <w:tc>
          <w:tcPr>
            <w:tcW w:w="2070" w:type="dxa"/>
            <w:shd w:val="clear" w:color="auto" w:fill="D9D9D9" w:themeFill="background1" w:themeFillShade="D9"/>
          </w:tcPr>
          <w:p w14:paraId="523A538D"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05473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E"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49553370"/>
                <w:placeholder>
                  <w:docPart w:val="6DB71AE95134474190FD8D45EF9EC443"/>
                </w:placeholder>
                <w:showingPlcHdr/>
              </w:sdtPr>
              <w:sdtEndPr/>
              <w:sdtContent>
                <w:r w:rsidRPr="00D34178">
                  <w:rPr>
                    <w:rStyle w:val="PlaceholderText"/>
                  </w:rPr>
                  <w:t>Click here to enter text.</w:t>
                </w:r>
              </w:sdtContent>
            </w:sdt>
          </w:p>
        </w:tc>
      </w:tr>
      <w:tr w:rsidR="009B2BE5" w14:paraId="523A5393" w14:textId="77777777" w:rsidTr="00201DD4">
        <w:tc>
          <w:tcPr>
            <w:tcW w:w="810" w:type="dxa"/>
            <w:shd w:val="clear" w:color="auto" w:fill="D9D9D9" w:themeFill="background1" w:themeFillShade="D9"/>
          </w:tcPr>
          <w:p w14:paraId="523A5390"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4.3</w:t>
            </w:r>
          </w:p>
        </w:tc>
        <w:tc>
          <w:tcPr>
            <w:tcW w:w="2070" w:type="dxa"/>
            <w:shd w:val="clear" w:color="auto" w:fill="D9D9D9" w:themeFill="background1" w:themeFillShade="D9"/>
          </w:tcPr>
          <w:p w14:paraId="523A5391"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105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2"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2768125"/>
                <w:placeholder>
                  <w:docPart w:val="77CA2EB3C7324277871476AA4C460D7F"/>
                </w:placeholder>
                <w:showingPlcHdr/>
              </w:sdtPr>
              <w:sdtEndPr/>
              <w:sdtContent>
                <w:r w:rsidRPr="00D34178">
                  <w:rPr>
                    <w:rStyle w:val="PlaceholderText"/>
                  </w:rPr>
                  <w:t>Click here to enter text.</w:t>
                </w:r>
              </w:sdtContent>
            </w:sdt>
          </w:p>
        </w:tc>
      </w:tr>
      <w:tr w:rsidR="009B2BE5" w14:paraId="523A5397" w14:textId="77777777" w:rsidTr="00201DD4">
        <w:tc>
          <w:tcPr>
            <w:tcW w:w="810" w:type="dxa"/>
            <w:shd w:val="clear" w:color="auto" w:fill="D9D9D9" w:themeFill="background1" w:themeFillShade="D9"/>
          </w:tcPr>
          <w:p w14:paraId="523A5394"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4.4</w:t>
            </w:r>
          </w:p>
        </w:tc>
        <w:tc>
          <w:tcPr>
            <w:tcW w:w="2070" w:type="dxa"/>
            <w:shd w:val="clear" w:color="auto" w:fill="D9D9D9" w:themeFill="background1" w:themeFillShade="D9"/>
          </w:tcPr>
          <w:p w14:paraId="523A5395"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320874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6"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16478"/>
                <w:placeholder>
                  <w:docPart w:val="B3E36392793341FDAB644633956E19AD"/>
                </w:placeholder>
                <w:showingPlcHdr/>
              </w:sdtPr>
              <w:sdtEndPr/>
              <w:sdtContent>
                <w:r w:rsidRPr="00D34178">
                  <w:rPr>
                    <w:rStyle w:val="PlaceholderText"/>
                  </w:rPr>
                  <w:t>Click here to enter text.</w:t>
                </w:r>
              </w:sdtContent>
            </w:sdt>
          </w:p>
        </w:tc>
      </w:tr>
    </w:tbl>
    <w:p w14:paraId="523A539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3A0" w14:textId="77777777" w:rsidTr="005950E3">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B" w14:textId="55E3792F" w:rsidR="008D5F5C" w:rsidRPr="006F6FE8" w:rsidRDefault="008D5F5C" w:rsidP="00796E64">
            <w:pPr>
              <w:spacing w:after="120"/>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procedures for situations including the following:</w:t>
            </w:r>
          </w:p>
          <w:p w14:paraId="523A539C"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201DD4">
            <w:pPr>
              <w:numPr>
                <w:ilvl w:val="0"/>
                <w:numId w:val="36"/>
              </w:numPr>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F" w14:textId="2061507F" w:rsidR="00320106" w:rsidRDefault="008D5F5C" w:rsidP="00796E64">
            <w:pPr>
              <w:numPr>
                <w:ilvl w:val="0"/>
                <w:numId w:val="36"/>
              </w:numPr>
              <w:spacing w:after="120"/>
              <w:ind w:right="432"/>
              <w:jc w:val="both"/>
              <w:rPr>
                <w:rFonts w:ascii="Times New Roman" w:hAnsi="Times New Roman"/>
                <w:sz w:val="24"/>
                <w:szCs w:val="24"/>
              </w:rPr>
            </w:pPr>
            <w:r>
              <w:rPr>
                <w:rFonts w:ascii="Times New Roman" w:hAnsi="Times New Roman"/>
                <w:color w:val="000000"/>
                <w:spacing w:val="2"/>
                <w:w w:val="105"/>
                <w:sz w:val="24"/>
              </w:rPr>
              <w:t>Routine, day-to-day operations.</w:t>
            </w:r>
          </w:p>
        </w:tc>
      </w:tr>
      <w:tr w:rsidR="00320106" w14:paraId="523A53A4" w14:textId="77777777" w:rsidTr="005950E3">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3" w14:textId="775CB83F" w:rsidR="00320106" w:rsidRDefault="008D5F5C" w:rsidP="00796E64">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tc>
      </w:tr>
      <w:tr w:rsidR="00320106" w14:paraId="523A53AC" w14:textId="77777777" w:rsidTr="005950E3">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lastRenderedPageBreak/>
              <w:t>4.3</w:t>
            </w:r>
          </w:p>
        </w:tc>
        <w:tc>
          <w:tcPr>
            <w:tcW w:w="7938" w:type="dxa"/>
          </w:tcPr>
          <w:p w14:paraId="523A53A7" w14:textId="72F3B62C" w:rsidR="004F72BF" w:rsidRPr="004F72BF" w:rsidRDefault="004F72BF" w:rsidP="00796E64">
            <w:pPr>
              <w:spacing w:after="120"/>
              <w:jc w:val="both"/>
              <w:rPr>
                <w:rFonts w:ascii="Times New Roman" w:hAnsi="Times New Roman"/>
                <w:b/>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8"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Internal investigations</w:t>
            </w:r>
          </w:p>
          <w:p w14:paraId="02DFD796" w14:textId="2D449B77" w:rsidR="001A56E2" w:rsidRPr="00796E64" w:rsidRDefault="004F72BF" w:rsidP="00796E64">
            <w:pPr>
              <w:numPr>
                <w:ilvl w:val="0"/>
                <w:numId w:val="36"/>
              </w:numPr>
              <w:spacing w:after="120"/>
              <w:jc w:val="both"/>
              <w:rPr>
                <w:rFonts w:ascii="Times New Roman" w:hAnsi="Times New Roman"/>
                <w:sz w:val="24"/>
                <w:szCs w:val="24"/>
              </w:rPr>
            </w:pPr>
            <w:r w:rsidRPr="00796E64">
              <w:rPr>
                <w:rFonts w:ascii="Times New Roman" w:hAnsi="Times New Roman"/>
                <w:sz w:val="24"/>
                <w:szCs w:val="24"/>
              </w:rPr>
              <w:t>PREA allegations and investigation</w:t>
            </w:r>
          </w:p>
          <w:p w14:paraId="523A53AB" w14:textId="738217E7" w:rsidR="001A56E2" w:rsidRPr="001A56E2" w:rsidRDefault="001A56E2" w:rsidP="00796E64">
            <w:pPr>
              <w:spacing w:after="120"/>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be conducted and can be used as an early warning system. Agencies should address policy, procedure, training and/or personnel issues that are identified. Final reports will be reviewed and approved by the agency’s chief executive officer.</w:t>
            </w:r>
          </w:p>
        </w:tc>
      </w:tr>
      <w:tr w:rsidR="00320106" w14:paraId="523A53B8" w14:textId="77777777" w:rsidTr="005950E3">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14:paraId="523A53AF" w14:textId="3277BD6E" w:rsidR="008D5F5C" w:rsidRPr="006F6FE8" w:rsidRDefault="008D5F5C" w:rsidP="00796E64">
            <w:pPr>
              <w:spacing w:after="120"/>
              <w:ind w:right="432"/>
              <w:jc w:val="both"/>
              <w:rPr>
                <w:rFonts w:ascii="Times New Roman" w:hAnsi="Times New Roman"/>
                <w:b/>
                <w:color w:val="000000"/>
                <w:spacing w:val="-1"/>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B2" w14:textId="77777777" w:rsidR="008D5F5C" w:rsidRPr="006F6FE8" w:rsidRDefault="008D5F5C"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5" w14:textId="34D55C05" w:rsidR="008D5F5C" w:rsidRPr="00796E64" w:rsidRDefault="001A56E2" w:rsidP="00796E64">
            <w:pPr>
              <w:numPr>
                <w:ilvl w:val="0"/>
                <w:numId w:val="37"/>
              </w:numPr>
              <w:spacing w:after="120"/>
              <w:ind w:right="432"/>
              <w:jc w:val="both"/>
              <w:rPr>
                <w:rFonts w:ascii="Times New Roman" w:hAnsi="Times New Roman"/>
                <w:b/>
                <w:color w:val="000000"/>
                <w:spacing w:val="-1"/>
                <w:w w:val="105"/>
                <w:sz w:val="24"/>
              </w:rPr>
            </w:pPr>
            <w:r w:rsidRPr="00796E64">
              <w:rPr>
                <w:rFonts w:ascii="Times New Roman" w:hAnsi="Times New Roman"/>
                <w:color w:val="000000"/>
                <w:spacing w:val="1"/>
                <w:w w:val="105"/>
                <w:sz w:val="24"/>
              </w:rPr>
              <w:t>A process that confirms r</w:t>
            </w:r>
            <w:r w:rsidR="008D5F5C" w:rsidRPr="00796E64">
              <w:rPr>
                <w:rFonts w:ascii="Times New Roman" w:hAnsi="Times New Roman"/>
                <w:color w:val="000000"/>
                <w:spacing w:val="1"/>
                <w:w w:val="105"/>
                <w:sz w:val="24"/>
              </w:rPr>
              <w:t>eceipt of directives by affected personnel</w:t>
            </w:r>
          </w:p>
          <w:p w14:paraId="523A53B7" w14:textId="7DE1A2ED" w:rsidR="00320106" w:rsidRPr="00320106" w:rsidRDefault="008D5F5C" w:rsidP="00796E64">
            <w:pPr>
              <w:spacing w:after="120"/>
              <w:ind w:right="432"/>
              <w:jc w:val="both"/>
              <w:rPr>
                <w:rFonts w:ascii="Times New Roman" w:hAnsi="Times New Roman"/>
                <w:sz w:val="24"/>
                <w:szCs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tc>
      </w:tr>
    </w:tbl>
    <w:p w14:paraId="523A53B9" w14:textId="77777777" w:rsidR="00320106" w:rsidRPr="008A7A69" w:rsidRDefault="00320106" w:rsidP="00320106">
      <w:pPr>
        <w:pStyle w:val="Heading2"/>
      </w:pPr>
      <w:bookmarkStart w:id="7" w:name="_Toc389738059"/>
      <w:r>
        <w:t>Chapter 5—Records Management</w:t>
      </w:r>
      <w:bookmarkEnd w:id="7"/>
      <w:r w:rsidR="00CE5A78">
        <w:t xml:space="preserve"> </w:t>
      </w:r>
    </w:p>
    <w:p w14:paraId="523A53BA"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BC" w14:textId="77777777" w:rsidTr="00201DD4">
        <w:tc>
          <w:tcPr>
            <w:tcW w:w="8568" w:type="dxa"/>
            <w:gridSpan w:val="3"/>
            <w:shd w:val="clear" w:color="auto" w:fill="D9D9D9" w:themeFill="background1" w:themeFillShade="D9"/>
          </w:tcPr>
          <w:p w14:paraId="523A53BB"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326254928"/>
                <w:placeholder>
                  <w:docPart w:val="56ED98500F654EB19322B0ACC8FE575A"/>
                </w:placeholder>
                <w:showingPlcHdr/>
              </w:sdtPr>
              <w:sdtEndPr/>
              <w:sdtContent>
                <w:r w:rsidRPr="0020156D">
                  <w:rPr>
                    <w:rStyle w:val="PlaceholderText"/>
                  </w:rPr>
                  <w:t>Click here to enter text.</w:t>
                </w:r>
              </w:sdtContent>
            </w:sdt>
          </w:p>
        </w:tc>
      </w:tr>
      <w:tr w:rsidR="009B2BE5" w14:paraId="523A53C0" w14:textId="77777777" w:rsidTr="00201DD4">
        <w:tc>
          <w:tcPr>
            <w:tcW w:w="810" w:type="dxa"/>
            <w:shd w:val="clear" w:color="auto" w:fill="D9D9D9" w:themeFill="background1" w:themeFillShade="D9"/>
          </w:tcPr>
          <w:p w14:paraId="523A53BD"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5.1</w:t>
            </w:r>
          </w:p>
        </w:tc>
        <w:tc>
          <w:tcPr>
            <w:tcW w:w="2070" w:type="dxa"/>
            <w:shd w:val="clear" w:color="auto" w:fill="D9D9D9" w:themeFill="background1" w:themeFillShade="D9"/>
          </w:tcPr>
          <w:p w14:paraId="523A53BE"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6033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BF"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0209495"/>
                <w:placeholder>
                  <w:docPart w:val="533E05BC90594ED786B8B3A5BC2FDF6D"/>
                </w:placeholder>
                <w:showingPlcHdr/>
              </w:sdtPr>
              <w:sdtEndPr/>
              <w:sdtContent>
                <w:r w:rsidRPr="00D34178">
                  <w:rPr>
                    <w:rStyle w:val="PlaceholderText"/>
                  </w:rPr>
                  <w:t>Click here to enter text.</w:t>
                </w:r>
              </w:sdtContent>
            </w:sdt>
          </w:p>
        </w:tc>
      </w:tr>
      <w:tr w:rsidR="009B2BE5" w14:paraId="523A53C4" w14:textId="77777777" w:rsidTr="00201DD4">
        <w:tc>
          <w:tcPr>
            <w:tcW w:w="810" w:type="dxa"/>
            <w:shd w:val="clear" w:color="auto" w:fill="D9D9D9" w:themeFill="background1" w:themeFillShade="D9"/>
          </w:tcPr>
          <w:p w14:paraId="523A53C1"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5.2</w:t>
            </w:r>
          </w:p>
        </w:tc>
        <w:tc>
          <w:tcPr>
            <w:tcW w:w="2070" w:type="dxa"/>
            <w:shd w:val="clear" w:color="auto" w:fill="D9D9D9" w:themeFill="background1" w:themeFillShade="D9"/>
          </w:tcPr>
          <w:p w14:paraId="523A53C2"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77364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3"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6886218"/>
                <w:placeholder>
                  <w:docPart w:val="FFB3245920F748358CBE0BFBEE48E7E4"/>
                </w:placeholder>
                <w:showingPlcHdr/>
              </w:sdtPr>
              <w:sdtEndPr/>
              <w:sdtContent>
                <w:r w:rsidRPr="00D34178">
                  <w:rPr>
                    <w:rStyle w:val="PlaceholderText"/>
                  </w:rPr>
                  <w:t>Click here to enter text.</w:t>
                </w:r>
              </w:sdtContent>
            </w:sdt>
          </w:p>
        </w:tc>
      </w:tr>
      <w:tr w:rsidR="009B2BE5" w14:paraId="523A53C8" w14:textId="77777777" w:rsidTr="00201DD4">
        <w:tc>
          <w:tcPr>
            <w:tcW w:w="810" w:type="dxa"/>
            <w:shd w:val="clear" w:color="auto" w:fill="D9D9D9" w:themeFill="background1" w:themeFillShade="D9"/>
          </w:tcPr>
          <w:p w14:paraId="523A53C5"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5.3</w:t>
            </w:r>
          </w:p>
        </w:tc>
        <w:tc>
          <w:tcPr>
            <w:tcW w:w="2070" w:type="dxa"/>
            <w:shd w:val="clear" w:color="auto" w:fill="D9D9D9" w:themeFill="background1" w:themeFillShade="D9"/>
          </w:tcPr>
          <w:p w14:paraId="523A53C6"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7622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7"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8442946"/>
                <w:placeholder>
                  <w:docPart w:val="C3ABDBA2199A455EBF5FF9463294F547"/>
                </w:placeholder>
                <w:showingPlcHdr/>
              </w:sdtPr>
              <w:sdtEndPr/>
              <w:sdtContent>
                <w:r w:rsidRPr="00D34178">
                  <w:rPr>
                    <w:rStyle w:val="PlaceholderText"/>
                  </w:rPr>
                  <w:t>Click here to enter text.</w:t>
                </w:r>
              </w:sdtContent>
            </w:sdt>
          </w:p>
        </w:tc>
      </w:tr>
      <w:tr w:rsidR="009B2BE5" w14:paraId="523A53CC" w14:textId="77777777" w:rsidTr="00201DD4">
        <w:tc>
          <w:tcPr>
            <w:tcW w:w="810" w:type="dxa"/>
            <w:shd w:val="clear" w:color="auto" w:fill="D9D9D9" w:themeFill="background1" w:themeFillShade="D9"/>
          </w:tcPr>
          <w:p w14:paraId="523A53C9"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5.4</w:t>
            </w:r>
          </w:p>
        </w:tc>
        <w:tc>
          <w:tcPr>
            <w:tcW w:w="2070" w:type="dxa"/>
            <w:shd w:val="clear" w:color="auto" w:fill="D9D9D9" w:themeFill="background1" w:themeFillShade="D9"/>
          </w:tcPr>
          <w:p w14:paraId="523A53CA"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8805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B"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23115243"/>
                <w:placeholder>
                  <w:docPart w:val="6E4F27938B284DFEA415DE8F11B700E8"/>
                </w:placeholder>
                <w:showingPlcHdr/>
              </w:sdtPr>
              <w:sdtEndPr/>
              <w:sdtContent>
                <w:r w:rsidRPr="00D34178">
                  <w:rPr>
                    <w:rStyle w:val="PlaceholderText"/>
                  </w:rPr>
                  <w:t>Click here to enter text.</w:t>
                </w:r>
              </w:sdtContent>
            </w:sdt>
          </w:p>
        </w:tc>
      </w:tr>
      <w:tr w:rsidR="009B2BE5" w14:paraId="523A53D0" w14:textId="77777777" w:rsidTr="00201DD4">
        <w:tc>
          <w:tcPr>
            <w:tcW w:w="810" w:type="dxa"/>
            <w:shd w:val="clear" w:color="auto" w:fill="D9D9D9" w:themeFill="background1" w:themeFillShade="D9"/>
          </w:tcPr>
          <w:p w14:paraId="523A53CD"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5.5</w:t>
            </w:r>
          </w:p>
        </w:tc>
        <w:tc>
          <w:tcPr>
            <w:tcW w:w="2070" w:type="dxa"/>
            <w:shd w:val="clear" w:color="auto" w:fill="D9D9D9" w:themeFill="background1" w:themeFillShade="D9"/>
          </w:tcPr>
          <w:p w14:paraId="523A53CE"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195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F"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731625"/>
                <w:placeholder>
                  <w:docPart w:val="949EBB1813FF48FF9F7B85F5066BA58D"/>
                </w:placeholder>
                <w:showingPlcHdr/>
              </w:sdtPr>
              <w:sdtEndPr/>
              <w:sdtContent>
                <w:r w:rsidRPr="00D34178">
                  <w:rPr>
                    <w:rStyle w:val="PlaceholderText"/>
                  </w:rPr>
                  <w:t>Click here to enter text.</w:t>
                </w:r>
              </w:sdtContent>
            </w:sdt>
          </w:p>
        </w:tc>
      </w:tr>
      <w:tr w:rsidR="009B2BE5" w14:paraId="523A53D4" w14:textId="77777777" w:rsidTr="00201DD4">
        <w:tc>
          <w:tcPr>
            <w:tcW w:w="810" w:type="dxa"/>
            <w:shd w:val="clear" w:color="auto" w:fill="D9D9D9" w:themeFill="background1" w:themeFillShade="D9"/>
          </w:tcPr>
          <w:p w14:paraId="523A53D1"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5.6</w:t>
            </w:r>
          </w:p>
        </w:tc>
        <w:tc>
          <w:tcPr>
            <w:tcW w:w="2070" w:type="dxa"/>
            <w:shd w:val="clear" w:color="auto" w:fill="D9D9D9" w:themeFill="background1" w:themeFillShade="D9"/>
          </w:tcPr>
          <w:p w14:paraId="523A53D2"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33962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D3"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3407544"/>
                <w:placeholder>
                  <w:docPart w:val="F7A4E07B6DCE4EF2AC442DAC918EFD65"/>
                </w:placeholder>
                <w:showingPlcHdr/>
              </w:sdtPr>
              <w:sdtEndPr/>
              <w:sdtContent>
                <w:r w:rsidRPr="00D34178">
                  <w:rPr>
                    <w:rStyle w:val="PlaceholderText"/>
                  </w:rPr>
                  <w:t>Click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14:paraId="523A53D9" w14:textId="77777777" w:rsidTr="005950E3">
        <w:tc>
          <w:tcPr>
            <w:tcW w:w="810" w:type="dxa"/>
          </w:tcPr>
          <w:p w14:paraId="523A53D6" w14:textId="77777777" w:rsidR="00320106" w:rsidRDefault="00320106" w:rsidP="005950E3">
            <w:pPr>
              <w:jc w:val="both"/>
              <w:rPr>
                <w:rFonts w:ascii="Times New Roman" w:hAnsi="Times New Roman"/>
                <w:sz w:val="24"/>
                <w:szCs w:val="24"/>
              </w:rPr>
            </w:pPr>
            <w:r>
              <w:rPr>
                <w:rFonts w:ascii="Times New Roman" w:hAnsi="Times New Roman"/>
                <w:sz w:val="24"/>
                <w:szCs w:val="24"/>
              </w:rPr>
              <w:t>5.1</w:t>
            </w:r>
          </w:p>
        </w:tc>
        <w:tc>
          <w:tcPr>
            <w:tcW w:w="7938" w:type="dxa"/>
          </w:tcPr>
          <w:p w14:paraId="00639ADF" w14:textId="77777777" w:rsidR="00796E64" w:rsidRDefault="00EA30B4" w:rsidP="00796E64">
            <w:pPr>
              <w:spacing w:after="12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1A31B7C4" w:rsidR="00320106" w:rsidRDefault="00EA30B4" w:rsidP="00796E64">
            <w:pPr>
              <w:spacing w:after="12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lastRenderedPageBreak/>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796E64">
        <w:trPr>
          <w:trHeight w:val="1667"/>
        </w:trPr>
        <w:tc>
          <w:tcPr>
            <w:tcW w:w="810" w:type="dxa"/>
          </w:tcPr>
          <w:p w14:paraId="523A53DA" w14:textId="77777777" w:rsidR="00320106" w:rsidRDefault="00320106" w:rsidP="005950E3">
            <w:pPr>
              <w:jc w:val="both"/>
              <w:rPr>
                <w:rFonts w:ascii="Times New Roman" w:hAnsi="Times New Roman"/>
                <w:sz w:val="24"/>
                <w:szCs w:val="24"/>
              </w:rPr>
            </w:pPr>
            <w:r>
              <w:rPr>
                <w:rFonts w:ascii="Times New Roman" w:hAnsi="Times New Roman"/>
                <w:sz w:val="24"/>
                <w:szCs w:val="24"/>
              </w:rPr>
              <w:lastRenderedPageBreak/>
              <w:t>5.2</w:t>
            </w:r>
          </w:p>
        </w:tc>
        <w:tc>
          <w:tcPr>
            <w:tcW w:w="7938" w:type="dxa"/>
          </w:tcPr>
          <w:p w14:paraId="523A53DC" w14:textId="1CF91BBA" w:rsidR="00EA30B4" w:rsidRDefault="008D5F5C" w:rsidP="00796E64">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D" w14:textId="77777777" w:rsidR="00EA30B4" w:rsidRDefault="00EA30B4" w:rsidP="00796E64">
            <w:pPr>
              <w:numPr>
                <w:ilvl w:val="0"/>
                <w:numId w:val="38"/>
              </w:numPr>
              <w:spacing w:after="12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5950E3">
        <w:tc>
          <w:tcPr>
            <w:tcW w:w="810" w:type="dxa"/>
          </w:tcPr>
          <w:p w14:paraId="523A53DF" w14:textId="77777777" w:rsidR="00320106" w:rsidRDefault="00320106" w:rsidP="005950E3">
            <w:pPr>
              <w:jc w:val="both"/>
              <w:rPr>
                <w:rFonts w:ascii="Times New Roman" w:hAnsi="Times New Roman"/>
                <w:sz w:val="24"/>
                <w:szCs w:val="24"/>
              </w:rPr>
            </w:pPr>
            <w:r>
              <w:rPr>
                <w:rFonts w:ascii="Times New Roman" w:hAnsi="Times New Roman"/>
                <w:sz w:val="24"/>
                <w:szCs w:val="24"/>
              </w:rPr>
              <w:t>5.3</w:t>
            </w:r>
          </w:p>
        </w:tc>
        <w:tc>
          <w:tcPr>
            <w:tcW w:w="7938" w:type="dxa"/>
          </w:tcPr>
          <w:p w14:paraId="523A53E0" w14:textId="77777777" w:rsidR="00320106" w:rsidRDefault="00EE44FA" w:rsidP="00796E64">
            <w:pPr>
              <w:spacing w:after="12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5950E3">
        <w:tc>
          <w:tcPr>
            <w:tcW w:w="810" w:type="dxa"/>
          </w:tcPr>
          <w:p w14:paraId="523A53E2" w14:textId="77777777"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796E64">
            <w:pPr>
              <w:spacing w:after="12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796E64">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common practice should be demonstrated.</w:t>
            </w:r>
          </w:p>
        </w:tc>
      </w:tr>
      <w:tr w:rsidR="00320106" w14:paraId="523A53E9" w14:textId="77777777" w:rsidTr="005950E3">
        <w:tc>
          <w:tcPr>
            <w:tcW w:w="810" w:type="dxa"/>
          </w:tcPr>
          <w:p w14:paraId="523A53E6" w14:textId="77777777"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796E64">
            <w:pPr>
              <w:spacing w:after="12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796E64">
            <w:pPr>
              <w:spacing w:after="12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well as common practice should be demonstrated.</w:t>
            </w:r>
          </w:p>
        </w:tc>
      </w:tr>
      <w:tr w:rsidR="00320106" w14:paraId="523A53ED" w14:textId="77777777" w:rsidTr="005950E3">
        <w:tc>
          <w:tcPr>
            <w:tcW w:w="810" w:type="dxa"/>
          </w:tcPr>
          <w:p w14:paraId="523A53EA" w14:textId="77777777"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796E64">
            <w:pPr>
              <w:tabs>
                <w:tab w:val="left" w:pos="0"/>
              </w:tabs>
              <w:spacing w:after="12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796E64">
            <w:pPr>
              <w:tabs>
                <w:tab w:val="left" w:pos="0"/>
              </w:tabs>
              <w:spacing w:after="12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320106">
      <w:pPr>
        <w:pStyle w:val="Heading2"/>
      </w:pPr>
      <w:bookmarkStart w:id="8" w:name="_Toc389738060"/>
      <w:r>
        <w:t xml:space="preserve">Chapter </w:t>
      </w:r>
      <w:r w:rsidR="000758DB">
        <w:t>6—Information Technology</w:t>
      </w:r>
      <w:bookmarkEnd w:id="8"/>
      <w:r w:rsidR="000758DB">
        <w:t xml:space="preserve"> </w:t>
      </w:r>
    </w:p>
    <w:p w14:paraId="523A53EF"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F1" w14:textId="77777777" w:rsidTr="000C09BF">
        <w:tc>
          <w:tcPr>
            <w:tcW w:w="8568" w:type="dxa"/>
            <w:gridSpan w:val="3"/>
            <w:shd w:val="clear" w:color="auto" w:fill="D9D9D9" w:themeFill="background1" w:themeFillShade="D9"/>
          </w:tcPr>
          <w:p w14:paraId="523A53F0"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671364"/>
                <w:placeholder>
                  <w:docPart w:val="DF699EA2269E43C8B52B00F958FEB1B9"/>
                </w:placeholder>
                <w:showingPlcHdr/>
              </w:sdtPr>
              <w:sdtEndPr/>
              <w:sdtContent>
                <w:r w:rsidRPr="0020156D">
                  <w:rPr>
                    <w:rStyle w:val="PlaceholderText"/>
                  </w:rPr>
                  <w:t>Click here to enter text.</w:t>
                </w:r>
              </w:sdtContent>
            </w:sdt>
          </w:p>
        </w:tc>
      </w:tr>
      <w:tr w:rsidR="009B2BE5" w14:paraId="523A53F5" w14:textId="77777777" w:rsidTr="000C09BF">
        <w:tc>
          <w:tcPr>
            <w:tcW w:w="810" w:type="dxa"/>
            <w:shd w:val="clear" w:color="auto" w:fill="D9D9D9" w:themeFill="background1" w:themeFillShade="D9"/>
          </w:tcPr>
          <w:p w14:paraId="523A53F2"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6.1</w:t>
            </w:r>
          </w:p>
        </w:tc>
        <w:tc>
          <w:tcPr>
            <w:tcW w:w="2070" w:type="dxa"/>
            <w:shd w:val="clear" w:color="auto" w:fill="D9D9D9" w:themeFill="background1" w:themeFillShade="D9"/>
          </w:tcPr>
          <w:p w14:paraId="523A53F3"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7272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4"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9285806"/>
                <w:placeholder>
                  <w:docPart w:val="70CAFC8E510D4CDEA2A1FA4D7EDDA6E1"/>
                </w:placeholder>
                <w:showingPlcHdr/>
              </w:sdtPr>
              <w:sdtEndPr/>
              <w:sdtContent>
                <w:r w:rsidRPr="00D34178">
                  <w:rPr>
                    <w:rStyle w:val="PlaceholderText"/>
                  </w:rPr>
                  <w:t>Click here to enter text.</w:t>
                </w:r>
              </w:sdtContent>
            </w:sdt>
          </w:p>
        </w:tc>
      </w:tr>
      <w:tr w:rsidR="009B2BE5" w14:paraId="523A53F9" w14:textId="77777777" w:rsidTr="000C09BF">
        <w:tc>
          <w:tcPr>
            <w:tcW w:w="810" w:type="dxa"/>
            <w:shd w:val="clear" w:color="auto" w:fill="D9D9D9" w:themeFill="background1" w:themeFillShade="D9"/>
          </w:tcPr>
          <w:p w14:paraId="523A53F6"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6.2</w:t>
            </w:r>
          </w:p>
        </w:tc>
        <w:tc>
          <w:tcPr>
            <w:tcW w:w="2070" w:type="dxa"/>
            <w:shd w:val="clear" w:color="auto" w:fill="D9D9D9" w:themeFill="background1" w:themeFillShade="D9"/>
          </w:tcPr>
          <w:p w14:paraId="523A53F7"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05578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8"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663140"/>
                <w:placeholder>
                  <w:docPart w:val="2CBB7C5BCC194BE98ACAB0C6041B0433"/>
                </w:placeholder>
                <w:showingPlcHdr/>
              </w:sdtPr>
              <w:sdtEndPr/>
              <w:sdtContent>
                <w:r w:rsidRPr="00D34178">
                  <w:rPr>
                    <w:rStyle w:val="PlaceholderText"/>
                  </w:rPr>
                  <w:t>Click here to enter text.</w:t>
                </w:r>
              </w:sdtContent>
            </w:sdt>
          </w:p>
        </w:tc>
      </w:tr>
      <w:tr w:rsidR="009B2BE5" w14:paraId="523A53FD" w14:textId="77777777" w:rsidTr="000C09BF">
        <w:tc>
          <w:tcPr>
            <w:tcW w:w="810" w:type="dxa"/>
            <w:shd w:val="clear" w:color="auto" w:fill="D9D9D9" w:themeFill="background1" w:themeFillShade="D9"/>
          </w:tcPr>
          <w:p w14:paraId="523A53FA"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6.3</w:t>
            </w:r>
          </w:p>
        </w:tc>
        <w:tc>
          <w:tcPr>
            <w:tcW w:w="2070" w:type="dxa"/>
            <w:shd w:val="clear" w:color="auto" w:fill="D9D9D9" w:themeFill="background1" w:themeFillShade="D9"/>
          </w:tcPr>
          <w:p w14:paraId="523A53FB"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9486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C"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44644428"/>
                <w:placeholder>
                  <w:docPart w:val="2BF3E2EC8CBB45E3AC2CA96D87D35243"/>
                </w:placeholder>
                <w:showingPlcHdr/>
              </w:sdtPr>
              <w:sdtEndPr/>
              <w:sdtContent>
                <w:r w:rsidRPr="00D34178">
                  <w:rPr>
                    <w:rStyle w:val="PlaceholderText"/>
                  </w:rPr>
                  <w:t>Click here to enter text.</w:t>
                </w:r>
              </w:sdtContent>
            </w:sdt>
          </w:p>
        </w:tc>
      </w:tr>
      <w:tr w:rsidR="009B2BE5" w14:paraId="523A5401" w14:textId="77777777" w:rsidTr="000C09BF">
        <w:tc>
          <w:tcPr>
            <w:tcW w:w="810" w:type="dxa"/>
            <w:shd w:val="clear" w:color="auto" w:fill="D9D9D9" w:themeFill="background1" w:themeFillShade="D9"/>
          </w:tcPr>
          <w:p w14:paraId="523A53FE"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6.4</w:t>
            </w:r>
          </w:p>
        </w:tc>
        <w:tc>
          <w:tcPr>
            <w:tcW w:w="2070" w:type="dxa"/>
            <w:shd w:val="clear" w:color="auto" w:fill="D9D9D9" w:themeFill="background1" w:themeFillShade="D9"/>
          </w:tcPr>
          <w:p w14:paraId="523A53FF"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02736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0"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9121272"/>
                <w:placeholder>
                  <w:docPart w:val="D88489C3C8D84BE09F37B6CF5E2976FA"/>
                </w:placeholder>
                <w:showingPlcHdr/>
              </w:sdtPr>
              <w:sdtEndPr/>
              <w:sdtContent>
                <w:r w:rsidRPr="00D34178">
                  <w:rPr>
                    <w:rStyle w:val="PlaceholderText"/>
                  </w:rPr>
                  <w:t>Click here to enter text.</w:t>
                </w:r>
              </w:sdtContent>
            </w:sdt>
          </w:p>
        </w:tc>
      </w:tr>
      <w:tr w:rsidR="000C09BF" w14:paraId="523A5405" w14:textId="77777777" w:rsidTr="000C09BF">
        <w:tc>
          <w:tcPr>
            <w:tcW w:w="810" w:type="dxa"/>
            <w:shd w:val="clear" w:color="auto" w:fill="D9D9D9" w:themeFill="background1" w:themeFillShade="D9"/>
          </w:tcPr>
          <w:p w14:paraId="523A5402" w14:textId="77777777" w:rsidR="000C09BF" w:rsidRDefault="000C09BF" w:rsidP="00796E64">
            <w:pPr>
              <w:spacing w:after="120"/>
              <w:jc w:val="both"/>
              <w:rPr>
                <w:rFonts w:ascii="Times New Roman" w:hAnsi="Times New Roman"/>
                <w:sz w:val="24"/>
                <w:szCs w:val="24"/>
              </w:rPr>
            </w:pPr>
            <w:r>
              <w:rPr>
                <w:rFonts w:ascii="Times New Roman" w:hAnsi="Times New Roman"/>
                <w:sz w:val="24"/>
                <w:szCs w:val="24"/>
              </w:rPr>
              <w:lastRenderedPageBreak/>
              <w:t>6.5</w:t>
            </w:r>
          </w:p>
        </w:tc>
        <w:tc>
          <w:tcPr>
            <w:tcW w:w="2070" w:type="dxa"/>
            <w:shd w:val="clear" w:color="auto" w:fill="D9D9D9" w:themeFill="background1" w:themeFillShade="D9"/>
          </w:tcPr>
          <w:p w14:paraId="523A5403" w14:textId="77777777" w:rsidR="000C09BF" w:rsidRDefault="000C09BF"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413999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4" w14:textId="77777777" w:rsidR="000C09BF" w:rsidRDefault="000C09BF"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9918412"/>
                <w:placeholder>
                  <w:docPart w:val="E4EB9EC59F794D03AFF1D810257353A5"/>
                </w:placeholder>
                <w:showingPlcHdr/>
              </w:sdtPr>
              <w:sdtEndPr/>
              <w:sdtContent>
                <w:r w:rsidRPr="00D34178">
                  <w:rPr>
                    <w:rStyle w:val="PlaceholderText"/>
                  </w:rPr>
                  <w:t>Click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09" w14:textId="77777777" w:rsidTr="005950E3">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796E64">
            <w:pPr>
              <w:spacing w:after="12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who are authorized and have passed a background investigation.</w:t>
            </w:r>
          </w:p>
        </w:tc>
      </w:tr>
      <w:tr w:rsidR="00320106" w14:paraId="523A540D" w14:textId="77777777" w:rsidTr="005950E3">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t>6.2</w:t>
            </w:r>
          </w:p>
        </w:tc>
        <w:tc>
          <w:tcPr>
            <w:tcW w:w="7938" w:type="dxa"/>
          </w:tcPr>
          <w:p w14:paraId="523A540B" w14:textId="77777777" w:rsidR="000C09BF" w:rsidRPr="000C09BF" w:rsidRDefault="000C09BF" w:rsidP="00796E64">
            <w:pPr>
              <w:tabs>
                <w:tab w:val="num" w:pos="1440"/>
              </w:tabs>
              <w:spacing w:after="12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796E64">
            <w:pPr>
              <w:spacing w:after="12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5950E3">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t>6.3</w:t>
            </w:r>
          </w:p>
        </w:tc>
        <w:tc>
          <w:tcPr>
            <w:tcW w:w="7938" w:type="dxa"/>
          </w:tcPr>
          <w:p w14:paraId="523A540F" w14:textId="77777777" w:rsidR="000C09BF" w:rsidRPr="000C09BF" w:rsidRDefault="000C09BF" w:rsidP="00796E64">
            <w:pPr>
              <w:spacing w:after="12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796E64">
            <w:pPr>
              <w:spacing w:after="120" w:line="276" w:lineRule="auto"/>
              <w:ind w:right="432"/>
              <w:rPr>
                <w:rFonts w:ascii="Times New Roman" w:hAnsi="Times New Roman"/>
                <w:sz w:val="24"/>
                <w:szCs w:val="24"/>
              </w:rPr>
            </w:pPr>
            <w:r w:rsidRPr="000C09BF">
              <w:rPr>
                <w:rFonts w:ascii="Times New Roman" w:hAnsi="Times New Roman"/>
                <w:b/>
                <w:i/>
                <w:color w:val="000000"/>
                <w:spacing w:val="-7"/>
                <w:w w:val="105"/>
                <w:sz w:val="24"/>
              </w:rPr>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5950E3">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t>6.4</w:t>
            </w:r>
          </w:p>
        </w:tc>
        <w:tc>
          <w:tcPr>
            <w:tcW w:w="7938" w:type="dxa"/>
          </w:tcPr>
          <w:p w14:paraId="523A5413" w14:textId="77777777" w:rsidR="000758DB" w:rsidRDefault="000C09BF" w:rsidP="00796E64">
            <w:pPr>
              <w:spacing w:after="12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5950E3">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796E64">
            <w:pPr>
              <w:spacing w:after="12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is kept in secure storage and is completely destroyed when no longer needed.</w:t>
            </w:r>
          </w:p>
          <w:p w14:paraId="523A5417" w14:textId="77777777" w:rsidR="000C09BF" w:rsidRDefault="000C09BF" w:rsidP="00796E64">
            <w:pPr>
              <w:spacing w:after="12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is recommended. Proper data destruction so that it doesn’t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320106">
      <w:pPr>
        <w:pStyle w:val="Heading2"/>
      </w:pPr>
      <w:bookmarkStart w:id="9" w:name="_Toc389738061"/>
      <w:r>
        <w:t xml:space="preserve">Chapter </w:t>
      </w:r>
      <w:r w:rsidR="00496416">
        <w:t>7—Health and Safety</w:t>
      </w:r>
      <w:bookmarkEnd w:id="9"/>
      <w:r w:rsidR="00496416">
        <w:t xml:space="preserve"> </w:t>
      </w:r>
    </w:p>
    <w:p w14:paraId="523A541A"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1C" w14:textId="77777777" w:rsidTr="000B6221">
        <w:tc>
          <w:tcPr>
            <w:tcW w:w="8568" w:type="dxa"/>
            <w:gridSpan w:val="3"/>
            <w:shd w:val="clear" w:color="auto" w:fill="D9D9D9" w:themeFill="background1" w:themeFillShade="D9"/>
          </w:tcPr>
          <w:p w14:paraId="523A541B"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20998149"/>
                <w:placeholder>
                  <w:docPart w:val="3738B519D724487BA4E55B039CE03302"/>
                </w:placeholder>
                <w:showingPlcHdr/>
              </w:sdtPr>
              <w:sdtEndPr/>
              <w:sdtContent>
                <w:r w:rsidRPr="0020156D">
                  <w:rPr>
                    <w:rStyle w:val="PlaceholderText"/>
                  </w:rPr>
                  <w:t>Click here to enter text.</w:t>
                </w:r>
              </w:sdtContent>
            </w:sdt>
          </w:p>
        </w:tc>
      </w:tr>
      <w:tr w:rsidR="009B2BE5" w14:paraId="523A5420" w14:textId="77777777" w:rsidTr="000B6221">
        <w:tc>
          <w:tcPr>
            <w:tcW w:w="810" w:type="dxa"/>
            <w:shd w:val="clear" w:color="auto" w:fill="D9D9D9" w:themeFill="background1" w:themeFillShade="D9"/>
          </w:tcPr>
          <w:p w14:paraId="523A541D"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tcPr>
          <w:p w14:paraId="523A541E"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72831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1F"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977216"/>
                <w:placeholder>
                  <w:docPart w:val="498AEB0FDBB44C79A3310FFFF890652C"/>
                </w:placeholder>
                <w:showingPlcHdr/>
              </w:sdtPr>
              <w:sdtEndPr/>
              <w:sdtContent>
                <w:r w:rsidRPr="00D34178">
                  <w:rPr>
                    <w:rStyle w:val="PlaceholderText"/>
                  </w:rPr>
                  <w:t>Click here to enter text.</w:t>
                </w:r>
              </w:sdtContent>
            </w:sdt>
          </w:p>
        </w:tc>
      </w:tr>
      <w:tr w:rsidR="009B2BE5" w14:paraId="523A5424" w14:textId="77777777" w:rsidTr="000B6221">
        <w:tc>
          <w:tcPr>
            <w:tcW w:w="810" w:type="dxa"/>
            <w:shd w:val="clear" w:color="auto" w:fill="D9D9D9" w:themeFill="background1" w:themeFillShade="D9"/>
          </w:tcPr>
          <w:p w14:paraId="523A5421"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tcPr>
          <w:p w14:paraId="523A5422"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412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3"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9888639"/>
                <w:placeholder>
                  <w:docPart w:val="8E37E6AAC57E4FE395BCF0770F73A7A4"/>
                </w:placeholder>
                <w:showingPlcHdr/>
              </w:sdtPr>
              <w:sdtEndPr/>
              <w:sdtContent>
                <w:r w:rsidRPr="00D34178">
                  <w:rPr>
                    <w:rStyle w:val="PlaceholderText"/>
                  </w:rPr>
                  <w:t>Click here to enter text.</w:t>
                </w:r>
              </w:sdtContent>
            </w:sdt>
          </w:p>
        </w:tc>
      </w:tr>
      <w:tr w:rsidR="009B2BE5" w14:paraId="523A5428" w14:textId="77777777" w:rsidTr="000B6221">
        <w:tc>
          <w:tcPr>
            <w:tcW w:w="810" w:type="dxa"/>
            <w:shd w:val="clear" w:color="auto" w:fill="D9D9D9" w:themeFill="background1" w:themeFillShade="D9"/>
          </w:tcPr>
          <w:p w14:paraId="523A5425"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tcPr>
          <w:p w14:paraId="523A5426"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61284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7"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8445237"/>
                <w:placeholder>
                  <w:docPart w:val="6A155F8221464D308EAF4B73D89CAB49"/>
                </w:placeholder>
                <w:showingPlcHdr/>
              </w:sdtPr>
              <w:sdtEndPr/>
              <w:sdtContent>
                <w:r w:rsidRPr="00D34178">
                  <w:rPr>
                    <w:rStyle w:val="PlaceholderText"/>
                  </w:rPr>
                  <w:t>Click here to enter text.</w:t>
                </w:r>
              </w:sdtContent>
            </w:sdt>
          </w:p>
        </w:tc>
      </w:tr>
      <w:tr w:rsidR="009B2BE5" w14:paraId="523A542C" w14:textId="77777777" w:rsidTr="000B6221">
        <w:tc>
          <w:tcPr>
            <w:tcW w:w="810" w:type="dxa"/>
            <w:shd w:val="clear" w:color="auto" w:fill="D9D9D9" w:themeFill="background1" w:themeFillShade="D9"/>
          </w:tcPr>
          <w:p w14:paraId="523A5429"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tcPr>
          <w:p w14:paraId="523A542A"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99190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B"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80414485"/>
                <w:placeholder>
                  <w:docPart w:val="4AF7D254F2654217BE937B1EE7634ABA"/>
                </w:placeholder>
                <w:showingPlcHdr/>
              </w:sdtPr>
              <w:sdtEndPr/>
              <w:sdtContent>
                <w:r w:rsidRPr="00D34178">
                  <w:rPr>
                    <w:rStyle w:val="PlaceholderText"/>
                  </w:rPr>
                  <w:t>Click here to enter text.</w:t>
                </w:r>
              </w:sdtContent>
            </w:sdt>
          </w:p>
        </w:tc>
      </w:tr>
      <w:tr w:rsidR="009B2BE5" w14:paraId="523A5430" w14:textId="77777777" w:rsidTr="000B6221">
        <w:tc>
          <w:tcPr>
            <w:tcW w:w="810" w:type="dxa"/>
            <w:shd w:val="clear" w:color="auto" w:fill="D9D9D9" w:themeFill="background1" w:themeFillShade="D9"/>
          </w:tcPr>
          <w:p w14:paraId="523A542D"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tcPr>
          <w:p w14:paraId="523A542E"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3887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F"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1948538"/>
                <w:placeholder>
                  <w:docPart w:val="634722719CC5408AA7E248F9691FDB2B"/>
                </w:placeholder>
                <w:showingPlcHdr/>
              </w:sdtPr>
              <w:sdtEndPr/>
              <w:sdtContent>
                <w:r w:rsidRPr="00D34178">
                  <w:rPr>
                    <w:rStyle w:val="PlaceholderText"/>
                  </w:rPr>
                  <w:t>Click here to enter text.</w:t>
                </w:r>
              </w:sdtContent>
            </w:sdt>
          </w:p>
        </w:tc>
      </w:tr>
      <w:tr w:rsidR="009B2BE5" w14:paraId="523A5434" w14:textId="77777777" w:rsidTr="000B6221">
        <w:tc>
          <w:tcPr>
            <w:tcW w:w="810" w:type="dxa"/>
            <w:shd w:val="clear" w:color="auto" w:fill="D9D9D9" w:themeFill="background1" w:themeFillShade="D9"/>
          </w:tcPr>
          <w:p w14:paraId="523A5431"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tcPr>
          <w:p w14:paraId="523A5432"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909763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3"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4925265"/>
                <w:placeholder>
                  <w:docPart w:val="878A30CF6C9C4FB8A3B8714F6A66FAAA"/>
                </w:placeholder>
                <w:showingPlcHdr/>
              </w:sdtPr>
              <w:sdtEndPr/>
              <w:sdtContent>
                <w:r w:rsidRPr="00D34178">
                  <w:rPr>
                    <w:rStyle w:val="PlaceholderText"/>
                  </w:rPr>
                  <w:t>Click here to enter text.</w:t>
                </w:r>
              </w:sdtContent>
            </w:sdt>
          </w:p>
        </w:tc>
      </w:tr>
      <w:tr w:rsidR="000B6221" w14:paraId="523A5438" w14:textId="77777777" w:rsidTr="000B6221">
        <w:tc>
          <w:tcPr>
            <w:tcW w:w="810" w:type="dxa"/>
            <w:shd w:val="clear" w:color="auto" w:fill="D9D9D9" w:themeFill="background1" w:themeFillShade="D9"/>
          </w:tcPr>
          <w:p w14:paraId="523A5435" w14:textId="77777777" w:rsidR="000B6221" w:rsidRDefault="000B6221" w:rsidP="00796E64">
            <w:pPr>
              <w:spacing w:after="120"/>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tcPr>
          <w:p w14:paraId="523A5436" w14:textId="77777777" w:rsidR="000B6221" w:rsidRDefault="000B6221"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2274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7" w14:textId="77777777" w:rsidR="000B6221" w:rsidRDefault="000B6221"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6251776"/>
                <w:placeholder>
                  <w:docPart w:val="B7701761F80D412F952392968D54B91D"/>
                </w:placeholder>
                <w:showingPlcHdr/>
              </w:sdtPr>
              <w:sdtEndPr/>
              <w:sdtContent>
                <w:r w:rsidRPr="00D34178">
                  <w:rPr>
                    <w:rStyle w:val="PlaceholderText"/>
                  </w:rPr>
                  <w:t>Click here to enter text.</w:t>
                </w:r>
              </w:sdtContent>
            </w:sdt>
          </w:p>
        </w:tc>
      </w:tr>
      <w:tr w:rsidR="0054019C" w14:paraId="0A26CB13" w14:textId="77777777" w:rsidTr="000B6221">
        <w:tc>
          <w:tcPr>
            <w:tcW w:w="810" w:type="dxa"/>
            <w:shd w:val="clear" w:color="auto" w:fill="D9D9D9" w:themeFill="background1" w:themeFillShade="D9"/>
          </w:tcPr>
          <w:p w14:paraId="39C9A3CC" w14:textId="73B5E8A3" w:rsidR="0054019C" w:rsidRDefault="0054019C" w:rsidP="00796E64">
            <w:pPr>
              <w:spacing w:after="120"/>
              <w:jc w:val="both"/>
              <w:rPr>
                <w:rFonts w:ascii="Times New Roman" w:hAnsi="Times New Roman"/>
                <w:sz w:val="24"/>
                <w:szCs w:val="24"/>
              </w:rPr>
            </w:pPr>
            <w:r>
              <w:rPr>
                <w:rFonts w:ascii="Times New Roman" w:hAnsi="Times New Roman"/>
                <w:sz w:val="24"/>
                <w:szCs w:val="24"/>
              </w:rPr>
              <w:lastRenderedPageBreak/>
              <w:t>7.8</w:t>
            </w:r>
          </w:p>
        </w:tc>
        <w:tc>
          <w:tcPr>
            <w:tcW w:w="2070" w:type="dxa"/>
            <w:shd w:val="clear" w:color="auto" w:fill="D9D9D9" w:themeFill="background1" w:themeFillShade="D9"/>
          </w:tcPr>
          <w:p w14:paraId="079DA14E" w14:textId="6EB6B7E0" w:rsidR="0054019C" w:rsidRDefault="0054019C"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1868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1D8CB" w14:textId="58A2AC39" w:rsidR="0054019C" w:rsidRDefault="0054019C"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6935177"/>
                <w:placeholder>
                  <w:docPart w:val="F0563F7DD41948CD9ECE7C20D640AC32"/>
                </w:placeholder>
                <w:showingPlcHdr/>
              </w:sdtPr>
              <w:sdtEndPr/>
              <w:sdtContent>
                <w:r w:rsidRPr="00D34178">
                  <w:rPr>
                    <w:rStyle w:val="PlaceholderText"/>
                  </w:rPr>
                  <w:t>Click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14:paraId="523A543D" w14:textId="77777777" w:rsidTr="005950E3">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C" w14:textId="3171D19E" w:rsidR="00320106" w:rsidRDefault="008D5F5C" w:rsidP="00796E64">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tc>
      </w:tr>
      <w:tr w:rsidR="00320106" w14:paraId="523A5441" w14:textId="77777777" w:rsidTr="005950E3">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14:paraId="523A5440" w14:textId="31FF708C" w:rsidR="005950E3" w:rsidRDefault="008D5F5C" w:rsidP="00796E64">
            <w:pPr>
              <w:spacing w:after="120"/>
              <w:ind w:right="432"/>
              <w:jc w:val="both"/>
              <w:rPr>
                <w:rFonts w:ascii="Times New Roman" w:hAnsi="Times New Roman"/>
                <w:sz w:val="24"/>
                <w:szCs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tc>
      </w:tr>
      <w:tr w:rsidR="005950E3" w14:paraId="523A5445" w14:textId="77777777" w:rsidTr="005950E3">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4" w14:textId="213CD6E1" w:rsidR="000B6221" w:rsidRPr="000B6221" w:rsidRDefault="008D5F5C" w:rsidP="00796E64">
            <w:pPr>
              <w:spacing w:after="120"/>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tc>
      </w:tr>
      <w:tr w:rsidR="005950E3" w14:paraId="523A544B" w14:textId="77777777" w:rsidTr="005950E3">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8" w14:textId="4A6E51CA" w:rsidR="008D5F5C" w:rsidRDefault="008D5F5C" w:rsidP="00796E64">
            <w:pPr>
              <w:spacing w:after="120"/>
              <w:ind w:right="432"/>
              <w:jc w:val="both"/>
              <w:rPr>
                <w:rFonts w:ascii="Times New Roman" w:hAnsi="Times New Roman"/>
                <w:color w:val="000000"/>
                <w:spacing w:val="-4"/>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A" w14:textId="1B873F67" w:rsidR="000B6221" w:rsidRDefault="008D5F5C" w:rsidP="00796E64">
            <w:pPr>
              <w:spacing w:after="120"/>
              <w:ind w:right="432"/>
              <w:jc w:val="both"/>
              <w:rPr>
                <w:rFonts w:ascii="Times New Roman" w:hAnsi="Times New Roman"/>
                <w:sz w:val="24"/>
                <w:szCs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tc>
      </w:tr>
      <w:tr w:rsidR="00496416" w14:paraId="523A544F" w14:textId="77777777" w:rsidTr="005950E3">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14:paraId="523A544E" w14:textId="6DBB62AC" w:rsidR="00496416" w:rsidRDefault="008D5F5C" w:rsidP="00796E64">
            <w:pPr>
              <w:spacing w:after="120"/>
              <w:ind w:right="432"/>
              <w:jc w:val="both"/>
              <w:rPr>
                <w:rFonts w:ascii="Times New Roman" w:hAnsi="Times New Roman"/>
                <w:sz w:val="24"/>
                <w:szCs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tc>
      </w:tr>
      <w:tr w:rsidR="00496416" w14:paraId="523A5453" w14:textId="77777777" w:rsidTr="005950E3">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2" w14:textId="054D587B" w:rsidR="00496416" w:rsidRDefault="008D5F5C" w:rsidP="00796E64">
            <w:p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tc>
      </w:tr>
      <w:tr w:rsidR="00796E64" w14:paraId="2EFAFB8B" w14:textId="77777777" w:rsidTr="005950E3">
        <w:tc>
          <w:tcPr>
            <w:tcW w:w="810" w:type="dxa"/>
          </w:tcPr>
          <w:p w14:paraId="77F1879A" w14:textId="77777777" w:rsidR="00796E64" w:rsidRDefault="00796E64" w:rsidP="00796E64">
            <w:pPr>
              <w:jc w:val="both"/>
              <w:rPr>
                <w:rFonts w:ascii="Times New Roman" w:hAnsi="Times New Roman"/>
                <w:sz w:val="24"/>
                <w:szCs w:val="24"/>
              </w:rPr>
            </w:pPr>
            <w:r>
              <w:rPr>
                <w:rFonts w:ascii="Times New Roman" w:hAnsi="Times New Roman"/>
                <w:sz w:val="24"/>
                <w:szCs w:val="24"/>
              </w:rPr>
              <w:t>7.7</w:t>
            </w:r>
          </w:p>
          <w:p w14:paraId="29E30CDA" w14:textId="77777777" w:rsidR="00796E64" w:rsidRDefault="00796E64" w:rsidP="005950E3">
            <w:pPr>
              <w:jc w:val="both"/>
              <w:rPr>
                <w:rFonts w:ascii="Times New Roman" w:hAnsi="Times New Roman"/>
                <w:sz w:val="24"/>
                <w:szCs w:val="24"/>
              </w:rPr>
            </w:pPr>
          </w:p>
        </w:tc>
        <w:tc>
          <w:tcPr>
            <w:tcW w:w="7938" w:type="dxa"/>
          </w:tcPr>
          <w:p w14:paraId="0670C324" w14:textId="561D2146" w:rsidR="00796E64" w:rsidRDefault="00796E64" w:rsidP="00796E64">
            <w:pPr>
              <w:spacing w:after="12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tc>
      </w:tr>
      <w:tr w:rsidR="000B6221" w14:paraId="523A5456" w14:textId="77777777" w:rsidTr="005950E3">
        <w:tc>
          <w:tcPr>
            <w:tcW w:w="810" w:type="dxa"/>
          </w:tcPr>
          <w:p w14:paraId="2B697BFF" w14:textId="08C6BBE2" w:rsidR="0054019C" w:rsidRDefault="0054019C" w:rsidP="0054019C">
            <w:pPr>
              <w:rPr>
                <w:rFonts w:ascii="Times New Roman" w:hAnsi="Times New Roman"/>
                <w:sz w:val="24"/>
                <w:szCs w:val="24"/>
              </w:rPr>
            </w:pPr>
          </w:p>
          <w:p w14:paraId="1FB85597" w14:textId="77777777" w:rsidR="0054019C" w:rsidRDefault="0054019C" w:rsidP="0054019C">
            <w:pPr>
              <w:rPr>
                <w:rFonts w:ascii="Times New Roman" w:hAnsi="Times New Roman"/>
                <w:sz w:val="24"/>
                <w:szCs w:val="24"/>
              </w:rPr>
            </w:pPr>
          </w:p>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523A5455" w14:textId="39C57FD2" w:rsidR="0054019C" w:rsidRDefault="0054019C" w:rsidP="00796E64">
            <w:pPr>
              <w:spacing w:after="12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14:paraId="523A5457" w14:textId="77777777" w:rsidR="00320106" w:rsidRPr="008A7A69" w:rsidRDefault="00320106" w:rsidP="00320106">
      <w:pPr>
        <w:pStyle w:val="Heading2"/>
      </w:pPr>
      <w:bookmarkStart w:id="10" w:name="_Toc389738062"/>
      <w:r>
        <w:t xml:space="preserve">Chapter </w:t>
      </w:r>
      <w:r w:rsidR="007D1A2C">
        <w:t>8—</w:t>
      </w:r>
      <w:r w:rsidR="00496416">
        <w:t>Fiscal Management</w:t>
      </w:r>
      <w:bookmarkEnd w:id="10"/>
      <w:r w:rsidR="00496416">
        <w:t xml:space="preserve"> </w:t>
      </w:r>
    </w:p>
    <w:p w14:paraId="523A5458"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5A" w14:textId="77777777" w:rsidTr="008644A7">
        <w:tc>
          <w:tcPr>
            <w:tcW w:w="8568" w:type="dxa"/>
            <w:gridSpan w:val="3"/>
            <w:shd w:val="clear" w:color="auto" w:fill="D9D9D9" w:themeFill="background1" w:themeFillShade="D9"/>
          </w:tcPr>
          <w:p w14:paraId="523A5459"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4771561"/>
                <w:placeholder>
                  <w:docPart w:val="E227DF354E3C471783309B753305EF2B"/>
                </w:placeholder>
                <w:showingPlcHdr/>
              </w:sdtPr>
              <w:sdtEndPr/>
              <w:sdtContent>
                <w:r w:rsidRPr="0020156D">
                  <w:rPr>
                    <w:rStyle w:val="PlaceholderText"/>
                  </w:rPr>
                  <w:t>Click here to enter text.</w:t>
                </w:r>
              </w:sdtContent>
            </w:sdt>
          </w:p>
        </w:tc>
      </w:tr>
      <w:tr w:rsidR="009B2BE5" w14:paraId="523A545E" w14:textId="77777777" w:rsidTr="008644A7">
        <w:tc>
          <w:tcPr>
            <w:tcW w:w="810" w:type="dxa"/>
            <w:shd w:val="clear" w:color="auto" w:fill="D9D9D9" w:themeFill="background1" w:themeFillShade="D9"/>
          </w:tcPr>
          <w:p w14:paraId="523A545B"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8.1</w:t>
            </w:r>
          </w:p>
        </w:tc>
        <w:tc>
          <w:tcPr>
            <w:tcW w:w="2070" w:type="dxa"/>
            <w:shd w:val="clear" w:color="auto" w:fill="D9D9D9" w:themeFill="background1" w:themeFillShade="D9"/>
          </w:tcPr>
          <w:p w14:paraId="523A545C"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765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5D"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0256767"/>
                <w:placeholder>
                  <w:docPart w:val="2994FE5B0A4948AE9DCCAC2698B59478"/>
                </w:placeholder>
                <w:showingPlcHdr/>
              </w:sdtPr>
              <w:sdtEndPr/>
              <w:sdtContent>
                <w:r w:rsidRPr="00D34178">
                  <w:rPr>
                    <w:rStyle w:val="PlaceholderText"/>
                  </w:rPr>
                  <w:t>Click here to enter text.</w:t>
                </w:r>
              </w:sdtContent>
            </w:sdt>
          </w:p>
        </w:tc>
      </w:tr>
      <w:tr w:rsidR="009B2BE5" w14:paraId="523A5462" w14:textId="77777777" w:rsidTr="008644A7">
        <w:tc>
          <w:tcPr>
            <w:tcW w:w="810" w:type="dxa"/>
            <w:shd w:val="clear" w:color="auto" w:fill="D9D9D9" w:themeFill="background1" w:themeFillShade="D9"/>
          </w:tcPr>
          <w:p w14:paraId="523A545F"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8.2</w:t>
            </w:r>
          </w:p>
        </w:tc>
        <w:tc>
          <w:tcPr>
            <w:tcW w:w="2070" w:type="dxa"/>
            <w:shd w:val="clear" w:color="auto" w:fill="D9D9D9" w:themeFill="background1" w:themeFillShade="D9"/>
          </w:tcPr>
          <w:p w14:paraId="523A5460"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02901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1"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663714"/>
                <w:placeholder>
                  <w:docPart w:val="BF66F8BBB6C74DA989154E453C7D42B2"/>
                </w:placeholder>
                <w:showingPlcHdr/>
              </w:sdtPr>
              <w:sdtEndPr/>
              <w:sdtContent>
                <w:r w:rsidRPr="00D34178">
                  <w:rPr>
                    <w:rStyle w:val="PlaceholderText"/>
                  </w:rPr>
                  <w:t>Click here to enter text.</w:t>
                </w:r>
              </w:sdtContent>
            </w:sdt>
          </w:p>
        </w:tc>
      </w:tr>
      <w:tr w:rsidR="009B2BE5" w14:paraId="523A5466" w14:textId="77777777" w:rsidTr="008644A7">
        <w:tc>
          <w:tcPr>
            <w:tcW w:w="810" w:type="dxa"/>
            <w:shd w:val="clear" w:color="auto" w:fill="D9D9D9" w:themeFill="background1" w:themeFillShade="D9"/>
          </w:tcPr>
          <w:p w14:paraId="523A5463"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8.3</w:t>
            </w:r>
          </w:p>
        </w:tc>
        <w:tc>
          <w:tcPr>
            <w:tcW w:w="2070" w:type="dxa"/>
            <w:shd w:val="clear" w:color="auto" w:fill="D9D9D9" w:themeFill="background1" w:themeFillShade="D9"/>
          </w:tcPr>
          <w:p w14:paraId="523A5464"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0193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5"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0849978"/>
                <w:placeholder>
                  <w:docPart w:val="10C448D76EE3448983E60B4EBDF78C15"/>
                </w:placeholder>
                <w:showingPlcHdr/>
              </w:sdtPr>
              <w:sdtEndPr/>
              <w:sdtContent>
                <w:r w:rsidRPr="00D34178">
                  <w:rPr>
                    <w:rStyle w:val="PlaceholderText"/>
                  </w:rPr>
                  <w:t>Click here to enter text.</w:t>
                </w:r>
              </w:sdtContent>
            </w:sdt>
          </w:p>
        </w:tc>
      </w:tr>
      <w:tr w:rsidR="009B2BE5" w14:paraId="523A546A" w14:textId="77777777" w:rsidTr="008644A7">
        <w:tc>
          <w:tcPr>
            <w:tcW w:w="810" w:type="dxa"/>
            <w:shd w:val="clear" w:color="auto" w:fill="D9D9D9" w:themeFill="background1" w:themeFillShade="D9"/>
          </w:tcPr>
          <w:p w14:paraId="523A5467"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8.4</w:t>
            </w:r>
          </w:p>
        </w:tc>
        <w:tc>
          <w:tcPr>
            <w:tcW w:w="2070" w:type="dxa"/>
            <w:shd w:val="clear" w:color="auto" w:fill="D9D9D9" w:themeFill="background1" w:themeFillShade="D9"/>
          </w:tcPr>
          <w:p w14:paraId="523A5468"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3214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9"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86930211"/>
                <w:placeholder>
                  <w:docPart w:val="4A4B3368AC424DD1BBD5208860640E27"/>
                </w:placeholder>
                <w:showingPlcHdr/>
              </w:sdtPr>
              <w:sdtEndPr/>
              <w:sdtContent>
                <w:r w:rsidRPr="00D34178">
                  <w:rPr>
                    <w:rStyle w:val="PlaceholderText"/>
                  </w:rPr>
                  <w:t>Click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472" w14:textId="77777777" w:rsidTr="008439BB">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E" w14:textId="011FE4A4" w:rsidR="008439BB" w:rsidRPr="008439BB" w:rsidRDefault="008439BB" w:rsidP="00796E64">
            <w:pPr>
              <w:spacing w:after="120"/>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F"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1" w14:textId="4DF4F537" w:rsidR="00320106" w:rsidRDefault="008439BB" w:rsidP="00796E64">
            <w:pPr>
              <w:numPr>
                <w:ilvl w:val="0"/>
                <w:numId w:val="39"/>
              </w:numPr>
              <w:spacing w:after="120"/>
              <w:ind w:right="432"/>
              <w:jc w:val="both"/>
              <w:rPr>
                <w:rFonts w:ascii="Times New Roman" w:hAnsi="Times New Roman"/>
                <w:sz w:val="24"/>
                <w:szCs w:val="24"/>
              </w:rPr>
            </w:pPr>
            <w:r w:rsidRPr="008439BB">
              <w:rPr>
                <w:rFonts w:ascii="Times New Roman" w:hAnsi="Times New Roman"/>
                <w:sz w:val="24"/>
                <w:szCs w:val="24"/>
              </w:rPr>
              <w:lastRenderedPageBreak/>
              <w:t>The agency has a system for review and approval of expenditures.</w:t>
            </w:r>
          </w:p>
        </w:tc>
      </w:tr>
      <w:tr w:rsidR="00320106" w14:paraId="523A547A" w14:textId="77777777" w:rsidTr="008439BB">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lastRenderedPageBreak/>
              <w:t>8.2</w:t>
            </w:r>
          </w:p>
        </w:tc>
        <w:tc>
          <w:tcPr>
            <w:tcW w:w="7734" w:type="dxa"/>
          </w:tcPr>
          <w:p w14:paraId="523A5475" w14:textId="4DC0D594" w:rsidR="008D5F5C" w:rsidRPr="00382B30" w:rsidRDefault="008D5F5C" w:rsidP="00796E64">
            <w:pPr>
              <w:spacing w:after="120"/>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6"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523A5479" w14:textId="1CDD159E" w:rsidR="00320106" w:rsidRDefault="008D5F5C" w:rsidP="00796E64">
            <w:pPr>
              <w:numPr>
                <w:ilvl w:val="0"/>
                <w:numId w:val="40"/>
              </w:numPr>
              <w:spacing w:after="120"/>
              <w:ind w:right="432"/>
              <w:jc w:val="both"/>
              <w:rPr>
                <w:rFonts w:ascii="Times New Roman" w:hAnsi="Times New Roman"/>
                <w:sz w:val="24"/>
                <w:szCs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tc>
      </w:tr>
      <w:tr w:rsidR="007D1A2C" w14:paraId="523A547E" w14:textId="77777777" w:rsidTr="008439BB">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734" w:type="dxa"/>
          </w:tcPr>
          <w:p w14:paraId="523A547D" w14:textId="67AB0671" w:rsidR="007D1A2C" w:rsidRDefault="008D5F5C" w:rsidP="00796E64">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tc>
      </w:tr>
      <w:tr w:rsidR="007D1A2C" w14:paraId="523A5482" w14:textId="77777777" w:rsidTr="008439BB">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734" w:type="dxa"/>
          </w:tcPr>
          <w:p w14:paraId="523A5481" w14:textId="293902E4" w:rsidR="007D1A2C" w:rsidRDefault="008D5F5C" w:rsidP="00796E64">
            <w:pPr>
              <w:spacing w:after="120"/>
              <w:ind w:right="432"/>
              <w:jc w:val="both"/>
              <w:rPr>
                <w:rFonts w:ascii="Times New Roman" w:hAnsi="Times New Roman"/>
                <w:sz w:val="24"/>
                <w:szCs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tc>
      </w:tr>
    </w:tbl>
    <w:p w14:paraId="523A5483" w14:textId="77777777" w:rsidR="00320106" w:rsidRPr="008A7A69" w:rsidRDefault="00320106" w:rsidP="00320106">
      <w:pPr>
        <w:pStyle w:val="Heading2"/>
      </w:pPr>
      <w:bookmarkStart w:id="11" w:name="_Toc389738063"/>
      <w:r>
        <w:t xml:space="preserve">Chapter </w:t>
      </w:r>
      <w:r w:rsidR="007D1A2C">
        <w:t>9—</w:t>
      </w:r>
      <w:r w:rsidR="00496416">
        <w:t>Recruitment and Selection</w:t>
      </w:r>
      <w:bookmarkEnd w:id="11"/>
    </w:p>
    <w:p w14:paraId="523A5484"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86" w14:textId="77777777" w:rsidTr="00201DD4">
        <w:tc>
          <w:tcPr>
            <w:tcW w:w="8568" w:type="dxa"/>
            <w:gridSpan w:val="3"/>
            <w:shd w:val="clear" w:color="auto" w:fill="D9D9D9" w:themeFill="background1" w:themeFillShade="D9"/>
          </w:tcPr>
          <w:p w14:paraId="523A5485"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81265127"/>
                <w:placeholder>
                  <w:docPart w:val="FFBF333529434157B097CA36331AFF40"/>
                </w:placeholder>
                <w:showingPlcHdr/>
              </w:sdtPr>
              <w:sdtEndPr/>
              <w:sdtContent>
                <w:r w:rsidRPr="0020156D">
                  <w:rPr>
                    <w:rStyle w:val="PlaceholderText"/>
                  </w:rPr>
                  <w:t>Click here to enter text.</w:t>
                </w:r>
              </w:sdtContent>
            </w:sdt>
          </w:p>
        </w:tc>
      </w:tr>
      <w:tr w:rsidR="009B2BE5" w14:paraId="523A548A" w14:textId="77777777" w:rsidTr="00201DD4">
        <w:tc>
          <w:tcPr>
            <w:tcW w:w="810" w:type="dxa"/>
            <w:shd w:val="clear" w:color="auto" w:fill="D9D9D9" w:themeFill="background1" w:themeFillShade="D9"/>
          </w:tcPr>
          <w:p w14:paraId="523A5487"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9.1</w:t>
            </w:r>
          </w:p>
        </w:tc>
        <w:tc>
          <w:tcPr>
            <w:tcW w:w="2070" w:type="dxa"/>
            <w:shd w:val="clear" w:color="auto" w:fill="D9D9D9" w:themeFill="background1" w:themeFillShade="D9"/>
          </w:tcPr>
          <w:p w14:paraId="523A5488"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428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9"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493636"/>
                <w:placeholder>
                  <w:docPart w:val="4A8C7205B4404CECA18572AEC70137EC"/>
                </w:placeholder>
                <w:showingPlcHdr/>
              </w:sdtPr>
              <w:sdtEndPr/>
              <w:sdtContent>
                <w:r w:rsidRPr="00D34178">
                  <w:rPr>
                    <w:rStyle w:val="PlaceholderText"/>
                  </w:rPr>
                  <w:t>Click here to enter text.</w:t>
                </w:r>
              </w:sdtContent>
            </w:sdt>
          </w:p>
        </w:tc>
      </w:tr>
      <w:tr w:rsidR="009B2BE5" w14:paraId="523A548E" w14:textId="77777777" w:rsidTr="00201DD4">
        <w:tc>
          <w:tcPr>
            <w:tcW w:w="810" w:type="dxa"/>
            <w:shd w:val="clear" w:color="auto" w:fill="D9D9D9" w:themeFill="background1" w:themeFillShade="D9"/>
          </w:tcPr>
          <w:p w14:paraId="523A548B"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9.2</w:t>
            </w:r>
          </w:p>
        </w:tc>
        <w:tc>
          <w:tcPr>
            <w:tcW w:w="2070" w:type="dxa"/>
            <w:shd w:val="clear" w:color="auto" w:fill="D9D9D9" w:themeFill="background1" w:themeFillShade="D9"/>
          </w:tcPr>
          <w:p w14:paraId="523A548C"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925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D"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4249110"/>
                <w:placeholder>
                  <w:docPart w:val="A23EDFC2BA82405EAA987F1CDCF90B77"/>
                </w:placeholder>
                <w:showingPlcHdr/>
              </w:sdtPr>
              <w:sdtEndPr/>
              <w:sdtContent>
                <w:r w:rsidRPr="00D34178">
                  <w:rPr>
                    <w:rStyle w:val="PlaceholderText"/>
                  </w:rPr>
                  <w:t>Click here to enter text.</w:t>
                </w:r>
              </w:sdtContent>
            </w:sdt>
          </w:p>
        </w:tc>
      </w:tr>
      <w:tr w:rsidR="009B2BE5" w14:paraId="523A5492" w14:textId="77777777" w:rsidTr="00201DD4">
        <w:tc>
          <w:tcPr>
            <w:tcW w:w="810" w:type="dxa"/>
            <w:shd w:val="clear" w:color="auto" w:fill="D9D9D9" w:themeFill="background1" w:themeFillShade="D9"/>
          </w:tcPr>
          <w:p w14:paraId="523A548F"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9.3</w:t>
            </w:r>
          </w:p>
        </w:tc>
        <w:tc>
          <w:tcPr>
            <w:tcW w:w="2070" w:type="dxa"/>
            <w:shd w:val="clear" w:color="auto" w:fill="D9D9D9" w:themeFill="background1" w:themeFillShade="D9"/>
          </w:tcPr>
          <w:p w14:paraId="523A5490"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58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1"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5851559"/>
                <w:placeholder>
                  <w:docPart w:val="D7AD9C45FD3A4F78A860CBF972A76FD9"/>
                </w:placeholder>
                <w:showingPlcHdr/>
              </w:sdtPr>
              <w:sdtEndPr/>
              <w:sdtContent>
                <w:r w:rsidRPr="00D34178">
                  <w:rPr>
                    <w:rStyle w:val="PlaceholderText"/>
                  </w:rPr>
                  <w:t>Click here to enter text.</w:t>
                </w:r>
              </w:sdtContent>
            </w:sdt>
          </w:p>
        </w:tc>
      </w:tr>
      <w:tr w:rsidR="009B2BE5" w14:paraId="523A5496" w14:textId="77777777" w:rsidTr="00201DD4">
        <w:tc>
          <w:tcPr>
            <w:tcW w:w="810" w:type="dxa"/>
            <w:shd w:val="clear" w:color="auto" w:fill="D9D9D9" w:themeFill="background1" w:themeFillShade="D9"/>
          </w:tcPr>
          <w:p w14:paraId="523A5493"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9.4</w:t>
            </w:r>
          </w:p>
        </w:tc>
        <w:tc>
          <w:tcPr>
            <w:tcW w:w="2070" w:type="dxa"/>
            <w:shd w:val="clear" w:color="auto" w:fill="D9D9D9" w:themeFill="background1" w:themeFillShade="D9"/>
          </w:tcPr>
          <w:p w14:paraId="523A5494"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2875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5"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4373387"/>
                <w:placeholder>
                  <w:docPart w:val="46B1A0E298354961B2D8E419FD850203"/>
                </w:placeholder>
                <w:showingPlcHdr/>
              </w:sdtPr>
              <w:sdtEndPr/>
              <w:sdtContent>
                <w:r w:rsidRPr="00D34178">
                  <w:rPr>
                    <w:rStyle w:val="PlaceholderText"/>
                  </w:rPr>
                  <w:t>Click here to enter text.</w:t>
                </w:r>
              </w:sdtContent>
            </w:sdt>
          </w:p>
        </w:tc>
      </w:tr>
      <w:tr w:rsidR="009B2BE5" w14:paraId="523A549A" w14:textId="77777777" w:rsidTr="00201DD4">
        <w:tc>
          <w:tcPr>
            <w:tcW w:w="810" w:type="dxa"/>
            <w:shd w:val="clear" w:color="auto" w:fill="D9D9D9" w:themeFill="background1" w:themeFillShade="D9"/>
          </w:tcPr>
          <w:p w14:paraId="523A5497"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9.5</w:t>
            </w:r>
          </w:p>
        </w:tc>
        <w:tc>
          <w:tcPr>
            <w:tcW w:w="2070" w:type="dxa"/>
            <w:shd w:val="clear" w:color="auto" w:fill="D9D9D9" w:themeFill="background1" w:themeFillShade="D9"/>
          </w:tcPr>
          <w:p w14:paraId="523A5498"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674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9"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838303"/>
                <w:placeholder>
                  <w:docPart w:val="822633FE3C3E487CA3A3D79B037951BC"/>
                </w:placeholder>
                <w:showingPlcHdr/>
              </w:sdtPr>
              <w:sdtEndPr/>
              <w:sdtContent>
                <w:r w:rsidRPr="00D34178">
                  <w:rPr>
                    <w:rStyle w:val="PlaceholderText"/>
                  </w:rPr>
                  <w:t>Click here to enter text.</w:t>
                </w:r>
              </w:sdtContent>
            </w:sdt>
          </w:p>
        </w:tc>
      </w:tr>
      <w:tr w:rsidR="009B2BE5" w14:paraId="523A549E" w14:textId="77777777" w:rsidTr="00201DD4">
        <w:tc>
          <w:tcPr>
            <w:tcW w:w="810" w:type="dxa"/>
            <w:shd w:val="clear" w:color="auto" w:fill="D9D9D9" w:themeFill="background1" w:themeFillShade="D9"/>
          </w:tcPr>
          <w:p w14:paraId="523A549B"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9.6</w:t>
            </w:r>
          </w:p>
        </w:tc>
        <w:tc>
          <w:tcPr>
            <w:tcW w:w="2070" w:type="dxa"/>
            <w:shd w:val="clear" w:color="auto" w:fill="D9D9D9" w:themeFill="background1" w:themeFillShade="D9"/>
          </w:tcPr>
          <w:p w14:paraId="523A549C"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51100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D"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5054316"/>
                <w:placeholder>
                  <w:docPart w:val="4AB7D39B14944FB6A2040EBFF47E771A"/>
                </w:placeholder>
                <w:showingPlcHdr/>
              </w:sdtPr>
              <w:sdtEndPr/>
              <w:sdtContent>
                <w:r w:rsidRPr="00D34178">
                  <w:rPr>
                    <w:rStyle w:val="PlaceholderText"/>
                  </w:rPr>
                  <w:t>Click here to enter text.</w:t>
                </w:r>
              </w:sdtContent>
            </w:sdt>
          </w:p>
        </w:tc>
      </w:tr>
      <w:tr w:rsidR="009B2BE5" w14:paraId="523A54A2" w14:textId="77777777" w:rsidTr="00201DD4">
        <w:tc>
          <w:tcPr>
            <w:tcW w:w="810" w:type="dxa"/>
            <w:shd w:val="clear" w:color="auto" w:fill="D9D9D9" w:themeFill="background1" w:themeFillShade="D9"/>
          </w:tcPr>
          <w:p w14:paraId="523A549F"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9.7</w:t>
            </w:r>
          </w:p>
        </w:tc>
        <w:tc>
          <w:tcPr>
            <w:tcW w:w="2070" w:type="dxa"/>
            <w:shd w:val="clear" w:color="auto" w:fill="D9D9D9" w:themeFill="background1" w:themeFillShade="D9"/>
          </w:tcPr>
          <w:p w14:paraId="523A54A0"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2570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A1"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39850084"/>
                <w:placeholder>
                  <w:docPart w:val="E0D33B493E51408B9A92D8E3A74F304D"/>
                </w:placeholder>
                <w:showingPlcHdr/>
              </w:sdtPr>
              <w:sdtEndPr/>
              <w:sdtContent>
                <w:r w:rsidRPr="00D34178">
                  <w:rPr>
                    <w:rStyle w:val="PlaceholderText"/>
                  </w:rPr>
                  <w:t>Click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A7" w14:textId="77777777" w:rsidTr="005950E3">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6" w14:textId="0D53A05D" w:rsidR="00320106" w:rsidRDefault="0040461C" w:rsidP="00796E64">
            <w:pPr>
              <w:spacing w:after="120"/>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tc>
      </w:tr>
      <w:tr w:rsidR="00320106" w14:paraId="523A54AB" w14:textId="77777777" w:rsidTr="005950E3">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A" w14:textId="71998E84" w:rsidR="00320106" w:rsidRDefault="0040461C" w:rsidP="00796E64">
            <w:pPr>
              <w:tabs>
                <w:tab w:val="left" w:pos="0"/>
              </w:tabs>
              <w:spacing w:after="120"/>
              <w:jc w:val="both"/>
              <w:rPr>
                <w:rFonts w:ascii="Times New Roman" w:hAnsi="Times New Roman"/>
                <w:sz w:val="24"/>
                <w:szCs w:val="24"/>
              </w:rPr>
            </w:pPr>
            <w:r w:rsidRPr="0040461C">
              <w:rPr>
                <w:rFonts w:ascii="Times New Roman" w:hAnsi="Times New Roman"/>
                <w:sz w:val="24"/>
                <w:szCs w:val="24"/>
              </w:rPr>
              <w:t>The agency requires that background investigations be conducted on each candidate prior to appointment.</w:t>
            </w:r>
          </w:p>
        </w:tc>
      </w:tr>
      <w:tr w:rsidR="007D1A2C" w14:paraId="523A54AF" w14:textId="77777777" w:rsidTr="005950E3">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E" w14:textId="1CD8DF5D" w:rsidR="007D1A2C" w:rsidRDefault="008D5F5C" w:rsidP="00796E64">
            <w:pPr>
              <w:spacing w:after="120"/>
              <w:ind w:right="432"/>
              <w:jc w:val="both"/>
              <w:rPr>
                <w:rFonts w:ascii="Times New Roman" w:hAnsi="Times New Roman"/>
                <w:sz w:val="24"/>
                <w:szCs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tc>
      </w:tr>
      <w:tr w:rsidR="007D1A2C" w14:paraId="523A54B3" w14:textId="77777777" w:rsidTr="005950E3">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9.4</w:t>
            </w:r>
          </w:p>
        </w:tc>
        <w:tc>
          <w:tcPr>
            <w:tcW w:w="7938" w:type="dxa"/>
          </w:tcPr>
          <w:p w14:paraId="523A54B2" w14:textId="26DBE379" w:rsidR="007D1A2C" w:rsidRDefault="0040461C" w:rsidP="00796E64">
            <w:pPr>
              <w:spacing w:after="120"/>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tc>
      </w:tr>
      <w:tr w:rsidR="007D1A2C" w14:paraId="523A54B7" w14:textId="77777777" w:rsidTr="005950E3">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6" w14:textId="21B05669" w:rsidR="007D1A2C" w:rsidRDefault="0040461C" w:rsidP="00796E64">
            <w:pPr>
              <w:spacing w:after="120"/>
              <w:ind w:right="432"/>
              <w:jc w:val="both"/>
              <w:rPr>
                <w:rFonts w:ascii="Times New Roman" w:hAnsi="Times New Roman"/>
                <w:sz w:val="24"/>
                <w:szCs w:val="24"/>
              </w:rPr>
            </w:pPr>
            <w:r w:rsidRPr="0040461C">
              <w:rPr>
                <w:rFonts w:ascii="Times New Roman" w:hAnsi="Times New Roman"/>
                <w:sz w:val="24"/>
                <w:szCs w:val="24"/>
              </w:rPr>
              <w:t>The agency requires a truth verification examination (polygraph or computerized voice stress analysis) be administered by qualified examiner for each candidate prior to appointment.</w:t>
            </w:r>
          </w:p>
        </w:tc>
      </w:tr>
      <w:tr w:rsidR="007D1A2C" w14:paraId="523A54BB" w14:textId="77777777" w:rsidTr="005950E3">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A" w14:textId="1E07F856" w:rsidR="007D1A2C" w:rsidRDefault="0040461C" w:rsidP="00796E64">
            <w:pPr>
              <w:spacing w:after="120"/>
              <w:ind w:right="432"/>
              <w:jc w:val="both"/>
              <w:rPr>
                <w:rFonts w:ascii="Times New Roman" w:hAnsi="Times New Roman"/>
                <w:sz w:val="24"/>
                <w:szCs w:val="24"/>
              </w:rPr>
            </w:pPr>
            <w:r w:rsidRPr="0040461C">
              <w:rPr>
                <w:rFonts w:ascii="Times New Roman" w:hAnsi="Times New Roman"/>
                <w:sz w:val="24"/>
                <w:szCs w:val="24"/>
              </w:rPr>
              <w:t>Applicant files are secured and available only to those who are authorized to participate in the selection process.</w:t>
            </w:r>
          </w:p>
        </w:tc>
      </w:tr>
      <w:tr w:rsidR="00496416" w14:paraId="523A54BF" w14:textId="77777777" w:rsidTr="005950E3">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14:paraId="523A54BE" w14:textId="4E67E6AD" w:rsidR="00496416" w:rsidRDefault="0040461C" w:rsidP="00796E64">
            <w:pPr>
              <w:spacing w:after="120"/>
              <w:ind w:right="432"/>
              <w:jc w:val="both"/>
              <w:rPr>
                <w:rFonts w:ascii="Times New Roman" w:hAnsi="Times New Roman"/>
                <w:sz w:val="24"/>
                <w:szCs w:val="24"/>
              </w:rPr>
            </w:pPr>
            <w:r w:rsidRPr="0040461C">
              <w:rPr>
                <w:rFonts w:ascii="Times New Roman" w:hAnsi="Times New Roman"/>
                <w:sz w:val="24"/>
                <w:szCs w:val="24"/>
              </w:rPr>
              <w:t>Employee personnel files are kept separate and secure from other files. Hiring files that include sensitive documents such as medical test results, psychological evaluations and polygraph results are kept separate from personnel files in secure locations.</w:t>
            </w:r>
          </w:p>
        </w:tc>
      </w:tr>
    </w:tbl>
    <w:p w14:paraId="523A54C0" w14:textId="77777777" w:rsidR="00320106" w:rsidRPr="008A7A69" w:rsidRDefault="00320106" w:rsidP="00320106">
      <w:pPr>
        <w:pStyle w:val="Heading2"/>
      </w:pPr>
      <w:bookmarkStart w:id="12" w:name="_Toc389738064"/>
      <w:r>
        <w:t>Chapter</w:t>
      </w:r>
      <w:r w:rsidR="007D1A2C">
        <w:t xml:space="preserve"> 10</w:t>
      </w:r>
      <w:r>
        <w:t>—</w:t>
      </w:r>
      <w:r w:rsidR="00496416">
        <w:t>Training</w:t>
      </w:r>
      <w:bookmarkEnd w:id="12"/>
      <w:r w:rsidR="00496416">
        <w:t xml:space="preserve"> </w:t>
      </w:r>
      <w:r w:rsidR="007D1A2C">
        <w:tab/>
      </w:r>
      <w:r w:rsidR="007D1A2C">
        <w:tab/>
      </w:r>
      <w:r w:rsidR="007D1A2C">
        <w:tab/>
      </w:r>
      <w:r>
        <w:t xml:space="preserve"> </w:t>
      </w:r>
    </w:p>
    <w:p w14:paraId="523A54C1"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C3" w14:textId="77777777" w:rsidTr="008F5864">
        <w:tc>
          <w:tcPr>
            <w:tcW w:w="8568" w:type="dxa"/>
            <w:gridSpan w:val="3"/>
            <w:shd w:val="clear" w:color="auto" w:fill="D9D9D9" w:themeFill="background1" w:themeFillShade="D9"/>
          </w:tcPr>
          <w:p w14:paraId="523A54C2" w14:textId="77777777" w:rsidR="009B2BE5" w:rsidRPr="007E02D2" w:rsidRDefault="009B2BE5" w:rsidP="00796E64">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38912162"/>
                <w:placeholder>
                  <w:docPart w:val="1DBBA60EF586466FA02C26D1ADD7BB47"/>
                </w:placeholder>
                <w:showingPlcHdr/>
              </w:sdtPr>
              <w:sdtEndPr/>
              <w:sdtContent>
                <w:r w:rsidRPr="0020156D">
                  <w:rPr>
                    <w:rStyle w:val="PlaceholderText"/>
                  </w:rPr>
                  <w:t>Click here to enter text.</w:t>
                </w:r>
              </w:sdtContent>
            </w:sdt>
          </w:p>
        </w:tc>
      </w:tr>
      <w:tr w:rsidR="009B2BE5" w14:paraId="523A54C7" w14:textId="77777777" w:rsidTr="008F5864">
        <w:tc>
          <w:tcPr>
            <w:tcW w:w="810" w:type="dxa"/>
            <w:shd w:val="clear" w:color="auto" w:fill="D9D9D9" w:themeFill="background1" w:themeFillShade="D9"/>
          </w:tcPr>
          <w:p w14:paraId="523A54C4"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10.1</w:t>
            </w:r>
          </w:p>
        </w:tc>
        <w:tc>
          <w:tcPr>
            <w:tcW w:w="2070" w:type="dxa"/>
            <w:shd w:val="clear" w:color="auto" w:fill="D9D9D9" w:themeFill="background1" w:themeFillShade="D9"/>
          </w:tcPr>
          <w:p w14:paraId="523A54C5"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7716991"/>
                <w14:checkbox>
                  <w14:checked w14:val="0"/>
                  <w14:checkedState w14:val="2612" w14:font="MS Gothic"/>
                  <w14:uncheckedState w14:val="2610" w14:font="MS Gothic"/>
                </w14:checkbox>
              </w:sdtPr>
              <w:sdtEndPr/>
              <w:sdtContent>
                <w:r w:rsidR="008F5864">
                  <w:rPr>
                    <w:rFonts w:ascii="MS Gothic" w:eastAsia="MS Gothic" w:hAnsi="MS Gothic" w:hint="eastAsia"/>
                    <w:sz w:val="24"/>
                    <w:szCs w:val="24"/>
                  </w:rPr>
                  <w:t>☐</w:t>
                </w:r>
              </w:sdtContent>
            </w:sdt>
          </w:p>
        </w:tc>
        <w:tc>
          <w:tcPr>
            <w:tcW w:w="5688" w:type="dxa"/>
            <w:shd w:val="clear" w:color="auto" w:fill="D9D9D9" w:themeFill="background1" w:themeFillShade="D9"/>
          </w:tcPr>
          <w:p w14:paraId="523A54C6"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1967554"/>
                <w:placeholder>
                  <w:docPart w:val="95BD3C57C2F84B5F8455EA19DDF8582A"/>
                </w:placeholder>
                <w:showingPlcHdr/>
              </w:sdtPr>
              <w:sdtEndPr/>
              <w:sdtContent>
                <w:r w:rsidRPr="00D34178">
                  <w:rPr>
                    <w:rStyle w:val="PlaceholderText"/>
                  </w:rPr>
                  <w:t>Click here to enter text.</w:t>
                </w:r>
              </w:sdtContent>
            </w:sdt>
          </w:p>
        </w:tc>
      </w:tr>
      <w:tr w:rsidR="009B2BE5" w14:paraId="523A54CB" w14:textId="77777777" w:rsidTr="008F5864">
        <w:tc>
          <w:tcPr>
            <w:tcW w:w="810" w:type="dxa"/>
            <w:shd w:val="clear" w:color="auto" w:fill="D9D9D9" w:themeFill="background1" w:themeFillShade="D9"/>
          </w:tcPr>
          <w:p w14:paraId="523A54C8"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10.2</w:t>
            </w:r>
          </w:p>
        </w:tc>
        <w:tc>
          <w:tcPr>
            <w:tcW w:w="2070" w:type="dxa"/>
            <w:shd w:val="clear" w:color="auto" w:fill="D9D9D9" w:themeFill="background1" w:themeFillShade="D9"/>
          </w:tcPr>
          <w:p w14:paraId="523A54C9"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52367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A"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07341530"/>
                <w:placeholder>
                  <w:docPart w:val="ED8B98876C5D4F9CA023765953DA4D87"/>
                </w:placeholder>
                <w:showingPlcHdr/>
              </w:sdtPr>
              <w:sdtEndPr/>
              <w:sdtContent>
                <w:r w:rsidRPr="00D34178">
                  <w:rPr>
                    <w:rStyle w:val="PlaceholderText"/>
                  </w:rPr>
                  <w:t>Click here to enter text.</w:t>
                </w:r>
              </w:sdtContent>
            </w:sdt>
          </w:p>
        </w:tc>
      </w:tr>
      <w:tr w:rsidR="009B2BE5" w14:paraId="523A54CF" w14:textId="77777777" w:rsidTr="008F5864">
        <w:tc>
          <w:tcPr>
            <w:tcW w:w="810" w:type="dxa"/>
            <w:shd w:val="clear" w:color="auto" w:fill="D9D9D9" w:themeFill="background1" w:themeFillShade="D9"/>
          </w:tcPr>
          <w:p w14:paraId="523A54CC"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10.3</w:t>
            </w:r>
          </w:p>
        </w:tc>
        <w:tc>
          <w:tcPr>
            <w:tcW w:w="2070" w:type="dxa"/>
            <w:shd w:val="clear" w:color="auto" w:fill="D9D9D9" w:themeFill="background1" w:themeFillShade="D9"/>
          </w:tcPr>
          <w:p w14:paraId="523A54CD"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6654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E"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1890811"/>
                <w:placeholder>
                  <w:docPart w:val="5F8218BA52B6465BB029BC3DDCB38AE7"/>
                </w:placeholder>
                <w:showingPlcHdr/>
              </w:sdtPr>
              <w:sdtEndPr/>
              <w:sdtContent>
                <w:r w:rsidRPr="00D34178">
                  <w:rPr>
                    <w:rStyle w:val="PlaceholderText"/>
                  </w:rPr>
                  <w:t>Click here to enter text.</w:t>
                </w:r>
              </w:sdtContent>
            </w:sdt>
          </w:p>
        </w:tc>
      </w:tr>
      <w:tr w:rsidR="009B2BE5" w14:paraId="523A54D3" w14:textId="77777777" w:rsidTr="008F5864">
        <w:tc>
          <w:tcPr>
            <w:tcW w:w="810" w:type="dxa"/>
            <w:shd w:val="clear" w:color="auto" w:fill="D9D9D9" w:themeFill="background1" w:themeFillShade="D9"/>
          </w:tcPr>
          <w:p w14:paraId="523A54D0"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10.4</w:t>
            </w:r>
          </w:p>
        </w:tc>
        <w:tc>
          <w:tcPr>
            <w:tcW w:w="2070" w:type="dxa"/>
            <w:shd w:val="clear" w:color="auto" w:fill="D9D9D9" w:themeFill="background1" w:themeFillShade="D9"/>
          </w:tcPr>
          <w:p w14:paraId="523A54D1"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5127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2" w14:textId="77777777" w:rsidR="009B2BE5" w:rsidRDefault="009B2BE5" w:rsidP="00796E64">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77236833"/>
                <w:placeholder>
                  <w:docPart w:val="3B0CCE9979BB4502830429CEF881895C"/>
                </w:placeholder>
                <w:showingPlcHdr/>
              </w:sdtPr>
              <w:sdtEndPr/>
              <w:sdtContent>
                <w:r w:rsidRPr="00D34178">
                  <w:rPr>
                    <w:rStyle w:val="PlaceholderText"/>
                  </w:rPr>
                  <w:t>Click here to enter text.</w:t>
                </w:r>
              </w:sdtContent>
            </w:sdt>
          </w:p>
        </w:tc>
      </w:tr>
      <w:tr w:rsidR="009B2BE5" w14:paraId="523A54D7" w14:textId="77777777" w:rsidTr="008F5864">
        <w:tc>
          <w:tcPr>
            <w:tcW w:w="810" w:type="dxa"/>
            <w:shd w:val="clear" w:color="auto" w:fill="D9D9D9" w:themeFill="background1" w:themeFillShade="D9"/>
          </w:tcPr>
          <w:p w14:paraId="523A54D4"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10.5</w:t>
            </w:r>
          </w:p>
        </w:tc>
        <w:tc>
          <w:tcPr>
            <w:tcW w:w="2070" w:type="dxa"/>
            <w:shd w:val="clear" w:color="auto" w:fill="D9D9D9" w:themeFill="background1" w:themeFillShade="D9"/>
          </w:tcPr>
          <w:p w14:paraId="523A54D5"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402839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6"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7001944"/>
                <w:placeholder>
                  <w:docPart w:val="1C4602ADAE554FB198EB71B3F2F01762"/>
                </w:placeholder>
                <w:showingPlcHdr/>
              </w:sdtPr>
              <w:sdtEndPr/>
              <w:sdtContent>
                <w:r w:rsidRPr="00D34178">
                  <w:rPr>
                    <w:rStyle w:val="PlaceholderText"/>
                  </w:rPr>
                  <w:t>Click here to enter text.</w:t>
                </w:r>
              </w:sdtContent>
            </w:sdt>
          </w:p>
        </w:tc>
      </w:tr>
      <w:tr w:rsidR="009B2BE5" w14:paraId="523A54DB" w14:textId="77777777" w:rsidTr="008F5864">
        <w:tc>
          <w:tcPr>
            <w:tcW w:w="810" w:type="dxa"/>
            <w:shd w:val="clear" w:color="auto" w:fill="D9D9D9" w:themeFill="background1" w:themeFillShade="D9"/>
          </w:tcPr>
          <w:p w14:paraId="523A54D8"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10.6</w:t>
            </w:r>
          </w:p>
        </w:tc>
        <w:tc>
          <w:tcPr>
            <w:tcW w:w="2070" w:type="dxa"/>
            <w:shd w:val="clear" w:color="auto" w:fill="D9D9D9" w:themeFill="background1" w:themeFillShade="D9"/>
          </w:tcPr>
          <w:p w14:paraId="523A54D9"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9391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A"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5979361"/>
                <w:placeholder>
                  <w:docPart w:val="09E5577A9609450BAFF9089DF8192EBF"/>
                </w:placeholder>
                <w:showingPlcHdr/>
              </w:sdtPr>
              <w:sdtEndPr/>
              <w:sdtContent>
                <w:r w:rsidRPr="00D34178">
                  <w:rPr>
                    <w:rStyle w:val="PlaceholderText"/>
                  </w:rPr>
                  <w:t>Click here to enter text.</w:t>
                </w:r>
              </w:sdtContent>
            </w:sdt>
          </w:p>
        </w:tc>
      </w:tr>
      <w:tr w:rsidR="009B2BE5" w14:paraId="523A54DF" w14:textId="77777777" w:rsidTr="008F5864">
        <w:tc>
          <w:tcPr>
            <w:tcW w:w="810" w:type="dxa"/>
            <w:shd w:val="clear" w:color="auto" w:fill="D9D9D9" w:themeFill="background1" w:themeFillShade="D9"/>
          </w:tcPr>
          <w:p w14:paraId="523A54DC"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10.7</w:t>
            </w:r>
          </w:p>
        </w:tc>
        <w:tc>
          <w:tcPr>
            <w:tcW w:w="2070" w:type="dxa"/>
            <w:shd w:val="clear" w:color="auto" w:fill="D9D9D9" w:themeFill="background1" w:themeFillShade="D9"/>
          </w:tcPr>
          <w:p w14:paraId="523A54DD"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2060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E"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3765441"/>
                <w:placeholder>
                  <w:docPart w:val="3020D07EBC9F4C838C2301DD2B86D5A6"/>
                </w:placeholder>
                <w:showingPlcHdr/>
              </w:sdtPr>
              <w:sdtEndPr/>
              <w:sdtContent>
                <w:r w:rsidRPr="00D34178">
                  <w:rPr>
                    <w:rStyle w:val="PlaceholderText"/>
                  </w:rPr>
                  <w:t>Click here to enter text.</w:t>
                </w:r>
              </w:sdtContent>
            </w:sdt>
          </w:p>
        </w:tc>
      </w:tr>
      <w:tr w:rsidR="009B2BE5" w14:paraId="523A54E3" w14:textId="77777777" w:rsidTr="008F5864">
        <w:tc>
          <w:tcPr>
            <w:tcW w:w="810" w:type="dxa"/>
            <w:shd w:val="clear" w:color="auto" w:fill="D9D9D9" w:themeFill="background1" w:themeFillShade="D9"/>
          </w:tcPr>
          <w:p w14:paraId="523A54E0" w14:textId="77777777" w:rsidR="009B2BE5" w:rsidRDefault="009B2BE5" w:rsidP="00796E64">
            <w:pPr>
              <w:spacing w:after="120"/>
              <w:jc w:val="both"/>
              <w:rPr>
                <w:rFonts w:ascii="Times New Roman" w:hAnsi="Times New Roman"/>
                <w:sz w:val="24"/>
                <w:szCs w:val="24"/>
              </w:rPr>
            </w:pPr>
            <w:r>
              <w:rPr>
                <w:rFonts w:ascii="Times New Roman" w:hAnsi="Times New Roman"/>
                <w:sz w:val="24"/>
                <w:szCs w:val="24"/>
              </w:rPr>
              <w:t>10.8</w:t>
            </w:r>
          </w:p>
        </w:tc>
        <w:tc>
          <w:tcPr>
            <w:tcW w:w="2070" w:type="dxa"/>
            <w:shd w:val="clear" w:color="auto" w:fill="D9D9D9" w:themeFill="background1" w:themeFillShade="D9"/>
          </w:tcPr>
          <w:p w14:paraId="523A54E1"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55273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2" w14:textId="77777777" w:rsidR="009B2BE5" w:rsidRDefault="009B2BE5"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11605978"/>
                <w:placeholder>
                  <w:docPart w:val="FBBFCD60D24143199161FB052A5FECA2"/>
                </w:placeholder>
                <w:showingPlcHdr/>
              </w:sdtPr>
              <w:sdtEndPr/>
              <w:sdtContent>
                <w:r w:rsidRPr="00D34178">
                  <w:rPr>
                    <w:rStyle w:val="PlaceholderText"/>
                  </w:rPr>
                  <w:t>Click here to enter text.</w:t>
                </w:r>
              </w:sdtContent>
            </w:sdt>
          </w:p>
        </w:tc>
      </w:tr>
      <w:tr w:rsidR="008F5864" w14:paraId="523A54E7" w14:textId="77777777" w:rsidTr="008F5864">
        <w:tc>
          <w:tcPr>
            <w:tcW w:w="810" w:type="dxa"/>
            <w:shd w:val="clear" w:color="auto" w:fill="D9D9D9" w:themeFill="background1" w:themeFillShade="D9"/>
          </w:tcPr>
          <w:p w14:paraId="523A54E4" w14:textId="77777777" w:rsidR="008F5864" w:rsidRDefault="008F5864" w:rsidP="00796E64">
            <w:pPr>
              <w:spacing w:after="120"/>
              <w:jc w:val="both"/>
              <w:rPr>
                <w:rFonts w:ascii="Times New Roman" w:hAnsi="Times New Roman"/>
                <w:sz w:val="24"/>
                <w:szCs w:val="24"/>
              </w:rPr>
            </w:pPr>
            <w:r>
              <w:rPr>
                <w:rFonts w:ascii="Times New Roman" w:hAnsi="Times New Roman"/>
                <w:sz w:val="24"/>
                <w:szCs w:val="24"/>
              </w:rPr>
              <w:t>10.9</w:t>
            </w:r>
          </w:p>
        </w:tc>
        <w:tc>
          <w:tcPr>
            <w:tcW w:w="2070" w:type="dxa"/>
            <w:shd w:val="clear" w:color="auto" w:fill="D9D9D9" w:themeFill="background1" w:themeFillShade="D9"/>
          </w:tcPr>
          <w:p w14:paraId="523A54E5" w14:textId="77777777" w:rsidR="008F5864" w:rsidRDefault="008F5864"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7719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6" w14:textId="77777777" w:rsidR="008F5864" w:rsidRDefault="008F5864" w:rsidP="00796E64">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8069546"/>
                <w:placeholder>
                  <w:docPart w:val="61FB27256B9A474389A4CE1F7E17C84E"/>
                </w:placeholder>
                <w:showingPlcHdr/>
              </w:sdtPr>
              <w:sdtEndPr/>
              <w:sdtContent>
                <w:r w:rsidRPr="00D34178">
                  <w:rPr>
                    <w:rStyle w:val="PlaceholderText"/>
                  </w:rPr>
                  <w:t>Click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4EC" w14:textId="77777777" w:rsidTr="005950E3">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B" w14:textId="1D9C9168" w:rsidR="00320106" w:rsidRDefault="008D5F5C" w:rsidP="00796E64">
            <w:pPr>
              <w:spacing w:after="120"/>
              <w:ind w:right="432"/>
              <w:jc w:val="both"/>
              <w:rPr>
                <w:rFonts w:ascii="Times New Roman" w:hAnsi="Times New Roman"/>
                <w:sz w:val="24"/>
                <w:szCs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tc>
      </w:tr>
      <w:tr w:rsidR="00320106" w14:paraId="523A54F4" w14:textId="77777777" w:rsidTr="005950E3">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F" w14:textId="6BC4239C" w:rsidR="008F5864" w:rsidRPr="008F5864" w:rsidRDefault="008F5864" w:rsidP="00796E64">
            <w:pPr>
              <w:spacing w:after="120"/>
              <w:ind w:right="432"/>
              <w:jc w:val="both"/>
              <w:rPr>
                <w:rFonts w:ascii="Times New Roman" w:hAnsi="Times New Roman"/>
                <w:i/>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F0"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3" w14:textId="4B0801EC" w:rsidR="00320106" w:rsidRDefault="008F5864" w:rsidP="00796E64">
            <w:pPr>
              <w:numPr>
                <w:ilvl w:val="0"/>
                <w:numId w:val="41"/>
              </w:numPr>
              <w:spacing w:after="120"/>
              <w:ind w:right="432"/>
              <w:jc w:val="both"/>
              <w:rPr>
                <w:rFonts w:ascii="Times New Roman" w:hAnsi="Times New Roman"/>
                <w:sz w:val="24"/>
                <w:szCs w:val="24"/>
              </w:rPr>
            </w:pPr>
            <w:r w:rsidRPr="008F5864">
              <w:rPr>
                <w:rFonts w:ascii="Times New Roman" w:hAnsi="Times New Roman"/>
                <w:sz w:val="24"/>
                <w:szCs w:val="24"/>
              </w:rPr>
              <w:lastRenderedPageBreak/>
              <w:t>Requiring the student officer to successfully complete the training program prior to assuming corrections duties.</w:t>
            </w:r>
          </w:p>
        </w:tc>
      </w:tr>
      <w:tr w:rsidR="007D1A2C" w14:paraId="523A54F8" w14:textId="77777777" w:rsidTr="005950E3">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lastRenderedPageBreak/>
              <w:t>10.3</w:t>
            </w:r>
          </w:p>
        </w:tc>
        <w:tc>
          <w:tcPr>
            <w:tcW w:w="7938" w:type="dxa"/>
          </w:tcPr>
          <w:p w14:paraId="523A54F7" w14:textId="77FC112C" w:rsidR="007D1A2C" w:rsidRDefault="008F5864" w:rsidP="00796E64">
            <w:pPr>
              <w:spacing w:after="120"/>
              <w:ind w:right="432"/>
              <w:jc w:val="both"/>
              <w:rPr>
                <w:rFonts w:ascii="Times New Roman" w:hAnsi="Times New Roman"/>
                <w:sz w:val="24"/>
                <w:szCs w:val="24"/>
              </w:rPr>
            </w:pPr>
            <w:r w:rsidRPr="008F5864">
              <w:rPr>
                <w:rFonts w:ascii="Times New Roman" w:hAnsi="Times New Roman"/>
                <w:sz w:val="24"/>
                <w:szCs w:val="24"/>
              </w:rPr>
              <w:t>The agency maintains and updates training records for all employees.</w:t>
            </w:r>
          </w:p>
        </w:tc>
      </w:tr>
      <w:tr w:rsidR="007D1A2C" w14:paraId="523A5500" w14:textId="77777777" w:rsidTr="005950E3">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B" w14:textId="42FD45F4" w:rsidR="008D5F5C" w:rsidRPr="00367000" w:rsidRDefault="008D5F5C" w:rsidP="00796E64">
            <w:pPr>
              <w:spacing w:after="120"/>
              <w:ind w:right="432"/>
              <w:jc w:val="both"/>
              <w:rPr>
                <w:rFonts w:ascii="Times New Roman" w:hAnsi="Times New Roman"/>
                <w:i/>
                <w:color w:val="000000"/>
                <w:spacing w:val="-5"/>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C"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F" w14:textId="53C7C671" w:rsidR="007D1A2C" w:rsidRDefault="008D5F5C" w:rsidP="00796E64">
            <w:pPr>
              <w:numPr>
                <w:ilvl w:val="0"/>
                <w:numId w:val="42"/>
              </w:numPr>
              <w:spacing w:after="120"/>
              <w:ind w:right="432"/>
              <w:jc w:val="both"/>
              <w:rPr>
                <w:rFonts w:ascii="Times New Roman" w:hAnsi="Times New Roman"/>
                <w:sz w:val="24"/>
                <w:szCs w:val="24"/>
              </w:rPr>
            </w:pPr>
            <w:r>
              <w:rPr>
                <w:rFonts w:ascii="Times New Roman" w:hAnsi="Times New Roman"/>
                <w:color w:val="000000"/>
                <w:spacing w:val="2"/>
                <w:w w:val="105"/>
                <w:sz w:val="24"/>
              </w:rPr>
              <w:t>Credentials of the presenter or instructor</w:t>
            </w:r>
          </w:p>
        </w:tc>
      </w:tr>
      <w:tr w:rsidR="007D1A2C" w14:paraId="523A5506" w14:textId="77777777" w:rsidTr="005950E3">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14:paraId="523A5503" w14:textId="30AC90FA" w:rsidR="008D5F5C" w:rsidRDefault="008D5F5C" w:rsidP="00796E64">
            <w:pPr>
              <w:spacing w:after="120"/>
              <w:ind w:right="432"/>
              <w:jc w:val="both"/>
              <w:rPr>
                <w:rFonts w:ascii="Times New Roman" w:hAnsi="Times New Roman"/>
                <w:b/>
                <w:i/>
                <w:color w:val="000000"/>
                <w:spacing w:val="-4"/>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5" w14:textId="15EF7FD8" w:rsidR="007D1A2C" w:rsidRDefault="008D5F5C" w:rsidP="00796E64">
            <w:pPr>
              <w:spacing w:after="120"/>
              <w:ind w:right="432"/>
              <w:jc w:val="both"/>
              <w:rPr>
                <w:rFonts w:ascii="Times New Roman" w:hAnsi="Times New Roman"/>
                <w:sz w:val="24"/>
                <w:szCs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tc>
      </w:tr>
      <w:tr w:rsidR="007D1A2C" w14:paraId="523A550C" w14:textId="77777777" w:rsidTr="005950E3">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14:paraId="523A5509" w14:textId="35CBC187" w:rsidR="008F5864" w:rsidRPr="008F5864" w:rsidRDefault="008F5864" w:rsidP="00796E64">
            <w:pPr>
              <w:spacing w:after="120"/>
              <w:ind w:right="432"/>
              <w:jc w:val="both"/>
              <w:rPr>
                <w:rFonts w:ascii="Times New Roman" w:hAnsi="Times New Roman"/>
                <w:b/>
                <w:i/>
                <w:sz w:val="24"/>
                <w:szCs w:val="24"/>
              </w:rPr>
            </w:pPr>
            <w:r w:rsidRPr="008F5864">
              <w:rPr>
                <w:rFonts w:ascii="Times New Roman" w:hAnsi="Times New Roman"/>
                <w:sz w:val="24"/>
                <w:szCs w:val="24"/>
              </w:rPr>
              <w:t>Personnel are required to demonstrate satisfactory skill and proficiency with agency authorized weapons before being approved to carry and/or use such weapons.</w:t>
            </w:r>
          </w:p>
          <w:p w14:paraId="523A550B" w14:textId="497226DE" w:rsidR="007D1A2C" w:rsidRDefault="008F5864" w:rsidP="00796E64">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w:t>
            </w:r>
          </w:p>
        </w:tc>
      </w:tr>
      <w:tr w:rsidR="007D1A2C" w14:paraId="523A5510" w14:textId="77777777" w:rsidTr="005950E3">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F" w14:textId="624628EA" w:rsidR="007D1A2C" w:rsidRDefault="008D5F5C" w:rsidP="00796E64">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tc>
      </w:tr>
      <w:tr w:rsidR="00496416" w14:paraId="523A5516" w14:textId="77777777" w:rsidTr="005950E3">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t>10.8</w:t>
            </w:r>
          </w:p>
        </w:tc>
        <w:tc>
          <w:tcPr>
            <w:tcW w:w="7938" w:type="dxa"/>
          </w:tcPr>
          <w:p w14:paraId="523A5513" w14:textId="6CD2D232" w:rsidR="008F5864" w:rsidRPr="008F5864" w:rsidRDefault="008F5864" w:rsidP="00796E64">
            <w:pPr>
              <w:spacing w:after="120"/>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5" w14:textId="0547D9F9" w:rsidR="00496416" w:rsidRDefault="008F5864" w:rsidP="00796E64">
            <w:pPr>
              <w:spacing w:after="120"/>
              <w:ind w:right="432"/>
              <w:jc w:val="both"/>
              <w:rPr>
                <w:rFonts w:ascii="Times New Roman" w:hAnsi="Times New Roman"/>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are authorized to carry weapons shall receive in-service training on the agency use of force and deadly force policies annually.</w:t>
            </w:r>
          </w:p>
        </w:tc>
      </w:tr>
      <w:tr w:rsidR="008F5864" w14:paraId="523A551B" w14:textId="77777777" w:rsidTr="005950E3">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796E64">
            <w:pPr>
              <w:spacing w:after="120"/>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A" w14:textId="0F89EADC" w:rsidR="0014596D" w:rsidRPr="008F5864" w:rsidRDefault="0014596D" w:rsidP="00796E64">
            <w:pPr>
              <w:spacing w:after="120"/>
              <w:ind w:right="432"/>
              <w:jc w:val="both"/>
              <w:rPr>
                <w:rFonts w:ascii="Times New Roman" w:hAnsi="Times New Roman"/>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Biennial in-service training is required for personnel who are authorized to carry and use non-lethal weapons.</w:t>
            </w:r>
          </w:p>
        </w:tc>
      </w:tr>
    </w:tbl>
    <w:p w14:paraId="523A551C" w14:textId="77777777" w:rsidR="00320106" w:rsidRPr="008A7A69" w:rsidRDefault="00320106" w:rsidP="00320106">
      <w:pPr>
        <w:pStyle w:val="Heading2"/>
      </w:pPr>
      <w:bookmarkStart w:id="13" w:name="_Toc389738065"/>
      <w:r>
        <w:t xml:space="preserve">Chapter </w:t>
      </w:r>
      <w:r w:rsidR="007D1A2C">
        <w:t>11—</w:t>
      </w:r>
      <w:r w:rsidR="00A03C62">
        <w:t>Performance Evaluation</w:t>
      </w:r>
      <w:bookmarkEnd w:id="13"/>
      <w:r w:rsidR="007D1A2C">
        <w:t xml:space="preserve"> </w:t>
      </w:r>
    </w:p>
    <w:p w14:paraId="523A551D"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1F" w14:textId="77777777" w:rsidTr="00201DD4">
        <w:tc>
          <w:tcPr>
            <w:tcW w:w="8568" w:type="dxa"/>
            <w:gridSpan w:val="3"/>
            <w:shd w:val="clear" w:color="auto" w:fill="D9D9D9" w:themeFill="background1" w:themeFillShade="D9"/>
          </w:tcPr>
          <w:p w14:paraId="523A551E"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60304592"/>
                <w:placeholder>
                  <w:docPart w:val="8D6554B785F74CDA95EF90AA745A0137"/>
                </w:placeholder>
                <w:showingPlcHdr/>
              </w:sdtPr>
              <w:sdtEndPr/>
              <w:sdtContent>
                <w:r w:rsidRPr="0020156D">
                  <w:rPr>
                    <w:rStyle w:val="PlaceholderText"/>
                  </w:rPr>
                  <w:t>Click here to enter text.</w:t>
                </w:r>
              </w:sdtContent>
            </w:sdt>
          </w:p>
        </w:tc>
      </w:tr>
      <w:tr w:rsidR="009B2BE5" w14:paraId="523A5523" w14:textId="77777777" w:rsidTr="00201DD4">
        <w:tc>
          <w:tcPr>
            <w:tcW w:w="810" w:type="dxa"/>
            <w:shd w:val="clear" w:color="auto" w:fill="D9D9D9" w:themeFill="background1" w:themeFillShade="D9"/>
          </w:tcPr>
          <w:p w14:paraId="523A5520"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tcPr>
          <w:p w14:paraId="523A552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166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9037276"/>
                <w:placeholder>
                  <w:docPart w:val="EC61ED3EBE8046D39E71008B805393B1"/>
                </w:placeholder>
                <w:showingPlcHdr/>
              </w:sdtPr>
              <w:sdtEndPr/>
              <w:sdtContent>
                <w:r w:rsidRPr="00D34178">
                  <w:rPr>
                    <w:rStyle w:val="PlaceholderText"/>
                  </w:rPr>
                  <w:t>Click here to enter text.</w:t>
                </w:r>
              </w:sdtContent>
            </w:sdt>
          </w:p>
        </w:tc>
      </w:tr>
      <w:tr w:rsidR="009B2BE5" w14:paraId="523A5527" w14:textId="77777777" w:rsidTr="00201DD4">
        <w:tc>
          <w:tcPr>
            <w:tcW w:w="810" w:type="dxa"/>
            <w:shd w:val="clear" w:color="auto" w:fill="D9D9D9" w:themeFill="background1" w:themeFillShade="D9"/>
          </w:tcPr>
          <w:p w14:paraId="523A5524"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lastRenderedPageBreak/>
              <w:t>11.2</w:t>
            </w:r>
          </w:p>
        </w:tc>
        <w:tc>
          <w:tcPr>
            <w:tcW w:w="2070" w:type="dxa"/>
            <w:shd w:val="clear" w:color="auto" w:fill="D9D9D9" w:themeFill="background1" w:themeFillShade="D9"/>
          </w:tcPr>
          <w:p w14:paraId="523A5525"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6244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6"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8751547"/>
                <w:placeholder>
                  <w:docPart w:val="AD9365F9FD8A47E1BEEEF03E3ED913DC"/>
                </w:placeholder>
                <w:showingPlcHdr/>
              </w:sdtPr>
              <w:sdtEndPr/>
              <w:sdtContent>
                <w:r w:rsidRPr="00D34178">
                  <w:rPr>
                    <w:rStyle w:val="PlaceholderText"/>
                  </w:rPr>
                  <w:t>Click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14:paraId="523A552E" w14:textId="77777777" w:rsidTr="005950E3">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B" w14:textId="709273C9" w:rsidR="00DD246F" w:rsidRPr="00DD246F" w:rsidRDefault="00DD246F" w:rsidP="00882E35">
            <w:pPr>
              <w:spacing w:after="120"/>
              <w:ind w:right="432"/>
              <w:jc w:val="both"/>
              <w:rPr>
                <w:rFonts w:ascii="Times New Roman" w:hAnsi="Times New Roman"/>
                <w:sz w:val="24"/>
                <w:szCs w:val="24"/>
              </w:rPr>
            </w:pPr>
            <w:r w:rsidRPr="00DD246F">
              <w:rPr>
                <w:rFonts w:ascii="Times New Roman" w:hAnsi="Times New Roman"/>
                <w:sz w:val="24"/>
                <w:szCs w:val="24"/>
              </w:rPr>
              <w:t>The agency has a policy that requires formal written review of the work performance of each employee and is conducted at least annually.</w:t>
            </w:r>
          </w:p>
          <w:p w14:paraId="523A552D" w14:textId="72F78A30" w:rsidR="00320106" w:rsidRDefault="00DD246F" w:rsidP="00882E35">
            <w:pPr>
              <w:spacing w:after="120"/>
              <w:ind w:right="432"/>
              <w:jc w:val="both"/>
              <w:rPr>
                <w:rFonts w:ascii="Times New Roman" w:hAnsi="Times New Roman"/>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14:paraId="523A5532" w14:textId="77777777" w:rsidTr="005950E3">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14:paraId="523A5531" w14:textId="6FD3CEC6" w:rsidR="00320106" w:rsidRDefault="00DD246F" w:rsidP="00882E35">
            <w:pPr>
              <w:spacing w:after="120"/>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tc>
      </w:tr>
    </w:tbl>
    <w:p w14:paraId="523A5533" w14:textId="77777777" w:rsidR="00320106" w:rsidRPr="008A7A69" w:rsidRDefault="00320106" w:rsidP="00D13A3B">
      <w:pPr>
        <w:pStyle w:val="Heading2"/>
        <w:jc w:val="both"/>
      </w:pPr>
      <w:bookmarkStart w:id="14" w:name="_Toc389738066"/>
      <w:r>
        <w:t xml:space="preserve">Chapter </w:t>
      </w:r>
      <w:r w:rsidR="00B66858">
        <w:t>12—</w:t>
      </w:r>
      <w:r w:rsidR="00A03C62">
        <w:t>Code of Conduct</w:t>
      </w:r>
      <w:bookmarkEnd w:id="14"/>
      <w:r w:rsidR="00A03C62">
        <w:t xml:space="preserve"> </w:t>
      </w:r>
    </w:p>
    <w:p w14:paraId="523A5534"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36" w14:textId="77777777" w:rsidTr="00756406">
        <w:tc>
          <w:tcPr>
            <w:tcW w:w="8568" w:type="dxa"/>
            <w:gridSpan w:val="3"/>
            <w:shd w:val="clear" w:color="auto" w:fill="D9D9D9" w:themeFill="background1" w:themeFillShade="D9"/>
          </w:tcPr>
          <w:p w14:paraId="523A5535"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80997134"/>
                <w:placeholder>
                  <w:docPart w:val="01D4E74213494A749E5F156457F00D87"/>
                </w:placeholder>
                <w:showingPlcHdr/>
              </w:sdtPr>
              <w:sdtEndPr/>
              <w:sdtContent>
                <w:r w:rsidRPr="0020156D">
                  <w:rPr>
                    <w:rStyle w:val="PlaceholderText"/>
                  </w:rPr>
                  <w:t>Click here to enter text.</w:t>
                </w:r>
              </w:sdtContent>
            </w:sdt>
          </w:p>
        </w:tc>
      </w:tr>
      <w:tr w:rsidR="009B2BE5" w14:paraId="523A553A" w14:textId="77777777" w:rsidTr="00756406">
        <w:tc>
          <w:tcPr>
            <w:tcW w:w="810" w:type="dxa"/>
            <w:shd w:val="clear" w:color="auto" w:fill="D9D9D9" w:themeFill="background1" w:themeFillShade="D9"/>
          </w:tcPr>
          <w:p w14:paraId="523A5537"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12.1</w:t>
            </w:r>
          </w:p>
        </w:tc>
        <w:tc>
          <w:tcPr>
            <w:tcW w:w="2070" w:type="dxa"/>
            <w:shd w:val="clear" w:color="auto" w:fill="D9D9D9" w:themeFill="background1" w:themeFillShade="D9"/>
          </w:tcPr>
          <w:p w14:paraId="523A5538"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9"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1900390"/>
                <w:placeholder>
                  <w:docPart w:val="0AF0A5AA959C4E9580D593F28722E0C9"/>
                </w:placeholder>
                <w:showingPlcHdr/>
              </w:sdtPr>
              <w:sdtEndPr/>
              <w:sdtContent>
                <w:r w:rsidRPr="00D34178">
                  <w:rPr>
                    <w:rStyle w:val="PlaceholderText"/>
                  </w:rPr>
                  <w:t>Click here to enter text.</w:t>
                </w:r>
              </w:sdtContent>
            </w:sdt>
          </w:p>
        </w:tc>
      </w:tr>
      <w:tr w:rsidR="009B2BE5" w14:paraId="523A553E" w14:textId="77777777" w:rsidTr="00756406">
        <w:tc>
          <w:tcPr>
            <w:tcW w:w="810" w:type="dxa"/>
            <w:shd w:val="clear" w:color="auto" w:fill="D9D9D9" w:themeFill="background1" w:themeFillShade="D9"/>
          </w:tcPr>
          <w:p w14:paraId="523A553B"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12.2</w:t>
            </w:r>
          </w:p>
        </w:tc>
        <w:tc>
          <w:tcPr>
            <w:tcW w:w="2070" w:type="dxa"/>
            <w:shd w:val="clear" w:color="auto" w:fill="D9D9D9" w:themeFill="background1" w:themeFillShade="D9"/>
          </w:tcPr>
          <w:p w14:paraId="523A553C"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27249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D"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2885091"/>
                <w:placeholder>
                  <w:docPart w:val="7C51F5F186854E9E9868068DB81D5E2E"/>
                </w:placeholder>
                <w:showingPlcHdr/>
              </w:sdtPr>
              <w:sdtEndPr/>
              <w:sdtContent>
                <w:r w:rsidRPr="00D34178">
                  <w:rPr>
                    <w:rStyle w:val="PlaceholderText"/>
                  </w:rPr>
                  <w:t>Click here to enter text.</w:t>
                </w:r>
              </w:sdtContent>
            </w:sdt>
          </w:p>
        </w:tc>
      </w:tr>
      <w:tr w:rsidR="009B2BE5" w14:paraId="523A5542" w14:textId="77777777" w:rsidTr="00756406">
        <w:tc>
          <w:tcPr>
            <w:tcW w:w="810" w:type="dxa"/>
            <w:shd w:val="clear" w:color="auto" w:fill="D9D9D9" w:themeFill="background1" w:themeFillShade="D9"/>
          </w:tcPr>
          <w:p w14:paraId="523A553F"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12.3</w:t>
            </w:r>
          </w:p>
        </w:tc>
        <w:tc>
          <w:tcPr>
            <w:tcW w:w="2070" w:type="dxa"/>
            <w:shd w:val="clear" w:color="auto" w:fill="D9D9D9" w:themeFill="background1" w:themeFillShade="D9"/>
          </w:tcPr>
          <w:p w14:paraId="523A5540"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75003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41"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4823159"/>
                <w:placeholder>
                  <w:docPart w:val="557AEF14802241D5BE1DE24038066283"/>
                </w:placeholder>
                <w:showingPlcHdr/>
              </w:sdtPr>
              <w:sdtEndPr/>
              <w:sdtContent>
                <w:r w:rsidRPr="00D34178">
                  <w:rPr>
                    <w:rStyle w:val="PlaceholderText"/>
                  </w:rPr>
                  <w:t>Click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547" w14:textId="77777777" w:rsidTr="00756406">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6" w14:textId="20282CFD" w:rsidR="007736E2" w:rsidRPr="00756406" w:rsidRDefault="00756406" w:rsidP="00882E35">
            <w:pPr>
              <w:spacing w:after="120"/>
              <w:ind w:right="432"/>
              <w:jc w:val="both"/>
              <w:rPr>
                <w:rFonts w:ascii="Times New Roman" w:hAnsi="Times New Roman"/>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tc>
      </w:tr>
      <w:tr w:rsidR="00320106" w14:paraId="523A5550" w14:textId="77777777" w:rsidTr="00756406">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523A554A" w14:textId="0F04D964" w:rsidR="00D13A3B" w:rsidRPr="00E3256A" w:rsidRDefault="00D13A3B" w:rsidP="00882E35">
            <w:pPr>
              <w:spacing w:after="120"/>
              <w:ind w:right="432"/>
              <w:jc w:val="both"/>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B" w14:textId="77777777" w:rsidR="00D13A3B" w:rsidRPr="00E3256A" w:rsidRDefault="00D13A3B" w:rsidP="00882E35">
            <w:pPr>
              <w:numPr>
                <w:ilvl w:val="0"/>
                <w:numId w:val="44"/>
              </w:numPr>
              <w:spacing w:after="120"/>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D" w14:textId="7C17B223" w:rsidR="00D13A3B" w:rsidRPr="00882E35" w:rsidRDefault="00D13A3B" w:rsidP="003B5F97">
            <w:pPr>
              <w:numPr>
                <w:ilvl w:val="0"/>
                <w:numId w:val="44"/>
              </w:numPr>
              <w:spacing w:after="120"/>
              <w:ind w:right="432"/>
              <w:jc w:val="both"/>
              <w:rPr>
                <w:rFonts w:ascii="Times New Roman" w:hAnsi="Times New Roman"/>
                <w:b/>
                <w:i/>
                <w:color w:val="000000"/>
                <w:spacing w:val="-9"/>
                <w:w w:val="105"/>
                <w:sz w:val="24"/>
              </w:rPr>
            </w:pPr>
            <w:r w:rsidRPr="00882E35">
              <w:rPr>
                <w:rFonts w:ascii="Times New Roman" w:hAnsi="Times New Roman"/>
                <w:color w:val="000000"/>
                <w:spacing w:val="-8"/>
                <w:w w:val="105"/>
                <w:sz w:val="24"/>
              </w:rPr>
              <w:t xml:space="preserve">The policy </w:t>
            </w:r>
            <w:r w:rsidRPr="00882E35">
              <w:rPr>
                <w:rFonts w:ascii="Times New Roman" w:hAnsi="Times New Roman"/>
                <w:color w:val="000000"/>
                <w:spacing w:val="-5"/>
                <w:w w:val="105"/>
                <w:sz w:val="24"/>
              </w:rPr>
              <w:t>includes “whistleblower” protection.</w:t>
            </w:r>
          </w:p>
          <w:p w14:paraId="523A554F" w14:textId="451C9D9A" w:rsidR="007736E2" w:rsidRPr="007736E2" w:rsidRDefault="00D13A3B" w:rsidP="00882E35">
            <w:pPr>
              <w:spacing w:after="120"/>
              <w:ind w:right="432"/>
              <w:jc w:val="both"/>
              <w:rPr>
                <w:rFonts w:ascii="Times New Roman" w:hAnsi="Times New Roman"/>
                <w:sz w:val="24"/>
                <w:szCs w:val="24"/>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tc>
      </w:tr>
      <w:tr w:rsidR="00A03C62" w14:paraId="523A5556" w14:textId="77777777" w:rsidTr="00756406">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2" w14:textId="77777777" w:rsidR="00D13A3B" w:rsidRPr="00E3256A" w:rsidRDefault="00D13A3B" w:rsidP="00882E35">
            <w:pPr>
              <w:spacing w:after="120"/>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5" w14:textId="01888D90" w:rsidR="00A03C62" w:rsidRPr="007736E2" w:rsidRDefault="00D13A3B" w:rsidP="00882E35">
            <w:pPr>
              <w:spacing w:after="120"/>
              <w:ind w:right="432"/>
              <w:jc w:val="both"/>
              <w:rPr>
                <w:rFonts w:ascii="Times New Roman" w:hAnsi="Times New Roman"/>
                <w:sz w:val="24"/>
                <w:szCs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tc>
      </w:tr>
    </w:tbl>
    <w:p w14:paraId="523A5557" w14:textId="77777777" w:rsidR="00320106" w:rsidRPr="008A7A69" w:rsidRDefault="00320106" w:rsidP="00320106">
      <w:pPr>
        <w:pStyle w:val="Heading2"/>
      </w:pPr>
      <w:bookmarkStart w:id="15" w:name="_Toc389738067"/>
      <w:r>
        <w:t xml:space="preserve">Chapter </w:t>
      </w:r>
      <w:r w:rsidR="00B66858">
        <w:t>13—</w:t>
      </w:r>
      <w:r w:rsidR="00A03C62">
        <w:t>Internal Affairs</w:t>
      </w:r>
      <w:bookmarkEnd w:id="15"/>
      <w:r w:rsidR="00A03C62">
        <w:t xml:space="preserve"> </w:t>
      </w:r>
    </w:p>
    <w:p w14:paraId="523A5558"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5A" w14:textId="77777777" w:rsidTr="00201DD4">
        <w:tc>
          <w:tcPr>
            <w:tcW w:w="8568" w:type="dxa"/>
            <w:gridSpan w:val="3"/>
            <w:shd w:val="clear" w:color="auto" w:fill="D9D9D9" w:themeFill="background1" w:themeFillShade="D9"/>
          </w:tcPr>
          <w:p w14:paraId="523A5559"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lastRenderedPageBreak/>
              <w:t xml:space="preserve">Assessor: </w:t>
            </w:r>
            <w:sdt>
              <w:sdtPr>
                <w:rPr>
                  <w:rFonts w:ascii="Times New Roman" w:hAnsi="Times New Roman"/>
                  <w:b/>
                  <w:sz w:val="24"/>
                  <w:szCs w:val="24"/>
                </w:rPr>
                <w:id w:val="-1620678830"/>
                <w:placeholder>
                  <w:docPart w:val="7B1693B82EBF492AB977DB30A49CB548"/>
                </w:placeholder>
                <w:showingPlcHdr/>
              </w:sdtPr>
              <w:sdtEndPr/>
              <w:sdtContent>
                <w:r w:rsidRPr="0020156D">
                  <w:rPr>
                    <w:rStyle w:val="PlaceholderText"/>
                  </w:rPr>
                  <w:t>Click here to enter text.</w:t>
                </w:r>
              </w:sdtContent>
            </w:sdt>
          </w:p>
        </w:tc>
      </w:tr>
      <w:tr w:rsidR="009B2BE5" w14:paraId="523A555E" w14:textId="77777777" w:rsidTr="00201DD4">
        <w:tc>
          <w:tcPr>
            <w:tcW w:w="810" w:type="dxa"/>
            <w:shd w:val="clear" w:color="auto" w:fill="D9D9D9" w:themeFill="background1" w:themeFillShade="D9"/>
          </w:tcPr>
          <w:p w14:paraId="523A555B"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13.1</w:t>
            </w:r>
          </w:p>
        </w:tc>
        <w:tc>
          <w:tcPr>
            <w:tcW w:w="2070" w:type="dxa"/>
            <w:shd w:val="clear" w:color="auto" w:fill="D9D9D9" w:themeFill="background1" w:themeFillShade="D9"/>
          </w:tcPr>
          <w:p w14:paraId="523A555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45978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5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1218339"/>
                <w:placeholder>
                  <w:docPart w:val="23861AA3829244B385A9BA1BDCB956A2"/>
                </w:placeholder>
                <w:showingPlcHdr/>
              </w:sdtPr>
              <w:sdtEndPr/>
              <w:sdtContent>
                <w:r w:rsidRPr="00D34178">
                  <w:rPr>
                    <w:rStyle w:val="PlaceholderText"/>
                  </w:rPr>
                  <w:t>Click here to enter text.</w:t>
                </w:r>
              </w:sdtContent>
            </w:sdt>
          </w:p>
        </w:tc>
      </w:tr>
      <w:tr w:rsidR="009B2BE5" w14:paraId="523A5562" w14:textId="77777777" w:rsidTr="00201DD4">
        <w:tc>
          <w:tcPr>
            <w:tcW w:w="810" w:type="dxa"/>
            <w:shd w:val="clear" w:color="auto" w:fill="D9D9D9" w:themeFill="background1" w:themeFillShade="D9"/>
          </w:tcPr>
          <w:p w14:paraId="523A555F"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13.2</w:t>
            </w:r>
          </w:p>
        </w:tc>
        <w:tc>
          <w:tcPr>
            <w:tcW w:w="2070" w:type="dxa"/>
            <w:shd w:val="clear" w:color="auto" w:fill="D9D9D9" w:themeFill="background1" w:themeFillShade="D9"/>
          </w:tcPr>
          <w:p w14:paraId="523A5560"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542242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1"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1006894"/>
                <w:placeholder>
                  <w:docPart w:val="72F3DC33C8F241878A6C0987C8F40A89"/>
                </w:placeholder>
                <w:showingPlcHdr/>
              </w:sdtPr>
              <w:sdtEndPr/>
              <w:sdtContent>
                <w:r w:rsidRPr="00D34178">
                  <w:rPr>
                    <w:rStyle w:val="PlaceholderText"/>
                  </w:rPr>
                  <w:t>Click here to enter text.</w:t>
                </w:r>
              </w:sdtContent>
            </w:sdt>
          </w:p>
        </w:tc>
      </w:tr>
      <w:tr w:rsidR="009B2BE5" w14:paraId="523A5566" w14:textId="77777777" w:rsidTr="00201DD4">
        <w:tc>
          <w:tcPr>
            <w:tcW w:w="810" w:type="dxa"/>
            <w:shd w:val="clear" w:color="auto" w:fill="D9D9D9" w:themeFill="background1" w:themeFillShade="D9"/>
          </w:tcPr>
          <w:p w14:paraId="523A5563"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13.3</w:t>
            </w:r>
          </w:p>
        </w:tc>
        <w:tc>
          <w:tcPr>
            <w:tcW w:w="2070" w:type="dxa"/>
            <w:shd w:val="clear" w:color="auto" w:fill="D9D9D9" w:themeFill="background1" w:themeFillShade="D9"/>
          </w:tcPr>
          <w:p w14:paraId="523A5564"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3988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5"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84893"/>
                <w:placeholder>
                  <w:docPart w:val="A54D9EB686CC4FAEB1E677F80AF1EE78"/>
                </w:placeholder>
                <w:showingPlcHdr/>
              </w:sdtPr>
              <w:sdtEndPr/>
              <w:sdtContent>
                <w:r w:rsidRPr="00D34178">
                  <w:rPr>
                    <w:rStyle w:val="PlaceholderText"/>
                  </w:rPr>
                  <w:t>Click here to enter text.</w:t>
                </w:r>
              </w:sdtContent>
            </w:sdt>
          </w:p>
        </w:tc>
      </w:tr>
      <w:tr w:rsidR="009B2BE5" w14:paraId="523A556A" w14:textId="77777777" w:rsidTr="00201DD4">
        <w:tc>
          <w:tcPr>
            <w:tcW w:w="810" w:type="dxa"/>
            <w:shd w:val="clear" w:color="auto" w:fill="D9D9D9" w:themeFill="background1" w:themeFillShade="D9"/>
          </w:tcPr>
          <w:p w14:paraId="523A5567"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13.4</w:t>
            </w:r>
          </w:p>
        </w:tc>
        <w:tc>
          <w:tcPr>
            <w:tcW w:w="2070" w:type="dxa"/>
            <w:shd w:val="clear" w:color="auto" w:fill="D9D9D9" w:themeFill="background1" w:themeFillShade="D9"/>
          </w:tcPr>
          <w:p w14:paraId="523A5568"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8008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9"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43288"/>
                <w:placeholder>
                  <w:docPart w:val="8A322FC55E9B4B1EAA60D5C032BCC14B"/>
                </w:placeholder>
                <w:showingPlcHdr/>
              </w:sdtPr>
              <w:sdtEndPr/>
              <w:sdtContent>
                <w:r w:rsidRPr="00D34178">
                  <w:rPr>
                    <w:rStyle w:val="PlaceholderText"/>
                  </w:rPr>
                  <w:t>Click here to enter text.</w:t>
                </w:r>
              </w:sdtContent>
            </w:sdt>
          </w:p>
        </w:tc>
      </w:tr>
      <w:tr w:rsidR="009B2BE5" w14:paraId="523A556E" w14:textId="77777777" w:rsidTr="00201DD4">
        <w:tc>
          <w:tcPr>
            <w:tcW w:w="810" w:type="dxa"/>
            <w:shd w:val="clear" w:color="auto" w:fill="D9D9D9" w:themeFill="background1" w:themeFillShade="D9"/>
          </w:tcPr>
          <w:p w14:paraId="523A556B"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13.5</w:t>
            </w:r>
          </w:p>
        </w:tc>
        <w:tc>
          <w:tcPr>
            <w:tcW w:w="2070" w:type="dxa"/>
            <w:shd w:val="clear" w:color="auto" w:fill="D9D9D9" w:themeFill="background1" w:themeFillShade="D9"/>
          </w:tcPr>
          <w:p w14:paraId="523A556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232499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2423400"/>
                <w:placeholder>
                  <w:docPart w:val="0B31EA45C08B4FF2A53F46A194786D36"/>
                </w:placeholder>
                <w:showingPlcHdr/>
              </w:sdtPr>
              <w:sdtEndPr/>
              <w:sdtContent>
                <w:r w:rsidRPr="00D34178">
                  <w:rPr>
                    <w:rStyle w:val="PlaceholderText"/>
                  </w:rPr>
                  <w:t>Click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14:paraId="523A5575" w14:textId="77777777" w:rsidTr="005950E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2" w14:textId="04682B81" w:rsidR="002F653C" w:rsidRDefault="00D13A3B" w:rsidP="00882E35">
            <w:pPr>
              <w:spacing w:after="120"/>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4" w14:textId="47B9FB8D" w:rsidR="00320106" w:rsidRDefault="002F653C" w:rsidP="00882E35">
            <w:pPr>
              <w:spacing w:after="120"/>
              <w:ind w:right="432"/>
              <w:jc w:val="both"/>
              <w:rPr>
                <w:rFonts w:ascii="Times New Roman" w:hAnsi="Times New Roman"/>
                <w:sz w:val="24"/>
                <w:szCs w:val="24"/>
              </w:rPr>
            </w:pPr>
            <w:r w:rsidRPr="002F653C">
              <w:rPr>
                <w:rFonts w:ascii="Times New Roman" w:hAnsi="Times New Roman"/>
                <w:b/>
                <w:i/>
                <w:color w:val="000000"/>
                <w:spacing w:val="-4"/>
                <w:w w:val="105"/>
                <w:sz w:val="24"/>
              </w:rPr>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tc>
      </w:tr>
      <w:tr w:rsidR="00320106" w14:paraId="523A5579" w14:textId="77777777" w:rsidTr="005950E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14:paraId="523A5578" w14:textId="284BF978" w:rsidR="00320106" w:rsidRDefault="00D13A3B" w:rsidP="00882E35">
            <w:pPr>
              <w:spacing w:after="120"/>
              <w:ind w:right="432"/>
              <w:jc w:val="both"/>
              <w:rPr>
                <w:rFonts w:ascii="Times New Roman" w:hAnsi="Times New Roman"/>
                <w:sz w:val="24"/>
                <w:szCs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tc>
      </w:tr>
      <w:tr w:rsidR="00B66858" w14:paraId="523A557D" w14:textId="77777777" w:rsidTr="005950E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C" w14:textId="005CF967" w:rsidR="00B66858" w:rsidRDefault="00D13A3B" w:rsidP="00882E35">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tc>
      </w:tr>
      <w:tr w:rsidR="00606798" w14:paraId="523A5581" w14:textId="77777777" w:rsidTr="005950E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80" w14:textId="3A015B98" w:rsidR="00606798" w:rsidRDefault="002F653C" w:rsidP="00882E35">
            <w:pPr>
              <w:spacing w:after="120"/>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tc>
      </w:tr>
      <w:tr w:rsidR="00606798" w14:paraId="523A5587" w14:textId="77777777" w:rsidTr="005950E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14:paraId="523A5584" w14:textId="5E5E5B68" w:rsidR="002F653C" w:rsidRPr="002F653C" w:rsidRDefault="002F653C" w:rsidP="00882E35">
            <w:pPr>
              <w:spacing w:after="120"/>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6" w14:textId="0BF6162E" w:rsidR="002F653C" w:rsidRDefault="004D3FA0" w:rsidP="00882E35">
            <w:pPr>
              <w:spacing w:after="120"/>
              <w:ind w:right="432"/>
              <w:jc w:val="both"/>
              <w:rPr>
                <w:rFonts w:ascii="Times New Roman" w:hAnsi="Times New Roman"/>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tc>
      </w:tr>
    </w:tbl>
    <w:p w14:paraId="523A5588" w14:textId="77777777" w:rsidR="00A03C62" w:rsidRDefault="00320106" w:rsidP="00D13A3B">
      <w:pPr>
        <w:pStyle w:val="Heading2"/>
        <w:jc w:val="both"/>
      </w:pPr>
      <w:bookmarkStart w:id="16" w:name="_Toc389738068"/>
      <w:r>
        <w:t xml:space="preserve">Chapter </w:t>
      </w:r>
      <w:r w:rsidR="00606798">
        <w:t>14—</w:t>
      </w:r>
      <w:r w:rsidR="00A03C62">
        <w:t>Agency Facilities</w:t>
      </w:r>
      <w:bookmarkEnd w:id="16"/>
      <w:r w:rsidR="009B2BE5">
        <w:tab/>
      </w:r>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8A" w14:textId="77777777" w:rsidTr="00201DD4">
        <w:tc>
          <w:tcPr>
            <w:tcW w:w="8568" w:type="dxa"/>
            <w:gridSpan w:val="3"/>
            <w:shd w:val="clear" w:color="auto" w:fill="D9D9D9" w:themeFill="background1" w:themeFillShade="D9"/>
          </w:tcPr>
          <w:p w14:paraId="523A5589"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4935175"/>
                <w:placeholder>
                  <w:docPart w:val="9B36BEEA3F7142C8B18492D49CC7195B"/>
                </w:placeholder>
                <w:showingPlcHdr/>
              </w:sdtPr>
              <w:sdtEndPr/>
              <w:sdtContent>
                <w:r w:rsidRPr="0020156D">
                  <w:rPr>
                    <w:rStyle w:val="PlaceholderText"/>
                  </w:rPr>
                  <w:t>Click here to enter text.</w:t>
                </w:r>
              </w:sdtContent>
            </w:sdt>
          </w:p>
        </w:tc>
      </w:tr>
      <w:tr w:rsidR="009B2BE5" w14:paraId="523A558E" w14:textId="77777777" w:rsidTr="00201DD4">
        <w:tc>
          <w:tcPr>
            <w:tcW w:w="810" w:type="dxa"/>
            <w:shd w:val="clear" w:color="auto" w:fill="D9D9D9" w:themeFill="background1" w:themeFillShade="D9"/>
          </w:tcPr>
          <w:p w14:paraId="523A558B" w14:textId="77777777" w:rsidR="009B2BE5" w:rsidRDefault="009B2BE5" w:rsidP="00201DD4">
            <w:pPr>
              <w:jc w:val="both"/>
              <w:rPr>
                <w:rFonts w:ascii="Times New Roman" w:hAnsi="Times New Roman"/>
                <w:sz w:val="24"/>
                <w:szCs w:val="24"/>
              </w:rPr>
            </w:pPr>
            <w:r>
              <w:rPr>
                <w:rFonts w:ascii="Times New Roman" w:hAnsi="Times New Roman"/>
                <w:sz w:val="24"/>
                <w:szCs w:val="24"/>
              </w:rPr>
              <w:t>14.1</w:t>
            </w:r>
          </w:p>
        </w:tc>
        <w:tc>
          <w:tcPr>
            <w:tcW w:w="2070" w:type="dxa"/>
            <w:shd w:val="clear" w:color="auto" w:fill="D9D9D9" w:themeFill="background1" w:themeFillShade="D9"/>
          </w:tcPr>
          <w:p w14:paraId="523A558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81255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8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5365095"/>
                <w:placeholder>
                  <w:docPart w:val="D8F4AB0596F44C429AFF23DE35AC9A75"/>
                </w:placeholder>
                <w:showingPlcHdr/>
              </w:sdtPr>
              <w:sdtEndPr/>
              <w:sdtContent>
                <w:r w:rsidRPr="00D34178">
                  <w:rPr>
                    <w:rStyle w:val="PlaceholderText"/>
                  </w:rPr>
                  <w:t>Click here to enter text.</w:t>
                </w:r>
              </w:sdtContent>
            </w:sdt>
          </w:p>
        </w:tc>
      </w:tr>
      <w:tr w:rsidR="009B2BE5" w14:paraId="523A5592" w14:textId="77777777" w:rsidTr="00201DD4">
        <w:tc>
          <w:tcPr>
            <w:tcW w:w="810" w:type="dxa"/>
            <w:shd w:val="clear" w:color="auto" w:fill="D9D9D9" w:themeFill="background1" w:themeFillShade="D9"/>
          </w:tcPr>
          <w:p w14:paraId="523A558F" w14:textId="77777777" w:rsidR="009B2BE5" w:rsidRDefault="009B2BE5" w:rsidP="00201DD4">
            <w:pPr>
              <w:jc w:val="both"/>
              <w:rPr>
                <w:rFonts w:ascii="Times New Roman" w:hAnsi="Times New Roman"/>
                <w:sz w:val="24"/>
                <w:szCs w:val="24"/>
              </w:rPr>
            </w:pPr>
            <w:r>
              <w:rPr>
                <w:rFonts w:ascii="Times New Roman" w:hAnsi="Times New Roman"/>
                <w:sz w:val="24"/>
                <w:szCs w:val="24"/>
              </w:rPr>
              <w:t>14.2</w:t>
            </w:r>
          </w:p>
        </w:tc>
        <w:tc>
          <w:tcPr>
            <w:tcW w:w="2070" w:type="dxa"/>
            <w:shd w:val="clear" w:color="auto" w:fill="D9D9D9" w:themeFill="background1" w:themeFillShade="D9"/>
          </w:tcPr>
          <w:p w14:paraId="523A5590"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6098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1"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61551884"/>
                <w:placeholder>
                  <w:docPart w:val="17FE8CB45C294BE29CAB6667DE9A8429"/>
                </w:placeholder>
                <w:showingPlcHdr/>
              </w:sdtPr>
              <w:sdtEndPr/>
              <w:sdtContent>
                <w:r w:rsidRPr="00D34178">
                  <w:rPr>
                    <w:rStyle w:val="PlaceholderText"/>
                  </w:rPr>
                  <w:t>Click here to enter text.</w:t>
                </w:r>
              </w:sdtContent>
            </w:sdt>
          </w:p>
        </w:tc>
      </w:tr>
      <w:tr w:rsidR="009B2BE5" w14:paraId="523A5596" w14:textId="77777777" w:rsidTr="00201DD4">
        <w:tc>
          <w:tcPr>
            <w:tcW w:w="810" w:type="dxa"/>
            <w:shd w:val="clear" w:color="auto" w:fill="D9D9D9" w:themeFill="background1" w:themeFillShade="D9"/>
          </w:tcPr>
          <w:p w14:paraId="523A5593" w14:textId="77777777" w:rsidR="009B2BE5" w:rsidRDefault="009B2BE5" w:rsidP="00201DD4">
            <w:pPr>
              <w:jc w:val="both"/>
              <w:rPr>
                <w:rFonts w:ascii="Times New Roman" w:hAnsi="Times New Roman"/>
                <w:sz w:val="24"/>
                <w:szCs w:val="24"/>
              </w:rPr>
            </w:pPr>
            <w:r>
              <w:rPr>
                <w:rFonts w:ascii="Times New Roman" w:hAnsi="Times New Roman"/>
                <w:sz w:val="24"/>
                <w:szCs w:val="24"/>
              </w:rPr>
              <w:t>14.3</w:t>
            </w:r>
          </w:p>
        </w:tc>
        <w:tc>
          <w:tcPr>
            <w:tcW w:w="2070" w:type="dxa"/>
            <w:shd w:val="clear" w:color="auto" w:fill="D9D9D9" w:themeFill="background1" w:themeFillShade="D9"/>
          </w:tcPr>
          <w:p w14:paraId="523A5594"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43550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5"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2629326"/>
                <w:placeholder>
                  <w:docPart w:val="54FCBFA694B340BB954A0949CE7E5BB1"/>
                </w:placeholder>
                <w:showingPlcHdr/>
              </w:sdtPr>
              <w:sdtEndPr/>
              <w:sdtContent>
                <w:r w:rsidRPr="00D34178">
                  <w:rPr>
                    <w:rStyle w:val="PlaceholderText"/>
                  </w:rPr>
                  <w:t>Click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14:paraId="523A559B" w14:textId="77777777" w:rsidTr="005950E3">
        <w:tc>
          <w:tcPr>
            <w:tcW w:w="810" w:type="dxa"/>
          </w:tcPr>
          <w:p w14:paraId="523A5598" w14:textId="77777777"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938" w:type="dxa"/>
          </w:tcPr>
          <w:p w14:paraId="523A559A" w14:textId="6E39DAA6" w:rsidR="00320106" w:rsidRDefault="00A03C62" w:rsidP="00882E35">
            <w:pPr>
              <w:spacing w:after="120"/>
              <w:ind w:right="432"/>
              <w:jc w:val="both"/>
              <w:rPr>
                <w:rFonts w:ascii="Times New Roman" w:hAnsi="Times New Roman"/>
                <w:sz w:val="24"/>
                <w:szCs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tc>
      </w:tr>
      <w:tr w:rsidR="00320106" w14:paraId="523A559F" w14:textId="77777777" w:rsidTr="005950E3">
        <w:tc>
          <w:tcPr>
            <w:tcW w:w="810" w:type="dxa"/>
          </w:tcPr>
          <w:p w14:paraId="523A559C" w14:textId="77777777" w:rsidR="00320106" w:rsidRDefault="00606798" w:rsidP="00D13A3B">
            <w:pPr>
              <w:jc w:val="both"/>
              <w:rPr>
                <w:rFonts w:ascii="Times New Roman" w:hAnsi="Times New Roman"/>
                <w:sz w:val="24"/>
                <w:szCs w:val="24"/>
              </w:rPr>
            </w:pPr>
            <w:r>
              <w:rPr>
                <w:rFonts w:ascii="Times New Roman" w:hAnsi="Times New Roman"/>
                <w:sz w:val="24"/>
                <w:szCs w:val="24"/>
              </w:rPr>
              <w:lastRenderedPageBreak/>
              <w:t>14.2</w:t>
            </w:r>
          </w:p>
        </w:tc>
        <w:tc>
          <w:tcPr>
            <w:tcW w:w="7938" w:type="dxa"/>
          </w:tcPr>
          <w:p w14:paraId="523A559E" w14:textId="31C18687" w:rsidR="00320106" w:rsidRDefault="00FB4EA8" w:rsidP="00882E35">
            <w:pPr>
              <w:spacing w:after="120"/>
              <w:ind w:right="432"/>
              <w:jc w:val="both"/>
              <w:rPr>
                <w:rFonts w:ascii="Times New Roman" w:hAnsi="Times New Roman"/>
                <w:sz w:val="24"/>
                <w:szCs w:val="24"/>
              </w:rPr>
            </w:pPr>
            <w:r w:rsidRPr="00FB4EA8">
              <w:rPr>
                <w:rFonts w:ascii="Times New Roman" w:hAnsi="Times New Roman"/>
                <w:sz w:val="24"/>
                <w:szCs w:val="24"/>
              </w:rPr>
              <w:t>In reception areas, employees are physically separated from the public by a physical barrier.</w:t>
            </w:r>
          </w:p>
        </w:tc>
      </w:tr>
      <w:tr w:rsidR="00606798" w14:paraId="523A55A3" w14:textId="77777777" w:rsidTr="005950E3">
        <w:tc>
          <w:tcPr>
            <w:tcW w:w="810" w:type="dxa"/>
          </w:tcPr>
          <w:p w14:paraId="523A55A0" w14:textId="77777777"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938" w:type="dxa"/>
          </w:tcPr>
          <w:p w14:paraId="523A55A2" w14:textId="0FC81A7D" w:rsidR="00606798" w:rsidRDefault="00A03C62" w:rsidP="00882E35">
            <w:pPr>
              <w:spacing w:after="120"/>
              <w:jc w:val="both"/>
              <w:rPr>
                <w:rFonts w:ascii="Times New Roman" w:hAnsi="Times New Roman"/>
                <w:sz w:val="24"/>
                <w:szCs w:val="24"/>
              </w:rPr>
            </w:pPr>
            <w:r w:rsidRPr="003B7A76">
              <w:rPr>
                <w:rFonts w:ascii="Times New Roman" w:hAnsi="Times New Roman"/>
                <w:color w:val="000000"/>
                <w:spacing w:val="-4"/>
                <w:w w:val="105"/>
                <w:sz w:val="24"/>
              </w:rPr>
              <w:t>The agency has written policies for the use of authorized vehicles.</w:t>
            </w:r>
          </w:p>
        </w:tc>
      </w:tr>
    </w:tbl>
    <w:p w14:paraId="523A55A4" w14:textId="77777777" w:rsidR="00606798" w:rsidRDefault="00606798" w:rsidP="00D13A3B">
      <w:pPr>
        <w:pStyle w:val="Heading1"/>
        <w:jc w:val="both"/>
      </w:pPr>
      <w:bookmarkStart w:id="17" w:name="_Toc389738069"/>
      <w:r>
        <w:t>SECTION II—OPERATIONAL STANDARDS</w:t>
      </w:r>
      <w:bookmarkEnd w:id="17"/>
    </w:p>
    <w:p w14:paraId="523A55A5" w14:textId="77777777" w:rsidR="00606798" w:rsidRPr="008A7A69" w:rsidRDefault="00606798" w:rsidP="00D13A3B">
      <w:pPr>
        <w:pStyle w:val="Heading2"/>
        <w:jc w:val="both"/>
      </w:pPr>
      <w:bookmarkStart w:id="18" w:name="_Toc389738070"/>
      <w:r>
        <w:t>Chapter 15—</w:t>
      </w:r>
      <w:r w:rsidR="00A03C62">
        <w:t>Admission and Release</w:t>
      </w:r>
      <w:bookmarkEnd w:id="18"/>
    </w:p>
    <w:p w14:paraId="523A55A6"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A8" w14:textId="77777777" w:rsidTr="0059189F">
        <w:tc>
          <w:tcPr>
            <w:tcW w:w="8568" w:type="dxa"/>
            <w:gridSpan w:val="3"/>
            <w:shd w:val="clear" w:color="auto" w:fill="D9D9D9" w:themeFill="background1" w:themeFillShade="D9"/>
          </w:tcPr>
          <w:p w14:paraId="523A55A7"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78765878"/>
                <w:placeholder>
                  <w:docPart w:val="9FCC527EC06E423AACC938BFC89B00A2"/>
                </w:placeholder>
                <w:showingPlcHdr/>
              </w:sdtPr>
              <w:sdtEndPr/>
              <w:sdtContent>
                <w:r w:rsidRPr="0020156D">
                  <w:rPr>
                    <w:rStyle w:val="PlaceholderText"/>
                  </w:rPr>
                  <w:t>Click here to enter text.</w:t>
                </w:r>
              </w:sdtContent>
            </w:sdt>
          </w:p>
        </w:tc>
      </w:tr>
      <w:tr w:rsidR="009B2BE5" w14:paraId="523A55AC" w14:textId="77777777" w:rsidTr="0059189F">
        <w:tc>
          <w:tcPr>
            <w:tcW w:w="810" w:type="dxa"/>
            <w:shd w:val="clear" w:color="auto" w:fill="D9D9D9" w:themeFill="background1" w:themeFillShade="D9"/>
          </w:tcPr>
          <w:p w14:paraId="523A55A9"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15.1</w:t>
            </w:r>
          </w:p>
        </w:tc>
        <w:tc>
          <w:tcPr>
            <w:tcW w:w="2070" w:type="dxa"/>
            <w:shd w:val="clear" w:color="auto" w:fill="D9D9D9" w:themeFill="background1" w:themeFillShade="D9"/>
          </w:tcPr>
          <w:p w14:paraId="523A55A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40644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2184567"/>
                <w:placeholder>
                  <w:docPart w:val="8176BF796D0A43E59E75D67E1511D33B"/>
                </w:placeholder>
                <w:showingPlcHdr/>
              </w:sdtPr>
              <w:sdtEndPr/>
              <w:sdtContent>
                <w:r w:rsidRPr="00D34178">
                  <w:rPr>
                    <w:rStyle w:val="PlaceholderText"/>
                  </w:rPr>
                  <w:t>Click here to enter text.</w:t>
                </w:r>
              </w:sdtContent>
            </w:sdt>
          </w:p>
        </w:tc>
      </w:tr>
      <w:tr w:rsidR="009B2BE5" w14:paraId="523A55B0" w14:textId="77777777" w:rsidTr="0059189F">
        <w:tc>
          <w:tcPr>
            <w:tcW w:w="810" w:type="dxa"/>
            <w:shd w:val="clear" w:color="auto" w:fill="D9D9D9" w:themeFill="background1" w:themeFillShade="D9"/>
          </w:tcPr>
          <w:p w14:paraId="523A55AD"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15.2</w:t>
            </w:r>
          </w:p>
        </w:tc>
        <w:tc>
          <w:tcPr>
            <w:tcW w:w="2070" w:type="dxa"/>
            <w:shd w:val="clear" w:color="auto" w:fill="D9D9D9" w:themeFill="background1" w:themeFillShade="D9"/>
          </w:tcPr>
          <w:p w14:paraId="523A55AE"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6362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F"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3337201"/>
                <w:placeholder>
                  <w:docPart w:val="D0A817ED03B74D1699AE6D0244F448F8"/>
                </w:placeholder>
                <w:showingPlcHdr/>
              </w:sdtPr>
              <w:sdtEndPr/>
              <w:sdtContent>
                <w:r w:rsidRPr="00D34178">
                  <w:rPr>
                    <w:rStyle w:val="PlaceholderText"/>
                  </w:rPr>
                  <w:t>Click here to enter text.</w:t>
                </w:r>
              </w:sdtContent>
            </w:sdt>
          </w:p>
        </w:tc>
      </w:tr>
      <w:tr w:rsidR="009B2BE5" w14:paraId="523A55B4" w14:textId="77777777" w:rsidTr="0059189F">
        <w:tc>
          <w:tcPr>
            <w:tcW w:w="810" w:type="dxa"/>
            <w:shd w:val="clear" w:color="auto" w:fill="D9D9D9" w:themeFill="background1" w:themeFillShade="D9"/>
          </w:tcPr>
          <w:p w14:paraId="523A55B1"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15.3</w:t>
            </w:r>
          </w:p>
        </w:tc>
        <w:tc>
          <w:tcPr>
            <w:tcW w:w="2070" w:type="dxa"/>
            <w:shd w:val="clear" w:color="auto" w:fill="D9D9D9" w:themeFill="background1" w:themeFillShade="D9"/>
          </w:tcPr>
          <w:p w14:paraId="523A55B2"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1471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3"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6197729"/>
                <w:placeholder>
                  <w:docPart w:val="B9067E4DFEF64C6787674AC0F4D25720"/>
                </w:placeholder>
                <w:showingPlcHdr/>
              </w:sdtPr>
              <w:sdtEndPr/>
              <w:sdtContent>
                <w:r w:rsidRPr="00D34178">
                  <w:rPr>
                    <w:rStyle w:val="PlaceholderText"/>
                  </w:rPr>
                  <w:t>Click here to enter text.</w:t>
                </w:r>
              </w:sdtContent>
            </w:sdt>
          </w:p>
        </w:tc>
      </w:tr>
      <w:tr w:rsidR="009B2BE5" w14:paraId="523A55B8" w14:textId="77777777" w:rsidTr="0059189F">
        <w:tc>
          <w:tcPr>
            <w:tcW w:w="810" w:type="dxa"/>
            <w:shd w:val="clear" w:color="auto" w:fill="D9D9D9" w:themeFill="background1" w:themeFillShade="D9"/>
          </w:tcPr>
          <w:p w14:paraId="523A55B5"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15.4</w:t>
            </w:r>
          </w:p>
        </w:tc>
        <w:tc>
          <w:tcPr>
            <w:tcW w:w="2070" w:type="dxa"/>
            <w:shd w:val="clear" w:color="auto" w:fill="D9D9D9" w:themeFill="background1" w:themeFillShade="D9"/>
          </w:tcPr>
          <w:p w14:paraId="523A55B6"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80126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7"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94885126"/>
                <w:placeholder>
                  <w:docPart w:val="4F7522B0E32F43D6AE2B241CCBB8DF43"/>
                </w:placeholder>
                <w:showingPlcHdr/>
              </w:sdtPr>
              <w:sdtEndPr/>
              <w:sdtContent>
                <w:r w:rsidRPr="00D34178">
                  <w:rPr>
                    <w:rStyle w:val="PlaceholderText"/>
                  </w:rPr>
                  <w:t>Click here to enter text.</w:t>
                </w:r>
              </w:sdtContent>
            </w:sdt>
          </w:p>
        </w:tc>
      </w:tr>
      <w:tr w:rsidR="009B2BE5" w14:paraId="523A55BC" w14:textId="77777777" w:rsidTr="0059189F">
        <w:tc>
          <w:tcPr>
            <w:tcW w:w="810" w:type="dxa"/>
            <w:shd w:val="clear" w:color="auto" w:fill="D9D9D9" w:themeFill="background1" w:themeFillShade="D9"/>
          </w:tcPr>
          <w:p w14:paraId="523A55B9"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15.5</w:t>
            </w:r>
          </w:p>
        </w:tc>
        <w:tc>
          <w:tcPr>
            <w:tcW w:w="2070" w:type="dxa"/>
            <w:shd w:val="clear" w:color="auto" w:fill="D9D9D9" w:themeFill="background1" w:themeFillShade="D9"/>
          </w:tcPr>
          <w:p w14:paraId="523A55B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5998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8840222"/>
                <w:placeholder>
                  <w:docPart w:val="E906E18FBB924DE5A69CD8C2E84647F0"/>
                </w:placeholder>
                <w:showingPlcHdr/>
              </w:sdtPr>
              <w:sdtEndPr/>
              <w:sdtContent>
                <w:r w:rsidRPr="00D34178">
                  <w:rPr>
                    <w:rStyle w:val="PlaceholderText"/>
                  </w:rPr>
                  <w:t>Click here to enter text.</w:t>
                </w:r>
              </w:sdtContent>
            </w:sdt>
          </w:p>
        </w:tc>
      </w:tr>
      <w:tr w:rsidR="009B2BE5" w14:paraId="523A55C0" w14:textId="77777777" w:rsidTr="0059189F">
        <w:tc>
          <w:tcPr>
            <w:tcW w:w="810" w:type="dxa"/>
            <w:shd w:val="clear" w:color="auto" w:fill="D9D9D9" w:themeFill="background1" w:themeFillShade="D9"/>
          </w:tcPr>
          <w:p w14:paraId="523A55BD"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15.6</w:t>
            </w:r>
          </w:p>
        </w:tc>
        <w:tc>
          <w:tcPr>
            <w:tcW w:w="2070" w:type="dxa"/>
            <w:shd w:val="clear" w:color="auto" w:fill="D9D9D9" w:themeFill="background1" w:themeFillShade="D9"/>
          </w:tcPr>
          <w:p w14:paraId="523A55BE"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01208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F"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21134007"/>
                <w:placeholder>
                  <w:docPart w:val="E49A7A83E7ED4444913AFA0D5E4E5C92"/>
                </w:placeholder>
                <w:showingPlcHdr/>
              </w:sdtPr>
              <w:sdtEndPr/>
              <w:sdtContent>
                <w:r w:rsidRPr="00D34178">
                  <w:rPr>
                    <w:rStyle w:val="PlaceholderText"/>
                  </w:rPr>
                  <w:t>Click here to enter text.</w:t>
                </w:r>
              </w:sdtContent>
            </w:sdt>
          </w:p>
        </w:tc>
      </w:tr>
      <w:tr w:rsidR="009B2BE5" w14:paraId="523A55C4" w14:textId="77777777" w:rsidTr="0059189F">
        <w:tc>
          <w:tcPr>
            <w:tcW w:w="810" w:type="dxa"/>
            <w:shd w:val="clear" w:color="auto" w:fill="D9D9D9" w:themeFill="background1" w:themeFillShade="D9"/>
          </w:tcPr>
          <w:p w14:paraId="523A55C1"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15.7</w:t>
            </w:r>
          </w:p>
        </w:tc>
        <w:tc>
          <w:tcPr>
            <w:tcW w:w="2070" w:type="dxa"/>
            <w:shd w:val="clear" w:color="auto" w:fill="D9D9D9" w:themeFill="background1" w:themeFillShade="D9"/>
          </w:tcPr>
          <w:p w14:paraId="523A55C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54875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3"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0566562"/>
                <w:placeholder>
                  <w:docPart w:val="5CD2CEE9A8B041D4A33C1E09D9037EC7"/>
                </w:placeholder>
                <w:showingPlcHdr/>
              </w:sdtPr>
              <w:sdtEndPr/>
              <w:sdtContent>
                <w:r w:rsidRPr="00D34178">
                  <w:rPr>
                    <w:rStyle w:val="PlaceholderText"/>
                  </w:rPr>
                  <w:t>Click here to enter text.</w:t>
                </w:r>
              </w:sdtContent>
            </w:sdt>
          </w:p>
        </w:tc>
      </w:tr>
      <w:tr w:rsidR="009B2BE5" w14:paraId="523A55C8" w14:textId="77777777" w:rsidTr="0059189F">
        <w:tc>
          <w:tcPr>
            <w:tcW w:w="810" w:type="dxa"/>
            <w:shd w:val="clear" w:color="auto" w:fill="D9D9D9" w:themeFill="background1" w:themeFillShade="D9"/>
          </w:tcPr>
          <w:p w14:paraId="523A55C5"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15.8</w:t>
            </w:r>
          </w:p>
        </w:tc>
        <w:tc>
          <w:tcPr>
            <w:tcW w:w="2070" w:type="dxa"/>
            <w:shd w:val="clear" w:color="auto" w:fill="D9D9D9" w:themeFill="background1" w:themeFillShade="D9"/>
          </w:tcPr>
          <w:p w14:paraId="523A55C6"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37598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7"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2623544"/>
                <w:placeholder>
                  <w:docPart w:val="C8A53FB089C44CFC97E537F839F2C453"/>
                </w:placeholder>
                <w:showingPlcHdr/>
              </w:sdtPr>
              <w:sdtEndPr/>
              <w:sdtContent>
                <w:r w:rsidRPr="00D34178">
                  <w:rPr>
                    <w:rStyle w:val="PlaceholderText"/>
                  </w:rPr>
                  <w:t>Click here to enter text.</w:t>
                </w:r>
              </w:sdtContent>
            </w:sdt>
          </w:p>
        </w:tc>
      </w:tr>
      <w:tr w:rsidR="009B2BE5" w14:paraId="523A55CC" w14:textId="77777777" w:rsidTr="0059189F">
        <w:tc>
          <w:tcPr>
            <w:tcW w:w="810" w:type="dxa"/>
            <w:shd w:val="clear" w:color="auto" w:fill="D9D9D9" w:themeFill="background1" w:themeFillShade="D9"/>
          </w:tcPr>
          <w:p w14:paraId="523A55C9"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15.9</w:t>
            </w:r>
          </w:p>
        </w:tc>
        <w:tc>
          <w:tcPr>
            <w:tcW w:w="2070" w:type="dxa"/>
            <w:shd w:val="clear" w:color="auto" w:fill="D9D9D9" w:themeFill="background1" w:themeFillShade="D9"/>
          </w:tcPr>
          <w:p w14:paraId="523A55C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869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68594376"/>
                <w:placeholder>
                  <w:docPart w:val="733F1E8D832E44B9B71EEEADB6EE344F"/>
                </w:placeholder>
                <w:showingPlcHdr/>
              </w:sdtPr>
              <w:sdtEndPr/>
              <w:sdtContent>
                <w:r w:rsidRPr="00D34178">
                  <w:rPr>
                    <w:rStyle w:val="PlaceholderText"/>
                  </w:rPr>
                  <w:t>Click here to enter text.</w:t>
                </w:r>
              </w:sdtContent>
            </w:sdt>
          </w:p>
        </w:tc>
      </w:tr>
      <w:tr w:rsidR="009B2BE5" w14:paraId="523A55D0" w14:textId="77777777" w:rsidTr="0059189F">
        <w:tc>
          <w:tcPr>
            <w:tcW w:w="810" w:type="dxa"/>
            <w:shd w:val="clear" w:color="auto" w:fill="D9D9D9" w:themeFill="background1" w:themeFillShade="D9"/>
          </w:tcPr>
          <w:p w14:paraId="523A55CD"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15.10</w:t>
            </w:r>
          </w:p>
        </w:tc>
        <w:tc>
          <w:tcPr>
            <w:tcW w:w="2070" w:type="dxa"/>
            <w:shd w:val="clear" w:color="auto" w:fill="D9D9D9" w:themeFill="background1" w:themeFillShade="D9"/>
          </w:tcPr>
          <w:p w14:paraId="523A55CE"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433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F"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638993"/>
                <w:placeholder>
                  <w:docPart w:val="028EA0B7A73B4C1998CC6B57BDD8BC12"/>
                </w:placeholder>
                <w:showingPlcHdr/>
              </w:sdtPr>
              <w:sdtEndPr/>
              <w:sdtContent>
                <w:r w:rsidRPr="00D34178">
                  <w:rPr>
                    <w:rStyle w:val="PlaceholderText"/>
                  </w:rPr>
                  <w:t>Click here to enter text.</w:t>
                </w:r>
              </w:sdtContent>
            </w:sdt>
          </w:p>
        </w:tc>
      </w:tr>
      <w:tr w:rsidR="009B2BE5" w14:paraId="523A55D4" w14:textId="77777777" w:rsidTr="0059189F">
        <w:tc>
          <w:tcPr>
            <w:tcW w:w="810" w:type="dxa"/>
            <w:shd w:val="clear" w:color="auto" w:fill="D9D9D9" w:themeFill="background1" w:themeFillShade="D9"/>
          </w:tcPr>
          <w:p w14:paraId="523A55D1"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15.11</w:t>
            </w:r>
          </w:p>
        </w:tc>
        <w:tc>
          <w:tcPr>
            <w:tcW w:w="2070" w:type="dxa"/>
            <w:shd w:val="clear" w:color="auto" w:fill="D9D9D9" w:themeFill="background1" w:themeFillShade="D9"/>
          </w:tcPr>
          <w:p w14:paraId="523A55D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6633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3"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8760953"/>
                <w:placeholder>
                  <w:docPart w:val="C5A00127C2B2439DA6C67E839A4FBCEF"/>
                </w:placeholder>
                <w:showingPlcHdr/>
              </w:sdtPr>
              <w:sdtEndPr/>
              <w:sdtContent>
                <w:r w:rsidRPr="00D34178">
                  <w:rPr>
                    <w:rStyle w:val="PlaceholderText"/>
                  </w:rPr>
                  <w:t>Click here to enter text.</w:t>
                </w:r>
              </w:sdtContent>
            </w:sdt>
          </w:p>
        </w:tc>
      </w:tr>
      <w:tr w:rsidR="009B2BE5" w14:paraId="523A55D8" w14:textId="77777777" w:rsidTr="0059189F">
        <w:tc>
          <w:tcPr>
            <w:tcW w:w="810" w:type="dxa"/>
            <w:shd w:val="clear" w:color="auto" w:fill="D9D9D9" w:themeFill="background1" w:themeFillShade="D9"/>
          </w:tcPr>
          <w:p w14:paraId="523A55D5"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15.12</w:t>
            </w:r>
          </w:p>
        </w:tc>
        <w:tc>
          <w:tcPr>
            <w:tcW w:w="2070" w:type="dxa"/>
            <w:shd w:val="clear" w:color="auto" w:fill="D9D9D9" w:themeFill="background1" w:themeFillShade="D9"/>
          </w:tcPr>
          <w:p w14:paraId="523A55D6"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07767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7"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727814"/>
                <w:placeholder>
                  <w:docPart w:val="6EDCD57FF63C4A7B8A10A63CF9C3EC00"/>
                </w:placeholder>
                <w:showingPlcHdr/>
              </w:sdtPr>
              <w:sdtEndPr/>
              <w:sdtContent>
                <w:r w:rsidRPr="00D34178">
                  <w:rPr>
                    <w:rStyle w:val="PlaceholderText"/>
                  </w:rPr>
                  <w:t>Click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5E4" w14:textId="77777777" w:rsidTr="0059189F">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14:paraId="523A55E0" w14:textId="6628F91C" w:rsidR="0059189F" w:rsidRPr="0059189F" w:rsidRDefault="0059189F" w:rsidP="00882E35">
            <w:pPr>
              <w:spacing w:after="120"/>
              <w:jc w:val="both"/>
              <w:rPr>
                <w:rFonts w:ascii="Times New Roman" w:hAnsi="Times New Roman"/>
                <w:b/>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1" w14:textId="77777777" w:rsidR="0059189F" w:rsidRP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523A55E3" w14:textId="67376DB9" w:rsidR="00320106" w:rsidRPr="0059189F" w:rsidRDefault="008B6B9E" w:rsidP="00882E35">
            <w:pPr>
              <w:numPr>
                <w:ilvl w:val="0"/>
                <w:numId w:val="32"/>
              </w:numPr>
              <w:spacing w:after="120"/>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tc>
      </w:tr>
      <w:tr w:rsidR="00320106" w14:paraId="523A55E8" w14:textId="77777777" w:rsidTr="0059189F">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7" w14:textId="2BD2D814" w:rsidR="00320106" w:rsidRDefault="0059189F" w:rsidP="00882E35">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that inmates brought to the jail should be properly restrained.</w:t>
            </w:r>
          </w:p>
        </w:tc>
      </w:tr>
      <w:tr w:rsidR="00606798" w14:paraId="523A55EC" w14:textId="77777777" w:rsidTr="0059189F">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15.3</w:t>
            </w:r>
          </w:p>
        </w:tc>
        <w:tc>
          <w:tcPr>
            <w:tcW w:w="7724" w:type="dxa"/>
          </w:tcPr>
          <w:p w14:paraId="523A55EB" w14:textId="79D62939" w:rsidR="00606798" w:rsidRDefault="0059189F" w:rsidP="00882E35">
            <w:pPr>
              <w:tabs>
                <w:tab w:val="right" w:pos="8064"/>
              </w:tabs>
              <w:spacing w:after="120"/>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tc>
      </w:tr>
      <w:tr w:rsidR="00606798" w14:paraId="523A55F2" w14:textId="77777777" w:rsidTr="0059189F">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F" w14:textId="153DB9C5" w:rsidR="0059189F" w:rsidRPr="0059189F" w:rsidRDefault="0059189F" w:rsidP="00882E35">
            <w:pPr>
              <w:tabs>
                <w:tab w:val="left" w:pos="0"/>
              </w:tabs>
              <w:spacing w:after="120"/>
              <w:jc w:val="both"/>
              <w:rPr>
                <w:rFonts w:ascii="Times New Roman" w:hAnsi="Times New Roman"/>
                <w:b/>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shall be made. </w:t>
            </w:r>
            <w:r w:rsidRPr="0059189F">
              <w:rPr>
                <w:rFonts w:ascii="Times New Roman" w:hAnsi="Times New Roman"/>
                <w:b/>
                <w:sz w:val="24"/>
                <w:szCs w:val="24"/>
              </w:rPr>
              <w:tab/>
            </w:r>
          </w:p>
          <w:p w14:paraId="523A55F1" w14:textId="3AD3F680" w:rsidR="00740875" w:rsidRDefault="0059189F" w:rsidP="00882E35">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tc>
      </w:tr>
      <w:tr w:rsidR="00606798" w14:paraId="523A55F5" w14:textId="77777777" w:rsidTr="0059189F">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t>15.5</w:t>
            </w:r>
          </w:p>
        </w:tc>
        <w:tc>
          <w:tcPr>
            <w:tcW w:w="7724" w:type="dxa"/>
          </w:tcPr>
          <w:p w14:paraId="523A55F4" w14:textId="77777777" w:rsidR="00606798" w:rsidRDefault="0059189F" w:rsidP="00882E35">
            <w:pPr>
              <w:tabs>
                <w:tab w:val="right" w:pos="8064"/>
              </w:tabs>
              <w:spacing w:after="12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shall not be confined in jails except in accordance with the provisions of RCW 13.04.116 and federal guidelines.  </w:t>
            </w:r>
          </w:p>
        </w:tc>
      </w:tr>
      <w:tr w:rsidR="00606798" w14:paraId="523A55F8" w14:textId="77777777" w:rsidTr="0059189F">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882E35">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606798" w14:paraId="523A55FB" w14:textId="77777777" w:rsidTr="0059189F">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t>15.7</w:t>
            </w:r>
          </w:p>
        </w:tc>
        <w:tc>
          <w:tcPr>
            <w:tcW w:w="7724" w:type="dxa"/>
          </w:tcPr>
          <w:p w14:paraId="523A55FA" w14:textId="77777777" w:rsidR="00606798" w:rsidRDefault="0059189F" w:rsidP="00882E35">
            <w:pPr>
              <w:tabs>
                <w:tab w:val="right" w:pos="8064"/>
              </w:tabs>
              <w:spacing w:after="120" w:line="276" w:lineRule="auto"/>
              <w:ind w:right="432"/>
              <w:rPr>
                <w:rFonts w:ascii="Times New Roman" w:hAnsi="Times New Roman"/>
                <w:sz w:val="24"/>
                <w:szCs w:val="24"/>
              </w:rPr>
            </w:pPr>
            <w:r w:rsidRPr="0059189F">
              <w:rPr>
                <w:rFonts w:ascii="Times New Roman" w:hAnsi="Times New Roman"/>
                <w:color w:val="000000"/>
                <w:spacing w:val="-8"/>
                <w:w w:val="105"/>
                <w:sz w:val="24"/>
              </w:rPr>
              <w:t>A jail file shall be maintained for each inmate booked into the jail for the purpose of storing all official documents concerning the inmate</w:t>
            </w:r>
            <w:r>
              <w:rPr>
                <w:rFonts w:ascii="Times New Roman" w:hAnsi="Times New Roman"/>
                <w:color w:val="000000"/>
                <w:spacing w:val="-8"/>
                <w:w w:val="105"/>
                <w:sz w:val="24"/>
              </w:rPr>
              <w:t>.</w:t>
            </w:r>
          </w:p>
        </w:tc>
      </w:tr>
      <w:tr w:rsidR="00606798" w14:paraId="523A5601" w14:textId="77777777" w:rsidTr="0059189F">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E" w14:textId="2EB173CF" w:rsidR="0059189F" w:rsidRPr="0059189F" w:rsidRDefault="0059189F" w:rsidP="00882E35">
            <w:pPr>
              <w:tabs>
                <w:tab w:val="left" w:pos="0"/>
              </w:tabs>
              <w:spacing w:after="120"/>
              <w:jc w:val="both"/>
              <w:rPr>
                <w:rFonts w:ascii="Times New Roman" w:hAnsi="Times New Roman"/>
                <w:b/>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600" w14:textId="396C0DB6" w:rsidR="00740875" w:rsidRDefault="0059189F" w:rsidP="00882E35">
            <w:pPr>
              <w:tabs>
                <w:tab w:val="left" w:pos="0"/>
              </w:tabs>
              <w:spacing w:after="120"/>
              <w:jc w:val="both"/>
              <w:rPr>
                <w:rFonts w:ascii="Times New Roman" w:hAnsi="Times New Roman"/>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This guideline is necessary to comply with Superior Court Criminal Rules 3.1 (c) and the arrestee’s constitutional right to counsel in criminal proceedings.</w:t>
            </w:r>
          </w:p>
        </w:tc>
      </w:tr>
      <w:tr w:rsidR="00606798" w14:paraId="523A5604" w14:textId="77777777" w:rsidTr="0059189F">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882E35">
            <w:pPr>
              <w:tabs>
                <w:tab w:val="right" w:pos="8064"/>
              </w:tabs>
              <w:spacing w:after="12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A03C62" w14:paraId="523A5610" w14:textId="77777777" w:rsidTr="0059189F">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0</w:t>
            </w:r>
          </w:p>
        </w:tc>
        <w:tc>
          <w:tcPr>
            <w:tcW w:w="7724" w:type="dxa"/>
          </w:tcPr>
          <w:p w14:paraId="523A560B" w14:textId="30933C86" w:rsidR="004950FB" w:rsidRPr="004950FB" w:rsidRDefault="004950FB" w:rsidP="00882E35">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C" w14:textId="77777777" w:rsidR="004950FB" w:rsidRPr="004950FB" w:rsidRDefault="004950FB" w:rsidP="00882E35">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882E35">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F" w14:textId="5A2D1510" w:rsidR="00A03C62" w:rsidRDefault="004950FB" w:rsidP="00882E35">
            <w:pPr>
              <w:numPr>
                <w:ilvl w:val="0"/>
                <w:numId w:val="45"/>
              </w:num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tc>
      </w:tr>
      <w:tr w:rsidR="00A03C62" w14:paraId="523A5616" w14:textId="77777777" w:rsidTr="0059189F">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3" w14:textId="00C5B29D" w:rsidR="004950FB" w:rsidRPr="004950FB" w:rsidRDefault="004950FB" w:rsidP="00882E35">
            <w:pPr>
              <w:tabs>
                <w:tab w:val="right" w:pos="8064"/>
              </w:tabs>
              <w:spacing w:after="120"/>
              <w:ind w:right="432"/>
              <w:jc w:val="both"/>
              <w:rPr>
                <w:rFonts w:ascii="Times New Roman" w:hAnsi="Times New Roman"/>
                <w:b/>
                <w:i/>
                <w:sz w:val="24"/>
                <w:szCs w:val="24"/>
              </w:rPr>
            </w:pPr>
            <w:r w:rsidRPr="004950FB">
              <w:rPr>
                <w:rFonts w:ascii="Times New Roman" w:hAnsi="Times New Roman"/>
                <w:sz w:val="24"/>
                <w:szCs w:val="24"/>
              </w:rPr>
              <w:t>The agency has policies and procedures concerning the arrest or detention of foreign nationals.</w:t>
            </w:r>
          </w:p>
          <w:p w14:paraId="523A5615" w14:textId="51365008" w:rsidR="00A03C62" w:rsidRDefault="004950FB" w:rsidP="00882E35">
            <w:pPr>
              <w:tabs>
                <w:tab w:val="right" w:pos="8064"/>
              </w:tabs>
              <w:spacing w:after="120"/>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tc>
      </w:tr>
      <w:tr w:rsidR="00A03C62" w14:paraId="523A561A" w14:textId="77777777" w:rsidTr="0059189F">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lastRenderedPageBreak/>
              <w:t>15.1</w:t>
            </w:r>
            <w:r w:rsidR="008B6B9E">
              <w:rPr>
                <w:rFonts w:ascii="Times New Roman" w:hAnsi="Times New Roman"/>
                <w:sz w:val="24"/>
                <w:szCs w:val="24"/>
              </w:rPr>
              <w:t>2</w:t>
            </w:r>
          </w:p>
        </w:tc>
        <w:tc>
          <w:tcPr>
            <w:tcW w:w="7724" w:type="dxa"/>
          </w:tcPr>
          <w:p w14:paraId="523A5619" w14:textId="7BF61ECF" w:rsidR="00A03C62" w:rsidRDefault="004950FB" w:rsidP="00882E35">
            <w:pPr>
              <w:tabs>
                <w:tab w:val="right" w:pos="8064"/>
              </w:tabs>
              <w:spacing w:after="120"/>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tc>
      </w:tr>
    </w:tbl>
    <w:p w14:paraId="523A561B" w14:textId="77777777" w:rsidR="00320106" w:rsidRPr="008A7A69" w:rsidRDefault="00320106" w:rsidP="00D13A3B">
      <w:pPr>
        <w:pStyle w:val="Heading2"/>
        <w:jc w:val="both"/>
      </w:pPr>
      <w:bookmarkStart w:id="19" w:name="_Toc389738071"/>
      <w:r>
        <w:t xml:space="preserve">Chapter </w:t>
      </w:r>
      <w:r w:rsidR="00606798">
        <w:t>16—</w:t>
      </w:r>
      <w:r w:rsidR="00A03C62">
        <w:t>Inmate Management</w:t>
      </w:r>
      <w:bookmarkEnd w:id="19"/>
      <w:r w:rsidR="00A03C62">
        <w:t xml:space="preserve"> </w:t>
      </w:r>
      <w:r w:rsidR="00606798">
        <w:tab/>
      </w:r>
      <w:r w:rsidR="00606798">
        <w:tab/>
      </w:r>
      <w:r w:rsidR="00606798">
        <w:tab/>
      </w:r>
    </w:p>
    <w:p w14:paraId="523A561C"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1E" w14:textId="77777777" w:rsidTr="00000C0E">
        <w:tc>
          <w:tcPr>
            <w:tcW w:w="8568" w:type="dxa"/>
            <w:gridSpan w:val="3"/>
            <w:shd w:val="clear" w:color="auto" w:fill="D9D9D9" w:themeFill="background1" w:themeFillShade="D9"/>
          </w:tcPr>
          <w:p w14:paraId="523A561D"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941723289"/>
                <w:placeholder>
                  <w:docPart w:val="40E16CE6BBC54797BA5E0ECD6B9E805B"/>
                </w:placeholder>
                <w:showingPlcHdr/>
              </w:sdtPr>
              <w:sdtEndPr/>
              <w:sdtContent>
                <w:r w:rsidRPr="0020156D">
                  <w:rPr>
                    <w:rStyle w:val="PlaceholderText"/>
                  </w:rPr>
                  <w:t>Click here to enter text.</w:t>
                </w:r>
              </w:sdtContent>
            </w:sdt>
          </w:p>
        </w:tc>
      </w:tr>
      <w:tr w:rsidR="009B2BE5" w14:paraId="523A5622" w14:textId="77777777" w:rsidTr="00000C0E">
        <w:tc>
          <w:tcPr>
            <w:tcW w:w="810" w:type="dxa"/>
            <w:shd w:val="clear" w:color="auto" w:fill="D9D9D9" w:themeFill="background1" w:themeFillShade="D9"/>
          </w:tcPr>
          <w:p w14:paraId="523A561F"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tcPr>
          <w:p w14:paraId="523A5620"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9844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37576522"/>
                <w:placeholder>
                  <w:docPart w:val="D4FFDE8EECD94AFD89E5FE16C9B735C7"/>
                </w:placeholder>
                <w:showingPlcHdr/>
              </w:sdtPr>
              <w:sdtEndPr/>
              <w:sdtContent>
                <w:r w:rsidRPr="00D34178">
                  <w:rPr>
                    <w:rStyle w:val="PlaceholderText"/>
                  </w:rPr>
                  <w:t>Click here to enter text.</w:t>
                </w:r>
              </w:sdtContent>
            </w:sdt>
          </w:p>
        </w:tc>
      </w:tr>
      <w:tr w:rsidR="009B2BE5" w14:paraId="523A5626" w14:textId="77777777" w:rsidTr="00000C0E">
        <w:tc>
          <w:tcPr>
            <w:tcW w:w="810" w:type="dxa"/>
            <w:shd w:val="clear" w:color="auto" w:fill="D9D9D9" w:themeFill="background1" w:themeFillShade="D9"/>
          </w:tcPr>
          <w:p w14:paraId="523A5623"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tcPr>
          <w:p w14:paraId="523A5624"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997795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5"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5341016"/>
                <w:placeholder>
                  <w:docPart w:val="0140A37FAC6E4B3290D5827DC76B8ADE"/>
                </w:placeholder>
                <w:showingPlcHdr/>
              </w:sdtPr>
              <w:sdtEndPr/>
              <w:sdtContent>
                <w:r w:rsidRPr="00D34178">
                  <w:rPr>
                    <w:rStyle w:val="PlaceholderText"/>
                  </w:rPr>
                  <w:t>Click here to enter text.</w:t>
                </w:r>
              </w:sdtContent>
            </w:sdt>
          </w:p>
        </w:tc>
      </w:tr>
      <w:tr w:rsidR="009B2BE5" w14:paraId="523A562A" w14:textId="77777777" w:rsidTr="00000C0E">
        <w:tc>
          <w:tcPr>
            <w:tcW w:w="810" w:type="dxa"/>
            <w:shd w:val="clear" w:color="auto" w:fill="D9D9D9" w:themeFill="background1" w:themeFillShade="D9"/>
          </w:tcPr>
          <w:p w14:paraId="523A5627"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tcPr>
          <w:p w14:paraId="523A5628"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9180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9"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2451002"/>
                <w:placeholder>
                  <w:docPart w:val="40BB9B95B2BC4137948AD21AC15D6E4B"/>
                </w:placeholder>
                <w:showingPlcHdr/>
              </w:sdtPr>
              <w:sdtEndPr/>
              <w:sdtContent>
                <w:r w:rsidRPr="00D34178">
                  <w:rPr>
                    <w:rStyle w:val="PlaceholderText"/>
                  </w:rPr>
                  <w:t>Click here to enter text.</w:t>
                </w:r>
              </w:sdtContent>
            </w:sdt>
          </w:p>
        </w:tc>
      </w:tr>
      <w:tr w:rsidR="009B2BE5" w14:paraId="523A562E" w14:textId="77777777" w:rsidTr="00000C0E">
        <w:tc>
          <w:tcPr>
            <w:tcW w:w="810" w:type="dxa"/>
            <w:shd w:val="clear" w:color="auto" w:fill="D9D9D9" w:themeFill="background1" w:themeFillShade="D9"/>
          </w:tcPr>
          <w:p w14:paraId="523A562B"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16.4</w:t>
            </w:r>
          </w:p>
        </w:tc>
        <w:tc>
          <w:tcPr>
            <w:tcW w:w="2070" w:type="dxa"/>
            <w:shd w:val="clear" w:color="auto" w:fill="D9D9D9" w:themeFill="background1" w:themeFillShade="D9"/>
          </w:tcPr>
          <w:p w14:paraId="523A562C"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9729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D"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5494190"/>
                <w:placeholder>
                  <w:docPart w:val="53AC867E6E054DF2B52D85AC6682F29D"/>
                </w:placeholder>
                <w:showingPlcHdr/>
              </w:sdtPr>
              <w:sdtEndPr/>
              <w:sdtContent>
                <w:r w:rsidRPr="00D34178">
                  <w:rPr>
                    <w:rStyle w:val="PlaceholderText"/>
                  </w:rPr>
                  <w:t>Click here to enter text.</w:t>
                </w:r>
              </w:sdtContent>
            </w:sdt>
          </w:p>
        </w:tc>
      </w:tr>
      <w:tr w:rsidR="009B2BE5" w14:paraId="523A5632" w14:textId="77777777" w:rsidTr="00000C0E">
        <w:tc>
          <w:tcPr>
            <w:tcW w:w="810" w:type="dxa"/>
            <w:shd w:val="clear" w:color="auto" w:fill="D9D9D9" w:themeFill="background1" w:themeFillShade="D9"/>
          </w:tcPr>
          <w:p w14:paraId="523A562F"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tcPr>
          <w:p w14:paraId="523A5630"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2436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6838945"/>
                <w:placeholder>
                  <w:docPart w:val="26133FDC11034D07AF9D990BA47F868A"/>
                </w:placeholder>
                <w:showingPlcHdr/>
              </w:sdtPr>
              <w:sdtEndPr/>
              <w:sdtContent>
                <w:r w:rsidRPr="00D34178">
                  <w:rPr>
                    <w:rStyle w:val="PlaceholderText"/>
                  </w:rPr>
                  <w:t>Click here to enter text.</w:t>
                </w:r>
              </w:sdtContent>
            </w:sdt>
          </w:p>
        </w:tc>
      </w:tr>
      <w:tr w:rsidR="009B2BE5" w14:paraId="523A5636" w14:textId="77777777" w:rsidTr="00000C0E">
        <w:tc>
          <w:tcPr>
            <w:tcW w:w="810" w:type="dxa"/>
            <w:shd w:val="clear" w:color="auto" w:fill="D9D9D9" w:themeFill="background1" w:themeFillShade="D9"/>
          </w:tcPr>
          <w:p w14:paraId="523A5633"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tcPr>
          <w:p w14:paraId="523A5634"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9749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5" w14:textId="5DF7A8BF"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27433"/>
                <w:placeholder>
                  <w:docPart w:val="CC8EF72850F941FFBC9259941856B5A4"/>
                </w:placeholder>
                <w:showingPlcHdr/>
              </w:sdtPr>
              <w:sdtEndPr/>
              <w:sdtContent>
                <w:r w:rsidR="008B6B9E" w:rsidRPr="00D34178">
                  <w:rPr>
                    <w:rStyle w:val="PlaceholderText"/>
                  </w:rPr>
                  <w:t>Click here to enter text.</w:t>
                </w:r>
              </w:sdtContent>
            </w:sdt>
          </w:p>
        </w:tc>
      </w:tr>
      <w:tr w:rsidR="008B6B9E" w14:paraId="0E8666B5" w14:textId="77777777" w:rsidTr="00000C0E">
        <w:tc>
          <w:tcPr>
            <w:tcW w:w="810" w:type="dxa"/>
            <w:shd w:val="clear" w:color="auto" w:fill="D9D9D9" w:themeFill="background1" w:themeFillShade="D9"/>
          </w:tcPr>
          <w:p w14:paraId="49E0BDA4" w14:textId="333C3BBA" w:rsidR="008B6B9E" w:rsidRDefault="008B6B9E" w:rsidP="00882E35">
            <w:pPr>
              <w:spacing w:after="120"/>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tcPr>
          <w:p w14:paraId="4DD80FF0" w14:textId="1D772DD6" w:rsidR="008B6B9E" w:rsidRDefault="008B6B9E"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6013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4E84AB1" w14:textId="7E6DFA1B" w:rsidR="008B6B9E" w:rsidRDefault="008B6B9E"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1191225"/>
                <w:placeholder>
                  <w:docPart w:val="B6A52A9B57AE4EE8B413DA6FEDC25464"/>
                </w:placeholder>
                <w:showingPlcHdr/>
              </w:sdtPr>
              <w:sdtEndPr/>
              <w:sdtContent>
                <w:r w:rsidRPr="00D34178">
                  <w:rPr>
                    <w:rStyle w:val="PlaceholderText"/>
                  </w:rPr>
                  <w:t>Click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63D" w14:textId="77777777" w:rsidTr="00000C0E">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t>16.1</w:t>
            </w:r>
          </w:p>
        </w:tc>
        <w:tc>
          <w:tcPr>
            <w:tcW w:w="7730" w:type="dxa"/>
          </w:tcPr>
          <w:p w14:paraId="523A563A" w14:textId="504043F0" w:rsidR="00000C0E" w:rsidRPr="00000C0E" w:rsidRDefault="00000C0E" w:rsidP="00882E35">
            <w:pPr>
              <w:spacing w:after="120"/>
              <w:ind w:right="432"/>
              <w:jc w:val="both"/>
              <w:rPr>
                <w:rFonts w:ascii="Times New Roman" w:hAnsi="Times New Roman"/>
                <w:sz w:val="24"/>
                <w:szCs w:val="24"/>
              </w:rPr>
            </w:pPr>
            <w:r w:rsidRPr="00000C0E">
              <w:rPr>
                <w:rFonts w:ascii="Times New Roman" w:hAnsi="Times New Roman"/>
                <w:sz w:val="24"/>
                <w:szCs w:val="24"/>
              </w:rPr>
              <w:t>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significant number of inmates.</w:t>
            </w:r>
          </w:p>
          <w:p w14:paraId="523A563C" w14:textId="2130E10E" w:rsidR="00320106" w:rsidRDefault="00000C0E" w:rsidP="00882E35">
            <w:pPr>
              <w:spacing w:after="120"/>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Pr>
                <w:rFonts w:ascii="Times New Roman" w:hAnsi="Times New Roman"/>
                <w:i/>
                <w:sz w:val="24"/>
                <w:szCs w:val="24"/>
              </w:rPr>
              <w:t xml:space="preserve">. </w:t>
            </w:r>
          </w:p>
        </w:tc>
      </w:tr>
      <w:tr w:rsidR="00320106" w14:paraId="523A5645" w14:textId="77777777" w:rsidTr="00000C0E">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40" w14:textId="78492E1A" w:rsidR="00000C0E" w:rsidRPr="00000C0E" w:rsidRDefault="00000C0E" w:rsidP="00882E35">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1" w14:textId="77777777" w:rsidR="00000C0E" w:rsidRPr="00000C0E" w:rsidRDefault="00000C0E" w:rsidP="00882E35">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882E35">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Inmate’s interest and eligibility to participate in available programs</w:t>
            </w:r>
          </w:p>
          <w:p w14:paraId="523A5644" w14:textId="49A6FBCF" w:rsidR="00320106" w:rsidRDefault="00000C0E" w:rsidP="00882E35">
            <w:pPr>
              <w:numPr>
                <w:ilvl w:val="0"/>
                <w:numId w:val="30"/>
              </w:numPr>
              <w:spacing w:after="120"/>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tc>
      </w:tr>
      <w:tr w:rsidR="00606798" w14:paraId="523A564B" w14:textId="77777777" w:rsidTr="00000C0E">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730" w:type="dxa"/>
          </w:tcPr>
          <w:p w14:paraId="523A5648" w14:textId="104ABE5D" w:rsidR="00000C0E" w:rsidRPr="00000C0E" w:rsidRDefault="00000C0E" w:rsidP="00882E35">
            <w:pPr>
              <w:spacing w:after="120"/>
              <w:ind w:right="432"/>
              <w:jc w:val="both"/>
              <w:rPr>
                <w:rFonts w:ascii="Times New Roman" w:hAnsi="Times New Roman"/>
                <w:b/>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A" w14:textId="572CB73C" w:rsidR="00606798" w:rsidRDefault="00000C0E" w:rsidP="00882E35">
            <w:pPr>
              <w:spacing w:after="120"/>
              <w:ind w:left="72" w:right="432"/>
              <w:jc w:val="both"/>
              <w:rPr>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tc>
      </w:tr>
      <w:tr w:rsidR="00606798" w14:paraId="523A5651" w14:textId="77777777" w:rsidTr="00000C0E">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E" w14:textId="0DCA9025" w:rsidR="00000C0E" w:rsidRPr="00000C0E" w:rsidRDefault="00000C0E" w:rsidP="00882E35">
            <w:pPr>
              <w:spacing w:after="120"/>
              <w:ind w:right="432"/>
              <w:jc w:val="both"/>
              <w:rPr>
                <w:rFonts w:ascii="Times New Roman" w:hAnsi="Times New Roman"/>
                <w:b/>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50" w14:textId="7AD81628" w:rsidR="00606798" w:rsidRDefault="00000C0E" w:rsidP="00882E35">
            <w:pPr>
              <w:spacing w:after="120" w:line="276" w:lineRule="auto"/>
              <w:ind w:right="432"/>
              <w:jc w:val="both"/>
              <w:rPr>
                <w:sz w:val="24"/>
                <w:szCs w:val="24"/>
              </w:rPr>
            </w:pPr>
            <w:r w:rsidRPr="00000C0E">
              <w:rPr>
                <w:rFonts w:ascii="Times New Roman" w:hAnsi="Times New Roman"/>
                <w:b/>
                <w:i/>
                <w:sz w:val="24"/>
                <w:szCs w:val="24"/>
              </w:rPr>
              <w:lastRenderedPageBreak/>
              <w:t>Purpose:</w:t>
            </w:r>
            <w:r w:rsidRPr="00000C0E">
              <w:rPr>
                <w:rFonts w:ascii="Times New Roman" w:hAnsi="Times New Roman"/>
                <w:b/>
                <w:sz w:val="24"/>
                <w:szCs w:val="24"/>
              </w:rPr>
              <w:t xml:space="preserve"> </w:t>
            </w:r>
            <w:r w:rsidRPr="00000C0E">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tc>
      </w:tr>
      <w:tr w:rsidR="00606798" w14:paraId="523A5659" w14:textId="77777777" w:rsidTr="00000C0E">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16.5</w:t>
            </w:r>
          </w:p>
        </w:tc>
        <w:tc>
          <w:tcPr>
            <w:tcW w:w="7730" w:type="dxa"/>
          </w:tcPr>
          <w:p w14:paraId="727FBED7" w14:textId="551704DB" w:rsidR="008B6B9E" w:rsidRDefault="00000C0E" w:rsidP="00882E35">
            <w:pPr>
              <w:spacing w:after="120"/>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establish an inmate disciplinary process, which govern inmate behavior. </w:t>
            </w:r>
          </w:p>
          <w:p w14:paraId="523A5658" w14:textId="576612D1" w:rsidR="00606798" w:rsidRDefault="008B6B9E" w:rsidP="00882E35">
            <w:pPr>
              <w:spacing w:after="120"/>
              <w:ind w:right="432"/>
              <w:jc w:val="both"/>
              <w:rPr>
                <w:rFonts w:ascii="Times New Roman" w:hAnsi="Times New Roman"/>
                <w:sz w:val="24"/>
                <w:szCs w:val="24"/>
              </w:rPr>
            </w:pPr>
            <w:r w:rsidRPr="008B6B9E">
              <w:rPr>
                <w:rFonts w:ascii="Times New Roman" w:hAnsi="Times New Roman"/>
                <w:b/>
                <w:i/>
                <w:sz w:val="24"/>
                <w:szCs w:val="24"/>
              </w:rPr>
              <w:t>Purpose:</w:t>
            </w:r>
            <w:r w:rsidRPr="008B6B9E">
              <w:rPr>
                <w:rFonts w:ascii="Times New Roman" w:hAnsi="Times New Roman"/>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tc>
      </w:tr>
      <w:tr w:rsidR="00882E35" w14:paraId="5B980E5B" w14:textId="77777777" w:rsidTr="00882E35">
        <w:trPr>
          <w:trHeight w:val="389"/>
        </w:trPr>
        <w:tc>
          <w:tcPr>
            <w:tcW w:w="802" w:type="dxa"/>
          </w:tcPr>
          <w:p w14:paraId="6C5EC80A" w14:textId="709821D5" w:rsidR="00882E35" w:rsidRDefault="00882E35" w:rsidP="00882E35">
            <w:pPr>
              <w:jc w:val="both"/>
              <w:rPr>
                <w:rFonts w:ascii="Times New Roman" w:hAnsi="Times New Roman"/>
                <w:sz w:val="24"/>
                <w:szCs w:val="24"/>
              </w:rPr>
            </w:pPr>
            <w:r>
              <w:rPr>
                <w:rFonts w:ascii="Times New Roman" w:hAnsi="Times New Roman"/>
                <w:sz w:val="24"/>
                <w:szCs w:val="24"/>
              </w:rPr>
              <w:t>16.6</w:t>
            </w:r>
          </w:p>
        </w:tc>
        <w:tc>
          <w:tcPr>
            <w:tcW w:w="7730" w:type="dxa"/>
          </w:tcPr>
          <w:p w14:paraId="0B2D1555" w14:textId="236D3ACC" w:rsidR="00882E35" w:rsidRPr="00000C0E" w:rsidRDefault="00882E35" w:rsidP="00882E35">
            <w:pPr>
              <w:spacing w:after="120"/>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tc>
      </w:tr>
      <w:tr w:rsidR="00606798" w14:paraId="523A565D" w14:textId="77777777" w:rsidTr="00000C0E">
        <w:tc>
          <w:tcPr>
            <w:tcW w:w="802" w:type="dxa"/>
          </w:tcPr>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28546849" w14:textId="688B74E3" w:rsidR="001C78E2" w:rsidRDefault="001C78E2" w:rsidP="00882E35">
            <w:pPr>
              <w:spacing w:after="120"/>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523A565C" w14:textId="376F869A" w:rsidR="00606798" w:rsidRDefault="001C78E2" w:rsidP="00882E35">
            <w:pPr>
              <w:spacing w:after="120"/>
              <w:ind w:right="432"/>
              <w:jc w:val="both"/>
              <w:rPr>
                <w:rFonts w:ascii="Times New Roman" w:hAnsi="Times New Roman"/>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tc>
      </w:tr>
    </w:tbl>
    <w:p w14:paraId="523A565E" w14:textId="77777777" w:rsidR="00320106" w:rsidRPr="008A7A69" w:rsidRDefault="00320106" w:rsidP="00D13A3B">
      <w:pPr>
        <w:pStyle w:val="Heading2"/>
        <w:jc w:val="both"/>
      </w:pPr>
      <w:bookmarkStart w:id="20" w:name="_Toc389738072"/>
      <w:r>
        <w:t xml:space="preserve">Chapter </w:t>
      </w:r>
      <w:r w:rsidR="00606798">
        <w:t>17—</w:t>
      </w:r>
      <w:r w:rsidR="00A03C62">
        <w:t>Inmate Communication</w:t>
      </w:r>
      <w:bookmarkEnd w:id="20"/>
    </w:p>
    <w:p w14:paraId="523A565F"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61" w14:textId="77777777" w:rsidTr="00875AD0">
        <w:tc>
          <w:tcPr>
            <w:tcW w:w="8568" w:type="dxa"/>
            <w:gridSpan w:val="3"/>
            <w:shd w:val="clear" w:color="auto" w:fill="D9D9D9" w:themeFill="background1" w:themeFillShade="D9"/>
          </w:tcPr>
          <w:p w14:paraId="523A5660"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50759"/>
                <w:placeholder>
                  <w:docPart w:val="55F14ED917F0437E976808F4181CE622"/>
                </w:placeholder>
                <w:showingPlcHdr/>
              </w:sdtPr>
              <w:sdtEndPr/>
              <w:sdtContent>
                <w:r w:rsidRPr="0020156D">
                  <w:rPr>
                    <w:rStyle w:val="PlaceholderText"/>
                  </w:rPr>
                  <w:t>Click here to enter text.</w:t>
                </w:r>
              </w:sdtContent>
            </w:sdt>
          </w:p>
        </w:tc>
      </w:tr>
      <w:tr w:rsidR="009B2BE5" w14:paraId="523A5665" w14:textId="77777777" w:rsidTr="00875AD0">
        <w:tc>
          <w:tcPr>
            <w:tcW w:w="810" w:type="dxa"/>
            <w:shd w:val="clear" w:color="auto" w:fill="D9D9D9" w:themeFill="background1" w:themeFillShade="D9"/>
          </w:tcPr>
          <w:p w14:paraId="523A5662"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17.1</w:t>
            </w:r>
          </w:p>
        </w:tc>
        <w:tc>
          <w:tcPr>
            <w:tcW w:w="2070" w:type="dxa"/>
            <w:shd w:val="clear" w:color="auto" w:fill="D9D9D9" w:themeFill="background1" w:themeFillShade="D9"/>
          </w:tcPr>
          <w:p w14:paraId="523A5663"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6207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4"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1655479"/>
                <w:placeholder>
                  <w:docPart w:val="E67322973AF34653B6988628D9B46BE5"/>
                </w:placeholder>
                <w:showingPlcHdr/>
              </w:sdtPr>
              <w:sdtEndPr/>
              <w:sdtContent>
                <w:r w:rsidRPr="00D34178">
                  <w:rPr>
                    <w:rStyle w:val="PlaceholderText"/>
                  </w:rPr>
                  <w:t>Click here to enter text.</w:t>
                </w:r>
              </w:sdtContent>
            </w:sdt>
          </w:p>
        </w:tc>
      </w:tr>
      <w:tr w:rsidR="009B2BE5" w14:paraId="523A5669" w14:textId="77777777" w:rsidTr="00875AD0">
        <w:tc>
          <w:tcPr>
            <w:tcW w:w="810" w:type="dxa"/>
            <w:shd w:val="clear" w:color="auto" w:fill="D9D9D9" w:themeFill="background1" w:themeFillShade="D9"/>
          </w:tcPr>
          <w:p w14:paraId="523A5666"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lastRenderedPageBreak/>
              <w:t>17.2</w:t>
            </w:r>
          </w:p>
        </w:tc>
        <w:tc>
          <w:tcPr>
            <w:tcW w:w="2070" w:type="dxa"/>
            <w:shd w:val="clear" w:color="auto" w:fill="D9D9D9" w:themeFill="background1" w:themeFillShade="D9"/>
          </w:tcPr>
          <w:p w14:paraId="523A5667"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04409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8"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88080124"/>
                <w:placeholder>
                  <w:docPart w:val="7BB4A85DECBC49B58A9D85B5BA84C463"/>
                </w:placeholder>
                <w:showingPlcHdr/>
              </w:sdtPr>
              <w:sdtEndPr/>
              <w:sdtContent>
                <w:r w:rsidRPr="00D34178">
                  <w:rPr>
                    <w:rStyle w:val="PlaceholderText"/>
                  </w:rPr>
                  <w:t>Click here to enter text.</w:t>
                </w:r>
              </w:sdtContent>
            </w:sdt>
          </w:p>
        </w:tc>
      </w:tr>
      <w:tr w:rsidR="009B2BE5" w14:paraId="523A566D" w14:textId="77777777" w:rsidTr="00875AD0">
        <w:tc>
          <w:tcPr>
            <w:tcW w:w="810" w:type="dxa"/>
            <w:shd w:val="clear" w:color="auto" w:fill="D9D9D9" w:themeFill="background1" w:themeFillShade="D9"/>
          </w:tcPr>
          <w:p w14:paraId="523A566A"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17.3</w:t>
            </w:r>
          </w:p>
        </w:tc>
        <w:tc>
          <w:tcPr>
            <w:tcW w:w="2070" w:type="dxa"/>
            <w:shd w:val="clear" w:color="auto" w:fill="D9D9D9" w:themeFill="background1" w:themeFillShade="D9"/>
          </w:tcPr>
          <w:p w14:paraId="523A566B"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302829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C"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5535759"/>
                <w:placeholder>
                  <w:docPart w:val="531BF5A9D1664C9A9554E01A79C462D1"/>
                </w:placeholder>
                <w:showingPlcHdr/>
              </w:sdtPr>
              <w:sdtEndPr/>
              <w:sdtContent>
                <w:r w:rsidRPr="00D34178">
                  <w:rPr>
                    <w:rStyle w:val="PlaceholderText"/>
                  </w:rPr>
                  <w:t>Click here to enter text.</w:t>
                </w:r>
              </w:sdtContent>
            </w:sdt>
          </w:p>
        </w:tc>
      </w:tr>
      <w:tr w:rsidR="009B2BE5" w14:paraId="523A5671" w14:textId="77777777" w:rsidTr="00875AD0">
        <w:tc>
          <w:tcPr>
            <w:tcW w:w="810" w:type="dxa"/>
            <w:shd w:val="clear" w:color="auto" w:fill="D9D9D9" w:themeFill="background1" w:themeFillShade="D9"/>
          </w:tcPr>
          <w:p w14:paraId="523A566E"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17.4</w:t>
            </w:r>
          </w:p>
        </w:tc>
        <w:tc>
          <w:tcPr>
            <w:tcW w:w="2070" w:type="dxa"/>
            <w:shd w:val="clear" w:color="auto" w:fill="D9D9D9" w:themeFill="background1" w:themeFillShade="D9"/>
          </w:tcPr>
          <w:p w14:paraId="523A566F"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33384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0"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45552558"/>
                <w:placeholder>
                  <w:docPart w:val="4ACC78DC844C4BCB889D125A3C142619"/>
                </w:placeholder>
                <w:showingPlcHdr/>
              </w:sdtPr>
              <w:sdtEndPr/>
              <w:sdtContent>
                <w:r w:rsidRPr="00D34178">
                  <w:rPr>
                    <w:rStyle w:val="PlaceholderText"/>
                  </w:rPr>
                  <w:t>Click here to enter text.</w:t>
                </w:r>
              </w:sdtContent>
            </w:sdt>
          </w:p>
        </w:tc>
      </w:tr>
      <w:tr w:rsidR="009B2BE5" w14:paraId="523A5675" w14:textId="77777777" w:rsidTr="00875AD0">
        <w:tc>
          <w:tcPr>
            <w:tcW w:w="810" w:type="dxa"/>
            <w:shd w:val="clear" w:color="auto" w:fill="D9D9D9" w:themeFill="background1" w:themeFillShade="D9"/>
          </w:tcPr>
          <w:p w14:paraId="523A5672"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17.5</w:t>
            </w:r>
          </w:p>
        </w:tc>
        <w:tc>
          <w:tcPr>
            <w:tcW w:w="2070" w:type="dxa"/>
            <w:shd w:val="clear" w:color="auto" w:fill="D9D9D9" w:themeFill="background1" w:themeFillShade="D9"/>
          </w:tcPr>
          <w:p w14:paraId="523A5673"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3494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4"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7042320"/>
                <w:placeholder>
                  <w:docPart w:val="8328F2782930438E8B5501011D7923D1"/>
                </w:placeholder>
                <w:showingPlcHdr/>
              </w:sdtPr>
              <w:sdtEndPr/>
              <w:sdtContent>
                <w:r w:rsidRPr="00D34178">
                  <w:rPr>
                    <w:rStyle w:val="PlaceholderText"/>
                  </w:rPr>
                  <w:t>Click here to enter text.</w:t>
                </w:r>
              </w:sdtContent>
            </w:sdt>
          </w:p>
        </w:tc>
      </w:tr>
      <w:tr w:rsidR="009B2BE5" w14:paraId="523A5679" w14:textId="77777777" w:rsidTr="00875AD0">
        <w:tc>
          <w:tcPr>
            <w:tcW w:w="810" w:type="dxa"/>
            <w:shd w:val="clear" w:color="auto" w:fill="D9D9D9" w:themeFill="background1" w:themeFillShade="D9"/>
          </w:tcPr>
          <w:p w14:paraId="523A5676"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17.6</w:t>
            </w:r>
          </w:p>
        </w:tc>
        <w:tc>
          <w:tcPr>
            <w:tcW w:w="2070" w:type="dxa"/>
            <w:shd w:val="clear" w:color="auto" w:fill="D9D9D9" w:themeFill="background1" w:themeFillShade="D9"/>
          </w:tcPr>
          <w:p w14:paraId="523A5677"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619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8"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8257211"/>
                <w:placeholder>
                  <w:docPart w:val="1A546EB6DB3D47CF89259224FBBF19E0"/>
                </w:placeholder>
                <w:showingPlcHdr/>
              </w:sdtPr>
              <w:sdtEndPr/>
              <w:sdtContent>
                <w:r w:rsidRPr="00D34178">
                  <w:rPr>
                    <w:rStyle w:val="PlaceholderText"/>
                  </w:rPr>
                  <w:t>Click here to enter text.</w:t>
                </w:r>
              </w:sdtContent>
            </w:sdt>
          </w:p>
        </w:tc>
      </w:tr>
      <w:tr w:rsidR="009B2BE5" w14:paraId="523A567D" w14:textId="77777777" w:rsidTr="00875AD0">
        <w:tc>
          <w:tcPr>
            <w:tcW w:w="810" w:type="dxa"/>
            <w:shd w:val="clear" w:color="auto" w:fill="D9D9D9" w:themeFill="background1" w:themeFillShade="D9"/>
          </w:tcPr>
          <w:p w14:paraId="523A567A"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17.7</w:t>
            </w:r>
          </w:p>
        </w:tc>
        <w:tc>
          <w:tcPr>
            <w:tcW w:w="2070" w:type="dxa"/>
            <w:shd w:val="clear" w:color="auto" w:fill="D9D9D9" w:themeFill="background1" w:themeFillShade="D9"/>
          </w:tcPr>
          <w:p w14:paraId="523A567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2251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0917788"/>
                <w:placeholder>
                  <w:docPart w:val="8FDB21F7D14148D4B36E4B6747E18413"/>
                </w:placeholder>
                <w:showingPlcHdr/>
              </w:sdtPr>
              <w:sdtEndPr/>
              <w:sdtContent>
                <w:r w:rsidRPr="00D34178">
                  <w:rPr>
                    <w:rStyle w:val="PlaceholderText"/>
                  </w:rPr>
                  <w:t>Click here to enter text.</w:t>
                </w:r>
              </w:sdtContent>
            </w:sdt>
          </w:p>
        </w:tc>
      </w:tr>
      <w:tr w:rsidR="009B2BE5" w14:paraId="523A5681" w14:textId="77777777" w:rsidTr="00875AD0">
        <w:tc>
          <w:tcPr>
            <w:tcW w:w="810" w:type="dxa"/>
            <w:shd w:val="clear" w:color="auto" w:fill="D9D9D9" w:themeFill="background1" w:themeFillShade="D9"/>
          </w:tcPr>
          <w:p w14:paraId="523A567E"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17.8</w:t>
            </w:r>
          </w:p>
        </w:tc>
        <w:tc>
          <w:tcPr>
            <w:tcW w:w="2070" w:type="dxa"/>
            <w:shd w:val="clear" w:color="auto" w:fill="D9D9D9" w:themeFill="background1" w:themeFillShade="D9"/>
          </w:tcPr>
          <w:p w14:paraId="523A567F"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8620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0"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6983016"/>
                <w:placeholder>
                  <w:docPart w:val="F8F57507BA9F4CF1856AABCBD5E1B62A"/>
                </w:placeholder>
                <w:showingPlcHdr/>
              </w:sdtPr>
              <w:sdtEndPr/>
              <w:sdtContent>
                <w:r w:rsidRPr="00D34178">
                  <w:rPr>
                    <w:rStyle w:val="PlaceholderText"/>
                  </w:rPr>
                  <w:t>Click here to enter text.</w:t>
                </w:r>
              </w:sdtContent>
            </w:sdt>
          </w:p>
        </w:tc>
      </w:tr>
      <w:tr w:rsidR="009B2BE5" w14:paraId="523A5685" w14:textId="77777777" w:rsidTr="00875AD0">
        <w:tc>
          <w:tcPr>
            <w:tcW w:w="810" w:type="dxa"/>
            <w:shd w:val="clear" w:color="auto" w:fill="D9D9D9" w:themeFill="background1" w:themeFillShade="D9"/>
          </w:tcPr>
          <w:p w14:paraId="523A5682"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17.9</w:t>
            </w:r>
          </w:p>
        </w:tc>
        <w:tc>
          <w:tcPr>
            <w:tcW w:w="2070" w:type="dxa"/>
            <w:shd w:val="clear" w:color="auto" w:fill="D9D9D9" w:themeFill="background1" w:themeFillShade="D9"/>
          </w:tcPr>
          <w:p w14:paraId="523A5683"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096403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4"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6481571"/>
                <w:placeholder>
                  <w:docPart w:val="A9E05DD327DD4BC1A0790DADF46C9825"/>
                </w:placeholder>
                <w:showingPlcHdr/>
              </w:sdtPr>
              <w:sdtEndPr/>
              <w:sdtContent>
                <w:r w:rsidRPr="00D34178">
                  <w:rPr>
                    <w:rStyle w:val="PlaceholderText"/>
                  </w:rPr>
                  <w:t>Click here to enter text.</w:t>
                </w:r>
              </w:sdtContent>
            </w:sdt>
          </w:p>
        </w:tc>
      </w:tr>
      <w:tr w:rsidR="009B2BE5" w14:paraId="523A5689" w14:textId="77777777" w:rsidTr="00875AD0">
        <w:tc>
          <w:tcPr>
            <w:tcW w:w="810" w:type="dxa"/>
            <w:shd w:val="clear" w:color="auto" w:fill="D9D9D9" w:themeFill="background1" w:themeFillShade="D9"/>
          </w:tcPr>
          <w:p w14:paraId="523A5686"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17.10</w:t>
            </w:r>
          </w:p>
        </w:tc>
        <w:tc>
          <w:tcPr>
            <w:tcW w:w="2070" w:type="dxa"/>
            <w:shd w:val="clear" w:color="auto" w:fill="D9D9D9" w:themeFill="background1" w:themeFillShade="D9"/>
          </w:tcPr>
          <w:p w14:paraId="523A5687"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3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8"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5803334"/>
                <w:placeholder>
                  <w:docPart w:val="DCE6758B736E48C49F39918AC3B0665D"/>
                </w:placeholder>
                <w:showingPlcHdr/>
              </w:sdtPr>
              <w:sdtEndPr/>
              <w:sdtContent>
                <w:r w:rsidRPr="00D34178">
                  <w:rPr>
                    <w:rStyle w:val="PlaceholderText"/>
                  </w:rPr>
                  <w:t>Click here to enter text.</w:t>
                </w:r>
              </w:sdtContent>
            </w:sdt>
          </w:p>
        </w:tc>
      </w:tr>
      <w:tr w:rsidR="009B2BE5" w14:paraId="523A568D" w14:textId="77777777" w:rsidTr="00875AD0">
        <w:tc>
          <w:tcPr>
            <w:tcW w:w="810" w:type="dxa"/>
            <w:shd w:val="clear" w:color="auto" w:fill="D9D9D9" w:themeFill="background1" w:themeFillShade="D9"/>
          </w:tcPr>
          <w:p w14:paraId="523A568A"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17.11</w:t>
            </w:r>
          </w:p>
        </w:tc>
        <w:tc>
          <w:tcPr>
            <w:tcW w:w="2070" w:type="dxa"/>
            <w:shd w:val="clear" w:color="auto" w:fill="D9D9D9" w:themeFill="background1" w:themeFillShade="D9"/>
          </w:tcPr>
          <w:p w14:paraId="523A568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71484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5098206"/>
                <w:placeholder>
                  <w:docPart w:val="BB795D8249124034BBE37EFBB9377090"/>
                </w:placeholder>
                <w:showingPlcHdr/>
              </w:sdtPr>
              <w:sdtEndPr/>
              <w:sdtContent>
                <w:r w:rsidRPr="00D34178">
                  <w:rPr>
                    <w:rStyle w:val="PlaceholderText"/>
                  </w:rPr>
                  <w:t>Click here to enter text.</w:t>
                </w:r>
              </w:sdtContent>
            </w:sdt>
          </w:p>
        </w:tc>
      </w:tr>
      <w:tr w:rsidR="009B2BE5" w14:paraId="523A5691" w14:textId="77777777" w:rsidTr="00875AD0">
        <w:tc>
          <w:tcPr>
            <w:tcW w:w="810" w:type="dxa"/>
            <w:shd w:val="clear" w:color="auto" w:fill="D9D9D9" w:themeFill="background1" w:themeFillShade="D9"/>
          </w:tcPr>
          <w:p w14:paraId="523A568E"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17.12</w:t>
            </w:r>
          </w:p>
        </w:tc>
        <w:tc>
          <w:tcPr>
            <w:tcW w:w="2070" w:type="dxa"/>
            <w:shd w:val="clear" w:color="auto" w:fill="D9D9D9" w:themeFill="background1" w:themeFillShade="D9"/>
          </w:tcPr>
          <w:p w14:paraId="523A568F"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46815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90"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81046"/>
                <w:placeholder>
                  <w:docPart w:val="A7156BBDC92342788FAA0A5E1C5D3CAE"/>
                </w:placeholder>
                <w:showingPlcHdr/>
              </w:sdtPr>
              <w:sdtEndPr/>
              <w:sdtContent>
                <w:r w:rsidRPr="00D34178">
                  <w:rPr>
                    <w:rStyle w:val="PlaceholderText"/>
                  </w:rPr>
                  <w:t>Click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14:paraId="523A569D" w14:textId="77777777" w:rsidTr="00875AD0">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5" w14:textId="6F7AF899" w:rsidR="00875AD0" w:rsidRPr="00875AD0" w:rsidRDefault="00875AD0" w:rsidP="00882E35">
            <w:pPr>
              <w:spacing w:after="120"/>
              <w:ind w:right="432"/>
              <w:jc w:val="both"/>
              <w:rPr>
                <w:rFonts w:ascii="Times New Roman" w:hAnsi="Times New Roman"/>
                <w:b/>
                <w:sz w:val="24"/>
                <w:szCs w:val="24"/>
              </w:rPr>
            </w:pPr>
            <w:r w:rsidRPr="00875AD0">
              <w:rPr>
                <w:rFonts w:ascii="Times New Roman" w:hAnsi="Times New Roman"/>
                <w:sz w:val="24"/>
                <w:szCs w:val="24"/>
              </w:rPr>
              <w:t>The agency has a written policy and procedures regulating the inmate personal mail system, which include:</w:t>
            </w:r>
          </w:p>
          <w:p w14:paraId="523A5696"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 xml:space="preserve">Inmates are allowed to send and receive personal mail.  </w:t>
            </w:r>
          </w:p>
          <w:p w14:paraId="523A5697"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A" w14:textId="1A4C87D6" w:rsidR="00875AD0" w:rsidRPr="00882E35" w:rsidRDefault="00875AD0" w:rsidP="00142156">
            <w:pPr>
              <w:numPr>
                <w:ilvl w:val="0"/>
                <w:numId w:val="26"/>
              </w:numPr>
              <w:tabs>
                <w:tab w:val="clear" w:pos="2160"/>
              </w:tabs>
              <w:spacing w:after="120"/>
              <w:ind w:right="432"/>
              <w:jc w:val="both"/>
              <w:rPr>
                <w:rFonts w:ascii="Times New Roman" w:hAnsi="Times New Roman"/>
                <w:sz w:val="24"/>
                <w:szCs w:val="24"/>
              </w:rPr>
            </w:pPr>
            <w:r w:rsidRPr="00882E35">
              <w:rPr>
                <w:rFonts w:ascii="Times New Roman" w:hAnsi="Times New Roman"/>
                <w:sz w:val="24"/>
                <w:szCs w:val="24"/>
              </w:rPr>
              <w:t>Inmate to inmate correspondence within the jail or between jails/prisons.</w:t>
            </w:r>
          </w:p>
          <w:p w14:paraId="523A569C" w14:textId="075B13B8" w:rsidR="00320106" w:rsidRPr="00875AD0" w:rsidRDefault="00875AD0" w:rsidP="00882E35">
            <w:pPr>
              <w:tabs>
                <w:tab w:val="num" w:pos="720"/>
              </w:tabs>
              <w:spacing w:after="120"/>
              <w:jc w:val="both"/>
              <w:rPr>
                <w:rFonts w:ascii="Times New Roman" w:hAnsi="Times New Roman"/>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tc>
      </w:tr>
      <w:tr w:rsidR="00320106" w14:paraId="523A56A1" w14:textId="77777777" w:rsidTr="00875AD0">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t>17.2</w:t>
            </w:r>
          </w:p>
        </w:tc>
        <w:tc>
          <w:tcPr>
            <w:tcW w:w="7661" w:type="dxa"/>
          </w:tcPr>
          <w:p w14:paraId="523A56A0" w14:textId="228569AB" w:rsidR="00320106" w:rsidRPr="00875AD0" w:rsidRDefault="00875AD0" w:rsidP="00882E35">
            <w:pPr>
              <w:spacing w:after="120"/>
              <w:ind w:right="432"/>
              <w:jc w:val="both"/>
              <w:rPr>
                <w:rFonts w:ascii="Times New Roman" w:hAnsi="Times New Roman"/>
                <w:sz w:val="24"/>
                <w:szCs w:val="24"/>
              </w:rPr>
            </w:pPr>
            <w:r w:rsidRPr="00875AD0">
              <w:rPr>
                <w:rFonts w:ascii="Times New Roman" w:hAnsi="Times New Roman"/>
                <w:sz w:val="24"/>
                <w:szCs w:val="24"/>
              </w:rPr>
              <w:t>The agency has a policy detailing how packages for inmates are sent or received.</w:t>
            </w:r>
          </w:p>
        </w:tc>
      </w:tr>
      <w:tr w:rsidR="00606798" w14:paraId="523A56A8" w14:textId="77777777" w:rsidTr="00875AD0">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4" w14:textId="3DA23C4D" w:rsidR="0071736F" w:rsidRPr="0071736F" w:rsidRDefault="0071736F" w:rsidP="00882E35">
            <w:pPr>
              <w:spacing w:after="120"/>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5"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Safety, security, treatment goals, and space limitations may be legitimate reasons to limit the receipt of publications.</w:t>
            </w:r>
          </w:p>
          <w:p w14:paraId="523A56A7" w14:textId="2DB8A5FB" w:rsidR="00606798" w:rsidRDefault="0071736F" w:rsidP="00882E35">
            <w:pPr>
              <w:numPr>
                <w:ilvl w:val="0"/>
                <w:numId w:val="24"/>
              </w:numPr>
              <w:tabs>
                <w:tab w:val="clear" w:pos="2160"/>
                <w:tab w:val="num" w:pos="893"/>
              </w:tabs>
              <w:spacing w:after="120"/>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tc>
      </w:tr>
      <w:tr w:rsidR="00606798" w14:paraId="523A56AF" w14:textId="77777777" w:rsidTr="00875AD0">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t>17.4</w:t>
            </w:r>
          </w:p>
        </w:tc>
        <w:tc>
          <w:tcPr>
            <w:tcW w:w="7661" w:type="dxa"/>
          </w:tcPr>
          <w:p w14:paraId="523A56AB" w14:textId="44C224B1" w:rsidR="004301F1" w:rsidRPr="004301F1" w:rsidRDefault="004301F1" w:rsidP="00882E35">
            <w:pPr>
              <w:spacing w:after="120"/>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C"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lastRenderedPageBreak/>
              <w:t xml:space="preserve">Procedures for handling the receipt of funds through the mail and the disbursement of inmate funds for the purchase of postage and related supplies. </w:t>
            </w:r>
          </w:p>
          <w:p w14:paraId="523A56AE" w14:textId="452884D0" w:rsidR="00606798" w:rsidRPr="004301F1" w:rsidRDefault="004301F1" w:rsidP="00882E35">
            <w:pPr>
              <w:numPr>
                <w:ilvl w:val="0"/>
                <w:numId w:val="23"/>
              </w:numPr>
              <w:tabs>
                <w:tab w:val="clear" w:pos="2160"/>
              </w:tabs>
              <w:spacing w:after="120"/>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tc>
      </w:tr>
      <w:tr w:rsidR="00606798" w14:paraId="523A56B7" w14:textId="77777777" w:rsidTr="00875AD0">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17.5</w:t>
            </w:r>
          </w:p>
        </w:tc>
        <w:tc>
          <w:tcPr>
            <w:tcW w:w="7661" w:type="dxa"/>
          </w:tcPr>
          <w:p w14:paraId="523A56B2" w14:textId="37E4697F" w:rsidR="008B24B0" w:rsidRPr="008B24B0" w:rsidRDefault="008B24B0" w:rsidP="00882E35">
            <w:pPr>
              <w:spacing w:after="120"/>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3"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allowed to send and receive privileged mail without restriction.   </w:t>
            </w:r>
          </w:p>
          <w:p w14:paraId="523A56B4"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notified of what constitutes privileged mail as opposed to personal mail. </w:t>
            </w:r>
          </w:p>
          <w:p w14:paraId="523A56B6" w14:textId="40DE750C" w:rsidR="00606798" w:rsidRPr="008B24B0" w:rsidRDefault="008B24B0" w:rsidP="00882E35">
            <w:pPr>
              <w:numPr>
                <w:ilvl w:val="0"/>
                <w:numId w:val="22"/>
              </w:numPr>
              <w:tabs>
                <w:tab w:val="clear" w:pos="2160"/>
              </w:tabs>
              <w:spacing w:after="120"/>
              <w:ind w:left="983" w:right="432" w:hanging="360"/>
              <w:jc w:val="both"/>
              <w:rPr>
                <w:rFonts w:ascii="Times New Roman" w:hAnsi="Times New Roman"/>
                <w:sz w:val="24"/>
                <w:szCs w:val="24"/>
              </w:rPr>
            </w:pPr>
            <w:r w:rsidRPr="008B24B0">
              <w:rPr>
                <w:rFonts w:ascii="Times New Roman" w:hAnsi="Times New Roman"/>
                <w:sz w:val="24"/>
                <w:szCs w:val="24"/>
              </w:rPr>
              <w:t>If mail restriction is used as a disciplinary sanction, privileged mail shall not be restricted.</w:t>
            </w:r>
          </w:p>
        </w:tc>
      </w:tr>
      <w:tr w:rsidR="00606798" w14:paraId="523A56BB" w14:textId="77777777" w:rsidTr="00875AD0">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t>17.6</w:t>
            </w:r>
          </w:p>
        </w:tc>
        <w:tc>
          <w:tcPr>
            <w:tcW w:w="7661" w:type="dxa"/>
          </w:tcPr>
          <w:p w14:paraId="523A56BA" w14:textId="6D29E581" w:rsidR="00606798" w:rsidRPr="00DA16C6" w:rsidRDefault="00DA16C6" w:rsidP="00882E35">
            <w:pPr>
              <w:spacing w:after="120"/>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tc>
      </w:tr>
      <w:tr w:rsidR="00606798" w14:paraId="523A56BF" w14:textId="77777777" w:rsidTr="00875AD0">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t>17.7</w:t>
            </w:r>
          </w:p>
        </w:tc>
        <w:tc>
          <w:tcPr>
            <w:tcW w:w="7661" w:type="dxa"/>
          </w:tcPr>
          <w:p w14:paraId="523A56BE" w14:textId="4F7310CA" w:rsidR="00606798" w:rsidRDefault="00DA16C6" w:rsidP="00882E35">
            <w:pPr>
              <w:spacing w:after="120"/>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tc>
      </w:tr>
      <w:tr w:rsidR="00606798" w14:paraId="523A56C9" w14:textId="77777777" w:rsidTr="00875AD0">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2" w14:textId="65FBDA5E" w:rsidR="00DA16C6" w:rsidRPr="00DA16C6" w:rsidRDefault="00DA16C6" w:rsidP="00882E35">
            <w:pPr>
              <w:spacing w:after="120"/>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3"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Screening of visitors</w:t>
            </w:r>
          </w:p>
          <w:p w14:paraId="523A56C6" w14:textId="3B72478D" w:rsidR="00DA16C6" w:rsidRPr="00882E35" w:rsidRDefault="00DA16C6" w:rsidP="009B7B53">
            <w:pPr>
              <w:numPr>
                <w:ilvl w:val="0"/>
                <w:numId w:val="21"/>
              </w:numPr>
              <w:spacing w:after="120"/>
              <w:ind w:right="432"/>
              <w:jc w:val="both"/>
              <w:rPr>
                <w:rFonts w:ascii="Times New Roman" w:hAnsi="Times New Roman"/>
                <w:sz w:val="24"/>
                <w:szCs w:val="24"/>
              </w:rPr>
            </w:pPr>
            <w:r w:rsidRPr="00882E35">
              <w:rPr>
                <w:rFonts w:ascii="Times New Roman" w:hAnsi="Times New Roman"/>
                <w:sz w:val="24"/>
                <w:szCs w:val="24"/>
              </w:rPr>
              <w:t>Record keeping</w:t>
            </w:r>
          </w:p>
          <w:p w14:paraId="523A56C8" w14:textId="18A73B63" w:rsidR="00DA16C6" w:rsidRDefault="00DA16C6" w:rsidP="00882E35">
            <w:pPr>
              <w:spacing w:after="120"/>
              <w:ind w:right="432"/>
              <w:jc w:val="both"/>
              <w:rPr>
                <w:rFonts w:ascii="Times New Roman" w:hAnsi="Times New Roman"/>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tc>
      </w:tr>
      <w:tr w:rsidR="00606798" w14:paraId="523A56CD" w14:textId="77777777" w:rsidTr="00875AD0">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t>17.9</w:t>
            </w:r>
          </w:p>
        </w:tc>
        <w:tc>
          <w:tcPr>
            <w:tcW w:w="7661" w:type="dxa"/>
          </w:tcPr>
          <w:p w14:paraId="523A56CC" w14:textId="2B9CDC1D" w:rsidR="00606798" w:rsidRDefault="00DA16C6" w:rsidP="00882E35">
            <w:pPr>
              <w:spacing w:after="120"/>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tc>
      </w:tr>
      <w:tr w:rsidR="00606798" w14:paraId="523A56D3" w14:textId="77777777" w:rsidTr="00875AD0">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D0" w14:textId="44D345F5" w:rsidR="00F824A8" w:rsidRPr="00F824A8" w:rsidRDefault="00F824A8" w:rsidP="00882E35">
            <w:pPr>
              <w:spacing w:after="120"/>
              <w:ind w:right="432"/>
              <w:jc w:val="both"/>
              <w:rPr>
                <w:rFonts w:ascii="Times New Roman" w:hAnsi="Times New Roman"/>
                <w:b/>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2" w14:textId="2D6E9CC3" w:rsidR="00606798" w:rsidRDefault="00F824A8" w:rsidP="00882E35">
            <w:pPr>
              <w:spacing w:after="120"/>
              <w:ind w:right="432"/>
              <w:jc w:val="both"/>
              <w:rPr>
                <w:rFonts w:ascii="Times New Roman" w:hAnsi="Times New Roman"/>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w:t>
            </w:r>
            <w:r w:rsidRPr="00F824A8">
              <w:rPr>
                <w:rFonts w:ascii="Times New Roman" w:hAnsi="Times New Roman"/>
                <w:i/>
                <w:sz w:val="24"/>
                <w:szCs w:val="24"/>
              </w:rPr>
              <w:lastRenderedPageBreak/>
              <w:t xml:space="preserve">visitation policy which promotes safety and security while facilitating the needs of the inmates and the criminal justice system. </w:t>
            </w:r>
          </w:p>
        </w:tc>
      </w:tr>
      <w:tr w:rsidR="00606798" w14:paraId="523A56D7" w14:textId="77777777" w:rsidTr="00875AD0">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17.11</w:t>
            </w:r>
          </w:p>
        </w:tc>
        <w:tc>
          <w:tcPr>
            <w:tcW w:w="7661" w:type="dxa"/>
          </w:tcPr>
          <w:p w14:paraId="523A56D6" w14:textId="5449CE6C" w:rsidR="00606798" w:rsidRDefault="00F824A8" w:rsidP="00882E35">
            <w:pPr>
              <w:spacing w:after="120"/>
              <w:ind w:right="432"/>
              <w:jc w:val="both"/>
              <w:rPr>
                <w:rFonts w:ascii="Times New Roman" w:hAnsi="Times New Roman"/>
                <w:sz w:val="24"/>
                <w:szCs w:val="24"/>
              </w:rPr>
            </w:pPr>
            <w:r w:rsidRPr="00F824A8">
              <w:rPr>
                <w:rFonts w:ascii="Times New Roman" w:hAnsi="Times New Roman"/>
                <w:sz w:val="24"/>
                <w:szCs w:val="24"/>
              </w:rPr>
              <w:t>The agency has a written policy regulating the inmate use of telephones, which includes a notification to both the inmate and the person receiving that calls can be monitored and/or recorded.</w:t>
            </w:r>
          </w:p>
        </w:tc>
      </w:tr>
      <w:tr w:rsidR="00606798" w14:paraId="523A56DB" w14:textId="77777777" w:rsidTr="00875AD0">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A" w14:textId="44255642" w:rsidR="00606798" w:rsidRDefault="00F824A8" w:rsidP="00882E35">
            <w:pPr>
              <w:spacing w:after="120"/>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attorneys and calls from attorneys to their clients are privileged and attorney client calls may not be monitored or recorded.   </w:t>
            </w:r>
          </w:p>
        </w:tc>
      </w:tr>
    </w:tbl>
    <w:p w14:paraId="523A56DC" w14:textId="77777777" w:rsidR="00320106" w:rsidRPr="008A7A69" w:rsidRDefault="00320106" w:rsidP="00D13A3B">
      <w:pPr>
        <w:pStyle w:val="Heading2"/>
        <w:jc w:val="both"/>
      </w:pPr>
      <w:bookmarkStart w:id="21" w:name="_Toc389738073"/>
      <w:r>
        <w:t xml:space="preserve">Chapter </w:t>
      </w:r>
      <w:r w:rsidR="00606798">
        <w:t>18—</w:t>
      </w:r>
      <w:r w:rsidR="00A03C62">
        <w:t>Security and Control</w:t>
      </w:r>
      <w:bookmarkEnd w:id="21"/>
      <w:r w:rsidR="00A03C62">
        <w:t xml:space="preserve"> </w:t>
      </w:r>
    </w:p>
    <w:p w14:paraId="523A56DD"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DF" w14:textId="77777777" w:rsidTr="007424BE">
        <w:tc>
          <w:tcPr>
            <w:tcW w:w="8568" w:type="dxa"/>
            <w:gridSpan w:val="3"/>
            <w:shd w:val="clear" w:color="auto" w:fill="D9D9D9" w:themeFill="background1" w:themeFillShade="D9"/>
          </w:tcPr>
          <w:p w14:paraId="523A56DE"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5505323"/>
                <w:placeholder>
                  <w:docPart w:val="69E053EEC7D443129F3ABAE5DD133795"/>
                </w:placeholder>
                <w:showingPlcHdr/>
              </w:sdtPr>
              <w:sdtEndPr/>
              <w:sdtContent>
                <w:r w:rsidRPr="0020156D">
                  <w:rPr>
                    <w:rStyle w:val="PlaceholderText"/>
                  </w:rPr>
                  <w:t>Click here to enter text.</w:t>
                </w:r>
              </w:sdtContent>
            </w:sdt>
          </w:p>
        </w:tc>
      </w:tr>
      <w:tr w:rsidR="009B2BE5" w14:paraId="523A56E3" w14:textId="77777777" w:rsidTr="007424BE">
        <w:tc>
          <w:tcPr>
            <w:tcW w:w="810" w:type="dxa"/>
            <w:shd w:val="clear" w:color="auto" w:fill="D9D9D9" w:themeFill="background1" w:themeFillShade="D9"/>
          </w:tcPr>
          <w:p w14:paraId="523A56E0" w14:textId="77777777" w:rsidR="009B2BE5" w:rsidRDefault="009B2BE5" w:rsidP="00201DD4">
            <w:pPr>
              <w:jc w:val="both"/>
              <w:rPr>
                <w:rFonts w:ascii="Times New Roman" w:hAnsi="Times New Roman"/>
                <w:sz w:val="24"/>
                <w:szCs w:val="24"/>
              </w:rPr>
            </w:pPr>
            <w:r>
              <w:rPr>
                <w:rFonts w:ascii="Times New Roman" w:hAnsi="Times New Roman"/>
                <w:sz w:val="24"/>
                <w:szCs w:val="24"/>
              </w:rPr>
              <w:t>18.1</w:t>
            </w:r>
          </w:p>
        </w:tc>
        <w:tc>
          <w:tcPr>
            <w:tcW w:w="2070" w:type="dxa"/>
            <w:shd w:val="clear" w:color="auto" w:fill="D9D9D9" w:themeFill="background1" w:themeFillShade="D9"/>
          </w:tcPr>
          <w:p w14:paraId="523A56E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7199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993509"/>
                <w:placeholder>
                  <w:docPart w:val="D31C08EE8EC14F1C862242195B2CFCA3"/>
                </w:placeholder>
                <w:showingPlcHdr/>
              </w:sdtPr>
              <w:sdtEndPr/>
              <w:sdtContent>
                <w:r w:rsidRPr="00D34178">
                  <w:rPr>
                    <w:rStyle w:val="PlaceholderText"/>
                  </w:rPr>
                  <w:t>Click here to enter text.</w:t>
                </w:r>
              </w:sdtContent>
            </w:sdt>
          </w:p>
        </w:tc>
      </w:tr>
      <w:tr w:rsidR="009B2BE5" w14:paraId="523A56E7" w14:textId="77777777" w:rsidTr="007424BE">
        <w:tc>
          <w:tcPr>
            <w:tcW w:w="810" w:type="dxa"/>
            <w:shd w:val="clear" w:color="auto" w:fill="D9D9D9" w:themeFill="background1" w:themeFillShade="D9"/>
          </w:tcPr>
          <w:p w14:paraId="523A56E4" w14:textId="77777777" w:rsidR="009B2BE5" w:rsidRDefault="009B2BE5" w:rsidP="009B2BE5">
            <w:pPr>
              <w:jc w:val="both"/>
              <w:rPr>
                <w:rFonts w:ascii="Times New Roman" w:hAnsi="Times New Roman"/>
                <w:sz w:val="24"/>
                <w:szCs w:val="24"/>
              </w:rPr>
            </w:pPr>
            <w:r>
              <w:rPr>
                <w:rFonts w:ascii="Times New Roman" w:hAnsi="Times New Roman"/>
                <w:sz w:val="24"/>
                <w:szCs w:val="24"/>
              </w:rPr>
              <w:t>18.2</w:t>
            </w:r>
          </w:p>
        </w:tc>
        <w:tc>
          <w:tcPr>
            <w:tcW w:w="2070" w:type="dxa"/>
            <w:shd w:val="clear" w:color="auto" w:fill="D9D9D9" w:themeFill="background1" w:themeFillShade="D9"/>
          </w:tcPr>
          <w:p w14:paraId="523A56E5"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73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6"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6091484"/>
                <w:placeholder>
                  <w:docPart w:val="87B39DAAC3784DB09AE32E7D8F68CC0F"/>
                </w:placeholder>
                <w:showingPlcHdr/>
              </w:sdtPr>
              <w:sdtEndPr/>
              <w:sdtContent>
                <w:r w:rsidRPr="00D34178">
                  <w:rPr>
                    <w:rStyle w:val="PlaceholderText"/>
                  </w:rPr>
                  <w:t>Click here to enter text.</w:t>
                </w:r>
              </w:sdtContent>
            </w:sdt>
          </w:p>
        </w:tc>
      </w:tr>
      <w:tr w:rsidR="009B2BE5" w14:paraId="523A56EB" w14:textId="77777777" w:rsidTr="007424BE">
        <w:tc>
          <w:tcPr>
            <w:tcW w:w="810" w:type="dxa"/>
            <w:shd w:val="clear" w:color="auto" w:fill="D9D9D9" w:themeFill="background1" w:themeFillShade="D9"/>
          </w:tcPr>
          <w:p w14:paraId="523A56E8" w14:textId="77777777" w:rsidR="009B2BE5" w:rsidRDefault="009B2BE5" w:rsidP="009B2BE5">
            <w:pPr>
              <w:jc w:val="both"/>
              <w:rPr>
                <w:rFonts w:ascii="Times New Roman" w:hAnsi="Times New Roman"/>
                <w:sz w:val="24"/>
                <w:szCs w:val="24"/>
              </w:rPr>
            </w:pPr>
            <w:r>
              <w:rPr>
                <w:rFonts w:ascii="Times New Roman" w:hAnsi="Times New Roman"/>
                <w:sz w:val="24"/>
                <w:szCs w:val="24"/>
              </w:rPr>
              <w:t>18.3</w:t>
            </w:r>
          </w:p>
        </w:tc>
        <w:tc>
          <w:tcPr>
            <w:tcW w:w="2070" w:type="dxa"/>
            <w:shd w:val="clear" w:color="auto" w:fill="D9D9D9" w:themeFill="background1" w:themeFillShade="D9"/>
          </w:tcPr>
          <w:p w14:paraId="523A56E9"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6322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A"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3102955"/>
                <w:placeholder>
                  <w:docPart w:val="E6DD3167D9214F81B1D4C546C41C21C0"/>
                </w:placeholder>
                <w:showingPlcHdr/>
              </w:sdtPr>
              <w:sdtEndPr/>
              <w:sdtContent>
                <w:r w:rsidRPr="00D34178">
                  <w:rPr>
                    <w:rStyle w:val="PlaceholderText"/>
                  </w:rPr>
                  <w:t>Click here to enter text.</w:t>
                </w:r>
              </w:sdtContent>
            </w:sdt>
          </w:p>
        </w:tc>
      </w:tr>
      <w:tr w:rsidR="009B2BE5" w14:paraId="523A56EF" w14:textId="77777777" w:rsidTr="007424BE">
        <w:tc>
          <w:tcPr>
            <w:tcW w:w="810" w:type="dxa"/>
            <w:shd w:val="clear" w:color="auto" w:fill="D9D9D9" w:themeFill="background1" w:themeFillShade="D9"/>
          </w:tcPr>
          <w:p w14:paraId="523A56EC" w14:textId="77777777" w:rsidR="009B2BE5" w:rsidRDefault="009B2BE5" w:rsidP="009B2BE5">
            <w:pPr>
              <w:jc w:val="both"/>
              <w:rPr>
                <w:rFonts w:ascii="Times New Roman" w:hAnsi="Times New Roman"/>
                <w:sz w:val="24"/>
                <w:szCs w:val="24"/>
              </w:rPr>
            </w:pPr>
            <w:r>
              <w:rPr>
                <w:rFonts w:ascii="Times New Roman" w:hAnsi="Times New Roman"/>
                <w:sz w:val="24"/>
                <w:szCs w:val="24"/>
              </w:rPr>
              <w:t>18.4</w:t>
            </w:r>
          </w:p>
        </w:tc>
        <w:tc>
          <w:tcPr>
            <w:tcW w:w="2070" w:type="dxa"/>
            <w:shd w:val="clear" w:color="auto" w:fill="D9D9D9" w:themeFill="background1" w:themeFillShade="D9"/>
          </w:tcPr>
          <w:p w14:paraId="523A56ED"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81754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E"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6738153"/>
                <w:placeholder>
                  <w:docPart w:val="F1DA618571754138A4EE6B005C6A9E86"/>
                </w:placeholder>
                <w:showingPlcHdr/>
              </w:sdtPr>
              <w:sdtEndPr/>
              <w:sdtContent>
                <w:r w:rsidRPr="00D34178">
                  <w:rPr>
                    <w:rStyle w:val="PlaceholderText"/>
                  </w:rPr>
                  <w:t>Click here to enter text.</w:t>
                </w:r>
              </w:sdtContent>
            </w:sdt>
          </w:p>
        </w:tc>
      </w:tr>
      <w:tr w:rsidR="009B2BE5" w14:paraId="523A56F3" w14:textId="77777777" w:rsidTr="007424BE">
        <w:tc>
          <w:tcPr>
            <w:tcW w:w="810" w:type="dxa"/>
            <w:shd w:val="clear" w:color="auto" w:fill="D9D9D9" w:themeFill="background1" w:themeFillShade="D9"/>
          </w:tcPr>
          <w:p w14:paraId="523A56F0" w14:textId="77777777" w:rsidR="009B2BE5" w:rsidRDefault="009B2BE5" w:rsidP="009B2BE5">
            <w:pPr>
              <w:jc w:val="both"/>
              <w:rPr>
                <w:rFonts w:ascii="Times New Roman" w:hAnsi="Times New Roman"/>
                <w:sz w:val="24"/>
                <w:szCs w:val="24"/>
              </w:rPr>
            </w:pPr>
            <w:r>
              <w:rPr>
                <w:rFonts w:ascii="Times New Roman" w:hAnsi="Times New Roman"/>
                <w:sz w:val="24"/>
                <w:szCs w:val="24"/>
              </w:rPr>
              <w:t>18.5</w:t>
            </w:r>
          </w:p>
        </w:tc>
        <w:tc>
          <w:tcPr>
            <w:tcW w:w="2070" w:type="dxa"/>
            <w:shd w:val="clear" w:color="auto" w:fill="D9D9D9" w:themeFill="background1" w:themeFillShade="D9"/>
          </w:tcPr>
          <w:p w14:paraId="523A56F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03400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081963"/>
                <w:placeholder>
                  <w:docPart w:val="FDE11AC5BB8D45C0A00211BCF9F4F743"/>
                </w:placeholder>
                <w:showingPlcHdr/>
              </w:sdtPr>
              <w:sdtEndPr/>
              <w:sdtContent>
                <w:r w:rsidRPr="00D34178">
                  <w:rPr>
                    <w:rStyle w:val="PlaceholderText"/>
                  </w:rPr>
                  <w:t>Click here to enter text.</w:t>
                </w:r>
              </w:sdtContent>
            </w:sdt>
          </w:p>
        </w:tc>
      </w:tr>
      <w:tr w:rsidR="009B2BE5" w14:paraId="523A56F7" w14:textId="77777777" w:rsidTr="007424BE">
        <w:tc>
          <w:tcPr>
            <w:tcW w:w="810" w:type="dxa"/>
            <w:shd w:val="clear" w:color="auto" w:fill="D9D9D9" w:themeFill="background1" w:themeFillShade="D9"/>
          </w:tcPr>
          <w:p w14:paraId="523A56F4" w14:textId="77777777" w:rsidR="009B2BE5" w:rsidRDefault="009B2BE5" w:rsidP="009B2BE5">
            <w:pPr>
              <w:jc w:val="both"/>
              <w:rPr>
                <w:rFonts w:ascii="Times New Roman" w:hAnsi="Times New Roman"/>
                <w:sz w:val="24"/>
                <w:szCs w:val="24"/>
              </w:rPr>
            </w:pPr>
            <w:r>
              <w:rPr>
                <w:rFonts w:ascii="Times New Roman" w:hAnsi="Times New Roman"/>
                <w:sz w:val="24"/>
                <w:szCs w:val="24"/>
              </w:rPr>
              <w:t>18.6</w:t>
            </w:r>
          </w:p>
        </w:tc>
        <w:tc>
          <w:tcPr>
            <w:tcW w:w="2070" w:type="dxa"/>
            <w:shd w:val="clear" w:color="auto" w:fill="D9D9D9" w:themeFill="background1" w:themeFillShade="D9"/>
          </w:tcPr>
          <w:p w14:paraId="523A56F5"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32883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6"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881943"/>
                <w:placeholder>
                  <w:docPart w:val="D69D1D75670740C5879A932A2DF0C8DB"/>
                </w:placeholder>
                <w:showingPlcHdr/>
              </w:sdtPr>
              <w:sdtEndPr/>
              <w:sdtContent>
                <w:r w:rsidRPr="00D34178">
                  <w:rPr>
                    <w:rStyle w:val="PlaceholderText"/>
                  </w:rPr>
                  <w:t>Click here to enter text.</w:t>
                </w:r>
              </w:sdtContent>
            </w:sdt>
          </w:p>
        </w:tc>
      </w:tr>
      <w:tr w:rsidR="009B2BE5" w14:paraId="523A56FB" w14:textId="77777777" w:rsidTr="007424BE">
        <w:tc>
          <w:tcPr>
            <w:tcW w:w="810" w:type="dxa"/>
            <w:shd w:val="clear" w:color="auto" w:fill="D9D9D9" w:themeFill="background1" w:themeFillShade="D9"/>
          </w:tcPr>
          <w:p w14:paraId="523A56F8" w14:textId="77777777" w:rsidR="009B2BE5" w:rsidRDefault="009B2BE5" w:rsidP="009B2BE5">
            <w:pPr>
              <w:jc w:val="both"/>
              <w:rPr>
                <w:rFonts w:ascii="Times New Roman" w:hAnsi="Times New Roman"/>
                <w:sz w:val="24"/>
                <w:szCs w:val="24"/>
              </w:rPr>
            </w:pPr>
            <w:r>
              <w:rPr>
                <w:rFonts w:ascii="Times New Roman" w:hAnsi="Times New Roman"/>
                <w:sz w:val="24"/>
                <w:szCs w:val="24"/>
              </w:rPr>
              <w:t>18.7</w:t>
            </w:r>
          </w:p>
        </w:tc>
        <w:tc>
          <w:tcPr>
            <w:tcW w:w="2070" w:type="dxa"/>
            <w:shd w:val="clear" w:color="auto" w:fill="D9D9D9" w:themeFill="background1" w:themeFillShade="D9"/>
          </w:tcPr>
          <w:p w14:paraId="523A56F9"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6921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9938372"/>
                <w:placeholder>
                  <w:docPart w:val="DC3EF4AF930A4CC1878F965E410DE534"/>
                </w:placeholder>
                <w:showingPlcHdr/>
              </w:sdtPr>
              <w:sdtEndPr/>
              <w:sdtContent>
                <w:r w:rsidRPr="00D34178">
                  <w:rPr>
                    <w:rStyle w:val="PlaceholderText"/>
                  </w:rPr>
                  <w:t>Click here to enter text.</w:t>
                </w:r>
              </w:sdtContent>
            </w:sdt>
          </w:p>
        </w:tc>
      </w:tr>
      <w:tr w:rsidR="009B2BE5" w14:paraId="523A56FF" w14:textId="77777777" w:rsidTr="007424BE">
        <w:tc>
          <w:tcPr>
            <w:tcW w:w="810" w:type="dxa"/>
            <w:shd w:val="clear" w:color="auto" w:fill="D9D9D9" w:themeFill="background1" w:themeFillShade="D9"/>
          </w:tcPr>
          <w:p w14:paraId="523A56FC" w14:textId="77777777" w:rsidR="009B2BE5" w:rsidRDefault="009B2BE5" w:rsidP="009B2BE5">
            <w:pPr>
              <w:jc w:val="both"/>
              <w:rPr>
                <w:rFonts w:ascii="Times New Roman" w:hAnsi="Times New Roman"/>
                <w:sz w:val="24"/>
                <w:szCs w:val="24"/>
              </w:rPr>
            </w:pPr>
            <w:r>
              <w:rPr>
                <w:rFonts w:ascii="Times New Roman" w:hAnsi="Times New Roman"/>
                <w:sz w:val="24"/>
                <w:szCs w:val="24"/>
              </w:rPr>
              <w:t>18.8</w:t>
            </w:r>
          </w:p>
        </w:tc>
        <w:tc>
          <w:tcPr>
            <w:tcW w:w="2070" w:type="dxa"/>
            <w:shd w:val="clear" w:color="auto" w:fill="D9D9D9" w:themeFill="background1" w:themeFillShade="D9"/>
          </w:tcPr>
          <w:p w14:paraId="523A56F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3866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E"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5967744"/>
                <w:placeholder>
                  <w:docPart w:val="DB36CD52D0AD420F96ECFE3A9D6BBE5B"/>
                </w:placeholder>
                <w:showingPlcHdr/>
              </w:sdtPr>
              <w:sdtEndPr/>
              <w:sdtContent>
                <w:r w:rsidRPr="00D34178">
                  <w:rPr>
                    <w:rStyle w:val="PlaceholderText"/>
                  </w:rPr>
                  <w:t>Click here to enter text.</w:t>
                </w:r>
              </w:sdtContent>
            </w:sdt>
          </w:p>
        </w:tc>
      </w:tr>
      <w:tr w:rsidR="009B2BE5" w14:paraId="523A5703" w14:textId="77777777" w:rsidTr="007424BE">
        <w:tc>
          <w:tcPr>
            <w:tcW w:w="810" w:type="dxa"/>
            <w:shd w:val="clear" w:color="auto" w:fill="D9D9D9" w:themeFill="background1" w:themeFillShade="D9"/>
          </w:tcPr>
          <w:p w14:paraId="523A5700" w14:textId="77777777" w:rsidR="009B2BE5" w:rsidRDefault="009B2BE5" w:rsidP="009B2BE5">
            <w:pPr>
              <w:jc w:val="both"/>
              <w:rPr>
                <w:rFonts w:ascii="Times New Roman" w:hAnsi="Times New Roman"/>
                <w:sz w:val="24"/>
                <w:szCs w:val="24"/>
              </w:rPr>
            </w:pPr>
            <w:r>
              <w:rPr>
                <w:rFonts w:ascii="Times New Roman" w:hAnsi="Times New Roman"/>
                <w:sz w:val="24"/>
                <w:szCs w:val="24"/>
              </w:rPr>
              <w:t>18.9</w:t>
            </w:r>
          </w:p>
        </w:tc>
        <w:tc>
          <w:tcPr>
            <w:tcW w:w="2070" w:type="dxa"/>
            <w:shd w:val="clear" w:color="auto" w:fill="D9D9D9" w:themeFill="background1" w:themeFillShade="D9"/>
          </w:tcPr>
          <w:p w14:paraId="523A570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34552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52472004"/>
                <w:placeholder>
                  <w:docPart w:val="BFFFCF3D7543408E804BB01569E684FE"/>
                </w:placeholder>
                <w:showingPlcHdr/>
              </w:sdtPr>
              <w:sdtEndPr/>
              <w:sdtContent>
                <w:r w:rsidRPr="00D34178">
                  <w:rPr>
                    <w:rStyle w:val="PlaceholderText"/>
                  </w:rPr>
                  <w:t>Click here to enter text.</w:t>
                </w:r>
              </w:sdtContent>
            </w:sdt>
          </w:p>
        </w:tc>
      </w:tr>
      <w:tr w:rsidR="009B2BE5" w14:paraId="523A5707" w14:textId="77777777" w:rsidTr="007424BE">
        <w:tc>
          <w:tcPr>
            <w:tcW w:w="810" w:type="dxa"/>
            <w:shd w:val="clear" w:color="auto" w:fill="D9D9D9" w:themeFill="background1" w:themeFillShade="D9"/>
          </w:tcPr>
          <w:p w14:paraId="523A5704" w14:textId="77777777" w:rsidR="009B2BE5" w:rsidRDefault="009B2BE5" w:rsidP="009B2BE5">
            <w:pPr>
              <w:jc w:val="both"/>
              <w:rPr>
                <w:rFonts w:ascii="Times New Roman" w:hAnsi="Times New Roman"/>
                <w:sz w:val="24"/>
                <w:szCs w:val="24"/>
              </w:rPr>
            </w:pPr>
            <w:r>
              <w:rPr>
                <w:rFonts w:ascii="Times New Roman" w:hAnsi="Times New Roman"/>
                <w:sz w:val="24"/>
                <w:szCs w:val="24"/>
              </w:rPr>
              <w:t>18.10</w:t>
            </w:r>
          </w:p>
        </w:tc>
        <w:tc>
          <w:tcPr>
            <w:tcW w:w="2070" w:type="dxa"/>
            <w:shd w:val="clear" w:color="auto" w:fill="D9D9D9" w:themeFill="background1" w:themeFillShade="D9"/>
          </w:tcPr>
          <w:p w14:paraId="523A5705"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83415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6"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7757063"/>
                <w:placeholder>
                  <w:docPart w:val="305B5AEF6CD04038ABA0DB6421C26770"/>
                </w:placeholder>
                <w:showingPlcHdr/>
              </w:sdtPr>
              <w:sdtEndPr/>
              <w:sdtContent>
                <w:r w:rsidRPr="00D34178">
                  <w:rPr>
                    <w:rStyle w:val="PlaceholderText"/>
                  </w:rPr>
                  <w:t>Click here to enter text.</w:t>
                </w:r>
              </w:sdtContent>
            </w:sdt>
          </w:p>
        </w:tc>
      </w:tr>
      <w:tr w:rsidR="009B2BE5" w14:paraId="523A570B" w14:textId="77777777" w:rsidTr="007424BE">
        <w:tc>
          <w:tcPr>
            <w:tcW w:w="810" w:type="dxa"/>
            <w:shd w:val="clear" w:color="auto" w:fill="D9D9D9" w:themeFill="background1" w:themeFillShade="D9"/>
          </w:tcPr>
          <w:p w14:paraId="523A5708" w14:textId="77777777" w:rsidR="009B2BE5" w:rsidRDefault="009B2BE5" w:rsidP="009B2BE5">
            <w:pPr>
              <w:jc w:val="both"/>
              <w:rPr>
                <w:rFonts w:ascii="Times New Roman" w:hAnsi="Times New Roman"/>
                <w:sz w:val="24"/>
                <w:szCs w:val="24"/>
              </w:rPr>
            </w:pPr>
            <w:r>
              <w:rPr>
                <w:rFonts w:ascii="Times New Roman" w:hAnsi="Times New Roman"/>
                <w:sz w:val="24"/>
                <w:szCs w:val="24"/>
              </w:rPr>
              <w:t>18.11</w:t>
            </w:r>
          </w:p>
        </w:tc>
        <w:tc>
          <w:tcPr>
            <w:tcW w:w="2070" w:type="dxa"/>
            <w:shd w:val="clear" w:color="auto" w:fill="D9D9D9" w:themeFill="background1" w:themeFillShade="D9"/>
          </w:tcPr>
          <w:p w14:paraId="523A5709"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0579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1380620"/>
                <w:placeholder>
                  <w:docPart w:val="1A9B729171ED48BE9EA24C38289B1859"/>
                </w:placeholder>
                <w:showingPlcHdr/>
              </w:sdtPr>
              <w:sdtEndPr/>
              <w:sdtContent>
                <w:r w:rsidRPr="00D34178">
                  <w:rPr>
                    <w:rStyle w:val="PlaceholderText"/>
                  </w:rPr>
                  <w:t>Click here to enter text.</w:t>
                </w:r>
              </w:sdtContent>
            </w:sdt>
          </w:p>
        </w:tc>
      </w:tr>
      <w:tr w:rsidR="009B2BE5" w14:paraId="523A570F" w14:textId="77777777" w:rsidTr="007424BE">
        <w:tc>
          <w:tcPr>
            <w:tcW w:w="810" w:type="dxa"/>
            <w:shd w:val="clear" w:color="auto" w:fill="D9D9D9" w:themeFill="background1" w:themeFillShade="D9"/>
          </w:tcPr>
          <w:p w14:paraId="523A570C" w14:textId="77777777" w:rsidR="009B2BE5" w:rsidRDefault="009B2BE5" w:rsidP="009B2BE5">
            <w:pPr>
              <w:jc w:val="both"/>
              <w:rPr>
                <w:rFonts w:ascii="Times New Roman" w:hAnsi="Times New Roman"/>
                <w:sz w:val="24"/>
                <w:szCs w:val="24"/>
              </w:rPr>
            </w:pPr>
            <w:r>
              <w:rPr>
                <w:rFonts w:ascii="Times New Roman" w:hAnsi="Times New Roman"/>
                <w:sz w:val="24"/>
                <w:szCs w:val="24"/>
              </w:rPr>
              <w:t>18.12</w:t>
            </w:r>
          </w:p>
        </w:tc>
        <w:tc>
          <w:tcPr>
            <w:tcW w:w="2070" w:type="dxa"/>
            <w:shd w:val="clear" w:color="auto" w:fill="D9D9D9" w:themeFill="background1" w:themeFillShade="D9"/>
          </w:tcPr>
          <w:p w14:paraId="523A570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019816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E"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992323"/>
                <w:placeholder>
                  <w:docPart w:val="FCC8D2046EB646CDB26E5041E1875CB2"/>
                </w:placeholder>
                <w:showingPlcHdr/>
              </w:sdtPr>
              <w:sdtEndPr/>
              <w:sdtContent>
                <w:r w:rsidRPr="00D34178">
                  <w:rPr>
                    <w:rStyle w:val="PlaceholderText"/>
                  </w:rPr>
                  <w:t>Click here to enter text.</w:t>
                </w:r>
              </w:sdtContent>
            </w:sdt>
          </w:p>
        </w:tc>
      </w:tr>
      <w:tr w:rsidR="009B2BE5" w14:paraId="523A5713" w14:textId="77777777" w:rsidTr="007424BE">
        <w:tc>
          <w:tcPr>
            <w:tcW w:w="810" w:type="dxa"/>
            <w:shd w:val="clear" w:color="auto" w:fill="D9D9D9" w:themeFill="background1" w:themeFillShade="D9"/>
          </w:tcPr>
          <w:p w14:paraId="523A5710" w14:textId="77777777" w:rsidR="009B2BE5" w:rsidRDefault="009B2BE5" w:rsidP="009B2BE5">
            <w:pPr>
              <w:jc w:val="both"/>
              <w:rPr>
                <w:rFonts w:ascii="Times New Roman" w:hAnsi="Times New Roman"/>
                <w:sz w:val="24"/>
                <w:szCs w:val="24"/>
              </w:rPr>
            </w:pPr>
            <w:r>
              <w:rPr>
                <w:rFonts w:ascii="Times New Roman" w:hAnsi="Times New Roman"/>
                <w:sz w:val="24"/>
                <w:szCs w:val="24"/>
              </w:rPr>
              <w:t>18.13</w:t>
            </w:r>
          </w:p>
        </w:tc>
        <w:tc>
          <w:tcPr>
            <w:tcW w:w="2070" w:type="dxa"/>
            <w:shd w:val="clear" w:color="auto" w:fill="D9D9D9" w:themeFill="background1" w:themeFillShade="D9"/>
          </w:tcPr>
          <w:p w14:paraId="523A5711"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440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2"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31443"/>
                <w:placeholder>
                  <w:docPart w:val="363B4ADE498840E995541CB2411B9B0F"/>
                </w:placeholder>
                <w:showingPlcHdr/>
              </w:sdtPr>
              <w:sdtEndPr/>
              <w:sdtContent>
                <w:r w:rsidRPr="00D34178">
                  <w:rPr>
                    <w:rStyle w:val="PlaceholderText"/>
                  </w:rPr>
                  <w:t>Click here to enter text.</w:t>
                </w:r>
              </w:sdtContent>
            </w:sdt>
          </w:p>
        </w:tc>
      </w:tr>
      <w:tr w:rsidR="009B2BE5" w14:paraId="523A5717" w14:textId="77777777" w:rsidTr="007424BE">
        <w:tc>
          <w:tcPr>
            <w:tcW w:w="810" w:type="dxa"/>
            <w:shd w:val="clear" w:color="auto" w:fill="D9D9D9" w:themeFill="background1" w:themeFillShade="D9"/>
          </w:tcPr>
          <w:p w14:paraId="523A5714" w14:textId="77777777" w:rsidR="009B2BE5" w:rsidRDefault="009B2BE5" w:rsidP="009B2BE5">
            <w:pPr>
              <w:jc w:val="both"/>
              <w:rPr>
                <w:rFonts w:ascii="Times New Roman" w:hAnsi="Times New Roman"/>
                <w:sz w:val="24"/>
                <w:szCs w:val="24"/>
              </w:rPr>
            </w:pPr>
            <w:r>
              <w:rPr>
                <w:rFonts w:ascii="Times New Roman" w:hAnsi="Times New Roman"/>
                <w:sz w:val="24"/>
                <w:szCs w:val="24"/>
              </w:rPr>
              <w:t>18.14</w:t>
            </w:r>
          </w:p>
        </w:tc>
        <w:tc>
          <w:tcPr>
            <w:tcW w:w="2070" w:type="dxa"/>
            <w:shd w:val="clear" w:color="auto" w:fill="D9D9D9" w:themeFill="background1" w:themeFillShade="D9"/>
          </w:tcPr>
          <w:p w14:paraId="523A5715"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6763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6"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8959063"/>
                <w:placeholder>
                  <w:docPart w:val="7DBA8D64D001417086E9EF1A21D06184"/>
                </w:placeholder>
                <w:showingPlcHdr/>
              </w:sdtPr>
              <w:sdtEndPr/>
              <w:sdtContent>
                <w:r w:rsidRPr="00D34178">
                  <w:rPr>
                    <w:rStyle w:val="PlaceholderText"/>
                  </w:rPr>
                  <w:t>Click here to enter text.</w:t>
                </w:r>
              </w:sdtContent>
            </w:sdt>
          </w:p>
        </w:tc>
      </w:tr>
      <w:tr w:rsidR="009B2BE5" w14:paraId="523A571B" w14:textId="77777777" w:rsidTr="007424BE">
        <w:tc>
          <w:tcPr>
            <w:tcW w:w="810" w:type="dxa"/>
            <w:shd w:val="clear" w:color="auto" w:fill="D9D9D9" w:themeFill="background1" w:themeFillShade="D9"/>
          </w:tcPr>
          <w:p w14:paraId="523A5718" w14:textId="77777777" w:rsidR="009B2BE5" w:rsidRDefault="009B2BE5" w:rsidP="009B2BE5">
            <w:pPr>
              <w:jc w:val="both"/>
              <w:rPr>
                <w:rFonts w:ascii="Times New Roman" w:hAnsi="Times New Roman"/>
                <w:sz w:val="24"/>
                <w:szCs w:val="24"/>
              </w:rPr>
            </w:pPr>
            <w:r>
              <w:rPr>
                <w:rFonts w:ascii="Times New Roman" w:hAnsi="Times New Roman"/>
                <w:sz w:val="24"/>
                <w:szCs w:val="24"/>
              </w:rPr>
              <w:t>18.15</w:t>
            </w:r>
          </w:p>
        </w:tc>
        <w:tc>
          <w:tcPr>
            <w:tcW w:w="2070" w:type="dxa"/>
            <w:shd w:val="clear" w:color="auto" w:fill="D9D9D9" w:themeFill="background1" w:themeFillShade="D9"/>
          </w:tcPr>
          <w:p w14:paraId="523A5719"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015457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A"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2332026"/>
                <w:placeholder>
                  <w:docPart w:val="738E35204D0D4DEAA29DF07A141A527C"/>
                </w:placeholder>
                <w:showingPlcHdr/>
              </w:sdtPr>
              <w:sdtEndPr/>
              <w:sdtContent>
                <w:r w:rsidRPr="00D34178">
                  <w:rPr>
                    <w:rStyle w:val="PlaceholderText"/>
                  </w:rPr>
                  <w:t>Click here to enter text.</w:t>
                </w:r>
              </w:sdtContent>
            </w:sdt>
          </w:p>
        </w:tc>
      </w:tr>
      <w:tr w:rsidR="009B2BE5" w14:paraId="523A571F" w14:textId="77777777" w:rsidTr="007424BE">
        <w:tc>
          <w:tcPr>
            <w:tcW w:w="810" w:type="dxa"/>
            <w:shd w:val="clear" w:color="auto" w:fill="D9D9D9" w:themeFill="background1" w:themeFillShade="D9"/>
          </w:tcPr>
          <w:p w14:paraId="523A571C" w14:textId="77777777" w:rsidR="009B2BE5" w:rsidRDefault="009B2BE5" w:rsidP="009B2BE5">
            <w:pPr>
              <w:jc w:val="both"/>
              <w:rPr>
                <w:rFonts w:ascii="Times New Roman" w:hAnsi="Times New Roman"/>
                <w:sz w:val="24"/>
                <w:szCs w:val="24"/>
              </w:rPr>
            </w:pPr>
            <w:r>
              <w:rPr>
                <w:rFonts w:ascii="Times New Roman" w:hAnsi="Times New Roman"/>
                <w:sz w:val="24"/>
                <w:szCs w:val="24"/>
              </w:rPr>
              <w:t>18.16</w:t>
            </w:r>
          </w:p>
        </w:tc>
        <w:tc>
          <w:tcPr>
            <w:tcW w:w="2070" w:type="dxa"/>
            <w:shd w:val="clear" w:color="auto" w:fill="D9D9D9" w:themeFill="background1" w:themeFillShade="D9"/>
          </w:tcPr>
          <w:p w14:paraId="523A571D"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285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E"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1709712"/>
                <w:placeholder>
                  <w:docPart w:val="D51B32C176BE4D1ABE1E3E3EA949EE5F"/>
                </w:placeholder>
                <w:showingPlcHdr/>
              </w:sdtPr>
              <w:sdtEndPr/>
              <w:sdtContent>
                <w:r w:rsidRPr="00D34178">
                  <w:rPr>
                    <w:rStyle w:val="PlaceholderText"/>
                  </w:rPr>
                  <w:t>Click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723" w14:textId="77777777" w:rsidTr="00882E35">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724" w:type="dxa"/>
          </w:tcPr>
          <w:p w14:paraId="523A5722" w14:textId="3ACDBCE2" w:rsidR="00320106" w:rsidRDefault="007424BE" w:rsidP="00882E35">
            <w:pPr>
              <w:tabs>
                <w:tab w:val="right" w:pos="8074"/>
              </w:tabs>
              <w:spacing w:after="12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882E35">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6" w14:textId="2215BE9E" w:rsidR="00320106" w:rsidRDefault="0053568B" w:rsidP="00882E35">
            <w:pPr>
              <w:tabs>
                <w:tab w:val="right" w:pos="8074"/>
              </w:tabs>
              <w:spacing w:after="120"/>
              <w:ind w:right="432"/>
              <w:jc w:val="both"/>
              <w:rPr>
                <w:rFonts w:ascii="Times New Roman" w:hAnsi="Times New Roman"/>
                <w:sz w:val="24"/>
                <w:szCs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tc>
      </w:tr>
      <w:tr w:rsidR="00606798" w14:paraId="523A572B" w14:textId="77777777" w:rsidTr="00882E35">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lastRenderedPageBreak/>
              <w:t>18.3</w:t>
            </w:r>
          </w:p>
        </w:tc>
        <w:tc>
          <w:tcPr>
            <w:tcW w:w="7724" w:type="dxa"/>
          </w:tcPr>
          <w:p w14:paraId="523A572A" w14:textId="0E8895DE" w:rsidR="00606798"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tc>
      </w:tr>
      <w:tr w:rsidR="00606798" w14:paraId="523A572F" w14:textId="77777777" w:rsidTr="00882E35">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E" w14:textId="73099D97" w:rsidR="00606798"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tc>
      </w:tr>
      <w:tr w:rsidR="00606798" w14:paraId="523A5733" w14:textId="77777777" w:rsidTr="00882E35">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2" w14:textId="75287284" w:rsidR="00606798"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tc>
      </w:tr>
      <w:tr w:rsidR="00606798" w14:paraId="523A5737" w14:textId="77777777" w:rsidTr="00882E35">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6" w14:textId="5ABD530A" w:rsidR="00606798"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tc>
      </w:tr>
      <w:tr w:rsidR="00606798" w14:paraId="523A573D" w14:textId="77777777" w:rsidTr="00882E35">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t>18.7</w:t>
            </w:r>
          </w:p>
        </w:tc>
        <w:tc>
          <w:tcPr>
            <w:tcW w:w="7724" w:type="dxa"/>
          </w:tcPr>
          <w:p w14:paraId="523A573A" w14:textId="7F100BD2" w:rsidR="007424BE" w:rsidRPr="007424BE" w:rsidRDefault="007424BE" w:rsidP="00882E35">
            <w:pPr>
              <w:tabs>
                <w:tab w:val="left" w:pos="0"/>
              </w:tabs>
              <w:spacing w:after="120"/>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C" w14:textId="51AF1991" w:rsidR="0053568B" w:rsidRDefault="007424BE" w:rsidP="00882E35">
            <w:pPr>
              <w:tabs>
                <w:tab w:val="left" w:pos="0"/>
              </w:tabs>
              <w:spacing w:after="120"/>
              <w:jc w:val="both"/>
              <w:rPr>
                <w:rFonts w:ascii="Times New Roman" w:hAnsi="Times New Roman"/>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tc>
      </w:tr>
      <w:tr w:rsidR="00606798" w14:paraId="523A5741" w14:textId="77777777" w:rsidTr="00882E35">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40" w14:textId="109F8AB6" w:rsidR="00606798"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A set of emergency keys which can be quickly retrieved and made available in the event of an emergency shall be available and stored in a secure location.</w:t>
            </w:r>
          </w:p>
        </w:tc>
      </w:tr>
      <w:tr w:rsidR="00A03C62" w14:paraId="523A5745" w14:textId="77777777" w:rsidTr="00882E35">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t>18.9</w:t>
            </w:r>
          </w:p>
        </w:tc>
        <w:tc>
          <w:tcPr>
            <w:tcW w:w="7724" w:type="dxa"/>
          </w:tcPr>
          <w:p w14:paraId="523A5744" w14:textId="5C4B6E05" w:rsidR="00A03C62" w:rsidRDefault="007424BE" w:rsidP="00882E35">
            <w:pPr>
              <w:tabs>
                <w:tab w:val="right" w:pos="8074"/>
              </w:tabs>
              <w:spacing w:after="120"/>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items which in the possession of inmates are potentially hazardous. </w:t>
            </w:r>
          </w:p>
        </w:tc>
      </w:tr>
      <w:tr w:rsidR="00A03C62" w14:paraId="523A574C" w14:textId="77777777" w:rsidTr="00882E35">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6F4634B1" w:rsidR="007424BE" w:rsidRPr="007424BE" w:rsidRDefault="007424BE" w:rsidP="00882E35">
            <w:pPr>
              <w:spacing w:after="120"/>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p>
          <w:p w14:paraId="523A5748"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The jail shall be staffed 24 hours per day. </w:t>
            </w:r>
          </w:p>
          <w:p w14:paraId="523A5749"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60 minute period. </w:t>
            </w:r>
          </w:p>
          <w:p w14:paraId="523A574B" w14:textId="51314098" w:rsidR="00A03C62" w:rsidRDefault="007424BE" w:rsidP="00882E35">
            <w:pPr>
              <w:numPr>
                <w:ilvl w:val="0"/>
                <w:numId w:val="19"/>
              </w:numPr>
              <w:spacing w:after="120"/>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tc>
      </w:tr>
      <w:tr w:rsidR="00A03C62" w14:paraId="523A5752" w14:textId="77777777" w:rsidTr="00882E35">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3212CE4E" w14:textId="77777777" w:rsidR="00882E35" w:rsidRDefault="00B97918" w:rsidP="00882E35">
            <w:pPr>
              <w:spacing w:after="120"/>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p>
          <w:p w14:paraId="523A574F" w14:textId="487455F7" w:rsidR="00B97918" w:rsidRPr="00882E35" w:rsidRDefault="00B97918" w:rsidP="00882E35">
            <w:pPr>
              <w:pStyle w:val="ListParagraph"/>
              <w:numPr>
                <w:ilvl w:val="0"/>
                <w:numId w:val="50"/>
              </w:numPr>
              <w:ind w:right="432" w:hanging="27"/>
              <w:jc w:val="both"/>
              <w:rPr>
                <w:rFonts w:ascii="Times New Roman" w:hAnsi="Times New Roman"/>
                <w:sz w:val="24"/>
                <w:szCs w:val="24"/>
              </w:rPr>
            </w:pPr>
            <w:r w:rsidRPr="00882E35">
              <w:rPr>
                <w:rFonts w:ascii="Times New Roman" w:hAnsi="Times New Roman"/>
                <w:sz w:val="24"/>
                <w:szCs w:val="24"/>
              </w:rPr>
              <w:t>Cells and other living areas.</w:t>
            </w:r>
          </w:p>
          <w:p w14:paraId="523A5751" w14:textId="41A361CB" w:rsidR="00A03C62" w:rsidRDefault="00B97918" w:rsidP="00882E35">
            <w:pPr>
              <w:numPr>
                <w:ilvl w:val="0"/>
                <w:numId w:val="18"/>
              </w:numPr>
              <w:spacing w:after="120"/>
              <w:ind w:left="1046" w:right="432"/>
              <w:jc w:val="both"/>
              <w:rPr>
                <w:rFonts w:ascii="Times New Roman" w:hAnsi="Times New Roman"/>
                <w:sz w:val="24"/>
                <w:szCs w:val="24"/>
              </w:rPr>
            </w:pPr>
            <w:r w:rsidRPr="00B97918">
              <w:rPr>
                <w:rFonts w:ascii="Times New Roman" w:hAnsi="Times New Roman"/>
                <w:sz w:val="24"/>
                <w:szCs w:val="24"/>
              </w:rPr>
              <w:t xml:space="preserve">Visitors entering a secure area. </w:t>
            </w:r>
          </w:p>
        </w:tc>
      </w:tr>
      <w:tr w:rsidR="00A03C62" w14:paraId="523A5756" w14:textId="77777777" w:rsidTr="00882E35">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t>18.12</w:t>
            </w:r>
          </w:p>
        </w:tc>
        <w:tc>
          <w:tcPr>
            <w:tcW w:w="7724" w:type="dxa"/>
          </w:tcPr>
          <w:p w14:paraId="523A5755" w14:textId="5C10EB53" w:rsidR="00A03C62" w:rsidRDefault="007B09FF" w:rsidP="00882E35">
            <w:pPr>
              <w:spacing w:after="120"/>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tc>
      </w:tr>
      <w:tr w:rsidR="00A03C62" w14:paraId="523A575A" w14:textId="77777777" w:rsidTr="00882E35">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9" w14:textId="1FBB0ED7" w:rsidR="007B09FF" w:rsidRPr="0053568B" w:rsidRDefault="007B09FF" w:rsidP="00882E35">
            <w:pPr>
              <w:pStyle w:val="Bullets"/>
              <w:numPr>
                <w:ilvl w:val="0"/>
                <w:numId w:val="0"/>
              </w:numPr>
              <w:tabs>
                <w:tab w:val="clear" w:pos="1440"/>
              </w:tabs>
              <w:spacing w:before="0" w:after="12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tc>
      </w:tr>
      <w:tr w:rsidR="00A03C62" w14:paraId="523A575E" w14:textId="77777777" w:rsidTr="00882E35">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D" w14:textId="2EB01AF0" w:rsidR="00A03C62" w:rsidRDefault="007B09FF" w:rsidP="00882E35">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The agency shall provide notice to persons entering the facility that certain items are prohibited inside the jail and that they are subject to search.</w:t>
            </w:r>
          </w:p>
        </w:tc>
      </w:tr>
      <w:tr w:rsidR="00A03C62" w14:paraId="523A5762" w14:textId="77777777" w:rsidTr="00882E35">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18.15</w:t>
            </w:r>
          </w:p>
        </w:tc>
        <w:tc>
          <w:tcPr>
            <w:tcW w:w="7724" w:type="dxa"/>
          </w:tcPr>
          <w:p w14:paraId="523A5761" w14:textId="48421E6D" w:rsidR="00A03C62" w:rsidRDefault="007B09FF" w:rsidP="00882E35">
            <w:pPr>
              <w:tabs>
                <w:tab w:val="right" w:pos="8074"/>
              </w:tabs>
              <w:spacing w:after="120"/>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tc>
      </w:tr>
      <w:tr w:rsidR="00A03C62" w14:paraId="523A5765" w14:textId="77777777" w:rsidTr="00882E35">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882E35">
            <w:pPr>
              <w:tabs>
                <w:tab w:val="right" w:pos="8074"/>
              </w:tabs>
              <w:spacing w:after="12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D13A3B">
      <w:pPr>
        <w:pStyle w:val="Heading2"/>
        <w:jc w:val="both"/>
      </w:pPr>
      <w:bookmarkStart w:id="22" w:name="_Toc389738074"/>
      <w:r>
        <w:t>Chapter 19—Inmate Services</w:t>
      </w:r>
      <w:bookmarkEnd w:id="22"/>
      <w:r w:rsidR="00CB1A12">
        <w:t xml:space="preserve"> </w:t>
      </w:r>
    </w:p>
    <w:p w14:paraId="523A5767"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69" w14:textId="77777777" w:rsidTr="00224A2B">
        <w:tc>
          <w:tcPr>
            <w:tcW w:w="8568" w:type="dxa"/>
            <w:gridSpan w:val="3"/>
            <w:shd w:val="clear" w:color="auto" w:fill="D9D9D9" w:themeFill="background1" w:themeFillShade="D9"/>
          </w:tcPr>
          <w:p w14:paraId="523A5768" w14:textId="77777777" w:rsidR="009B2BE5" w:rsidRPr="007E02D2" w:rsidRDefault="009B2BE5" w:rsidP="00882E35">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06001959"/>
                <w:placeholder>
                  <w:docPart w:val="258C8F33E16C47DB97C0E61CF8494D75"/>
                </w:placeholder>
                <w:showingPlcHdr/>
              </w:sdtPr>
              <w:sdtEndPr/>
              <w:sdtContent>
                <w:r w:rsidRPr="0020156D">
                  <w:rPr>
                    <w:rStyle w:val="PlaceholderText"/>
                  </w:rPr>
                  <w:t>Click here to enter text.</w:t>
                </w:r>
              </w:sdtContent>
            </w:sdt>
          </w:p>
        </w:tc>
      </w:tr>
      <w:tr w:rsidR="009B2BE5" w14:paraId="523A576D" w14:textId="77777777" w:rsidTr="00224A2B">
        <w:tc>
          <w:tcPr>
            <w:tcW w:w="810" w:type="dxa"/>
            <w:shd w:val="clear" w:color="auto" w:fill="D9D9D9" w:themeFill="background1" w:themeFillShade="D9"/>
          </w:tcPr>
          <w:p w14:paraId="523A576A"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tcPr>
          <w:p w14:paraId="523A576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1159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6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0180453"/>
                <w:placeholder>
                  <w:docPart w:val="F7518996D941494BBED504FB9056F772"/>
                </w:placeholder>
                <w:showingPlcHdr/>
              </w:sdtPr>
              <w:sdtEndPr/>
              <w:sdtContent>
                <w:r w:rsidRPr="00D34178">
                  <w:rPr>
                    <w:rStyle w:val="PlaceholderText"/>
                  </w:rPr>
                  <w:t>Click here to enter text.</w:t>
                </w:r>
              </w:sdtContent>
            </w:sdt>
          </w:p>
        </w:tc>
      </w:tr>
      <w:tr w:rsidR="009B2BE5" w14:paraId="523A5771" w14:textId="77777777" w:rsidTr="00224A2B">
        <w:tc>
          <w:tcPr>
            <w:tcW w:w="810" w:type="dxa"/>
            <w:shd w:val="clear" w:color="auto" w:fill="D9D9D9" w:themeFill="background1" w:themeFillShade="D9"/>
          </w:tcPr>
          <w:p w14:paraId="523A576E"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tcPr>
          <w:p w14:paraId="523A576F"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9866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0"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0414000"/>
                <w:placeholder>
                  <w:docPart w:val="E417EF8110C443C3AB2359C3148ACB3E"/>
                </w:placeholder>
                <w:showingPlcHdr/>
              </w:sdtPr>
              <w:sdtEndPr/>
              <w:sdtContent>
                <w:r w:rsidRPr="00D34178">
                  <w:rPr>
                    <w:rStyle w:val="PlaceholderText"/>
                  </w:rPr>
                  <w:t>Click here to enter text.</w:t>
                </w:r>
              </w:sdtContent>
            </w:sdt>
          </w:p>
        </w:tc>
      </w:tr>
      <w:tr w:rsidR="009B2BE5" w14:paraId="523A5775" w14:textId="77777777" w:rsidTr="00224A2B">
        <w:tc>
          <w:tcPr>
            <w:tcW w:w="810" w:type="dxa"/>
            <w:shd w:val="clear" w:color="auto" w:fill="D9D9D9" w:themeFill="background1" w:themeFillShade="D9"/>
          </w:tcPr>
          <w:p w14:paraId="523A5772"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tcPr>
          <w:p w14:paraId="523A5773"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2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4"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3730359"/>
                <w:placeholder>
                  <w:docPart w:val="416A9E3593FD4060866D1ED113F40B01"/>
                </w:placeholder>
                <w:showingPlcHdr/>
              </w:sdtPr>
              <w:sdtEndPr/>
              <w:sdtContent>
                <w:r w:rsidRPr="00D34178">
                  <w:rPr>
                    <w:rStyle w:val="PlaceholderText"/>
                  </w:rPr>
                  <w:t>Click here to enter text.</w:t>
                </w:r>
              </w:sdtContent>
            </w:sdt>
          </w:p>
        </w:tc>
      </w:tr>
      <w:tr w:rsidR="009B2BE5" w14:paraId="523A5779" w14:textId="77777777" w:rsidTr="00224A2B">
        <w:tc>
          <w:tcPr>
            <w:tcW w:w="810" w:type="dxa"/>
            <w:shd w:val="clear" w:color="auto" w:fill="D9D9D9" w:themeFill="background1" w:themeFillShade="D9"/>
          </w:tcPr>
          <w:p w14:paraId="523A5776"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tcPr>
          <w:p w14:paraId="523A5777"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917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8" w14:textId="77777777" w:rsidR="009B2BE5" w:rsidRDefault="009B2BE5" w:rsidP="00882E35">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8355234"/>
                <w:placeholder>
                  <w:docPart w:val="69AD0BBBDF61440FB2BA77C0A223A5DA"/>
                </w:placeholder>
                <w:showingPlcHdr/>
              </w:sdtPr>
              <w:sdtEndPr/>
              <w:sdtContent>
                <w:r w:rsidRPr="00D34178">
                  <w:rPr>
                    <w:rStyle w:val="PlaceholderText"/>
                  </w:rPr>
                  <w:t>Click here to enter text.</w:t>
                </w:r>
              </w:sdtContent>
            </w:sdt>
          </w:p>
        </w:tc>
      </w:tr>
      <w:tr w:rsidR="009B2BE5" w14:paraId="523A577D" w14:textId="77777777" w:rsidTr="00224A2B">
        <w:tc>
          <w:tcPr>
            <w:tcW w:w="810" w:type="dxa"/>
            <w:shd w:val="clear" w:color="auto" w:fill="D9D9D9" w:themeFill="background1" w:themeFillShade="D9"/>
          </w:tcPr>
          <w:p w14:paraId="523A577A"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tcPr>
          <w:p w14:paraId="523A577B"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635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C"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3832891"/>
                <w:placeholder>
                  <w:docPart w:val="B16312334CFD448E823A78885376FDB5"/>
                </w:placeholder>
                <w:showingPlcHdr/>
              </w:sdtPr>
              <w:sdtEndPr/>
              <w:sdtContent>
                <w:r w:rsidRPr="00D34178">
                  <w:rPr>
                    <w:rStyle w:val="PlaceholderText"/>
                  </w:rPr>
                  <w:t>Click here to enter text.</w:t>
                </w:r>
              </w:sdtContent>
            </w:sdt>
          </w:p>
        </w:tc>
      </w:tr>
      <w:tr w:rsidR="009B2BE5" w14:paraId="523A5781" w14:textId="77777777" w:rsidTr="00224A2B">
        <w:tc>
          <w:tcPr>
            <w:tcW w:w="810" w:type="dxa"/>
            <w:shd w:val="clear" w:color="auto" w:fill="D9D9D9" w:themeFill="background1" w:themeFillShade="D9"/>
          </w:tcPr>
          <w:p w14:paraId="523A577E" w14:textId="77777777" w:rsidR="009B2BE5" w:rsidRDefault="009B2BE5" w:rsidP="00882E35">
            <w:pPr>
              <w:spacing w:after="120"/>
              <w:jc w:val="both"/>
              <w:rPr>
                <w:rFonts w:ascii="Times New Roman" w:hAnsi="Times New Roman"/>
                <w:sz w:val="24"/>
                <w:szCs w:val="24"/>
              </w:rPr>
            </w:pPr>
            <w:r>
              <w:rPr>
                <w:rFonts w:ascii="Times New Roman" w:hAnsi="Times New Roman"/>
                <w:sz w:val="24"/>
                <w:szCs w:val="24"/>
              </w:rPr>
              <w:t>19.6</w:t>
            </w:r>
          </w:p>
        </w:tc>
        <w:tc>
          <w:tcPr>
            <w:tcW w:w="2070" w:type="dxa"/>
            <w:shd w:val="clear" w:color="auto" w:fill="D9D9D9" w:themeFill="background1" w:themeFillShade="D9"/>
          </w:tcPr>
          <w:p w14:paraId="523A577F"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688286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80" w14:textId="77777777" w:rsidR="009B2BE5" w:rsidRDefault="009B2BE5"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66019265"/>
                <w:placeholder>
                  <w:docPart w:val="953DC85DF42B4523B77716D6490BFCB9"/>
                </w:placeholder>
                <w:showingPlcHdr/>
              </w:sdtPr>
              <w:sdtEndPr/>
              <w:sdtContent>
                <w:r w:rsidRPr="00D34178">
                  <w:rPr>
                    <w:rStyle w:val="PlaceholderText"/>
                  </w:rPr>
                  <w:t>Click here to enter text.</w:t>
                </w:r>
              </w:sdtContent>
            </w:sdt>
          </w:p>
        </w:tc>
      </w:tr>
      <w:tr w:rsidR="001C78E2" w14:paraId="0545DCD9" w14:textId="77777777" w:rsidTr="00224A2B">
        <w:tc>
          <w:tcPr>
            <w:tcW w:w="810" w:type="dxa"/>
            <w:shd w:val="clear" w:color="auto" w:fill="D9D9D9" w:themeFill="background1" w:themeFillShade="D9"/>
          </w:tcPr>
          <w:p w14:paraId="069CD3D6" w14:textId="6F3F567C" w:rsidR="001C78E2" w:rsidRDefault="001C78E2" w:rsidP="00882E35">
            <w:pPr>
              <w:spacing w:after="120"/>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tcPr>
          <w:p w14:paraId="49776C38" w14:textId="62D9868B" w:rsidR="001C78E2" w:rsidRDefault="001C78E2"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42535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7F7205" w14:textId="7BCFD585" w:rsidR="001C78E2" w:rsidRDefault="001C78E2" w:rsidP="00882E35">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3975685"/>
                <w:placeholder>
                  <w:docPart w:val="8119AE0CF1F34F109B874174E16EA13F"/>
                </w:placeholder>
                <w:showingPlcHdr/>
              </w:sdtPr>
              <w:sdtEndPr/>
              <w:sdtContent>
                <w:r w:rsidRPr="00D34178">
                  <w:rPr>
                    <w:rStyle w:val="PlaceholderText"/>
                  </w:rPr>
                  <w:t>Click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8C" w14:textId="77777777" w:rsidTr="00A0208B">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5" w14:textId="34AD12D9" w:rsidR="00A0208B" w:rsidRDefault="00A0208B" w:rsidP="00882E35">
            <w:pPr>
              <w:pStyle w:val="Sub-Section"/>
              <w:tabs>
                <w:tab w:val="left" w:pos="720"/>
              </w:tabs>
              <w:spacing w:before="0" w:after="12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6"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0E9A8703" w14:textId="77777777" w:rsidR="00882E35" w:rsidRDefault="00A0208B" w:rsidP="00882E35">
            <w:pPr>
              <w:pStyle w:val="Sub-Section"/>
              <w:numPr>
                <w:ilvl w:val="0"/>
                <w:numId w:val="46"/>
              </w:numPr>
              <w:tabs>
                <w:tab w:val="left" w:pos="720"/>
              </w:tabs>
              <w:spacing w:before="0" w:after="0"/>
              <w:ind w:right="432"/>
              <w:jc w:val="left"/>
              <w:rPr>
                <w:b w:val="0"/>
                <w:sz w:val="24"/>
                <w:szCs w:val="24"/>
              </w:rPr>
            </w:pPr>
            <w:r>
              <w:rPr>
                <w:b w:val="0"/>
                <w:sz w:val="24"/>
                <w:szCs w:val="24"/>
              </w:rPr>
              <w:t>Access and communicate with the courts.</w:t>
            </w:r>
          </w:p>
          <w:p w14:paraId="523A5789" w14:textId="46859B10" w:rsidR="00A0208B" w:rsidRPr="00882E35" w:rsidRDefault="00A0208B" w:rsidP="00882E35">
            <w:pPr>
              <w:pStyle w:val="Sub-Section"/>
              <w:numPr>
                <w:ilvl w:val="0"/>
                <w:numId w:val="46"/>
              </w:numPr>
              <w:tabs>
                <w:tab w:val="left" w:pos="720"/>
              </w:tabs>
              <w:spacing w:before="0" w:after="120"/>
              <w:ind w:right="432"/>
              <w:jc w:val="left"/>
              <w:rPr>
                <w:b w:val="0"/>
                <w:sz w:val="24"/>
                <w:szCs w:val="24"/>
              </w:rPr>
            </w:pPr>
            <w:r w:rsidRPr="00882E35">
              <w:rPr>
                <w:b w:val="0"/>
                <w:sz w:val="24"/>
                <w:szCs w:val="24"/>
              </w:rPr>
              <w:t>File legal proceedings.</w:t>
            </w:r>
          </w:p>
          <w:p w14:paraId="523A578B" w14:textId="77093783" w:rsidR="0053568B" w:rsidRDefault="00A0208B" w:rsidP="00882E35">
            <w:pPr>
              <w:pStyle w:val="Sub-Section"/>
              <w:tabs>
                <w:tab w:val="left" w:pos="720"/>
              </w:tabs>
              <w:spacing w:before="0" w:after="120"/>
              <w:ind w:left="0" w:right="432" w:firstLine="0"/>
              <w:rPr>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tc>
      </w:tr>
      <w:tr w:rsidR="00A03C62" w14:paraId="523A5790" w14:textId="77777777" w:rsidTr="00A0208B">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F" w14:textId="7ED91E06" w:rsidR="00A03C62" w:rsidRDefault="00B32B17" w:rsidP="00882E35">
            <w:pPr>
              <w:pStyle w:val="Sub-Section"/>
              <w:tabs>
                <w:tab w:val="clear" w:pos="1440"/>
              </w:tabs>
              <w:spacing w:before="0" w:after="120"/>
              <w:ind w:left="0" w:right="432" w:firstLine="0"/>
              <w:jc w:val="left"/>
              <w:rPr>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tc>
      </w:tr>
      <w:tr w:rsidR="00A03C62" w14:paraId="523A5796" w14:textId="77777777" w:rsidTr="00A0208B">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3" w14:textId="5D2C9E1C" w:rsidR="00B32B17" w:rsidRDefault="00B32B17" w:rsidP="00AE1E48">
            <w:pPr>
              <w:pStyle w:val="Sub-Section"/>
              <w:tabs>
                <w:tab w:val="left" w:pos="720"/>
              </w:tabs>
              <w:spacing w:before="0" w:after="12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5" w14:textId="53F4A592" w:rsidR="00A03C62" w:rsidRDefault="00B32B17" w:rsidP="00AE1E48">
            <w:pPr>
              <w:pStyle w:val="Sub-Section"/>
              <w:tabs>
                <w:tab w:val="left" w:pos="720"/>
              </w:tabs>
              <w:spacing w:before="0" w:after="120"/>
              <w:ind w:left="0" w:right="432" w:firstLine="0"/>
              <w:jc w:val="left"/>
              <w:rPr>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legal materials and provide accommodations for those not able to effectively use them due to limitations with literacy, inability to speak or read English and mental limitations.</w:t>
            </w:r>
          </w:p>
        </w:tc>
      </w:tr>
      <w:tr w:rsidR="00A03C62" w14:paraId="523A579E" w14:textId="77777777" w:rsidTr="00A0208B">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t>19.4</w:t>
            </w:r>
          </w:p>
        </w:tc>
        <w:tc>
          <w:tcPr>
            <w:tcW w:w="7730" w:type="dxa"/>
          </w:tcPr>
          <w:p w14:paraId="678FC674" w14:textId="77777777" w:rsidR="00FA79C2"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9" w14:textId="6F68C622" w:rsidR="00B32B17" w:rsidRPr="0089506C" w:rsidRDefault="00B32B17" w:rsidP="00AE1E48">
            <w:pPr>
              <w:pStyle w:val="Sub-Section"/>
              <w:tabs>
                <w:tab w:val="left" w:pos="720"/>
              </w:tabs>
              <w:spacing w:before="0" w:after="12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A"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lastRenderedPageBreak/>
              <w:t>Providing a nutritionally balanced diet, annually reviewed by a qualified nutritionist or dietician;</w:t>
            </w:r>
          </w:p>
          <w:p w14:paraId="523A579B"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14:paraId="523A579D" w14:textId="17DFA6CB" w:rsidR="00A03C62" w:rsidRDefault="00B32B17" w:rsidP="00AE1E48">
            <w:pPr>
              <w:pStyle w:val="Sub-Section"/>
              <w:numPr>
                <w:ilvl w:val="0"/>
                <w:numId w:val="17"/>
              </w:numPr>
              <w:tabs>
                <w:tab w:val="clear" w:pos="1440"/>
              </w:tabs>
              <w:spacing w:before="0" w:after="120"/>
              <w:ind w:left="1170" w:right="432"/>
              <w:jc w:val="left"/>
              <w:rPr>
                <w:sz w:val="24"/>
                <w:szCs w:val="24"/>
              </w:rPr>
            </w:pPr>
            <w:r w:rsidRPr="0089506C">
              <w:rPr>
                <w:b w:val="0"/>
                <w:sz w:val="24"/>
                <w:szCs w:val="24"/>
              </w:rPr>
              <w:t>Special, religious and therapeutic diets</w:t>
            </w:r>
          </w:p>
        </w:tc>
      </w:tr>
      <w:tr w:rsidR="00A03C62" w14:paraId="523A57A2" w14:textId="77777777" w:rsidTr="00A0208B">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lastRenderedPageBreak/>
              <w:t>19.5</w:t>
            </w:r>
          </w:p>
        </w:tc>
        <w:tc>
          <w:tcPr>
            <w:tcW w:w="7730" w:type="dxa"/>
          </w:tcPr>
          <w:p w14:paraId="523A57A1" w14:textId="1D123F85" w:rsidR="00A03C62" w:rsidRPr="00B32B17" w:rsidRDefault="00B32B17" w:rsidP="00AE1E48">
            <w:pPr>
              <w:spacing w:after="120"/>
              <w:ind w:right="432"/>
              <w:jc w:val="both"/>
              <w:rPr>
                <w:b/>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tc>
      </w:tr>
      <w:tr w:rsidR="00AE1E48" w14:paraId="3C647358" w14:textId="77777777" w:rsidTr="00A0208B">
        <w:tc>
          <w:tcPr>
            <w:tcW w:w="802" w:type="dxa"/>
          </w:tcPr>
          <w:p w14:paraId="5A0F096A" w14:textId="77777777" w:rsidR="00AE1E48" w:rsidRDefault="00AE1E48" w:rsidP="00AE1E48">
            <w:pPr>
              <w:jc w:val="both"/>
              <w:rPr>
                <w:rFonts w:ascii="Times New Roman" w:hAnsi="Times New Roman"/>
                <w:sz w:val="24"/>
                <w:szCs w:val="24"/>
              </w:rPr>
            </w:pPr>
            <w:r>
              <w:rPr>
                <w:rFonts w:ascii="Times New Roman" w:hAnsi="Times New Roman"/>
                <w:sz w:val="24"/>
                <w:szCs w:val="24"/>
              </w:rPr>
              <w:t>19.6</w:t>
            </w:r>
          </w:p>
          <w:p w14:paraId="77AA65A8" w14:textId="77777777" w:rsidR="00AE1E48" w:rsidRDefault="00AE1E48" w:rsidP="00D13A3B">
            <w:pPr>
              <w:jc w:val="both"/>
              <w:rPr>
                <w:rFonts w:ascii="Times New Roman" w:hAnsi="Times New Roman"/>
                <w:sz w:val="24"/>
                <w:szCs w:val="24"/>
              </w:rPr>
            </w:pPr>
          </w:p>
        </w:tc>
        <w:tc>
          <w:tcPr>
            <w:tcW w:w="7730" w:type="dxa"/>
          </w:tcPr>
          <w:p w14:paraId="5F0ACCEC" w14:textId="678C15FE" w:rsidR="00AE1E48" w:rsidRPr="00214C00" w:rsidRDefault="00AE1E48" w:rsidP="00AE1E48">
            <w:pPr>
              <w:pStyle w:val="Bullets"/>
              <w:numPr>
                <w:ilvl w:val="0"/>
                <w:numId w:val="0"/>
              </w:numPr>
              <w:tabs>
                <w:tab w:val="clear" w:pos="1440"/>
              </w:tabs>
              <w:spacing w:before="0" w:after="120"/>
              <w:ind w:right="432"/>
              <w:rPr>
                <w:sz w:val="24"/>
                <w:szCs w:val="24"/>
              </w:rPr>
            </w:pPr>
            <w:r w:rsidRPr="00B32B17">
              <w:rPr>
                <w:sz w:val="24"/>
                <w:szCs w:val="24"/>
              </w:rPr>
              <w:t>The agency has written policies and procedures regarding laundry services for inmates.</w:t>
            </w:r>
          </w:p>
        </w:tc>
      </w:tr>
      <w:tr w:rsidR="00A03C62" w14:paraId="523A57A6" w14:textId="77777777" w:rsidTr="00A0208B">
        <w:tc>
          <w:tcPr>
            <w:tcW w:w="802" w:type="dxa"/>
          </w:tcPr>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5" w14:textId="5E17CC3B" w:rsidR="00B32B17" w:rsidRDefault="00C07AC1" w:rsidP="00AE1E48">
            <w:pPr>
              <w:pStyle w:val="Bullets"/>
              <w:numPr>
                <w:ilvl w:val="0"/>
                <w:numId w:val="0"/>
              </w:numPr>
              <w:tabs>
                <w:tab w:val="clear" w:pos="1440"/>
              </w:tabs>
              <w:spacing w:before="0" w:after="120"/>
              <w:ind w:right="432"/>
              <w:rPr>
                <w:sz w:val="24"/>
                <w:szCs w:val="24"/>
              </w:rPr>
            </w:pPr>
            <w:r w:rsidRPr="00C07AC1">
              <w:rPr>
                <w:sz w:val="24"/>
                <w:szCs w:val="24"/>
              </w:rPr>
              <w:t>The agency has a written policy outlining the process to allow inmates to vote in elections.</w:t>
            </w:r>
          </w:p>
        </w:tc>
      </w:tr>
    </w:tbl>
    <w:p w14:paraId="523A57A7" w14:textId="77777777" w:rsidR="00A03C62" w:rsidRPr="008A7A69" w:rsidRDefault="00A03C62" w:rsidP="00D13A3B">
      <w:pPr>
        <w:pStyle w:val="Heading2"/>
        <w:jc w:val="both"/>
      </w:pPr>
      <w:bookmarkStart w:id="23" w:name="_Toc389738075"/>
      <w:r>
        <w:t>Chapter 20—Inmate Health Care</w:t>
      </w:r>
      <w:bookmarkEnd w:id="23"/>
      <w:r w:rsidR="00CB1A12">
        <w:t xml:space="preserve"> </w:t>
      </w:r>
    </w:p>
    <w:p w14:paraId="523A57A8"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AA" w14:textId="77777777" w:rsidTr="00C14760">
        <w:tc>
          <w:tcPr>
            <w:tcW w:w="8568" w:type="dxa"/>
            <w:gridSpan w:val="3"/>
            <w:shd w:val="clear" w:color="auto" w:fill="D9D9D9" w:themeFill="background1" w:themeFillShade="D9"/>
          </w:tcPr>
          <w:p w14:paraId="523A57A9" w14:textId="77777777" w:rsidR="009B2BE5" w:rsidRPr="007E02D2" w:rsidRDefault="009B2BE5" w:rsidP="00AE1E48">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16633994"/>
                <w:placeholder>
                  <w:docPart w:val="47D8672E49E74677BD6668EEB6D12122"/>
                </w:placeholder>
                <w:showingPlcHdr/>
              </w:sdtPr>
              <w:sdtEndPr/>
              <w:sdtContent>
                <w:r w:rsidRPr="0020156D">
                  <w:rPr>
                    <w:rStyle w:val="PlaceholderText"/>
                  </w:rPr>
                  <w:t>Click here to enter text.</w:t>
                </w:r>
              </w:sdtContent>
            </w:sdt>
          </w:p>
        </w:tc>
      </w:tr>
      <w:tr w:rsidR="009B2BE5" w14:paraId="523A57AE" w14:textId="77777777" w:rsidTr="00C14760">
        <w:tc>
          <w:tcPr>
            <w:tcW w:w="810" w:type="dxa"/>
            <w:shd w:val="clear" w:color="auto" w:fill="D9D9D9" w:themeFill="background1" w:themeFillShade="D9"/>
          </w:tcPr>
          <w:p w14:paraId="523A57AB" w14:textId="77777777" w:rsidR="009B2BE5" w:rsidRDefault="009B2BE5" w:rsidP="00AE1E48">
            <w:pPr>
              <w:spacing w:after="120"/>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tcPr>
          <w:p w14:paraId="523A57AC" w14:textId="77777777" w:rsidR="009B2BE5" w:rsidRDefault="009B2BE5" w:rsidP="00AE1E48">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58952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AD" w14:textId="77777777" w:rsidR="009B2BE5" w:rsidRDefault="009B2BE5" w:rsidP="00AE1E48">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567817"/>
                <w:placeholder>
                  <w:docPart w:val="CA502E250A8B47FEB7892CA53A5E2484"/>
                </w:placeholder>
                <w:showingPlcHdr/>
              </w:sdtPr>
              <w:sdtEndPr/>
              <w:sdtContent>
                <w:r w:rsidRPr="00D34178">
                  <w:rPr>
                    <w:rStyle w:val="PlaceholderText"/>
                  </w:rPr>
                  <w:t>Click here to enter text.</w:t>
                </w:r>
              </w:sdtContent>
            </w:sdt>
          </w:p>
        </w:tc>
      </w:tr>
      <w:tr w:rsidR="009B2BE5" w14:paraId="523A57B2" w14:textId="77777777" w:rsidTr="00C14760">
        <w:tc>
          <w:tcPr>
            <w:tcW w:w="810" w:type="dxa"/>
            <w:shd w:val="clear" w:color="auto" w:fill="D9D9D9" w:themeFill="background1" w:themeFillShade="D9"/>
          </w:tcPr>
          <w:p w14:paraId="523A57AF" w14:textId="77777777" w:rsidR="009B2BE5" w:rsidRDefault="009B2BE5" w:rsidP="00AE1E48">
            <w:pPr>
              <w:spacing w:after="120"/>
              <w:jc w:val="both"/>
              <w:rPr>
                <w:rFonts w:ascii="Times New Roman" w:hAnsi="Times New Roman"/>
                <w:sz w:val="24"/>
                <w:szCs w:val="24"/>
              </w:rPr>
            </w:pPr>
            <w:r>
              <w:rPr>
                <w:rFonts w:ascii="Times New Roman" w:hAnsi="Times New Roman"/>
                <w:sz w:val="24"/>
                <w:szCs w:val="24"/>
              </w:rPr>
              <w:t>20.2</w:t>
            </w:r>
          </w:p>
        </w:tc>
        <w:tc>
          <w:tcPr>
            <w:tcW w:w="2070" w:type="dxa"/>
            <w:shd w:val="clear" w:color="auto" w:fill="D9D9D9" w:themeFill="background1" w:themeFillShade="D9"/>
          </w:tcPr>
          <w:p w14:paraId="523A57B0" w14:textId="77777777" w:rsidR="009B2BE5" w:rsidRDefault="009B2BE5"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7204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B1" w14:textId="77777777" w:rsidR="009B2BE5" w:rsidRDefault="009B2BE5"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0327466"/>
                <w:placeholder>
                  <w:docPart w:val="B8E43705817E4AED9D5A5D97D06534DC"/>
                </w:placeholder>
                <w:showingPlcHdr/>
              </w:sdtPr>
              <w:sdtEndPr/>
              <w:sdtContent>
                <w:r w:rsidRPr="00D34178">
                  <w:rPr>
                    <w:rStyle w:val="PlaceholderText"/>
                  </w:rPr>
                  <w:t>Click here to enter text.</w:t>
                </w:r>
              </w:sdtContent>
            </w:sdt>
          </w:p>
        </w:tc>
      </w:tr>
      <w:tr w:rsidR="005E2827" w14:paraId="3ACF75FD" w14:textId="77777777" w:rsidTr="00C14760">
        <w:tc>
          <w:tcPr>
            <w:tcW w:w="810" w:type="dxa"/>
            <w:shd w:val="clear" w:color="auto" w:fill="D9D9D9" w:themeFill="background1" w:themeFillShade="D9"/>
          </w:tcPr>
          <w:p w14:paraId="4F0DCA10" w14:textId="07623167" w:rsidR="005E2827" w:rsidRDefault="005E2827" w:rsidP="00AE1E48">
            <w:pPr>
              <w:spacing w:after="120"/>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tcPr>
          <w:p w14:paraId="5F0DAF5D" w14:textId="5CB144EE"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195581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0D5DAD" w14:textId="62A24C9E"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0939297"/>
                <w:placeholder>
                  <w:docPart w:val="5F69CDF2D94C45B28F32E0FE318E1B05"/>
                </w:placeholder>
                <w:showingPlcHdr/>
              </w:sdtPr>
              <w:sdtEndPr/>
              <w:sdtContent>
                <w:r w:rsidRPr="00D34178">
                  <w:rPr>
                    <w:rStyle w:val="PlaceholderText"/>
                  </w:rPr>
                  <w:t>Click here to enter text.</w:t>
                </w:r>
              </w:sdtContent>
            </w:sdt>
          </w:p>
        </w:tc>
      </w:tr>
      <w:tr w:rsidR="005E2827" w14:paraId="0017A5F3" w14:textId="77777777" w:rsidTr="00C14760">
        <w:tc>
          <w:tcPr>
            <w:tcW w:w="810" w:type="dxa"/>
            <w:shd w:val="clear" w:color="auto" w:fill="D9D9D9" w:themeFill="background1" w:themeFillShade="D9"/>
          </w:tcPr>
          <w:p w14:paraId="2B3C42E9" w14:textId="400D0289" w:rsidR="005E2827" w:rsidRDefault="005E2827" w:rsidP="00AE1E48">
            <w:pPr>
              <w:spacing w:after="120"/>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tcPr>
          <w:p w14:paraId="41DFB258" w14:textId="563663B3"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9997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C9C1AC" w14:textId="127F9B17"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156466"/>
                <w:placeholder>
                  <w:docPart w:val="A85D861662C14880901F5164B685B138"/>
                </w:placeholder>
                <w:showingPlcHdr/>
              </w:sdtPr>
              <w:sdtEndPr/>
              <w:sdtContent>
                <w:r w:rsidRPr="00D34178">
                  <w:rPr>
                    <w:rStyle w:val="PlaceholderText"/>
                  </w:rPr>
                  <w:t>Click here to enter text.</w:t>
                </w:r>
              </w:sdtContent>
            </w:sdt>
          </w:p>
        </w:tc>
      </w:tr>
      <w:tr w:rsidR="005E2827" w14:paraId="15A1987C" w14:textId="77777777" w:rsidTr="00C14760">
        <w:tc>
          <w:tcPr>
            <w:tcW w:w="810" w:type="dxa"/>
            <w:shd w:val="clear" w:color="auto" w:fill="D9D9D9" w:themeFill="background1" w:themeFillShade="D9"/>
          </w:tcPr>
          <w:p w14:paraId="788D7A84" w14:textId="35394544" w:rsidR="005E2827" w:rsidRDefault="005E2827" w:rsidP="00AE1E48">
            <w:pPr>
              <w:spacing w:after="120"/>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tcPr>
          <w:p w14:paraId="66A21489" w14:textId="365FD869"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2466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2FAABE6" w14:textId="543FF8D1"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5917501"/>
                <w:placeholder>
                  <w:docPart w:val="FB5C28F654A0431286B82476036DB1C2"/>
                </w:placeholder>
                <w:showingPlcHdr/>
              </w:sdtPr>
              <w:sdtEndPr/>
              <w:sdtContent>
                <w:r w:rsidRPr="00D34178">
                  <w:rPr>
                    <w:rStyle w:val="PlaceholderText"/>
                  </w:rPr>
                  <w:t>Click here to enter text.</w:t>
                </w:r>
              </w:sdtContent>
            </w:sdt>
          </w:p>
        </w:tc>
      </w:tr>
      <w:tr w:rsidR="005E2827" w14:paraId="37D9068C" w14:textId="77777777" w:rsidTr="00C14760">
        <w:tc>
          <w:tcPr>
            <w:tcW w:w="810" w:type="dxa"/>
            <w:shd w:val="clear" w:color="auto" w:fill="D9D9D9" w:themeFill="background1" w:themeFillShade="D9"/>
          </w:tcPr>
          <w:p w14:paraId="0C799B75" w14:textId="424E7E6C" w:rsidR="005E2827" w:rsidRDefault="005E2827" w:rsidP="00AE1E48">
            <w:pPr>
              <w:spacing w:after="120"/>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tcPr>
          <w:p w14:paraId="304D9638" w14:textId="7E97D79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3368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88BD75" w14:textId="2D34AB05"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6241456"/>
                <w:placeholder>
                  <w:docPart w:val="EE65FEE70B6B4C8E9426B775D78C4E61"/>
                </w:placeholder>
                <w:showingPlcHdr/>
              </w:sdtPr>
              <w:sdtEndPr/>
              <w:sdtContent>
                <w:r w:rsidRPr="00D34178">
                  <w:rPr>
                    <w:rStyle w:val="PlaceholderText"/>
                  </w:rPr>
                  <w:t>Click here to enter text.</w:t>
                </w:r>
              </w:sdtContent>
            </w:sdt>
          </w:p>
        </w:tc>
      </w:tr>
      <w:tr w:rsidR="005E2827" w14:paraId="27AEA48B" w14:textId="77777777" w:rsidTr="00C14760">
        <w:tc>
          <w:tcPr>
            <w:tcW w:w="810" w:type="dxa"/>
            <w:shd w:val="clear" w:color="auto" w:fill="D9D9D9" w:themeFill="background1" w:themeFillShade="D9"/>
          </w:tcPr>
          <w:p w14:paraId="6C721610" w14:textId="2A557458" w:rsidR="005E2827" w:rsidRDefault="005E2827" w:rsidP="00AE1E48">
            <w:pPr>
              <w:spacing w:after="120"/>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tcPr>
          <w:p w14:paraId="6FC54DAF" w14:textId="7CB59D36"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8727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F4225BC" w14:textId="7C10C4A9"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5205365"/>
                <w:placeholder>
                  <w:docPart w:val="4DF63B83484D45CB94B203D31CA9AF5F"/>
                </w:placeholder>
                <w:showingPlcHdr/>
              </w:sdtPr>
              <w:sdtEndPr/>
              <w:sdtContent>
                <w:r w:rsidRPr="00D34178">
                  <w:rPr>
                    <w:rStyle w:val="PlaceholderText"/>
                  </w:rPr>
                  <w:t>Click here to enter text.</w:t>
                </w:r>
              </w:sdtContent>
            </w:sdt>
          </w:p>
        </w:tc>
      </w:tr>
      <w:tr w:rsidR="005E2827" w14:paraId="71AA0037" w14:textId="77777777" w:rsidTr="00C14760">
        <w:tc>
          <w:tcPr>
            <w:tcW w:w="810" w:type="dxa"/>
            <w:shd w:val="clear" w:color="auto" w:fill="D9D9D9" w:themeFill="background1" w:themeFillShade="D9"/>
          </w:tcPr>
          <w:p w14:paraId="38C499F4" w14:textId="6C1BA8A4" w:rsidR="005E2827" w:rsidRDefault="005E2827" w:rsidP="00AE1E48">
            <w:pPr>
              <w:spacing w:after="120"/>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tcPr>
          <w:p w14:paraId="6953088B" w14:textId="51026C22"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433844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17BB3B5" w14:textId="1524A896"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40571318"/>
                <w:placeholder>
                  <w:docPart w:val="98EEA3755BDD44E0A32562E7BBF2CE43"/>
                </w:placeholder>
                <w:showingPlcHdr/>
              </w:sdtPr>
              <w:sdtEndPr/>
              <w:sdtContent>
                <w:r w:rsidRPr="00D34178">
                  <w:rPr>
                    <w:rStyle w:val="PlaceholderText"/>
                  </w:rPr>
                  <w:t>Click here to enter text.</w:t>
                </w:r>
              </w:sdtContent>
            </w:sdt>
          </w:p>
        </w:tc>
      </w:tr>
      <w:tr w:rsidR="005E2827" w14:paraId="3B623E3C" w14:textId="77777777" w:rsidTr="00C14760">
        <w:tc>
          <w:tcPr>
            <w:tcW w:w="810" w:type="dxa"/>
            <w:shd w:val="clear" w:color="auto" w:fill="D9D9D9" w:themeFill="background1" w:themeFillShade="D9"/>
          </w:tcPr>
          <w:p w14:paraId="4B6676EE" w14:textId="51E310AC" w:rsidR="005E2827" w:rsidRDefault="005E2827" w:rsidP="00AE1E48">
            <w:pPr>
              <w:spacing w:after="120"/>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tcPr>
          <w:p w14:paraId="34ED5E41" w14:textId="6B2903B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5143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5BCA2" w14:textId="06A70E7A"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0199847"/>
                <w:placeholder>
                  <w:docPart w:val="BD36FC14C71C4A27A0F50C6D470DD82C"/>
                </w:placeholder>
                <w:showingPlcHdr/>
              </w:sdtPr>
              <w:sdtEndPr/>
              <w:sdtContent>
                <w:r w:rsidRPr="00D34178">
                  <w:rPr>
                    <w:rStyle w:val="PlaceholderText"/>
                  </w:rPr>
                  <w:t>Click here to enter text.</w:t>
                </w:r>
              </w:sdtContent>
            </w:sdt>
          </w:p>
        </w:tc>
      </w:tr>
      <w:tr w:rsidR="005E2827" w14:paraId="4D45B92E" w14:textId="77777777" w:rsidTr="00C14760">
        <w:tc>
          <w:tcPr>
            <w:tcW w:w="810" w:type="dxa"/>
            <w:shd w:val="clear" w:color="auto" w:fill="D9D9D9" w:themeFill="background1" w:themeFillShade="D9"/>
          </w:tcPr>
          <w:p w14:paraId="3962FAEA" w14:textId="275A8BA8" w:rsidR="005E2827" w:rsidRDefault="005E2827" w:rsidP="00AE1E48">
            <w:pPr>
              <w:spacing w:after="120"/>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tcPr>
          <w:p w14:paraId="2540ABC4" w14:textId="4E386329"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9725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0A3FFE" w14:textId="2C4AF185"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802868"/>
                <w:placeholder>
                  <w:docPart w:val="D683FA7D9D1D48C0AE8E72E230CCAB11"/>
                </w:placeholder>
                <w:showingPlcHdr/>
              </w:sdtPr>
              <w:sdtEndPr/>
              <w:sdtContent>
                <w:r w:rsidRPr="00D34178">
                  <w:rPr>
                    <w:rStyle w:val="PlaceholderText"/>
                  </w:rPr>
                  <w:t>Click here to enter text.</w:t>
                </w:r>
              </w:sdtContent>
            </w:sdt>
          </w:p>
        </w:tc>
      </w:tr>
      <w:tr w:rsidR="005E2827" w14:paraId="4184FA7E" w14:textId="77777777" w:rsidTr="00C14760">
        <w:tc>
          <w:tcPr>
            <w:tcW w:w="810" w:type="dxa"/>
            <w:shd w:val="clear" w:color="auto" w:fill="D9D9D9" w:themeFill="background1" w:themeFillShade="D9"/>
          </w:tcPr>
          <w:p w14:paraId="2424E1F8" w14:textId="41D423B7" w:rsidR="005E2827" w:rsidRDefault="005E2827" w:rsidP="00AE1E48">
            <w:pPr>
              <w:spacing w:after="120"/>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tcPr>
          <w:p w14:paraId="35FD99E5" w14:textId="33E3A320"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3683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D05C5E0" w14:textId="59E503EB"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5660895"/>
                <w:placeholder>
                  <w:docPart w:val="4D81BA9907DF46E9BB4FDBA402E7CDE1"/>
                </w:placeholder>
                <w:showingPlcHdr/>
              </w:sdtPr>
              <w:sdtEndPr/>
              <w:sdtContent>
                <w:r w:rsidRPr="00D34178">
                  <w:rPr>
                    <w:rStyle w:val="PlaceholderText"/>
                  </w:rPr>
                  <w:t>Click here to enter text.</w:t>
                </w:r>
              </w:sdtContent>
            </w:sdt>
          </w:p>
        </w:tc>
      </w:tr>
      <w:tr w:rsidR="005E2827" w14:paraId="5EBE4859" w14:textId="77777777" w:rsidTr="00C14760">
        <w:tc>
          <w:tcPr>
            <w:tcW w:w="810" w:type="dxa"/>
            <w:shd w:val="clear" w:color="auto" w:fill="D9D9D9" w:themeFill="background1" w:themeFillShade="D9"/>
          </w:tcPr>
          <w:p w14:paraId="5E7315C4" w14:textId="3CE3C13B" w:rsidR="005E2827" w:rsidRDefault="005E2827" w:rsidP="00AE1E48">
            <w:pPr>
              <w:spacing w:after="120"/>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tcPr>
          <w:p w14:paraId="0016EA9B" w14:textId="35CA07EC"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55248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A32ED17" w14:textId="3F11594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59131608"/>
                <w:placeholder>
                  <w:docPart w:val="215AC1F806244F5D96B58A4B24E28447"/>
                </w:placeholder>
                <w:showingPlcHdr/>
              </w:sdtPr>
              <w:sdtEndPr/>
              <w:sdtContent>
                <w:r w:rsidRPr="00D34178">
                  <w:rPr>
                    <w:rStyle w:val="PlaceholderText"/>
                  </w:rPr>
                  <w:t>Click here to enter text.</w:t>
                </w:r>
              </w:sdtContent>
            </w:sdt>
          </w:p>
        </w:tc>
      </w:tr>
      <w:tr w:rsidR="005E2827" w14:paraId="0D6B44AF" w14:textId="77777777" w:rsidTr="00C14760">
        <w:tc>
          <w:tcPr>
            <w:tcW w:w="810" w:type="dxa"/>
            <w:shd w:val="clear" w:color="auto" w:fill="D9D9D9" w:themeFill="background1" w:themeFillShade="D9"/>
          </w:tcPr>
          <w:p w14:paraId="741C8D8E" w14:textId="03526641" w:rsidR="005E2827" w:rsidRDefault="005E2827" w:rsidP="00AE1E48">
            <w:pPr>
              <w:spacing w:after="120"/>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tcPr>
          <w:p w14:paraId="066F6E0F" w14:textId="47FA63EF"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48603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BDDF775" w14:textId="63FD311F"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4169554"/>
                <w:placeholder>
                  <w:docPart w:val="2B994C5994EA45ACB9AA3A1D4701252B"/>
                </w:placeholder>
                <w:showingPlcHdr/>
              </w:sdtPr>
              <w:sdtEndPr/>
              <w:sdtContent>
                <w:r w:rsidRPr="00D34178">
                  <w:rPr>
                    <w:rStyle w:val="PlaceholderText"/>
                  </w:rPr>
                  <w:t>Click here to enter text.</w:t>
                </w:r>
              </w:sdtContent>
            </w:sdt>
          </w:p>
        </w:tc>
      </w:tr>
      <w:tr w:rsidR="005E2827" w14:paraId="5EB8CBF3" w14:textId="77777777" w:rsidTr="00C14760">
        <w:tc>
          <w:tcPr>
            <w:tcW w:w="810" w:type="dxa"/>
            <w:shd w:val="clear" w:color="auto" w:fill="D9D9D9" w:themeFill="background1" w:themeFillShade="D9"/>
          </w:tcPr>
          <w:p w14:paraId="0979E7B5" w14:textId="74C8F02C" w:rsidR="005E2827" w:rsidRDefault="005E2827" w:rsidP="00AE1E48">
            <w:pPr>
              <w:spacing w:after="120"/>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tcPr>
          <w:p w14:paraId="24BAC6A0" w14:textId="2B54E0CD"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89808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C62A09F" w14:textId="40F8C019"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4328375"/>
                <w:placeholder>
                  <w:docPart w:val="FEDC0632B4674C6CAC18E6102ECCA801"/>
                </w:placeholder>
                <w:showingPlcHdr/>
              </w:sdtPr>
              <w:sdtEndPr/>
              <w:sdtContent>
                <w:r w:rsidRPr="00D34178">
                  <w:rPr>
                    <w:rStyle w:val="PlaceholderText"/>
                  </w:rPr>
                  <w:t>Click here to enter text.</w:t>
                </w:r>
              </w:sdtContent>
            </w:sdt>
          </w:p>
        </w:tc>
      </w:tr>
      <w:tr w:rsidR="005E2827" w14:paraId="6EFF054D" w14:textId="77777777" w:rsidTr="00C14760">
        <w:tc>
          <w:tcPr>
            <w:tcW w:w="810" w:type="dxa"/>
            <w:shd w:val="clear" w:color="auto" w:fill="D9D9D9" w:themeFill="background1" w:themeFillShade="D9"/>
          </w:tcPr>
          <w:p w14:paraId="0B77C8D6" w14:textId="0C24A5A4" w:rsidR="005E2827" w:rsidRDefault="005E2827" w:rsidP="00AE1E48">
            <w:pPr>
              <w:spacing w:after="120"/>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tcPr>
          <w:p w14:paraId="0D605FE2" w14:textId="3317C587"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1295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B2609" w14:textId="5E6CB9E6"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6650923"/>
                <w:placeholder>
                  <w:docPart w:val="F4429433ADF7457D9F96987F326FED51"/>
                </w:placeholder>
                <w:showingPlcHdr/>
              </w:sdtPr>
              <w:sdtEndPr/>
              <w:sdtContent>
                <w:r w:rsidRPr="00D34178">
                  <w:rPr>
                    <w:rStyle w:val="PlaceholderText"/>
                  </w:rPr>
                  <w:t>Click here to enter text.</w:t>
                </w:r>
              </w:sdtContent>
            </w:sdt>
          </w:p>
        </w:tc>
      </w:tr>
      <w:tr w:rsidR="005E2827" w14:paraId="79871DF6" w14:textId="77777777" w:rsidTr="00C14760">
        <w:tc>
          <w:tcPr>
            <w:tcW w:w="810" w:type="dxa"/>
            <w:shd w:val="clear" w:color="auto" w:fill="D9D9D9" w:themeFill="background1" w:themeFillShade="D9"/>
          </w:tcPr>
          <w:p w14:paraId="472640AA" w14:textId="6E287F27" w:rsidR="005E2827" w:rsidRDefault="005E2827" w:rsidP="00AE1E48">
            <w:pPr>
              <w:spacing w:after="120"/>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tcPr>
          <w:p w14:paraId="218BA4C2" w14:textId="168924A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3600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3C68A4" w14:textId="6718B1BB"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6839060"/>
                <w:placeholder>
                  <w:docPart w:val="B204B75F1C2747C299D274D79B70AF94"/>
                </w:placeholder>
                <w:showingPlcHdr/>
              </w:sdtPr>
              <w:sdtEndPr/>
              <w:sdtContent>
                <w:r w:rsidRPr="00D34178">
                  <w:rPr>
                    <w:rStyle w:val="PlaceholderText"/>
                  </w:rPr>
                  <w:t>Click here to enter text.</w:t>
                </w:r>
              </w:sdtContent>
            </w:sdt>
          </w:p>
        </w:tc>
      </w:tr>
      <w:tr w:rsidR="005E2827" w14:paraId="65547A8C" w14:textId="77777777" w:rsidTr="00C14760">
        <w:tc>
          <w:tcPr>
            <w:tcW w:w="810" w:type="dxa"/>
            <w:shd w:val="clear" w:color="auto" w:fill="D9D9D9" w:themeFill="background1" w:themeFillShade="D9"/>
          </w:tcPr>
          <w:p w14:paraId="7972DBF2" w14:textId="7CDD11F1" w:rsidR="005E2827" w:rsidRDefault="005E2827" w:rsidP="00AE1E48">
            <w:pPr>
              <w:spacing w:after="120"/>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tcPr>
          <w:p w14:paraId="466CCF85" w14:textId="408E3FF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5815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61FDDA" w14:textId="16635C6A"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3619786"/>
                <w:placeholder>
                  <w:docPart w:val="D9817CD5B9F2454D9D11D54995F51A51"/>
                </w:placeholder>
                <w:showingPlcHdr/>
              </w:sdtPr>
              <w:sdtEndPr/>
              <w:sdtContent>
                <w:r w:rsidRPr="00D34178">
                  <w:rPr>
                    <w:rStyle w:val="PlaceholderText"/>
                  </w:rPr>
                  <w:t>Click here to enter text.</w:t>
                </w:r>
              </w:sdtContent>
            </w:sdt>
          </w:p>
        </w:tc>
      </w:tr>
      <w:tr w:rsidR="005E2827" w14:paraId="26DF7743" w14:textId="77777777" w:rsidTr="00C14760">
        <w:tc>
          <w:tcPr>
            <w:tcW w:w="810" w:type="dxa"/>
            <w:shd w:val="clear" w:color="auto" w:fill="D9D9D9" w:themeFill="background1" w:themeFillShade="D9"/>
          </w:tcPr>
          <w:p w14:paraId="39F5DACF" w14:textId="47AD7A48" w:rsidR="005E2827" w:rsidRDefault="005E2827" w:rsidP="00AE1E48">
            <w:pPr>
              <w:spacing w:after="120"/>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tcPr>
          <w:p w14:paraId="27D81995" w14:textId="2705389F"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1675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85A2F90" w14:textId="2B31B4AE"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91548"/>
                <w:placeholder>
                  <w:docPart w:val="CCC055E6A28E4BA0AA7CD566FA5DA417"/>
                </w:placeholder>
                <w:showingPlcHdr/>
              </w:sdtPr>
              <w:sdtEndPr/>
              <w:sdtContent>
                <w:r w:rsidRPr="00D34178">
                  <w:rPr>
                    <w:rStyle w:val="PlaceholderText"/>
                  </w:rPr>
                  <w:t>Click here to enter text.</w:t>
                </w:r>
              </w:sdtContent>
            </w:sdt>
          </w:p>
        </w:tc>
      </w:tr>
      <w:tr w:rsidR="005E2827" w14:paraId="06C9B996" w14:textId="77777777" w:rsidTr="00C14760">
        <w:tc>
          <w:tcPr>
            <w:tcW w:w="810" w:type="dxa"/>
            <w:shd w:val="clear" w:color="auto" w:fill="D9D9D9" w:themeFill="background1" w:themeFillShade="D9"/>
          </w:tcPr>
          <w:p w14:paraId="0BFC98EC" w14:textId="0545DF04" w:rsidR="005E2827" w:rsidRDefault="005E2827" w:rsidP="00AE1E48">
            <w:pPr>
              <w:spacing w:after="120"/>
              <w:jc w:val="both"/>
              <w:rPr>
                <w:rFonts w:ascii="Times New Roman" w:hAnsi="Times New Roman"/>
                <w:sz w:val="24"/>
                <w:szCs w:val="24"/>
              </w:rPr>
            </w:pPr>
            <w:r>
              <w:rPr>
                <w:rFonts w:ascii="Times New Roman" w:hAnsi="Times New Roman"/>
                <w:sz w:val="24"/>
                <w:szCs w:val="24"/>
              </w:rPr>
              <w:lastRenderedPageBreak/>
              <w:t>20.19</w:t>
            </w:r>
          </w:p>
        </w:tc>
        <w:tc>
          <w:tcPr>
            <w:tcW w:w="2070" w:type="dxa"/>
            <w:shd w:val="clear" w:color="auto" w:fill="D9D9D9" w:themeFill="background1" w:themeFillShade="D9"/>
          </w:tcPr>
          <w:p w14:paraId="74834A72" w14:textId="2111C7C3"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670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BCBDC27" w14:textId="0A62A44D"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8773121"/>
                <w:placeholder>
                  <w:docPart w:val="5F74B431ED6D41A4AFFE5653B8922810"/>
                </w:placeholder>
                <w:showingPlcHdr/>
              </w:sdtPr>
              <w:sdtEndPr/>
              <w:sdtContent>
                <w:r w:rsidRPr="00D34178">
                  <w:rPr>
                    <w:rStyle w:val="PlaceholderText"/>
                  </w:rPr>
                  <w:t>Click here to enter text.</w:t>
                </w:r>
              </w:sdtContent>
            </w:sdt>
          </w:p>
        </w:tc>
      </w:tr>
      <w:tr w:rsidR="005E2827" w14:paraId="0FB121CA" w14:textId="77777777" w:rsidTr="00C14760">
        <w:tc>
          <w:tcPr>
            <w:tcW w:w="810" w:type="dxa"/>
            <w:shd w:val="clear" w:color="auto" w:fill="D9D9D9" w:themeFill="background1" w:themeFillShade="D9"/>
          </w:tcPr>
          <w:p w14:paraId="6B9D1C8C" w14:textId="11F18F7C" w:rsidR="005E2827" w:rsidRDefault="005E2827" w:rsidP="00AE1E48">
            <w:pPr>
              <w:spacing w:after="120"/>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tcPr>
          <w:p w14:paraId="055D2498" w14:textId="11637C2F"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1179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15186E6" w14:textId="000FF388"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7983278"/>
                <w:placeholder>
                  <w:docPart w:val="2916CA29A9824427915C678C06B641E7"/>
                </w:placeholder>
                <w:showingPlcHdr/>
              </w:sdtPr>
              <w:sdtEndPr/>
              <w:sdtContent>
                <w:r w:rsidRPr="00D34178">
                  <w:rPr>
                    <w:rStyle w:val="PlaceholderText"/>
                  </w:rPr>
                  <w:t>Click here to enter text.</w:t>
                </w:r>
              </w:sdtContent>
            </w:sdt>
          </w:p>
        </w:tc>
      </w:tr>
      <w:tr w:rsidR="005E2827" w14:paraId="3C5D9F35" w14:textId="77777777" w:rsidTr="00C14760">
        <w:tc>
          <w:tcPr>
            <w:tcW w:w="810" w:type="dxa"/>
            <w:shd w:val="clear" w:color="auto" w:fill="D9D9D9" w:themeFill="background1" w:themeFillShade="D9"/>
          </w:tcPr>
          <w:p w14:paraId="5D4B9001" w14:textId="64DE628B" w:rsidR="005E2827" w:rsidRDefault="005E2827" w:rsidP="00AE1E48">
            <w:pPr>
              <w:spacing w:after="120"/>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tcPr>
          <w:p w14:paraId="36E05765" w14:textId="7F1E20CB"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964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85A025" w14:textId="038372F9"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1037292"/>
                <w:placeholder>
                  <w:docPart w:val="F754FD0CA6AB485C83368C90B57400ED"/>
                </w:placeholder>
                <w:showingPlcHdr/>
              </w:sdtPr>
              <w:sdtEndPr/>
              <w:sdtContent>
                <w:r w:rsidRPr="00D34178">
                  <w:rPr>
                    <w:rStyle w:val="PlaceholderText"/>
                  </w:rPr>
                  <w:t>Click here to enter text.</w:t>
                </w:r>
              </w:sdtContent>
            </w:sdt>
          </w:p>
        </w:tc>
      </w:tr>
      <w:tr w:rsidR="005E2827" w14:paraId="59F2364F" w14:textId="77777777" w:rsidTr="00C14760">
        <w:tc>
          <w:tcPr>
            <w:tcW w:w="810" w:type="dxa"/>
            <w:shd w:val="clear" w:color="auto" w:fill="D9D9D9" w:themeFill="background1" w:themeFillShade="D9"/>
          </w:tcPr>
          <w:p w14:paraId="4A51D068" w14:textId="71B9246D" w:rsidR="005E2827" w:rsidRDefault="005E2827" w:rsidP="00AE1E48">
            <w:pPr>
              <w:spacing w:after="120"/>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tcPr>
          <w:p w14:paraId="3FB50610" w14:textId="1BD850AA"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7877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EB67D50" w14:textId="6596D54A"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3025066"/>
                <w:placeholder>
                  <w:docPart w:val="E3C3EE645884486F84F0F8B30A3FB049"/>
                </w:placeholder>
                <w:showingPlcHdr/>
              </w:sdtPr>
              <w:sdtEndPr/>
              <w:sdtContent>
                <w:r w:rsidRPr="00D34178">
                  <w:rPr>
                    <w:rStyle w:val="PlaceholderText"/>
                  </w:rPr>
                  <w:t>Click here to enter text.</w:t>
                </w:r>
              </w:sdtContent>
            </w:sdt>
          </w:p>
        </w:tc>
      </w:tr>
      <w:tr w:rsidR="005E2827" w14:paraId="592A457A" w14:textId="77777777" w:rsidTr="00C14760">
        <w:tc>
          <w:tcPr>
            <w:tcW w:w="810" w:type="dxa"/>
            <w:shd w:val="clear" w:color="auto" w:fill="D9D9D9" w:themeFill="background1" w:themeFillShade="D9"/>
          </w:tcPr>
          <w:p w14:paraId="08FF91ED" w14:textId="4AA6747F" w:rsidR="005E2827" w:rsidRDefault="005E2827" w:rsidP="00AE1E48">
            <w:pPr>
              <w:spacing w:after="120"/>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tcPr>
          <w:p w14:paraId="4F8DE313" w14:textId="57A400F0"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22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D2FAA" w14:textId="2D2DA1D7"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9408911"/>
                <w:placeholder>
                  <w:docPart w:val="206CCF431D224F3EA1FE1AA75B028308"/>
                </w:placeholder>
                <w:showingPlcHdr/>
              </w:sdtPr>
              <w:sdtEndPr/>
              <w:sdtContent>
                <w:r w:rsidRPr="00D34178">
                  <w:rPr>
                    <w:rStyle w:val="PlaceholderText"/>
                  </w:rPr>
                  <w:t>Click here to enter text.</w:t>
                </w:r>
              </w:sdtContent>
            </w:sdt>
          </w:p>
        </w:tc>
      </w:tr>
      <w:tr w:rsidR="005E2827" w14:paraId="7E307D06" w14:textId="77777777" w:rsidTr="00C14760">
        <w:tc>
          <w:tcPr>
            <w:tcW w:w="810" w:type="dxa"/>
            <w:shd w:val="clear" w:color="auto" w:fill="D9D9D9" w:themeFill="background1" w:themeFillShade="D9"/>
          </w:tcPr>
          <w:p w14:paraId="52C9A510" w14:textId="05EA76C0" w:rsidR="005E2827" w:rsidRDefault="005E2827" w:rsidP="00AE1E48">
            <w:pPr>
              <w:spacing w:after="120"/>
              <w:jc w:val="both"/>
              <w:rPr>
                <w:rFonts w:ascii="Times New Roman" w:hAnsi="Times New Roman"/>
                <w:sz w:val="24"/>
                <w:szCs w:val="24"/>
              </w:rPr>
            </w:pPr>
            <w:r>
              <w:rPr>
                <w:rFonts w:ascii="Times New Roman" w:hAnsi="Times New Roman"/>
                <w:sz w:val="24"/>
                <w:szCs w:val="24"/>
              </w:rPr>
              <w:t>20.24</w:t>
            </w:r>
          </w:p>
        </w:tc>
        <w:tc>
          <w:tcPr>
            <w:tcW w:w="2070" w:type="dxa"/>
            <w:shd w:val="clear" w:color="auto" w:fill="D9D9D9" w:themeFill="background1" w:themeFillShade="D9"/>
          </w:tcPr>
          <w:p w14:paraId="1CCE3201" w14:textId="18838E3D"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7569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D610603" w14:textId="3892DCAE" w:rsidR="005E2827" w:rsidRDefault="005E2827" w:rsidP="00AE1E48">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1586"/>
                <w:placeholder>
                  <w:docPart w:val="DA8426EB13E4430ABBD121AE326FFD38"/>
                </w:placeholder>
                <w:showingPlcHdr/>
              </w:sdtPr>
              <w:sdtEndPr/>
              <w:sdtContent>
                <w:r w:rsidRPr="00D34178">
                  <w:rPr>
                    <w:rStyle w:val="PlaceholderText"/>
                  </w:rPr>
                  <w:t>Click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E1E48" w14:paraId="3B265330" w14:textId="77777777" w:rsidTr="00C14760">
        <w:tc>
          <w:tcPr>
            <w:tcW w:w="802" w:type="dxa"/>
          </w:tcPr>
          <w:p w14:paraId="6DAB156B" w14:textId="77777777" w:rsidR="00AE1E48" w:rsidRDefault="00AE1E48" w:rsidP="00AE1E48">
            <w:pPr>
              <w:jc w:val="both"/>
              <w:rPr>
                <w:rFonts w:ascii="Times New Roman" w:hAnsi="Times New Roman"/>
                <w:sz w:val="24"/>
                <w:szCs w:val="24"/>
              </w:rPr>
            </w:pPr>
            <w:r>
              <w:rPr>
                <w:rFonts w:ascii="Times New Roman" w:hAnsi="Times New Roman"/>
                <w:sz w:val="24"/>
                <w:szCs w:val="24"/>
              </w:rPr>
              <w:t>20.1</w:t>
            </w:r>
          </w:p>
          <w:p w14:paraId="77C3C046" w14:textId="77777777" w:rsidR="00AE1E48" w:rsidRDefault="00AE1E48" w:rsidP="00D13A3B">
            <w:pPr>
              <w:jc w:val="both"/>
              <w:rPr>
                <w:rFonts w:ascii="Times New Roman" w:hAnsi="Times New Roman"/>
                <w:sz w:val="24"/>
                <w:szCs w:val="24"/>
              </w:rPr>
            </w:pPr>
          </w:p>
        </w:tc>
        <w:tc>
          <w:tcPr>
            <w:tcW w:w="7730" w:type="dxa"/>
          </w:tcPr>
          <w:p w14:paraId="130B504D" w14:textId="6C9A7B33" w:rsidR="00AE1E48" w:rsidRDefault="00AE1E48"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2BB43371" w14:textId="15F7597D" w:rsidR="00AE1E48" w:rsidRPr="00FA79C2" w:rsidRDefault="00AE1E48" w:rsidP="007B571F">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tc>
      </w:tr>
      <w:tr w:rsidR="00AE1E48" w14:paraId="5766A867" w14:textId="77777777" w:rsidTr="00C14760">
        <w:tc>
          <w:tcPr>
            <w:tcW w:w="802" w:type="dxa"/>
          </w:tcPr>
          <w:p w14:paraId="62996E89" w14:textId="77777777" w:rsidR="00AE1E48" w:rsidRDefault="00AE1E48" w:rsidP="00AE1E48">
            <w:pPr>
              <w:rPr>
                <w:rFonts w:ascii="Times New Roman" w:hAnsi="Times New Roman"/>
                <w:sz w:val="24"/>
                <w:szCs w:val="24"/>
              </w:rPr>
            </w:pPr>
            <w:r>
              <w:rPr>
                <w:rFonts w:ascii="Times New Roman" w:hAnsi="Times New Roman"/>
                <w:sz w:val="24"/>
                <w:szCs w:val="24"/>
              </w:rPr>
              <w:t>20.2</w:t>
            </w:r>
          </w:p>
          <w:p w14:paraId="00C22DC8" w14:textId="77777777" w:rsidR="00AE1E48" w:rsidRDefault="00AE1E48" w:rsidP="00D13A3B">
            <w:pPr>
              <w:jc w:val="both"/>
              <w:rPr>
                <w:rFonts w:ascii="Times New Roman" w:hAnsi="Times New Roman"/>
                <w:sz w:val="24"/>
                <w:szCs w:val="24"/>
              </w:rPr>
            </w:pPr>
          </w:p>
        </w:tc>
        <w:tc>
          <w:tcPr>
            <w:tcW w:w="7730" w:type="dxa"/>
          </w:tcPr>
          <w:p w14:paraId="34630FEC" w14:textId="6B11EB3C" w:rsidR="00AE1E48" w:rsidRPr="00FA79C2" w:rsidRDefault="00AE1E48" w:rsidP="007B571F">
            <w:pPr>
              <w:spacing w:after="120"/>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tc>
      </w:tr>
      <w:tr w:rsidR="00AE1E48" w14:paraId="7C2DD3CD" w14:textId="77777777" w:rsidTr="00C14760">
        <w:tc>
          <w:tcPr>
            <w:tcW w:w="802" w:type="dxa"/>
          </w:tcPr>
          <w:p w14:paraId="40E25307" w14:textId="77777777" w:rsidR="00AE1E48" w:rsidRDefault="00AE1E48" w:rsidP="00AE1E48">
            <w:pPr>
              <w:rPr>
                <w:rFonts w:ascii="Times New Roman" w:hAnsi="Times New Roman"/>
                <w:sz w:val="24"/>
                <w:szCs w:val="24"/>
              </w:rPr>
            </w:pPr>
            <w:r>
              <w:rPr>
                <w:rFonts w:ascii="Times New Roman" w:hAnsi="Times New Roman"/>
                <w:sz w:val="24"/>
                <w:szCs w:val="24"/>
              </w:rPr>
              <w:t>20.3</w:t>
            </w:r>
          </w:p>
          <w:p w14:paraId="184FDFE9" w14:textId="77777777" w:rsidR="00AE1E48" w:rsidRDefault="00AE1E48" w:rsidP="00D13A3B">
            <w:pPr>
              <w:jc w:val="both"/>
              <w:rPr>
                <w:rFonts w:ascii="Times New Roman" w:hAnsi="Times New Roman"/>
                <w:sz w:val="24"/>
                <w:szCs w:val="24"/>
              </w:rPr>
            </w:pPr>
          </w:p>
        </w:tc>
        <w:tc>
          <w:tcPr>
            <w:tcW w:w="7730" w:type="dxa"/>
          </w:tcPr>
          <w:p w14:paraId="64E2FDCC" w14:textId="2F383FDD" w:rsidR="00AE1E48" w:rsidRDefault="00AE1E48" w:rsidP="007B571F">
            <w:pPr>
              <w:spacing w:after="120"/>
              <w:ind w:right="432"/>
              <w:jc w:val="both"/>
              <w:rPr>
                <w:rFonts w:ascii="Times New Roman" w:hAnsi="Times New Roman"/>
                <w:sz w:val="24"/>
                <w:szCs w:val="24"/>
              </w:rPr>
            </w:pPr>
            <w:r w:rsidRPr="00FA79C2">
              <w:rPr>
                <w:rFonts w:ascii="Times New Roman" w:hAnsi="Times New Roman"/>
                <w:sz w:val="24"/>
                <w:szCs w:val="24"/>
              </w:rPr>
              <w:t>The jail has written health services procedures which are reviewed by a licensed health care professional with correctional experience.</w:t>
            </w:r>
          </w:p>
          <w:p w14:paraId="4B4DA132" w14:textId="15DDEF01" w:rsidR="00AE1E48" w:rsidRPr="00FA79C2" w:rsidRDefault="00AE1E48" w:rsidP="007B571F">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tc>
      </w:tr>
      <w:tr w:rsidR="00A03C62" w14:paraId="523A57BF" w14:textId="77777777" w:rsidTr="00C14760">
        <w:tc>
          <w:tcPr>
            <w:tcW w:w="802" w:type="dxa"/>
          </w:tcPr>
          <w:p w14:paraId="30BC749F" w14:textId="6C9671FF" w:rsidR="00FA79C2" w:rsidRPr="00FA79C2" w:rsidRDefault="00FA79C2" w:rsidP="00FA79C2">
            <w:pPr>
              <w:rPr>
                <w:rFonts w:ascii="Times New Roman" w:hAnsi="Times New Roman"/>
                <w:sz w:val="24"/>
                <w:szCs w:val="24"/>
              </w:rPr>
            </w:pPr>
            <w:r>
              <w:rPr>
                <w:rFonts w:ascii="Times New Roman" w:hAnsi="Times New Roman"/>
                <w:sz w:val="24"/>
                <w:szCs w:val="24"/>
              </w:rPr>
              <w:t>20.4</w:t>
            </w:r>
          </w:p>
        </w:tc>
        <w:tc>
          <w:tcPr>
            <w:tcW w:w="7730" w:type="dxa"/>
          </w:tcPr>
          <w:p w14:paraId="421D97E2" w14:textId="2E68B2E4" w:rsidR="00FA79C2" w:rsidRDefault="00FA79C2"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health care professional with corrections/jail experience when the screening is done by corrections staff. The screening shall include screening for traumatic brain injury and/or developmental disability in order to comply with RCW 70.48.245.</w:t>
            </w:r>
          </w:p>
          <w:p w14:paraId="523A57BE" w14:textId="0C15FA3A" w:rsidR="00FA79C2" w:rsidRDefault="00FA79C2" w:rsidP="007B571F">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w:t>
            </w:r>
            <w:r w:rsidRPr="00FA79C2">
              <w:rPr>
                <w:rFonts w:ascii="Times New Roman" w:hAnsi="Times New Roman"/>
                <w:i/>
                <w:sz w:val="24"/>
                <w:szCs w:val="24"/>
              </w:rPr>
              <w:lastRenderedPageBreak/>
              <w:t>such as rashes, needle marks; and drug and alcohol use, to include date and time of last use and any previous signs or symptoms of withdrawal</w:t>
            </w:r>
            <w:r>
              <w:rPr>
                <w:rFonts w:ascii="Times New Roman" w:hAnsi="Times New Roman"/>
                <w:i/>
                <w:sz w:val="24"/>
                <w:szCs w:val="24"/>
              </w:rPr>
              <w:t>.</w:t>
            </w:r>
          </w:p>
        </w:tc>
      </w:tr>
      <w:tr w:rsidR="007B571F" w14:paraId="69654429" w14:textId="77777777" w:rsidTr="00C14760">
        <w:tc>
          <w:tcPr>
            <w:tcW w:w="802" w:type="dxa"/>
          </w:tcPr>
          <w:p w14:paraId="6A24B074" w14:textId="77777777" w:rsidR="007B571F" w:rsidRDefault="007B571F" w:rsidP="007B571F">
            <w:pPr>
              <w:jc w:val="both"/>
              <w:rPr>
                <w:rFonts w:ascii="Times New Roman" w:hAnsi="Times New Roman"/>
                <w:sz w:val="24"/>
                <w:szCs w:val="24"/>
              </w:rPr>
            </w:pPr>
            <w:r>
              <w:rPr>
                <w:rFonts w:ascii="Times New Roman" w:hAnsi="Times New Roman"/>
                <w:sz w:val="24"/>
                <w:szCs w:val="24"/>
              </w:rPr>
              <w:lastRenderedPageBreak/>
              <w:t>20.5</w:t>
            </w:r>
          </w:p>
          <w:p w14:paraId="1B3B6300" w14:textId="77777777" w:rsidR="007B571F" w:rsidRDefault="007B571F" w:rsidP="00D13A3B">
            <w:pPr>
              <w:jc w:val="both"/>
              <w:rPr>
                <w:rFonts w:ascii="Times New Roman" w:hAnsi="Times New Roman"/>
                <w:sz w:val="24"/>
                <w:szCs w:val="24"/>
              </w:rPr>
            </w:pPr>
          </w:p>
        </w:tc>
        <w:tc>
          <w:tcPr>
            <w:tcW w:w="7730" w:type="dxa"/>
          </w:tcPr>
          <w:p w14:paraId="5051B3A3" w14:textId="6DE971B8"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tc>
      </w:tr>
      <w:tr w:rsidR="007B571F" w14:paraId="5453572F" w14:textId="77777777" w:rsidTr="00C14760">
        <w:tc>
          <w:tcPr>
            <w:tcW w:w="802" w:type="dxa"/>
          </w:tcPr>
          <w:p w14:paraId="5C54E0A7" w14:textId="77777777" w:rsidR="007B571F" w:rsidRDefault="007B571F" w:rsidP="007B571F">
            <w:pPr>
              <w:rPr>
                <w:rFonts w:ascii="Times New Roman" w:hAnsi="Times New Roman"/>
                <w:sz w:val="24"/>
                <w:szCs w:val="24"/>
              </w:rPr>
            </w:pPr>
            <w:r>
              <w:rPr>
                <w:rFonts w:ascii="Times New Roman" w:hAnsi="Times New Roman"/>
                <w:sz w:val="24"/>
                <w:szCs w:val="24"/>
              </w:rPr>
              <w:t>20.6</w:t>
            </w:r>
          </w:p>
          <w:p w14:paraId="6CF4D1D4" w14:textId="77777777" w:rsidR="007B571F" w:rsidRDefault="007B571F" w:rsidP="00D13A3B">
            <w:pPr>
              <w:jc w:val="both"/>
              <w:rPr>
                <w:rFonts w:ascii="Times New Roman" w:hAnsi="Times New Roman"/>
                <w:sz w:val="24"/>
                <w:szCs w:val="24"/>
              </w:rPr>
            </w:pPr>
          </w:p>
        </w:tc>
        <w:tc>
          <w:tcPr>
            <w:tcW w:w="7730" w:type="dxa"/>
          </w:tcPr>
          <w:p w14:paraId="0722924D" w14:textId="0BDA839E"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tc>
      </w:tr>
      <w:tr w:rsidR="007B571F" w14:paraId="09B2A4DE" w14:textId="77777777" w:rsidTr="00C14760">
        <w:tc>
          <w:tcPr>
            <w:tcW w:w="802" w:type="dxa"/>
          </w:tcPr>
          <w:p w14:paraId="1086CC09" w14:textId="77777777" w:rsidR="007B571F" w:rsidRDefault="007B571F" w:rsidP="007B571F">
            <w:pPr>
              <w:rPr>
                <w:rFonts w:ascii="Times New Roman" w:hAnsi="Times New Roman"/>
                <w:sz w:val="24"/>
                <w:szCs w:val="24"/>
              </w:rPr>
            </w:pPr>
            <w:r>
              <w:rPr>
                <w:rFonts w:ascii="Times New Roman" w:hAnsi="Times New Roman"/>
                <w:sz w:val="24"/>
                <w:szCs w:val="24"/>
              </w:rPr>
              <w:t>20.7</w:t>
            </w:r>
          </w:p>
          <w:p w14:paraId="01733421" w14:textId="77777777" w:rsidR="007B571F" w:rsidRDefault="007B571F" w:rsidP="00D13A3B">
            <w:pPr>
              <w:jc w:val="both"/>
              <w:rPr>
                <w:rFonts w:ascii="Times New Roman" w:hAnsi="Times New Roman"/>
                <w:sz w:val="24"/>
                <w:szCs w:val="24"/>
              </w:rPr>
            </w:pPr>
          </w:p>
        </w:tc>
        <w:tc>
          <w:tcPr>
            <w:tcW w:w="7730" w:type="dxa"/>
          </w:tcPr>
          <w:p w14:paraId="3BA37B01" w14:textId="63C51B66"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tc>
      </w:tr>
      <w:tr w:rsidR="007B571F" w14:paraId="23B78C23" w14:textId="77777777" w:rsidTr="00C14760">
        <w:tc>
          <w:tcPr>
            <w:tcW w:w="802" w:type="dxa"/>
          </w:tcPr>
          <w:p w14:paraId="0AD1C08F" w14:textId="77777777" w:rsidR="007B571F" w:rsidRDefault="007B571F" w:rsidP="007B571F">
            <w:pPr>
              <w:rPr>
                <w:rFonts w:ascii="Times New Roman" w:hAnsi="Times New Roman"/>
                <w:sz w:val="24"/>
                <w:szCs w:val="24"/>
              </w:rPr>
            </w:pPr>
            <w:r>
              <w:rPr>
                <w:rFonts w:ascii="Times New Roman" w:hAnsi="Times New Roman"/>
                <w:sz w:val="24"/>
                <w:szCs w:val="24"/>
              </w:rPr>
              <w:t>20.8</w:t>
            </w:r>
          </w:p>
          <w:p w14:paraId="5F14E326" w14:textId="77777777" w:rsidR="007B571F" w:rsidRDefault="007B571F" w:rsidP="00D13A3B">
            <w:pPr>
              <w:jc w:val="both"/>
              <w:rPr>
                <w:rFonts w:ascii="Times New Roman" w:hAnsi="Times New Roman"/>
                <w:sz w:val="24"/>
                <w:szCs w:val="24"/>
              </w:rPr>
            </w:pPr>
          </w:p>
        </w:tc>
        <w:tc>
          <w:tcPr>
            <w:tcW w:w="7730" w:type="dxa"/>
          </w:tcPr>
          <w:p w14:paraId="3F5B1168" w14:textId="74544072"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outlining how inmates gain access to health care for routine medical needs.</w:t>
            </w:r>
          </w:p>
        </w:tc>
      </w:tr>
      <w:tr w:rsidR="007B571F" w14:paraId="53E9CD01" w14:textId="77777777" w:rsidTr="00C14760">
        <w:tc>
          <w:tcPr>
            <w:tcW w:w="802" w:type="dxa"/>
          </w:tcPr>
          <w:p w14:paraId="755B485F" w14:textId="77777777" w:rsidR="007B571F" w:rsidRDefault="007B571F" w:rsidP="007B571F">
            <w:pPr>
              <w:rPr>
                <w:rFonts w:ascii="Times New Roman" w:hAnsi="Times New Roman"/>
                <w:sz w:val="24"/>
                <w:szCs w:val="24"/>
              </w:rPr>
            </w:pPr>
            <w:r>
              <w:rPr>
                <w:rFonts w:ascii="Times New Roman" w:hAnsi="Times New Roman"/>
                <w:sz w:val="24"/>
                <w:szCs w:val="24"/>
              </w:rPr>
              <w:t>20.9</w:t>
            </w:r>
          </w:p>
          <w:p w14:paraId="132D5919" w14:textId="77777777" w:rsidR="007B571F" w:rsidRDefault="007B571F" w:rsidP="00D13A3B">
            <w:pPr>
              <w:jc w:val="both"/>
              <w:rPr>
                <w:rFonts w:ascii="Times New Roman" w:hAnsi="Times New Roman"/>
                <w:sz w:val="24"/>
                <w:szCs w:val="24"/>
              </w:rPr>
            </w:pPr>
          </w:p>
        </w:tc>
        <w:tc>
          <w:tcPr>
            <w:tcW w:w="7730" w:type="dxa"/>
          </w:tcPr>
          <w:p w14:paraId="4DBFD8B7" w14:textId="77C0CDAC"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tc>
      </w:tr>
      <w:tr w:rsidR="007B571F" w14:paraId="52716AF1" w14:textId="77777777" w:rsidTr="00C14760">
        <w:tc>
          <w:tcPr>
            <w:tcW w:w="802" w:type="dxa"/>
          </w:tcPr>
          <w:p w14:paraId="775B32E0" w14:textId="77777777" w:rsidR="007B571F" w:rsidRDefault="007B571F" w:rsidP="007B571F">
            <w:pPr>
              <w:rPr>
                <w:rFonts w:ascii="Times New Roman" w:hAnsi="Times New Roman"/>
                <w:sz w:val="24"/>
                <w:szCs w:val="24"/>
              </w:rPr>
            </w:pPr>
            <w:r>
              <w:rPr>
                <w:rFonts w:ascii="Times New Roman" w:hAnsi="Times New Roman"/>
                <w:sz w:val="24"/>
                <w:szCs w:val="24"/>
              </w:rPr>
              <w:t>20.10</w:t>
            </w:r>
          </w:p>
          <w:p w14:paraId="4B6A881D" w14:textId="77777777" w:rsidR="007B571F" w:rsidRDefault="007B571F" w:rsidP="00D13A3B">
            <w:pPr>
              <w:jc w:val="both"/>
              <w:rPr>
                <w:rFonts w:ascii="Times New Roman" w:hAnsi="Times New Roman"/>
                <w:sz w:val="24"/>
                <w:szCs w:val="24"/>
              </w:rPr>
            </w:pPr>
          </w:p>
        </w:tc>
        <w:tc>
          <w:tcPr>
            <w:tcW w:w="7730" w:type="dxa"/>
          </w:tcPr>
          <w:p w14:paraId="50F497D3" w14:textId="577FBE32"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stating that medications will be administered according to the directions of a physician or other licensed prescribing authority under WA state law.</w:t>
            </w:r>
          </w:p>
        </w:tc>
      </w:tr>
      <w:tr w:rsidR="007B571F" w14:paraId="3CC65C87" w14:textId="77777777" w:rsidTr="00C14760">
        <w:tc>
          <w:tcPr>
            <w:tcW w:w="802" w:type="dxa"/>
          </w:tcPr>
          <w:p w14:paraId="39061806" w14:textId="77777777" w:rsidR="007B571F" w:rsidRDefault="007B571F" w:rsidP="007B571F">
            <w:pPr>
              <w:rPr>
                <w:rFonts w:ascii="Times New Roman" w:hAnsi="Times New Roman"/>
                <w:sz w:val="24"/>
                <w:szCs w:val="24"/>
              </w:rPr>
            </w:pPr>
            <w:r>
              <w:rPr>
                <w:rFonts w:ascii="Times New Roman" w:hAnsi="Times New Roman"/>
                <w:sz w:val="24"/>
                <w:szCs w:val="24"/>
              </w:rPr>
              <w:t>20.11</w:t>
            </w:r>
          </w:p>
          <w:p w14:paraId="642091F7" w14:textId="77777777" w:rsidR="007B571F" w:rsidRDefault="007B571F" w:rsidP="00D13A3B">
            <w:pPr>
              <w:jc w:val="both"/>
              <w:rPr>
                <w:rFonts w:ascii="Times New Roman" w:hAnsi="Times New Roman"/>
                <w:sz w:val="24"/>
                <w:szCs w:val="24"/>
              </w:rPr>
            </w:pPr>
          </w:p>
        </w:tc>
        <w:tc>
          <w:tcPr>
            <w:tcW w:w="7730" w:type="dxa"/>
          </w:tcPr>
          <w:p w14:paraId="508C9895" w14:textId="74634D97"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tc>
      </w:tr>
      <w:tr w:rsidR="007B571F" w14:paraId="118F7FE6" w14:textId="77777777" w:rsidTr="00C14760">
        <w:tc>
          <w:tcPr>
            <w:tcW w:w="802" w:type="dxa"/>
          </w:tcPr>
          <w:p w14:paraId="0354482C" w14:textId="77777777" w:rsidR="007B571F" w:rsidRDefault="007B571F" w:rsidP="007B571F">
            <w:pPr>
              <w:rPr>
                <w:rFonts w:ascii="Times New Roman" w:hAnsi="Times New Roman"/>
                <w:sz w:val="24"/>
                <w:szCs w:val="24"/>
              </w:rPr>
            </w:pPr>
            <w:r>
              <w:rPr>
                <w:rFonts w:ascii="Times New Roman" w:hAnsi="Times New Roman"/>
                <w:sz w:val="24"/>
                <w:szCs w:val="24"/>
              </w:rPr>
              <w:t>20.12</w:t>
            </w:r>
          </w:p>
          <w:p w14:paraId="20D87D10" w14:textId="77777777" w:rsidR="007B571F" w:rsidRDefault="007B571F" w:rsidP="00D13A3B">
            <w:pPr>
              <w:jc w:val="both"/>
              <w:rPr>
                <w:rFonts w:ascii="Times New Roman" w:hAnsi="Times New Roman"/>
                <w:sz w:val="24"/>
                <w:szCs w:val="24"/>
              </w:rPr>
            </w:pPr>
          </w:p>
        </w:tc>
        <w:tc>
          <w:tcPr>
            <w:tcW w:w="7730" w:type="dxa"/>
          </w:tcPr>
          <w:p w14:paraId="12461F73" w14:textId="77777777"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2C42965F" w14:textId="08C94E42" w:rsidR="007B571F" w:rsidRPr="00FA79C2" w:rsidRDefault="007B571F" w:rsidP="007B571F">
            <w:pPr>
              <w:spacing w:after="120"/>
              <w:ind w:right="432"/>
              <w:jc w:val="both"/>
              <w:rPr>
                <w:rFonts w:ascii="Times New Roman" w:hAnsi="Times New Roman"/>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tc>
      </w:tr>
      <w:tr w:rsidR="00FA79C2" w14:paraId="2C9BA1BC" w14:textId="77777777" w:rsidTr="00C14760">
        <w:tc>
          <w:tcPr>
            <w:tcW w:w="802" w:type="dxa"/>
          </w:tcPr>
          <w:p w14:paraId="5506F477" w14:textId="74A8E11F" w:rsidR="00FA79C2" w:rsidRPr="00FA79C2" w:rsidRDefault="00FA79C2" w:rsidP="00FA79C2">
            <w:pPr>
              <w:rPr>
                <w:rFonts w:ascii="Times New Roman" w:hAnsi="Times New Roman"/>
                <w:sz w:val="24"/>
                <w:szCs w:val="24"/>
              </w:rPr>
            </w:pPr>
            <w:r>
              <w:rPr>
                <w:rFonts w:ascii="Times New Roman" w:hAnsi="Times New Roman"/>
                <w:sz w:val="24"/>
                <w:szCs w:val="24"/>
              </w:rPr>
              <w:t>20.13</w:t>
            </w:r>
          </w:p>
        </w:tc>
        <w:tc>
          <w:tcPr>
            <w:tcW w:w="7730" w:type="dxa"/>
          </w:tcPr>
          <w:p w14:paraId="5361E5E4" w14:textId="77777777" w:rsidR="00FA79C2" w:rsidRPr="00FA79C2" w:rsidRDefault="00FA79C2" w:rsidP="007B571F">
            <w:pPr>
              <w:spacing w:after="120"/>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75770CCB" w14:textId="689B680B" w:rsidR="00FA79C2" w:rsidRPr="00FA79C2" w:rsidRDefault="00FA79C2" w:rsidP="007B571F">
            <w:pPr>
              <w:pStyle w:val="ListParagraph"/>
              <w:numPr>
                <w:ilvl w:val="0"/>
                <w:numId w:val="49"/>
              </w:numPr>
              <w:spacing w:after="120"/>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4C7DB9F8" w14:textId="558A8964" w:rsidR="005E2827" w:rsidRPr="007B571F" w:rsidRDefault="00FA79C2" w:rsidP="008127A5">
            <w:pPr>
              <w:pStyle w:val="ListParagraph"/>
              <w:numPr>
                <w:ilvl w:val="0"/>
                <w:numId w:val="49"/>
              </w:numPr>
              <w:spacing w:after="120"/>
              <w:ind w:right="432"/>
              <w:jc w:val="both"/>
              <w:rPr>
                <w:rFonts w:ascii="Times New Roman" w:hAnsi="Times New Roman"/>
                <w:b/>
                <w:i/>
                <w:sz w:val="24"/>
                <w:szCs w:val="24"/>
              </w:rPr>
            </w:pPr>
            <w:r w:rsidRPr="007B571F">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4FD80098" w14:textId="6DB13EA8" w:rsidR="00FA79C2" w:rsidRDefault="00FA79C2" w:rsidP="007B571F">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w:t>
            </w:r>
            <w:r w:rsidRPr="006140D9">
              <w:rPr>
                <w:rFonts w:ascii="Times New Roman" w:hAnsi="Times New Roman"/>
                <w:i/>
                <w:sz w:val="24"/>
                <w:szCs w:val="24"/>
              </w:rPr>
              <w:lastRenderedPageBreak/>
              <w:t>involves inpatient care in a hospital, hospice, or residential medical care facility, including any period of incapacity; or continuing treatment by a health care provider.</w:t>
            </w:r>
          </w:p>
        </w:tc>
      </w:tr>
      <w:tr w:rsidR="007B571F" w14:paraId="2CB72E34" w14:textId="77777777" w:rsidTr="007B571F">
        <w:trPr>
          <w:trHeight w:val="848"/>
        </w:trPr>
        <w:tc>
          <w:tcPr>
            <w:tcW w:w="802" w:type="dxa"/>
          </w:tcPr>
          <w:p w14:paraId="76B493FA" w14:textId="0B0EA502" w:rsidR="007B571F" w:rsidRDefault="007B571F" w:rsidP="007B571F">
            <w:pPr>
              <w:jc w:val="both"/>
              <w:rPr>
                <w:rFonts w:ascii="Times New Roman" w:hAnsi="Times New Roman"/>
                <w:sz w:val="24"/>
                <w:szCs w:val="24"/>
              </w:rPr>
            </w:pPr>
            <w:r>
              <w:rPr>
                <w:rFonts w:ascii="Times New Roman" w:hAnsi="Times New Roman"/>
                <w:sz w:val="24"/>
                <w:szCs w:val="24"/>
              </w:rPr>
              <w:lastRenderedPageBreak/>
              <w:t>20.14</w:t>
            </w:r>
          </w:p>
        </w:tc>
        <w:tc>
          <w:tcPr>
            <w:tcW w:w="7730" w:type="dxa"/>
          </w:tcPr>
          <w:p w14:paraId="089DE718" w14:textId="3E3AA2DB"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tc>
      </w:tr>
      <w:tr w:rsidR="006140D9" w14:paraId="3DF12295" w14:textId="77777777" w:rsidTr="007B571F">
        <w:trPr>
          <w:trHeight w:val="542"/>
        </w:trPr>
        <w:tc>
          <w:tcPr>
            <w:tcW w:w="802" w:type="dxa"/>
          </w:tcPr>
          <w:p w14:paraId="56261312" w14:textId="36C064C5" w:rsidR="006140D9" w:rsidRPr="006140D9" w:rsidRDefault="006140D9" w:rsidP="006140D9">
            <w:pPr>
              <w:rPr>
                <w:rFonts w:ascii="Times New Roman" w:hAnsi="Times New Roman"/>
                <w:sz w:val="24"/>
                <w:szCs w:val="24"/>
              </w:rPr>
            </w:pPr>
            <w:r>
              <w:rPr>
                <w:rFonts w:ascii="Times New Roman" w:hAnsi="Times New Roman"/>
                <w:sz w:val="24"/>
                <w:szCs w:val="24"/>
              </w:rPr>
              <w:t>20.15</w:t>
            </w:r>
          </w:p>
        </w:tc>
        <w:tc>
          <w:tcPr>
            <w:tcW w:w="7730" w:type="dxa"/>
          </w:tcPr>
          <w:p w14:paraId="48213B6A" w14:textId="4946A807" w:rsidR="006140D9" w:rsidRPr="00FA79C2" w:rsidRDefault="006140D9"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tc>
      </w:tr>
      <w:tr w:rsidR="007B571F" w14:paraId="6F6275F8" w14:textId="77777777" w:rsidTr="007B571F">
        <w:trPr>
          <w:trHeight w:val="884"/>
        </w:trPr>
        <w:tc>
          <w:tcPr>
            <w:tcW w:w="802" w:type="dxa"/>
          </w:tcPr>
          <w:p w14:paraId="6F8E5056" w14:textId="77777777" w:rsidR="007B571F" w:rsidRDefault="007B571F" w:rsidP="007B571F">
            <w:pPr>
              <w:jc w:val="both"/>
              <w:rPr>
                <w:rFonts w:ascii="Times New Roman" w:hAnsi="Times New Roman"/>
                <w:sz w:val="24"/>
                <w:szCs w:val="24"/>
              </w:rPr>
            </w:pPr>
            <w:r>
              <w:rPr>
                <w:rFonts w:ascii="Times New Roman" w:hAnsi="Times New Roman"/>
                <w:sz w:val="24"/>
                <w:szCs w:val="24"/>
              </w:rPr>
              <w:t>20.16</w:t>
            </w:r>
          </w:p>
          <w:p w14:paraId="349C2955" w14:textId="77777777" w:rsidR="007B571F" w:rsidRDefault="007B571F" w:rsidP="006140D9">
            <w:pPr>
              <w:rPr>
                <w:rFonts w:ascii="Times New Roman" w:hAnsi="Times New Roman"/>
                <w:sz w:val="24"/>
                <w:szCs w:val="24"/>
              </w:rPr>
            </w:pPr>
          </w:p>
        </w:tc>
        <w:tc>
          <w:tcPr>
            <w:tcW w:w="7730" w:type="dxa"/>
          </w:tcPr>
          <w:p w14:paraId="65EA7A4B" w14:textId="11C34879"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tc>
      </w:tr>
      <w:tr w:rsidR="007B571F" w14:paraId="22CDFCAB" w14:textId="77777777" w:rsidTr="007B571F">
        <w:trPr>
          <w:trHeight w:val="371"/>
        </w:trPr>
        <w:tc>
          <w:tcPr>
            <w:tcW w:w="802" w:type="dxa"/>
          </w:tcPr>
          <w:p w14:paraId="0487EAEF" w14:textId="77777777" w:rsidR="007B571F" w:rsidRDefault="007B571F" w:rsidP="007B571F">
            <w:pPr>
              <w:rPr>
                <w:rFonts w:ascii="Times New Roman" w:hAnsi="Times New Roman"/>
                <w:sz w:val="24"/>
                <w:szCs w:val="24"/>
              </w:rPr>
            </w:pPr>
            <w:r>
              <w:rPr>
                <w:rFonts w:ascii="Times New Roman" w:hAnsi="Times New Roman"/>
                <w:sz w:val="24"/>
                <w:szCs w:val="24"/>
              </w:rPr>
              <w:t>20.17</w:t>
            </w:r>
          </w:p>
          <w:p w14:paraId="1FE8C6E7" w14:textId="77777777" w:rsidR="007B571F" w:rsidRDefault="007B571F" w:rsidP="006140D9">
            <w:pPr>
              <w:rPr>
                <w:rFonts w:ascii="Times New Roman" w:hAnsi="Times New Roman"/>
                <w:sz w:val="24"/>
                <w:szCs w:val="24"/>
              </w:rPr>
            </w:pPr>
          </w:p>
        </w:tc>
        <w:tc>
          <w:tcPr>
            <w:tcW w:w="7730" w:type="dxa"/>
          </w:tcPr>
          <w:p w14:paraId="54843213" w14:textId="09E8A854" w:rsidR="007B571F"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40233C52" w14:textId="490DA5AF"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are allowed for purchase from the commissary.</w:t>
            </w:r>
          </w:p>
        </w:tc>
      </w:tr>
      <w:tr w:rsidR="007B571F" w14:paraId="387BB044" w14:textId="77777777" w:rsidTr="007B571F">
        <w:trPr>
          <w:trHeight w:val="272"/>
        </w:trPr>
        <w:tc>
          <w:tcPr>
            <w:tcW w:w="802" w:type="dxa"/>
          </w:tcPr>
          <w:p w14:paraId="102506E8" w14:textId="77777777" w:rsidR="007B571F" w:rsidRDefault="007B571F" w:rsidP="007B571F">
            <w:pPr>
              <w:rPr>
                <w:rFonts w:ascii="Times New Roman" w:hAnsi="Times New Roman"/>
                <w:sz w:val="24"/>
                <w:szCs w:val="24"/>
              </w:rPr>
            </w:pPr>
            <w:r>
              <w:rPr>
                <w:rFonts w:ascii="Times New Roman" w:hAnsi="Times New Roman"/>
                <w:sz w:val="24"/>
                <w:szCs w:val="24"/>
              </w:rPr>
              <w:t>20.18</w:t>
            </w:r>
          </w:p>
          <w:p w14:paraId="3C63AAE1" w14:textId="77777777" w:rsidR="007B571F" w:rsidRDefault="007B571F" w:rsidP="006140D9">
            <w:pPr>
              <w:rPr>
                <w:rFonts w:ascii="Times New Roman" w:hAnsi="Times New Roman"/>
                <w:sz w:val="24"/>
                <w:szCs w:val="24"/>
              </w:rPr>
            </w:pPr>
          </w:p>
        </w:tc>
        <w:tc>
          <w:tcPr>
            <w:tcW w:w="7730" w:type="dxa"/>
          </w:tcPr>
          <w:p w14:paraId="569F4DE2" w14:textId="74EDA1C9"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individual prescriptions be labeled in accordance with RCW 69.41.050</w:t>
            </w:r>
            <w:r>
              <w:rPr>
                <w:rFonts w:ascii="Times New Roman" w:hAnsi="Times New Roman"/>
                <w:sz w:val="24"/>
                <w:szCs w:val="24"/>
              </w:rPr>
              <w:t>.</w:t>
            </w:r>
          </w:p>
        </w:tc>
      </w:tr>
      <w:tr w:rsidR="007B571F" w14:paraId="17C8267C" w14:textId="77777777" w:rsidTr="007B571F">
        <w:trPr>
          <w:trHeight w:val="389"/>
        </w:trPr>
        <w:tc>
          <w:tcPr>
            <w:tcW w:w="802" w:type="dxa"/>
          </w:tcPr>
          <w:p w14:paraId="7C260062" w14:textId="26437DB2" w:rsidR="007B571F" w:rsidRDefault="007B571F" w:rsidP="007B571F">
            <w:pPr>
              <w:rPr>
                <w:rFonts w:ascii="Times New Roman" w:hAnsi="Times New Roman"/>
                <w:sz w:val="24"/>
                <w:szCs w:val="24"/>
              </w:rPr>
            </w:pPr>
            <w:r>
              <w:rPr>
                <w:rFonts w:ascii="Times New Roman" w:hAnsi="Times New Roman"/>
                <w:sz w:val="24"/>
                <w:szCs w:val="24"/>
              </w:rPr>
              <w:t>20.19</w:t>
            </w:r>
          </w:p>
        </w:tc>
        <w:tc>
          <w:tcPr>
            <w:tcW w:w="7730" w:type="dxa"/>
          </w:tcPr>
          <w:p w14:paraId="58E9AE14" w14:textId="4FC78C28"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tc>
      </w:tr>
      <w:tr w:rsidR="006140D9" w14:paraId="5430F60D" w14:textId="77777777" w:rsidTr="007B571F">
        <w:trPr>
          <w:trHeight w:val="2324"/>
        </w:trPr>
        <w:tc>
          <w:tcPr>
            <w:tcW w:w="802" w:type="dxa"/>
          </w:tcPr>
          <w:p w14:paraId="0F079EFE" w14:textId="5081A575" w:rsidR="006140D9" w:rsidRPr="006140D9" w:rsidRDefault="007B571F" w:rsidP="006140D9">
            <w:pPr>
              <w:rPr>
                <w:rFonts w:ascii="Times New Roman" w:hAnsi="Times New Roman"/>
                <w:sz w:val="24"/>
                <w:szCs w:val="24"/>
              </w:rPr>
            </w:pPr>
            <w:r>
              <w:rPr>
                <w:rFonts w:ascii="Times New Roman" w:hAnsi="Times New Roman"/>
                <w:sz w:val="24"/>
                <w:szCs w:val="24"/>
              </w:rPr>
              <w:t>2</w:t>
            </w:r>
            <w:r w:rsidR="006140D9">
              <w:rPr>
                <w:rFonts w:ascii="Times New Roman" w:hAnsi="Times New Roman"/>
                <w:sz w:val="24"/>
                <w:szCs w:val="24"/>
              </w:rPr>
              <w:t>0.20</w:t>
            </w:r>
          </w:p>
          <w:p w14:paraId="77D62E1E" w14:textId="326B3909" w:rsidR="006140D9" w:rsidRDefault="006140D9" w:rsidP="006140D9">
            <w:pPr>
              <w:rPr>
                <w:rFonts w:ascii="Times New Roman" w:hAnsi="Times New Roman"/>
                <w:sz w:val="24"/>
                <w:szCs w:val="24"/>
              </w:rPr>
            </w:pPr>
          </w:p>
          <w:p w14:paraId="5677E20A" w14:textId="50277652" w:rsidR="006140D9" w:rsidRDefault="006140D9" w:rsidP="006140D9">
            <w:pPr>
              <w:rPr>
                <w:rFonts w:ascii="Times New Roman" w:hAnsi="Times New Roman"/>
                <w:sz w:val="24"/>
                <w:szCs w:val="24"/>
              </w:rPr>
            </w:pPr>
          </w:p>
          <w:p w14:paraId="14F2F5B8" w14:textId="47C943B9" w:rsidR="006140D9" w:rsidRDefault="006140D9" w:rsidP="006140D9">
            <w:pPr>
              <w:rPr>
                <w:rFonts w:ascii="Times New Roman" w:hAnsi="Times New Roman"/>
                <w:sz w:val="24"/>
                <w:szCs w:val="24"/>
              </w:rPr>
            </w:pPr>
          </w:p>
          <w:p w14:paraId="7C077712" w14:textId="456FD889" w:rsidR="006140D9" w:rsidRDefault="006140D9" w:rsidP="006140D9">
            <w:pPr>
              <w:rPr>
                <w:rFonts w:ascii="Times New Roman" w:hAnsi="Times New Roman"/>
                <w:sz w:val="24"/>
                <w:szCs w:val="24"/>
              </w:rPr>
            </w:pPr>
          </w:p>
          <w:p w14:paraId="6ED2E84B" w14:textId="2C266DFF" w:rsidR="006140D9" w:rsidRDefault="006140D9" w:rsidP="006140D9">
            <w:pPr>
              <w:rPr>
                <w:rFonts w:ascii="Times New Roman" w:hAnsi="Times New Roman"/>
                <w:sz w:val="24"/>
                <w:szCs w:val="24"/>
              </w:rPr>
            </w:pPr>
          </w:p>
          <w:p w14:paraId="5956A714" w14:textId="77777777" w:rsidR="006140D9" w:rsidRPr="006140D9" w:rsidRDefault="006140D9" w:rsidP="006140D9">
            <w:pPr>
              <w:rPr>
                <w:rFonts w:ascii="Times New Roman" w:hAnsi="Times New Roman"/>
                <w:sz w:val="24"/>
                <w:szCs w:val="24"/>
              </w:rPr>
            </w:pPr>
          </w:p>
        </w:tc>
        <w:tc>
          <w:tcPr>
            <w:tcW w:w="7730" w:type="dxa"/>
          </w:tcPr>
          <w:p w14:paraId="4957E82D" w14:textId="20CA4D85" w:rsidR="006140D9" w:rsidRDefault="006140D9" w:rsidP="007B571F">
            <w:pPr>
              <w:spacing w:after="120"/>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62DD05B6" w14:textId="30F25041" w:rsidR="006140D9" w:rsidRDefault="006140D9" w:rsidP="007B571F">
            <w:pPr>
              <w:spacing w:after="120"/>
              <w:ind w:right="432"/>
              <w:jc w:val="both"/>
              <w:rPr>
                <w:rFonts w:ascii="Times New Roman" w:hAnsi="Times New Roman"/>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tc>
      </w:tr>
      <w:tr w:rsidR="007B571F" w14:paraId="734A0BE6" w14:textId="77777777" w:rsidTr="006140D9">
        <w:trPr>
          <w:trHeight w:val="1485"/>
        </w:trPr>
        <w:tc>
          <w:tcPr>
            <w:tcW w:w="802" w:type="dxa"/>
          </w:tcPr>
          <w:p w14:paraId="1EAB3B54" w14:textId="77777777" w:rsidR="007B571F" w:rsidRDefault="007B571F" w:rsidP="007B571F">
            <w:pPr>
              <w:rPr>
                <w:rFonts w:ascii="Times New Roman" w:hAnsi="Times New Roman"/>
                <w:sz w:val="24"/>
                <w:szCs w:val="24"/>
              </w:rPr>
            </w:pPr>
            <w:r>
              <w:rPr>
                <w:rFonts w:ascii="Times New Roman" w:hAnsi="Times New Roman"/>
                <w:sz w:val="24"/>
                <w:szCs w:val="24"/>
              </w:rPr>
              <w:t>20.21</w:t>
            </w:r>
          </w:p>
          <w:p w14:paraId="298374C5" w14:textId="77777777" w:rsidR="007B571F" w:rsidRDefault="007B571F" w:rsidP="006140D9">
            <w:pPr>
              <w:rPr>
                <w:rFonts w:ascii="Times New Roman" w:hAnsi="Times New Roman"/>
                <w:sz w:val="24"/>
                <w:szCs w:val="24"/>
              </w:rPr>
            </w:pPr>
          </w:p>
        </w:tc>
        <w:tc>
          <w:tcPr>
            <w:tcW w:w="7730" w:type="dxa"/>
          </w:tcPr>
          <w:p w14:paraId="33237B9D" w14:textId="22189922" w:rsidR="007B571F" w:rsidRPr="006140D9" w:rsidRDefault="007B571F" w:rsidP="007B571F">
            <w:pPr>
              <w:spacing w:after="120"/>
              <w:ind w:right="432"/>
              <w:jc w:val="both"/>
              <w:rPr>
                <w:rFonts w:ascii="Times New Roman" w:hAnsi="Times New Roman"/>
                <w:sz w:val="24"/>
                <w:szCs w:val="24"/>
              </w:rPr>
            </w:pPr>
            <w:r w:rsidRPr="006140D9">
              <w:rPr>
                <w:rFonts w:ascii="Times New Roman" w:hAnsi="Times New Roman"/>
                <w:sz w:val="24"/>
                <w:szCs w:val="24"/>
              </w:rPr>
              <w:t>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6140D9" w14:paraId="43768B4C" w14:textId="77777777" w:rsidTr="006140D9">
        <w:trPr>
          <w:trHeight w:val="1485"/>
        </w:trPr>
        <w:tc>
          <w:tcPr>
            <w:tcW w:w="802" w:type="dxa"/>
          </w:tcPr>
          <w:p w14:paraId="4749D492" w14:textId="2359C28D" w:rsidR="006140D9" w:rsidRDefault="006140D9" w:rsidP="00D13A3B">
            <w:pPr>
              <w:jc w:val="both"/>
              <w:rPr>
                <w:rFonts w:ascii="Times New Roman" w:hAnsi="Times New Roman"/>
                <w:sz w:val="24"/>
                <w:szCs w:val="24"/>
              </w:rPr>
            </w:pPr>
            <w:r>
              <w:rPr>
                <w:rFonts w:ascii="Times New Roman" w:hAnsi="Times New Roman"/>
                <w:sz w:val="24"/>
                <w:szCs w:val="24"/>
              </w:rPr>
              <w:t>20.22</w:t>
            </w:r>
          </w:p>
        </w:tc>
        <w:tc>
          <w:tcPr>
            <w:tcW w:w="7730" w:type="dxa"/>
          </w:tcPr>
          <w:p w14:paraId="33D20150" w14:textId="3B68A6B9" w:rsidR="006140D9" w:rsidRDefault="006140D9" w:rsidP="007B571F">
            <w:pPr>
              <w:spacing w:after="120"/>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766CB55C" w14:textId="6030A286" w:rsidR="006140D9" w:rsidRPr="006140D9" w:rsidRDefault="006140D9" w:rsidP="007B571F">
            <w:pPr>
              <w:spacing w:after="120"/>
              <w:ind w:right="432"/>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 xml:space="preserve">The 9th Circuit held “that the state must provide an outgoing prisoner who is receiving and continues to require medication with a </w:t>
            </w:r>
            <w:r w:rsidRPr="006140D9">
              <w:rPr>
                <w:rFonts w:ascii="Times New Roman" w:hAnsi="Times New Roman"/>
                <w:i/>
                <w:sz w:val="24"/>
                <w:szCs w:val="24"/>
              </w:rPr>
              <w:lastRenderedPageBreak/>
              <w:t>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tc>
      </w:tr>
      <w:tr w:rsidR="005E2827" w14:paraId="3EBD9005" w14:textId="77777777" w:rsidTr="007B571F">
        <w:trPr>
          <w:trHeight w:val="875"/>
        </w:trPr>
        <w:tc>
          <w:tcPr>
            <w:tcW w:w="802" w:type="dxa"/>
          </w:tcPr>
          <w:p w14:paraId="21F22C5A" w14:textId="5CCCCBAD" w:rsidR="005E2827" w:rsidRPr="005E2827" w:rsidRDefault="005E2827" w:rsidP="007B571F">
            <w:pPr>
              <w:jc w:val="both"/>
              <w:rPr>
                <w:rFonts w:ascii="Times New Roman" w:hAnsi="Times New Roman"/>
                <w:sz w:val="24"/>
                <w:szCs w:val="24"/>
              </w:rPr>
            </w:pPr>
            <w:r>
              <w:rPr>
                <w:rFonts w:ascii="Times New Roman" w:hAnsi="Times New Roman"/>
                <w:sz w:val="24"/>
                <w:szCs w:val="24"/>
              </w:rPr>
              <w:lastRenderedPageBreak/>
              <w:t>20.23</w:t>
            </w:r>
          </w:p>
        </w:tc>
        <w:tc>
          <w:tcPr>
            <w:tcW w:w="7730" w:type="dxa"/>
          </w:tcPr>
          <w:p w14:paraId="7AAFA832" w14:textId="7FECEF88" w:rsidR="005E2827" w:rsidRPr="005E2827" w:rsidRDefault="005E2827" w:rsidP="007B571F">
            <w:pPr>
              <w:spacing w:after="120"/>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tc>
      </w:tr>
      <w:tr w:rsidR="00A03C62" w14:paraId="523A57C5" w14:textId="77777777" w:rsidTr="00C14760">
        <w:tc>
          <w:tcPr>
            <w:tcW w:w="802" w:type="dxa"/>
          </w:tcPr>
          <w:p w14:paraId="523A57C0" w14:textId="54FC2078" w:rsidR="00A03C62" w:rsidRDefault="005E2827" w:rsidP="005E2827">
            <w:pPr>
              <w:jc w:val="both"/>
              <w:rPr>
                <w:rFonts w:ascii="Times New Roman" w:hAnsi="Times New Roman"/>
                <w:sz w:val="24"/>
                <w:szCs w:val="24"/>
              </w:rPr>
            </w:pPr>
            <w:r>
              <w:rPr>
                <w:rFonts w:ascii="Times New Roman" w:hAnsi="Times New Roman"/>
                <w:sz w:val="24"/>
                <w:szCs w:val="24"/>
              </w:rPr>
              <w:t>2</w:t>
            </w:r>
            <w:r w:rsidR="00A03C62">
              <w:rPr>
                <w:rFonts w:ascii="Times New Roman" w:hAnsi="Times New Roman"/>
                <w:sz w:val="24"/>
                <w:szCs w:val="24"/>
              </w:rPr>
              <w:t>0.2</w:t>
            </w:r>
            <w:r w:rsidR="00C07AC1">
              <w:rPr>
                <w:rFonts w:ascii="Times New Roman" w:hAnsi="Times New Roman"/>
                <w:sz w:val="24"/>
                <w:szCs w:val="24"/>
              </w:rPr>
              <w:t>4</w:t>
            </w:r>
          </w:p>
        </w:tc>
        <w:tc>
          <w:tcPr>
            <w:tcW w:w="7730" w:type="dxa"/>
          </w:tcPr>
          <w:p w14:paraId="523A57C2" w14:textId="295D9C8A" w:rsidR="00C14760" w:rsidRPr="00C14760" w:rsidRDefault="00C14760" w:rsidP="007B571F">
            <w:pPr>
              <w:spacing w:after="120"/>
              <w:ind w:right="432"/>
              <w:jc w:val="both"/>
              <w:rPr>
                <w:rFonts w:ascii="Times New Roman" w:hAnsi="Times New Roman"/>
                <w:b/>
                <w:i/>
                <w:sz w:val="24"/>
                <w:szCs w:val="24"/>
              </w:rPr>
            </w:pPr>
            <w:r w:rsidRPr="00C14760">
              <w:rPr>
                <w:rFonts w:ascii="Times New Roman" w:hAnsi="Times New Roman"/>
                <w:sz w:val="24"/>
                <w:szCs w:val="24"/>
              </w:rPr>
              <w:t xml:space="preserve">The agency has a policy to resolve conflicts between custody and medical staff to </w:t>
            </w:r>
            <w:r w:rsidR="00C07AC1">
              <w:rPr>
                <w:rFonts w:ascii="Times New Roman" w:hAnsi="Times New Roman"/>
                <w:sz w:val="24"/>
                <w:szCs w:val="24"/>
              </w:rPr>
              <w:t>ens</w:t>
            </w:r>
            <w:r w:rsidRPr="00C14760">
              <w:rPr>
                <w:rFonts w:ascii="Times New Roman" w:hAnsi="Times New Roman"/>
                <w:sz w:val="24"/>
                <w:szCs w:val="24"/>
              </w:rPr>
              <w:t xml:space="preserve">ure </w:t>
            </w:r>
            <w:r w:rsidR="00C07AC1">
              <w:rPr>
                <w:rFonts w:ascii="Times New Roman" w:hAnsi="Times New Roman"/>
                <w:sz w:val="24"/>
                <w:szCs w:val="24"/>
              </w:rPr>
              <w:t xml:space="preserve">any conflicts </w:t>
            </w:r>
            <w:r w:rsidRPr="00C14760">
              <w:rPr>
                <w:rFonts w:ascii="Times New Roman" w:hAnsi="Times New Roman"/>
                <w:sz w:val="24"/>
                <w:szCs w:val="24"/>
              </w:rPr>
              <w:t>they do not impact health care delivery.</w:t>
            </w:r>
          </w:p>
          <w:p w14:paraId="523A57C4" w14:textId="18809C1B" w:rsidR="00A03C62" w:rsidRDefault="00C14760" w:rsidP="007B571F">
            <w:pPr>
              <w:spacing w:after="120"/>
              <w:ind w:right="432"/>
              <w:jc w:val="both"/>
              <w:rPr>
                <w:rFonts w:ascii="Times New Roman" w:hAnsi="Times New Roman"/>
                <w:sz w:val="24"/>
                <w:szCs w:val="24"/>
              </w:rPr>
            </w:pPr>
            <w:r w:rsidRPr="00C14760">
              <w:rPr>
                <w:rFonts w:ascii="Times New Roman" w:hAnsi="Times New Roman"/>
                <w:b/>
                <w:i/>
                <w:sz w:val="24"/>
                <w:szCs w:val="24"/>
              </w:rPr>
              <w:t xml:space="preserve">Purpose:  </w:t>
            </w:r>
            <w:r w:rsidRPr="00C14760">
              <w:rPr>
                <w:rFonts w:ascii="Times New Roman" w:hAnsi="Times New Roman"/>
                <w:i/>
                <w:sz w:val="24"/>
                <w:szCs w:val="24"/>
              </w:rPr>
              <w:t>Medical decisions should be made by licensed medical personnel and should never be overridden by non-medical or custody staff.</w:t>
            </w:r>
          </w:p>
        </w:tc>
      </w:tr>
    </w:tbl>
    <w:p w14:paraId="523A57C6" w14:textId="77777777" w:rsidR="00A03C62" w:rsidRPr="008A7A69" w:rsidRDefault="00A03C62" w:rsidP="00D13A3B">
      <w:pPr>
        <w:pStyle w:val="Heading2"/>
        <w:tabs>
          <w:tab w:val="center" w:pos="4320"/>
        </w:tabs>
        <w:jc w:val="both"/>
      </w:pPr>
      <w:bookmarkStart w:id="24" w:name="_Toc389738076"/>
      <w:r>
        <w:t>Chapter 21—Sanitation and Maintenance</w:t>
      </w:r>
      <w:bookmarkEnd w:id="24"/>
      <w:r>
        <w:t xml:space="preserve"> </w:t>
      </w:r>
    </w:p>
    <w:p w14:paraId="523A57C7"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C9" w14:textId="77777777" w:rsidTr="00201DD4">
        <w:tc>
          <w:tcPr>
            <w:tcW w:w="8568" w:type="dxa"/>
            <w:gridSpan w:val="3"/>
            <w:shd w:val="clear" w:color="auto" w:fill="D9D9D9" w:themeFill="background1" w:themeFillShade="D9"/>
          </w:tcPr>
          <w:p w14:paraId="523A57C8"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9053462"/>
                <w:placeholder>
                  <w:docPart w:val="EA399E42D85F40A18CD493F3DC76BB96"/>
                </w:placeholder>
                <w:showingPlcHdr/>
              </w:sdtPr>
              <w:sdtEndPr/>
              <w:sdtContent>
                <w:r w:rsidRPr="0020156D">
                  <w:rPr>
                    <w:rStyle w:val="PlaceholderText"/>
                  </w:rPr>
                  <w:t>Click here to enter text.</w:t>
                </w:r>
              </w:sdtContent>
            </w:sdt>
          </w:p>
        </w:tc>
      </w:tr>
      <w:tr w:rsidR="009B2BE5" w14:paraId="523A57CD" w14:textId="77777777" w:rsidTr="00201DD4">
        <w:tc>
          <w:tcPr>
            <w:tcW w:w="810" w:type="dxa"/>
            <w:shd w:val="clear" w:color="auto" w:fill="D9D9D9" w:themeFill="background1" w:themeFillShade="D9"/>
          </w:tcPr>
          <w:p w14:paraId="523A57CA"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21.1</w:t>
            </w:r>
          </w:p>
        </w:tc>
        <w:tc>
          <w:tcPr>
            <w:tcW w:w="2070" w:type="dxa"/>
            <w:shd w:val="clear" w:color="auto" w:fill="D9D9D9" w:themeFill="background1" w:themeFillShade="D9"/>
          </w:tcPr>
          <w:p w14:paraId="523A57CB"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81217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CC"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9718649"/>
                <w:showingPlcHdr/>
              </w:sdtPr>
              <w:sdtEndPr/>
              <w:sdtContent>
                <w:r w:rsidRPr="00D34178">
                  <w:rPr>
                    <w:rStyle w:val="PlaceholderText"/>
                  </w:rPr>
                  <w:t>Click here to enter text.</w:t>
                </w:r>
              </w:sdtContent>
            </w:sdt>
          </w:p>
        </w:tc>
      </w:tr>
      <w:tr w:rsidR="009B2BE5" w14:paraId="523A57D1" w14:textId="77777777" w:rsidTr="00201DD4">
        <w:tc>
          <w:tcPr>
            <w:tcW w:w="810" w:type="dxa"/>
            <w:shd w:val="clear" w:color="auto" w:fill="D9D9D9" w:themeFill="background1" w:themeFillShade="D9"/>
          </w:tcPr>
          <w:p w14:paraId="523A57CE"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21.2</w:t>
            </w:r>
          </w:p>
        </w:tc>
        <w:tc>
          <w:tcPr>
            <w:tcW w:w="2070" w:type="dxa"/>
            <w:shd w:val="clear" w:color="auto" w:fill="D9D9D9" w:themeFill="background1" w:themeFillShade="D9"/>
          </w:tcPr>
          <w:p w14:paraId="523A57CF"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19700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0"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95682457"/>
                <w:showingPlcHdr/>
              </w:sdtPr>
              <w:sdtEndPr/>
              <w:sdtContent>
                <w:r w:rsidRPr="00D34178">
                  <w:rPr>
                    <w:rStyle w:val="PlaceholderText"/>
                  </w:rPr>
                  <w:t>Click here to enter text.</w:t>
                </w:r>
              </w:sdtContent>
            </w:sdt>
          </w:p>
        </w:tc>
      </w:tr>
      <w:tr w:rsidR="009B2BE5" w14:paraId="523A57D5" w14:textId="77777777" w:rsidTr="00201DD4">
        <w:tc>
          <w:tcPr>
            <w:tcW w:w="810" w:type="dxa"/>
            <w:shd w:val="clear" w:color="auto" w:fill="D9D9D9" w:themeFill="background1" w:themeFillShade="D9"/>
          </w:tcPr>
          <w:p w14:paraId="523A57D2"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21.3</w:t>
            </w:r>
          </w:p>
        </w:tc>
        <w:tc>
          <w:tcPr>
            <w:tcW w:w="2070" w:type="dxa"/>
            <w:shd w:val="clear" w:color="auto" w:fill="D9D9D9" w:themeFill="background1" w:themeFillShade="D9"/>
          </w:tcPr>
          <w:p w14:paraId="523A57D3"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0472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4"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85126227"/>
                <w:showingPlcHdr/>
              </w:sdtPr>
              <w:sdtEndPr/>
              <w:sdtContent>
                <w:r w:rsidRPr="00D34178">
                  <w:rPr>
                    <w:rStyle w:val="PlaceholderText"/>
                  </w:rPr>
                  <w:t>Click here to enter text.</w:t>
                </w:r>
              </w:sdtContent>
            </w:sdt>
          </w:p>
        </w:tc>
      </w:tr>
      <w:tr w:rsidR="009B2BE5" w14:paraId="523A57D9" w14:textId="77777777" w:rsidTr="00201DD4">
        <w:tc>
          <w:tcPr>
            <w:tcW w:w="810" w:type="dxa"/>
            <w:shd w:val="clear" w:color="auto" w:fill="D9D9D9" w:themeFill="background1" w:themeFillShade="D9"/>
          </w:tcPr>
          <w:p w14:paraId="523A57D6"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21.4</w:t>
            </w:r>
          </w:p>
        </w:tc>
        <w:tc>
          <w:tcPr>
            <w:tcW w:w="2070" w:type="dxa"/>
            <w:shd w:val="clear" w:color="auto" w:fill="D9D9D9" w:themeFill="background1" w:themeFillShade="D9"/>
          </w:tcPr>
          <w:p w14:paraId="523A57D7"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6112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8"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3933526"/>
                <w:showingPlcHdr/>
              </w:sdtPr>
              <w:sdtEndPr/>
              <w:sdtContent>
                <w:r w:rsidRPr="00D34178">
                  <w:rPr>
                    <w:rStyle w:val="PlaceholderText"/>
                  </w:rPr>
                  <w:t>Click here to enter text.</w:t>
                </w:r>
              </w:sdtContent>
            </w:sdt>
          </w:p>
        </w:tc>
      </w:tr>
      <w:tr w:rsidR="009B2BE5" w14:paraId="523A57DD" w14:textId="77777777" w:rsidTr="00201DD4">
        <w:tc>
          <w:tcPr>
            <w:tcW w:w="810" w:type="dxa"/>
            <w:shd w:val="clear" w:color="auto" w:fill="D9D9D9" w:themeFill="background1" w:themeFillShade="D9"/>
          </w:tcPr>
          <w:p w14:paraId="523A57DA"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21.5</w:t>
            </w:r>
          </w:p>
        </w:tc>
        <w:tc>
          <w:tcPr>
            <w:tcW w:w="2070" w:type="dxa"/>
            <w:shd w:val="clear" w:color="auto" w:fill="D9D9D9" w:themeFill="background1" w:themeFillShade="D9"/>
          </w:tcPr>
          <w:p w14:paraId="523A57DB"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76171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C"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1306878"/>
                <w:showingPlcHdr/>
              </w:sdtPr>
              <w:sdtEndPr/>
              <w:sdtContent>
                <w:r w:rsidRPr="00D34178">
                  <w:rPr>
                    <w:rStyle w:val="PlaceholderText"/>
                  </w:rPr>
                  <w:t>Click here to enter text.</w:t>
                </w:r>
              </w:sdtContent>
            </w:sdt>
          </w:p>
        </w:tc>
      </w:tr>
      <w:tr w:rsidR="009B2BE5" w14:paraId="523A57E1" w14:textId="77777777" w:rsidTr="00201DD4">
        <w:tc>
          <w:tcPr>
            <w:tcW w:w="810" w:type="dxa"/>
            <w:shd w:val="clear" w:color="auto" w:fill="D9D9D9" w:themeFill="background1" w:themeFillShade="D9"/>
          </w:tcPr>
          <w:p w14:paraId="523A57DE"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21.6</w:t>
            </w:r>
          </w:p>
        </w:tc>
        <w:tc>
          <w:tcPr>
            <w:tcW w:w="2070" w:type="dxa"/>
            <w:shd w:val="clear" w:color="auto" w:fill="D9D9D9" w:themeFill="background1" w:themeFillShade="D9"/>
          </w:tcPr>
          <w:p w14:paraId="523A57DF"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3006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E0"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2479581"/>
                <w:showingPlcHdr/>
              </w:sdtPr>
              <w:sdtEndPr/>
              <w:sdtContent>
                <w:r w:rsidRPr="00D34178">
                  <w:rPr>
                    <w:rStyle w:val="PlaceholderText"/>
                  </w:rPr>
                  <w:t>Click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14:paraId="523A57E6" w14:textId="77777777" w:rsidTr="00A03C62">
        <w:tc>
          <w:tcPr>
            <w:tcW w:w="810" w:type="dxa"/>
          </w:tcPr>
          <w:p w14:paraId="523A57E3"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t>21.1</w:t>
            </w:r>
          </w:p>
        </w:tc>
        <w:tc>
          <w:tcPr>
            <w:tcW w:w="7938" w:type="dxa"/>
          </w:tcPr>
          <w:p w14:paraId="523A57E5" w14:textId="59E6EC0F" w:rsidR="00A03C62" w:rsidRDefault="009E0BFB" w:rsidP="007B571F">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tc>
      </w:tr>
      <w:tr w:rsidR="00A03C62" w14:paraId="523A57EA" w14:textId="77777777" w:rsidTr="00A03C62">
        <w:tc>
          <w:tcPr>
            <w:tcW w:w="810" w:type="dxa"/>
          </w:tcPr>
          <w:p w14:paraId="523A57E7"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t>21.2</w:t>
            </w:r>
          </w:p>
        </w:tc>
        <w:tc>
          <w:tcPr>
            <w:tcW w:w="7938" w:type="dxa"/>
          </w:tcPr>
          <w:p w14:paraId="523A57E9" w14:textId="5D94D554" w:rsidR="00A03C62" w:rsidRDefault="009E0BFB" w:rsidP="007B571F">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tc>
      </w:tr>
      <w:tr w:rsidR="00A03C62" w14:paraId="523A57EE" w14:textId="77777777" w:rsidTr="00A03C62">
        <w:tc>
          <w:tcPr>
            <w:tcW w:w="810" w:type="dxa"/>
          </w:tcPr>
          <w:p w14:paraId="523A57EB"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t>21.3</w:t>
            </w:r>
          </w:p>
        </w:tc>
        <w:tc>
          <w:tcPr>
            <w:tcW w:w="7938" w:type="dxa"/>
          </w:tcPr>
          <w:p w14:paraId="523A57ED" w14:textId="249C63EF" w:rsidR="00A03C62" w:rsidRDefault="00C25E67" w:rsidP="007B571F">
            <w:pPr>
              <w:spacing w:after="120"/>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tc>
      </w:tr>
      <w:tr w:rsidR="00A03C62" w14:paraId="523A57F2" w14:textId="77777777" w:rsidTr="00A03C62">
        <w:tc>
          <w:tcPr>
            <w:tcW w:w="810" w:type="dxa"/>
          </w:tcPr>
          <w:p w14:paraId="523A57EF"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lastRenderedPageBreak/>
              <w:t>21.4</w:t>
            </w:r>
          </w:p>
        </w:tc>
        <w:tc>
          <w:tcPr>
            <w:tcW w:w="7938" w:type="dxa"/>
          </w:tcPr>
          <w:p w14:paraId="523A57F1" w14:textId="501B0470" w:rsidR="00A03C62" w:rsidRDefault="00C25E67" w:rsidP="007B571F">
            <w:pPr>
              <w:spacing w:after="120"/>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tc>
      </w:tr>
      <w:tr w:rsidR="00A03C62" w14:paraId="523A57F6" w14:textId="77777777" w:rsidTr="00A03C62">
        <w:tc>
          <w:tcPr>
            <w:tcW w:w="810" w:type="dxa"/>
          </w:tcPr>
          <w:p w14:paraId="523A57F3"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t>21.5</w:t>
            </w:r>
          </w:p>
        </w:tc>
        <w:tc>
          <w:tcPr>
            <w:tcW w:w="7938" w:type="dxa"/>
          </w:tcPr>
          <w:p w14:paraId="523A57F5" w14:textId="2E71E400" w:rsidR="00A03C62" w:rsidRDefault="009E0BFB" w:rsidP="007B571F">
            <w:pPr>
              <w:spacing w:after="120"/>
              <w:ind w:right="432"/>
              <w:jc w:val="both"/>
              <w:rPr>
                <w:rFonts w:ascii="Times New Roman" w:hAnsi="Times New Roman"/>
                <w:sz w:val="24"/>
                <w:szCs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tc>
      </w:tr>
      <w:tr w:rsidR="00A03C62" w14:paraId="523A57FA" w14:textId="77777777" w:rsidTr="00A03C62">
        <w:tc>
          <w:tcPr>
            <w:tcW w:w="810" w:type="dxa"/>
          </w:tcPr>
          <w:p w14:paraId="523A57F7" w14:textId="77777777" w:rsidR="00A03C62" w:rsidRDefault="00A03C62" w:rsidP="007B571F">
            <w:pPr>
              <w:spacing w:after="120"/>
              <w:jc w:val="both"/>
              <w:rPr>
                <w:rFonts w:ascii="Times New Roman" w:hAnsi="Times New Roman"/>
                <w:sz w:val="24"/>
                <w:szCs w:val="24"/>
              </w:rPr>
            </w:pPr>
            <w:r>
              <w:rPr>
                <w:rFonts w:ascii="Times New Roman" w:hAnsi="Times New Roman"/>
                <w:sz w:val="24"/>
                <w:szCs w:val="24"/>
              </w:rPr>
              <w:t>21.6</w:t>
            </w:r>
          </w:p>
        </w:tc>
        <w:tc>
          <w:tcPr>
            <w:tcW w:w="7938" w:type="dxa"/>
          </w:tcPr>
          <w:p w14:paraId="523A57F9" w14:textId="58916A76" w:rsidR="00A03C62" w:rsidRDefault="00C25E67" w:rsidP="007B571F">
            <w:pPr>
              <w:spacing w:after="120"/>
              <w:ind w:right="432"/>
              <w:jc w:val="both"/>
              <w:rPr>
                <w:rFonts w:ascii="Times New Roman" w:hAnsi="Times New Roman"/>
                <w:sz w:val="24"/>
                <w:szCs w:val="24"/>
              </w:rPr>
            </w:pPr>
            <w:r w:rsidRPr="00C25E67">
              <w:rPr>
                <w:rFonts w:ascii="Times New Roman" w:hAnsi="Times New Roman"/>
                <w:sz w:val="24"/>
                <w:szCs w:val="24"/>
              </w:rPr>
              <w:t>The agency has a policy outlining the control and the use of volatile, toxic and caustic materials which complies with state and federal law.</w:t>
            </w:r>
          </w:p>
        </w:tc>
      </w:tr>
    </w:tbl>
    <w:p w14:paraId="523A57FB" w14:textId="77777777" w:rsidR="00A03C62" w:rsidRPr="008A7A69" w:rsidRDefault="004573FF" w:rsidP="00D13A3B">
      <w:pPr>
        <w:pStyle w:val="Heading2"/>
        <w:jc w:val="both"/>
      </w:pPr>
      <w:bookmarkStart w:id="25" w:name="_Toc389738077"/>
      <w:r>
        <w:t>Chapter 22—Inmate Programs and Activities</w:t>
      </w:r>
      <w:bookmarkEnd w:id="25"/>
      <w:r>
        <w:t xml:space="preserve"> </w:t>
      </w:r>
    </w:p>
    <w:p w14:paraId="523A57FC"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FE" w14:textId="77777777" w:rsidTr="00201DD4">
        <w:tc>
          <w:tcPr>
            <w:tcW w:w="8568" w:type="dxa"/>
            <w:gridSpan w:val="3"/>
            <w:shd w:val="clear" w:color="auto" w:fill="D9D9D9" w:themeFill="background1" w:themeFillShade="D9"/>
          </w:tcPr>
          <w:p w14:paraId="523A57FD"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91265529"/>
                <w:showingPlcHdr/>
              </w:sdtPr>
              <w:sdtEndPr/>
              <w:sdtContent>
                <w:r w:rsidRPr="0020156D">
                  <w:rPr>
                    <w:rStyle w:val="PlaceholderText"/>
                  </w:rPr>
                  <w:t>Click here to enter text.</w:t>
                </w:r>
              </w:sdtContent>
            </w:sdt>
          </w:p>
        </w:tc>
      </w:tr>
      <w:tr w:rsidR="009B2BE5" w14:paraId="523A5802" w14:textId="77777777" w:rsidTr="00201DD4">
        <w:tc>
          <w:tcPr>
            <w:tcW w:w="810" w:type="dxa"/>
            <w:shd w:val="clear" w:color="auto" w:fill="D9D9D9" w:themeFill="background1" w:themeFillShade="D9"/>
          </w:tcPr>
          <w:p w14:paraId="523A57FF"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tcPr>
          <w:p w14:paraId="523A5800"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4329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1"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8974019"/>
                <w:showingPlcHdr/>
              </w:sdtPr>
              <w:sdtEndPr/>
              <w:sdtContent>
                <w:r w:rsidRPr="00D34178">
                  <w:rPr>
                    <w:rStyle w:val="PlaceholderText"/>
                  </w:rPr>
                  <w:t>Click here to enter text.</w:t>
                </w:r>
              </w:sdtContent>
            </w:sdt>
          </w:p>
        </w:tc>
      </w:tr>
      <w:tr w:rsidR="009B2BE5" w14:paraId="523A5806" w14:textId="77777777" w:rsidTr="00201DD4">
        <w:tc>
          <w:tcPr>
            <w:tcW w:w="810" w:type="dxa"/>
            <w:shd w:val="clear" w:color="auto" w:fill="D9D9D9" w:themeFill="background1" w:themeFillShade="D9"/>
          </w:tcPr>
          <w:p w14:paraId="523A5803"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tcPr>
          <w:p w14:paraId="523A5804"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84470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5"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2722501"/>
                <w:showingPlcHdr/>
              </w:sdtPr>
              <w:sdtEndPr/>
              <w:sdtContent>
                <w:r w:rsidRPr="00D34178">
                  <w:rPr>
                    <w:rStyle w:val="PlaceholderText"/>
                  </w:rPr>
                  <w:t>Click here to enter text.</w:t>
                </w:r>
              </w:sdtContent>
            </w:sdt>
          </w:p>
        </w:tc>
      </w:tr>
      <w:tr w:rsidR="009B2BE5" w14:paraId="523A580A" w14:textId="77777777" w:rsidTr="00201DD4">
        <w:tc>
          <w:tcPr>
            <w:tcW w:w="810" w:type="dxa"/>
            <w:shd w:val="clear" w:color="auto" w:fill="D9D9D9" w:themeFill="background1" w:themeFillShade="D9"/>
          </w:tcPr>
          <w:p w14:paraId="523A5807"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tcPr>
          <w:p w14:paraId="523A5808"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54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9"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223442"/>
                <w:showingPlcHdr/>
              </w:sdtPr>
              <w:sdtEndPr/>
              <w:sdtContent>
                <w:r w:rsidRPr="00D34178">
                  <w:rPr>
                    <w:rStyle w:val="PlaceholderText"/>
                  </w:rPr>
                  <w:t>Click here to enter text.</w:t>
                </w:r>
              </w:sdtContent>
            </w:sdt>
          </w:p>
        </w:tc>
      </w:tr>
      <w:tr w:rsidR="009B2BE5" w14:paraId="523A580E" w14:textId="77777777" w:rsidTr="00201DD4">
        <w:tc>
          <w:tcPr>
            <w:tcW w:w="810" w:type="dxa"/>
            <w:shd w:val="clear" w:color="auto" w:fill="D9D9D9" w:themeFill="background1" w:themeFillShade="D9"/>
          </w:tcPr>
          <w:p w14:paraId="523A580B"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tcPr>
          <w:p w14:paraId="523A580C"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7455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D"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67646"/>
                <w:showingPlcHdr/>
              </w:sdtPr>
              <w:sdtEndPr/>
              <w:sdtContent>
                <w:r w:rsidRPr="00D34178">
                  <w:rPr>
                    <w:rStyle w:val="PlaceholderText"/>
                  </w:rPr>
                  <w:t>Click here to enter text.</w:t>
                </w:r>
              </w:sdtContent>
            </w:sdt>
          </w:p>
        </w:tc>
      </w:tr>
      <w:tr w:rsidR="009B2BE5" w14:paraId="523A5812" w14:textId="77777777" w:rsidTr="00201DD4">
        <w:tc>
          <w:tcPr>
            <w:tcW w:w="810" w:type="dxa"/>
            <w:shd w:val="clear" w:color="auto" w:fill="D9D9D9" w:themeFill="background1" w:themeFillShade="D9"/>
          </w:tcPr>
          <w:p w14:paraId="523A580F"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tcPr>
          <w:p w14:paraId="523A5810"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42247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1"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82458"/>
                <w:showingPlcHdr/>
              </w:sdtPr>
              <w:sdtEndPr/>
              <w:sdtContent>
                <w:r w:rsidRPr="00D34178">
                  <w:rPr>
                    <w:rStyle w:val="PlaceholderText"/>
                  </w:rPr>
                  <w:t>Click here to enter text.</w:t>
                </w:r>
              </w:sdtContent>
            </w:sdt>
          </w:p>
        </w:tc>
      </w:tr>
      <w:tr w:rsidR="009B2BE5" w14:paraId="523A5816" w14:textId="77777777" w:rsidTr="00201DD4">
        <w:tc>
          <w:tcPr>
            <w:tcW w:w="810" w:type="dxa"/>
            <w:shd w:val="clear" w:color="auto" w:fill="D9D9D9" w:themeFill="background1" w:themeFillShade="D9"/>
          </w:tcPr>
          <w:p w14:paraId="523A5813"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tcPr>
          <w:p w14:paraId="523A5814"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157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5"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7363411"/>
                <w:showingPlcHdr/>
              </w:sdtPr>
              <w:sdtEndPr/>
              <w:sdtContent>
                <w:r w:rsidRPr="00D34178">
                  <w:rPr>
                    <w:rStyle w:val="PlaceholderText"/>
                  </w:rPr>
                  <w:t>Click here to enter text.</w:t>
                </w:r>
              </w:sdtContent>
            </w:sdt>
          </w:p>
        </w:tc>
      </w:tr>
      <w:tr w:rsidR="009B2BE5" w14:paraId="523A581A" w14:textId="77777777" w:rsidTr="00201DD4">
        <w:tc>
          <w:tcPr>
            <w:tcW w:w="810" w:type="dxa"/>
            <w:shd w:val="clear" w:color="auto" w:fill="D9D9D9" w:themeFill="background1" w:themeFillShade="D9"/>
          </w:tcPr>
          <w:p w14:paraId="523A5817"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22.7</w:t>
            </w:r>
          </w:p>
        </w:tc>
        <w:tc>
          <w:tcPr>
            <w:tcW w:w="2070" w:type="dxa"/>
            <w:shd w:val="clear" w:color="auto" w:fill="D9D9D9" w:themeFill="background1" w:themeFillShade="D9"/>
          </w:tcPr>
          <w:p w14:paraId="523A5818"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20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9"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599507"/>
                <w:showingPlcHdr/>
              </w:sdtPr>
              <w:sdtEndPr/>
              <w:sdtContent>
                <w:r w:rsidRPr="00D34178">
                  <w:rPr>
                    <w:rStyle w:val="PlaceholderText"/>
                  </w:rPr>
                  <w:t>Click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821" w14:textId="77777777" w:rsidTr="00A03C62">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D" w14:textId="77777777" w:rsidR="00A2270B" w:rsidRPr="00A2270B"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which provide the reasonable opportunity for inmates exercise and recreation at least one hour daily.</w:t>
            </w:r>
          </w:p>
          <w:p w14:paraId="523A5820" w14:textId="3BFC70F0" w:rsidR="00A03C62" w:rsidRDefault="00A2270B" w:rsidP="007B571F">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The jail provides opportunity for inmate passive recreation which may include such things as library services, card and/or board games, and television and/or radio.</w:t>
            </w:r>
          </w:p>
        </w:tc>
      </w:tr>
      <w:tr w:rsidR="00A03C62" w14:paraId="523A5828" w14:textId="77777777" w:rsidTr="00A03C62">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4" w14:textId="6C556042" w:rsidR="00A2270B" w:rsidRPr="00A2270B"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5" w14:textId="77777777" w:rsidR="00A2270B" w:rsidRPr="00A2270B" w:rsidRDefault="00A2270B" w:rsidP="007B571F">
            <w:pPr>
              <w:numPr>
                <w:ilvl w:val="0"/>
                <w:numId w:val="12"/>
              </w:numPr>
              <w:spacing w:after="120"/>
              <w:ind w:right="432"/>
              <w:jc w:val="both"/>
              <w:rPr>
                <w:rFonts w:ascii="Times New Roman" w:hAnsi="Times New Roman"/>
                <w:sz w:val="24"/>
                <w:szCs w:val="24"/>
              </w:rPr>
            </w:pPr>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 (RCW 28A.194)</w:t>
            </w:r>
          </w:p>
          <w:p w14:paraId="523A5827" w14:textId="7BF0A458" w:rsidR="00A03C62" w:rsidRDefault="00A2270B" w:rsidP="007B571F">
            <w:pPr>
              <w:numPr>
                <w:ilvl w:val="0"/>
                <w:numId w:val="12"/>
              </w:numPr>
              <w:spacing w:after="120"/>
              <w:ind w:right="432"/>
              <w:jc w:val="both"/>
              <w:rPr>
                <w:rFonts w:ascii="Times New Roman" w:hAnsi="Times New Roman"/>
                <w:sz w:val="24"/>
                <w:szCs w:val="24"/>
              </w:rPr>
            </w:pPr>
            <w:r w:rsidRPr="00A2270B">
              <w:rPr>
                <w:rFonts w:ascii="Times New Roman" w:hAnsi="Times New Roman"/>
                <w:sz w:val="24"/>
                <w:szCs w:val="24"/>
              </w:rPr>
              <w:t>Procedures for any educational programs that may be made available to inmates generally.</w:t>
            </w:r>
          </w:p>
        </w:tc>
      </w:tr>
      <w:tr w:rsidR="00A03C62" w14:paraId="523A582C" w14:textId="77777777" w:rsidTr="00A03C62">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B" w14:textId="2B55D5CD" w:rsidR="00A03C62"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tc>
      </w:tr>
      <w:tr w:rsidR="00A03C62" w14:paraId="523A5836" w14:textId="77777777" w:rsidTr="00A03C62">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14:paraId="523A582F" w14:textId="1259DE43" w:rsidR="00A2270B" w:rsidRPr="00A2270B"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30" w14:textId="77777777" w:rsidR="00A2270B" w:rsidRPr="00A2270B" w:rsidRDefault="00A2270B" w:rsidP="007B571F">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lastRenderedPageBreak/>
              <w:t>Eligibility</w:t>
            </w:r>
          </w:p>
          <w:p w14:paraId="523A5831" w14:textId="77777777" w:rsidR="00A2270B" w:rsidRPr="00A2270B" w:rsidRDefault="00A2270B" w:rsidP="007B571F">
            <w:pPr>
              <w:numPr>
                <w:ilvl w:val="0"/>
                <w:numId w:val="11"/>
              </w:numPr>
              <w:spacing w:after="120"/>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3" w14:textId="0610E3B3" w:rsidR="00A2270B" w:rsidRPr="007B571F" w:rsidRDefault="00A2270B" w:rsidP="006B021C">
            <w:pPr>
              <w:numPr>
                <w:ilvl w:val="0"/>
                <w:numId w:val="11"/>
              </w:numPr>
              <w:spacing w:after="120"/>
              <w:ind w:right="432"/>
              <w:jc w:val="both"/>
              <w:rPr>
                <w:rFonts w:ascii="Times New Roman" w:hAnsi="Times New Roman"/>
                <w:b/>
                <w:i/>
                <w:sz w:val="24"/>
                <w:szCs w:val="24"/>
              </w:rPr>
            </w:pPr>
            <w:r w:rsidRPr="007B571F">
              <w:rPr>
                <w:rFonts w:ascii="Times New Roman" w:hAnsi="Times New Roman"/>
                <w:sz w:val="24"/>
                <w:szCs w:val="24"/>
              </w:rPr>
              <w:t xml:space="preserve">Discretionary work programs in and out of jail, as authorized.   </w:t>
            </w:r>
          </w:p>
          <w:p w14:paraId="523A5835" w14:textId="2560292F" w:rsidR="00A03C62" w:rsidRDefault="00A2270B" w:rsidP="007B571F">
            <w:pPr>
              <w:spacing w:after="120"/>
              <w:ind w:right="432"/>
              <w:jc w:val="both"/>
              <w:rPr>
                <w:rFonts w:ascii="Times New Roman" w:hAnsi="Times New Roman"/>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Pretrial detainees may be permitted to work in the jail, but may not be required to work beyond performing routine housekeeping, such as cleaning their living area.  The work environment for inmates must meet all safe workplace requirements in compliance with state law.</w:t>
            </w:r>
          </w:p>
        </w:tc>
      </w:tr>
      <w:tr w:rsidR="00A03C62" w14:paraId="523A583D" w14:textId="77777777" w:rsidTr="00A03C62">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lastRenderedPageBreak/>
              <w:t>22</w:t>
            </w:r>
            <w:r w:rsidR="00A03C62">
              <w:rPr>
                <w:rFonts w:ascii="Times New Roman" w:hAnsi="Times New Roman"/>
                <w:sz w:val="24"/>
                <w:szCs w:val="24"/>
              </w:rPr>
              <w:t>.5</w:t>
            </w:r>
          </w:p>
        </w:tc>
        <w:tc>
          <w:tcPr>
            <w:tcW w:w="7938" w:type="dxa"/>
          </w:tcPr>
          <w:p w14:paraId="523A5839" w14:textId="22FF63BD" w:rsidR="00A2270B" w:rsidRPr="00A2270B"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A" w14:textId="77777777" w:rsidR="00A2270B" w:rsidRPr="00A2270B" w:rsidRDefault="00A2270B" w:rsidP="007B571F">
            <w:pPr>
              <w:spacing w:after="120"/>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C" w14:textId="52E083A0" w:rsidR="00A03C62" w:rsidRDefault="00A2270B" w:rsidP="007B571F">
            <w:pPr>
              <w:spacing w:after="120"/>
              <w:ind w:right="432"/>
              <w:jc w:val="both"/>
              <w:rPr>
                <w:rFonts w:ascii="Times New Roman" w:hAnsi="Times New Roman"/>
                <w:sz w:val="24"/>
                <w:szCs w:val="24"/>
              </w:rPr>
            </w:pPr>
            <w:r w:rsidRPr="00A2270B">
              <w:rPr>
                <w:rFonts w:ascii="Times New Roman" w:hAnsi="Times New Roman"/>
                <w:i/>
                <w:sz w:val="24"/>
                <w:szCs w:val="24"/>
              </w:rPr>
              <w:t>Electronic home monitoring is authorized by RCW 9.94A.731 and 9.94A.734.</w:t>
            </w:r>
          </w:p>
        </w:tc>
      </w:tr>
      <w:tr w:rsidR="00A03C62" w14:paraId="523A5845" w14:textId="77777777" w:rsidTr="00A2270B">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40" w14:textId="02FEF725" w:rsidR="00A2270B" w:rsidRPr="00A2270B"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1" w14:textId="77777777" w:rsidR="00A2270B" w:rsidRPr="00A2270B" w:rsidRDefault="00A2270B" w:rsidP="007B571F">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7B571F">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7B571F">
            <w:pPr>
              <w:numPr>
                <w:ilvl w:val="0"/>
                <w:numId w:val="9"/>
              </w:numPr>
              <w:spacing w:after="120"/>
              <w:ind w:right="432"/>
              <w:jc w:val="both"/>
              <w:rPr>
                <w:rFonts w:ascii="Times New Roman" w:hAnsi="Times New Roman"/>
                <w:sz w:val="24"/>
                <w:szCs w:val="24"/>
              </w:rPr>
            </w:pPr>
            <w:r w:rsidRPr="00A2270B">
              <w:rPr>
                <w:rFonts w:ascii="Times New Roman" w:hAnsi="Times New Roman"/>
                <w:sz w:val="24"/>
                <w:szCs w:val="24"/>
              </w:rPr>
              <w:t>Clothing and religious diets.</w:t>
            </w:r>
          </w:p>
        </w:tc>
      </w:tr>
      <w:tr w:rsidR="00A03C62" w14:paraId="523A5848" w14:textId="77777777" w:rsidTr="00A03C62">
        <w:tc>
          <w:tcPr>
            <w:tcW w:w="810" w:type="dxa"/>
          </w:tcPr>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2C8B1B47" w:rsidR="00A03C62"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T</w:t>
            </w:r>
            <w:r w:rsidR="007B571F">
              <w:rPr>
                <w:rFonts w:ascii="Times New Roman" w:hAnsi="Times New Roman"/>
                <w:sz w:val="24"/>
                <w:szCs w:val="24"/>
              </w:rPr>
              <w:t>h</w:t>
            </w:r>
            <w:r w:rsidRPr="00A2270B">
              <w:rPr>
                <w:rFonts w:ascii="Times New Roman" w:hAnsi="Times New Roman"/>
                <w:sz w:val="24"/>
                <w:szCs w:val="24"/>
              </w:rPr>
              <w:t xml:space="preserve">e agency has a policy addressing the use of volunteers and community resources. </w:t>
            </w:r>
          </w:p>
        </w:tc>
      </w:tr>
    </w:tbl>
    <w:p w14:paraId="75E6E724" w14:textId="77777777" w:rsidR="005E2827" w:rsidRDefault="005E2827" w:rsidP="00D13A3B">
      <w:pPr>
        <w:pStyle w:val="Heading2"/>
        <w:jc w:val="both"/>
      </w:pPr>
      <w:bookmarkStart w:id="26" w:name="_Toc389738078"/>
    </w:p>
    <w:p w14:paraId="523A5849" w14:textId="77777777" w:rsidR="004573FF" w:rsidRPr="008A7A69" w:rsidRDefault="004573FF" w:rsidP="00D13A3B">
      <w:pPr>
        <w:pStyle w:val="Heading2"/>
        <w:jc w:val="both"/>
      </w:pPr>
      <w:r>
        <w:t>Chapter 23—Gender Identity</w:t>
      </w:r>
      <w:bookmarkEnd w:id="26"/>
      <w:r w:rsidR="00CB1A12">
        <w:t xml:space="preserve"> </w:t>
      </w:r>
    </w:p>
    <w:p w14:paraId="523A584A"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4C" w14:textId="77777777" w:rsidTr="00A2270B">
        <w:tc>
          <w:tcPr>
            <w:tcW w:w="8568" w:type="dxa"/>
            <w:gridSpan w:val="3"/>
            <w:shd w:val="clear" w:color="auto" w:fill="D9D9D9" w:themeFill="background1" w:themeFillShade="D9"/>
          </w:tcPr>
          <w:p w14:paraId="523A584B"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0080106"/>
                <w:showingPlcHdr/>
              </w:sdtPr>
              <w:sdtEndPr/>
              <w:sdtContent>
                <w:r w:rsidRPr="0020156D">
                  <w:rPr>
                    <w:rStyle w:val="PlaceholderText"/>
                  </w:rPr>
                  <w:t>Click here to enter text.</w:t>
                </w:r>
              </w:sdtContent>
            </w:sdt>
          </w:p>
        </w:tc>
      </w:tr>
      <w:tr w:rsidR="009B2BE5" w14:paraId="523A5850" w14:textId="77777777" w:rsidTr="00A2270B">
        <w:tc>
          <w:tcPr>
            <w:tcW w:w="810" w:type="dxa"/>
            <w:shd w:val="clear" w:color="auto" w:fill="D9D9D9" w:themeFill="background1" w:themeFillShade="D9"/>
          </w:tcPr>
          <w:p w14:paraId="523A584D"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23.1</w:t>
            </w:r>
          </w:p>
        </w:tc>
        <w:tc>
          <w:tcPr>
            <w:tcW w:w="2070" w:type="dxa"/>
            <w:shd w:val="clear" w:color="auto" w:fill="D9D9D9" w:themeFill="background1" w:themeFillShade="D9"/>
          </w:tcPr>
          <w:p w14:paraId="523A584E"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0308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4F"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315356"/>
                <w:showingPlcHdr/>
              </w:sdtPr>
              <w:sdtEndPr/>
              <w:sdtContent>
                <w:r w:rsidRPr="00D34178">
                  <w:rPr>
                    <w:rStyle w:val="PlaceholderText"/>
                  </w:rPr>
                  <w:t>Click here to enter text.</w:t>
                </w:r>
              </w:sdtContent>
            </w:sdt>
          </w:p>
        </w:tc>
      </w:tr>
      <w:tr w:rsidR="009B2BE5" w14:paraId="523A5854" w14:textId="77777777" w:rsidTr="00A2270B">
        <w:tc>
          <w:tcPr>
            <w:tcW w:w="810" w:type="dxa"/>
            <w:shd w:val="clear" w:color="auto" w:fill="D9D9D9" w:themeFill="background1" w:themeFillShade="D9"/>
          </w:tcPr>
          <w:p w14:paraId="523A5851"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23.2</w:t>
            </w:r>
          </w:p>
        </w:tc>
        <w:tc>
          <w:tcPr>
            <w:tcW w:w="2070" w:type="dxa"/>
            <w:shd w:val="clear" w:color="auto" w:fill="D9D9D9" w:themeFill="background1" w:themeFillShade="D9"/>
          </w:tcPr>
          <w:p w14:paraId="523A5852"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88192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53"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016195"/>
                <w:showingPlcHdr/>
              </w:sdtPr>
              <w:sdtEndPr/>
              <w:sdtContent>
                <w:r w:rsidRPr="00D34178">
                  <w:rPr>
                    <w:rStyle w:val="PlaceholderText"/>
                  </w:rPr>
                  <w:t>Click here to enter text.</w:t>
                </w:r>
              </w:sdtContent>
            </w:sdt>
          </w:p>
        </w:tc>
      </w:tr>
    </w:tbl>
    <w:p w14:paraId="523A5855"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59" w14:textId="77777777" w:rsidTr="00A2270B">
        <w:tc>
          <w:tcPr>
            <w:tcW w:w="804" w:type="dxa"/>
          </w:tcPr>
          <w:p w14:paraId="523A5856" w14:textId="77777777" w:rsidR="004573FF" w:rsidRDefault="004573FF" w:rsidP="007B571F">
            <w:pPr>
              <w:spacing w:after="120"/>
              <w:jc w:val="both"/>
              <w:rPr>
                <w:rFonts w:ascii="Times New Roman" w:hAnsi="Times New Roman"/>
                <w:sz w:val="24"/>
                <w:szCs w:val="24"/>
              </w:rPr>
            </w:pPr>
            <w:r>
              <w:rPr>
                <w:rFonts w:ascii="Times New Roman" w:hAnsi="Times New Roman"/>
                <w:sz w:val="24"/>
                <w:szCs w:val="24"/>
              </w:rPr>
              <w:t>23.1</w:t>
            </w:r>
          </w:p>
        </w:tc>
        <w:tc>
          <w:tcPr>
            <w:tcW w:w="7728" w:type="dxa"/>
          </w:tcPr>
          <w:p w14:paraId="523A5858" w14:textId="27A19F13" w:rsidR="004573FF" w:rsidRDefault="009E0BFB" w:rsidP="007B571F">
            <w:pPr>
              <w:spacing w:after="120"/>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Pr>
                <w:rFonts w:ascii="Times New Roman" w:hAnsi="Times New Roman"/>
                <w:sz w:val="24"/>
                <w:szCs w:val="24"/>
              </w:rPr>
              <w:t>.</w:t>
            </w:r>
          </w:p>
        </w:tc>
      </w:tr>
      <w:tr w:rsidR="004573FF" w14:paraId="523A585D" w14:textId="77777777" w:rsidTr="00A2270B">
        <w:tc>
          <w:tcPr>
            <w:tcW w:w="804" w:type="dxa"/>
          </w:tcPr>
          <w:p w14:paraId="523A585A" w14:textId="77777777" w:rsidR="004573FF" w:rsidRDefault="004573FF" w:rsidP="007B571F">
            <w:pPr>
              <w:spacing w:after="120"/>
              <w:jc w:val="both"/>
              <w:rPr>
                <w:rFonts w:ascii="Times New Roman" w:hAnsi="Times New Roman"/>
                <w:sz w:val="24"/>
                <w:szCs w:val="24"/>
              </w:rPr>
            </w:pPr>
            <w:r>
              <w:rPr>
                <w:rFonts w:ascii="Times New Roman" w:hAnsi="Times New Roman"/>
                <w:sz w:val="24"/>
                <w:szCs w:val="24"/>
              </w:rPr>
              <w:t>23.2</w:t>
            </w:r>
          </w:p>
        </w:tc>
        <w:tc>
          <w:tcPr>
            <w:tcW w:w="7728" w:type="dxa"/>
          </w:tcPr>
          <w:p w14:paraId="523A585C" w14:textId="1CBA547B" w:rsidR="004573FF" w:rsidRDefault="00A2270B" w:rsidP="007B571F">
            <w:pPr>
              <w:spacing w:after="120"/>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tc>
      </w:tr>
    </w:tbl>
    <w:p w14:paraId="523A585E" w14:textId="77777777" w:rsidR="004573FF" w:rsidRPr="008A7A69" w:rsidRDefault="004573FF" w:rsidP="00D13A3B">
      <w:pPr>
        <w:pStyle w:val="Heading2"/>
        <w:jc w:val="both"/>
      </w:pPr>
      <w:bookmarkStart w:id="27" w:name="_Toc389738079"/>
      <w:r>
        <w:lastRenderedPageBreak/>
        <w:t>Chapter 24—Americans with Disabilities Act</w:t>
      </w:r>
      <w:bookmarkEnd w:id="27"/>
      <w:r>
        <w:t xml:space="preserve"> </w:t>
      </w:r>
    </w:p>
    <w:p w14:paraId="523A585F"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61" w14:textId="77777777" w:rsidTr="00644416">
        <w:tc>
          <w:tcPr>
            <w:tcW w:w="8568" w:type="dxa"/>
            <w:gridSpan w:val="3"/>
            <w:shd w:val="clear" w:color="auto" w:fill="D9D9D9" w:themeFill="background1" w:themeFillShade="D9"/>
          </w:tcPr>
          <w:p w14:paraId="523A5860"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40237196"/>
                <w:showingPlcHdr/>
              </w:sdtPr>
              <w:sdtEndPr/>
              <w:sdtContent>
                <w:r w:rsidRPr="0020156D">
                  <w:rPr>
                    <w:rStyle w:val="PlaceholderText"/>
                  </w:rPr>
                  <w:t>Click here to enter text.</w:t>
                </w:r>
              </w:sdtContent>
            </w:sdt>
          </w:p>
        </w:tc>
      </w:tr>
      <w:tr w:rsidR="009B2BE5" w14:paraId="523A5865" w14:textId="77777777" w:rsidTr="00644416">
        <w:tc>
          <w:tcPr>
            <w:tcW w:w="810" w:type="dxa"/>
            <w:shd w:val="clear" w:color="auto" w:fill="D9D9D9" w:themeFill="background1" w:themeFillShade="D9"/>
          </w:tcPr>
          <w:p w14:paraId="523A5862"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24.1</w:t>
            </w:r>
          </w:p>
        </w:tc>
        <w:tc>
          <w:tcPr>
            <w:tcW w:w="2070" w:type="dxa"/>
            <w:shd w:val="clear" w:color="auto" w:fill="D9D9D9" w:themeFill="background1" w:themeFillShade="D9"/>
          </w:tcPr>
          <w:p w14:paraId="523A5863"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5106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64"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2090120"/>
                <w:showingPlcHdr/>
              </w:sdtPr>
              <w:sdtEndPr/>
              <w:sdtContent>
                <w:r w:rsidRPr="00D34178">
                  <w:rPr>
                    <w:rStyle w:val="PlaceholderText"/>
                  </w:rPr>
                  <w:t>Click here to enter text.</w:t>
                </w:r>
              </w:sdtContent>
            </w:sdt>
          </w:p>
        </w:tc>
      </w:tr>
    </w:tbl>
    <w:p w14:paraId="523A5866" w14:textId="77777777" w:rsidR="009B2BE5" w:rsidRPr="00202308" w:rsidRDefault="009B2BE5" w:rsidP="007B571F">
      <w:pPr>
        <w:spacing w:after="12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6D" w14:textId="77777777" w:rsidTr="00644416">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728" w:type="dxa"/>
          </w:tcPr>
          <w:p w14:paraId="523A5869" w14:textId="16B644D8" w:rsidR="00644416" w:rsidRPr="00644416" w:rsidRDefault="00644416" w:rsidP="007B571F">
            <w:p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523A586A" w14:textId="77777777" w:rsidR="00644416" w:rsidRPr="00644416" w:rsidRDefault="00644416" w:rsidP="007B571F">
            <w:pPr>
              <w:numPr>
                <w:ilvl w:val="0"/>
                <w:numId w:val="47"/>
              </w:numPr>
              <w:spacing w:after="120"/>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A public entity (city or county) which employs 50 or more persons shall designate at least one staff member to coordinate its efforts to comply with and carry out its responsibilities under Title II of ADA.</w:t>
            </w:r>
          </w:p>
          <w:p w14:paraId="56128C5E" w14:textId="4A90136E" w:rsidR="005E2827" w:rsidRPr="007B571F" w:rsidRDefault="00644416" w:rsidP="0093332C">
            <w:pPr>
              <w:numPr>
                <w:ilvl w:val="0"/>
                <w:numId w:val="47"/>
              </w:numPr>
              <w:spacing w:after="120"/>
              <w:ind w:right="432"/>
              <w:jc w:val="both"/>
              <w:rPr>
                <w:rFonts w:ascii="Times New Roman" w:hAnsi="Times New Roman"/>
                <w:color w:val="000000"/>
                <w:spacing w:val="-6"/>
                <w:w w:val="105"/>
                <w:sz w:val="24"/>
              </w:rPr>
            </w:pPr>
            <w:r w:rsidRPr="007B571F">
              <w:rPr>
                <w:rFonts w:ascii="Times New Roman" w:hAnsi="Times New Roman"/>
                <w:color w:val="000000"/>
                <w:spacing w:val="-6"/>
                <w:w w:val="105"/>
                <w:sz w:val="24"/>
              </w:rPr>
              <w:t>Provide for prompt and equitable resolution of complaints alleging any action that would be prohibited by Title II of the ADA.</w:t>
            </w:r>
          </w:p>
          <w:p w14:paraId="523A586C" w14:textId="0B2A8CA2" w:rsidR="004573FF" w:rsidRDefault="005E2827" w:rsidP="007B571F">
            <w:pPr>
              <w:spacing w:after="120"/>
              <w:ind w:right="432"/>
              <w:jc w:val="both"/>
              <w:rPr>
                <w:rFonts w:ascii="Times New Roman" w:hAnsi="Times New Roman"/>
                <w:sz w:val="24"/>
                <w:szCs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on the Basis of Disability in State and Local Governmental Services applies to jails.</w:t>
            </w:r>
          </w:p>
        </w:tc>
      </w:tr>
    </w:tbl>
    <w:p w14:paraId="523A586E" w14:textId="77777777" w:rsidR="004573FF" w:rsidRPr="008A7A69" w:rsidRDefault="004573FF" w:rsidP="00D13A3B">
      <w:pPr>
        <w:pStyle w:val="Heading2"/>
        <w:jc w:val="both"/>
      </w:pPr>
      <w:bookmarkStart w:id="28" w:name="_Toc389738081"/>
      <w:r>
        <w:t>Chapter 2</w:t>
      </w:r>
      <w:r w:rsidR="00CF2491">
        <w:t>5</w:t>
      </w:r>
      <w:r>
        <w:t>—Prisoner Security</w:t>
      </w:r>
      <w:bookmarkEnd w:id="28"/>
      <w:r w:rsidR="00CB1A12">
        <w:t xml:space="preserve"> </w:t>
      </w:r>
    </w:p>
    <w:p w14:paraId="523A586F"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71" w14:textId="77777777" w:rsidTr="00201DD4">
        <w:tc>
          <w:tcPr>
            <w:tcW w:w="8568" w:type="dxa"/>
            <w:gridSpan w:val="3"/>
            <w:shd w:val="clear" w:color="auto" w:fill="D9D9D9" w:themeFill="background1" w:themeFillShade="D9"/>
          </w:tcPr>
          <w:p w14:paraId="523A5870"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59164362"/>
                <w:showingPlcHdr/>
              </w:sdtPr>
              <w:sdtEndPr/>
              <w:sdtContent>
                <w:r w:rsidRPr="0020156D">
                  <w:rPr>
                    <w:rStyle w:val="PlaceholderText"/>
                  </w:rPr>
                  <w:t>Click here to enter text.</w:t>
                </w:r>
              </w:sdtContent>
            </w:sdt>
          </w:p>
        </w:tc>
      </w:tr>
      <w:tr w:rsidR="009B2BE5" w14:paraId="523A5875" w14:textId="77777777" w:rsidTr="00201DD4">
        <w:tc>
          <w:tcPr>
            <w:tcW w:w="810" w:type="dxa"/>
            <w:shd w:val="clear" w:color="auto" w:fill="D9D9D9" w:themeFill="background1" w:themeFillShade="D9"/>
          </w:tcPr>
          <w:p w14:paraId="523A5872" w14:textId="77777777" w:rsidR="009B2BE5" w:rsidRDefault="009B2BE5"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tcPr>
          <w:p w14:paraId="523A5873"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6951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4"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275616"/>
                <w:showingPlcHdr/>
              </w:sdtPr>
              <w:sdtEndPr/>
              <w:sdtContent>
                <w:r w:rsidRPr="00D34178">
                  <w:rPr>
                    <w:rStyle w:val="PlaceholderText"/>
                  </w:rPr>
                  <w:t>Click here to enter text.</w:t>
                </w:r>
              </w:sdtContent>
            </w:sdt>
          </w:p>
        </w:tc>
      </w:tr>
      <w:tr w:rsidR="009B2BE5" w14:paraId="523A5879" w14:textId="77777777" w:rsidTr="00201DD4">
        <w:tc>
          <w:tcPr>
            <w:tcW w:w="810" w:type="dxa"/>
            <w:shd w:val="clear" w:color="auto" w:fill="D9D9D9" w:themeFill="background1" w:themeFillShade="D9"/>
          </w:tcPr>
          <w:p w14:paraId="523A5876" w14:textId="77777777" w:rsidR="009B2BE5" w:rsidRDefault="00CF2491" w:rsidP="00201DD4">
            <w:pPr>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tcPr>
          <w:p w14:paraId="523A5877"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33604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8"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8343263"/>
                <w:showingPlcHdr/>
              </w:sdtPr>
              <w:sdtEndPr/>
              <w:sdtContent>
                <w:r w:rsidRPr="00D34178">
                  <w:rPr>
                    <w:rStyle w:val="PlaceholderText"/>
                  </w:rPr>
                  <w:t>Click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7E" w14:textId="77777777" w:rsidTr="008D5F5C">
        <w:tc>
          <w:tcPr>
            <w:tcW w:w="810" w:type="dxa"/>
          </w:tcPr>
          <w:p w14:paraId="523A587B" w14:textId="77777777" w:rsidR="004573FF" w:rsidRDefault="004573FF" w:rsidP="007B571F">
            <w:pPr>
              <w:spacing w:after="120"/>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D" w14:textId="30E04500" w:rsidR="004573FF" w:rsidRDefault="00CF2491" w:rsidP="007B571F">
            <w:pPr>
              <w:spacing w:after="120"/>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tc>
      </w:tr>
      <w:tr w:rsidR="004573FF" w14:paraId="523A5886" w14:textId="77777777" w:rsidTr="008D5F5C">
        <w:tc>
          <w:tcPr>
            <w:tcW w:w="810" w:type="dxa"/>
          </w:tcPr>
          <w:p w14:paraId="523A587F" w14:textId="77777777" w:rsidR="004573FF" w:rsidRDefault="004573FF" w:rsidP="007B571F">
            <w:pPr>
              <w:spacing w:after="120"/>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1" w14:textId="7BAE0066" w:rsidR="00CF2491" w:rsidRPr="00CF2491" w:rsidRDefault="00CF2491" w:rsidP="007B571F">
            <w:pPr>
              <w:spacing w:after="120"/>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2" w14:textId="77777777" w:rsidR="00CF2491" w:rsidRPr="00CF2491" w:rsidRDefault="00CF2491" w:rsidP="007B571F">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The agency provides training in the use of restraints. Restraint devices include any device used to secure or control the hands, arms, feet, legs, head, or torso of an inmate. Restraints devices shall be authorized by the agency.</w:t>
            </w:r>
          </w:p>
          <w:p w14:paraId="523A5883" w14:textId="77777777" w:rsidR="00CF2491" w:rsidRPr="00CF2491" w:rsidRDefault="00CF2491" w:rsidP="007B571F">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5" w14:textId="40E336D8" w:rsidR="004573FF" w:rsidRDefault="00CF2491" w:rsidP="007B571F">
            <w:pPr>
              <w:numPr>
                <w:ilvl w:val="0"/>
                <w:numId w:val="6"/>
              </w:numPr>
              <w:tabs>
                <w:tab w:val="clear" w:pos="1080"/>
              </w:tabs>
              <w:spacing w:after="120"/>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tc>
      </w:tr>
    </w:tbl>
    <w:p w14:paraId="523A5887" w14:textId="77777777" w:rsidR="004573FF" w:rsidRPr="008A7A69" w:rsidRDefault="004573FF" w:rsidP="00D13A3B">
      <w:pPr>
        <w:pStyle w:val="Heading2"/>
        <w:jc w:val="both"/>
      </w:pPr>
      <w:bookmarkStart w:id="29" w:name="_Toc389738082"/>
      <w:r>
        <w:t>Chapter 2</w:t>
      </w:r>
      <w:r w:rsidR="00CF2491">
        <w:t>6</w:t>
      </w:r>
      <w:r>
        <w:t>—Emergency Response</w:t>
      </w:r>
      <w:bookmarkEnd w:id="29"/>
      <w:r w:rsidR="00CB1A12">
        <w:t xml:space="preserve"> </w:t>
      </w:r>
    </w:p>
    <w:p w14:paraId="523A5888"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8A" w14:textId="77777777" w:rsidTr="000D378E">
        <w:tc>
          <w:tcPr>
            <w:tcW w:w="8568" w:type="dxa"/>
            <w:gridSpan w:val="3"/>
            <w:shd w:val="clear" w:color="auto" w:fill="D9D9D9" w:themeFill="background1" w:themeFillShade="D9"/>
          </w:tcPr>
          <w:p w14:paraId="523A5889"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4654889"/>
                <w:showingPlcHdr/>
              </w:sdtPr>
              <w:sdtEndPr/>
              <w:sdtContent>
                <w:r w:rsidRPr="0020156D">
                  <w:rPr>
                    <w:rStyle w:val="PlaceholderText"/>
                  </w:rPr>
                  <w:t>Click here to enter text.</w:t>
                </w:r>
              </w:sdtContent>
            </w:sdt>
          </w:p>
        </w:tc>
      </w:tr>
      <w:tr w:rsidR="009B2BE5" w14:paraId="523A588E" w14:textId="77777777" w:rsidTr="000D378E">
        <w:tc>
          <w:tcPr>
            <w:tcW w:w="810" w:type="dxa"/>
            <w:shd w:val="clear" w:color="auto" w:fill="D9D9D9" w:themeFill="background1" w:themeFillShade="D9"/>
          </w:tcPr>
          <w:p w14:paraId="523A588B" w14:textId="77777777" w:rsidR="009B2BE5" w:rsidRDefault="000D378E" w:rsidP="007B571F">
            <w:pPr>
              <w:spacing w:after="120"/>
              <w:jc w:val="both"/>
              <w:rPr>
                <w:rFonts w:ascii="Times New Roman" w:hAnsi="Times New Roman"/>
                <w:sz w:val="24"/>
                <w:szCs w:val="24"/>
              </w:rPr>
            </w:pPr>
            <w:r>
              <w:rPr>
                <w:rFonts w:ascii="Times New Roman" w:hAnsi="Times New Roman"/>
                <w:sz w:val="24"/>
                <w:szCs w:val="24"/>
              </w:rPr>
              <w:lastRenderedPageBreak/>
              <w:t>26</w:t>
            </w:r>
            <w:r w:rsidR="009B2BE5">
              <w:rPr>
                <w:rFonts w:ascii="Times New Roman" w:hAnsi="Times New Roman"/>
                <w:sz w:val="24"/>
                <w:szCs w:val="24"/>
              </w:rPr>
              <w:t>.1</w:t>
            </w:r>
          </w:p>
        </w:tc>
        <w:tc>
          <w:tcPr>
            <w:tcW w:w="2070" w:type="dxa"/>
            <w:shd w:val="clear" w:color="auto" w:fill="D9D9D9" w:themeFill="background1" w:themeFillShade="D9"/>
          </w:tcPr>
          <w:p w14:paraId="523A588C"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082701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8D"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5204852"/>
                <w:showingPlcHdr/>
              </w:sdtPr>
              <w:sdtEndPr/>
              <w:sdtContent>
                <w:r w:rsidRPr="00D34178">
                  <w:rPr>
                    <w:rStyle w:val="PlaceholderText"/>
                  </w:rPr>
                  <w:t>Click here to enter text.</w:t>
                </w:r>
              </w:sdtContent>
            </w:sdt>
          </w:p>
        </w:tc>
      </w:tr>
      <w:tr w:rsidR="009B2BE5" w14:paraId="523A5892" w14:textId="77777777" w:rsidTr="000D378E">
        <w:tc>
          <w:tcPr>
            <w:tcW w:w="810" w:type="dxa"/>
            <w:shd w:val="clear" w:color="auto" w:fill="D9D9D9" w:themeFill="background1" w:themeFillShade="D9"/>
          </w:tcPr>
          <w:p w14:paraId="523A588F" w14:textId="77777777" w:rsidR="009B2BE5" w:rsidRDefault="000D378E" w:rsidP="007B571F">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2070" w:type="dxa"/>
            <w:shd w:val="clear" w:color="auto" w:fill="D9D9D9" w:themeFill="background1" w:themeFillShade="D9"/>
          </w:tcPr>
          <w:p w14:paraId="523A5890"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307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1"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374411"/>
                <w:showingPlcHdr/>
              </w:sdtPr>
              <w:sdtEndPr/>
              <w:sdtContent>
                <w:r w:rsidRPr="00D34178">
                  <w:rPr>
                    <w:rStyle w:val="PlaceholderText"/>
                  </w:rPr>
                  <w:t>Click here to enter text.</w:t>
                </w:r>
              </w:sdtContent>
            </w:sdt>
          </w:p>
        </w:tc>
      </w:tr>
      <w:tr w:rsidR="009B2BE5" w14:paraId="523A5896" w14:textId="77777777" w:rsidTr="000D378E">
        <w:tc>
          <w:tcPr>
            <w:tcW w:w="810" w:type="dxa"/>
            <w:shd w:val="clear" w:color="auto" w:fill="D9D9D9" w:themeFill="background1" w:themeFillShade="D9"/>
          </w:tcPr>
          <w:p w14:paraId="523A5893" w14:textId="77777777" w:rsidR="009B2BE5" w:rsidRDefault="000D378E" w:rsidP="007B571F">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2070" w:type="dxa"/>
            <w:shd w:val="clear" w:color="auto" w:fill="D9D9D9" w:themeFill="background1" w:themeFillShade="D9"/>
          </w:tcPr>
          <w:p w14:paraId="523A5894"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074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5"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1846709"/>
                <w:showingPlcHdr/>
              </w:sdtPr>
              <w:sdtEndPr/>
              <w:sdtContent>
                <w:r w:rsidRPr="00D34178">
                  <w:rPr>
                    <w:rStyle w:val="PlaceholderText"/>
                  </w:rPr>
                  <w:t>Click here to enter text.</w:t>
                </w:r>
              </w:sdtContent>
            </w:sdt>
          </w:p>
        </w:tc>
      </w:tr>
      <w:tr w:rsidR="009B2BE5" w14:paraId="523A589A" w14:textId="77777777" w:rsidTr="000D378E">
        <w:tc>
          <w:tcPr>
            <w:tcW w:w="810" w:type="dxa"/>
            <w:shd w:val="clear" w:color="auto" w:fill="D9D9D9" w:themeFill="background1" w:themeFillShade="D9"/>
          </w:tcPr>
          <w:p w14:paraId="523A5897" w14:textId="77777777" w:rsidR="009B2BE5" w:rsidRDefault="000D378E" w:rsidP="007B571F">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.4</w:t>
            </w:r>
          </w:p>
        </w:tc>
        <w:tc>
          <w:tcPr>
            <w:tcW w:w="2070" w:type="dxa"/>
            <w:shd w:val="clear" w:color="auto" w:fill="D9D9D9" w:themeFill="background1" w:themeFillShade="D9"/>
          </w:tcPr>
          <w:p w14:paraId="523A5898"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0903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9"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7060240"/>
                <w:showingPlcHdr/>
              </w:sdtPr>
              <w:sdtEndPr/>
              <w:sdtContent>
                <w:r w:rsidRPr="00D34178">
                  <w:rPr>
                    <w:rStyle w:val="PlaceholderText"/>
                  </w:rPr>
                  <w:t>Click here to enter text.</w:t>
                </w:r>
              </w:sdtContent>
            </w:sdt>
          </w:p>
        </w:tc>
      </w:tr>
      <w:tr w:rsidR="009B2BE5" w14:paraId="523A589E" w14:textId="77777777" w:rsidTr="000D378E">
        <w:tc>
          <w:tcPr>
            <w:tcW w:w="810" w:type="dxa"/>
            <w:shd w:val="clear" w:color="auto" w:fill="D9D9D9" w:themeFill="background1" w:themeFillShade="D9"/>
          </w:tcPr>
          <w:p w14:paraId="523A589B" w14:textId="77777777" w:rsidR="009B2BE5" w:rsidRDefault="000D378E" w:rsidP="007B571F">
            <w:pPr>
              <w:spacing w:after="120"/>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2070" w:type="dxa"/>
            <w:shd w:val="clear" w:color="auto" w:fill="D9D9D9" w:themeFill="background1" w:themeFillShade="D9"/>
          </w:tcPr>
          <w:p w14:paraId="523A589C"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21159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D"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0628259"/>
                <w:showingPlcHdr/>
              </w:sdtPr>
              <w:sdtEndPr/>
              <w:sdtContent>
                <w:r w:rsidRPr="00D34178">
                  <w:rPr>
                    <w:rStyle w:val="PlaceholderText"/>
                  </w:rPr>
                  <w:t>Click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14:paraId="523A58A6" w14:textId="77777777" w:rsidTr="000D378E">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2" w14:textId="5DADEBF4" w:rsidR="000D378E" w:rsidRPr="00FE4C56" w:rsidRDefault="000D378E" w:rsidP="007B571F">
            <w:pPr>
              <w:spacing w:after="120"/>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3" w14:textId="77777777" w:rsidR="000D378E" w:rsidRPr="00FE4C56" w:rsidRDefault="000D378E" w:rsidP="007B571F">
            <w:pPr>
              <w:numPr>
                <w:ilvl w:val="0"/>
                <w:numId w:val="5"/>
              </w:numPr>
              <w:spacing w:after="120"/>
              <w:ind w:left="1080"/>
              <w:rPr>
                <w:rFonts w:ascii="Times New Roman" w:hAnsi="Times New Roman"/>
                <w:spacing w:val="-4"/>
                <w:w w:val="105"/>
                <w:sz w:val="24"/>
              </w:rPr>
            </w:pPr>
            <w:r>
              <w:rPr>
                <w:rFonts w:ascii="Times New Roman" w:hAnsi="Times New Roman"/>
                <w:spacing w:val="-4"/>
                <w:w w:val="105"/>
                <w:sz w:val="24"/>
              </w:rPr>
              <w:t>E</w:t>
            </w:r>
            <w:r w:rsidRPr="00FE4C56">
              <w:rPr>
                <w:rFonts w:ascii="Times New Roman" w:hAnsi="Times New Roman"/>
                <w:spacing w:val="-4"/>
                <w:w w:val="105"/>
                <w:sz w:val="24"/>
              </w:rPr>
              <w:t>vacuation plans consistent with city/county Department of Emergency Management plans;</w:t>
            </w:r>
          </w:p>
          <w:p w14:paraId="523A58A5" w14:textId="2DA119B1" w:rsidR="004573FF" w:rsidRDefault="000D378E" w:rsidP="007B571F">
            <w:pPr>
              <w:numPr>
                <w:ilvl w:val="0"/>
                <w:numId w:val="5"/>
              </w:numPr>
              <w:spacing w:after="120"/>
              <w:ind w:left="1080"/>
              <w:rPr>
                <w:rFonts w:ascii="Times New Roman" w:hAnsi="Times New Roman"/>
                <w:sz w:val="24"/>
                <w:szCs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tc>
      </w:tr>
      <w:tr w:rsidR="004573FF" w14:paraId="523A58AA" w14:textId="77777777" w:rsidTr="000D378E">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9" w14:textId="28D239D5" w:rsidR="004573FF" w:rsidRDefault="004573FF" w:rsidP="007B571F">
            <w:pPr>
              <w:spacing w:after="120"/>
              <w:ind w:right="432"/>
              <w:jc w:val="both"/>
              <w:rPr>
                <w:rFonts w:ascii="Times New Roman" w:hAnsi="Times New Roman"/>
                <w:sz w:val="24"/>
                <w:szCs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tc>
      </w:tr>
      <w:tr w:rsidR="004573FF" w14:paraId="523A58AE" w14:textId="77777777" w:rsidTr="000D378E">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D" w14:textId="4ABFEC7F" w:rsidR="004573FF" w:rsidRDefault="000D378E" w:rsidP="007B571F">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tc>
      </w:tr>
      <w:tr w:rsidR="004573FF" w14:paraId="523A58B2" w14:textId="77777777" w:rsidTr="000D378E">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1" w14:textId="1E167139" w:rsidR="004573FF" w:rsidRDefault="000D378E" w:rsidP="007B571F">
            <w:p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tc>
      </w:tr>
      <w:tr w:rsidR="004573FF" w14:paraId="523A58B9" w14:textId="77777777" w:rsidTr="000D378E">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5" w14:textId="22930A59" w:rsidR="000D378E" w:rsidRPr="000D378E" w:rsidRDefault="000D378E" w:rsidP="007B571F">
            <w:pPr>
              <w:tabs>
                <w:tab w:val="right" w:pos="8074"/>
              </w:tabs>
              <w:spacing w:after="120"/>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6" w14:textId="77777777" w:rsidR="000D378E" w:rsidRPr="000D378E" w:rsidRDefault="000D378E" w:rsidP="007B571F">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8" w14:textId="1C4CB79A" w:rsidR="004573FF" w:rsidRDefault="000D378E" w:rsidP="007B571F">
            <w:pPr>
              <w:numPr>
                <w:ilvl w:val="0"/>
                <w:numId w:val="48"/>
              </w:numPr>
              <w:tabs>
                <w:tab w:val="right" w:pos="8074"/>
              </w:tabs>
              <w:spacing w:after="120"/>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tc>
      </w:tr>
    </w:tbl>
    <w:p w14:paraId="523A58BA" w14:textId="77777777" w:rsidR="004573FF" w:rsidRPr="008A7A69" w:rsidRDefault="004573FF" w:rsidP="00D13A3B">
      <w:pPr>
        <w:pStyle w:val="Heading2"/>
        <w:jc w:val="both"/>
      </w:pPr>
      <w:bookmarkStart w:id="30"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30"/>
      <w:r w:rsidR="00D520DC">
        <w:t>ct (PREA)</w:t>
      </w:r>
      <w:r w:rsidR="00CB1A12">
        <w:t xml:space="preserve"> </w:t>
      </w:r>
      <w:r>
        <w:t xml:space="preserve"> </w:t>
      </w:r>
    </w:p>
    <w:p w14:paraId="523A58BB"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BD" w14:textId="77777777" w:rsidTr="00201DD4">
        <w:tc>
          <w:tcPr>
            <w:tcW w:w="8568" w:type="dxa"/>
            <w:gridSpan w:val="3"/>
            <w:shd w:val="clear" w:color="auto" w:fill="D9D9D9" w:themeFill="background1" w:themeFillShade="D9"/>
          </w:tcPr>
          <w:p w14:paraId="523A58BC" w14:textId="77777777" w:rsidR="009B2BE5" w:rsidRPr="007E02D2" w:rsidRDefault="009B2BE5" w:rsidP="007B571F">
            <w:pPr>
              <w:tabs>
                <w:tab w:val="num" w:pos="720"/>
              </w:tabs>
              <w:spacing w:after="120"/>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15759911"/>
                <w:showingPlcHdr/>
              </w:sdtPr>
              <w:sdtEndPr/>
              <w:sdtContent>
                <w:r w:rsidRPr="0020156D">
                  <w:rPr>
                    <w:rStyle w:val="PlaceholderText"/>
                  </w:rPr>
                  <w:t>Click here to enter text.</w:t>
                </w:r>
              </w:sdtContent>
            </w:sdt>
          </w:p>
        </w:tc>
      </w:tr>
      <w:tr w:rsidR="009B2BE5" w14:paraId="523A58C1" w14:textId="77777777" w:rsidTr="00201DD4">
        <w:tc>
          <w:tcPr>
            <w:tcW w:w="810" w:type="dxa"/>
            <w:shd w:val="clear" w:color="auto" w:fill="D9D9D9" w:themeFill="background1" w:themeFillShade="D9"/>
          </w:tcPr>
          <w:p w14:paraId="523A58BE"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2070" w:type="dxa"/>
            <w:shd w:val="clear" w:color="auto" w:fill="D9D9D9" w:themeFill="background1" w:themeFillShade="D9"/>
          </w:tcPr>
          <w:p w14:paraId="523A58BF"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93149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0" w14:textId="77777777" w:rsidR="009B2BE5" w:rsidRDefault="009B2BE5" w:rsidP="007B571F">
            <w:pPr>
              <w:tabs>
                <w:tab w:val="num" w:pos="72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2099988"/>
                <w:showingPlcHdr/>
              </w:sdtPr>
              <w:sdtEndPr/>
              <w:sdtContent>
                <w:r w:rsidRPr="00D34178">
                  <w:rPr>
                    <w:rStyle w:val="PlaceholderText"/>
                  </w:rPr>
                  <w:t>Click here to enter text.</w:t>
                </w:r>
              </w:sdtContent>
            </w:sdt>
          </w:p>
        </w:tc>
      </w:tr>
      <w:tr w:rsidR="009B2BE5" w14:paraId="523A58C5" w14:textId="77777777" w:rsidTr="00201DD4">
        <w:tc>
          <w:tcPr>
            <w:tcW w:w="810" w:type="dxa"/>
            <w:shd w:val="clear" w:color="auto" w:fill="D9D9D9" w:themeFill="background1" w:themeFillShade="D9"/>
          </w:tcPr>
          <w:p w14:paraId="523A58C2" w14:textId="77777777" w:rsidR="009B2BE5" w:rsidRDefault="009B2BE5" w:rsidP="007B571F">
            <w:pPr>
              <w:spacing w:after="120"/>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2070" w:type="dxa"/>
            <w:shd w:val="clear" w:color="auto" w:fill="D9D9D9" w:themeFill="background1" w:themeFillShade="D9"/>
          </w:tcPr>
          <w:p w14:paraId="523A58C3"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1685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4" w14:textId="77777777" w:rsidR="009B2BE5" w:rsidRDefault="009B2BE5" w:rsidP="007B571F">
            <w:pPr>
              <w:tabs>
                <w:tab w:val="left" w:pos="0"/>
              </w:tabs>
              <w:spacing w:after="120"/>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5821402"/>
                <w:showingPlcHdr/>
              </w:sdtPr>
              <w:sdtEndPr/>
              <w:sdtContent>
                <w:r w:rsidRPr="00D34178">
                  <w:rPr>
                    <w:rStyle w:val="PlaceholderText"/>
                  </w:rPr>
                  <w:t>Click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CD" w14:textId="77777777" w:rsidTr="008D5F5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9" w14:textId="6A1CDFAF" w:rsidR="004573FF" w:rsidRPr="00FA56D9" w:rsidRDefault="004573FF" w:rsidP="007B571F">
            <w:pPr>
              <w:spacing w:after="120"/>
              <w:ind w:right="432"/>
              <w:jc w:val="both"/>
              <w:rPr>
                <w:rFonts w:ascii="Times New Roman" w:hAnsi="Times New Roman"/>
                <w:b/>
                <w:sz w:val="24"/>
                <w:szCs w:val="24"/>
              </w:rPr>
            </w:pPr>
            <w:r w:rsidRPr="00FA56D9">
              <w:rPr>
                <w:rFonts w:ascii="Times New Roman" w:hAnsi="Times New Roman"/>
                <w:sz w:val="24"/>
                <w:szCs w:val="24"/>
              </w:rPr>
              <w:t>The agency has a policy clearly prohibiting and setting a zero tolerance for the following:</w:t>
            </w:r>
          </w:p>
          <w:p w14:paraId="523A58CA" w14:textId="77777777" w:rsidR="004573FF" w:rsidRPr="004573FF" w:rsidRDefault="004573FF" w:rsidP="007B571F">
            <w:pPr>
              <w:numPr>
                <w:ilvl w:val="0"/>
                <w:numId w:val="4"/>
              </w:numPr>
              <w:tabs>
                <w:tab w:val="left" w:pos="0"/>
                <w:tab w:val="left" w:pos="810"/>
                <w:tab w:val="left" w:pos="900"/>
              </w:tabs>
              <w:spacing w:after="120"/>
              <w:ind w:right="432"/>
              <w:jc w:val="both"/>
              <w:rPr>
                <w:rFonts w:ascii="Times New Roman" w:hAnsi="Times New Roman"/>
                <w:sz w:val="24"/>
                <w:szCs w:val="24"/>
              </w:rPr>
            </w:pPr>
            <w:r w:rsidRPr="00FA56D9">
              <w:rPr>
                <w:rFonts w:ascii="Times New Roman" w:hAnsi="Times New Roman"/>
                <w:sz w:val="24"/>
                <w:szCs w:val="24"/>
              </w:rPr>
              <w:lastRenderedPageBreak/>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C" w14:textId="4929891C" w:rsidR="004573FF" w:rsidRDefault="004573FF" w:rsidP="007B571F">
            <w:pPr>
              <w:numPr>
                <w:ilvl w:val="0"/>
                <w:numId w:val="4"/>
              </w:numPr>
              <w:tabs>
                <w:tab w:val="left" w:pos="0"/>
                <w:tab w:val="left" w:pos="810"/>
                <w:tab w:val="left" w:pos="900"/>
              </w:tabs>
              <w:spacing w:after="120"/>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tc>
      </w:tr>
      <w:tr w:rsidR="004573FF" w14:paraId="523A58D3" w14:textId="77777777" w:rsidTr="008D5F5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lastRenderedPageBreak/>
              <w:t>2</w:t>
            </w:r>
            <w:r w:rsidR="00D520DC">
              <w:rPr>
                <w:rFonts w:ascii="Times New Roman" w:hAnsi="Times New Roman"/>
                <w:sz w:val="24"/>
                <w:szCs w:val="24"/>
              </w:rPr>
              <w:t>7</w:t>
            </w:r>
            <w:r>
              <w:rPr>
                <w:rFonts w:ascii="Times New Roman" w:hAnsi="Times New Roman"/>
                <w:sz w:val="24"/>
                <w:szCs w:val="24"/>
              </w:rPr>
              <w:t>.2</w:t>
            </w:r>
          </w:p>
        </w:tc>
        <w:tc>
          <w:tcPr>
            <w:tcW w:w="7938" w:type="dxa"/>
          </w:tcPr>
          <w:p w14:paraId="523A58D0" w14:textId="7B8215EC" w:rsidR="00D520DC" w:rsidRPr="00D520DC" w:rsidRDefault="00D520DC" w:rsidP="007B571F">
            <w:pPr>
              <w:spacing w:after="120"/>
              <w:ind w:right="432"/>
              <w:jc w:val="both"/>
              <w:rPr>
                <w:rFonts w:ascii="Times New Roman" w:hAnsi="Times New Roman"/>
                <w:sz w:val="24"/>
                <w:szCs w:val="24"/>
              </w:rPr>
            </w:pPr>
            <w:r w:rsidRPr="00D520DC">
              <w:rPr>
                <w:rFonts w:ascii="Times New Roman" w:hAnsi="Times New Roman"/>
                <w:sz w:val="24"/>
                <w:szCs w:val="24"/>
              </w:rPr>
              <w:t>The agency has policies which implement the Prison Rape Elimination Act.</w:t>
            </w:r>
          </w:p>
          <w:p w14:paraId="523A58D2" w14:textId="5F4BB334" w:rsidR="004573FF" w:rsidRPr="004573FF" w:rsidRDefault="00D520DC" w:rsidP="003B2889">
            <w:pPr>
              <w:spacing w:after="120"/>
              <w:ind w:right="432"/>
              <w:jc w:val="both"/>
              <w:rPr>
                <w:rFonts w:ascii="Times New Roman" w:hAnsi="Times New Roman"/>
                <w:sz w:val="24"/>
                <w:szCs w:val="24"/>
              </w:rPr>
            </w:pPr>
            <w:r w:rsidRPr="00D520DC">
              <w:rPr>
                <w:rFonts w:ascii="Times New Roman" w:hAnsi="Times New Roman"/>
                <w:b/>
                <w:i/>
                <w:sz w:val="24"/>
                <w:szCs w:val="24"/>
              </w:rPr>
              <w:t xml:space="preserve">Purpose:  </w:t>
            </w:r>
            <w:r w:rsidRPr="00D520DC">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D520DC">
              <w:rPr>
                <w:rFonts w:ascii="Times New Roman" w:hAnsi="Times New Roman"/>
                <w:b/>
                <w:i/>
                <w:sz w:val="24"/>
                <w:szCs w:val="24"/>
              </w:rPr>
              <w:t xml:space="preserve">  </w:t>
            </w:r>
          </w:p>
        </w:tc>
      </w:tr>
    </w:tbl>
    <w:p w14:paraId="523A58D4" w14:textId="77777777" w:rsidR="004573FF" w:rsidRPr="008A7A69" w:rsidRDefault="004573FF" w:rsidP="004573FF">
      <w:pPr>
        <w:pStyle w:val="Heading2"/>
      </w:pPr>
    </w:p>
    <w:p w14:paraId="523A58D5" w14:textId="77777777" w:rsidR="001C66BB" w:rsidRPr="008A7A69" w:rsidRDefault="001C66BB" w:rsidP="00606798">
      <w:pPr>
        <w:pStyle w:val="Heading2"/>
      </w:pPr>
    </w:p>
    <w:sectPr w:rsidR="001C66BB" w:rsidRPr="008A7A69" w:rsidSect="003B288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537" w:right="1800" w:bottom="1440" w:left="1800" w:header="720" w:footer="7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8D9" w14:textId="77777777" w:rsidR="00796E64" w:rsidRDefault="00796E64">
      <w:r>
        <w:separator/>
      </w:r>
    </w:p>
  </w:endnote>
  <w:endnote w:type="continuationSeparator" w:id="0">
    <w:p w14:paraId="523A58DA" w14:textId="77777777" w:rsidR="00796E64" w:rsidRDefault="0079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E" w14:textId="77777777" w:rsidR="00796E64" w:rsidRDefault="00E26F89">
    <w:pPr>
      <w:pStyle w:val="Footer"/>
    </w:pPr>
    <w:sdt>
      <w:sdtPr>
        <w:rPr>
          <w:rFonts w:asciiTheme="majorHAnsi" w:eastAsiaTheme="majorEastAsia" w:hAnsiTheme="majorHAnsi" w:cstheme="majorBidi"/>
        </w:rPr>
        <w:id w:val="306900621"/>
        <w:temporary/>
        <w:showingPlcHdr/>
      </w:sdtPr>
      <w:sdtEndPr/>
      <w:sdtContent>
        <w:r w:rsidR="00796E64">
          <w:rPr>
            <w:rFonts w:asciiTheme="majorHAnsi" w:eastAsiaTheme="majorEastAsia" w:hAnsiTheme="majorHAnsi" w:cstheme="majorBidi"/>
          </w:rPr>
          <w:t>[Type text]</w:t>
        </w:r>
      </w:sdtContent>
    </w:sdt>
    <w:r w:rsidR="00796E64">
      <w:rPr>
        <w:rFonts w:asciiTheme="majorHAnsi" w:eastAsiaTheme="majorEastAsia" w:hAnsiTheme="majorHAnsi" w:cstheme="majorBidi"/>
      </w:rPr>
      <w:ptab w:relativeTo="margin" w:alignment="right" w:leader="none"/>
    </w:r>
    <w:r w:rsidR="00796E64">
      <w:rPr>
        <w:rFonts w:asciiTheme="majorHAnsi" w:eastAsiaTheme="majorEastAsia" w:hAnsiTheme="majorHAnsi" w:cstheme="majorBidi"/>
      </w:rPr>
      <w:t xml:space="preserve">Page </w:t>
    </w:r>
    <w:r w:rsidR="00796E64">
      <w:rPr>
        <w:rFonts w:asciiTheme="minorHAnsi" w:eastAsiaTheme="minorEastAsia" w:hAnsiTheme="minorHAnsi" w:cstheme="minorBidi"/>
      </w:rPr>
      <w:fldChar w:fldCharType="begin"/>
    </w:r>
    <w:r w:rsidR="00796E64">
      <w:instrText xml:space="preserve"> PAGE   \* MERGEFORMAT </w:instrText>
    </w:r>
    <w:r w:rsidR="00796E64">
      <w:rPr>
        <w:rFonts w:asciiTheme="minorHAnsi" w:eastAsiaTheme="minorEastAsia" w:hAnsiTheme="minorHAnsi" w:cstheme="minorBidi"/>
      </w:rPr>
      <w:fldChar w:fldCharType="separate"/>
    </w:r>
    <w:r w:rsidR="00796E64" w:rsidRPr="005C0F56">
      <w:rPr>
        <w:rFonts w:asciiTheme="majorHAnsi" w:eastAsiaTheme="majorEastAsia" w:hAnsiTheme="majorHAnsi" w:cstheme="majorBidi"/>
        <w:noProof/>
      </w:rPr>
      <w:t>4</w:t>
    </w:r>
    <w:r w:rsidR="00796E64">
      <w:rPr>
        <w:rFonts w:asciiTheme="majorHAnsi" w:eastAsiaTheme="majorEastAsia" w:hAnsiTheme="majorHAnsi" w:cstheme="majorBidi"/>
        <w:noProof/>
      </w:rPr>
      <w:fldChar w:fldCharType="end"/>
    </w:r>
    <w:r w:rsidR="00796E64">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2BF237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796E64">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F00DE2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796E64">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7846CA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8630" w14:textId="13A4CEE2" w:rsidR="00796E64" w:rsidRDefault="00796E64" w:rsidP="00796E64">
    <w:pPr>
      <w:pStyle w:val="Header"/>
      <w:tabs>
        <w:tab w:val="clear" w:pos="4680"/>
        <w:tab w:val="clear" w:pos="9360"/>
        <w:tab w:val="center" w:pos="2224"/>
      </w:tabs>
    </w:pPr>
    <w:r>
      <w:tab/>
    </w:r>
  </w:p>
  <w:p w14:paraId="1903CAF6" w14:textId="05291ECF" w:rsidR="00796E64" w:rsidRDefault="00796E64" w:rsidP="00796E64">
    <w:r w:rsidRPr="00796E64">
      <w:rPr>
        <w:noProof/>
      </w:rPr>
      <w:drawing>
        <wp:anchor distT="0" distB="0" distL="114300" distR="114300" simplePos="0" relativeHeight="251677696" behindDoc="0" locked="0" layoutInCell="1" allowOverlap="1" wp14:anchorId="7E6C7289" wp14:editId="69896C82">
          <wp:simplePos x="0" y="0"/>
          <wp:positionH relativeFrom="column">
            <wp:posOffset>5038725</wp:posOffset>
          </wp:positionH>
          <wp:positionV relativeFrom="paragraph">
            <wp:posOffset>227965</wp:posOffset>
          </wp:positionV>
          <wp:extent cx="1391285" cy="594995"/>
          <wp:effectExtent l="0" t="0" r="0" b="0"/>
          <wp:wrapNone/>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796E64">
      <w:rPr>
        <w:noProof/>
      </w:rPr>
      <w:drawing>
        <wp:anchor distT="0" distB="0" distL="114300" distR="114300" simplePos="0" relativeHeight="251676672" behindDoc="0" locked="0" layoutInCell="1" allowOverlap="1" wp14:anchorId="5C562914" wp14:editId="25994113">
          <wp:simplePos x="0" y="0"/>
          <wp:positionH relativeFrom="column">
            <wp:posOffset>4281021</wp:posOffset>
          </wp:positionH>
          <wp:positionV relativeFrom="paragraph">
            <wp:posOffset>208467</wp:posOffset>
          </wp:positionV>
          <wp:extent cx="943610" cy="732155"/>
          <wp:effectExtent l="0" t="0" r="0" b="0"/>
          <wp:wrapNone/>
          <wp:docPr id="585"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A58DF" w14:textId="3BF052C7" w:rsidR="00796E64" w:rsidRDefault="00796E64" w:rsidP="00796E64">
    <w:pPr>
      <w:pStyle w:val="Footer"/>
    </w:pPr>
    <w:r w:rsidRPr="006672A0">
      <w:t>Copyright © 20</w:t>
    </w:r>
    <w:r>
      <w:t>20</w:t>
    </w:r>
    <w:r w:rsidRPr="006672A0">
      <w:t xml:space="preserve"> by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5D807" w14:textId="60668452" w:rsidR="00796E64" w:rsidRDefault="00796E64" w:rsidP="00796E64">
    <w:pPr>
      <w:pStyle w:val="Footer"/>
      <w:jc w:val="center"/>
    </w:pPr>
    <w:r w:rsidRPr="006672A0">
      <w:t>Copyright © 20</w:t>
    </w:r>
    <w:r>
      <w:t>20</w:t>
    </w:r>
    <w:r w:rsidRPr="006672A0">
      <w:t xml:space="preserve"> by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58D6" w14:textId="77777777" w:rsidR="00796E64" w:rsidRDefault="00796E64">
      <w:r>
        <w:separator/>
      </w:r>
    </w:p>
  </w:footnote>
  <w:footnote w:type="continuationSeparator" w:id="0">
    <w:p w14:paraId="523A58D7" w14:textId="77777777" w:rsidR="00796E64" w:rsidRDefault="00796E64">
      <w:r>
        <w:separator/>
      </w:r>
    </w:p>
  </w:footnote>
  <w:footnote w:type="continuationNotice" w:id="1">
    <w:p w14:paraId="523A58D8" w14:textId="77777777" w:rsidR="00796E64" w:rsidRDefault="00796E6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B" w14:textId="77777777" w:rsidR="00796E64" w:rsidRDefault="00796E6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796E64" w:rsidRDefault="00796E6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F15588D"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6A4B55"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00F18A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D" w14:textId="77777777" w:rsidR="00796E64" w:rsidRDefault="00796E64">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796E64" w:rsidRDefault="00796E64">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B92D7B" w:rsidRDefault="00B92D7B">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183357BF" w:rsidR="00796E64" w:rsidRDefault="00796E64">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26F89" w:rsidRPr="00E26F89">
                            <w:rPr>
                              <w:noProof/>
                              <w:color w:val="FFFFFF" w:themeColor="background1"/>
                              <w14:numForm w14:val="lining"/>
                            </w:rPr>
                            <w:t>20</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3A58ED" id="_x0000_t202" coordsize="21600,21600" o:spt="202" path="m,l,21600r21600,l21600,xe">
              <v:stroke joinstyle="miter"/>
              <v:path gradientshapeok="t" o:connecttype="rect"/>
            </v:shapetype>
            <v:shape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183357BF" w:rsidR="00796E64" w:rsidRDefault="00796E64">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E26F89" w:rsidRPr="00E26F89">
                      <w:rPr>
                        <w:noProof/>
                        <w:color w:val="FFFFFF" w:themeColor="background1"/>
                        <w14:numForm w14:val="lining"/>
                      </w:rPr>
                      <w:t>20</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18B91" w14:textId="7AE40772" w:rsidR="00796E64" w:rsidRPr="005E67AA" w:rsidRDefault="00796E64" w:rsidP="004D3868">
    <w:pPr>
      <w:spacing w:before="120" w:after="0"/>
      <w:ind w:left="702"/>
      <w:jc w:val="right"/>
      <w:rPr>
        <w:rFonts w:ascii="Arial Rounded MT Bold" w:hAnsi="Arial Rounded MT Bold"/>
        <w:sz w:val="20"/>
        <w:szCs w:val="20"/>
      </w:rPr>
    </w:pPr>
    <w:r w:rsidRPr="00B92D7B">
      <w:rPr>
        <w:noProof/>
      </w:rPr>
      <w:drawing>
        <wp:anchor distT="0" distB="0" distL="114300" distR="114300" simplePos="0" relativeHeight="251673600" behindDoc="0" locked="0" layoutInCell="1" allowOverlap="1" wp14:anchorId="7C79CB58" wp14:editId="0896A318">
          <wp:simplePos x="0" y="0"/>
          <wp:positionH relativeFrom="margin">
            <wp:posOffset>0</wp:posOffset>
          </wp:positionH>
          <wp:positionV relativeFrom="paragraph">
            <wp:posOffset>-46990</wp:posOffset>
          </wp:positionV>
          <wp:extent cx="1049020" cy="977900"/>
          <wp:effectExtent l="0" t="0" r="0" b="0"/>
          <wp:wrapSquare wrapText="bothSides"/>
          <wp:docPr id="8"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2D7B">
      <w:rPr>
        <w:noProof/>
      </w:rPr>
      <w:drawing>
        <wp:anchor distT="0" distB="0" distL="114300" distR="114300" simplePos="0" relativeHeight="251674624" behindDoc="1" locked="0" layoutInCell="1" allowOverlap="1" wp14:anchorId="6FFA3664" wp14:editId="66945C9A">
          <wp:simplePos x="0" y="0"/>
          <wp:positionH relativeFrom="column">
            <wp:posOffset>1004570</wp:posOffset>
          </wp:positionH>
          <wp:positionV relativeFrom="paragraph">
            <wp:posOffset>-73697</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tab/>
    </w: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p w14:paraId="523A58E4" w14:textId="1E41AA80" w:rsidR="00796E64" w:rsidRDefault="00796E64" w:rsidP="00B92D7B">
    <w:pPr>
      <w:pStyle w:val="Header"/>
      <w:tabs>
        <w:tab w:val="clear" w:pos="4680"/>
        <w:tab w:val="clear" w:pos="9360"/>
        <w:tab w:val="center" w:pos="2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8610C1"/>
    <w:multiLevelType w:val="hybridMultilevel"/>
    <w:tmpl w:val="F95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5"/>
  </w:num>
  <w:num w:numId="3">
    <w:abstractNumId w:val="37"/>
  </w:num>
  <w:num w:numId="4">
    <w:abstractNumId w:val="42"/>
  </w:num>
  <w:num w:numId="5">
    <w:abstractNumId w:val="26"/>
  </w:num>
  <w:num w:numId="6">
    <w:abstractNumId w:val="3"/>
  </w:num>
  <w:num w:numId="7">
    <w:abstractNumId w:val="44"/>
  </w:num>
  <w:num w:numId="8">
    <w:abstractNumId w:val="8"/>
  </w:num>
  <w:num w:numId="9">
    <w:abstractNumId w:val="1"/>
  </w:num>
  <w:num w:numId="10">
    <w:abstractNumId w:val="48"/>
  </w:num>
  <w:num w:numId="11">
    <w:abstractNumId w:val="38"/>
  </w:num>
  <w:num w:numId="12">
    <w:abstractNumId w:val="31"/>
  </w:num>
  <w:num w:numId="13">
    <w:abstractNumId w:val="10"/>
  </w:num>
  <w:num w:numId="14">
    <w:abstractNumId w:val="6"/>
  </w:num>
  <w:num w:numId="15">
    <w:abstractNumId w:val="41"/>
  </w:num>
  <w:num w:numId="16">
    <w:abstractNumId w:val="43"/>
  </w:num>
  <w:num w:numId="17">
    <w:abstractNumId w:val="17"/>
  </w:num>
  <w:num w:numId="18">
    <w:abstractNumId w:val="19"/>
  </w:num>
  <w:num w:numId="19">
    <w:abstractNumId w:val="24"/>
  </w:num>
  <w:num w:numId="20">
    <w:abstractNumId w:val="45"/>
  </w:num>
  <w:num w:numId="21">
    <w:abstractNumId w:val="2"/>
  </w:num>
  <w:num w:numId="22">
    <w:abstractNumId w:val="18"/>
  </w:num>
  <w:num w:numId="23">
    <w:abstractNumId w:val="9"/>
  </w:num>
  <w:num w:numId="24">
    <w:abstractNumId w:val="4"/>
  </w:num>
  <w:num w:numId="25">
    <w:abstractNumId w:val="36"/>
  </w:num>
  <w:num w:numId="26">
    <w:abstractNumId w:val="33"/>
  </w:num>
  <w:num w:numId="27">
    <w:abstractNumId w:val="39"/>
  </w:num>
  <w:num w:numId="28">
    <w:abstractNumId w:val="16"/>
  </w:num>
  <w:num w:numId="29">
    <w:abstractNumId w:val="29"/>
  </w:num>
  <w:num w:numId="30">
    <w:abstractNumId w:val="14"/>
  </w:num>
  <w:num w:numId="31">
    <w:abstractNumId w:val="25"/>
  </w:num>
  <w:num w:numId="32">
    <w:abstractNumId w:val="35"/>
  </w:num>
  <w:num w:numId="33">
    <w:abstractNumId w:val="21"/>
  </w:num>
  <w:num w:numId="34">
    <w:abstractNumId w:val="27"/>
  </w:num>
  <w:num w:numId="35">
    <w:abstractNumId w:val="7"/>
  </w:num>
  <w:num w:numId="36">
    <w:abstractNumId w:val="47"/>
  </w:num>
  <w:num w:numId="37">
    <w:abstractNumId w:val="49"/>
  </w:num>
  <w:num w:numId="38">
    <w:abstractNumId w:val="30"/>
  </w:num>
  <w:num w:numId="39">
    <w:abstractNumId w:val="22"/>
  </w:num>
  <w:num w:numId="40">
    <w:abstractNumId w:val="32"/>
  </w:num>
  <w:num w:numId="41">
    <w:abstractNumId w:val="12"/>
  </w:num>
  <w:num w:numId="42">
    <w:abstractNumId w:val="46"/>
  </w:num>
  <w:num w:numId="43">
    <w:abstractNumId w:val="13"/>
  </w:num>
  <w:num w:numId="44">
    <w:abstractNumId w:val="34"/>
  </w:num>
  <w:num w:numId="45">
    <w:abstractNumId w:val="28"/>
  </w:num>
  <w:num w:numId="46">
    <w:abstractNumId w:val="40"/>
  </w:num>
  <w:num w:numId="47">
    <w:abstractNumId w:val="23"/>
  </w:num>
  <w:num w:numId="48">
    <w:abstractNumId w:val="11"/>
  </w:num>
  <w:num w:numId="49">
    <w:abstractNumId w:val="20"/>
  </w:num>
  <w:num w:numId="5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725FB"/>
    <w:rsid w:val="000758DB"/>
    <w:rsid w:val="00092630"/>
    <w:rsid w:val="00095909"/>
    <w:rsid w:val="000B4DA0"/>
    <w:rsid w:val="000B5830"/>
    <w:rsid w:val="000B6221"/>
    <w:rsid w:val="000C09BF"/>
    <w:rsid w:val="000D378E"/>
    <w:rsid w:val="000E1F82"/>
    <w:rsid w:val="000E3C32"/>
    <w:rsid w:val="000F34D4"/>
    <w:rsid w:val="0010043F"/>
    <w:rsid w:val="00123872"/>
    <w:rsid w:val="00125087"/>
    <w:rsid w:val="0014596D"/>
    <w:rsid w:val="00146DFC"/>
    <w:rsid w:val="00150680"/>
    <w:rsid w:val="0017488E"/>
    <w:rsid w:val="0017501D"/>
    <w:rsid w:val="00194E91"/>
    <w:rsid w:val="001A56E2"/>
    <w:rsid w:val="001B540A"/>
    <w:rsid w:val="001C66BB"/>
    <w:rsid w:val="001C78E2"/>
    <w:rsid w:val="001D78F1"/>
    <w:rsid w:val="001E0899"/>
    <w:rsid w:val="00201DD4"/>
    <w:rsid w:val="00224A2B"/>
    <w:rsid w:val="00267F18"/>
    <w:rsid w:val="00292CE8"/>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2889"/>
    <w:rsid w:val="003B620C"/>
    <w:rsid w:val="003C158A"/>
    <w:rsid w:val="003C6F82"/>
    <w:rsid w:val="003F54D1"/>
    <w:rsid w:val="0040461C"/>
    <w:rsid w:val="00406292"/>
    <w:rsid w:val="00413E8B"/>
    <w:rsid w:val="00422AC5"/>
    <w:rsid w:val="004301F1"/>
    <w:rsid w:val="004573FF"/>
    <w:rsid w:val="00472066"/>
    <w:rsid w:val="00480C6A"/>
    <w:rsid w:val="004864FA"/>
    <w:rsid w:val="004950FB"/>
    <w:rsid w:val="00496416"/>
    <w:rsid w:val="004A51BD"/>
    <w:rsid w:val="004C6F35"/>
    <w:rsid w:val="004D3868"/>
    <w:rsid w:val="004D3FA0"/>
    <w:rsid w:val="004D5E3A"/>
    <w:rsid w:val="004D6BEC"/>
    <w:rsid w:val="004E798E"/>
    <w:rsid w:val="004F72BF"/>
    <w:rsid w:val="005140FB"/>
    <w:rsid w:val="00515EC0"/>
    <w:rsid w:val="00521FF5"/>
    <w:rsid w:val="005346C4"/>
    <w:rsid w:val="0053568B"/>
    <w:rsid w:val="0054019C"/>
    <w:rsid w:val="0054151D"/>
    <w:rsid w:val="0054794E"/>
    <w:rsid w:val="00570E86"/>
    <w:rsid w:val="00576707"/>
    <w:rsid w:val="0059189F"/>
    <w:rsid w:val="005950E3"/>
    <w:rsid w:val="005A7659"/>
    <w:rsid w:val="005C0F56"/>
    <w:rsid w:val="005E2827"/>
    <w:rsid w:val="005E6AF1"/>
    <w:rsid w:val="005F3B8D"/>
    <w:rsid w:val="00606798"/>
    <w:rsid w:val="006140D9"/>
    <w:rsid w:val="00644416"/>
    <w:rsid w:val="00660DF0"/>
    <w:rsid w:val="0066352E"/>
    <w:rsid w:val="006672A0"/>
    <w:rsid w:val="00667555"/>
    <w:rsid w:val="00683EEA"/>
    <w:rsid w:val="00697ACE"/>
    <w:rsid w:val="006B7F76"/>
    <w:rsid w:val="006D4451"/>
    <w:rsid w:val="006E6EA6"/>
    <w:rsid w:val="0071736F"/>
    <w:rsid w:val="00721855"/>
    <w:rsid w:val="00740875"/>
    <w:rsid w:val="007424BE"/>
    <w:rsid w:val="00756406"/>
    <w:rsid w:val="00766AA4"/>
    <w:rsid w:val="007736E2"/>
    <w:rsid w:val="0078349D"/>
    <w:rsid w:val="00785966"/>
    <w:rsid w:val="00796E64"/>
    <w:rsid w:val="007A50F0"/>
    <w:rsid w:val="007A5C3E"/>
    <w:rsid w:val="007B09FF"/>
    <w:rsid w:val="007B571F"/>
    <w:rsid w:val="007D1A2C"/>
    <w:rsid w:val="007D7972"/>
    <w:rsid w:val="007F0B64"/>
    <w:rsid w:val="00816CE9"/>
    <w:rsid w:val="0082482A"/>
    <w:rsid w:val="008439BB"/>
    <w:rsid w:val="00863BF5"/>
    <w:rsid w:val="008644A7"/>
    <w:rsid w:val="0086654F"/>
    <w:rsid w:val="00875AD0"/>
    <w:rsid w:val="00882E35"/>
    <w:rsid w:val="008A7A69"/>
    <w:rsid w:val="008B24B0"/>
    <w:rsid w:val="008B3901"/>
    <w:rsid w:val="008B6B9E"/>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BA0"/>
    <w:rsid w:val="00A71038"/>
    <w:rsid w:val="00A7380B"/>
    <w:rsid w:val="00AA79C8"/>
    <w:rsid w:val="00AD13DC"/>
    <w:rsid w:val="00AD5346"/>
    <w:rsid w:val="00AE1E48"/>
    <w:rsid w:val="00AF3B41"/>
    <w:rsid w:val="00B22C35"/>
    <w:rsid w:val="00B32B17"/>
    <w:rsid w:val="00B64864"/>
    <w:rsid w:val="00B66858"/>
    <w:rsid w:val="00B706D7"/>
    <w:rsid w:val="00B72078"/>
    <w:rsid w:val="00B75F8F"/>
    <w:rsid w:val="00B83896"/>
    <w:rsid w:val="00B92D7B"/>
    <w:rsid w:val="00B97918"/>
    <w:rsid w:val="00C07AC1"/>
    <w:rsid w:val="00C14760"/>
    <w:rsid w:val="00C25E67"/>
    <w:rsid w:val="00C260C9"/>
    <w:rsid w:val="00C368AF"/>
    <w:rsid w:val="00C41631"/>
    <w:rsid w:val="00C8602A"/>
    <w:rsid w:val="00CB11F0"/>
    <w:rsid w:val="00CB1A12"/>
    <w:rsid w:val="00CC6FB8"/>
    <w:rsid w:val="00CD12EE"/>
    <w:rsid w:val="00CE5A78"/>
    <w:rsid w:val="00CF2491"/>
    <w:rsid w:val="00D13740"/>
    <w:rsid w:val="00D13A3B"/>
    <w:rsid w:val="00D23FBB"/>
    <w:rsid w:val="00D2451E"/>
    <w:rsid w:val="00D520DC"/>
    <w:rsid w:val="00D61A52"/>
    <w:rsid w:val="00DA16C6"/>
    <w:rsid w:val="00DB4778"/>
    <w:rsid w:val="00DD246F"/>
    <w:rsid w:val="00DF690B"/>
    <w:rsid w:val="00E1253E"/>
    <w:rsid w:val="00E26F89"/>
    <w:rsid w:val="00E40017"/>
    <w:rsid w:val="00E4667B"/>
    <w:rsid w:val="00E52A9C"/>
    <w:rsid w:val="00E54EF8"/>
    <w:rsid w:val="00E557CF"/>
    <w:rsid w:val="00E64298"/>
    <w:rsid w:val="00E91A9C"/>
    <w:rsid w:val="00E920A6"/>
    <w:rsid w:val="00E93474"/>
    <w:rsid w:val="00EA30B4"/>
    <w:rsid w:val="00EE2471"/>
    <w:rsid w:val="00EE44FA"/>
    <w:rsid w:val="00F01721"/>
    <w:rsid w:val="00F24647"/>
    <w:rsid w:val="00F31FB2"/>
    <w:rsid w:val="00F36644"/>
    <w:rsid w:val="00F37233"/>
    <w:rsid w:val="00F5451C"/>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1998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3.101.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118B57C7746BEB482D2366D64AB32"/>
        <w:category>
          <w:name w:val="General"/>
          <w:gallery w:val="placeholder"/>
        </w:category>
        <w:types>
          <w:type w:val="bbPlcHdr"/>
        </w:types>
        <w:behaviors>
          <w:behavior w:val="content"/>
        </w:behaviors>
        <w:guid w:val="{696D0E49-6291-440F-979D-CEED991AE4FE}"/>
      </w:docPartPr>
      <w:docPartBody>
        <w:p w:rsidR="00CF3024" w:rsidRDefault="00DD224F" w:rsidP="00DD224F">
          <w:pPr>
            <w:pStyle w:val="3CD118B57C7746BEB482D2366D64AB32"/>
          </w:pPr>
          <w:r w:rsidRPr="00D34178">
            <w:rPr>
              <w:rStyle w:val="PlaceholderText"/>
            </w:rPr>
            <w:t>Click here to enter text.</w:t>
          </w:r>
        </w:p>
      </w:docPartBody>
    </w:docPart>
    <w:docPart>
      <w:docPartPr>
        <w:name w:val="1ACADF6171244FFEAD256C3632D9CB66"/>
        <w:category>
          <w:name w:val="General"/>
          <w:gallery w:val="placeholder"/>
        </w:category>
        <w:types>
          <w:type w:val="bbPlcHdr"/>
        </w:types>
        <w:behaviors>
          <w:behavior w:val="content"/>
        </w:behaviors>
        <w:guid w:val="{2D933816-6A00-46F9-81D7-C54116DC082E}"/>
      </w:docPartPr>
      <w:docPartBody>
        <w:p w:rsidR="00CF3024" w:rsidRDefault="00DD224F" w:rsidP="00DD224F">
          <w:pPr>
            <w:pStyle w:val="1ACADF6171244FFEAD256C3632D9CB66"/>
          </w:pPr>
          <w:r w:rsidRPr="00D34178">
            <w:rPr>
              <w:rStyle w:val="PlaceholderText"/>
            </w:rPr>
            <w:t>Click here to enter text.</w:t>
          </w:r>
        </w:p>
      </w:docPartBody>
    </w:docPart>
    <w:docPart>
      <w:docPartPr>
        <w:name w:val="56C99BE4F7DD43D4835CEE20597EF097"/>
        <w:category>
          <w:name w:val="General"/>
          <w:gallery w:val="placeholder"/>
        </w:category>
        <w:types>
          <w:type w:val="bbPlcHdr"/>
        </w:types>
        <w:behaviors>
          <w:behavior w:val="content"/>
        </w:behaviors>
        <w:guid w:val="{82AB7677-2C30-41B7-BD65-966DBD865050}"/>
      </w:docPartPr>
      <w:docPartBody>
        <w:p w:rsidR="00CF3024" w:rsidRDefault="00DD224F" w:rsidP="00DD224F">
          <w:pPr>
            <w:pStyle w:val="56C99BE4F7DD43D4835CEE20597EF097"/>
          </w:pPr>
          <w:r w:rsidRPr="00D34178">
            <w:rPr>
              <w:rStyle w:val="PlaceholderText"/>
            </w:rPr>
            <w:t>Click here to enter text.</w:t>
          </w:r>
        </w:p>
      </w:docPartBody>
    </w:docPart>
    <w:docPart>
      <w:docPartPr>
        <w:name w:val="71193DB68BD64E0086829344F1523153"/>
        <w:category>
          <w:name w:val="General"/>
          <w:gallery w:val="placeholder"/>
        </w:category>
        <w:types>
          <w:type w:val="bbPlcHdr"/>
        </w:types>
        <w:behaviors>
          <w:behavior w:val="content"/>
        </w:behaviors>
        <w:guid w:val="{09B97E55-1AC9-4122-A5E2-24F929F6A89F}"/>
      </w:docPartPr>
      <w:docPartBody>
        <w:p w:rsidR="00CF3024" w:rsidRDefault="00DD224F" w:rsidP="00DD224F">
          <w:pPr>
            <w:pStyle w:val="71193DB68BD64E0086829344F1523153"/>
          </w:pPr>
          <w:r w:rsidRPr="00D34178">
            <w:rPr>
              <w:rStyle w:val="PlaceholderText"/>
            </w:rPr>
            <w:t>Click here to enter text.</w:t>
          </w:r>
        </w:p>
      </w:docPartBody>
    </w:docPart>
    <w:docPart>
      <w:docPartPr>
        <w:name w:val="0575B28A8CC642C68AC6906EAB1CF348"/>
        <w:category>
          <w:name w:val="General"/>
          <w:gallery w:val="placeholder"/>
        </w:category>
        <w:types>
          <w:type w:val="bbPlcHdr"/>
        </w:types>
        <w:behaviors>
          <w:behavior w:val="content"/>
        </w:behaviors>
        <w:guid w:val="{D56DC46F-E647-4400-8D25-84702F420C63}"/>
      </w:docPartPr>
      <w:docPartBody>
        <w:p w:rsidR="00CF3024" w:rsidRDefault="00DD224F" w:rsidP="00DD224F">
          <w:pPr>
            <w:pStyle w:val="0575B28A8CC642C68AC6906EAB1CF348"/>
          </w:pPr>
          <w:r w:rsidRPr="00D34178">
            <w:rPr>
              <w:rStyle w:val="PlaceholderText"/>
            </w:rPr>
            <w:t>Click here to enter text.</w:t>
          </w:r>
        </w:p>
      </w:docPartBody>
    </w:docPart>
    <w:docPart>
      <w:docPartPr>
        <w:name w:val="16559820901F4804ABBB99A7C0BF805B"/>
        <w:category>
          <w:name w:val="General"/>
          <w:gallery w:val="placeholder"/>
        </w:category>
        <w:types>
          <w:type w:val="bbPlcHdr"/>
        </w:types>
        <w:behaviors>
          <w:behavior w:val="content"/>
        </w:behaviors>
        <w:guid w:val="{393FAA49-D847-4AC3-9A1B-9E2DE9EBDE1A}"/>
      </w:docPartPr>
      <w:docPartBody>
        <w:p w:rsidR="00CF3024" w:rsidRDefault="00DD224F" w:rsidP="00DD224F">
          <w:pPr>
            <w:pStyle w:val="16559820901F4804ABBB99A7C0BF805B"/>
          </w:pPr>
          <w:r w:rsidRPr="00D34178">
            <w:rPr>
              <w:rStyle w:val="PlaceholderText"/>
            </w:rPr>
            <w:t>Click here to enter text.</w:t>
          </w:r>
        </w:p>
      </w:docPartBody>
    </w:docPart>
    <w:docPart>
      <w:docPartPr>
        <w:name w:val="587E77D265FD4DA6B2CC4A1DF293AC5E"/>
        <w:category>
          <w:name w:val="General"/>
          <w:gallery w:val="placeholder"/>
        </w:category>
        <w:types>
          <w:type w:val="bbPlcHdr"/>
        </w:types>
        <w:behaviors>
          <w:behavior w:val="content"/>
        </w:behaviors>
        <w:guid w:val="{9F7E037F-B5AF-42D5-B32E-3FA5FB2EEC3A}"/>
      </w:docPartPr>
      <w:docPartBody>
        <w:p w:rsidR="00CF3024" w:rsidRDefault="00DD224F" w:rsidP="00DD224F">
          <w:pPr>
            <w:pStyle w:val="587E77D265FD4DA6B2CC4A1DF293AC5E"/>
          </w:pPr>
          <w:r w:rsidRPr="00D341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F88DD8B-CDE3-4A5E-8689-7CF345665EF0}"/>
      </w:docPartPr>
      <w:docPartBody>
        <w:p w:rsidR="00CF3024" w:rsidRDefault="00DD224F">
          <w:r w:rsidRPr="0020156D">
            <w:rPr>
              <w:rStyle w:val="PlaceholderText"/>
            </w:rPr>
            <w:t>Click here to enter text.</w:t>
          </w:r>
        </w:p>
      </w:docPartBody>
    </w:docPart>
    <w:docPart>
      <w:docPartPr>
        <w:name w:val="9EDA3C6FF16C48C1B551580A12AC3387"/>
        <w:category>
          <w:name w:val="General"/>
          <w:gallery w:val="placeholder"/>
        </w:category>
        <w:types>
          <w:type w:val="bbPlcHdr"/>
        </w:types>
        <w:behaviors>
          <w:behavior w:val="content"/>
        </w:behaviors>
        <w:guid w:val="{6F163BB3-C0FD-46BC-B40D-34A8F56B8C21}"/>
      </w:docPartPr>
      <w:docPartBody>
        <w:p w:rsidR="00CF3024" w:rsidRDefault="00DD224F" w:rsidP="00DD224F">
          <w:pPr>
            <w:pStyle w:val="9EDA3C6FF16C48C1B551580A12AC3387"/>
          </w:pPr>
          <w:r w:rsidRPr="0020156D">
            <w:rPr>
              <w:rStyle w:val="PlaceholderText"/>
            </w:rPr>
            <w:t>Click here to enter text.</w:t>
          </w:r>
        </w:p>
      </w:docPartBody>
    </w:docPart>
    <w:docPart>
      <w:docPartPr>
        <w:name w:val="769C918D68E64F1F80C50AB75842C247"/>
        <w:category>
          <w:name w:val="General"/>
          <w:gallery w:val="placeholder"/>
        </w:category>
        <w:types>
          <w:type w:val="bbPlcHdr"/>
        </w:types>
        <w:behaviors>
          <w:behavior w:val="content"/>
        </w:behaviors>
        <w:guid w:val="{9B025A30-CF0D-4E21-9A5F-DECC9BC870FD}"/>
      </w:docPartPr>
      <w:docPartBody>
        <w:p w:rsidR="00CF3024" w:rsidRDefault="00DD224F" w:rsidP="00DD224F">
          <w:pPr>
            <w:pStyle w:val="769C918D68E64F1F80C50AB75842C247"/>
          </w:pPr>
          <w:r w:rsidRPr="00D34178">
            <w:rPr>
              <w:rStyle w:val="PlaceholderText"/>
            </w:rPr>
            <w:t>Click here to enter text.</w:t>
          </w:r>
        </w:p>
      </w:docPartBody>
    </w:docPart>
    <w:docPart>
      <w:docPartPr>
        <w:name w:val="969606BE1628405DAA350B44D706EE66"/>
        <w:category>
          <w:name w:val="General"/>
          <w:gallery w:val="placeholder"/>
        </w:category>
        <w:types>
          <w:type w:val="bbPlcHdr"/>
        </w:types>
        <w:behaviors>
          <w:behavior w:val="content"/>
        </w:behaviors>
        <w:guid w:val="{8006D2FB-7C8D-4B87-B51F-8A6E7BA783FD}"/>
      </w:docPartPr>
      <w:docPartBody>
        <w:p w:rsidR="00CF3024" w:rsidRDefault="00DD224F" w:rsidP="00DD224F">
          <w:pPr>
            <w:pStyle w:val="969606BE1628405DAA350B44D706EE66"/>
          </w:pPr>
          <w:r w:rsidRPr="00D34178">
            <w:rPr>
              <w:rStyle w:val="PlaceholderText"/>
            </w:rPr>
            <w:t>Click here to enter text.</w:t>
          </w:r>
        </w:p>
      </w:docPartBody>
    </w:docPart>
    <w:docPart>
      <w:docPartPr>
        <w:name w:val="B4B1651EEB5B4295B3D10DC121A1EF61"/>
        <w:category>
          <w:name w:val="General"/>
          <w:gallery w:val="placeholder"/>
        </w:category>
        <w:types>
          <w:type w:val="bbPlcHdr"/>
        </w:types>
        <w:behaviors>
          <w:behavior w:val="content"/>
        </w:behaviors>
        <w:guid w:val="{53269F0F-9F93-4B80-8598-3D0ABAEF5CFF}"/>
      </w:docPartPr>
      <w:docPartBody>
        <w:p w:rsidR="00CF3024" w:rsidRDefault="00DD224F" w:rsidP="00DD224F">
          <w:pPr>
            <w:pStyle w:val="B4B1651EEB5B4295B3D10DC121A1EF61"/>
          </w:pPr>
          <w:r w:rsidRPr="00D34178">
            <w:rPr>
              <w:rStyle w:val="PlaceholderText"/>
            </w:rPr>
            <w:t>Click here to enter text.</w:t>
          </w:r>
        </w:p>
      </w:docPartBody>
    </w:docPart>
    <w:docPart>
      <w:docPartPr>
        <w:name w:val="16B8B2D14D5247CDB4990F4D53B46A2A"/>
        <w:category>
          <w:name w:val="General"/>
          <w:gallery w:val="placeholder"/>
        </w:category>
        <w:types>
          <w:type w:val="bbPlcHdr"/>
        </w:types>
        <w:behaviors>
          <w:behavior w:val="content"/>
        </w:behaviors>
        <w:guid w:val="{65B3BBB6-75DB-4702-A559-16564D36AD85}"/>
      </w:docPartPr>
      <w:docPartBody>
        <w:p w:rsidR="00CF3024" w:rsidRDefault="00DD224F" w:rsidP="00DD224F">
          <w:pPr>
            <w:pStyle w:val="16B8B2D14D5247CDB4990F4D53B46A2A"/>
          </w:pPr>
          <w:r w:rsidRPr="00D34178">
            <w:rPr>
              <w:rStyle w:val="PlaceholderText"/>
            </w:rPr>
            <w:t>Click here to enter text.</w:t>
          </w:r>
        </w:p>
      </w:docPartBody>
    </w:docPart>
    <w:docPart>
      <w:docPartPr>
        <w:name w:val="018008E0AEE94A3E8CED2A50FFF94F16"/>
        <w:category>
          <w:name w:val="General"/>
          <w:gallery w:val="placeholder"/>
        </w:category>
        <w:types>
          <w:type w:val="bbPlcHdr"/>
        </w:types>
        <w:behaviors>
          <w:behavior w:val="content"/>
        </w:behaviors>
        <w:guid w:val="{7D49A7F3-3FEE-4218-943B-FE60EB418C96}"/>
      </w:docPartPr>
      <w:docPartBody>
        <w:p w:rsidR="00CF3024" w:rsidRDefault="00DD224F" w:rsidP="00DD224F">
          <w:pPr>
            <w:pStyle w:val="018008E0AEE94A3E8CED2A50FFF94F16"/>
          </w:pPr>
          <w:r w:rsidRPr="00D34178">
            <w:rPr>
              <w:rStyle w:val="PlaceholderText"/>
            </w:rPr>
            <w:t>Click here to enter text.</w:t>
          </w:r>
        </w:p>
      </w:docPartBody>
    </w:docPart>
    <w:docPart>
      <w:docPartPr>
        <w:name w:val="18D446F50484402090DDF0D040A511BA"/>
        <w:category>
          <w:name w:val="General"/>
          <w:gallery w:val="placeholder"/>
        </w:category>
        <w:types>
          <w:type w:val="bbPlcHdr"/>
        </w:types>
        <w:behaviors>
          <w:behavior w:val="content"/>
        </w:behaviors>
        <w:guid w:val="{C6F17D82-48BA-4D17-86CF-9A272FBF5A66}"/>
      </w:docPartPr>
      <w:docPartBody>
        <w:p w:rsidR="00CF3024" w:rsidRDefault="00DD224F" w:rsidP="00DD224F">
          <w:pPr>
            <w:pStyle w:val="18D446F50484402090DDF0D040A511BA"/>
          </w:pPr>
          <w:r w:rsidRPr="00D34178">
            <w:rPr>
              <w:rStyle w:val="PlaceholderText"/>
            </w:rPr>
            <w:t>Click here to enter text.</w:t>
          </w:r>
        </w:p>
      </w:docPartBody>
    </w:docPart>
    <w:docPart>
      <w:docPartPr>
        <w:name w:val="A8A0EA87020240D09863EE8D8545B125"/>
        <w:category>
          <w:name w:val="General"/>
          <w:gallery w:val="placeholder"/>
        </w:category>
        <w:types>
          <w:type w:val="bbPlcHdr"/>
        </w:types>
        <w:behaviors>
          <w:behavior w:val="content"/>
        </w:behaviors>
        <w:guid w:val="{DBAC2F89-D20B-415E-8687-9F53D99B65C7}"/>
      </w:docPartPr>
      <w:docPartBody>
        <w:p w:rsidR="00CF3024" w:rsidRDefault="00DD224F" w:rsidP="00DD224F">
          <w:pPr>
            <w:pStyle w:val="A8A0EA87020240D09863EE8D8545B125"/>
          </w:pPr>
          <w:r w:rsidRPr="00D34178">
            <w:rPr>
              <w:rStyle w:val="PlaceholderText"/>
            </w:rPr>
            <w:t>Click here to enter text.</w:t>
          </w:r>
        </w:p>
      </w:docPartBody>
    </w:docPart>
    <w:docPart>
      <w:docPartPr>
        <w:name w:val="B9DB4053839B4222B60764BCB2D0255A"/>
        <w:category>
          <w:name w:val="General"/>
          <w:gallery w:val="placeholder"/>
        </w:category>
        <w:types>
          <w:type w:val="bbPlcHdr"/>
        </w:types>
        <w:behaviors>
          <w:behavior w:val="content"/>
        </w:behaviors>
        <w:guid w:val="{D9FBF87E-EC82-4029-8B5F-DDF6A9B9B324}"/>
      </w:docPartPr>
      <w:docPartBody>
        <w:p w:rsidR="00CF3024" w:rsidRDefault="00DD224F" w:rsidP="00DD224F">
          <w:pPr>
            <w:pStyle w:val="B9DB4053839B4222B60764BCB2D0255A"/>
          </w:pPr>
          <w:r w:rsidRPr="0020156D">
            <w:rPr>
              <w:rStyle w:val="PlaceholderText"/>
            </w:rPr>
            <w:t>Click here to enter text.</w:t>
          </w:r>
        </w:p>
      </w:docPartBody>
    </w:docPart>
    <w:docPart>
      <w:docPartPr>
        <w:name w:val="8B83EDA1C5B148B6AC6F07B412C8C2AC"/>
        <w:category>
          <w:name w:val="General"/>
          <w:gallery w:val="placeholder"/>
        </w:category>
        <w:types>
          <w:type w:val="bbPlcHdr"/>
        </w:types>
        <w:behaviors>
          <w:behavior w:val="content"/>
        </w:behaviors>
        <w:guid w:val="{0E5519A4-6319-4A45-91D1-F494B9236EA2}"/>
      </w:docPartPr>
      <w:docPartBody>
        <w:p w:rsidR="00CF3024" w:rsidRDefault="00DD224F" w:rsidP="00DD224F">
          <w:pPr>
            <w:pStyle w:val="8B83EDA1C5B148B6AC6F07B412C8C2AC"/>
          </w:pPr>
          <w:r w:rsidRPr="00D34178">
            <w:rPr>
              <w:rStyle w:val="PlaceholderText"/>
            </w:rPr>
            <w:t>Click here to enter text.</w:t>
          </w:r>
        </w:p>
      </w:docPartBody>
    </w:docPart>
    <w:docPart>
      <w:docPartPr>
        <w:name w:val="6DB71AE95134474190FD8D45EF9EC443"/>
        <w:category>
          <w:name w:val="General"/>
          <w:gallery w:val="placeholder"/>
        </w:category>
        <w:types>
          <w:type w:val="bbPlcHdr"/>
        </w:types>
        <w:behaviors>
          <w:behavior w:val="content"/>
        </w:behaviors>
        <w:guid w:val="{7BEF40B5-1C3C-4A21-A623-A3EA95D164E7}"/>
      </w:docPartPr>
      <w:docPartBody>
        <w:p w:rsidR="00CF3024" w:rsidRDefault="00DD224F" w:rsidP="00DD224F">
          <w:pPr>
            <w:pStyle w:val="6DB71AE95134474190FD8D45EF9EC443"/>
          </w:pPr>
          <w:r w:rsidRPr="00D34178">
            <w:rPr>
              <w:rStyle w:val="PlaceholderText"/>
            </w:rPr>
            <w:t>Click here to enter text.</w:t>
          </w:r>
        </w:p>
      </w:docPartBody>
    </w:docPart>
    <w:docPart>
      <w:docPartPr>
        <w:name w:val="77CA2EB3C7324277871476AA4C460D7F"/>
        <w:category>
          <w:name w:val="General"/>
          <w:gallery w:val="placeholder"/>
        </w:category>
        <w:types>
          <w:type w:val="bbPlcHdr"/>
        </w:types>
        <w:behaviors>
          <w:behavior w:val="content"/>
        </w:behaviors>
        <w:guid w:val="{B79ECD1D-21BC-46B9-BAB5-3BCBC2DFA41A}"/>
      </w:docPartPr>
      <w:docPartBody>
        <w:p w:rsidR="00CF3024" w:rsidRDefault="00DD224F" w:rsidP="00DD224F">
          <w:pPr>
            <w:pStyle w:val="77CA2EB3C7324277871476AA4C460D7F"/>
          </w:pPr>
          <w:r w:rsidRPr="00D34178">
            <w:rPr>
              <w:rStyle w:val="PlaceholderText"/>
            </w:rPr>
            <w:t>Click here to enter text.</w:t>
          </w:r>
        </w:p>
      </w:docPartBody>
    </w:docPart>
    <w:docPart>
      <w:docPartPr>
        <w:name w:val="B3E36392793341FDAB644633956E19AD"/>
        <w:category>
          <w:name w:val="General"/>
          <w:gallery w:val="placeholder"/>
        </w:category>
        <w:types>
          <w:type w:val="bbPlcHdr"/>
        </w:types>
        <w:behaviors>
          <w:behavior w:val="content"/>
        </w:behaviors>
        <w:guid w:val="{763E971E-DF35-449F-8678-B442BEA519AC}"/>
      </w:docPartPr>
      <w:docPartBody>
        <w:p w:rsidR="00CF3024" w:rsidRDefault="00DD224F" w:rsidP="00DD224F">
          <w:pPr>
            <w:pStyle w:val="B3E36392793341FDAB644633956E19AD"/>
          </w:pPr>
          <w:r w:rsidRPr="00D34178">
            <w:rPr>
              <w:rStyle w:val="PlaceholderText"/>
            </w:rPr>
            <w:t>Click here to enter text.</w:t>
          </w:r>
        </w:p>
      </w:docPartBody>
    </w:docPart>
    <w:docPart>
      <w:docPartPr>
        <w:name w:val="56ED98500F654EB19322B0ACC8FE575A"/>
        <w:category>
          <w:name w:val="General"/>
          <w:gallery w:val="placeholder"/>
        </w:category>
        <w:types>
          <w:type w:val="bbPlcHdr"/>
        </w:types>
        <w:behaviors>
          <w:behavior w:val="content"/>
        </w:behaviors>
        <w:guid w:val="{7862B08A-23CE-40B1-987D-7F11F5C8CF57}"/>
      </w:docPartPr>
      <w:docPartBody>
        <w:p w:rsidR="00CF3024" w:rsidRDefault="00DD224F" w:rsidP="00DD224F">
          <w:pPr>
            <w:pStyle w:val="56ED98500F654EB19322B0ACC8FE575A"/>
          </w:pPr>
          <w:r w:rsidRPr="0020156D">
            <w:rPr>
              <w:rStyle w:val="PlaceholderText"/>
            </w:rPr>
            <w:t>Click here to enter text.</w:t>
          </w:r>
        </w:p>
      </w:docPartBody>
    </w:docPart>
    <w:docPart>
      <w:docPartPr>
        <w:name w:val="533E05BC90594ED786B8B3A5BC2FDF6D"/>
        <w:category>
          <w:name w:val="General"/>
          <w:gallery w:val="placeholder"/>
        </w:category>
        <w:types>
          <w:type w:val="bbPlcHdr"/>
        </w:types>
        <w:behaviors>
          <w:behavior w:val="content"/>
        </w:behaviors>
        <w:guid w:val="{EDB0AD73-F2D4-4B8A-AD40-8845B673DCBD}"/>
      </w:docPartPr>
      <w:docPartBody>
        <w:p w:rsidR="00CF3024" w:rsidRDefault="00DD224F" w:rsidP="00DD224F">
          <w:pPr>
            <w:pStyle w:val="533E05BC90594ED786B8B3A5BC2FDF6D"/>
          </w:pPr>
          <w:r w:rsidRPr="00D34178">
            <w:rPr>
              <w:rStyle w:val="PlaceholderText"/>
            </w:rPr>
            <w:t>Click here to enter text.</w:t>
          </w:r>
        </w:p>
      </w:docPartBody>
    </w:docPart>
    <w:docPart>
      <w:docPartPr>
        <w:name w:val="FFB3245920F748358CBE0BFBEE48E7E4"/>
        <w:category>
          <w:name w:val="General"/>
          <w:gallery w:val="placeholder"/>
        </w:category>
        <w:types>
          <w:type w:val="bbPlcHdr"/>
        </w:types>
        <w:behaviors>
          <w:behavior w:val="content"/>
        </w:behaviors>
        <w:guid w:val="{D98BC56A-42A7-41F3-BDB7-8F5278A82647}"/>
      </w:docPartPr>
      <w:docPartBody>
        <w:p w:rsidR="00CF3024" w:rsidRDefault="00DD224F" w:rsidP="00DD224F">
          <w:pPr>
            <w:pStyle w:val="FFB3245920F748358CBE0BFBEE48E7E4"/>
          </w:pPr>
          <w:r w:rsidRPr="00D34178">
            <w:rPr>
              <w:rStyle w:val="PlaceholderText"/>
            </w:rPr>
            <w:t>Click here to enter text.</w:t>
          </w:r>
        </w:p>
      </w:docPartBody>
    </w:docPart>
    <w:docPart>
      <w:docPartPr>
        <w:name w:val="C3ABDBA2199A455EBF5FF9463294F547"/>
        <w:category>
          <w:name w:val="General"/>
          <w:gallery w:val="placeholder"/>
        </w:category>
        <w:types>
          <w:type w:val="bbPlcHdr"/>
        </w:types>
        <w:behaviors>
          <w:behavior w:val="content"/>
        </w:behaviors>
        <w:guid w:val="{C57344C7-FFDD-461B-AD27-99075BC66C8B}"/>
      </w:docPartPr>
      <w:docPartBody>
        <w:p w:rsidR="00CF3024" w:rsidRDefault="00DD224F" w:rsidP="00DD224F">
          <w:pPr>
            <w:pStyle w:val="C3ABDBA2199A455EBF5FF9463294F547"/>
          </w:pPr>
          <w:r w:rsidRPr="00D34178">
            <w:rPr>
              <w:rStyle w:val="PlaceholderText"/>
            </w:rPr>
            <w:t>Click here to enter text.</w:t>
          </w:r>
        </w:p>
      </w:docPartBody>
    </w:docPart>
    <w:docPart>
      <w:docPartPr>
        <w:name w:val="6E4F27938B284DFEA415DE8F11B700E8"/>
        <w:category>
          <w:name w:val="General"/>
          <w:gallery w:val="placeholder"/>
        </w:category>
        <w:types>
          <w:type w:val="bbPlcHdr"/>
        </w:types>
        <w:behaviors>
          <w:behavior w:val="content"/>
        </w:behaviors>
        <w:guid w:val="{529E98DD-CD0C-43A5-8C65-37814A53A5E8}"/>
      </w:docPartPr>
      <w:docPartBody>
        <w:p w:rsidR="00CF3024" w:rsidRDefault="00DD224F" w:rsidP="00DD224F">
          <w:pPr>
            <w:pStyle w:val="6E4F27938B284DFEA415DE8F11B700E8"/>
          </w:pPr>
          <w:r w:rsidRPr="00D34178">
            <w:rPr>
              <w:rStyle w:val="PlaceholderText"/>
            </w:rPr>
            <w:t>Click here to enter text.</w:t>
          </w:r>
        </w:p>
      </w:docPartBody>
    </w:docPart>
    <w:docPart>
      <w:docPartPr>
        <w:name w:val="949EBB1813FF48FF9F7B85F5066BA58D"/>
        <w:category>
          <w:name w:val="General"/>
          <w:gallery w:val="placeholder"/>
        </w:category>
        <w:types>
          <w:type w:val="bbPlcHdr"/>
        </w:types>
        <w:behaviors>
          <w:behavior w:val="content"/>
        </w:behaviors>
        <w:guid w:val="{B0FFDEE7-B094-41F5-8408-4AF32111EF3B}"/>
      </w:docPartPr>
      <w:docPartBody>
        <w:p w:rsidR="00CF3024" w:rsidRDefault="00DD224F" w:rsidP="00DD224F">
          <w:pPr>
            <w:pStyle w:val="949EBB1813FF48FF9F7B85F5066BA58D"/>
          </w:pPr>
          <w:r w:rsidRPr="00D34178">
            <w:rPr>
              <w:rStyle w:val="PlaceholderText"/>
            </w:rPr>
            <w:t>Click here to enter text.</w:t>
          </w:r>
        </w:p>
      </w:docPartBody>
    </w:docPart>
    <w:docPart>
      <w:docPartPr>
        <w:name w:val="F7A4E07B6DCE4EF2AC442DAC918EFD65"/>
        <w:category>
          <w:name w:val="General"/>
          <w:gallery w:val="placeholder"/>
        </w:category>
        <w:types>
          <w:type w:val="bbPlcHdr"/>
        </w:types>
        <w:behaviors>
          <w:behavior w:val="content"/>
        </w:behaviors>
        <w:guid w:val="{8636D4A0-B246-4F2B-8131-B0F07850A524}"/>
      </w:docPartPr>
      <w:docPartBody>
        <w:p w:rsidR="00CF3024" w:rsidRDefault="00DD224F" w:rsidP="00DD224F">
          <w:pPr>
            <w:pStyle w:val="F7A4E07B6DCE4EF2AC442DAC918EFD65"/>
          </w:pPr>
          <w:r w:rsidRPr="00D34178">
            <w:rPr>
              <w:rStyle w:val="PlaceholderText"/>
            </w:rPr>
            <w:t>Click here to enter text.</w:t>
          </w:r>
        </w:p>
      </w:docPartBody>
    </w:docPart>
    <w:docPart>
      <w:docPartPr>
        <w:name w:val="DF699EA2269E43C8B52B00F958FEB1B9"/>
        <w:category>
          <w:name w:val="General"/>
          <w:gallery w:val="placeholder"/>
        </w:category>
        <w:types>
          <w:type w:val="bbPlcHdr"/>
        </w:types>
        <w:behaviors>
          <w:behavior w:val="content"/>
        </w:behaviors>
        <w:guid w:val="{096E4557-0AA3-41F2-966B-C37F42E298FD}"/>
      </w:docPartPr>
      <w:docPartBody>
        <w:p w:rsidR="00CF3024" w:rsidRDefault="00DD224F" w:rsidP="00DD224F">
          <w:pPr>
            <w:pStyle w:val="DF699EA2269E43C8B52B00F958FEB1B9"/>
          </w:pPr>
          <w:r w:rsidRPr="0020156D">
            <w:rPr>
              <w:rStyle w:val="PlaceholderText"/>
            </w:rPr>
            <w:t>Click here to enter text.</w:t>
          </w:r>
        </w:p>
      </w:docPartBody>
    </w:docPart>
    <w:docPart>
      <w:docPartPr>
        <w:name w:val="70CAFC8E510D4CDEA2A1FA4D7EDDA6E1"/>
        <w:category>
          <w:name w:val="General"/>
          <w:gallery w:val="placeholder"/>
        </w:category>
        <w:types>
          <w:type w:val="bbPlcHdr"/>
        </w:types>
        <w:behaviors>
          <w:behavior w:val="content"/>
        </w:behaviors>
        <w:guid w:val="{B9612F97-3165-4B72-B3B6-111B91965A8D}"/>
      </w:docPartPr>
      <w:docPartBody>
        <w:p w:rsidR="00CF3024" w:rsidRDefault="00DD224F" w:rsidP="00DD224F">
          <w:pPr>
            <w:pStyle w:val="70CAFC8E510D4CDEA2A1FA4D7EDDA6E1"/>
          </w:pPr>
          <w:r w:rsidRPr="00D34178">
            <w:rPr>
              <w:rStyle w:val="PlaceholderText"/>
            </w:rPr>
            <w:t>Click here to enter text.</w:t>
          </w:r>
        </w:p>
      </w:docPartBody>
    </w:docPart>
    <w:docPart>
      <w:docPartPr>
        <w:name w:val="2CBB7C5BCC194BE98ACAB0C6041B0433"/>
        <w:category>
          <w:name w:val="General"/>
          <w:gallery w:val="placeholder"/>
        </w:category>
        <w:types>
          <w:type w:val="bbPlcHdr"/>
        </w:types>
        <w:behaviors>
          <w:behavior w:val="content"/>
        </w:behaviors>
        <w:guid w:val="{5BC8CE36-927E-40B0-A79C-37721AD0C43D}"/>
      </w:docPartPr>
      <w:docPartBody>
        <w:p w:rsidR="00CF3024" w:rsidRDefault="00DD224F" w:rsidP="00DD224F">
          <w:pPr>
            <w:pStyle w:val="2CBB7C5BCC194BE98ACAB0C6041B0433"/>
          </w:pPr>
          <w:r w:rsidRPr="00D34178">
            <w:rPr>
              <w:rStyle w:val="PlaceholderText"/>
            </w:rPr>
            <w:t>Click here to enter text.</w:t>
          </w:r>
        </w:p>
      </w:docPartBody>
    </w:docPart>
    <w:docPart>
      <w:docPartPr>
        <w:name w:val="2BF3E2EC8CBB45E3AC2CA96D87D35243"/>
        <w:category>
          <w:name w:val="General"/>
          <w:gallery w:val="placeholder"/>
        </w:category>
        <w:types>
          <w:type w:val="bbPlcHdr"/>
        </w:types>
        <w:behaviors>
          <w:behavior w:val="content"/>
        </w:behaviors>
        <w:guid w:val="{1E9426B2-BDB1-4197-815D-90435EAE2ACF}"/>
      </w:docPartPr>
      <w:docPartBody>
        <w:p w:rsidR="00CF3024" w:rsidRDefault="00DD224F" w:rsidP="00DD224F">
          <w:pPr>
            <w:pStyle w:val="2BF3E2EC8CBB45E3AC2CA96D87D35243"/>
          </w:pPr>
          <w:r w:rsidRPr="00D34178">
            <w:rPr>
              <w:rStyle w:val="PlaceholderText"/>
            </w:rPr>
            <w:t>Click here to enter text.</w:t>
          </w:r>
        </w:p>
      </w:docPartBody>
    </w:docPart>
    <w:docPart>
      <w:docPartPr>
        <w:name w:val="D88489C3C8D84BE09F37B6CF5E2976FA"/>
        <w:category>
          <w:name w:val="General"/>
          <w:gallery w:val="placeholder"/>
        </w:category>
        <w:types>
          <w:type w:val="bbPlcHdr"/>
        </w:types>
        <w:behaviors>
          <w:behavior w:val="content"/>
        </w:behaviors>
        <w:guid w:val="{5FE37A7C-E2F0-467F-BECE-F1F7218613E7}"/>
      </w:docPartPr>
      <w:docPartBody>
        <w:p w:rsidR="00CF3024" w:rsidRDefault="00DD224F" w:rsidP="00DD224F">
          <w:pPr>
            <w:pStyle w:val="D88489C3C8D84BE09F37B6CF5E2976FA"/>
          </w:pPr>
          <w:r w:rsidRPr="00D34178">
            <w:rPr>
              <w:rStyle w:val="PlaceholderText"/>
            </w:rPr>
            <w:t>Click here to enter text.</w:t>
          </w:r>
        </w:p>
      </w:docPartBody>
    </w:docPart>
    <w:docPart>
      <w:docPartPr>
        <w:name w:val="3738B519D724487BA4E55B039CE03302"/>
        <w:category>
          <w:name w:val="General"/>
          <w:gallery w:val="placeholder"/>
        </w:category>
        <w:types>
          <w:type w:val="bbPlcHdr"/>
        </w:types>
        <w:behaviors>
          <w:behavior w:val="content"/>
        </w:behaviors>
        <w:guid w:val="{1E6FA720-2369-4154-8539-B20C02628693}"/>
      </w:docPartPr>
      <w:docPartBody>
        <w:p w:rsidR="00CF3024" w:rsidRDefault="00DD224F" w:rsidP="00DD224F">
          <w:pPr>
            <w:pStyle w:val="3738B519D724487BA4E55B039CE03302"/>
          </w:pPr>
          <w:r w:rsidRPr="0020156D">
            <w:rPr>
              <w:rStyle w:val="PlaceholderText"/>
            </w:rPr>
            <w:t>Click here to enter text.</w:t>
          </w:r>
        </w:p>
      </w:docPartBody>
    </w:docPart>
    <w:docPart>
      <w:docPartPr>
        <w:name w:val="498AEB0FDBB44C79A3310FFFF890652C"/>
        <w:category>
          <w:name w:val="General"/>
          <w:gallery w:val="placeholder"/>
        </w:category>
        <w:types>
          <w:type w:val="bbPlcHdr"/>
        </w:types>
        <w:behaviors>
          <w:behavior w:val="content"/>
        </w:behaviors>
        <w:guid w:val="{9D249BB9-B4A6-4467-BF68-6B2B152BE390}"/>
      </w:docPartPr>
      <w:docPartBody>
        <w:p w:rsidR="00CF3024" w:rsidRDefault="00DD224F" w:rsidP="00DD224F">
          <w:pPr>
            <w:pStyle w:val="498AEB0FDBB44C79A3310FFFF890652C"/>
          </w:pPr>
          <w:r w:rsidRPr="00D34178">
            <w:rPr>
              <w:rStyle w:val="PlaceholderText"/>
            </w:rPr>
            <w:t>Click here to enter text.</w:t>
          </w:r>
        </w:p>
      </w:docPartBody>
    </w:docPart>
    <w:docPart>
      <w:docPartPr>
        <w:name w:val="8E37E6AAC57E4FE395BCF0770F73A7A4"/>
        <w:category>
          <w:name w:val="General"/>
          <w:gallery w:val="placeholder"/>
        </w:category>
        <w:types>
          <w:type w:val="bbPlcHdr"/>
        </w:types>
        <w:behaviors>
          <w:behavior w:val="content"/>
        </w:behaviors>
        <w:guid w:val="{8CC69C2D-ABB9-409A-A389-45BDC53B0EC6}"/>
      </w:docPartPr>
      <w:docPartBody>
        <w:p w:rsidR="00CF3024" w:rsidRDefault="00DD224F" w:rsidP="00DD224F">
          <w:pPr>
            <w:pStyle w:val="8E37E6AAC57E4FE395BCF0770F73A7A4"/>
          </w:pPr>
          <w:r w:rsidRPr="00D34178">
            <w:rPr>
              <w:rStyle w:val="PlaceholderText"/>
            </w:rPr>
            <w:t>Click here to enter text.</w:t>
          </w:r>
        </w:p>
      </w:docPartBody>
    </w:docPart>
    <w:docPart>
      <w:docPartPr>
        <w:name w:val="6A155F8221464D308EAF4B73D89CAB49"/>
        <w:category>
          <w:name w:val="General"/>
          <w:gallery w:val="placeholder"/>
        </w:category>
        <w:types>
          <w:type w:val="bbPlcHdr"/>
        </w:types>
        <w:behaviors>
          <w:behavior w:val="content"/>
        </w:behaviors>
        <w:guid w:val="{168D6219-E48A-4038-B4B5-D7E730043E72}"/>
      </w:docPartPr>
      <w:docPartBody>
        <w:p w:rsidR="00CF3024" w:rsidRDefault="00DD224F" w:rsidP="00DD224F">
          <w:pPr>
            <w:pStyle w:val="6A155F8221464D308EAF4B73D89CAB49"/>
          </w:pPr>
          <w:r w:rsidRPr="00D34178">
            <w:rPr>
              <w:rStyle w:val="PlaceholderText"/>
            </w:rPr>
            <w:t>Click here to enter text.</w:t>
          </w:r>
        </w:p>
      </w:docPartBody>
    </w:docPart>
    <w:docPart>
      <w:docPartPr>
        <w:name w:val="4AF7D254F2654217BE937B1EE7634ABA"/>
        <w:category>
          <w:name w:val="General"/>
          <w:gallery w:val="placeholder"/>
        </w:category>
        <w:types>
          <w:type w:val="bbPlcHdr"/>
        </w:types>
        <w:behaviors>
          <w:behavior w:val="content"/>
        </w:behaviors>
        <w:guid w:val="{9DDE38D8-D124-4557-9CC3-92612BAB5B23}"/>
      </w:docPartPr>
      <w:docPartBody>
        <w:p w:rsidR="00CF3024" w:rsidRDefault="00DD224F" w:rsidP="00DD224F">
          <w:pPr>
            <w:pStyle w:val="4AF7D254F2654217BE937B1EE7634ABA"/>
          </w:pPr>
          <w:r w:rsidRPr="00D34178">
            <w:rPr>
              <w:rStyle w:val="PlaceholderText"/>
            </w:rPr>
            <w:t>Click here to enter text.</w:t>
          </w:r>
        </w:p>
      </w:docPartBody>
    </w:docPart>
    <w:docPart>
      <w:docPartPr>
        <w:name w:val="634722719CC5408AA7E248F9691FDB2B"/>
        <w:category>
          <w:name w:val="General"/>
          <w:gallery w:val="placeholder"/>
        </w:category>
        <w:types>
          <w:type w:val="bbPlcHdr"/>
        </w:types>
        <w:behaviors>
          <w:behavior w:val="content"/>
        </w:behaviors>
        <w:guid w:val="{67F0457F-7510-4DB3-96DA-6A6EDF264B16}"/>
      </w:docPartPr>
      <w:docPartBody>
        <w:p w:rsidR="00CF3024" w:rsidRDefault="00DD224F" w:rsidP="00DD224F">
          <w:pPr>
            <w:pStyle w:val="634722719CC5408AA7E248F9691FDB2B"/>
          </w:pPr>
          <w:r w:rsidRPr="00D34178">
            <w:rPr>
              <w:rStyle w:val="PlaceholderText"/>
            </w:rPr>
            <w:t>Click here to enter text.</w:t>
          </w:r>
        </w:p>
      </w:docPartBody>
    </w:docPart>
    <w:docPart>
      <w:docPartPr>
        <w:name w:val="878A30CF6C9C4FB8A3B8714F6A66FAAA"/>
        <w:category>
          <w:name w:val="General"/>
          <w:gallery w:val="placeholder"/>
        </w:category>
        <w:types>
          <w:type w:val="bbPlcHdr"/>
        </w:types>
        <w:behaviors>
          <w:behavior w:val="content"/>
        </w:behaviors>
        <w:guid w:val="{BFA29E14-D3F6-4A8A-938E-D3EAFC79B342}"/>
      </w:docPartPr>
      <w:docPartBody>
        <w:p w:rsidR="00CF3024" w:rsidRDefault="00DD224F" w:rsidP="00DD224F">
          <w:pPr>
            <w:pStyle w:val="878A30CF6C9C4FB8A3B8714F6A66FAAA"/>
          </w:pPr>
          <w:r w:rsidRPr="00D34178">
            <w:rPr>
              <w:rStyle w:val="PlaceholderText"/>
            </w:rPr>
            <w:t>Click here to enter text.</w:t>
          </w:r>
        </w:p>
      </w:docPartBody>
    </w:docPart>
    <w:docPart>
      <w:docPartPr>
        <w:name w:val="E227DF354E3C471783309B753305EF2B"/>
        <w:category>
          <w:name w:val="General"/>
          <w:gallery w:val="placeholder"/>
        </w:category>
        <w:types>
          <w:type w:val="bbPlcHdr"/>
        </w:types>
        <w:behaviors>
          <w:behavior w:val="content"/>
        </w:behaviors>
        <w:guid w:val="{8388E179-AF58-491B-8325-CE02A400975E}"/>
      </w:docPartPr>
      <w:docPartBody>
        <w:p w:rsidR="00CF3024" w:rsidRDefault="00DD224F" w:rsidP="00DD224F">
          <w:pPr>
            <w:pStyle w:val="E227DF354E3C471783309B753305EF2B"/>
          </w:pPr>
          <w:r w:rsidRPr="0020156D">
            <w:rPr>
              <w:rStyle w:val="PlaceholderText"/>
            </w:rPr>
            <w:t>Click here to enter text.</w:t>
          </w:r>
        </w:p>
      </w:docPartBody>
    </w:docPart>
    <w:docPart>
      <w:docPartPr>
        <w:name w:val="2994FE5B0A4948AE9DCCAC2698B59478"/>
        <w:category>
          <w:name w:val="General"/>
          <w:gallery w:val="placeholder"/>
        </w:category>
        <w:types>
          <w:type w:val="bbPlcHdr"/>
        </w:types>
        <w:behaviors>
          <w:behavior w:val="content"/>
        </w:behaviors>
        <w:guid w:val="{F03631D7-45F1-4A9B-92FF-117435FBB049}"/>
      </w:docPartPr>
      <w:docPartBody>
        <w:p w:rsidR="00CF3024" w:rsidRDefault="00DD224F" w:rsidP="00DD224F">
          <w:pPr>
            <w:pStyle w:val="2994FE5B0A4948AE9DCCAC2698B59478"/>
          </w:pPr>
          <w:r w:rsidRPr="00D34178">
            <w:rPr>
              <w:rStyle w:val="PlaceholderText"/>
            </w:rPr>
            <w:t>Click here to enter text.</w:t>
          </w:r>
        </w:p>
      </w:docPartBody>
    </w:docPart>
    <w:docPart>
      <w:docPartPr>
        <w:name w:val="BF66F8BBB6C74DA989154E453C7D42B2"/>
        <w:category>
          <w:name w:val="General"/>
          <w:gallery w:val="placeholder"/>
        </w:category>
        <w:types>
          <w:type w:val="bbPlcHdr"/>
        </w:types>
        <w:behaviors>
          <w:behavior w:val="content"/>
        </w:behaviors>
        <w:guid w:val="{DD401024-85ED-4C24-B33C-20F72A62F278}"/>
      </w:docPartPr>
      <w:docPartBody>
        <w:p w:rsidR="00CF3024" w:rsidRDefault="00DD224F" w:rsidP="00DD224F">
          <w:pPr>
            <w:pStyle w:val="BF66F8BBB6C74DA989154E453C7D42B2"/>
          </w:pPr>
          <w:r w:rsidRPr="00D34178">
            <w:rPr>
              <w:rStyle w:val="PlaceholderText"/>
            </w:rPr>
            <w:t>Click here to enter text.</w:t>
          </w:r>
        </w:p>
      </w:docPartBody>
    </w:docPart>
    <w:docPart>
      <w:docPartPr>
        <w:name w:val="10C448D76EE3448983E60B4EBDF78C15"/>
        <w:category>
          <w:name w:val="General"/>
          <w:gallery w:val="placeholder"/>
        </w:category>
        <w:types>
          <w:type w:val="bbPlcHdr"/>
        </w:types>
        <w:behaviors>
          <w:behavior w:val="content"/>
        </w:behaviors>
        <w:guid w:val="{AD91879F-84BD-482F-871E-3B68676563DC}"/>
      </w:docPartPr>
      <w:docPartBody>
        <w:p w:rsidR="00CF3024" w:rsidRDefault="00DD224F" w:rsidP="00DD224F">
          <w:pPr>
            <w:pStyle w:val="10C448D76EE3448983E60B4EBDF78C15"/>
          </w:pPr>
          <w:r w:rsidRPr="00D34178">
            <w:rPr>
              <w:rStyle w:val="PlaceholderText"/>
            </w:rPr>
            <w:t>Click here to enter text.</w:t>
          </w:r>
        </w:p>
      </w:docPartBody>
    </w:docPart>
    <w:docPart>
      <w:docPartPr>
        <w:name w:val="4A4B3368AC424DD1BBD5208860640E27"/>
        <w:category>
          <w:name w:val="General"/>
          <w:gallery w:val="placeholder"/>
        </w:category>
        <w:types>
          <w:type w:val="bbPlcHdr"/>
        </w:types>
        <w:behaviors>
          <w:behavior w:val="content"/>
        </w:behaviors>
        <w:guid w:val="{C8A12D0E-F526-41CA-BA50-2376C31F274D}"/>
      </w:docPartPr>
      <w:docPartBody>
        <w:p w:rsidR="00CF3024" w:rsidRDefault="00DD224F" w:rsidP="00DD224F">
          <w:pPr>
            <w:pStyle w:val="4A4B3368AC424DD1BBD5208860640E27"/>
          </w:pPr>
          <w:r w:rsidRPr="00D34178">
            <w:rPr>
              <w:rStyle w:val="PlaceholderText"/>
            </w:rPr>
            <w:t>Click here to enter text.</w:t>
          </w:r>
        </w:p>
      </w:docPartBody>
    </w:docPart>
    <w:docPart>
      <w:docPartPr>
        <w:name w:val="FFBF333529434157B097CA36331AFF40"/>
        <w:category>
          <w:name w:val="General"/>
          <w:gallery w:val="placeholder"/>
        </w:category>
        <w:types>
          <w:type w:val="bbPlcHdr"/>
        </w:types>
        <w:behaviors>
          <w:behavior w:val="content"/>
        </w:behaviors>
        <w:guid w:val="{13778234-9964-41BB-9AD4-870320F0119B}"/>
      </w:docPartPr>
      <w:docPartBody>
        <w:p w:rsidR="00CF3024" w:rsidRDefault="00DD224F" w:rsidP="00DD224F">
          <w:pPr>
            <w:pStyle w:val="FFBF333529434157B097CA36331AFF40"/>
          </w:pPr>
          <w:r w:rsidRPr="0020156D">
            <w:rPr>
              <w:rStyle w:val="PlaceholderText"/>
            </w:rPr>
            <w:t>Click here to enter text.</w:t>
          </w:r>
        </w:p>
      </w:docPartBody>
    </w:docPart>
    <w:docPart>
      <w:docPartPr>
        <w:name w:val="4A8C7205B4404CECA18572AEC70137EC"/>
        <w:category>
          <w:name w:val="General"/>
          <w:gallery w:val="placeholder"/>
        </w:category>
        <w:types>
          <w:type w:val="bbPlcHdr"/>
        </w:types>
        <w:behaviors>
          <w:behavior w:val="content"/>
        </w:behaviors>
        <w:guid w:val="{3BD681B4-AA1B-486C-8B45-3F172BE67E7D}"/>
      </w:docPartPr>
      <w:docPartBody>
        <w:p w:rsidR="00CF3024" w:rsidRDefault="00DD224F" w:rsidP="00DD224F">
          <w:pPr>
            <w:pStyle w:val="4A8C7205B4404CECA18572AEC70137EC"/>
          </w:pPr>
          <w:r w:rsidRPr="00D34178">
            <w:rPr>
              <w:rStyle w:val="PlaceholderText"/>
            </w:rPr>
            <w:t>Click here to enter text.</w:t>
          </w:r>
        </w:p>
      </w:docPartBody>
    </w:docPart>
    <w:docPart>
      <w:docPartPr>
        <w:name w:val="A23EDFC2BA82405EAA987F1CDCF90B77"/>
        <w:category>
          <w:name w:val="General"/>
          <w:gallery w:val="placeholder"/>
        </w:category>
        <w:types>
          <w:type w:val="bbPlcHdr"/>
        </w:types>
        <w:behaviors>
          <w:behavior w:val="content"/>
        </w:behaviors>
        <w:guid w:val="{59DD9F61-0B5E-4730-BB76-41CB96913008}"/>
      </w:docPartPr>
      <w:docPartBody>
        <w:p w:rsidR="00CF3024" w:rsidRDefault="00DD224F" w:rsidP="00DD224F">
          <w:pPr>
            <w:pStyle w:val="A23EDFC2BA82405EAA987F1CDCF90B77"/>
          </w:pPr>
          <w:r w:rsidRPr="00D34178">
            <w:rPr>
              <w:rStyle w:val="PlaceholderText"/>
            </w:rPr>
            <w:t>Click here to enter text.</w:t>
          </w:r>
        </w:p>
      </w:docPartBody>
    </w:docPart>
    <w:docPart>
      <w:docPartPr>
        <w:name w:val="D7AD9C45FD3A4F78A860CBF972A76FD9"/>
        <w:category>
          <w:name w:val="General"/>
          <w:gallery w:val="placeholder"/>
        </w:category>
        <w:types>
          <w:type w:val="bbPlcHdr"/>
        </w:types>
        <w:behaviors>
          <w:behavior w:val="content"/>
        </w:behaviors>
        <w:guid w:val="{289AB306-10C5-4316-89D0-4FFBB7D98F21}"/>
      </w:docPartPr>
      <w:docPartBody>
        <w:p w:rsidR="00CF3024" w:rsidRDefault="00DD224F" w:rsidP="00DD224F">
          <w:pPr>
            <w:pStyle w:val="D7AD9C45FD3A4F78A860CBF972A76FD9"/>
          </w:pPr>
          <w:r w:rsidRPr="00D34178">
            <w:rPr>
              <w:rStyle w:val="PlaceholderText"/>
            </w:rPr>
            <w:t>Click here to enter text.</w:t>
          </w:r>
        </w:p>
      </w:docPartBody>
    </w:docPart>
    <w:docPart>
      <w:docPartPr>
        <w:name w:val="46B1A0E298354961B2D8E419FD850203"/>
        <w:category>
          <w:name w:val="General"/>
          <w:gallery w:val="placeholder"/>
        </w:category>
        <w:types>
          <w:type w:val="bbPlcHdr"/>
        </w:types>
        <w:behaviors>
          <w:behavior w:val="content"/>
        </w:behaviors>
        <w:guid w:val="{B5A097E6-F582-4557-92D2-1E06573FC1B9}"/>
      </w:docPartPr>
      <w:docPartBody>
        <w:p w:rsidR="00CF3024" w:rsidRDefault="00DD224F" w:rsidP="00DD224F">
          <w:pPr>
            <w:pStyle w:val="46B1A0E298354961B2D8E419FD850203"/>
          </w:pPr>
          <w:r w:rsidRPr="00D34178">
            <w:rPr>
              <w:rStyle w:val="PlaceholderText"/>
            </w:rPr>
            <w:t>Click here to enter text.</w:t>
          </w:r>
        </w:p>
      </w:docPartBody>
    </w:docPart>
    <w:docPart>
      <w:docPartPr>
        <w:name w:val="822633FE3C3E487CA3A3D79B037951BC"/>
        <w:category>
          <w:name w:val="General"/>
          <w:gallery w:val="placeholder"/>
        </w:category>
        <w:types>
          <w:type w:val="bbPlcHdr"/>
        </w:types>
        <w:behaviors>
          <w:behavior w:val="content"/>
        </w:behaviors>
        <w:guid w:val="{8B71E14A-C468-4CDE-84D7-EEB7A1F0815C}"/>
      </w:docPartPr>
      <w:docPartBody>
        <w:p w:rsidR="00CF3024" w:rsidRDefault="00DD224F" w:rsidP="00DD224F">
          <w:pPr>
            <w:pStyle w:val="822633FE3C3E487CA3A3D79B037951BC"/>
          </w:pPr>
          <w:r w:rsidRPr="00D34178">
            <w:rPr>
              <w:rStyle w:val="PlaceholderText"/>
            </w:rPr>
            <w:t>Click here to enter text.</w:t>
          </w:r>
        </w:p>
      </w:docPartBody>
    </w:docPart>
    <w:docPart>
      <w:docPartPr>
        <w:name w:val="4AB7D39B14944FB6A2040EBFF47E771A"/>
        <w:category>
          <w:name w:val="General"/>
          <w:gallery w:val="placeholder"/>
        </w:category>
        <w:types>
          <w:type w:val="bbPlcHdr"/>
        </w:types>
        <w:behaviors>
          <w:behavior w:val="content"/>
        </w:behaviors>
        <w:guid w:val="{D62EE996-2C85-4858-BC9F-47CEA8F51FA5}"/>
      </w:docPartPr>
      <w:docPartBody>
        <w:p w:rsidR="00CF3024" w:rsidRDefault="00DD224F" w:rsidP="00DD224F">
          <w:pPr>
            <w:pStyle w:val="4AB7D39B14944FB6A2040EBFF47E771A"/>
          </w:pPr>
          <w:r w:rsidRPr="00D34178">
            <w:rPr>
              <w:rStyle w:val="PlaceholderText"/>
            </w:rPr>
            <w:t>Click here to enter text.</w:t>
          </w:r>
        </w:p>
      </w:docPartBody>
    </w:docPart>
    <w:docPart>
      <w:docPartPr>
        <w:name w:val="E0D33B493E51408B9A92D8E3A74F304D"/>
        <w:category>
          <w:name w:val="General"/>
          <w:gallery w:val="placeholder"/>
        </w:category>
        <w:types>
          <w:type w:val="bbPlcHdr"/>
        </w:types>
        <w:behaviors>
          <w:behavior w:val="content"/>
        </w:behaviors>
        <w:guid w:val="{A4BCCF1D-CC00-4825-9A3A-CCFA30BE7F4F}"/>
      </w:docPartPr>
      <w:docPartBody>
        <w:p w:rsidR="00CF3024" w:rsidRDefault="00DD224F" w:rsidP="00DD224F">
          <w:pPr>
            <w:pStyle w:val="E0D33B493E51408B9A92D8E3A74F304D"/>
          </w:pPr>
          <w:r w:rsidRPr="00D34178">
            <w:rPr>
              <w:rStyle w:val="PlaceholderText"/>
            </w:rPr>
            <w:t>Click here to enter text.</w:t>
          </w:r>
        </w:p>
      </w:docPartBody>
    </w:docPart>
    <w:docPart>
      <w:docPartPr>
        <w:name w:val="1DBBA60EF586466FA02C26D1ADD7BB47"/>
        <w:category>
          <w:name w:val="General"/>
          <w:gallery w:val="placeholder"/>
        </w:category>
        <w:types>
          <w:type w:val="bbPlcHdr"/>
        </w:types>
        <w:behaviors>
          <w:behavior w:val="content"/>
        </w:behaviors>
        <w:guid w:val="{E05C96EF-9C1E-4F33-9F59-C84C724A152F}"/>
      </w:docPartPr>
      <w:docPartBody>
        <w:p w:rsidR="00CF3024" w:rsidRDefault="00DD224F" w:rsidP="00DD224F">
          <w:pPr>
            <w:pStyle w:val="1DBBA60EF586466FA02C26D1ADD7BB47"/>
          </w:pPr>
          <w:r w:rsidRPr="0020156D">
            <w:rPr>
              <w:rStyle w:val="PlaceholderText"/>
            </w:rPr>
            <w:t>Click here to enter text.</w:t>
          </w:r>
        </w:p>
      </w:docPartBody>
    </w:docPart>
    <w:docPart>
      <w:docPartPr>
        <w:name w:val="95BD3C57C2F84B5F8455EA19DDF8582A"/>
        <w:category>
          <w:name w:val="General"/>
          <w:gallery w:val="placeholder"/>
        </w:category>
        <w:types>
          <w:type w:val="bbPlcHdr"/>
        </w:types>
        <w:behaviors>
          <w:behavior w:val="content"/>
        </w:behaviors>
        <w:guid w:val="{86A3CC4A-42B2-4DBB-9434-B254DF1B2FEE}"/>
      </w:docPartPr>
      <w:docPartBody>
        <w:p w:rsidR="00CF3024" w:rsidRDefault="00DD224F" w:rsidP="00DD224F">
          <w:pPr>
            <w:pStyle w:val="95BD3C57C2F84B5F8455EA19DDF8582A"/>
          </w:pPr>
          <w:r w:rsidRPr="00D34178">
            <w:rPr>
              <w:rStyle w:val="PlaceholderText"/>
            </w:rPr>
            <w:t>Click here to enter text.</w:t>
          </w:r>
        </w:p>
      </w:docPartBody>
    </w:docPart>
    <w:docPart>
      <w:docPartPr>
        <w:name w:val="ED8B98876C5D4F9CA023765953DA4D87"/>
        <w:category>
          <w:name w:val="General"/>
          <w:gallery w:val="placeholder"/>
        </w:category>
        <w:types>
          <w:type w:val="bbPlcHdr"/>
        </w:types>
        <w:behaviors>
          <w:behavior w:val="content"/>
        </w:behaviors>
        <w:guid w:val="{0316F86E-1183-4A0C-8906-1BA3850FA3F7}"/>
      </w:docPartPr>
      <w:docPartBody>
        <w:p w:rsidR="00CF3024" w:rsidRDefault="00DD224F" w:rsidP="00DD224F">
          <w:pPr>
            <w:pStyle w:val="ED8B98876C5D4F9CA023765953DA4D87"/>
          </w:pPr>
          <w:r w:rsidRPr="00D34178">
            <w:rPr>
              <w:rStyle w:val="PlaceholderText"/>
            </w:rPr>
            <w:t>Click here to enter text.</w:t>
          </w:r>
        </w:p>
      </w:docPartBody>
    </w:docPart>
    <w:docPart>
      <w:docPartPr>
        <w:name w:val="5F8218BA52B6465BB029BC3DDCB38AE7"/>
        <w:category>
          <w:name w:val="General"/>
          <w:gallery w:val="placeholder"/>
        </w:category>
        <w:types>
          <w:type w:val="bbPlcHdr"/>
        </w:types>
        <w:behaviors>
          <w:behavior w:val="content"/>
        </w:behaviors>
        <w:guid w:val="{8DC4A4B1-A325-4445-991F-80C1728B290B}"/>
      </w:docPartPr>
      <w:docPartBody>
        <w:p w:rsidR="00CF3024" w:rsidRDefault="00DD224F" w:rsidP="00DD224F">
          <w:pPr>
            <w:pStyle w:val="5F8218BA52B6465BB029BC3DDCB38AE7"/>
          </w:pPr>
          <w:r w:rsidRPr="00D34178">
            <w:rPr>
              <w:rStyle w:val="PlaceholderText"/>
            </w:rPr>
            <w:t>Click here to enter text.</w:t>
          </w:r>
        </w:p>
      </w:docPartBody>
    </w:docPart>
    <w:docPart>
      <w:docPartPr>
        <w:name w:val="3B0CCE9979BB4502830429CEF881895C"/>
        <w:category>
          <w:name w:val="General"/>
          <w:gallery w:val="placeholder"/>
        </w:category>
        <w:types>
          <w:type w:val="bbPlcHdr"/>
        </w:types>
        <w:behaviors>
          <w:behavior w:val="content"/>
        </w:behaviors>
        <w:guid w:val="{666A5D84-9DBA-4919-9304-7BCF13C32976}"/>
      </w:docPartPr>
      <w:docPartBody>
        <w:p w:rsidR="00CF3024" w:rsidRDefault="00DD224F" w:rsidP="00DD224F">
          <w:pPr>
            <w:pStyle w:val="3B0CCE9979BB4502830429CEF881895C"/>
          </w:pPr>
          <w:r w:rsidRPr="00D34178">
            <w:rPr>
              <w:rStyle w:val="PlaceholderText"/>
            </w:rPr>
            <w:t>Click here to enter text.</w:t>
          </w:r>
        </w:p>
      </w:docPartBody>
    </w:docPart>
    <w:docPart>
      <w:docPartPr>
        <w:name w:val="1C4602ADAE554FB198EB71B3F2F01762"/>
        <w:category>
          <w:name w:val="General"/>
          <w:gallery w:val="placeholder"/>
        </w:category>
        <w:types>
          <w:type w:val="bbPlcHdr"/>
        </w:types>
        <w:behaviors>
          <w:behavior w:val="content"/>
        </w:behaviors>
        <w:guid w:val="{B6E24580-E91D-48A6-9124-89B9A12FA347}"/>
      </w:docPartPr>
      <w:docPartBody>
        <w:p w:rsidR="00CF3024" w:rsidRDefault="00DD224F" w:rsidP="00DD224F">
          <w:pPr>
            <w:pStyle w:val="1C4602ADAE554FB198EB71B3F2F01762"/>
          </w:pPr>
          <w:r w:rsidRPr="00D34178">
            <w:rPr>
              <w:rStyle w:val="PlaceholderText"/>
            </w:rPr>
            <w:t>Click here to enter text.</w:t>
          </w:r>
        </w:p>
      </w:docPartBody>
    </w:docPart>
    <w:docPart>
      <w:docPartPr>
        <w:name w:val="09E5577A9609450BAFF9089DF8192EBF"/>
        <w:category>
          <w:name w:val="General"/>
          <w:gallery w:val="placeholder"/>
        </w:category>
        <w:types>
          <w:type w:val="bbPlcHdr"/>
        </w:types>
        <w:behaviors>
          <w:behavior w:val="content"/>
        </w:behaviors>
        <w:guid w:val="{E75C60CF-6CB6-4E92-93DE-CA448AE4606D}"/>
      </w:docPartPr>
      <w:docPartBody>
        <w:p w:rsidR="00CF3024" w:rsidRDefault="00DD224F" w:rsidP="00DD224F">
          <w:pPr>
            <w:pStyle w:val="09E5577A9609450BAFF9089DF8192EBF"/>
          </w:pPr>
          <w:r w:rsidRPr="00D34178">
            <w:rPr>
              <w:rStyle w:val="PlaceholderText"/>
            </w:rPr>
            <w:t>Click here to enter text.</w:t>
          </w:r>
        </w:p>
      </w:docPartBody>
    </w:docPart>
    <w:docPart>
      <w:docPartPr>
        <w:name w:val="3020D07EBC9F4C838C2301DD2B86D5A6"/>
        <w:category>
          <w:name w:val="General"/>
          <w:gallery w:val="placeholder"/>
        </w:category>
        <w:types>
          <w:type w:val="bbPlcHdr"/>
        </w:types>
        <w:behaviors>
          <w:behavior w:val="content"/>
        </w:behaviors>
        <w:guid w:val="{DEFDEF8C-F1B4-4C8C-8328-EE1E05DC00AF}"/>
      </w:docPartPr>
      <w:docPartBody>
        <w:p w:rsidR="00CF3024" w:rsidRDefault="00DD224F" w:rsidP="00DD224F">
          <w:pPr>
            <w:pStyle w:val="3020D07EBC9F4C838C2301DD2B86D5A6"/>
          </w:pPr>
          <w:r w:rsidRPr="00D34178">
            <w:rPr>
              <w:rStyle w:val="PlaceholderText"/>
            </w:rPr>
            <w:t>Click here to enter text.</w:t>
          </w:r>
        </w:p>
      </w:docPartBody>
    </w:docPart>
    <w:docPart>
      <w:docPartPr>
        <w:name w:val="FBBFCD60D24143199161FB052A5FECA2"/>
        <w:category>
          <w:name w:val="General"/>
          <w:gallery w:val="placeholder"/>
        </w:category>
        <w:types>
          <w:type w:val="bbPlcHdr"/>
        </w:types>
        <w:behaviors>
          <w:behavior w:val="content"/>
        </w:behaviors>
        <w:guid w:val="{FDF0E004-BDA6-4B7B-AA68-49FE8E783F8B}"/>
      </w:docPartPr>
      <w:docPartBody>
        <w:p w:rsidR="00CF3024" w:rsidRDefault="00DD224F" w:rsidP="00DD224F">
          <w:pPr>
            <w:pStyle w:val="FBBFCD60D24143199161FB052A5FECA2"/>
          </w:pPr>
          <w:r w:rsidRPr="00D34178">
            <w:rPr>
              <w:rStyle w:val="PlaceholderText"/>
            </w:rPr>
            <w:t>Click here to enter text.</w:t>
          </w:r>
        </w:p>
      </w:docPartBody>
    </w:docPart>
    <w:docPart>
      <w:docPartPr>
        <w:name w:val="8D6554B785F74CDA95EF90AA745A0137"/>
        <w:category>
          <w:name w:val="General"/>
          <w:gallery w:val="placeholder"/>
        </w:category>
        <w:types>
          <w:type w:val="bbPlcHdr"/>
        </w:types>
        <w:behaviors>
          <w:behavior w:val="content"/>
        </w:behaviors>
        <w:guid w:val="{1DFA71A5-572D-4C69-ACCA-BD7505D85F5D}"/>
      </w:docPartPr>
      <w:docPartBody>
        <w:p w:rsidR="00CF3024" w:rsidRDefault="00DD224F" w:rsidP="00DD224F">
          <w:pPr>
            <w:pStyle w:val="8D6554B785F74CDA95EF90AA745A0137"/>
          </w:pPr>
          <w:r w:rsidRPr="0020156D">
            <w:rPr>
              <w:rStyle w:val="PlaceholderText"/>
            </w:rPr>
            <w:t>Click here to enter text.</w:t>
          </w:r>
        </w:p>
      </w:docPartBody>
    </w:docPart>
    <w:docPart>
      <w:docPartPr>
        <w:name w:val="EC61ED3EBE8046D39E71008B805393B1"/>
        <w:category>
          <w:name w:val="General"/>
          <w:gallery w:val="placeholder"/>
        </w:category>
        <w:types>
          <w:type w:val="bbPlcHdr"/>
        </w:types>
        <w:behaviors>
          <w:behavior w:val="content"/>
        </w:behaviors>
        <w:guid w:val="{4BF8842F-E741-4764-80A9-8EB1119BE0E0}"/>
      </w:docPartPr>
      <w:docPartBody>
        <w:p w:rsidR="00CF3024" w:rsidRDefault="00DD224F" w:rsidP="00DD224F">
          <w:pPr>
            <w:pStyle w:val="EC61ED3EBE8046D39E71008B805393B1"/>
          </w:pPr>
          <w:r w:rsidRPr="00D34178">
            <w:rPr>
              <w:rStyle w:val="PlaceholderText"/>
            </w:rPr>
            <w:t>Click here to enter text.</w:t>
          </w:r>
        </w:p>
      </w:docPartBody>
    </w:docPart>
    <w:docPart>
      <w:docPartPr>
        <w:name w:val="AD9365F9FD8A47E1BEEEF03E3ED913DC"/>
        <w:category>
          <w:name w:val="General"/>
          <w:gallery w:val="placeholder"/>
        </w:category>
        <w:types>
          <w:type w:val="bbPlcHdr"/>
        </w:types>
        <w:behaviors>
          <w:behavior w:val="content"/>
        </w:behaviors>
        <w:guid w:val="{7F7B906B-58F3-427F-8460-BECA6562AEE7}"/>
      </w:docPartPr>
      <w:docPartBody>
        <w:p w:rsidR="00CF3024" w:rsidRDefault="00DD224F" w:rsidP="00DD224F">
          <w:pPr>
            <w:pStyle w:val="AD9365F9FD8A47E1BEEEF03E3ED913DC"/>
          </w:pPr>
          <w:r w:rsidRPr="00D34178">
            <w:rPr>
              <w:rStyle w:val="PlaceholderText"/>
            </w:rPr>
            <w:t>Click here to enter text.</w:t>
          </w:r>
        </w:p>
      </w:docPartBody>
    </w:docPart>
    <w:docPart>
      <w:docPartPr>
        <w:name w:val="01D4E74213494A749E5F156457F00D87"/>
        <w:category>
          <w:name w:val="General"/>
          <w:gallery w:val="placeholder"/>
        </w:category>
        <w:types>
          <w:type w:val="bbPlcHdr"/>
        </w:types>
        <w:behaviors>
          <w:behavior w:val="content"/>
        </w:behaviors>
        <w:guid w:val="{7E73D754-2317-47E7-B3C5-651E70C45CB0}"/>
      </w:docPartPr>
      <w:docPartBody>
        <w:p w:rsidR="00CF3024" w:rsidRDefault="00DD224F" w:rsidP="00DD224F">
          <w:pPr>
            <w:pStyle w:val="01D4E74213494A749E5F156457F00D87"/>
          </w:pPr>
          <w:r w:rsidRPr="0020156D">
            <w:rPr>
              <w:rStyle w:val="PlaceholderText"/>
            </w:rPr>
            <w:t>Click here to enter text.</w:t>
          </w:r>
        </w:p>
      </w:docPartBody>
    </w:docPart>
    <w:docPart>
      <w:docPartPr>
        <w:name w:val="0AF0A5AA959C4E9580D593F28722E0C9"/>
        <w:category>
          <w:name w:val="General"/>
          <w:gallery w:val="placeholder"/>
        </w:category>
        <w:types>
          <w:type w:val="bbPlcHdr"/>
        </w:types>
        <w:behaviors>
          <w:behavior w:val="content"/>
        </w:behaviors>
        <w:guid w:val="{6C6C8AFA-7D8C-41D3-99B1-B5C96F52E490}"/>
      </w:docPartPr>
      <w:docPartBody>
        <w:p w:rsidR="00CF3024" w:rsidRDefault="00DD224F" w:rsidP="00DD224F">
          <w:pPr>
            <w:pStyle w:val="0AF0A5AA959C4E9580D593F28722E0C9"/>
          </w:pPr>
          <w:r w:rsidRPr="00D34178">
            <w:rPr>
              <w:rStyle w:val="PlaceholderText"/>
            </w:rPr>
            <w:t>Click here to enter text.</w:t>
          </w:r>
        </w:p>
      </w:docPartBody>
    </w:docPart>
    <w:docPart>
      <w:docPartPr>
        <w:name w:val="7C51F5F186854E9E9868068DB81D5E2E"/>
        <w:category>
          <w:name w:val="General"/>
          <w:gallery w:val="placeholder"/>
        </w:category>
        <w:types>
          <w:type w:val="bbPlcHdr"/>
        </w:types>
        <w:behaviors>
          <w:behavior w:val="content"/>
        </w:behaviors>
        <w:guid w:val="{6F41FD58-9F02-40CA-9AC9-6B4EEAC88ABE}"/>
      </w:docPartPr>
      <w:docPartBody>
        <w:p w:rsidR="00CF3024" w:rsidRDefault="00DD224F" w:rsidP="00DD224F">
          <w:pPr>
            <w:pStyle w:val="7C51F5F186854E9E9868068DB81D5E2E"/>
          </w:pPr>
          <w:r w:rsidRPr="00D34178">
            <w:rPr>
              <w:rStyle w:val="PlaceholderText"/>
            </w:rPr>
            <w:t>Click here to enter text.</w:t>
          </w:r>
        </w:p>
      </w:docPartBody>
    </w:docPart>
    <w:docPart>
      <w:docPartPr>
        <w:name w:val="557AEF14802241D5BE1DE24038066283"/>
        <w:category>
          <w:name w:val="General"/>
          <w:gallery w:val="placeholder"/>
        </w:category>
        <w:types>
          <w:type w:val="bbPlcHdr"/>
        </w:types>
        <w:behaviors>
          <w:behavior w:val="content"/>
        </w:behaviors>
        <w:guid w:val="{43ED98AC-219C-43F7-8DA5-588B050CE0DE}"/>
      </w:docPartPr>
      <w:docPartBody>
        <w:p w:rsidR="00CF3024" w:rsidRDefault="00DD224F" w:rsidP="00DD224F">
          <w:pPr>
            <w:pStyle w:val="557AEF14802241D5BE1DE24038066283"/>
          </w:pPr>
          <w:r w:rsidRPr="00D34178">
            <w:rPr>
              <w:rStyle w:val="PlaceholderText"/>
            </w:rPr>
            <w:t>Click here to enter text.</w:t>
          </w:r>
        </w:p>
      </w:docPartBody>
    </w:docPart>
    <w:docPart>
      <w:docPartPr>
        <w:name w:val="7B1693B82EBF492AB977DB30A49CB548"/>
        <w:category>
          <w:name w:val="General"/>
          <w:gallery w:val="placeholder"/>
        </w:category>
        <w:types>
          <w:type w:val="bbPlcHdr"/>
        </w:types>
        <w:behaviors>
          <w:behavior w:val="content"/>
        </w:behaviors>
        <w:guid w:val="{F4FC77FD-9FFF-4F84-A636-3E2B44B3D369}"/>
      </w:docPartPr>
      <w:docPartBody>
        <w:p w:rsidR="00CF3024" w:rsidRDefault="00DD224F" w:rsidP="00DD224F">
          <w:pPr>
            <w:pStyle w:val="7B1693B82EBF492AB977DB30A49CB548"/>
          </w:pPr>
          <w:r w:rsidRPr="0020156D">
            <w:rPr>
              <w:rStyle w:val="PlaceholderText"/>
            </w:rPr>
            <w:t>Click here to enter text.</w:t>
          </w:r>
        </w:p>
      </w:docPartBody>
    </w:docPart>
    <w:docPart>
      <w:docPartPr>
        <w:name w:val="23861AA3829244B385A9BA1BDCB956A2"/>
        <w:category>
          <w:name w:val="General"/>
          <w:gallery w:val="placeholder"/>
        </w:category>
        <w:types>
          <w:type w:val="bbPlcHdr"/>
        </w:types>
        <w:behaviors>
          <w:behavior w:val="content"/>
        </w:behaviors>
        <w:guid w:val="{891567CF-8A9E-4F8F-BD46-3296628A04D6}"/>
      </w:docPartPr>
      <w:docPartBody>
        <w:p w:rsidR="00CF3024" w:rsidRDefault="00DD224F" w:rsidP="00DD224F">
          <w:pPr>
            <w:pStyle w:val="23861AA3829244B385A9BA1BDCB956A2"/>
          </w:pPr>
          <w:r w:rsidRPr="00D34178">
            <w:rPr>
              <w:rStyle w:val="PlaceholderText"/>
            </w:rPr>
            <w:t>Click here to enter text.</w:t>
          </w:r>
        </w:p>
      </w:docPartBody>
    </w:docPart>
    <w:docPart>
      <w:docPartPr>
        <w:name w:val="72F3DC33C8F241878A6C0987C8F40A89"/>
        <w:category>
          <w:name w:val="General"/>
          <w:gallery w:val="placeholder"/>
        </w:category>
        <w:types>
          <w:type w:val="bbPlcHdr"/>
        </w:types>
        <w:behaviors>
          <w:behavior w:val="content"/>
        </w:behaviors>
        <w:guid w:val="{A9F92F33-D197-46B8-80B8-F1F8BA1823CA}"/>
      </w:docPartPr>
      <w:docPartBody>
        <w:p w:rsidR="00CF3024" w:rsidRDefault="00DD224F" w:rsidP="00DD224F">
          <w:pPr>
            <w:pStyle w:val="72F3DC33C8F241878A6C0987C8F40A89"/>
          </w:pPr>
          <w:r w:rsidRPr="00D34178">
            <w:rPr>
              <w:rStyle w:val="PlaceholderText"/>
            </w:rPr>
            <w:t>Click here to enter text.</w:t>
          </w:r>
        </w:p>
      </w:docPartBody>
    </w:docPart>
    <w:docPart>
      <w:docPartPr>
        <w:name w:val="A54D9EB686CC4FAEB1E677F80AF1EE78"/>
        <w:category>
          <w:name w:val="General"/>
          <w:gallery w:val="placeholder"/>
        </w:category>
        <w:types>
          <w:type w:val="bbPlcHdr"/>
        </w:types>
        <w:behaviors>
          <w:behavior w:val="content"/>
        </w:behaviors>
        <w:guid w:val="{5B0BDC29-7723-42B4-B740-5D32B8059D37}"/>
      </w:docPartPr>
      <w:docPartBody>
        <w:p w:rsidR="00CF3024" w:rsidRDefault="00DD224F" w:rsidP="00DD224F">
          <w:pPr>
            <w:pStyle w:val="A54D9EB686CC4FAEB1E677F80AF1EE78"/>
          </w:pPr>
          <w:r w:rsidRPr="00D34178">
            <w:rPr>
              <w:rStyle w:val="PlaceholderText"/>
            </w:rPr>
            <w:t>Click here to enter text.</w:t>
          </w:r>
        </w:p>
      </w:docPartBody>
    </w:docPart>
    <w:docPart>
      <w:docPartPr>
        <w:name w:val="8A322FC55E9B4B1EAA60D5C032BCC14B"/>
        <w:category>
          <w:name w:val="General"/>
          <w:gallery w:val="placeholder"/>
        </w:category>
        <w:types>
          <w:type w:val="bbPlcHdr"/>
        </w:types>
        <w:behaviors>
          <w:behavior w:val="content"/>
        </w:behaviors>
        <w:guid w:val="{E2739EEE-9E55-40C0-8396-49FE96C5FE1B}"/>
      </w:docPartPr>
      <w:docPartBody>
        <w:p w:rsidR="00CF3024" w:rsidRDefault="00DD224F" w:rsidP="00DD224F">
          <w:pPr>
            <w:pStyle w:val="8A322FC55E9B4B1EAA60D5C032BCC14B"/>
          </w:pPr>
          <w:r w:rsidRPr="00D34178">
            <w:rPr>
              <w:rStyle w:val="PlaceholderText"/>
            </w:rPr>
            <w:t>Click here to enter text.</w:t>
          </w:r>
        </w:p>
      </w:docPartBody>
    </w:docPart>
    <w:docPart>
      <w:docPartPr>
        <w:name w:val="0B31EA45C08B4FF2A53F46A194786D36"/>
        <w:category>
          <w:name w:val="General"/>
          <w:gallery w:val="placeholder"/>
        </w:category>
        <w:types>
          <w:type w:val="bbPlcHdr"/>
        </w:types>
        <w:behaviors>
          <w:behavior w:val="content"/>
        </w:behaviors>
        <w:guid w:val="{79A289A5-DE2C-417A-A498-F1588D7A9489}"/>
      </w:docPartPr>
      <w:docPartBody>
        <w:p w:rsidR="00CF3024" w:rsidRDefault="00DD224F" w:rsidP="00DD224F">
          <w:pPr>
            <w:pStyle w:val="0B31EA45C08B4FF2A53F46A194786D36"/>
          </w:pPr>
          <w:r w:rsidRPr="00D34178">
            <w:rPr>
              <w:rStyle w:val="PlaceholderText"/>
            </w:rPr>
            <w:t>Click here to enter text.</w:t>
          </w:r>
        </w:p>
      </w:docPartBody>
    </w:docPart>
    <w:docPart>
      <w:docPartPr>
        <w:name w:val="9B36BEEA3F7142C8B18492D49CC7195B"/>
        <w:category>
          <w:name w:val="General"/>
          <w:gallery w:val="placeholder"/>
        </w:category>
        <w:types>
          <w:type w:val="bbPlcHdr"/>
        </w:types>
        <w:behaviors>
          <w:behavior w:val="content"/>
        </w:behaviors>
        <w:guid w:val="{48E4081C-8613-44D7-86A8-9F31595DFFAA}"/>
      </w:docPartPr>
      <w:docPartBody>
        <w:p w:rsidR="00CF3024" w:rsidRDefault="00DD224F" w:rsidP="00DD224F">
          <w:pPr>
            <w:pStyle w:val="9B36BEEA3F7142C8B18492D49CC7195B"/>
          </w:pPr>
          <w:r w:rsidRPr="0020156D">
            <w:rPr>
              <w:rStyle w:val="PlaceholderText"/>
            </w:rPr>
            <w:t>Click here to enter text.</w:t>
          </w:r>
        </w:p>
      </w:docPartBody>
    </w:docPart>
    <w:docPart>
      <w:docPartPr>
        <w:name w:val="D8F4AB0596F44C429AFF23DE35AC9A75"/>
        <w:category>
          <w:name w:val="General"/>
          <w:gallery w:val="placeholder"/>
        </w:category>
        <w:types>
          <w:type w:val="bbPlcHdr"/>
        </w:types>
        <w:behaviors>
          <w:behavior w:val="content"/>
        </w:behaviors>
        <w:guid w:val="{5BB4F539-4C24-42C1-BDFA-ECC7ECC6762B}"/>
      </w:docPartPr>
      <w:docPartBody>
        <w:p w:rsidR="00CF3024" w:rsidRDefault="00DD224F" w:rsidP="00DD224F">
          <w:pPr>
            <w:pStyle w:val="D8F4AB0596F44C429AFF23DE35AC9A75"/>
          </w:pPr>
          <w:r w:rsidRPr="00D34178">
            <w:rPr>
              <w:rStyle w:val="PlaceholderText"/>
            </w:rPr>
            <w:t>Click here to enter text.</w:t>
          </w:r>
        </w:p>
      </w:docPartBody>
    </w:docPart>
    <w:docPart>
      <w:docPartPr>
        <w:name w:val="17FE8CB45C294BE29CAB6667DE9A8429"/>
        <w:category>
          <w:name w:val="General"/>
          <w:gallery w:val="placeholder"/>
        </w:category>
        <w:types>
          <w:type w:val="bbPlcHdr"/>
        </w:types>
        <w:behaviors>
          <w:behavior w:val="content"/>
        </w:behaviors>
        <w:guid w:val="{266E3F6A-016E-451A-95F8-6A60BD4E2EE4}"/>
      </w:docPartPr>
      <w:docPartBody>
        <w:p w:rsidR="00CF3024" w:rsidRDefault="00DD224F" w:rsidP="00DD224F">
          <w:pPr>
            <w:pStyle w:val="17FE8CB45C294BE29CAB6667DE9A8429"/>
          </w:pPr>
          <w:r w:rsidRPr="00D34178">
            <w:rPr>
              <w:rStyle w:val="PlaceholderText"/>
            </w:rPr>
            <w:t>Click here to enter text.</w:t>
          </w:r>
        </w:p>
      </w:docPartBody>
    </w:docPart>
    <w:docPart>
      <w:docPartPr>
        <w:name w:val="54FCBFA694B340BB954A0949CE7E5BB1"/>
        <w:category>
          <w:name w:val="General"/>
          <w:gallery w:val="placeholder"/>
        </w:category>
        <w:types>
          <w:type w:val="bbPlcHdr"/>
        </w:types>
        <w:behaviors>
          <w:behavior w:val="content"/>
        </w:behaviors>
        <w:guid w:val="{42B2FFB9-8E48-4D83-8E17-42ABC7474D9E}"/>
      </w:docPartPr>
      <w:docPartBody>
        <w:p w:rsidR="00CF3024" w:rsidRDefault="00DD224F" w:rsidP="00DD224F">
          <w:pPr>
            <w:pStyle w:val="54FCBFA694B340BB954A0949CE7E5BB1"/>
          </w:pPr>
          <w:r w:rsidRPr="00D34178">
            <w:rPr>
              <w:rStyle w:val="PlaceholderText"/>
            </w:rPr>
            <w:t>Click here to enter text.</w:t>
          </w:r>
        </w:p>
      </w:docPartBody>
    </w:docPart>
    <w:docPart>
      <w:docPartPr>
        <w:name w:val="9FCC527EC06E423AACC938BFC89B00A2"/>
        <w:category>
          <w:name w:val="General"/>
          <w:gallery w:val="placeholder"/>
        </w:category>
        <w:types>
          <w:type w:val="bbPlcHdr"/>
        </w:types>
        <w:behaviors>
          <w:behavior w:val="content"/>
        </w:behaviors>
        <w:guid w:val="{1D8865AF-03C3-48B3-AA15-F6F1647A49BE}"/>
      </w:docPartPr>
      <w:docPartBody>
        <w:p w:rsidR="00CF3024" w:rsidRDefault="00DD224F" w:rsidP="00DD224F">
          <w:pPr>
            <w:pStyle w:val="9FCC527EC06E423AACC938BFC89B00A2"/>
          </w:pPr>
          <w:r w:rsidRPr="0020156D">
            <w:rPr>
              <w:rStyle w:val="PlaceholderText"/>
            </w:rPr>
            <w:t>Click here to enter text.</w:t>
          </w:r>
        </w:p>
      </w:docPartBody>
    </w:docPart>
    <w:docPart>
      <w:docPartPr>
        <w:name w:val="8176BF796D0A43E59E75D67E1511D33B"/>
        <w:category>
          <w:name w:val="General"/>
          <w:gallery w:val="placeholder"/>
        </w:category>
        <w:types>
          <w:type w:val="bbPlcHdr"/>
        </w:types>
        <w:behaviors>
          <w:behavior w:val="content"/>
        </w:behaviors>
        <w:guid w:val="{36DE5E39-DD66-4557-B8BC-2A9645D54D6D}"/>
      </w:docPartPr>
      <w:docPartBody>
        <w:p w:rsidR="00CF3024" w:rsidRDefault="00DD224F" w:rsidP="00DD224F">
          <w:pPr>
            <w:pStyle w:val="8176BF796D0A43E59E75D67E1511D33B"/>
          </w:pPr>
          <w:r w:rsidRPr="00D34178">
            <w:rPr>
              <w:rStyle w:val="PlaceholderText"/>
            </w:rPr>
            <w:t>Click here to enter text.</w:t>
          </w:r>
        </w:p>
      </w:docPartBody>
    </w:docPart>
    <w:docPart>
      <w:docPartPr>
        <w:name w:val="D0A817ED03B74D1699AE6D0244F448F8"/>
        <w:category>
          <w:name w:val="General"/>
          <w:gallery w:val="placeholder"/>
        </w:category>
        <w:types>
          <w:type w:val="bbPlcHdr"/>
        </w:types>
        <w:behaviors>
          <w:behavior w:val="content"/>
        </w:behaviors>
        <w:guid w:val="{23695235-E5C9-4178-AD2E-87C5170C2646}"/>
      </w:docPartPr>
      <w:docPartBody>
        <w:p w:rsidR="00CF3024" w:rsidRDefault="00DD224F" w:rsidP="00DD224F">
          <w:pPr>
            <w:pStyle w:val="D0A817ED03B74D1699AE6D0244F448F8"/>
          </w:pPr>
          <w:r w:rsidRPr="00D34178">
            <w:rPr>
              <w:rStyle w:val="PlaceholderText"/>
            </w:rPr>
            <w:t>Click here to enter text.</w:t>
          </w:r>
        </w:p>
      </w:docPartBody>
    </w:docPart>
    <w:docPart>
      <w:docPartPr>
        <w:name w:val="B9067E4DFEF64C6787674AC0F4D25720"/>
        <w:category>
          <w:name w:val="General"/>
          <w:gallery w:val="placeholder"/>
        </w:category>
        <w:types>
          <w:type w:val="bbPlcHdr"/>
        </w:types>
        <w:behaviors>
          <w:behavior w:val="content"/>
        </w:behaviors>
        <w:guid w:val="{6DB428B0-BDD4-45FB-A93B-125001A32545}"/>
      </w:docPartPr>
      <w:docPartBody>
        <w:p w:rsidR="00CF3024" w:rsidRDefault="00DD224F" w:rsidP="00DD224F">
          <w:pPr>
            <w:pStyle w:val="B9067E4DFEF64C6787674AC0F4D25720"/>
          </w:pPr>
          <w:r w:rsidRPr="00D34178">
            <w:rPr>
              <w:rStyle w:val="PlaceholderText"/>
            </w:rPr>
            <w:t>Click here to enter text.</w:t>
          </w:r>
        </w:p>
      </w:docPartBody>
    </w:docPart>
    <w:docPart>
      <w:docPartPr>
        <w:name w:val="4F7522B0E32F43D6AE2B241CCBB8DF43"/>
        <w:category>
          <w:name w:val="General"/>
          <w:gallery w:val="placeholder"/>
        </w:category>
        <w:types>
          <w:type w:val="bbPlcHdr"/>
        </w:types>
        <w:behaviors>
          <w:behavior w:val="content"/>
        </w:behaviors>
        <w:guid w:val="{AE9F579E-C3C0-4DC2-B409-05BBBD8ECED5}"/>
      </w:docPartPr>
      <w:docPartBody>
        <w:p w:rsidR="00CF3024" w:rsidRDefault="00DD224F" w:rsidP="00DD224F">
          <w:pPr>
            <w:pStyle w:val="4F7522B0E32F43D6AE2B241CCBB8DF43"/>
          </w:pPr>
          <w:r w:rsidRPr="00D34178">
            <w:rPr>
              <w:rStyle w:val="PlaceholderText"/>
            </w:rPr>
            <w:t>Click here to enter text.</w:t>
          </w:r>
        </w:p>
      </w:docPartBody>
    </w:docPart>
    <w:docPart>
      <w:docPartPr>
        <w:name w:val="E906E18FBB924DE5A69CD8C2E84647F0"/>
        <w:category>
          <w:name w:val="General"/>
          <w:gallery w:val="placeholder"/>
        </w:category>
        <w:types>
          <w:type w:val="bbPlcHdr"/>
        </w:types>
        <w:behaviors>
          <w:behavior w:val="content"/>
        </w:behaviors>
        <w:guid w:val="{12B0F7A8-6516-4FF2-A7FD-EAEA1DCE3D28}"/>
      </w:docPartPr>
      <w:docPartBody>
        <w:p w:rsidR="00CF3024" w:rsidRDefault="00DD224F" w:rsidP="00DD224F">
          <w:pPr>
            <w:pStyle w:val="E906E18FBB924DE5A69CD8C2E84647F0"/>
          </w:pPr>
          <w:r w:rsidRPr="00D34178">
            <w:rPr>
              <w:rStyle w:val="PlaceholderText"/>
            </w:rPr>
            <w:t>Click here to enter text.</w:t>
          </w:r>
        </w:p>
      </w:docPartBody>
    </w:docPart>
    <w:docPart>
      <w:docPartPr>
        <w:name w:val="E49A7A83E7ED4444913AFA0D5E4E5C92"/>
        <w:category>
          <w:name w:val="General"/>
          <w:gallery w:val="placeholder"/>
        </w:category>
        <w:types>
          <w:type w:val="bbPlcHdr"/>
        </w:types>
        <w:behaviors>
          <w:behavior w:val="content"/>
        </w:behaviors>
        <w:guid w:val="{8667A7ED-1A63-4A83-AAB4-225A9D917D58}"/>
      </w:docPartPr>
      <w:docPartBody>
        <w:p w:rsidR="00CF3024" w:rsidRDefault="00DD224F" w:rsidP="00DD224F">
          <w:pPr>
            <w:pStyle w:val="E49A7A83E7ED4444913AFA0D5E4E5C92"/>
          </w:pPr>
          <w:r w:rsidRPr="00D34178">
            <w:rPr>
              <w:rStyle w:val="PlaceholderText"/>
            </w:rPr>
            <w:t>Click here to enter text.</w:t>
          </w:r>
        </w:p>
      </w:docPartBody>
    </w:docPart>
    <w:docPart>
      <w:docPartPr>
        <w:name w:val="5CD2CEE9A8B041D4A33C1E09D9037EC7"/>
        <w:category>
          <w:name w:val="General"/>
          <w:gallery w:val="placeholder"/>
        </w:category>
        <w:types>
          <w:type w:val="bbPlcHdr"/>
        </w:types>
        <w:behaviors>
          <w:behavior w:val="content"/>
        </w:behaviors>
        <w:guid w:val="{5BC68246-F479-44BE-8770-1BA038FEAB36}"/>
      </w:docPartPr>
      <w:docPartBody>
        <w:p w:rsidR="00CF3024" w:rsidRDefault="00DD224F" w:rsidP="00DD224F">
          <w:pPr>
            <w:pStyle w:val="5CD2CEE9A8B041D4A33C1E09D9037EC7"/>
          </w:pPr>
          <w:r w:rsidRPr="00D34178">
            <w:rPr>
              <w:rStyle w:val="PlaceholderText"/>
            </w:rPr>
            <w:t>Click here to enter text.</w:t>
          </w:r>
        </w:p>
      </w:docPartBody>
    </w:docPart>
    <w:docPart>
      <w:docPartPr>
        <w:name w:val="C8A53FB089C44CFC97E537F839F2C453"/>
        <w:category>
          <w:name w:val="General"/>
          <w:gallery w:val="placeholder"/>
        </w:category>
        <w:types>
          <w:type w:val="bbPlcHdr"/>
        </w:types>
        <w:behaviors>
          <w:behavior w:val="content"/>
        </w:behaviors>
        <w:guid w:val="{0086588E-AEB3-4D56-BA99-2C5D881778AA}"/>
      </w:docPartPr>
      <w:docPartBody>
        <w:p w:rsidR="00CF3024" w:rsidRDefault="00DD224F" w:rsidP="00DD224F">
          <w:pPr>
            <w:pStyle w:val="C8A53FB089C44CFC97E537F839F2C453"/>
          </w:pPr>
          <w:r w:rsidRPr="00D34178">
            <w:rPr>
              <w:rStyle w:val="PlaceholderText"/>
            </w:rPr>
            <w:t>Click here to enter text.</w:t>
          </w:r>
        </w:p>
      </w:docPartBody>
    </w:docPart>
    <w:docPart>
      <w:docPartPr>
        <w:name w:val="733F1E8D832E44B9B71EEEADB6EE344F"/>
        <w:category>
          <w:name w:val="General"/>
          <w:gallery w:val="placeholder"/>
        </w:category>
        <w:types>
          <w:type w:val="bbPlcHdr"/>
        </w:types>
        <w:behaviors>
          <w:behavior w:val="content"/>
        </w:behaviors>
        <w:guid w:val="{4AB995EC-110F-4023-96EA-DE9EB5AC270A}"/>
      </w:docPartPr>
      <w:docPartBody>
        <w:p w:rsidR="00CF3024" w:rsidRDefault="00DD224F" w:rsidP="00DD224F">
          <w:pPr>
            <w:pStyle w:val="733F1E8D832E44B9B71EEEADB6EE344F"/>
          </w:pPr>
          <w:r w:rsidRPr="00D34178">
            <w:rPr>
              <w:rStyle w:val="PlaceholderText"/>
            </w:rPr>
            <w:t>Click here to enter text.</w:t>
          </w:r>
        </w:p>
      </w:docPartBody>
    </w:docPart>
    <w:docPart>
      <w:docPartPr>
        <w:name w:val="028EA0B7A73B4C1998CC6B57BDD8BC12"/>
        <w:category>
          <w:name w:val="General"/>
          <w:gallery w:val="placeholder"/>
        </w:category>
        <w:types>
          <w:type w:val="bbPlcHdr"/>
        </w:types>
        <w:behaviors>
          <w:behavior w:val="content"/>
        </w:behaviors>
        <w:guid w:val="{0C76ED8A-A8D9-4720-8C1A-E3CFD916F82F}"/>
      </w:docPartPr>
      <w:docPartBody>
        <w:p w:rsidR="00CF3024" w:rsidRDefault="00DD224F" w:rsidP="00DD224F">
          <w:pPr>
            <w:pStyle w:val="028EA0B7A73B4C1998CC6B57BDD8BC12"/>
          </w:pPr>
          <w:r w:rsidRPr="00D34178">
            <w:rPr>
              <w:rStyle w:val="PlaceholderText"/>
            </w:rPr>
            <w:t>Click here to enter text.</w:t>
          </w:r>
        </w:p>
      </w:docPartBody>
    </w:docPart>
    <w:docPart>
      <w:docPartPr>
        <w:name w:val="C5A00127C2B2439DA6C67E839A4FBCEF"/>
        <w:category>
          <w:name w:val="General"/>
          <w:gallery w:val="placeholder"/>
        </w:category>
        <w:types>
          <w:type w:val="bbPlcHdr"/>
        </w:types>
        <w:behaviors>
          <w:behavior w:val="content"/>
        </w:behaviors>
        <w:guid w:val="{C61C66B1-702F-4858-9B17-C790DCD4346A}"/>
      </w:docPartPr>
      <w:docPartBody>
        <w:p w:rsidR="00CF3024" w:rsidRDefault="00DD224F" w:rsidP="00DD224F">
          <w:pPr>
            <w:pStyle w:val="C5A00127C2B2439DA6C67E839A4FBCEF"/>
          </w:pPr>
          <w:r w:rsidRPr="00D34178">
            <w:rPr>
              <w:rStyle w:val="PlaceholderText"/>
            </w:rPr>
            <w:t>Click here to enter text.</w:t>
          </w:r>
        </w:p>
      </w:docPartBody>
    </w:docPart>
    <w:docPart>
      <w:docPartPr>
        <w:name w:val="6EDCD57FF63C4A7B8A10A63CF9C3EC00"/>
        <w:category>
          <w:name w:val="General"/>
          <w:gallery w:val="placeholder"/>
        </w:category>
        <w:types>
          <w:type w:val="bbPlcHdr"/>
        </w:types>
        <w:behaviors>
          <w:behavior w:val="content"/>
        </w:behaviors>
        <w:guid w:val="{31CEFB88-0692-4C11-BE45-D980D64513B3}"/>
      </w:docPartPr>
      <w:docPartBody>
        <w:p w:rsidR="00CF3024" w:rsidRDefault="00DD224F" w:rsidP="00DD224F">
          <w:pPr>
            <w:pStyle w:val="6EDCD57FF63C4A7B8A10A63CF9C3EC00"/>
          </w:pPr>
          <w:r w:rsidRPr="00D34178">
            <w:rPr>
              <w:rStyle w:val="PlaceholderText"/>
            </w:rPr>
            <w:t>Click here to enter text.</w:t>
          </w:r>
        </w:p>
      </w:docPartBody>
    </w:docPart>
    <w:docPart>
      <w:docPartPr>
        <w:name w:val="40E16CE6BBC54797BA5E0ECD6B9E805B"/>
        <w:category>
          <w:name w:val="General"/>
          <w:gallery w:val="placeholder"/>
        </w:category>
        <w:types>
          <w:type w:val="bbPlcHdr"/>
        </w:types>
        <w:behaviors>
          <w:behavior w:val="content"/>
        </w:behaviors>
        <w:guid w:val="{A7313B03-F4BC-4575-AF18-7E5F247F349C}"/>
      </w:docPartPr>
      <w:docPartBody>
        <w:p w:rsidR="00CF3024" w:rsidRDefault="00DD224F" w:rsidP="00DD224F">
          <w:pPr>
            <w:pStyle w:val="40E16CE6BBC54797BA5E0ECD6B9E805B"/>
          </w:pPr>
          <w:r w:rsidRPr="0020156D">
            <w:rPr>
              <w:rStyle w:val="PlaceholderText"/>
            </w:rPr>
            <w:t>Click here to enter text.</w:t>
          </w:r>
        </w:p>
      </w:docPartBody>
    </w:docPart>
    <w:docPart>
      <w:docPartPr>
        <w:name w:val="D4FFDE8EECD94AFD89E5FE16C9B735C7"/>
        <w:category>
          <w:name w:val="General"/>
          <w:gallery w:val="placeholder"/>
        </w:category>
        <w:types>
          <w:type w:val="bbPlcHdr"/>
        </w:types>
        <w:behaviors>
          <w:behavior w:val="content"/>
        </w:behaviors>
        <w:guid w:val="{5C77230E-0EDF-429F-928F-675E574816BF}"/>
      </w:docPartPr>
      <w:docPartBody>
        <w:p w:rsidR="00CF3024" w:rsidRDefault="00DD224F" w:rsidP="00DD224F">
          <w:pPr>
            <w:pStyle w:val="D4FFDE8EECD94AFD89E5FE16C9B735C7"/>
          </w:pPr>
          <w:r w:rsidRPr="00D34178">
            <w:rPr>
              <w:rStyle w:val="PlaceholderText"/>
            </w:rPr>
            <w:t>Click here to enter text.</w:t>
          </w:r>
        </w:p>
      </w:docPartBody>
    </w:docPart>
    <w:docPart>
      <w:docPartPr>
        <w:name w:val="0140A37FAC6E4B3290D5827DC76B8ADE"/>
        <w:category>
          <w:name w:val="General"/>
          <w:gallery w:val="placeholder"/>
        </w:category>
        <w:types>
          <w:type w:val="bbPlcHdr"/>
        </w:types>
        <w:behaviors>
          <w:behavior w:val="content"/>
        </w:behaviors>
        <w:guid w:val="{E349809A-E3C6-4784-8612-7E504663D6E1}"/>
      </w:docPartPr>
      <w:docPartBody>
        <w:p w:rsidR="00CF3024" w:rsidRDefault="00DD224F" w:rsidP="00DD224F">
          <w:pPr>
            <w:pStyle w:val="0140A37FAC6E4B3290D5827DC76B8ADE"/>
          </w:pPr>
          <w:r w:rsidRPr="00D34178">
            <w:rPr>
              <w:rStyle w:val="PlaceholderText"/>
            </w:rPr>
            <w:t>Click here to enter text.</w:t>
          </w:r>
        </w:p>
      </w:docPartBody>
    </w:docPart>
    <w:docPart>
      <w:docPartPr>
        <w:name w:val="40BB9B95B2BC4137948AD21AC15D6E4B"/>
        <w:category>
          <w:name w:val="General"/>
          <w:gallery w:val="placeholder"/>
        </w:category>
        <w:types>
          <w:type w:val="bbPlcHdr"/>
        </w:types>
        <w:behaviors>
          <w:behavior w:val="content"/>
        </w:behaviors>
        <w:guid w:val="{5D3CA6B0-0789-4DB7-968B-739DA610D0AE}"/>
      </w:docPartPr>
      <w:docPartBody>
        <w:p w:rsidR="00CF3024" w:rsidRDefault="00DD224F" w:rsidP="00DD224F">
          <w:pPr>
            <w:pStyle w:val="40BB9B95B2BC4137948AD21AC15D6E4B"/>
          </w:pPr>
          <w:r w:rsidRPr="00D34178">
            <w:rPr>
              <w:rStyle w:val="PlaceholderText"/>
            </w:rPr>
            <w:t>Click here to enter text.</w:t>
          </w:r>
        </w:p>
      </w:docPartBody>
    </w:docPart>
    <w:docPart>
      <w:docPartPr>
        <w:name w:val="53AC867E6E054DF2B52D85AC6682F29D"/>
        <w:category>
          <w:name w:val="General"/>
          <w:gallery w:val="placeholder"/>
        </w:category>
        <w:types>
          <w:type w:val="bbPlcHdr"/>
        </w:types>
        <w:behaviors>
          <w:behavior w:val="content"/>
        </w:behaviors>
        <w:guid w:val="{2195BC46-9C8B-4DD0-8D44-3E1CBC00ABF4}"/>
      </w:docPartPr>
      <w:docPartBody>
        <w:p w:rsidR="00CF3024" w:rsidRDefault="00DD224F" w:rsidP="00DD224F">
          <w:pPr>
            <w:pStyle w:val="53AC867E6E054DF2B52D85AC6682F29D"/>
          </w:pPr>
          <w:r w:rsidRPr="00D34178">
            <w:rPr>
              <w:rStyle w:val="PlaceholderText"/>
            </w:rPr>
            <w:t>Click here to enter text.</w:t>
          </w:r>
        </w:p>
      </w:docPartBody>
    </w:docPart>
    <w:docPart>
      <w:docPartPr>
        <w:name w:val="26133FDC11034D07AF9D990BA47F868A"/>
        <w:category>
          <w:name w:val="General"/>
          <w:gallery w:val="placeholder"/>
        </w:category>
        <w:types>
          <w:type w:val="bbPlcHdr"/>
        </w:types>
        <w:behaviors>
          <w:behavior w:val="content"/>
        </w:behaviors>
        <w:guid w:val="{05EAD321-598F-44D2-9400-584E1B87C427}"/>
      </w:docPartPr>
      <w:docPartBody>
        <w:p w:rsidR="00CF3024" w:rsidRDefault="00DD224F" w:rsidP="00DD224F">
          <w:pPr>
            <w:pStyle w:val="26133FDC11034D07AF9D990BA47F868A"/>
          </w:pPr>
          <w:r w:rsidRPr="00D34178">
            <w:rPr>
              <w:rStyle w:val="PlaceholderText"/>
            </w:rPr>
            <w:t>Click here to enter text.</w:t>
          </w:r>
        </w:p>
      </w:docPartBody>
    </w:docPart>
    <w:docPart>
      <w:docPartPr>
        <w:name w:val="CC8EF72850F941FFBC9259941856B5A4"/>
        <w:category>
          <w:name w:val="General"/>
          <w:gallery w:val="placeholder"/>
        </w:category>
        <w:types>
          <w:type w:val="bbPlcHdr"/>
        </w:types>
        <w:behaviors>
          <w:behavior w:val="content"/>
        </w:behaviors>
        <w:guid w:val="{1D70E00C-A1AF-4688-B80A-E345D7A88089}"/>
      </w:docPartPr>
      <w:docPartBody>
        <w:p w:rsidR="00CF3024" w:rsidRDefault="00DD224F" w:rsidP="00DD224F">
          <w:pPr>
            <w:pStyle w:val="CC8EF72850F941FFBC9259941856B5A4"/>
          </w:pPr>
          <w:r w:rsidRPr="00D34178">
            <w:rPr>
              <w:rStyle w:val="PlaceholderText"/>
            </w:rPr>
            <w:t>Click here to enter text.</w:t>
          </w:r>
        </w:p>
      </w:docPartBody>
    </w:docPart>
    <w:docPart>
      <w:docPartPr>
        <w:name w:val="55F14ED917F0437E976808F4181CE622"/>
        <w:category>
          <w:name w:val="General"/>
          <w:gallery w:val="placeholder"/>
        </w:category>
        <w:types>
          <w:type w:val="bbPlcHdr"/>
        </w:types>
        <w:behaviors>
          <w:behavior w:val="content"/>
        </w:behaviors>
        <w:guid w:val="{5EA4C34C-17BD-4615-BDE0-596AA1886CF7}"/>
      </w:docPartPr>
      <w:docPartBody>
        <w:p w:rsidR="00CF3024" w:rsidRDefault="00DD224F" w:rsidP="00DD224F">
          <w:pPr>
            <w:pStyle w:val="55F14ED917F0437E976808F4181CE622"/>
          </w:pPr>
          <w:r w:rsidRPr="0020156D">
            <w:rPr>
              <w:rStyle w:val="PlaceholderText"/>
            </w:rPr>
            <w:t>Click here to enter text.</w:t>
          </w:r>
        </w:p>
      </w:docPartBody>
    </w:docPart>
    <w:docPart>
      <w:docPartPr>
        <w:name w:val="E67322973AF34653B6988628D9B46BE5"/>
        <w:category>
          <w:name w:val="General"/>
          <w:gallery w:val="placeholder"/>
        </w:category>
        <w:types>
          <w:type w:val="bbPlcHdr"/>
        </w:types>
        <w:behaviors>
          <w:behavior w:val="content"/>
        </w:behaviors>
        <w:guid w:val="{FC5E2B2F-9D2A-4B14-9602-155F4A8F6A22}"/>
      </w:docPartPr>
      <w:docPartBody>
        <w:p w:rsidR="00CF3024" w:rsidRDefault="00DD224F" w:rsidP="00DD224F">
          <w:pPr>
            <w:pStyle w:val="E67322973AF34653B6988628D9B46BE5"/>
          </w:pPr>
          <w:r w:rsidRPr="00D34178">
            <w:rPr>
              <w:rStyle w:val="PlaceholderText"/>
            </w:rPr>
            <w:t>Click here to enter text.</w:t>
          </w:r>
        </w:p>
      </w:docPartBody>
    </w:docPart>
    <w:docPart>
      <w:docPartPr>
        <w:name w:val="7BB4A85DECBC49B58A9D85B5BA84C463"/>
        <w:category>
          <w:name w:val="General"/>
          <w:gallery w:val="placeholder"/>
        </w:category>
        <w:types>
          <w:type w:val="bbPlcHdr"/>
        </w:types>
        <w:behaviors>
          <w:behavior w:val="content"/>
        </w:behaviors>
        <w:guid w:val="{F4194398-1381-4FC0-9B1F-76F84120BA24}"/>
      </w:docPartPr>
      <w:docPartBody>
        <w:p w:rsidR="00CF3024" w:rsidRDefault="00DD224F" w:rsidP="00DD224F">
          <w:pPr>
            <w:pStyle w:val="7BB4A85DECBC49B58A9D85B5BA84C463"/>
          </w:pPr>
          <w:r w:rsidRPr="00D34178">
            <w:rPr>
              <w:rStyle w:val="PlaceholderText"/>
            </w:rPr>
            <w:t>Click here to enter text.</w:t>
          </w:r>
        </w:p>
      </w:docPartBody>
    </w:docPart>
    <w:docPart>
      <w:docPartPr>
        <w:name w:val="531BF5A9D1664C9A9554E01A79C462D1"/>
        <w:category>
          <w:name w:val="General"/>
          <w:gallery w:val="placeholder"/>
        </w:category>
        <w:types>
          <w:type w:val="bbPlcHdr"/>
        </w:types>
        <w:behaviors>
          <w:behavior w:val="content"/>
        </w:behaviors>
        <w:guid w:val="{9417B029-95D2-4B9D-9AF9-7DEE11580D90}"/>
      </w:docPartPr>
      <w:docPartBody>
        <w:p w:rsidR="00CF3024" w:rsidRDefault="00DD224F" w:rsidP="00DD224F">
          <w:pPr>
            <w:pStyle w:val="531BF5A9D1664C9A9554E01A79C462D1"/>
          </w:pPr>
          <w:r w:rsidRPr="00D34178">
            <w:rPr>
              <w:rStyle w:val="PlaceholderText"/>
            </w:rPr>
            <w:t>Click here to enter text.</w:t>
          </w:r>
        </w:p>
      </w:docPartBody>
    </w:docPart>
    <w:docPart>
      <w:docPartPr>
        <w:name w:val="4ACC78DC844C4BCB889D125A3C142619"/>
        <w:category>
          <w:name w:val="General"/>
          <w:gallery w:val="placeholder"/>
        </w:category>
        <w:types>
          <w:type w:val="bbPlcHdr"/>
        </w:types>
        <w:behaviors>
          <w:behavior w:val="content"/>
        </w:behaviors>
        <w:guid w:val="{E42B33D1-0A32-4E9B-B80A-9A46465C6C59}"/>
      </w:docPartPr>
      <w:docPartBody>
        <w:p w:rsidR="00CF3024" w:rsidRDefault="00DD224F" w:rsidP="00DD224F">
          <w:pPr>
            <w:pStyle w:val="4ACC78DC844C4BCB889D125A3C142619"/>
          </w:pPr>
          <w:r w:rsidRPr="00D34178">
            <w:rPr>
              <w:rStyle w:val="PlaceholderText"/>
            </w:rPr>
            <w:t>Click here to enter text.</w:t>
          </w:r>
        </w:p>
      </w:docPartBody>
    </w:docPart>
    <w:docPart>
      <w:docPartPr>
        <w:name w:val="8328F2782930438E8B5501011D7923D1"/>
        <w:category>
          <w:name w:val="General"/>
          <w:gallery w:val="placeholder"/>
        </w:category>
        <w:types>
          <w:type w:val="bbPlcHdr"/>
        </w:types>
        <w:behaviors>
          <w:behavior w:val="content"/>
        </w:behaviors>
        <w:guid w:val="{6DD67424-64E1-4AEA-8368-2A0D85D54B67}"/>
      </w:docPartPr>
      <w:docPartBody>
        <w:p w:rsidR="00CF3024" w:rsidRDefault="00DD224F" w:rsidP="00DD224F">
          <w:pPr>
            <w:pStyle w:val="8328F2782930438E8B5501011D7923D1"/>
          </w:pPr>
          <w:r w:rsidRPr="00D34178">
            <w:rPr>
              <w:rStyle w:val="PlaceholderText"/>
            </w:rPr>
            <w:t>Click here to enter text.</w:t>
          </w:r>
        </w:p>
      </w:docPartBody>
    </w:docPart>
    <w:docPart>
      <w:docPartPr>
        <w:name w:val="1A546EB6DB3D47CF89259224FBBF19E0"/>
        <w:category>
          <w:name w:val="General"/>
          <w:gallery w:val="placeholder"/>
        </w:category>
        <w:types>
          <w:type w:val="bbPlcHdr"/>
        </w:types>
        <w:behaviors>
          <w:behavior w:val="content"/>
        </w:behaviors>
        <w:guid w:val="{777AE89E-06D8-4DCB-833A-3B4CB2E2C5B6}"/>
      </w:docPartPr>
      <w:docPartBody>
        <w:p w:rsidR="00CF3024" w:rsidRDefault="00DD224F" w:rsidP="00DD224F">
          <w:pPr>
            <w:pStyle w:val="1A546EB6DB3D47CF89259224FBBF19E0"/>
          </w:pPr>
          <w:r w:rsidRPr="00D34178">
            <w:rPr>
              <w:rStyle w:val="PlaceholderText"/>
            </w:rPr>
            <w:t>Click here to enter text.</w:t>
          </w:r>
        </w:p>
      </w:docPartBody>
    </w:docPart>
    <w:docPart>
      <w:docPartPr>
        <w:name w:val="8FDB21F7D14148D4B36E4B6747E18413"/>
        <w:category>
          <w:name w:val="General"/>
          <w:gallery w:val="placeholder"/>
        </w:category>
        <w:types>
          <w:type w:val="bbPlcHdr"/>
        </w:types>
        <w:behaviors>
          <w:behavior w:val="content"/>
        </w:behaviors>
        <w:guid w:val="{A6F25AF1-EF75-4AE6-B2AA-FD9A46E37707}"/>
      </w:docPartPr>
      <w:docPartBody>
        <w:p w:rsidR="00CF3024" w:rsidRDefault="00DD224F" w:rsidP="00DD224F">
          <w:pPr>
            <w:pStyle w:val="8FDB21F7D14148D4B36E4B6747E18413"/>
          </w:pPr>
          <w:r w:rsidRPr="00D34178">
            <w:rPr>
              <w:rStyle w:val="PlaceholderText"/>
            </w:rPr>
            <w:t>Click here to enter text.</w:t>
          </w:r>
        </w:p>
      </w:docPartBody>
    </w:docPart>
    <w:docPart>
      <w:docPartPr>
        <w:name w:val="F8F57507BA9F4CF1856AABCBD5E1B62A"/>
        <w:category>
          <w:name w:val="General"/>
          <w:gallery w:val="placeholder"/>
        </w:category>
        <w:types>
          <w:type w:val="bbPlcHdr"/>
        </w:types>
        <w:behaviors>
          <w:behavior w:val="content"/>
        </w:behaviors>
        <w:guid w:val="{A0C77535-7B8C-4E4E-9CE0-ABF41AD1E423}"/>
      </w:docPartPr>
      <w:docPartBody>
        <w:p w:rsidR="00CF3024" w:rsidRDefault="00DD224F" w:rsidP="00DD224F">
          <w:pPr>
            <w:pStyle w:val="F8F57507BA9F4CF1856AABCBD5E1B62A"/>
          </w:pPr>
          <w:r w:rsidRPr="00D34178">
            <w:rPr>
              <w:rStyle w:val="PlaceholderText"/>
            </w:rPr>
            <w:t>Click here to enter text.</w:t>
          </w:r>
        </w:p>
      </w:docPartBody>
    </w:docPart>
    <w:docPart>
      <w:docPartPr>
        <w:name w:val="A9E05DD327DD4BC1A0790DADF46C9825"/>
        <w:category>
          <w:name w:val="General"/>
          <w:gallery w:val="placeholder"/>
        </w:category>
        <w:types>
          <w:type w:val="bbPlcHdr"/>
        </w:types>
        <w:behaviors>
          <w:behavior w:val="content"/>
        </w:behaviors>
        <w:guid w:val="{2865EAC0-AEA8-4F98-AF74-F98491733AAE}"/>
      </w:docPartPr>
      <w:docPartBody>
        <w:p w:rsidR="00CF3024" w:rsidRDefault="00DD224F" w:rsidP="00DD224F">
          <w:pPr>
            <w:pStyle w:val="A9E05DD327DD4BC1A0790DADF46C9825"/>
          </w:pPr>
          <w:r w:rsidRPr="00D34178">
            <w:rPr>
              <w:rStyle w:val="PlaceholderText"/>
            </w:rPr>
            <w:t>Click here to enter text.</w:t>
          </w:r>
        </w:p>
      </w:docPartBody>
    </w:docPart>
    <w:docPart>
      <w:docPartPr>
        <w:name w:val="DCE6758B736E48C49F39918AC3B0665D"/>
        <w:category>
          <w:name w:val="General"/>
          <w:gallery w:val="placeholder"/>
        </w:category>
        <w:types>
          <w:type w:val="bbPlcHdr"/>
        </w:types>
        <w:behaviors>
          <w:behavior w:val="content"/>
        </w:behaviors>
        <w:guid w:val="{239C16AE-1F55-4E32-8CDC-8CFA8AAACBC1}"/>
      </w:docPartPr>
      <w:docPartBody>
        <w:p w:rsidR="00CF3024" w:rsidRDefault="00DD224F" w:rsidP="00DD224F">
          <w:pPr>
            <w:pStyle w:val="DCE6758B736E48C49F39918AC3B0665D"/>
          </w:pPr>
          <w:r w:rsidRPr="00D34178">
            <w:rPr>
              <w:rStyle w:val="PlaceholderText"/>
            </w:rPr>
            <w:t>Click here to enter text.</w:t>
          </w:r>
        </w:p>
      </w:docPartBody>
    </w:docPart>
    <w:docPart>
      <w:docPartPr>
        <w:name w:val="BB795D8249124034BBE37EFBB9377090"/>
        <w:category>
          <w:name w:val="General"/>
          <w:gallery w:val="placeholder"/>
        </w:category>
        <w:types>
          <w:type w:val="bbPlcHdr"/>
        </w:types>
        <w:behaviors>
          <w:behavior w:val="content"/>
        </w:behaviors>
        <w:guid w:val="{C939ADE4-55B6-4E56-B5D2-8A84E4714649}"/>
      </w:docPartPr>
      <w:docPartBody>
        <w:p w:rsidR="00CF3024" w:rsidRDefault="00DD224F" w:rsidP="00DD224F">
          <w:pPr>
            <w:pStyle w:val="BB795D8249124034BBE37EFBB9377090"/>
          </w:pPr>
          <w:r w:rsidRPr="00D34178">
            <w:rPr>
              <w:rStyle w:val="PlaceholderText"/>
            </w:rPr>
            <w:t>Click here to enter text.</w:t>
          </w:r>
        </w:p>
      </w:docPartBody>
    </w:docPart>
    <w:docPart>
      <w:docPartPr>
        <w:name w:val="A7156BBDC92342788FAA0A5E1C5D3CAE"/>
        <w:category>
          <w:name w:val="General"/>
          <w:gallery w:val="placeholder"/>
        </w:category>
        <w:types>
          <w:type w:val="bbPlcHdr"/>
        </w:types>
        <w:behaviors>
          <w:behavior w:val="content"/>
        </w:behaviors>
        <w:guid w:val="{721D40B7-10E0-4EBF-8AB0-44565DF0BEFB}"/>
      </w:docPartPr>
      <w:docPartBody>
        <w:p w:rsidR="00CF3024" w:rsidRDefault="00DD224F" w:rsidP="00DD224F">
          <w:pPr>
            <w:pStyle w:val="A7156BBDC92342788FAA0A5E1C5D3CAE"/>
          </w:pPr>
          <w:r w:rsidRPr="00D34178">
            <w:rPr>
              <w:rStyle w:val="PlaceholderText"/>
            </w:rPr>
            <w:t>Click here to enter text.</w:t>
          </w:r>
        </w:p>
      </w:docPartBody>
    </w:docPart>
    <w:docPart>
      <w:docPartPr>
        <w:name w:val="69E053EEC7D443129F3ABAE5DD133795"/>
        <w:category>
          <w:name w:val="General"/>
          <w:gallery w:val="placeholder"/>
        </w:category>
        <w:types>
          <w:type w:val="bbPlcHdr"/>
        </w:types>
        <w:behaviors>
          <w:behavior w:val="content"/>
        </w:behaviors>
        <w:guid w:val="{E6E754D3-4ECF-439B-BFF0-546FDB736435}"/>
      </w:docPartPr>
      <w:docPartBody>
        <w:p w:rsidR="00CF3024" w:rsidRDefault="00DD224F" w:rsidP="00DD224F">
          <w:pPr>
            <w:pStyle w:val="69E053EEC7D443129F3ABAE5DD133795"/>
          </w:pPr>
          <w:r w:rsidRPr="0020156D">
            <w:rPr>
              <w:rStyle w:val="PlaceholderText"/>
            </w:rPr>
            <w:t>Click here to enter text.</w:t>
          </w:r>
        </w:p>
      </w:docPartBody>
    </w:docPart>
    <w:docPart>
      <w:docPartPr>
        <w:name w:val="D31C08EE8EC14F1C862242195B2CFCA3"/>
        <w:category>
          <w:name w:val="General"/>
          <w:gallery w:val="placeholder"/>
        </w:category>
        <w:types>
          <w:type w:val="bbPlcHdr"/>
        </w:types>
        <w:behaviors>
          <w:behavior w:val="content"/>
        </w:behaviors>
        <w:guid w:val="{96E01A11-DBDC-4A09-916A-11A34CF95169}"/>
      </w:docPartPr>
      <w:docPartBody>
        <w:p w:rsidR="00CF3024" w:rsidRDefault="00DD224F" w:rsidP="00DD224F">
          <w:pPr>
            <w:pStyle w:val="D31C08EE8EC14F1C862242195B2CFCA3"/>
          </w:pPr>
          <w:r w:rsidRPr="00D34178">
            <w:rPr>
              <w:rStyle w:val="PlaceholderText"/>
            </w:rPr>
            <w:t>Click here to enter text.</w:t>
          </w:r>
        </w:p>
      </w:docPartBody>
    </w:docPart>
    <w:docPart>
      <w:docPartPr>
        <w:name w:val="87B39DAAC3784DB09AE32E7D8F68CC0F"/>
        <w:category>
          <w:name w:val="General"/>
          <w:gallery w:val="placeholder"/>
        </w:category>
        <w:types>
          <w:type w:val="bbPlcHdr"/>
        </w:types>
        <w:behaviors>
          <w:behavior w:val="content"/>
        </w:behaviors>
        <w:guid w:val="{90668BA4-AB58-4F8A-BF99-D97F0203CEA3}"/>
      </w:docPartPr>
      <w:docPartBody>
        <w:p w:rsidR="00CF3024" w:rsidRDefault="00DD224F" w:rsidP="00DD224F">
          <w:pPr>
            <w:pStyle w:val="87B39DAAC3784DB09AE32E7D8F68CC0F"/>
          </w:pPr>
          <w:r w:rsidRPr="00D34178">
            <w:rPr>
              <w:rStyle w:val="PlaceholderText"/>
            </w:rPr>
            <w:t>Click here to enter text.</w:t>
          </w:r>
        </w:p>
      </w:docPartBody>
    </w:docPart>
    <w:docPart>
      <w:docPartPr>
        <w:name w:val="E6DD3167D9214F81B1D4C546C41C21C0"/>
        <w:category>
          <w:name w:val="General"/>
          <w:gallery w:val="placeholder"/>
        </w:category>
        <w:types>
          <w:type w:val="bbPlcHdr"/>
        </w:types>
        <w:behaviors>
          <w:behavior w:val="content"/>
        </w:behaviors>
        <w:guid w:val="{79334222-1312-47B9-8680-2B0040A250DA}"/>
      </w:docPartPr>
      <w:docPartBody>
        <w:p w:rsidR="00CF3024" w:rsidRDefault="00DD224F" w:rsidP="00DD224F">
          <w:pPr>
            <w:pStyle w:val="E6DD3167D9214F81B1D4C546C41C21C0"/>
          </w:pPr>
          <w:r w:rsidRPr="00D34178">
            <w:rPr>
              <w:rStyle w:val="PlaceholderText"/>
            </w:rPr>
            <w:t>Click here to enter text.</w:t>
          </w:r>
        </w:p>
      </w:docPartBody>
    </w:docPart>
    <w:docPart>
      <w:docPartPr>
        <w:name w:val="F1DA618571754138A4EE6B005C6A9E86"/>
        <w:category>
          <w:name w:val="General"/>
          <w:gallery w:val="placeholder"/>
        </w:category>
        <w:types>
          <w:type w:val="bbPlcHdr"/>
        </w:types>
        <w:behaviors>
          <w:behavior w:val="content"/>
        </w:behaviors>
        <w:guid w:val="{D6A3D853-C834-4EC0-8C25-2F97DB26C103}"/>
      </w:docPartPr>
      <w:docPartBody>
        <w:p w:rsidR="00CF3024" w:rsidRDefault="00DD224F" w:rsidP="00DD224F">
          <w:pPr>
            <w:pStyle w:val="F1DA618571754138A4EE6B005C6A9E86"/>
          </w:pPr>
          <w:r w:rsidRPr="00D34178">
            <w:rPr>
              <w:rStyle w:val="PlaceholderText"/>
            </w:rPr>
            <w:t>Click here to enter text.</w:t>
          </w:r>
        </w:p>
      </w:docPartBody>
    </w:docPart>
    <w:docPart>
      <w:docPartPr>
        <w:name w:val="FDE11AC5BB8D45C0A00211BCF9F4F743"/>
        <w:category>
          <w:name w:val="General"/>
          <w:gallery w:val="placeholder"/>
        </w:category>
        <w:types>
          <w:type w:val="bbPlcHdr"/>
        </w:types>
        <w:behaviors>
          <w:behavior w:val="content"/>
        </w:behaviors>
        <w:guid w:val="{D6BD807E-E596-462A-B1E0-69E2947F6260}"/>
      </w:docPartPr>
      <w:docPartBody>
        <w:p w:rsidR="00CF3024" w:rsidRDefault="00DD224F" w:rsidP="00DD224F">
          <w:pPr>
            <w:pStyle w:val="FDE11AC5BB8D45C0A00211BCF9F4F743"/>
          </w:pPr>
          <w:r w:rsidRPr="00D34178">
            <w:rPr>
              <w:rStyle w:val="PlaceholderText"/>
            </w:rPr>
            <w:t>Click here to enter text.</w:t>
          </w:r>
        </w:p>
      </w:docPartBody>
    </w:docPart>
    <w:docPart>
      <w:docPartPr>
        <w:name w:val="D69D1D75670740C5879A932A2DF0C8DB"/>
        <w:category>
          <w:name w:val="General"/>
          <w:gallery w:val="placeholder"/>
        </w:category>
        <w:types>
          <w:type w:val="bbPlcHdr"/>
        </w:types>
        <w:behaviors>
          <w:behavior w:val="content"/>
        </w:behaviors>
        <w:guid w:val="{AFC88B58-45AF-406A-9ED8-C7C42E6C0F19}"/>
      </w:docPartPr>
      <w:docPartBody>
        <w:p w:rsidR="00CF3024" w:rsidRDefault="00DD224F" w:rsidP="00DD224F">
          <w:pPr>
            <w:pStyle w:val="D69D1D75670740C5879A932A2DF0C8DB"/>
          </w:pPr>
          <w:r w:rsidRPr="00D34178">
            <w:rPr>
              <w:rStyle w:val="PlaceholderText"/>
            </w:rPr>
            <w:t>Click here to enter text.</w:t>
          </w:r>
        </w:p>
      </w:docPartBody>
    </w:docPart>
    <w:docPart>
      <w:docPartPr>
        <w:name w:val="DC3EF4AF930A4CC1878F965E410DE534"/>
        <w:category>
          <w:name w:val="General"/>
          <w:gallery w:val="placeholder"/>
        </w:category>
        <w:types>
          <w:type w:val="bbPlcHdr"/>
        </w:types>
        <w:behaviors>
          <w:behavior w:val="content"/>
        </w:behaviors>
        <w:guid w:val="{5133BF55-FF99-4649-ABCF-B472B4607DB4}"/>
      </w:docPartPr>
      <w:docPartBody>
        <w:p w:rsidR="00CF3024" w:rsidRDefault="00DD224F" w:rsidP="00DD224F">
          <w:pPr>
            <w:pStyle w:val="DC3EF4AF930A4CC1878F965E410DE534"/>
          </w:pPr>
          <w:r w:rsidRPr="00D34178">
            <w:rPr>
              <w:rStyle w:val="PlaceholderText"/>
            </w:rPr>
            <w:t>Click here to enter text.</w:t>
          </w:r>
        </w:p>
      </w:docPartBody>
    </w:docPart>
    <w:docPart>
      <w:docPartPr>
        <w:name w:val="DB36CD52D0AD420F96ECFE3A9D6BBE5B"/>
        <w:category>
          <w:name w:val="General"/>
          <w:gallery w:val="placeholder"/>
        </w:category>
        <w:types>
          <w:type w:val="bbPlcHdr"/>
        </w:types>
        <w:behaviors>
          <w:behavior w:val="content"/>
        </w:behaviors>
        <w:guid w:val="{D71D6202-B9A8-4AB2-B1D5-EF5FB4FF55E0}"/>
      </w:docPartPr>
      <w:docPartBody>
        <w:p w:rsidR="00CF3024" w:rsidRDefault="00DD224F" w:rsidP="00DD224F">
          <w:pPr>
            <w:pStyle w:val="DB36CD52D0AD420F96ECFE3A9D6BBE5B"/>
          </w:pPr>
          <w:r w:rsidRPr="00D34178">
            <w:rPr>
              <w:rStyle w:val="PlaceholderText"/>
            </w:rPr>
            <w:t>Click here to enter text.</w:t>
          </w:r>
        </w:p>
      </w:docPartBody>
    </w:docPart>
    <w:docPart>
      <w:docPartPr>
        <w:name w:val="BFFFCF3D7543408E804BB01569E684FE"/>
        <w:category>
          <w:name w:val="General"/>
          <w:gallery w:val="placeholder"/>
        </w:category>
        <w:types>
          <w:type w:val="bbPlcHdr"/>
        </w:types>
        <w:behaviors>
          <w:behavior w:val="content"/>
        </w:behaviors>
        <w:guid w:val="{88D78C93-94B5-42EB-9DDD-6D3A1F335C87}"/>
      </w:docPartPr>
      <w:docPartBody>
        <w:p w:rsidR="00CF3024" w:rsidRDefault="00DD224F" w:rsidP="00DD224F">
          <w:pPr>
            <w:pStyle w:val="BFFFCF3D7543408E804BB01569E684FE"/>
          </w:pPr>
          <w:r w:rsidRPr="00D34178">
            <w:rPr>
              <w:rStyle w:val="PlaceholderText"/>
            </w:rPr>
            <w:t>Click here to enter text.</w:t>
          </w:r>
        </w:p>
      </w:docPartBody>
    </w:docPart>
    <w:docPart>
      <w:docPartPr>
        <w:name w:val="305B5AEF6CD04038ABA0DB6421C26770"/>
        <w:category>
          <w:name w:val="General"/>
          <w:gallery w:val="placeholder"/>
        </w:category>
        <w:types>
          <w:type w:val="bbPlcHdr"/>
        </w:types>
        <w:behaviors>
          <w:behavior w:val="content"/>
        </w:behaviors>
        <w:guid w:val="{CBE3F17D-5375-4460-983C-971F213764AE}"/>
      </w:docPartPr>
      <w:docPartBody>
        <w:p w:rsidR="00CF3024" w:rsidRDefault="00DD224F" w:rsidP="00DD224F">
          <w:pPr>
            <w:pStyle w:val="305B5AEF6CD04038ABA0DB6421C26770"/>
          </w:pPr>
          <w:r w:rsidRPr="00D34178">
            <w:rPr>
              <w:rStyle w:val="PlaceholderText"/>
            </w:rPr>
            <w:t>Click here to enter text.</w:t>
          </w:r>
        </w:p>
      </w:docPartBody>
    </w:docPart>
    <w:docPart>
      <w:docPartPr>
        <w:name w:val="1A9B729171ED48BE9EA24C38289B1859"/>
        <w:category>
          <w:name w:val="General"/>
          <w:gallery w:val="placeholder"/>
        </w:category>
        <w:types>
          <w:type w:val="bbPlcHdr"/>
        </w:types>
        <w:behaviors>
          <w:behavior w:val="content"/>
        </w:behaviors>
        <w:guid w:val="{56280EA6-B905-4115-BF40-BD161DE675C0}"/>
      </w:docPartPr>
      <w:docPartBody>
        <w:p w:rsidR="00CF3024" w:rsidRDefault="00DD224F" w:rsidP="00DD224F">
          <w:pPr>
            <w:pStyle w:val="1A9B729171ED48BE9EA24C38289B1859"/>
          </w:pPr>
          <w:r w:rsidRPr="00D34178">
            <w:rPr>
              <w:rStyle w:val="PlaceholderText"/>
            </w:rPr>
            <w:t>Click here to enter text.</w:t>
          </w:r>
        </w:p>
      </w:docPartBody>
    </w:docPart>
    <w:docPart>
      <w:docPartPr>
        <w:name w:val="FCC8D2046EB646CDB26E5041E1875CB2"/>
        <w:category>
          <w:name w:val="General"/>
          <w:gallery w:val="placeholder"/>
        </w:category>
        <w:types>
          <w:type w:val="bbPlcHdr"/>
        </w:types>
        <w:behaviors>
          <w:behavior w:val="content"/>
        </w:behaviors>
        <w:guid w:val="{15134C78-9525-4E0B-A775-F9063D4221DF}"/>
      </w:docPartPr>
      <w:docPartBody>
        <w:p w:rsidR="00CF3024" w:rsidRDefault="00DD224F" w:rsidP="00DD224F">
          <w:pPr>
            <w:pStyle w:val="FCC8D2046EB646CDB26E5041E1875CB2"/>
          </w:pPr>
          <w:r w:rsidRPr="00D34178">
            <w:rPr>
              <w:rStyle w:val="PlaceholderText"/>
            </w:rPr>
            <w:t>Click here to enter text.</w:t>
          </w:r>
        </w:p>
      </w:docPartBody>
    </w:docPart>
    <w:docPart>
      <w:docPartPr>
        <w:name w:val="363B4ADE498840E995541CB2411B9B0F"/>
        <w:category>
          <w:name w:val="General"/>
          <w:gallery w:val="placeholder"/>
        </w:category>
        <w:types>
          <w:type w:val="bbPlcHdr"/>
        </w:types>
        <w:behaviors>
          <w:behavior w:val="content"/>
        </w:behaviors>
        <w:guid w:val="{1E9978EA-C115-427B-8744-75C7BF548EE7}"/>
      </w:docPartPr>
      <w:docPartBody>
        <w:p w:rsidR="00CF3024" w:rsidRDefault="00DD224F" w:rsidP="00DD224F">
          <w:pPr>
            <w:pStyle w:val="363B4ADE498840E995541CB2411B9B0F"/>
          </w:pPr>
          <w:r w:rsidRPr="00D34178">
            <w:rPr>
              <w:rStyle w:val="PlaceholderText"/>
            </w:rPr>
            <w:t>Click here to enter text.</w:t>
          </w:r>
        </w:p>
      </w:docPartBody>
    </w:docPart>
    <w:docPart>
      <w:docPartPr>
        <w:name w:val="7DBA8D64D001417086E9EF1A21D06184"/>
        <w:category>
          <w:name w:val="General"/>
          <w:gallery w:val="placeholder"/>
        </w:category>
        <w:types>
          <w:type w:val="bbPlcHdr"/>
        </w:types>
        <w:behaviors>
          <w:behavior w:val="content"/>
        </w:behaviors>
        <w:guid w:val="{D9518D88-845C-47C8-8F04-BD29DBBE426A}"/>
      </w:docPartPr>
      <w:docPartBody>
        <w:p w:rsidR="00CF3024" w:rsidRDefault="00DD224F" w:rsidP="00DD224F">
          <w:pPr>
            <w:pStyle w:val="7DBA8D64D001417086E9EF1A21D06184"/>
          </w:pPr>
          <w:r w:rsidRPr="00D34178">
            <w:rPr>
              <w:rStyle w:val="PlaceholderText"/>
            </w:rPr>
            <w:t>Click here to enter text.</w:t>
          </w:r>
        </w:p>
      </w:docPartBody>
    </w:docPart>
    <w:docPart>
      <w:docPartPr>
        <w:name w:val="738E35204D0D4DEAA29DF07A141A527C"/>
        <w:category>
          <w:name w:val="General"/>
          <w:gallery w:val="placeholder"/>
        </w:category>
        <w:types>
          <w:type w:val="bbPlcHdr"/>
        </w:types>
        <w:behaviors>
          <w:behavior w:val="content"/>
        </w:behaviors>
        <w:guid w:val="{DA04511D-4946-4C14-9307-ED0786EF456D}"/>
      </w:docPartPr>
      <w:docPartBody>
        <w:p w:rsidR="00CF3024" w:rsidRDefault="00DD224F" w:rsidP="00DD224F">
          <w:pPr>
            <w:pStyle w:val="738E35204D0D4DEAA29DF07A141A527C"/>
          </w:pPr>
          <w:r w:rsidRPr="00D34178">
            <w:rPr>
              <w:rStyle w:val="PlaceholderText"/>
            </w:rPr>
            <w:t>Click here to enter text.</w:t>
          </w:r>
        </w:p>
      </w:docPartBody>
    </w:docPart>
    <w:docPart>
      <w:docPartPr>
        <w:name w:val="D51B32C176BE4D1ABE1E3E3EA949EE5F"/>
        <w:category>
          <w:name w:val="General"/>
          <w:gallery w:val="placeholder"/>
        </w:category>
        <w:types>
          <w:type w:val="bbPlcHdr"/>
        </w:types>
        <w:behaviors>
          <w:behavior w:val="content"/>
        </w:behaviors>
        <w:guid w:val="{FBCA5D7B-BCB5-4706-9CFD-E97B646D30AB}"/>
      </w:docPartPr>
      <w:docPartBody>
        <w:p w:rsidR="00CF3024" w:rsidRDefault="00DD224F" w:rsidP="00DD224F">
          <w:pPr>
            <w:pStyle w:val="D51B32C176BE4D1ABE1E3E3EA949EE5F"/>
          </w:pPr>
          <w:r w:rsidRPr="00D34178">
            <w:rPr>
              <w:rStyle w:val="PlaceholderText"/>
            </w:rPr>
            <w:t>Click here to enter text.</w:t>
          </w:r>
        </w:p>
      </w:docPartBody>
    </w:docPart>
    <w:docPart>
      <w:docPartPr>
        <w:name w:val="258C8F33E16C47DB97C0E61CF8494D75"/>
        <w:category>
          <w:name w:val="General"/>
          <w:gallery w:val="placeholder"/>
        </w:category>
        <w:types>
          <w:type w:val="bbPlcHdr"/>
        </w:types>
        <w:behaviors>
          <w:behavior w:val="content"/>
        </w:behaviors>
        <w:guid w:val="{8414C920-0B3D-44BE-98BB-765C66A96DC5}"/>
      </w:docPartPr>
      <w:docPartBody>
        <w:p w:rsidR="00CF3024" w:rsidRDefault="00DD224F" w:rsidP="00DD224F">
          <w:pPr>
            <w:pStyle w:val="258C8F33E16C47DB97C0E61CF8494D75"/>
          </w:pPr>
          <w:r w:rsidRPr="0020156D">
            <w:rPr>
              <w:rStyle w:val="PlaceholderText"/>
            </w:rPr>
            <w:t>Click here to enter text.</w:t>
          </w:r>
        </w:p>
      </w:docPartBody>
    </w:docPart>
    <w:docPart>
      <w:docPartPr>
        <w:name w:val="F7518996D941494BBED504FB9056F772"/>
        <w:category>
          <w:name w:val="General"/>
          <w:gallery w:val="placeholder"/>
        </w:category>
        <w:types>
          <w:type w:val="bbPlcHdr"/>
        </w:types>
        <w:behaviors>
          <w:behavior w:val="content"/>
        </w:behaviors>
        <w:guid w:val="{0F6939A5-FB17-4811-A8C5-62C02FE93492}"/>
      </w:docPartPr>
      <w:docPartBody>
        <w:p w:rsidR="00CF3024" w:rsidRDefault="00DD224F" w:rsidP="00DD224F">
          <w:pPr>
            <w:pStyle w:val="F7518996D941494BBED504FB9056F772"/>
          </w:pPr>
          <w:r w:rsidRPr="00D34178">
            <w:rPr>
              <w:rStyle w:val="PlaceholderText"/>
            </w:rPr>
            <w:t>Click here to enter text.</w:t>
          </w:r>
        </w:p>
      </w:docPartBody>
    </w:docPart>
    <w:docPart>
      <w:docPartPr>
        <w:name w:val="E417EF8110C443C3AB2359C3148ACB3E"/>
        <w:category>
          <w:name w:val="General"/>
          <w:gallery w:val="placeholder"/>
        </w:category>
        <w:types>
          <w:type w:val="bbPlcHdr"/>
        </w:types>
        <w:behaviors>
          <w:behavior w:val="content"/>
        </w:behaviors>
        <w:guid w:val="{48701642-7C4C-432A-ACA1-FAD1375A0642}"/>
      </w:docPartPr>
      <w:docPartBody>
        <w:p w:rsidR="00CF3024" w:rsidRDefault="00DD224F" w:rsidP="00DD224F">
          <w:pPr>
            <w:pStyle w:val="E417EF8110C443C3AB2359C3148ACB3E"/>
          </w:pPr>
          <w:r w:rsidRPr="00D34178">
            <w:rPr>
              <w:rStyle w:val="PlaceholderText"/>
            </w:rPr>
            <w:t>Click here to enter text.</w:t>
          </w:r>
        </w:p>
      </w:docPartBody>
    </w:docPart>
    <w:docPart>
      <w:docPartPr>
        <w:name w:val="416A9E3593FD4060866D1ED113F40B01"/>
        <w:category>
          <w:name w:val="General"/>
          <w:gallery w:val="placeholder"/>
        </w:category>
        <w:types>
          <w:type w:val="bbPlcHdr"/>
        </w:types>
        <w:behaviors>
          <w:behavior w:val="content"/>
        </w:behaviors>
        <w:guid w:val="{E3D49318-B060-4B82-9E3D-F7C46193DBA3}"/>
      </w:docPartPr>
      <w:docPartBody>
        <w:p w:rsidR="00CF3024" w:rsidRDefault="00DD224F" w:rsidP="00DD224F">
          <w:pPr>
            <w:pStyle w:val="416A9E3593FD4060866D1ED113F40B01"/>
          </w:pPr>
          <w:r w:rsidRPr="00D34178">
            <w:rPr>
              <w:rStyle w:val="PlaceholderText"/>
            </w:rPr>
            <w:t>Click here to enter text.</w:t>
          </w:r>
        </w:p>
      </w:docPartBody>
    </w:docPart>
    <w:docPart>
      <w:docPartPr>
        <w:name w:val="69AD0BBBDF61440FB2BA77C0A223A5DA"/>
        <w:category>
          <w:name w:val="General"/>
          <w:gallery w:val="placeholder"/>
        </w:category>
        <w:types>
          <w:type w:val="bbPlcHdr"/>
        </w:types>
        <w:behaviors>
          <w:behavior w:val="content"/>
        </w:behaviors>
        <w:guid w:val="{EF497263-D73A-4B78-9A41-4C54522A7FAE}"/>
      </w:docPartPr>
      <w:docPartBody>
        <w:p w:rsidR="00CF3024" w:rsidRDefault="00DD224F" w:rsidP="00DD224F">
          <w:pPr>
            <w:pStyle w:val="69AD0BBBDF61440FB2BA77C0A223A5DA"/>
          </w:pPr>
          <w:r w:rsidRPr="00D34178">
            <w:rPr>
              <w:rStyle w:val="PlaceholderText"/>
            </w:rPr>
            <w:t>Click here to enter text.</w:t>
          </w:r>
        </w:p>
      </w:docPartBody>
    </w:docPart>
    <w:docPart>
      <w:docPartPr>
        <w:name w:val="B16312334CFD448E823A78885376FDB5"/>
        <w:category>
          <w:name w:val="General"/>
          <w:gallery w:val="placeholder"/>
        </w:category>
        <w:types>
          <w:type w:val="bbPlcHdr"/>
        </w:types>
        <w:behaviors>
          <w:behavior w:val="content"/>
        </w:behaviors>
        <w:guid w:val="{A0F5A3BC-667E-455A-BD07-B48F9BE9F077}"/>
      </w:docPartPr>
      <w:docPartBody>
        <w:p w:rsidR="00CF3024" w:rsidRDefault="00DD224F" w:rsidP="00DD224F">
          <w:pPr>
            <w:pStyle w:val="B16312334CFD448E823A78885376FDB5"/>
          </w:pPr>
          <w:r w:rsidRPr="00D34178">
            <w:rPr>
              <w:rStyle w:val="PlaceholderText"/>
            </w:rPr>
            <w:t>Click here to enter text.</w:t>
          </w:r>
        </w:p>
      </w:docPartBody>
    </w:docPart>
    <w:docPart>
      <w:docPartPr>
        <w:name w:val="953DC85DF42B4523B77716D6490BFCB9"/>
        <w:category>
          <w:name w:val="General"/>
          <w:gallery w:val="placeholder"/>
        </w:category>
        <w:types>
          <w:type w:val="bbPlcHdr"/>
        </w:types>
        <w:behaviors>
          <w:behavior w:val="content"/>
        </w:behaviors>
        <w:guid w:val="{E7EB4292-C051-4A35-8A50-4A55C7FB9D52}"/>
      </w:docPartPr>
      <w:docPartBody>
        <w:p w:rsidR="00CF3024" w:rsidRDefault="00DD224F" w:rsidP="00DD224F">
          <w:pPr>
            <w:pStyle w:val="953DC85DF42B4523B77716D6490BFCB9"/>
          </w:pPr>
          <w:r w:rsidRPr="00D34178">
            <w:rPr>
              <w:rStyle w:val="PlaceholderText"/>
            </w:rPr>
            <w:t>Click here to enter text.</w:t>
          </w:r>
        </w:p>
      </w:docPartBody>
    </w:docPart>
    <w:docPart>
      <w:docPartPr>
        <w:name w:val="47D8672E49E74677BD6668EEB6D12122"/>
        <w:category>
          <w:name w:val="General"/>
          <w:gallery w:val="placeholder"/>
        </w:category>
        <w:types>
          <w:type w:val="bbPlcHdr"/>
        </w:types>
        <w:behaviors>
          <w:behavior w:val="content"/>
        </w:behaviors>
        <w:guid w:val="{673764F9-DE58-4E75-8225-58C7AD82860B}"/>
      </w:docPartPr>
      <w:docPartBody>
        <w:p w:rsidR="00CF3024" w:rsidRDefault="00DD224F" w:rsidP="00DD224F">
          <w:pPr>
            <w:pStyle w:val="47D8672E49E74677BD6668EEB6D12122"/>
          </w:pPr>
          <w:r w:rsidRPr="0020156D">
            <w:rPr>
              <w:rStyle w:val="PlaceholderText"/>
            </w:rPr>
            <w:t>Click here to enter text.</w:t>
          </w:r>
        </w:p>
      </w:docPartBody>
    </w:docPart>
    <w:docPart>
      <w:docPartPr>
        <w:name w:val="CA502E250A8B47FEB7892CA53A5E2484"/>
        <w:category>
          <w:name w:val="General"/>
          <w:gallery w:val="placeholder"/>
        </w:category>
        <w:types>
          <w:type w:val="bbPlcHdr"/>
        </w:types>
        <w:behaviors>
          <w:behavior w:val="content"/>
        </w:behaviors>
        <w:guid w:val="{F7E2E923-C154-4996-971E-802E51030237}"/>
      </w:docPartPr>
      <w:docPartBody>
        <w:p w:rsidR="00CF3024" w:rsidRDefault="00DD224F" w:rsidP="00DD224F">
          <w:pPr>
            <w:pStyle w:val="CA502E250A8B47FEB7892CA53A5E2484"/>
          </w:pPr>
          <w:r w:rsidRPr="00D34178">
            <w:rPr>
              <w:rStyle w:val="PlaceholderText"/>
            </w:rPr>
            <w:t>Click here to enter text.</w:t>
          </w:r>
        </w:p>
      </w:docPartBody>
    </w:docPart>
    <w:docPart>
      <w:docPartPr>
        <w:name w:val="B8E43705817E4AED9D5A5D97D06534DC"/>
        <w:category>
          <w:name w:val="General"/>
          <w:gallery w:val="placeholder"/>
        </w:category>
        <w:types>
          <w:type w:val="bbPlcHdr"/>
        </w:types>
        <w:behaviors>
          <w:behavior w:val="content"/>
        </w:behaviors>
        <w:guid w:val="{5E6902BF-050F-45BB-A58D-9482B0E2889C}"/>
      </w:docPartPr>
      <w:docPartBody>
        <w:p w:rsidR="00CF3024" w:rsidRDefault="00DD224F" w:rsidP="00DD224F">
          <w:pPr>
            <w:pStyle w:val="B8E43705817E4AED9D5A5D97D06534DC"/>
          </w:pPr>
          <w:r w:rsidRPr="00D34178">
            <w:rPr>
              <w:rStyle w:val="PlaceholderText"/>
            </w:rPr>
            <w:t>Click here to enter text.</w:t>
          </w:r>
        </w:p>
      </w:docPartBody>
    </w:docPart>
    <w:docPart>
      <w:docPartPr>
        <w:name w:val="EA399E42D85F40A18CD493F3DC76BB96"/>
        <w:category>
          <w:name w:val="General"/>
          <w:gallery w:val="placeholder"/>
        </w:category>
        <w:types>
          <w:type w:val="bbPlcHdr"/>
        </w:types>
        <w:behaviors>
          <w:behavior w:val="content"/>
        </w:behaviors>
        <w:guid w:val="{461C1D1B-80B8-4897-B8E1-CFEF06F69515}"/>
      </w:docPartPr>
      <w:docPartBody>
        <w:p w:rsidR="00CF3024" w:rsidRDefault="00DD224F" w:rsidP="00DD224F">
          <w:pPr>
            <w:pStyle w:val="EA399E42D85F40A18CD493F3DC76BB96"/>
          </w:pPr>
          <w:r w:rsidRPr="0020156D">
            <w:rPr>
              <w:rStyle w:val="PlaceholderText"/>
            </w:rPr>
            <w:t>Click here to enter text.</w:t>
          </w:r>
        </w:p>
      </w:docPartBody>
    </w:docPart>
    <w:docPart>
      <w:docPartPr>
        <w:name w:val="E4EB9EC59F794D03AFF1D810257353A5"/>
        <w:category>
          <w:name w:val="General"/>
          <w:gallery w:val="placeholder"/>
        </w:category>
        <w:types>
          <w:type w:val="bbPlcHdr"/>
        </w:types>
        <w:behaviors>
          <w:behavior w:val="content"/>
        </w:behaviors>
        <w:guid w:val="{375C4FA6-62C4-492B-B393-69AA1B287207}"/>
      </w:docPartPr>
      <w:docPartBody>
        <w:p w:rsidR="000E7398" w:rsidRDefault="00CF3024" w:rsidP="00CF3024">
          <w:pPr>
            <w:pStyle w:val="E4EB9EC59F794D03AFF1D810257353A5"/>
          </w:pPr>
          <w:r w:rsidRPr="00D34178">
            <w:rPr>
              <w:rStyle w:val="PlaceholderText"/>
            </w:rPr>
            <w:t>Click here to enter text.</w:t>
          </w:r>
        </w:p>
      </w:docPartBody>
    </w:docPart>
    <w:docPart>
      <w:docPartPr>
        <w:name w:val="B7701761F80D412F952392968D54B91D"/>
        <w:category>
          <w:name w:val="General"/>
          <w:gallery w:val="placeholder"/>
        </w:category>
        <w:types>
          <w:type w:val="bbPlcHdr"/>
        </w:types>
        <w:behaviors>
          <w:behavior w:val="content"/>
        </w:behaviors>
        <w:guid w:val="{2BFC862D-4235-4548-A01B-D902C1CB486A}"/>
      </w:docPartPr>
      <w:docPartBody>
        <w:p w:rsidR="000E7398" w:rsidRDefault="000E7398" w:rsidP="000E7398">
          <w:pPr>
            <w:pStyle w:val="B7701761F80D412F952392968D54B91D"/>
          </w:pPr>
          <w:r w:rsidRPr="00D34178">
            <w:rPr>
              <w:rStyle w:val="PlaceholderText"/>
            </w:rPr>
            <w:t>Click here to enter text.</w:t>
          </w:r>
        </w:p>
      </w:docPartBody>
    </w:docPart>
    <w:docPart>
      <w:docPartPr>
        <w:name w:val="61FB27256B9A474389A4CE1F7E17C84E"/>
        <w:category>
          <w:name w:val="General"/>
          <w:gallery w:val="placeholder"/>
        </w:category>
        <w:types>
          <w:type w:val="bbPlcHdr"/>
        </w:types>
        <w:behaviors>
          <w:behavior w:val="content"/>
        </w:behaviors>
        <w:guid w:val="{1033AA87-29E3-4F11-BF1F-0F6FDA5DC033}"/>
      </w:docPartPr>
      <w:docPartBody>
        <w:p w:rsidR="000E7398" w:rsidRDefault="000E7398" w:rsidP="000E7398">
          <w:pPr>
            <w:pStyle w:val="61FB27256B9A474389A4CE1F7E17C84E"/>
          </w:pPr>
          <w:r w:rsidRPr="00D34178">
            <w:rPr>
              <w:rStyle w:val="PlaceholderText"/>
            </w:rPr>
            <w:t>Click here to enter text.</w:t>
          </w:r>
        </w:p>
      </w:docPartBody>
    </w:docPart>
    <w:docPart>
      <w:docPartPr>
        <w:name w:val="F0563F7DD41948CD9ECE7C20D640AC32"/>
        <w:category>
          <w:name w:val="General"/>
          <w:gallery w:val="placeholder"/>
        </w:category>
        <w:types>
          <w:type w:val="bbPlcHdr"/>
        </w:types>
        <w:behaviors>
          <w:behavior w:val="content"/>
        </w:behaviors>
        <w:guid w:val="{A45F2670-2F70-4713-8C72-7987F140A451}"/>
      </w:docPartPr>
      <w:docPartBody>
        <w:p w:rsidR="00C679C5" w:rsidRDefault="00A1286F" w:rsidP="00A1286F">
          <w:pPr>
            <w:pStyle w:val="F0563F7DD41948CD9ECE7C20D640AC32"/>
          </w:pPr>
          <w:r w:rsidRPr="00D34178">
            <w:rPr>
              <w:rStyle w:val="PlaceholderText"/>
            </w:rPr>
            <w:t>Click here to enter text.</w:t>
          </w:r>
        </w:p>
      </w:docPartBody>
    </w:docPart>
    <w:docPart>
      <w:docPartPr>
        <w:name w:val="B6A52A9B57AE4EE8B413DA6FEDC25464"/>
        <w:category>
          <w:name w:val="General"/>
          <w:gallery w:val="placeholder"/>
        </w:category>
        <w:types>
          <w:type w:val="bbPlcHdr"/>
        </w:types>
        <w:behaviors>
          <w:behavior w:val="content"/>
        </w:behaviors>
        <w:guid w:val="{A2F25EB0-48D5-48D0-A92A-3429DC47CBD6}"/>
      </w:docPartPr>
      <w:docPartBody>
        <w:p w:rsidR="00C679C5" w:rsidRDefault="00A1286F" w:rsidP="00A1286F">
          <w:pPr>
            <w:pStyle w:val="B6A52A9B57AE4EE8B413DA6FEDC25464"/>
          </w:pPr>
          <w:r w:rsidRPr="00D34178">
            <w:rPr>
              <w:rStyle w:val="PlaceholderText"/>
            </w:rPr>
            <w:t>Click here to enter text.</w:t>
          </w:r>
        </w:p>
      </w:docPartBody>
    </w:docPart>
    <w:docPart>
      <w:docPartPr>
        <w:name w:val="8119AE0CF1F34F109B874174E16EA13F"/>
        <w:category>
          <w:name w:val="General"/>
          <w:gallery w:val="placeholder"/>
        </w:category>
        <w:types>
          <w:type w:val="bbPlcHdr"/>
        </w:types>
        <w:behaviors>
          <w:behavior w:val="content"/>
        </w:behaviors>
        <w:guid w:val="{1D19B26C-DEBC-4864-91EE-A12FD0546FCF}"/>
      </w:docPartPr>
      <w:docPartBody>
        <w:p w:rsidR="00C679C5" w:rsidRDefault="00A1286F" w:rsidP="00A1286F">
          <w:pPr>
            <w:pStyle w:val="8119AE0CF1F34F109B874174E16EA13F"/>
          </w:pPr>
          <w:r w:rsidRPr="00D34178">
            <w:rPr>
              <w:rStyle w:val="PlaceholderText"/>
            </w:rPr>
            <w:t>Click here to enter text.</w:t>
          </w:r>
        </w:p>
      </w:docPartBody>
    </w:docPart>
    <w:docPart>
      <w:docPartPr>
        <w:name w:val="5F69CDF2D94C45B28F32E0FE318E1B05"/>
        <w:category>
          <w:name w:val="General"/>
          <w:gallery w:val="placeholder"/>
        </w:category>
        <w:types>
          <w:type w:val="bbPlcHdr"/>
        </w:types>
        <w:behaviors>
          <w:behavior w:val="content"/>
        </w:behaviors>
        <w:guid w:val="{DDC62FF1-162C-4B50-A193-C5B98A604FE8}"/>
      </w:docPartPr>
      <w:docPartBody>
        <w:p w:rsidR="00C679C5" w:rsidRDefault="00A1286F" w:rsidP="00A1286F">
          <w:pPr>
            <w:pStyle w:val="5F69CDF2D94C45B28F32E0FE318E1B05"/>
          </w:pPr>
          <w:r w:rsidRPr="00D34178">
            <w:rPr>
              <w:rStyle w:val="PlaceholderText"/>
            </w:rPr>
            <w:t>Click here to enter text.</w:t>
          </w:r>
        </w:p>
      </w:docPartBody>
    </w:docPart>
    <w:docPart>
      <w:docPartPr>
        <w:name w:val="A85D861662C14880901F5164B685B138"/>
        <w:category>
          <w:name w:val="General"/>
          <w:gallery w:val="placeholder"/>
        </w:category>
        <w:types>
          <w:type w:val="bbPlcHdr"/>
        </w:types>
        <w:behaviors>
          <w:behavior w:val="content"/>
        </w:behaviors>
        <w:guid w:val="{25476FD0-C0E3-4382-8D14-CA8EA43AAF37}"/>
      </w:docPartPr>
      <w:docPartBody>
        <w:p w:rsidR="00C679C5" w:rsidRDefault="00A1286F" w:rsidP="00A1286F">
          <w:pPr>
            <w:pStyle w:val="A85D861662C14880901F5164B685B138"/>
          </w:pPr>
          <w:r w:rsidRPr="00D34178">
            <w:rPr>
              <w:rStyle w:val="PlaceholderText"/>
            </w:rPr>
            <w:t>Click here to enter text.</w:t>
          </w:r>
        </w:p>
      </w:docPartBody>
    </w:docPart>
    <w:docPart>
      <w:docPartPr>
        <w:name w:val="FB5C28F654A0431286B82476036DB1C2"/>
        <w:category>
          <w:name w:val="General"/>
          <w:gallery w:val="placeholder"/>
        </w:category>
        <w:types>
          <w:type w:val="bbPlcHdr"/>
        </w:types>
        <w:behaviors>
          <w:behavior w:val="content"/>
        </w:behaviors>
        <w:guid w:val="{88018606-67A7-4505-A871-76CEE035E5EA}"/>
      </w:docPartPr>
      <w:docPartBody>
        <w:p w:rsidR="00C679C5" w:rsidRDefault="00A1286F" w:rsidP="00A1286F">
          <w:pPr>
            <w:pStyle w:val="FB5C28F654A0431286B82476036DB1C2"/>
          </w:pPr>
          <w:r w:rsidRPr="00D34178">
            <w:rPr>
              <w:rStyle w:val="PlaceholderText"/>
            </w:rPr>
            <w:t>Click here to enter text.</w:t>
          </w:r>
        </w:p>
      </w:docPartBody>
    </w:docPart>
    <w:docPart>
      <w:docPartPr>
        <w:name w:val="EE65FEE70B6B4C8E9426B775D78C4E61"/>
        <w:category>
          <w:name w:val="General"/>
          <w:gallery w:val="placeholder"/>
        </w:category>
        <w:types>
          <w:type w:val="bbPlcHdr"/>
        </w:types>
        <w:behaviors>
          <w:behavior w:val="content"/>
        </w:behaviors>
        <w:guid w:val="{AB7B18FB-5A32-4A8A-B673-64CF2FCC470A}"/>
      </w:docPartPr>
      <w:docPartBody>
        <w:p w:rsidR="00C679C5" w:rsidRDefault="00A1286F" w:rsidP="00A1286F">
          <w:pPr>
            <w:pStyle w:val="EE65FEE70B6B4C8E9426B775D78C4E61"/>
          </w:pPr>
          <w:r w:rsidRPr="00D34178">
            <w:rPr>
              <w:rStyle w:val="PlaceholderText"/>
            </w:rPr>
            <w:t>Click here to enter text.</w:t>
          </w:r>
        </w:p>
      </w:docPartBody>
    </w:docPart>
    <w:docPart>
      <w:docPartPr>
        <w:name w:val="4DF63B83484D45CB94B203D31CA9AF5F"/>
        <w:category>
          <w:name w:val="General"/>
          <w:gallery w:val="placeholder"/>
        </w:category>
        <w:types>
          <w:type w:val="bbPlcHdr"/>
        </w:types>
        <w:behaviors>
          <w:behavior w:val="content"/>
        </w:behaviors>
        <w:guid w:val="{13F7C8C2-E703-4BB4-B41A-CAB8DDE6AFD7}"/>
      </w:docPartPr>
      <w:docPartBody>
        <w:p w:rsidR="00C679C5" w:rsidRDefault="00A1286F" w:rsidP="00A1286F">
          <w:pPr>
            <w:pStyle w:val="4DF63B83484D45CB94B203D31CA9AF5F"/>
          </w:pPr>
          <w:r w:rsidRPr="00D34178">
            <w:rPr>
              <w:rStyle w:val="PlaceholderText"/>
            </w:rPr>
            <w:t>Click here to enter text.</w:t>
          </w:r>
        </w:p>
      </w:docPartBody>
    </w:docPart>
    <w:docPart>
      <w:docPartPr>
        <w:name w:val="98EEA3755BDD44E0A32562E7BBF2CE43"/>
        <w:category>
          <w:name w:val="General"/>
          <w:gallery w:val="placeholder"/>
        </w:category>
        <w:types>
          <w:type w:val="bbPlcHdr"/>
        </w:types>
        <w:behaviors>
          <w:behavior w:val="content"/>
        </w:behaviors>
        <w:guid w:val="{6B621B45-91CF-49E2-B9AB-59759DB2DB8C}"/>
      </w:docPartPr>
      <w:docPartBody>
        <w:p w:rsidR="00C679C5" w:rsidRDefault="00A1286F" w:rsidP="00A1286F">
          <w:pPr>
            <w:pStyle w:val="98EEA3755BDD44E0A32562E7BBF2CE43"/>
          </w:pPr>
          <w:r w:rsidRPr="00D34178">
            <w:rPr>
              <w:rStyle w:val="PlaceholderText"/>
            </w:rPr>
            <w:t>Click here to enter text.</w:t>
          </w:r>
        </w:p>
      </w:docPartBody>
    </w:docPart>
    <w:docPart>
      <w:docPartPr>
        <w:name w:val="BD36FC14C71C4A27A0F50C6D470DD82C"/>
        <w:category>
          <w:name w:val="General"/>
          <w:gallery w:val="placeholder"/>
        </w:category>
        <w:types>
          <w:type w:val="bbPlcHdr"/>
        </w:types>
        <w:behaviors>
          <w:behavior w:val="content"/>
        </w:behaviors>
        <w:guid w:val="{89B93349-51C9-4255-999A-FDD04E6D2E94}"/>
      </w:docPartPr>
      <w:docPartBody>
        <w:p w:rsidR="00C679C5" w:rsidRDefault="00A1286F" w:rsidP="00A1286F">
          <w:pPr>
            <w:pStyle w:val="BD36FC14C71C4A27A0F50C6D470DD82C"/>
          </w:pPr>
          <w:r w:rsidRPr="00D34178">
            <w:rPr>
              <w:rStyle w:val="PlaceholderText"/>
            </w:rPr>
            <w:t>Click here to enter text.</w:t>
          </w:r>
        </w:p>
      </w:docPartBody>
    </w:docPart>
    <w:docPart>
      <w:docPartPr>
        <w:name w:val="D683FA7D9D1D48C0AE8E72E230CCAB11"/>
        <w:category>
          <w:name w:val="General"/>
          <w:gallery w:val="placeholder"/>
        </w:category>
        <w:types>
          <w:type w:val="bbPlcHdr"/>
        </w:types>
        <w:behaviors>
          <w:behavior w:val="content"/>
        </w:behaviors>
        <w:guid w:val="{F0F815D8-1961-4A19-91B3-0220ECCA2FFC}"/>
      </w:docPartPr>
      <w:docPartBody>
        <w:p w:rsidR="00C679C5" w:rsidRDefault="00A1286F" w:rsidP="00A1286F">
          <w:pPr>
            <w:pStyle w:val="D683FA7D9D1D48C0AE8E72E230CCAB11"/>
          </w:pPr>
          <w:r w:rsidRPr="00D34178">
            <w:rPr>
              <w:rStyle w:val="PlaceholderText"/>
            </w:rPr>
            <w:t>Click here to enter text.</w:t>
          </w:r>
        </w:p>
      </w:docPartBody>
    </w:docPart>
    <w:docPart>
      <w:docPartPr>
        <w:name w:val="4D81BA9907DF46E9BB4FDBA402E7CDE1"/>
        <w:category>
          <w:name w:val="General"/>
          <w:gallery w:val="placeholder"/>
        </w:category>
        <w:types>
          <w:type w:val="bbPlcHdr"/>
        </w:types>
        <w:behaviors>
          <w:behavior w:val="content"/>
        </w:behaviors>
        <w:guid w:val="{DEEB662E-F5AD-4E71-9FEE-7D134BA40ADB}"/>
      </w:docPartPr>
      <w:docPartBody>
        <w:p w:rsidR="00C679C5" w:rsidRDefault="00A1286F" w:rsidP="00A1286F">
          <w:pPr>
            <w:pStyle w:val="4D81BA9907DF46E9BB4FDBA402E7CDE1"/>
          </w:pPr>
          <w:r w:rsidRPr="00D34178">
            <w:rPr>
              <w:rStyle w:val="PlaceholderText"/>
            </w:rPr>
            <w:t>Click here to enter text.</w:t>
          </w:r>
        </w:p>
      </w:docPartBody>
    </w:docPart>
    <w:docPart>
      <w:docPartPr>
        <w:name w:val="215AC1F806244F5D96B58A4B24E28447"/>
        <w:category>
          <w:name w:val="General"/>
          <w:gallery w:val="placeholder"/>
        </w:category>
        <w:types>
          <w:type w:val="bbPlcHdr"/>
        </w:types>
        <w:behaviors>
          <w:behavior w:val="content"/>
        </w:behaviors>
        <w:guid w:val="{6D7FCACF-ABF3-45F5-B775-4332E44B49FA}"/>
      </w:docPartPr>
      <w:docPartBody>
        <w:p w:rsidR="00C679C5" w:rsidRDefault="00A1286F" w:rsidP="00A1286F">
          <w:pPr>
            <w:pStyle w:val="215AC1F806244F5D96B58A4B24E28447"/>
          </w:pPr>
          <w:r w:rsidRPr="00D34178">
            <w:rPr>
              <w:rStyle w:val="PlaceholderText"/>
            </w:rPr>
            <w:t>Click here to enter text.</w:t>
          </w:r>
        </w:p>
      </w:docPartBody>
    </w:docPart>
    <w:docPart>
      <w:docPartPr>
        <w:name w:val="2B994C5994EA45ACB9AA3A1D4701252B"/>
        <w:category>
          <w:name w:val="General"/>
          <w:gallery w:val="placeholder"/>
        </w:category>
        <w:types>
          <w:type w:val="bbPlcHdr"/>
        </w:types>
        <w:behaviors>
          <w:behavior w:val="content"/>
        </w:behaviors>
        <w:guid w:val="{09E7C8AD-FEBD-4928-A349-778847C689F1}"/>
      </w:docPartPr>
      <w:docPartBody>
        <w:p w:rsidR="00C679C5" w:rsidRDefault="00A1286F" w:rsidP="00A1286F">
          <w:pPr>
            <w:pStyle w:val="2B994C5994EA45ACB9AA3A1D4701252B"/>
          </w:pPr>
          <w:r w:rsidRPr="00D34178">
            <w:rPr>
              <w:rStyle w:val="PlaceholderText"/>
            </w:rPr>
            <w:t>Click here to enter text.</w:t>
          </w:r>
        </w:p>
      </w:docPartBody>
    </w:docPart>
    <w:docPart>
      <w:docPartPr>
        <w:name w:val="FEDC0632B4674C6CAC18E6102ECCA801"/>
        <w:category>
          <w:name w:val="General"/>
          <w:gallery w:val="placeholder"/>
        </w:category>
        <w:types>
          <w:type w:val="bbPlcHdr"/>
        </w:types>
        <w:behaviors>
          <w:behavior w:val="content"/>
        </w:behaviors>
        <w:guid w:val="{835F5EAB-3FDF-4436-9508-807A16308D82}"/>
      </w:docPartPr>
      <w:docPartBody>
        <w:p w:rsidR="00C679C5" w:rsidRDefault="00A1286F" w:rsidP="00A1286F">
          <w:pPr>
            <w:pStyle w:val="FEDC0632B4674C6CAC18E6102ECCA801"/>
          </w:pPr>
          <w:r w:rsidRPr="00D34178">
            <w:rPr>
              <w:rStyle w:val="PlaceholderText"/>
            </w:rPr>
            <w:t>Click here to enter text.</w:t>
          </w:r>
        </w:p>
      </w:docPartBody>
    </w:docPart>
    <w:docPart>
      <w:docPartPr>
        <w:name w:val="F4429433ADF7457D9F96987F326FED51"/>
        <w:category>
          <w:name w:val="General"/>
          <w:gallery w:val="placeholder"/>
        </w:category>
        <w:types>
          <w:type w:val="bbPlcHdr"/>
        </w:types>
        <w:behaviors>
          <w:behavior w:val="content"/>
        </w:behaviors>
        <w:guid w:val="{8C32EE40-D6D2-4D91-A0A5-A0FEFF928CBC}"/>
      </w:docPartPr>
      <w:docPartBody>
        <w:p w:rsidR="00C679C5" w:rsidRDefault="00A1286F" w:rsidP="00A1286F">
          <w:pPr>
            <w:pStyle w:val="F4429433ADF7457D9F96987F326FED51"/>
          </w:pPr>
          <w:r w:rsidRPr="00D34178">
            <w:rPr>
              <w:rStyle w:val="PlaceholderText"/>
            </w:rPr>
            <w:t>Click here to enter text.</w:t>
          </w:r>
        </w:p>
      </w:docPartBody>
    </w:docPart>
    <w:docPart>
      <w:docPartPr>
        <w:name w:val="B204B75F1C2747C299D274D79B70AF94"/>
        <w:category>
          <w:name w:val="General"/>
          <w:gallery w:val="placeholder"/>
        </w:category>
        <w:types>
          <w:type w:val="bbPlcHdr"/>
        </w:types>
        <w:behaviors>
          <w:behavior w:val="content"/>
        </w:behaviors>
        <w:guid w:val="{807FF985-1E26-4F80-BE3D-C59102B3E88A}"/>
      </w:docPartPr>
      <w:docPartBody>
        <w:p w:rsidR="00C679C5" w:rsidRDefault="00A1286F" w:rsidP="00A1286F">
          <w:pPr>
            <w:pStyle w:val="B204B75F1C2747C299D274D79B70AF94"/>
          </w:pPr>
          <w:r w:rsidRPr="00D34178">
            <w:rPr>
              <w:rStyle w:val="PlaceholderText"/>
            </w:rPr>
            <w:t>Click here to enter text.</w:t>
          </w:r>
        </w:p>
      </w:docPartBody>
    </w:docPart>
    <w:docPart>
      <w:docPartPr>
        <w:name w:val="D9817CD5B9F2454D9D11D54995F51A51"/>
        <w:category>
          <w:name w:val="General"/>
          <w:gallery w:val="placeholder"/>
        </w:category>
        <w:types>
          <w:type w:val="bbPlcHdr"/>
        </w:types>
        <w:behaviors>
          <w:behavior w:val="content"/>
        </w:behaviors>
        <w:guid w:val="{BCB25998-F9FC-49DF-B594-7C5F0CB2F526}"/>
      </w:docPartPr>
      <w:docPartBody>
        <w:p w:rsidR="00C679C5" w:rsidRDefault="00A1286F" w:rsidP="00A1286F">
          <w:pPr>
            <w:pStyle w:val="D9817CD5B9F2454D9D11D54995F51A51"/>
          </w:pPr>
          <w:r w:rsidRPr="00D34178">
            <w:rPr>
              <w:rStyle w:val="PlaceholderText"/>
            </w:rPr>
            <w:t>Click here to enter text.</w:t>
          </w:r>
        </w:p>
      </w:docPartBody>
    </w:docPart>
    <w:docPart>
      <w:docPartPr>
        <w:name w:val="CCC055E6A28E4BA0AA7CD566FA5DA417"/>
        <w:category>
          <w:name w:val="General"/>
          <w:gallery w:val="placeholder"/>
        </w:category>
        <w:types>
          <w:type w:val="bbPlcHdr"/>
        </w:types>
        <w:behaviors>
          <w:behavior w:val="content"/>
        </w:behaviors>
        <w:guid w:val="{3C4E8774-3800-42A3-89E0-9167DA6E9264}"/>
      </w:docPartPr>
      <w:docPartBody>
        <w:p w:rsidR="00C679C5" w:rsidRDefault="00A1286F" w:rsidP="00A1286F">
          <w:pPr>
            <w:pStyle w:val="CCC055E6A28E4BA0AA7CD566FA5DA417"/>
          </w:pPr>
          <w:r w:rsidRPr="00D34178">
            <w:rPr>
              <w:rStyle w:val="PlaceholderText"/>
            </w:rPr>
            <w:t>Click here to enter text.</w:t>
          </w:r>
        </w:p>
      </w:docPartBody>
    </w:docPart>
    <w:docPart>
      <w:docPartPr>
        <w:name w:val="5F74B431ED6D41A4AFFE5653B8922810"/>
        <w:category>
          <w:name w:val="General"/>
          <w:gallery w:val="placeholder"/>
        </w:category>
        <w:types>
          <w:type w:val="bbPlcHdr"/>
        </w:types>
        <w:behaviors>
          <w:behavior w:val="content"/>
        </w:behaviors>
        <w:guid w:val="{055EB231-BAC4-4507-9AE7-52A4F495338D}"/>
      </w:docPartPr>
      <w:docPartBody>
        <w:p w:rsidR="00C679C5" w:rsidRDefault="00A1286F" w:rsidP="00A1286F">
          <w:pPr>
            <w:pStyle w:val="5F74B431ED6D41A4AFFE5653B8922810"/>
          </w:pPr>
          <w:r w:rsidRPr="00D34178">
            <w:rPr>
              <w:rStyle w:val="PlaceholderText"/>
            </w:rPr>
            <w:t>Click here to enter text.</w:t>
          </w:r>
        </w:p>
      </w:docPartBody>
    </w:docPart>
    <w:docPart>
      <w:docPartPr>
        <w:name w:val="2916CA29A9824427915C678C06B641E7"/>
        <w:category>
          <w:name w:val="General"/>
          <w:gallery w:val="placeholder"/>
        </w:category>
        <w:types>
          <w:type w:val="bbPlcHdr"/>
        </w:types>
        <w:behaviors>
          <w:behavior w:val="content"/>
        </w:behaviors>
        <w:guid w:val="{96557CC6-CF97-4CBA-A78D-80FB2061E33D}"/>
      </w:docPartPr>
      <w:docPartBody>
        <w:p w:rsidR="00C679C5" w:rsidRDefault="00A1286F" w:rsidP="00A1286F">
          <w:pPr>
            <w:pStyle w:val="2916CA29A9824427915C678C06B641E7"/>
          </w:pPr>
          <w:r w:rsidRPr="00D34178">
            <w:rPr>
              <w:rStyle w:val="PlaceholderText"/>
            </w:rPr>
            <w:t>Click here to enter text.</w:t>
          </w:r>
        </w:p>
      </w:docPartBody>
    </w:docPart>
    <w:docPart>
      <w:docPartPr>
        <w:name w:val="F754FD0CA6AB485C83368C90B57400ED"/>
        <w:category>
          <w:name w:val="General"/>
          <w:gallery w:val="placeholder"/>
        </w:category>
        <w:types>
          <w:type w:val="bbPlcHdr"/>
        </w:types>
        <w:behaviors>
          <w:behavior w:val="content"/>
        </w:behaviors>
        <w:guid w:val="{9219C851-7E47-4BA7-BC96-512A12B4E908}"/>
      </w:docPartPr>
      <w:docPartBody>
        <w:p w:rsidR="00C679C5" w:rsidRDefault="00A1286F" w:rsidP="00A1286F">
          <w:pPr>
            <w:pStyle w:val="F754FD0CA6AB485C83368C90B57400ED"/>
          </w:pPr>
          <w:r w:rsidRPr="00D34178">
            <w:rPr>
              <w:rStyle w:val="PlaceholderText"/>
            </w:rPr>
            <w:t>Click here to enter text.</w:t>
          </w:r>
        </w:p>
      </w:docPartBody>
    </w:docPart>
    <w:docPart>
      <w:docPartPr>
        <w:name w:val="E3C3EE645884486F84F0F8B30A3FB049"/>
        <w:category>
          <w:name w:val="General"/>
          <w:gallery w:val="placeholder"/>
        </w:category>
        <w:types>
          <w:type w:val="bbPlcHdr"/>
        </w:types>
        <w:behaviors>
          <w:behavior w:val="content"/>
        </w:behaviors>
        <w:guid w:val="{640A26C8-12F6-457B-9786-A0B729C3BAEF}"/>
      </w:docPartPr>
      <w:docPartBody>
        <w:p w:rsidR="00C679C5" w:rsidRDefault="00A1286F" w:rsidP="00A1286F">
          <w:pPr>
            <w:pStyle w:val="E3C3EE645884486F84F0F8B30A3FB049"/>
          </w:pPr>
          <w:r w:rsidRPr="00D34178">
            <w:rPr>
              <w:rStyle w:val="PlaceholderText"/>
            </w:rPr>
            <w:t>Click here to enter text.</w:t>
          </w:r>
        </w:p>
      </w:docPartBody>
    </w:docPart>
    <w:docPart>
      <w:docPartPr>
        <w:name w:val="206CCF431D224F3EA1FE1AA75B028308"/>
        <w:category>
          <w:name w:val="General"/>
          <w:gallery w:val="placeholder"/>
        </w:category>
        <w:types>
          <w:type w:val="bbPlcHdr"/>
        </w:types>
        <w:behaviors>
          <w:behavior w:val="content"/>
        </w:behaviors>
        <w:guid w:val="{8284C82D-62D6-4C4E-B8D0-E312E17D8F37}"/>
      </w:docPartPr>
      <w:docPartBody>
        <w:p w:rsidR="00C679C5" w:rsidRDefault="00A1286F" w:rsidP="00A1286F">
          <w:pPr>
            <w:pStyle w:val="206CCF431D224F3EA1FE1AA75B028308"/>
          </w:pPr>
          <w:r w:rsidRPr="00D34178">
            <w:rPr>
              <w:rStyle w:val="PlaceholderText"/>
            </w:rPr>
            <w:t>Click here to enter text.</w:t>
          </w:r>
        </w:p>
      </w:docPartBody>
    </w:docPart>
    <w:docPart>
      <w:docPartPr>
        <w:name w:val="DA8426EB13E4430ABBD121AE326FFD38"/>
        <w:category>
          <w:name w:val="General"/>
          <w:gallery w:val="placeholder"/>
        </w:category>
        <w:types>
          <w:type w:val="bbPlcHdr"/>
        </w:types>
        <w:behaviors>
          <w:behavior w:val="content"/>
        </w:behaviors>
        <w:guid w:val="{3E7599F6-1539-4BF2-BE03-1BB110EFBFD2}"/>
      </w:docPartPr>
      <w:docPartBody>
        <w:p w:rsidR="00C679C5" w:rsidRDefault="00A1286F" w:rsidP="00A1286F">
          <w:pPr>
            <w:pStyle w:val="DA8426EB13E4430ABBD121AE326FFD38"/>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10031E"/>
    <w:rsid w:val="003563FB"/>
    <w:rsid w:val="006A653B"/>
    <w:rsid w:val="008A4299"/>
    <w:rsid w:val="00920A39"/>
    <w:rsid w:val="00A1286F"/>
    <w:rsid w:val="00C679C5"/>
    <w:rsid w:val="00CF3024"/>
    <w:rsid w:val="00D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6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03EFA0D-5BB9-48AC-8192-DD708607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31</Pages>
  <Words>8880</Words>
  <Characters>50525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2019-10-30T15:41:00Z</dcterms:created>
  <dcterms:modified xsi:type="dcterms:W3CDTF">2019-11-05T22:45:00Z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