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B24EA" w:rsidRDefault="00DB24EA" w:rsidP="00DB24EA">
      <w:pPr>
        <w:pStyle w:val="Heading1"/>
        <w:spacing w:before="0" w:line="240" w:lineRule="auto"/>
        <w:jc w:val="center"/>
        <w:rPr>
          <w:rFonts w:ascii="Times New Roman" w:hAnsi="Times New Roman" w:cs="Times New Roman"/>
          <w:color w:val="auto"/>
          <w:sz w:val="24"/>
          <w:szCs w:val="24"/>
        </w:rPr>
      </w:pPr>
      <w:bookmarkStart w:id="0" w:name="_Toc389728961"/>
      <w:r>
        <w:rPr>
          <w:rFonts w:ascii="Times New Roman" w:hAnsi="Times New Roman" w:cs="Times New Roman"/>
          <w:color w:val="auto"/>
          <w:sz w:val="24"/>
          <w:szCs w:val="24"/>
        </w:rPr>
        <w:t>20</w:t>
      </w:r>
      <w:r w:rsidR="00CE3763">
        <w:rPr>
          <w:rFonts w:ascii="Times New Roman" w:hAnsi="Times New Roman" w:cs="Times New Roman"/>
          <w:color w:val="auto"/>
          <w:sz w:val="24"/>
          <w:szCs w:val="24"/>
        </w:rPr>
        <w:t>20</w:t>
      </w:r>
      <w:r w:rsidR="006F36C8">
        <w:rPr>
          <w:rFonts w:ascii="Times New Roman" w:hAnsi="Times New Roman" w:cs="Times New Roman"/>
          <w:color w:val="auto"/>
          <w:sz w:val="24"/>
          <w:szCs w:val="24"/>
        </w:rPr>
        <w:t xml:space="preserve"> </w:t>
      </w:r>
      <w:r w:rsidRPr="00E904BF">
        <w:rPr>
          <w:rFonts w:ascii="Times New Roman" w:hAnsi="Times New Roman" w:cs="Times New Roman"/>
          <w:color w:val="auto"/>
          <w:sz w:val="24"/>
          <w:szCs w:val="24"/>
        </w:rPr>
        <w:t xml:space="preserve">LAW ENFORCEMENT </w:t>
      </w:r>
      <w:r>
        <w:rPr>
          <w:rFonts w:ascii="Times New Roman" w:hAnsi="Times New Roman" w:cs="Times New Roman"/>
          <w:color w:val="auto"/>
          <w:sz w:val="24"/>
          <w:szCs w:val="24"/>
        </w:rPr>
        <w:t xml:space="preserve">WASPC </w:t>
      </w:r>
      <w:bookmarkStart w:id="1" w:name="_GoBack"/>
      <w:bookmarkEnd w:id="1"/>
      <w:r>
        <w:rPr>
          <w:rFonts w:ascii="Times New Roman" w:hAnsi="Times New Roman" w:cs="Times New Roman"/>
          <w:color w:val="auto"/>
          <w:sz w:val="24"/>
          <w:szCs w:val="24"/>
        </w:rPr>
        <w:br/>
      </w:r>
      <w:r w:rsidRPr="00E904BF">
        <w:rPr>
          <w:rFonts w:ascii="Times New Roman" w:hAnsi="Times New Roman" w:cs="Times New Roman"/>
          <w:color w:val="auto"/>
          <w:sz w:val="24"/>
          <w:szCs w:val="24"/>
        </w:rPr>
        <w:t xml:space="preserve">ACCREDITATION </w:t>
      </w:r>
      <w:r w:rsidR="002068E8">
        <w:rPr>
          <w:rFonts w:ascii="Times New Roman" w:hAnsi="Times New Roman" w:cs="Times New Roman"/>
          <w:color w:val="auto"/>
          <w:sz w:val="24"/>
          <w:szCs w:val="24"/>
        </w:rPr>
        <w:t>TEAM REPORT</w:t>
      </w:r>
      <w:r w:rsidR="009949EA">
        <w:rPr>
          <w:rFonts w:ascii="Times New Roman" w:hAnsi="Times New Roman" w:cs="Times New Roman"/>
          <w:color w:val="auto"/>
          <w:sz w:val="24"/>
          <w:szCs w:val="24"/>
        </w:rPr>
        <w:t xml:space="preserve"> FOR CALEA AGENCIES</w:t>
      </w:r>
    </w:p>
    <w:p w:rsidR="00DB24EA" w:rsidRPr="00D14C99" w:rsidRDefault="00DB24EA" w:rsidP="00DB24EA">
      <w:pPr>
        <w:jc w:val="center"/>
        <w:rPr>
          <w:b/>
          <w: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CF14DE" w:rsidTr="002364B8">
        <w:trPr>
          <w:trHeight w:val="405"/>
        </w:trPr>
        <w:tc>
          <w:tcPr>
            <w:tcW w:w="2318" w:type="dxa"/>
            <w:vAlign w:val="bottom"/>
          </w:tcPr>
          <w:p w:rsidR="00CF14DE" w:rsidRPr="003C70AA" w:rsidRDefault="00CF14DE" w:rsidP="00AA4BD7">
            <w:pPr>
              <w:rPr>
                <w:rFonts w:asciiTheme="majorHAnsi" w:hAnsiTheme="majorHAnsi" w:cstheme="majorHAnsi"/>
                <w:b/>
                <w:sz w:val="24"/>
                <w:szCs w:val="24"/>
              </w:rPr>
            </w:pPr>
            <w:r w:rsidRPr="003C70AA">
              <w:rPr>
                <w:rFonts w:asciiTheme="majorHAnsi" w:hAnsiTheme="majorHAnsi" w:cstheme="majorHAnsi"/>
                <w:b/>
                <w:sz w:val="24"/>
                <w:szCs w:val="24"/>
              </w:rPr>
              <w:t xml:space="preserve">Agency: </w:t>
            </w:r>
          </w:p>
        </w:tc>
        <w:sdt>
          <w:sdtPr>
            <w:rPr>
              <w:rFonts w:asciiTheme="majorHAnsi" w:hAnsiTheme="majorHAnsi" w:cstheme="majorHAnsi"/>
              <w:sz w:val="20"/>
              <w:szCs w:val="20"/>
            </w:rPr>
            <w:id w:val="-189102613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AA4BD7" w:rsidTr="002364B8">
        <w:trPr>
          <w:trHeight w:val="405"/>
        </w:trPr>
        <w:tc>
          <w:tcPr>
            <w:tcW w:w="2318" w:type="dxa"/>
            <w:vAlign w:val="bottom"/>
          </w:tcPr>
          <w:p w:rsidR="00AA4BD7" w:rsidRPr="003C70AA" w:rsidRDefault="00AA4BD7" w:rsidP="00AA4BD7">
            <w:pPr>
              <w:rPr>
                <w:rFonts w:asciiTheme="majorHAnsi" w:hAnsiTheme="majorHAnsi" w:cstheme="majorHAnsi"/>
                <w:b/>
                <w:sz w:val="24"/>
                <w:szCs w:val="24"/>
              </w:rPr>
            </w:pPr>
            <w:r w:rsidRPr="003C70AA">
              <w:rPr>
                <w:rFonts w:asciiTheme="majorHAnsi" w:hAnsiTheme="majorHAnsi" w:cstheme="majorHAnsi"/>
                <w:b/>
                <w:sz w:val="24"/>
                <w:szCs w:val="24"/>
              </w:rPr>
              <w:t>CEO:</w:t>
            </w:r>
          </w:p>
        </w:tc>
        <w:sdt>
          <w:sdtPr>
            <w:rPr>
              <w:rFonts w:asciiTheme="majorHAnsi" w:hAnsiTheme="majorHAnsi" w:cstheme="majorHAnsi"/>
              <w:sz w:val="20"/>
              <w:szCs w:val="20"/>
            </w:rPr>
            <w:id w:val="1749924995"/>
            <w:placeholder>
              <w:docPart w:val="DefaultPlaceholder_1082065158"/>
            </w:placeholder>
            <w:showingPlcHdr/>
          </w:sdtPr>
          <w:sdtEndPr/>
          <w:sdtContent>
            <w:tc>
              <w:tcPr>
                <w:tcW w:w="6151" w:type="dxa"/>
                <w:vAlign w:val="bottom"/>
              </w:tcPr>
              <w:p w:rsidR="00AA4BD7"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CF14DE" w:rsidTr="002364B8">
        <w:trPr>
          <w:trHeight w:val="450"/>
        </w:trPr>
        <w:tc>
          <w:tcPr>
            <w:tcW w:w="2318" w:type="dxa"/>
            <w:vAlign w:val="bottom"/>
          </w:tcPr>
          <w:p w:rsidR="00CF14DE" w:rsidRPr="003C70AA" w:rsidRDefault="00CF14DE" w:rsidP="002364B8">
            <w:pPr>
              <w:rPr>
                <w:rFonts w:asciiTheme="majorHAnsi" w:hAnsiTheme="majorHAnsi" w:cstheme="majorHAnsi"/>
                <w:b/>
                <w:sz w:val="24"/>
                <w:szCs w:val="24"/>
              </w:rPr>
            </w:pPr>
            <w:r w:rsidRPr="003C70AA">
              <w:rPr>
                <w:rFonts w:asciiTheme="majorHAnsi" w:hAnsiTheme="majorHAnsi" w:cstheme="majorHAnsi"/>
                <w:b/>
                <w:sz w:val="24"/>
                <w:szCs w:val="24"/>
              </w:rPr>
              <w:t xml:space="preserve">Date of Onsite: </w:t>
            </w:r>
          </w:p>
        </w:tc>
        <w:sdt>
          <w:sdtPr>
            <w:rPr>
              <w:rFonts w:asciiTheme="majorHAnsi" w:hAnsiTheme="majorHAnsi" w:cstheme="majorHAnsi"/>
              <w:sz w:val="20"/>
              <w:szCs w:val="20"/>
            </w:rPr>
            <w:id w:val="214530768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CF14DE" w:rsidTr="00AA4BD7">
        <w:trPr>
          <w:trHeight w:val="468"/>
        </w:trPr>
        <w:tc>
          <w:tcPr>
            <w:tcW w:w="2318" w:type="dxa"/>
            <w:tcBorders>
              <w:bottom w:val="single" w:sz="4" w:space="0" w:color="auto"/>
            </w:tcBorders>
          </w:tcPr>
          <w:p w:rsidR="00CF14DE" w:rsidRPr="003C70AA" w:rsidRDefault="00AA4BD7" w:rsidP="009A153D">
            <w:pPr>
              <w:spacing w:before="120"/>
              <w:rPr>
                <w:rFonts w:asciiTheme="majorHAnsi" w:hAnsiTheme="majorHAnsi" w:cstheme="majorHAnsi"/>
                <w:b/>
                <w:sz w:val="24"/>
                <w:szCs w:val="24"/>
              </w:rPr>
            </w:pPr>
            <w:r w:rsidRPr="003C70AA">
              <w:rPr>
                <w:rFonts w:asciiTheme="majorHAnsi" w:hAnsiTheme="majorHAnsi" w:cstheme="majorHAnsi"/>
                <w:b/>
                <w:sz w:val="24"/>
                <w:szCs w:val="24"/>
              </w:rPr>
              <w:t>Assessment Team</w:t>
            </w:r>
            <w:r w:rsidR="00CF14DE" w:rsidRPr="003C70AA">
              <w:rPr>
                <w:rFonts w:asciiTheme="majorHAnsi" w:hAnsiTheme="majorHAnsi" w:cstheme="majorHAnsi"/>
                <w:b/>
                <w:sz w:val="24"/>
                <w:szCs w:val="24"/>
              </w:rPr>
              <w:t xml:space="preserve">: </w:t>
            </w:r>
          </w:p>
        </w:tc>
        <w:tc>
          <w:tcPr>
            <w:tcW w:w="6151" w:type="dxa"/>
            <w:tcBorders>
              <w:bottom w:val="single" w:sz="4" w:space="0" w:color="auto"/>
            </w:tcBorders>
            <w:vAlign w:val="bottom"/>
          </w:tcPr>
          <w:sdt>
            <w:sdtPr>
              <w:rPr>
                <w:rFonts w:asciiTheme="majorHAnsi" w:hAnsiTheme="majorHAnsi" w:cstheme="majorHAnsi"/>
                <w:sz w:val="20"/>
                <w:szCs w:val="20"/>
              </w:rPr>
              <w:id w:val="1961683244"/>
              <w:placeholder>
                <w:docPart w:val="DefaultPlaceholder_1082065158"/>
              </w:placeholder>
              <w:showingPlcHdr/>
              <w:text/>
            </w:sdtPr>
            <w:sdtEndPr/>
            <w:sdtContent>
              <w:p w:rsidR="00E904BF" w:rsidRDefault="000C6BF8" w:rsidP="009A153D">
                <w:pPr>
                  <w:spacing w:before="120"/>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834528304"/>
              <w:placeholder>
                <w:docPart w:val="DefaultPlaceholder_1082065158"/>
              </w:placeholder>
              <w:showingPlcHdr/>
            </w:sdtPr>
            <w:sdtEndPr/>
            <w:sdtContent>
              <w:p w:rsidR="00AA4BD7" w:rsidRDefault="000C6BF8" w:rsidP="009A153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1244445930"/>
              <w:placeholder>
                <w:docPart w:val="DefaultPlaceholder_1082065158"/>
              </w:placeholder>
              <w:showingPlcHdr/>
            </w:sdtPr>
            <w:sdtEndPr/>
            <w:sdtContent>
              <w:p w:rsidR="00AA4BD7" w:rsidRDefault="000C6BF8" w:rsidP="009A153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765616552"/>
              <w:placeholder>
                <w:docPart w:val="DefaultPlaceholder_1082065158"/>
              </w:placeholder>
              <w:showingPlcHdr/>
            </w:sdtPr>
            <w:sdtEndPr/>
            <w:sdtContent>
              <w:p w:rsidR="00AA4BD7" w:rsidRDefault="00AA4BD7" w:rsidP="009A153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6688101"/>
              <w:placeholder>
                <w:docPart w:val="DefaultPlaceholder_1082065158"/>
              </w:placeholder>
              <w:showingPlcHdr/>
            </w:sdtPr>
            <w:sdtEndPr/>
            <w:sdtContent>
              <w:p w:rsidR="00AA4BD7" w:rsidRPr="002364B8" w:rsidRDefault="00AA4BD7" w:rsidP="009A153D">
                <w:pPr>
                  <w:rPr>
                    <w:rFonts w:asciiTheme="majorHAnsi" w:hAnsiTheme="majorHAnsi" w:cstheme="majorHAnsi"/>
                    <w:sz w:val="20"/>
                    <w:szCs w:val="20"/>
                  </w:rPr>
                </w:pPr>
                <w:r w:rsidRPr="00D34178">
                  <w:rPr>
                    <w:rStyle w:val="PlaceholderText"/>
                  </w:rPr>
                  <w:t>Click here to enter text.</w:t>
                </w:r>
              </w:p>
            </w:sdtContent>
          </w:sdt>
        </w:tc>
      </w:tr>
    </w:tbl>
    <w:p w:rsidR="00DA08D9" w:rsidRDefault="00DA08D9" w:rsidP="00DA08D9">
      <w:pPr>
        <w:pStyle w:val="Heading2"/>
        <w:spacing w:before="0"/>
      </w:pPr>
      <w:bookmarkStart w:id="2" w:name="_Toc389728964"/>
      <w:bookmarkEnd w:id="0"/>
    </w:p>
    <w:p w:rsidR="00480C6A" w:rsidRDefault="00480C6A" w:rsidP="009A153D">
      <w:pPr>
        <w:pStyle w:val="Heading2"/>
        <w:spacing w:before="120"/>
      </w:pPr>
      <w:r>
        <w:t>Chapter 3—Use of Force</w:t>
      </w:r>
      <w:bookmarkEnd w:id="2"/>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167700977"/>
                <w:placeholder>
                  <w:docPart w:val="445ACD1156A2450FA295910BF9A5F8E7"/>
                </w:placeholder>
                <w:showingPlcHdr/>
              </w:sdtPr>
              <w:sdtEndPr/>
              <w:sdtContent>
                <w:r w:rsidR="0005755C"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3.6</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984461332"/>
                <w:placeholder>
                  <w:docPart w:val="7909EF85562E421AA7EB04B513EAFE4A"/>
                </w:placeholder>
                <w:showingPlcHdr/>
              </w:sdtPr>
              <w:sdtEndPr/>
              <w:sdtContent>
                <w:r w:rsidRPr="003C70AA">
                  <w:rPr>
                    <w:rStyle w:val="PlaceholderText"/>
                    <w:rFonts w:asciiTheme="minorHAnsi" w:hAnsiTheme="minorHAnsi" w:cstheme="minorHAnsi"/>
                  </w:rPr>
                  <w:t>Click here to enter text.</w:t>
                </w:r>
              </w:sdtContent>
            </w:sdt>
          </w:p>
        </w:tc>
      </w:tr>
    </w:tbl>
    <w:p w:rsidR="007E02D2" w:rsidRPr="003C70AA" w:rsidRDefault="007E02D2" w:rsidP="00480C6A">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DA08D9">
        <w:tc>
          <w:tcPr>
            <w:tcW w:w="810" w:type="dxa"/>
          </w:tcPr>
          <w:p w:rsidR="00320106" w:rsidRPr="003C70AA" w:rsidRDefault="00320106" w:rsidP="00320106">
            <w:pPr>
              <w:jc w:val="both"/>
              <w:rPr>
                <w:rFonts w:asciiTheme="minorHAnsi" w:hAnsiTheme="minorHAnsi" w:cstheme="minorHAnsi"/>
                <w:sz w:val="24"/>
                <w:szCs w:val="24"/>
              </w:rPr>
            </w:pPr>
            <w:r w:rsidRPr="003C70AA">
              <w:rPr>
                <w:rFonts w:asciiTheme="minorHAnsi" w:hAnsiTheme="minorHAnsi" w:cstheme="minorHAnsi"/>
                <w:sz w:val="24"/>
                <w:szCs w:val="24"/>
              </w:rPr>
              <w:t>3.6</w:t>
            </w:r>
          </w:p>
        </w:tc>
        <w:tc>
          <w:tcPr>
            <w:tcW w:w="7938" w:type="dxa"/>
          </w:tcPr>
          <w:p w:rsidR="006F122D" w:rsidRPr="00EC1F0A" w:rsidRDefault="006F122D" w:rsidP="006F122D">
            <w:pPr>
              <w:spacing w:after="120"/>
              <w:jc w:val="both"/>
              <w:rPr>
                <w:rFonts w:eastAsiaTheme="minorHAnsi"/>
                <w:bCs/>
                <w:i/>
                <w:iCs/>
                <w:sz w:val="24"/>
                <w:szCs w:val="24"/>
              </w:rPr>
            </w:pPr>
            <w:r w:rsidRPr="00EC1F0A">
              <w:rPr>
                <w:sz w:val="24"/>
                <w:szCs w:val="24"/>
              </w:rPr>
              <w:t xml:space="preserve">The agency has an officer involved shooting/deadly force response policy that includes steps for first responders and includes a comprehensive </w:t>
            </w:r>
            <w:r w:rsidRPr="00EC1F0A">
              <w:rPr>
                <w:bCs/>
                <w:sz w:val="24"/>
                <w:szCs w:val="24"/>
              </w:rPr>
              <w:t xml:space="preserve">independent </w:t>
            </w:r>
            <w:r w:rsidRPr="00EC1F0A">
              <w:rPr>
                <w:sz w:val="24"/>
                <w:szCs w:val="24"/>
              </w:rPr>
              <w:t xml:space="preserve">investigation </w:t>
            </w:r>
            <w:r w:rsidRPr="00EC1F0A">
              <w:rPr>
                <w:bCs/>
                <w:sz w:val="24"/>
                <w:szCs w:val="24"/>
              </w:rPr>
              <w:t>and</w:t>
            </w:r>
            <w:r w:rsidRPr="00EC1F0A">
              <w:rPr>
                <w:sz w:val="24"/>
                <w:szCs w:val="24"/>
              </w:rPr>
              <w:t xml:space="preserve"> review of the event.  </w:t>
            </w:r>
          </w:p>
          <w:p w:rsidR="00A0311A" w:rsidRPr="003C70AA" w:rsidRDefault="006F122D" w:rsidP="009A153D">
            <w:pPr>
              <w:spacing w:after="120"/>
              <w:jc w:val="both"/>
              <w:rPr>
                <w:rFonts w:asciiTheme="minorHAnsi" w:hAnsiTheme="minorHAnsi" w:cstheme="minorHAnsi"/>
                <w:iCs/>
                <w:sz w:val="24"/>
                <w:szCs w:val="24"/>
              </w:rPr>
            </w:pPr>
            <w:r w:rsidRPr="00EC1F0A">
              <w:rPr>
                <w:b/>
                <w:bCs/>
                <w:i/>
                <w:iCs/>
                <w:sz w:val="24"/>
                <w:szCs w:val="24"/>
              </w:rPr>
              <w:t>Purpose:</w:t>
            </w:r>
            <w:r w:rsidRPr="00EC1F0A">
              <w:rPr>
                <w:i/>
                <w:iCs/>
                <w:sz w:val="24"/>
                <w:szCs w:val="24"/>
              </w:rPr>
              <w:t xml:space="preserve"> To ensure the agency has in place a formal response, review and investigative process for officer involved shootings that result in injury or loss of life, that </w:t>
            </w:r>
            <w:r w:rsidRPr="00EC1F0A">
              <w:rPr>
                <w:bCs/>
                <w:i/>
                <w:iCs/>
                <w:sz w:val="24"/>
                <w:szCs w:val="24"/>
              </w:rPr>
              <w:t>complies with state law and</w:t>
            </w:r>
            <w:r w:rsidRPr="00EC1F0A">
              <w:rPr>
                <w:i/>
                <w:iCs/>
                <w:sz w:val="24"/>
                <w:szCs w:val="24"/>
              </w:rPr>
              <w:t xml:space="preserve"> protect interests, rights, and mental health of involved officers.</w:t>
            </w:r>
          </w:p>
        </w:tc>
      </w:tr>
    </w:tbl>
    <w:p w:rsidR="00320106" w:rsidRDefault="00320106" w:rsidP="00320106">
      <w:pPr>
        <w:pStyle w:val="Heading2"/>
      </w:pPr>
      <w:bookmarkStart w:id="3" w:name="_Toc389728965"/>
      <w:r>
        <w:t>Chapter 4—Management, Staffing, Organization, and Utilization of Personnel</w:t>
      </w:r>
      <w:bookmarkEnd w:id="3"/>
      <w:r>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2017198532"/>
                <w:placeholder>
                  <w:docPart w:val="67BE1F8D73934002B249628BB6A50F3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4.3*</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10164173"/>
                <w:placeholder>
                  <w:docPart w:val="AB81569FBF0E4E7FAAD1AFCFD88A701C"/>
                </w:placeholder>
                <w:showingPlcHdr/>
              </w:sdtPr>
              <w:sdtEndPr/>
              <w:sdtContent>
                <w:r w:rsidRPr="003C70AA">
                  <w:rPr>
                    <w:rStyle w:val="PlaceholderText"/>
                    <w:rFonts w:asciiTheme="minorHAnsi" w:hAnsiTheme="minorHAnsi" w:cstheme="minorHAnsi"/>
                  </w:rPr>
                  <w:t>Click here to enter text.</w:t>
                </w:r>
              </w:sdtContent>
            </w:sdt>
          </w:p>
        </w:tc>
      </w:tr>
    </w:tbl>
    <w:p w:rsidR="007F07AA" w:rsidRPr="003C70AA" w:rsidRDefault="007F07AA" w:rsidP="00320106">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DA08D9">
        <w:tc>
          <w:tcPr>
            <w:tcW w:w="810" w:type="dxa"/>
          </w:tcPr>
          <w:p w:rsidR="00320106" w:rsidRPr="003C70AA" w:rsidRDefault="00B66858" w:rsidP="005950E3">
            <w:pPr>
              <w:jc w:val="both"/>
              <w:rPr>
                <w:rFonts w:asciiTheme="minorHAnsi" w:hAnsiTheme="minorHAnsi" w:cstheme="minorHAnsi"/>
                <w:sz w:val="24"/>
                <w:szCs w:val="24"/>
              </w:rPr>
            </w:pPr>
            <w:r w:rsidRPr="003C70AA">
              <w:rPr>
                <w:rFonts w:asciiTheme="minorHAnsi" w:hAnsiTheme="minorHAnsi" w:cstheme="minorHAnsi"/>
                <w:sz w:val="24"/>
                <w:szCs w:val="24"/>
              </w:rPr>
              <w:t>4.3</w:t>
            </w:r>
            <w:r w:rsidR="00320106" w:rsidRPr="003C70AA">
              <w:rPr>
                <w:rFonts w:asciiTheme="minorHAnsi" w:hAnsiTheme="minorHAnsi" w:cstheme="minorHAnsi"/>
                <w:sz w:val="24"/>
                <w:szCs w:val="24"/>
              </w:rPr>
              <w:t>*</w:t>
            </w:r>
          </w:p>
        </w:tc>
        <w:tc>
          <w:tcPr>
            <w:tcW w:w="7938" w:type="dxa"/>
          </w:tcPr>
          <w:p w:rsidR="00320106" w:rsidRPr="003C70AA" w:rsidRDefault="00320106"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a policy that requires an annual management review and analysis, with final review approved by the chief executive officer, of the following incidents:</w:t>
            </w:r>
          </w:p>
          <w:p w:rsidR="00320106" w:rsidRPr="009A153D" w:rsidRDefault="00320106" w:rsidP="0050285A">
            <w:pPr>
              <w:numPr>
                <w:ilvl w:val="0"/>
                <w:numId w:val="17"/>
              </w:numPr>
              <w:spacing w:after="120"/>
              <w:jc w:val="both"/>
              <w:rPr>
                <w:rFonts w:asciiTheme="minorHAnsi" w:hAnsiTheme="minorHAnsi" w:cstheme="minorHAnsi"/>
                <w:sz w:val="24"/>
                <w:szCs w:val="24"/>
              </w:rPr>
            </w:pPr>
            <w:r w:rsidRPr="009A153D">
              <w:rPr>
                <w:rFonts w:asciiTheme="minorHAnsi" w:hAnsiTheme="minorHAnsi" w:cstheme="minorHAnsi"/>
                <w:sz w:val="24"/>
                <w:szCs w:val="24"/>
              </w:rPr>
              <w:t>Vehicle pursuitsUse of force events</w:t>
            </w:r>
          </w:p>
          <w:p w:rsidR="00320106" w:rsidRPr="003C70AA" w:rsidRDefault="00320106" w:rsidP="007736E2">
            <w:pPr>
              <w:numPr>
                <w:ilvl w:val="0"/>
                <w:numId w:val="17"/>
              </w:numPr>
              <w:jc w:val="both"/>
              <w:rPr>
                <w:rFonts w:asciiTheme="minorHAnsi" w:hAnsiTheme="minorHAnsi" w:cstheme="minorHAnsi"/>
                <w:sz w:val="24"/>
                <w:szCs w:val="24"/>
              </w:rPr>
            </w:pPr>
            <w:r w:rsidRPr="003C70AA">
              <w:rPr>
                <w:rFonts w:asciiTheme="minorHAnsi" w:hAnsiTheme="minorHAnsi" w:cstheme="minorHAnsi"/>
                <w:sz w:val="24"/>
                <w:szCs w:val="24"/>
              </w:rPr>
              <w:lastRenderedPageBreak/>
              <w:t>Internal investigations</w:t>
            </w:r>
          </w:p>
          <w:p w:rsidR="00320106" w:rsidRPr="003C70AA" w:rsidRDefault="00320106" w:rsidP="007736E2">
            <w:pPr>
              <w:numPr>
                <w:ilvl w:val="0"/>
                <w:numId w:val="17"/>
              </w:numPr>
              <w:jc w:val="both"/>
              <w:rPr>
                <w:rFonts w:asciiTheme="minorHAnsi" w:hAnsiTheme="minorHAnsi" w:cstheme="minorHAnsi"/>
                <w:sz w:val="24"/>
                <w:szCs w:val="24"/>
              </w:rPr>
            </w:pPr>
            <w:r w:rsidRPr="003C70AA">
              <w:rPr>
                <w:rFonts w:asciiTheme="minorHAnsi" w:hAnsiTheme="minorHAnsi" w:cstheme="minorHAnsi"/>
                <w:sz w:val="24"/>
                <w:szCs w:val="24"/>
              </w:rPr>
              <w:t>Biased based profiling incidents</w:t>
            </w:r>
          </w:p>
          <w:p w:rsidR="00320106" w:rsidRPr="003C70AA" w:rsidRDefault="00320106" w:rsidP="00320106">
            <w:pPr>
              <w:jc w:val="both"/>
              <w:rPr>
                <w:rFonts w:asciiTheme="minorHAnsi" w:hAnsiTheme="minorHAnsi" w:cstheme="minorHAnsi"/>
                <w:sz w:val="24"/>
                <w:szCs w:val="24"/>
              </w:rPr>
            </w:pPr>
          </w:p>
          <w:p w:rsidR="00320106" w:rsidRPr="003C70AA" w:rsidRDefault="00320106" w:rsidP="00C91295">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p w:rsidR="00A0311A" w:rsidRPr="003C70AA" w:rsidRDefault="00A0311A" w:rsidP="00C91295">
            <w:pPr>
              <w:jc w:val="both"/>
              <w:rPr>
                <w:rFonts w:asciiTheme="minorHAnsi" w:hAnsiTheme="minorHAnsi" w:cstheme="minorHAnsi"/>
                <w:sz w:val="24"/>
                <w:szCs w:val="24"/>
              </w:rPr>
            </w:pPr>
          </w:p>
        </w:tc>
      </w:tr>
    </w:tbl>
    <w:p w:rsidR="00320106" w:rsidRDefault="00320106" w:rsidP="00C33309">
      <w:pPr>
        <w:pStyle w:val="Heading2"/>
        <w:spacing w:before="120"/>
      </w:pPr>
      <w:bookmarkStart w:id="4" w:name="_Toc389728966"/>
      <w:r>
        <w:lastRenderedPageBreak/>
        <w:t>Chapter 5—Records Management</w:t>
      </w:r>
      <w:bookmarkEnd w:id="4"/>
      <w:r w:rsidR="00CE5A7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760946616"/>
                <w:placeholder>
                  <w:docPart w:val="4DEEC9779DEF4710BD3343A2D1ECB36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5.3</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295261693"/>
                <w:placeholder>
                  <w:docPart w:val="785CE47FACBB47238B8F5788B3EA3EC7"/>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5.5</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30276760"/>
                <w:placeholder>
                  <w:docPart w:val="B0F72DCD9E8A47FA8872A6EB6AA8B968"/>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5.6</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76296720"/>
                <w:placeholder>
                  <w:docPart w:val="CD5E9EDC50EC47A6B4D8B8FF2F99EC96"/>
                </w:placeholder>
                <w:showingPlcHdr/>
              </w:sdtPr>
              <w:sdtEndPr/>
              <w:sdtContent>
                <w:r w:rsidRPr="003C70AA">
                  <w:rPr>
                    <w:rStyle w:val="PlaceholderText"/>
                    <w:rFonts w:asciiTheme="minorHAnsi" w:hAnsiTheme="minorHAnsi" w:cstheme="minorHAnsi"/>
                  </w:rPr>
                  <w:t>Click here to enter text.</w:t>
                </w:r>
              </w:sdtContent>
            </w:sdt>
          </w:p>
        </w:tc>
      </w:tr>
      <w:tr w:rsidR="009A7305" w:rsidRPr="003C70AA" w:rsidTr="00DA08D9">
        <w:tc>
          <w:tcPr>
            <w:tcW w:w="810" w:type="dxa"/>
            <w:shd w:val="clear" w:color="auto" w:fill="F2F2F2" w:themeFill="background1" w:themeFillShade="F2"/>
          </w:tcPr>
          <w:p w:rsidR="009A7305" w:rsidRPr="003C70AA" w:rsidRDefault="009A7305"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5.9</w:t>
            </w:r>
          </w:p>
        </w:tc>
        <w:tc>
          <w:tcPr>
            <w:tcW w:w="2070" w:type="dxa"/>
            <w:shd w:val="clear" w:color="auto" w:fill="F2F2F2" w:themeFill="background1" w:themeFillShade="F2"/>
          </w:tcPr>
          <w:p w:rsidR="009A7305"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9A7305" w:rsidRPr="003C70AA" w:rsidRDefault="009A7305"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1290480015"/>
                <w:placeholder>
                  <w:docPart w:val="482AC766910A4757BFE06237FEC64B26"/>
                </w:placeholder>
                <w:showingPlcHdr/>
              </w:sdtPr>
              <w:sdtEndPr/>
              <w:sdtContent>
                <w:r w:rsidRPr="003C70AA">
                  <w:rPr>
                    <w:rStyle w:val="PlaceholderText"/>
                    <w:rFonts w:asciiTheme="minorHAnsi" w:hAnsiTheme="minorHAnsi" w:cstheme="minorHAnsi"/>
                  </w:rPr>
                  <w:t>Click here to enter text.</w:t>
                </w:r>
              </w:sdtContent>
            </w:sdt>
          </w:p>
        </w:tc>
      </w:tr>
      <w:tr w:rsidR="00C33309" w:rsidRPr="003C70AA" w:rsidTr="00DA08D9">
        <w:tc>
          <w:tcPr>
            <w:tcW w:w="810" w:type="dxa"/>
            <w:shd w:val="clear" w:color="auto" w:fill="F2F2F2" w:themeFill="background1" w:themeFillShade="F2"/>
          </w:tcPr>
          <w:p w:rsidR="00C33309" w:rsidRPr="003C70AA" w:rsidRDefault="00C33309" w:rsidP="00C33309">
            <w:pPr>
              <w:spacing w:after="120"/>
              <w:jc w:val="both"/>
              <w:rPr>
                <w:rFonts w:asciiTheme="minorHAnsi" w:hAnsiTheme="minorHAnsi" w:cstheme="minorHAnsi"/>
                <w:sz w:val="24"/>
                <w:szCs w:val="24"/>
              </w:rPr>
            </w:pPr>
            <w:r w:rsidRPr="003C70AA">
              <w:rPr>
                <w:rFonts w:asciiTheme="minorHAnsi" w:hAnsiTheme="minorHAnsi" w:cstheme="minorHAnsi"/>
                <w:sz w:val="24"/>
                <w:szCs w:val="24"/>
              </w:rPr>
              <w:t>5.</w:t>
            </w:r>
            <w:r>
              <w:rPr>
                <w:rFonts w:asciiTheme="minorHAnsi" w:hAnsiTheme="minorHAnsi" w:cstheme="minorHAnsi"/>
                <w:sz w:val="24"/>
                <w:szCs w:val="24"/>
              </w:rPr>
              <w:t>13</w:t>
            </w:r>
          </w:p>
        </w:tc>
        <w:tc>
          <w:tcPr>
            <w:tcW w:w="2070" w:type="dxa"/>
            <w:shd w:val="clear" w:color="auto" w:fill="F2F2F2" w:themeFill="background1" w:themeFillShade="F2"/>
          </w:tcPr>
          <w:p w:rsidR="00C33309" w:rsidRPr="003C70AA" w:rsidRDefault="00C33309" w:rsidP="00C33309">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C33309" w:rsidRPr="003C70AA" w:rsidRDefault="00C33309" w:rsidP="00C33309">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41668237"/>
                <w:placeholder>
                  <w:docPart w:val="CB1C43D16575471496FDF59D84ABD88A"/>
                </w:placeholder>
                <w:showingPlcHdr/>
              </w:sdtPr>
              <w:sdtEndPr/>
              <w:sdtContent>
                <w:r w:rsidRPr="003C70AA">
                  <w:rPr>
                    <w:rStyle w:val="PlaceholderText"/>
                    <w:rFonts w:asciiTheme="minorHAnsi" w:hAnsiTheme="minorHAnsi" w:cstheme="minorHAnsi"/>
                  </w:rPr>
                  <w:t>Click here to enter text.</w:t>
                </w:r>
              </w:sdtContent>
            </w:sdt>
          </w:p>
        </w:tc>
      </w:tr>
    </w:tbl>
    <w:p w:rsidR="007F07AA" w:rsidRPr="003C70AA" w:rsidRDefault="007F07AA"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3C70AA" w:rsidTr="00DA08D9">
        <w:tc>
          <w:tcPr>
            <w:tcW w:w="804" w:type="dxa"/>
          </w:tcPr>
          <w:p w:rsidR="00320106" w:rsidRPr="003C70AA" w:rsidRDefault="00320106" w:rsidP="005950E3">
            <w:pPr>
              <w:jc w:val="both"/>
              <w:rPr>
                <w:rFonts w:asciiTheme="minorHAnsi" w:hAnsiTheme="minorHAnsi" w:cstheme="minorHAnsi"/>
                <w:sz w:val="24"/>
                <w:szCs w:val="24"/>
              </w:rPr>
            </w:pPr>
            <w:r w:rsidRPr="003C70AA">
              <w:rPr>
                <w:rFonts w:asciiTheme="minorHAnsi" w:hAnsiTheme="minorHAnsi" w:cstheme="minorHAnsi"/>
                <w:sz w:val="24"/>
                <w:szCs w:val="24"/>
              </w:rPr>
              <w:t>5.3</w:t>
            </w:r>
          </w:p>
        </w:tc>
        <w:tc>
          <w:tcPr>
            <w:tcW w:w="7728" w:type="dxa"/>
          </w:tcPr>
          <w:p w:rsidR="000758DB" w:rsidRPr="003C70AA" w:rsidRDefault="000758DB" w:rsidP="000758DB">
            <w:pPr>
              <w:tabs>
                <w:tab w:val="left" w:pos="720"/>
              </w:tabs>
              <w:jc w:val="both"/>
              <w:rPr>
                <w:rFonts w:asciiTheme="minorHAnsi" w:hAnsiTheme="minorHAnsi" w:cstheme="minorHAnsi"/>
                <w:sz w:val="24"/>
                <w:szCs w:val="24"/>
              </w:rPr>
            </w:pPr>
            <w:r w:rsidRPr="003C70AA">
              <w:rPr>
                <w:rFonts w:asciiTheme="minorHAnsi" w:hAnsiTheme="minorHAnsi" w:cstheme="minorHAnsi"/>
                <w:sz w:val="24"/>
                <w:szCs w:val="24"/>
              </w:rPr>
              <w:t>The agency has polices governing its compliance with all rules for ACCESS participation, to include:</w:t>
            </w:r>
          </w:p>
          <w:p w:rsidR="000758DB" w:rsidRPr="003C70AA" w:rsidRDefault="000758DB" w:rsidP="000758DB">
            <w:pPr>
              <w:ind w:left="720"/>
              <w:jc w:val="both"/>
              <w:rPr>
                <w:rFonts w:asciiTheme="minorHAnsi" w:hAnsiTheme="minorHAnsi" w:cstheme="minorHAnsi"/>
                <w:sz w:val="24"/>
                <w:szCs w:val="24"/>
              </w:rPr>
            </w:pPr>
          </w:p>
          <w:p w:rsidR="000758DB" w:rsidRPr="003C70AA" w:rsidRDefault="000758DB" w:rsidP="007736E2">
            <w:pPr>
              <w:numPr>
                <w:ilvl w:val="0"/>
                <w:numId w:val="19"/>
              </w:numPr>
              <w:jc w:val="both"/>
              <w:rPr>
                <w:rFonts w:asciiTheme="minorHAnsi" w:hAnsiTheme="minorHAnsi" w:cstheme="minorHAnsi"/>
                <w:sz w:val="24"/>
                <w:szCs w:val="24"/>
              </w:rPr>
            </w:pPr>
            <w:r w:rsidRPr="003C70AA">
              <w:rPr>
                <w:rFonts w:asciiTheme="minorHAnsi" w:hAnsiTheme="minorHAnsi" w:cstheme="minorHAnsi"/>
                <w:sz w:val="24"/>
                <w:szCs w:val="24"/>
              </w:rPr>
              <w:t>The agency can show 100% compliance or has made corrections to comply with any ACCESS findings from the previous triennial audit</w:t>
            </w:r>
            <w:r w:rsidR="00B755C0" w:rsidRPr="003C70AA">
              <w:rPr>
                <w:rFonts w:asciiTheme="minorHAnsi" w:hAnsiTheme="minorHAnsi" w:cstheme="minorHAnsi"/>
                <w:sz w:val="24"/>
                <w:szCs w:val="24"/>
              </w:rPr>
              <w:t>.</w:t>
            </w:r>
          </w:p>
          <w:p w:rsidR="000758DB" w:rsidRPr="003C70AA" w:rsidRDefault="000758DB" w:rsidP="007736E2">
            <w:pPr>
              <w:numPr>
                <w:ilvl w:val="0"/>
                <w:numId w:val="19"/>
              </w:numPr>
              <w:jc w:val="both"/>
              <w:rPr>
                <w:rFonts w:asciiTheme="minorHAnsi" w:hAnsiTheme="minorHAnsi" w:cstheme="minorHAnsi"/>
                <w:sz w:val="24"/>
                <w:szCs w:val="24"/>
              </w:rPr>
            </w:pPr>
            <w:r w:rsidRPr="003C70AA">
              <w:rPr>
                <w:rFonts w:asciiTheme="minorHAnsi" w:hAnsiTheme="minorHAnsi" w:cstheme="minorHAnsi"/>
                <w:sz w:val="24"/>
                <w:szCs w:val="24"/>
              </w:rPr>
              <w:t xml:space="preserve">The agency can show that all personnel have been trained and certified </w:t>
            </w:r>
          </w:p>
          <w:p w:rsidR="000758DB" w:rsidRPr="003C70AA" w:rsidRDefault="000758DB" w:rsidP="000758DB">
            <w:pPr>
              <w:ind w:left="720"/>
              <w:jc w:val="both"/>
              <w:rPr>
                <w:rFonts w:asciiTheme="minorHAnsi" w:hAnsiTheme="minorHAnsi" w:cstheme="minorHAnsi"/>
                <w:sz w:val="24"/>
                <w:szCs w:val="24"/>
              </w:rPr>
            </w:pPr>
          </w:p>
          <w:p w:rsidR="00320106" w:rsidRPr="003C70AA" w:rsidRDefault="000758DB" w:rsidP="00C91295">
            <w:pPr>
              <w:jc w:val="both"/>
              <w:rPr>
                <w:rFonts w:asciiTheme="minorHAnsi" w:hAnsiTheme="minorHAnsi" w:cstheme="minorHAnsi"/>
                <w: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To insure compliance with ACCESS regulations and operates ACCESS</w:t>
            </w:r>
            <w:r w:rsidRPr="003C70AA">
              <w:rPr>
                <w:rFonts w:asciiTheme="minorHAnsi" w:hAnsiTheme="minorHAnsi" w:cstheme="minorHAnsi"/>
                <w:sz w:val="24"/>
                <w:szCs w:val="24"/>
              </w:rPr>
              <w:t xml:space="preserve"> </w:t>
            </w:r>
            <w:r w:rsidRPr="003C70AA">
              <w:rPr>
                <w:rFonts w:asciiTheme="minorHAnsi" w:hAnsiTheme="minorHAnsi" w:cstheme="minorHAnsi"/>
                <w:i/>
                <w:sz w:val="24"/>
                <w:szCs w:val="24"/>
              </w:rPr>
              <w:t>terminal(s) in a secure, professional and legal manner. The agency should provide</w:t>
            </w:r>
            <w:r w:rsidRPr="003C70AA">
              <w:rPr>
                <w:rFonts w:asciiTheme="minorHAnsi" w:hAnsiTheme="minorHAnsi" w:cstheme="minorHAnsi"/>
                <w:sz w:val="24"/>
                <w:szCs w:val="24"/>
              </w:rPr>
              <w:t xml:space="preserve"> </w:t>
            </w:r>
            <w:r w:rsidRPr="003C70AA">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p w:rsidR="00A0311A" w:rsidRPr="003C70AA" w:rsidRDefault="00A0311A" w:rsidP="00C91295">
            <w:pPr>
              <w:jc w:val="both"/>
              <w:rPr>
                <w:rFonts w:asciiTheme="minorHAnsi" w:hAnsiTheme="minorHAnsi" w:cstheme="minorHAnsi"/>
                <w:sz w:val="24"/>
                <w:szCs w:val="24"/>
              </w:rPr>
            </w:pPr>
          </w:p>
        </w:tc>
      </w:tr>
      <w:tr w:rsidR="00320106" w:rsidRPr="003C70AA" w:rsidTr="00DA08D9">
        <w:tc>
          <w:tcPr>
            <w:tcW w:w="804" w:type="dxa"/>
          </w:tcPr>
          <w:p w:rsidR="00320106" w:rsidRPr="003C70AA" w:rsidRDefault="00320106" w:rsidP="005950E3">
            <w:pPr>
              <w:jc w:val="both"/>
              <w:rPr>
                <w:rFonts w:asciiTheme="minorHAnsi" w:hAnsiTheme="minorHAnsi" w:cstheme="minorHAnsi"/>
                <w:sz w:val="24"/>
                <w:szCs w:val="24"/>
              </w:rPr>
            </w:pPr>
            <w:r w:rsidRPr="003C70AA">
              <w:rPr>
                <w:rFonts w:asciiTheme="minorHAnsi" w:hAnsiTheme="minorHAnsi" w:cstheme="minorHAnsi"/>
                <w:sz w:val="24"/>
                <w:szCs w:val="24"/>
              </w:rPr>
              <w:t>5.5</w:t>
            </w:r>
          </w:p>
        </w:tc>
        <w:tc>
          <w:tcPr>
            <w:tcW w:w="7728" w:type="dxa"/>
          </w:tcPr>
          <w:p w:rsidR="000758DB" w:rsidRPr="003C70AA" w:rsidRDefault="000758DB" w:rsidP="000758DB">
            <w:pPr>
              <w:tabs>
                <w:tab w:val="left" w:pos="720"/>
              </w:tabs>
              <w:jc w:val="both"/>
              <w:rPr>
                <w:rFonts w:asciiTheme="minorHAnsi" w:hAnsiTheme="minorHAnsi" w:cstheme="minorHAnsi"/>
                <w:sz w:val="24"/>
                <w:szCs w:val="24"/>
              </w:rPr>
            </w:pPr>
            <w:r w:rsidRPr="003C70AA">
              <w:rPr>
                <w:rFonts w:asciiTheme="minorHAnsi" w:hAnsiTheme="minorHAnsi" w:cstheme="minorHAnsi"/>
                <w:sz w:val="24"/>
                <w:szCs w:val="24"/>
              </w:rPr>
              <w:t>The agency complies with Washington State law governing dissemination of records.</w:t>
            </w:r>
          </w:p>
          <w:p w:rsidR="000758DB" w:rsidRPr="003C70AA" w:rsidRDefault="000758DB" w:rsidP="000758DB">
            <w:pPr>
              <w:jc w:val="both"/>
              <w:rPr>
                <w:rFonts w:asciiTheme="minorHAnsi" w:hAnsiTheme="minorHAnsi" w:cstheme="minorHAnsi"/>
                <w:sz w:val="24"/>
                <w:szCs w:val="24"/>
              </w:rPr>
            </w:pPr>
          </w:p>
          <w:p w:rsidR="00C33309" w:rsidRPr="003C70AA" w:rsidRDefault="000758DB"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lastRenderedPageBreak/>
              <w:t xml:space="preserve">Purpose: </w:t>
            </w:r>
            <w:r w:rsidRPr="003C70AA">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p>
        </w:tc>
      </w:tr>
      <w:tr w:rsidR="00320106" w:rsidRPr="003C70AA" w:rsidTr="00DA08D9">
        <w:tc>
          <w:tcPr>
            <w:tcW w:w="804" w:type="dxa"/>
          </w:tcPr>
          <w:p w:rsidR="00320106" w:rsidRPr="003C70AA" w:rsidRDefault="00320106" w:rsidP="005950E3">
            <w:pPr>
              <w:jc w:val="both"/>
              <w:rPr>
                <w:rFonts w:asciiTheme="minorHAnsi" w:hAnsiTheme="minorHAnsi" w:cstheme="minorHAnsi"/>
                <w:sz w:val="24"/>
                <w:szCs w:val="24"/>
              </w:rPr>
            </w:pPr>
            <w:r w:rsidRPr="003C70AA">
              <w:rPr>
                <w:rFonts w:asciiTheme="minorHAnsi" w:hAnsiTheme="minorHAnsi" w:cstheme="minorHAnsi"/>
                <w:sz w:val="24"/>
                <w:szCs w:val="24"/>
              </w:rPr>
              <w:lastRenderedPageBreak/>
              <w:t>5.6</w:t>
            </w:r>
          </w:p>
        </w:tc>
        <w:tc>
          <w:tcPr>
            <w:tcW w:w="7728" w:type="dxa"/>
          </w:tcPr>
          <w:p w:rsidR="000758DB" w:rsidRPr="003C70AA" w:rsidRDefault="000758DB" w:rsidP="009A153D">
            <w:pPr>
              <w:tabs>
                <w:tab w:val="left"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complies with Washington State law governing preservation and destruction of records.</w:t>
            </w:r>
          </w:p>
          <w:p w:rsidR="00A0311A" w:rsidRPr="003C70AA" w:rsidRDefault="000758DB"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w:t>
            </w:r>
          </w:p>
        </w:tc>
      </w:tr>
      <w:tr w:rsidR="00320106" w:rsidRPr="003C70AA" w:rsidTr="00DA08D9">
        <w:tc>
          <w:tcPr>
            <w:tcW w:w="804" w:type="dxa"/>
          </w:tcPr>
          <w:p w:rsidR="00320106" w:rsidRPr="003C70AA" w:rsidRDefault="00320106" w:rsidP="005950E3">
            <w:pPr>
              <w:jc w:val="both"/>
              <w:rPr>
                <w:rFonts w:asciiTheme="minorHAnsi" w:hAnsiTheme="minorHAnsi" w:cstheme="minorHAnsi"/>
                <w:sz w:val="24"/>
                <w:szCs w:val="24"/>
              </w:rPr>
            </w:pPr>
            <w:r w:rsidRPr="003C70AA">
              <w:rPr>
                <w:rFonts w:asciiTheme="minorHAnsi" w:hAnsiTheme="minorHAnsi" w:cstheme="minorHAnsi"/>
                <w:sz w:val="24"/>
                <w:szCs w:val="24"/>
              </w:rPr>
              <w:t>5.9</w:t>
            </w:r>
          </w:p>
        </w:tc>
        <w:tc>
          <w:tcPr>
            <w:tcW w:w="7728" w:type="dxa"/>
          </w:tcPr>
          <w:p w:rsidR="000758DB" w:rsidRPr="003C70AA" w:rsidRDefault="000758DB" w:rsidP="009A153D">
            <w:pPr>
              <w:tabs>
                <w:tab w:val="left"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policy and procedures for community notifications of registered sex offenders.</w:t>
            </w:r>
          </w:p>
          <w:p w:rsidR="00A0311A" w:rsidRPr="003C70AA" w:rsidRDefault="000758DB" w:rsidP="009A153D">
            <w:pPr>
              <w:spacing w:after="120"/>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The agency shall have policy and procedures in place that allow for notification in accordance with RCW 4.24.550.</w:t>
            </w:r>
          </w:p>
        </w:tc>
      </w:tr>
      <w:tr w:rsidR="00C33309" w:rsidRPr="003C70AA" w:rsidTr="00DA08D9">
        <w:tc>
          <w:tcPr>
            <w:tcW w:w="804" w:type="dxa"/>
          </w:tcPr>
          <w:p w:rsidR="00C33309" w:rsidRPr="003C70AA" w:rsidRDefault="00C33309" w:rsidP="005950E3">
            <w:pPr>
              <w:jc w:val="both"/>
              <w:rPr>
                <w:rFonts w:asciiTheme="minorHAnsi" w:hAnsiTheme="minorHAnsi" w:cstheme="minorHAnsi"/>
                <w:sz w:val="24"/>
                <w:szCs w:val="24"/>
              </w:rPr>
            </w:pPr>
            <w:r>
              <w:rPr>
                <w:rFonts w:asciiTheme="minorHAnsi" w:hAnsiTheme="minorHAnsi" w:cstheme="minorHAnsi"/>
                <w:sz w:val="24"/>
                <w:szCs w:val="24"/>
              </w:rPr>
              <w:t>5.13</w:t>
            </w:r>
          </w:p>
        </w:tc>
        <w:tc>
          <w:tcPr>
            <w:tcW w:w="7728" w:type="dxa"/>
          </w:tcPr>
          <w:p w:rsidR="00C33309" w:rsidRPr="003C70AA" w:rsidRDefault="00C33309" w:rsidP="009A153D">
            <w:pPr>
              <w:tabs>
                <w:tab w:val="left" w:pos="720"/>
              </w:tabs>
              <w:spacing w:after="120"/>
              <w:jc w:val="both"/>
              <w:rPr>
                <w:rFonts w:asciiTheme="minorHAnsi" w:hAnsiTheme="minorHAnsi" w:cstheme="minorHAnsi"/>
                <w:sz w:val="24"/>
                <w:szCs w:val="24"/>
              </w:rPr>
            </w:pPr>
            <w:r>
              <w:rPr>
                <w:rFonts w:asciiTheme="minorHAnsi" w:hAnsiTheme="minorHAnsi" w:cstheme="minorHAnsi"/>
                <w:sz w:val="24"/>
                <w:szCs w:val="24"/>
              </w:rPr>
              <w:t>The agency complies with Washington State law governing the submission of sex offense case files to the WASPC Criminal Justice Information Support Department (CIJS) for archiving pursuant to RCW 40.14.070.</w:t>
            </w:r>
            <w:r>
              <w:rPr>
                <w:rFonts w:asciiTheme="minorHAnsi" w:hAnsiTheme="minorHAnsi" w:cstheme="minorHAnsi"/>
                <w:b/>
                <w:i/>
                <w:sz w:val="24"/>
                <w:szCs w:val="24"/>
              </w:rPr>
              <w:t xml:space="preserve">Purpose: </w:t>
            </w:r>
            <w:r>
              <w:rPr>
                <w:rFonts w:asciiTheme="minorHAnsi" w:hAnsiTheme="minorHAnsi" w:cstheme="minorHAnsi"/>
                <w:i/>
                <w:sz w:val="24"/>
                <w:szCs w:val="24"/>
              </w:rPr>
              <w:t>To comply with the RCW and state retention schedule standard LE 2010-063.</w:t>
            </w:r>
          </w:p>
        </w:tc>
      </w:tr>
    </w:tbl>
    <w:p w:rsidR="00320106" w:rsidRDefault="00320106" w:rsidP="00320106">
      <w:pPr>
        <w:pStyle w:val="Heading2"/>
      </w:pPr>
      <w:bookmarkStart w:id="5" w:name="_Toc389728967"/>
      <w:r>
        <w:t xml:space="preserve">Chapter </w:t>
      </w:r>
      <w:r w:rsidR="000758DB">
        <w:t>6—Information Technology</w:t>
      </w:r>
      <w:bookmarkEnd w:id="5"/>
      <w:r w:rsidR="000758DB">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257663">
        <w:tc>
          <w:tcPr>
            <w:tcW w:w="8568" w:type="dxa"/>
            <w:gridSpan w:val="3"/>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938256138"/>
                <w:placeholder>
                  <w:docPart w:val="80451B199B9B48B898987533FB99E65A"/>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25766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6.3</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7835824"/>
                <w:placeholder>
                  <w:docPart w:val="14EBDCE8F74C4749A0046FB3491098E0"/>
                </w:placeholder>
                <w:showingPlcHdr/>
              </w:sdtPr>
              <w:sdtEndPr/>
              <w:sdtContent>
                <w:r w:rsidRPr="003C70AA">
                  <w:rPr>
                    <w:rStyle w:val="PlaceholderText"/>
                    <w:rFonts w:asciiTheme="minorHAnsi" w:hAnsiTheme="minorHAnsi" w:cstheme="minorHAnsi"/>
                  </w:rPr>
                  <w:t>Click here to enter text.</w:t>
                </w:r>
              </w:sdtContent>
            </w:sdt>
          </w:p>
        </w:tc>
      </w:tr>
    </w:tbl>
    <w:p w:rsidR="007F07AA" w:rsidRPr="003C70AA" w:rsidRDefault="007F07AA"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758DB" w:rsidRPr="003C70AA" w:rsidTr="00257663">
        <w:tc>
          <w:tcPr>
            <w:tcW w:w="800" w:type="dxa"/>
          </w:tcPr>
          <w:p w:rsidR="000758DB" w:rsidRPr="003C70AA" w:rsidRDefault="000758DB" w:rsidP="005950E3">
            <w:pPr>
              <w:jc w:val="both"/>
              <w:rPr>
                <w:rFonts w:asciiTheme="minorHAnsi" w:hAnsiTheme="minorHAnsi" w:cstheme="minorHAnsi"/>
                <w:sz w:val="24"/>
                <w:szCs w:val="24"/>
              </w:rPr>
            </w:pPr>
            <w:r w:rsidRPr="003C70AA">
              <w:rPr>
                <w:rFonts w:asciiTheme="minorHAnsi" w:hAnsiTheme="minorHAnsi" w:cstheme="minorHAnsi"/>
                <w:sz w:val="24"/>
                <w:szCs w:val="24"/>
              </w:rPr>
              <w:t>6.3</w:t>
            </w:r>
          </w:p>
        </w:tc>
        <w:tc>
          <w:tcPr>
            <w:tcW w:w="7732" w:type="dxa"/>
          </w:tcPr>
          <w:p w:rsidR="000758DB" w:rsidRPr="003C70AA" w:rsidRDefault="000758DB" w:rsidP="000758DB">
            <w:pPr>
              <w:tabs>
                <w:tab w:val="num" w:pos="1440"/>
              </w:tabs>
              <w:jc w:val="both"/>
              <w:rPr>
                <w:rFonts w:asciiTheme="minorHAnsi" w:hAnsiTheme="minorHAnsi" w:cstheme="minorHAnsi"/>
                <w:sz w:val="24"/>
                <w:szCs w:val="24"/>
              </w:rPr>
            </w:pPr>
            <w:r w:rsidRPr="003C70AA">
              <w:rPr>
                <w:rFonts w:asciiTheme="minorHAnsi" w:hAnsiTheme="minorHAnsi" w:cstheme="minorHAnsi"/>
                <w:sz w:val="24"/>
                <w:szCs w:val="24"/>
              </w:rPr>
              <w:t>The agency has policies governing appropriate use of agency technology.</w:t>
            </w:r>
          </w:p>
          <w:p w:rsidR="00A0311A" w:rsidRPr="003C70AA" w:rsidRDefault="000758DB"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Agencies need policies to address appropriate use of technology to define what acceptable practice for that agency is.</w:t>
            </w:r>
          </w:p>
        </w:tc>
      </w:tr>
    </w:tbl>
    <w:p w:rsidR="00320106" w:rsidRDefault="00320106" w:rsidP="00C33309">
      <w:pPr>
        <w:pStyle w:val="Heading2"/>
        <w:spacing w:before="120"/>
      </w:pPr>
      <w:bookmarkStart w:id="6" w:name="_Toc389728968"/>
      <w:r>
        <w:t xml:space="preserve">Chapter </w:t>
      </w:r>
      <w:r w:rsidR="000758DB">
        <w:t xml:space="preserve">7—Unusual </w:t>
      </w:r>
      <w:r w:rsidR="005950E3">
        <w:t>Occurrences</w:t>
      </w:r>
      <w:bookmarkEnd w:id="6"/>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361092915"/>
                <w:placeholder>
                  <w:docPart w:val="7C87C92447CA43BCB094C28692F986B0"/>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rPr>
          <w:trHeight w:val="360"/>
        </w:trPr>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7.1</w:t>
            </w:r>
          </w:p>
        </w:tc>
        <w:tc>
          <w:tcPr>
            <w:tcW w:w="2070" w:type="dxa"/>
            <w:shd w:val="clear" w:color="auto" w:fill="F2F2F2" w:themeFill="background1" w:themeFillShade="F2"/>
          </w:tcPr>
          <w:p w:rsidR="00D91847" w:rsidRPr="003C70AA" w:rsidRDefault="009A7305"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352188282"/>
                <w:placeholder>
                  <w:docPart w:val="66C49E61B752416F928B8A2708BC9B97"/>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rPr>
          <w:trHeight w:val="297"/>
        </w:trPr>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7.3</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855076046"/>
                <w:placeholder>
                  <w:docPart w:val="E1C1749DBCCC4EBF8F7822BBC054ECDB"/>
                </w:placeholder>
                <w:showingPlcHdr/>
              </w:sdtPr>
              <w:sdtEndPr/>
              <w:sdtContent>
                <w:r w:rsidRPr="003C70AA">
                  <w:rPr>
                    <w:rStyle w:val="PlaceholderText"/>
                    <w:rFonts w:asciiTheme="minorHAnsi" w:hAnsiTheme="minorHAnsi" w:cstheme="minorHAnsi"/>
                  </w:rPr>
                  <w:t>Click here to enter text.</w:t>
                </w:r>
              </w:sdtContent>
            </w:sdt>
          </w:p>
        </w:tc>
      </w:tr>
    </w:tbl>
    <w:p w:rsidR="007F07AA" w:rsidRPr="003C70AA" w:rsidRDefault="007F07AA" w:rsidP="00320106">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DA08D9">
        <w:tc>
          <w:tcPr>
            <w:tcW w:w="810" w:type="dxa"/>
          </w:tcPr>
          <w:p w:rsidR="00320106" w:rsidRPr="003C70AA" w:rsidRDefault="005950E3" w:rsidP="005950E3">
            <w:pPr>
              <w:jc w:val="both"/>
              <w:rPr>
                <w:rFonts w:asciiTheme="minorHAnsi" w:hAnsiTheme="minorHAnsi" w:cstheme="minorHAnsi"/>
                <w:sz w:val="24"/>
                <w:szCs w:val="24"/>
              </w:rPr>
            </w:pPr>
            <w:r w:rsidRPr="003C70AA">
              <w:rPr>
                <w:rFonts w:asciiTheme="minorHAnsi" w:hAnsiTheme="minorHAnsi" w:cstheme="minorHAnsi"/>
                <w:sz w:val="24"/>
                <w:szCs w:val="24"/>
              </w:rPr>
              <w:t>7</w:t>
            </w:r>
            <w:r w:rsidR="00320106" w:rsidRPr="003C70AA">
              <w:rPr>
                <w:rFonts w:asciiTheme="minorHAnsi" w:hAnsiTheme="minorHAnsi" w:cstheme="minorHAnsi"/>
                <w:sz w:val="24"/>
                <w:szCs w:val="24"/>
              </w:rPr>
              <w:t>.1</w:t>
            </w:r>
          </w:p>
        </w:tc>
        <w:tc>
          <w:tcPr>
            <w:tcW w:w="7938" w:type="dxa"/>
          </w:tcPr>
          <w:p w:rsidR="00C33309" w:rsidRDefault="005950E3"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Every sworn member of the agency has completed the National Incident Management System introductory training course(s).</w:t>
            </w:r>
          </w:p>
          <w:p w:rsidR="00A0311A" w:rsidRPr="003C70AA" w:rsidRDefault="00C33309" w:rsidP="009A153D">
            <w:pPr>
              <w:spacing w:after="120"/>
              <w:jc w:val="both"/>
              <w:rPr>
                <w:rFonts w:asciiTheme="minorHAnsi" w:hAnsiTheme="minorHAnsi" w:cstheme="minorHAnsi"/>
                <w:sz w:val="24"/>
                <w:szCs w:val="24"/>
              </w:rPr>
            </w:pPr>
            <w:r>
              <w:rPr>
                <w:rFonts w:asciiTheme="minorHAnsi" w:hAnsiTheme="minorHAnsi" w:cstheme="minorHAnsi"/>
                <w:b/>
                <w:i/>
                <w:sz w:val="24"/>
                <w:szCs w:val="24"/>
              </w:rPr>
              <w:lastRenderedPageBreak/>
              <w:t xml:space="preserve">Purpose:  </w:t>
            </w:r>
            <w:r>
              <w:rPr>
                <w:rFonts w:asciiTheme="minorHAnsi" w:hAnsiTheme="minorHAnsi" w:cstheme="minorHAnsi"/>
                <w:i/>
                <w:sz w:val="24"/>
                <w:szCs w:val="24"/>
              </w:rPr>
              <w:t>To ensure all sworn personnel has completed both IS700 and ICS100</w:t>
            </w:r>
          </w:p>
        </w:tc>
      </w:tr>
      <w:tr w:rsidR="005950E3" w:rsidRPr="003C70AA" w:rsidTr="00DA08D9">
        <w:tc>
          <w:tcPr>
            <w:tcW w:w="810" w:type="dxa"/>
          </w:tcPr>
          <w:p w:rsidR="005950E3" w:rsidRPr="003C70AA" w:rsidRDefault="005950E3" w:rsidP="005950E3">
            <w:pPr>
              <w:jc w:val="both"/>
              <w:rPr>
                <w:rFonts w:asciiTheme="minorHAnsi" w:hAnsiTheme="minorHAnsi" w:cstheme="minorHAnsi"/>
                <w:sz w:val="24"/>
                <w:szCs w:val="24"/>
              </w:rPr>
            </w:pPr>
            <w:r w:rsidRPr="003C70AA">
              <w:rPr>
                <w:rFonts w:asciiTheme="minorHAnsi" w:hAnsiTheme="minorHAnsi" w:cstheme="minorHAnsi"/>
                <w:sz w:val="24"/>
                <w:szCs w:val="24"/>
              </w:rPr>
              <w:lastRenderedPageBreak/>
              <w:t>7.3</w:t>
            </w:r>
          </w:p>
        </w:tc>
        <w:tc>
          <w:tcPr>
            <w:tcW w:w="7938" w:type="dxa"/>
          </w:tcPr>
          <w:p w:rsidR="00A0311A" w:rsidRPr="003C70AA" w:rsidRDefault="005950E3"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works with the County and/or regional agencies in developing a county or regional disaster or emergency response plan.</w:t>
            </w:r>
          </w:p>
        </w:tc>
      </w:tr>
    </w:tbl>
    <w:p w:rsidR="00320106" w:rsidRDefault="00320106" w:rsidP="00320106">
      <w:pPr>
        <w:pStyle w:val="Heading2"/>
      </w:pPr>
      <w:bookmarkStart w:id="7" w:name="_Toc389728969"/>
      <w:r>
        <w:t xml:space="preserve">Chapter </w:t>
      </w:r>
      <w:r w:rsidR="007D1A2C">
        <w:t>8—Health and Safety</w:t>
      </w:r>
      <w:bookmarkEnd w:id="7"/>
      <w:r>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2042811003"/>
                <w:placeholder>
                  <w:docPart w:val="32E3A66039FE40198C4C16EC3134F912"/>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8.1</w:t>
            </w:r>
          </w:p>
        </w:tc>
        <w:tc>
          <w:tcPr>
            <w:tcW w:w="2070" w:type="dxa"/>
            <w:shd w:val="clear" w:color="auto" w:fill="F2F2F2" w:themeFill="background1" w:themeFillShade="F2"/>
          </w:tcPr>
          <w:p w:rsidR="00D91847" w:rsidRPr="003C70AA" w:rsidRDefault="009A7305"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1948805695"/>
                <w:placeholder>
                  <w:docPart w:val="35A96CF5ED4E465C89E3F1A27A1031A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8.2</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819541841"/>
                <w:placeholder>
                  <w:docPart w:val="1E096A2824A042FCB9F2AF6BDAD5E11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8.5</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398252039"/>
                <w:placeholder>
                  <w:docPart w:val="F5B896815D1F436480B502BA6D34F39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8.6</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574970005"/>
                <w:placeholder>
                  <w:docPart w:val="C63979B3BF474FA5850FE0ADEE62FFC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rPr>
          <w:trHeight w:val="252"/>
        </w:trPr>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8.7</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1397976339"/>
                <w:placeholder>
                  <w:docPart w:val="CEA2108EE8F54301AC9EF98CF4B6AA79"/>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DA08D9">
        <w:tc>
          <w:tcPr>
            <w:tcW w:w="810" w:type="dxa"/>
          </w:tcPr>
          <w:p w:rsidR="00320106"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8.1</w:t>
            </w:r>
          </w:p>
        </w:tc>
        <w:tc>
          <w:tcPr>
            <w:tcW w:w="7938" w:type="dxa"/>
          </w:tcPr>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written guidelines that inform employees of the threats and hazards associated with airborne and blood borne pathogens.</w:t>
            </w:r>
          </w:p>
        </w:tc>
      </w:tr>
      <w:tr w:rsidR="00320106" w:rsidRPr="003C70AA" w:rsidTr="00DA08D9">
        <w:tc>
          <w:tcPr>
            <w:tcW w:w="810" w:type="dxa"/>
          </w:tcPr>
          <w:p w:rsidR="00320106"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8.2</w:t>
            </w:r>
          </w:p>
        </w:tc>
        <w:tc>
          <w:tcPr>
            <w:tcW w:w="7938" w:type="dxa"/>
          </w:tcPr>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The agency provides personal protective equipment, which </w:t>
            </w:r>
            <w:r w:rsidR="006F36C8">
              <w:rPr>
                <w:rFonts w:asciiTheme="minorHAnsi" w:hAnsiTheme="minorHAnsi" w:cstheme="minorHAnsi"/>
                <w:sz w:val="24"/>
                <w:szCs w:val="24"/>
              </w:rPr>
              <w:t>shall</w:t>
            </w:r>
            <w:r w:rsidRPr="003C70AA">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tc>
      </w:tr>
      <w:tr w:rsidR="007D1A2C" w:rsidRPr="003C70AA" w:rsidTr="00DA08D9">
        <w:tc>
          <w:tcPr>
            <w:tcW w:w="810"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8.5</w:t>
            </w:r>
          </w:p>
        </w:tc>
        <w:tc>
          <w:tcPr>
            <w:tcW w:w="7938" w:type="dxa"/>
          </w:tcPr>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procedures for disposal and decontamination when there is an event or contact involving biohazard material including blood or bodily fluids.</w:t>
            </w:r>
          </w:p>
        </w:tc>
      </w:tr>
      <w:tr w:rsidR="007D1A2C" w:rsidRPr="003C70AA" w:rsidTr="00DA08D9">
        <w:tc>
          <w:tcPr>
            <w:tcW w:w="810"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8.6</w:t>
            </w:r>
          </w:p>
        </w:tc>
        <w:tc>
          <w:tcPr>
            <w:tcW w:w="7938" w:type="dxa"/>
          </w:tcPr>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procedures for post-exposure reporting and follow-up after suspected or actual exposure to infectious diseases.</w:t>
            </w:r>
          </w:p>
        </w:tc>
      </w:tr>
      <w:tr w:rsidR="007D1A2C" w:rsidRPr="003C70AA" w:rsidTr="00DA08D9">
        <w:tc>
          <w:tcPr>
            <w:tcW w:w="810"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8.7</w:t>
            </w:r>
          </w:p>
        </w:tc>
        <w:tc>
          <w:tcPr>
            <w:tcW w:w="7938" w:type="dxa"/>
          </w:tcPr>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Non commissioned police employees are physically separated from the public by a physical barrier in the lobby area.</w:t>
            </w:r>
          </w:p>
        </w:tc>
      </w:tr>
    </w:tbl>
    <w:p w:rsidR="00320106" w:rsidRDefault="00320106" w:rsidP="00320106">
      <w:pPr>
        <w:pStyle w:val="Heading2"/>
      </w:pPr>
      <w:bookmarkStart w:id="8" w:name="_Toc389728970"/>
      <w:r>
        <w:t xml:space="preserve">Chapter </w:t>
      </w:r>
      <w:r w:rsidR="007D1A2C">
        <w:t>9—Fiscal Management</w:t>
      </w:r>
      <w:bookmarkEnd w:id="8"/>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837310013"/>
                <w:placeholder>
                  <w:docPart w:val="959C99277A0144498CCC278BE2028F6F"/>
                </w:placeholder>
                <w:showingPlcHdr/>
              </w:sdtPr>
              <w:sdtEndPr/>
              <w:sdtContent>
                <w:r w:rsidRPr="003C70AA">
                  <w:rPr>
                    <w:rStyle w:val="PlaceholderText"/>
                    <w:rFonts w:asciiTheme="minorHAnsi" w:hAnsiTheme="minorHAnsi" w:cstheme="minorHAnsi"/>
                  </w:rPr>
                  <w:t>Click here to enter text.</w:t>
                </w:r>
              </w:sdtContent>
            </w:sdt>
          </w:p>
        </w:tc>
      </w:tr>
      <w:tr w:rsidR="005629D0" w:rsidRPr="003C70AA" w:rsidTr="00DA08D9">
        <w:tc>
          <w:tcPr>
            <w:tcW w:w="810" w:type="dxa"/>
            <w:shd w:val="clear" w:color="auto" w:fill="F2F2F2" w:themeFill="background1" w:themeFillShade="F2"/>
          </w:tcPr>
          <w:p w:rsidR="005629D0" w:rsidRPr="003C70AA" w:rsidRDefault="005629D0"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9.2</w:t>
            </w:r>
          </w:p>
        </w:tc>
        <w:tc>
          <w:tcPr>
            <w:tcW w:w="2070" w:type="dxa"/>
            <w:shd w:val="clear" w:color="auto" w:fill="F2F2F2" w:themeFill="background1" w:themeFillShade="F2"/>
          </w:tcPr>
          <w:p w:rsidR="005629D0"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570224421"/>
                <w:placeholder>
                  <w:docPart w:val="3AC3CD8E26C748E6B632F0F8264D8B87"/>
                </w:placeholder>
                <w:showingPlcHdr/>
              </w:sdtPr>
              <w:sdtEndPr/>
              <w:sdtContent>
                <w:r w:rsidRPr="003C70AA">
                  <w:rPr>
                    <w:rStyle w:val="PlaceholderText"/>
                    <w:rFonts w:asciiTheme="minorHAnsi" w:hAnsiTheme="minorHAnsi" w:cstheme="minorHAnsi"/>
                  </w:rPr>
                  <w:t>Click here to enter text.</w:t>
                </w:r>
              </w:sdtContent>
            </w:sdt>
          </w:p>
        </w:tc>
      </w:tr>
      <w:tr w:rsidR="005629D0" w:rsidRPr="003C70AA" w:rsidTr="00DA08D9">
        <w:tc>
          <w:tcPr>
            <w:tcW w:w="810" w:type="dxa"/>
            <w:shd w:val="clear" w:color="auto" w:fill="F2F2F2" w:themeFill="background1" w:themeFillShade="F2"/>
          </w:tcPr>
          <w:p w:rsidR="005629D0" w:rsidRPr="003C70AA" w:rsidRDefault="005629D0"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9.4</w:t>
            </w:r>
          </w:p>
        </w:tc>
        <w:tc>
          <w:tcPr>
            <w:tcW w:w="2070" w:type="dxa"/>
            <w:shd w:val="clear" w:color="auto" w:fill="F2F2F2" w:themeFill="background1" w:themeFillShade="F2"/>
          </w:tcPr>
          <w:p w:rsidR="005629D0"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61755000"/>
                <w:placeholder>
                  <w:docPart w:val="42143A05813C4FE7AF6E49E3DD701BA1"/>
                </w:placeholder>
                <w:showingPlcHdr/>
              </w:sdtPr>
              <w:sdtEndPr/>
              <w:sdtContent>
                <w:r w:rsidRPr="003C70AA">
                  <w:rPr>
                    <w:rStyle w:val="PlaceholderText"/>
                    <w:rFonts w:asciiTheme="minorHAnsi" w:hAnsiTheme="minorHAnsi" w:cstheme="minorHAnsi"/>
                  </w:rPr>
                  <w:t>Click here to enter text.</w:t>
                </w:r>
              </w:sdtContent>
            </w:sdt>
          </w:p>
        </w:tc>
      </w:tr>
      <w:tr w:rsidR="005629D0" w:rsidRPr="003C70AA" w:rsidTr="00DA08D9">
        <w:tc>
          <w:tcPr>
            <w:tcW w:w="810" w:type="dxa"/>
            <w:shd w:val="clear" w:color="auto" w:fill="F2F2F2" w:themeFill="background1" w:themeFillShade="F2"/>
          </w:tcPr>
          <w:p w:rsidR="005629D0" w:rsidRPr="003C70AA" w:rsidRDefault="005629D0"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9.5</w:t>
            </w:r>
          </w:p>
        </w:tc>
        <w:tc>
          <w:tcPr>
            <w:tcW w:w="2070" w:type="dxa"/>
            <w:shd w:val="clear" w:color="auto" w:fill="F2F2F2" w:themeFill="background1" w:themeFillShade="F2"/>
          </w:tcPr>
          <w:p w:rsidR="005629D0"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710840365"/>
                <w:placeholder>
                  <w:docPart w:val="7BAD3C2D3BA74EE0848258B7BC887A39"/>
                </w:placeholder>
                <w:showingPlcHdr/>
              </w:sdtPr>
              <w:sdtEndPr/>
              <w:sdtContent>
                <w:r w:rsidRPr="003C70AA">
                  <w:rPr>
                    <w:rStyle w:val="PlaceholderText"/>
                    <w:rFonts w:asciiTheme="minorHAnsi" w:hAnsiTheme="minorHAnsi" w:cstheme="minorHAnsi"/>
                  </w:rPr>
                  <w:t>Click here to enter text.</w:t>
                </w:r>
              </w:sdtContent>
            </w:sdt>
          </w:p>
        </w:tc>
      </w:tr>
      <w:tr w:rsidR="005629D0" w:rsidRPr="003C70AA" w:rsidTr="00DA08D9">
        <w:tc>
          <w:tcPr>
            <w:tcW w:w="810" w:type="dxa"/>
            <w:shd w:val="clear" w:color="auto" w:fill="F2F2F2" w:themeFill="background1" w:themeFillShade="F2"/>
          </w:tcPr>
          <w:p w:rsidR="005629D0" w:rsidRPr="003C70AA" w:rsidRDefault="005629D0"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9.6*</w:t>
            </w:r>
          </w:p>
        </w:tc>
        <w:tc>
          <w:tcPr>
            <w:tcW w:w="2070" w:type="dxa"/>
            <w:shd w:val="clear" w:color="auto" w:fill="F2F2F2" w:themeFill="background1" w:themeFillShade="F2"/>
          </w:tcPr>
          <w:p w:rsidR="005629D0"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85145328"/>
                <w:placeholder>
                  <w:docPart w:val="62494111A056447C848976345D11AD15"/>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3C70AA" w:rsidTr="00F52223">
        <w:tc>
          <w:tcPr>
            <w:tcW w:w="804" w:type="dxa"/>
          </w:tcPr>
          <w:p w:rsidR="00320106"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lastRenderedPageBreak/>
              <w:t>9.2</w:t>
            </w:r>
          </w:p>
        </w:tc>
        <w:tc>
          <w:tcPr>
            <w:tcW w:w="7728" w:type="dxa"/>
          </w:tcPr>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Chief Executive Officer makes regular reviews of the agency budget.</w:t>
            </w:r>
          </w:p>
        </w:tc>
      </w:tr>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9.4</w:t>
            </w:r>
          </w:p>
        </w:tc>
        <w:tc>
          <w:tcPr>
            <w:tcW w:w="7728" w:type="dxa"/>
          </w:tcPr>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a policy requiring supervisor approval of all overtime.</w:t>
            </w:r>
          </w:p>
        </w:tc>
      </w:tr>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9.5</w:t>
            </w:r>
          </w:p>
        </w:tc>
        <w:tc>
          <w:tcPr>
            <w:tcW w:w="7728" w:type="dxa"/>
          </w:tcPr>
          <w:p w:rsidR="007D1A2C"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The agency requires supervisor approval for all employee timesheets. </w:t>
            </w:r>
          </w:p>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Elected</w:t>
            </w:r>
            <w:r w:rsidRPr="003C70AA">
              <w:rPr>
                <w:rFonts w:asciiTheme="minorHAnsi" w:hAnsiTheme="minorHAnsi" w:cstheme="minorHAnsi"/>
                <w:b/>
                <w:i/>
                <w:sz w:val="24"/>
                <w:szCs w:val="24"/>
              </w:rPr>
              <w:t xml:space="preserve"> </w:t>
            </w:r>
            <w:r w:rsidRPr="003C70AA">
              <w:rPr>
                <w:rFonts w:asciiTheme="minorHAnsi" w:hAnsiTheme="minorHAnsi" w:cstheme="minorHAnsi"/>
                <w:i/>
                <w:sz w:val="24"/>
                <w:szCs w:val="24"/>
              </w:rPr>
              <w:t>officials (Sheriff) are exempt from filling out timesheets.</w:t>
            </w:r>
          </w:p>
        </w:tc>
      </w:tr>
      <w:tr w:rsidR="007D1A2C" w:rsidRPr="003C70AA" w:rsidTr="00F52223">
        <w:tc>
          <w:tcPr>
            <w:tcW w:w="804" w:type="dxa"/>
          </w:tcPr>
          <w:p w:rsidR="007D1A2C" w:rsidRPr="003C70AA" w:rsidRDefault="007D1A2C" w:rsidP="00B66858">
            <w:pPr>
              <w:jc w:val="both"/>
              <w:rPr>
                <w:rFonts w:asciiTheme="minorHAnsi" w:hAnsiTheme="minorHAnsi" w:cstheme="minorHAnsi"/>
                <w:sz w:val="24"/>
                <w:szCs w:val="24"/>
              </w:rPr>
            </w:pPr>
            <w:r w:rsidRPr="003C70AA">
              <w:rPr>
                <w:rFonts w:asciiTheme="minorHAnsi" w:hAnsiTheme="minorHAnsi" w:cstheme="minorHAnsi"/>
                <w:sz w:val="24"/>
                <w:szCs w:val="24"/>
              </w:rPr>
              <w:t>9.6*</w:t>
            </w:r>
          </w:p>
        </w:tc>
        <w:tc>
          <w:tcPr>
            <w:tcW w:w="7728" w:type="dxa"/>
          </w:tcPr>
          <w:p w:rsidR="007D1A2C"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a system to document and record the use of cash funds that include receipts, supervisory approval, and periodic audit.</w:t>
            </w:r>
          </w:p>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tc>
      </w:tr>
    </w:tbl>
    <w:p w:rsidR="00CF14DE" w:rsidRDefault="00320106" w:rsidP="00320106">
      <w:pPr>
        <w:pStyle w:val="Heading2"/>
      </w:pPr>
      <w:bookmarkStart w:id="9" w:name="_Toc389728971"/>
      <w:r>
        <w:t>Chapter</w:t>
      </w:r>
      <w:r w:rsidR="007D1A2C">
        <w:t xml:space="preserve"> 10</w:t>
      </w:r>
      <w:r>
        <w:t>—</w:t>
      </w:r>
      <w:r w:rsidR="007D1A2C">
        <w:t>Recruitment and Selection</w:t>
      </w:r>
      <w:bookmarkEnd w:id="9"/>
      <w:r w:rsidR="007D1A2C">
        <w:t xml:space="preserve"> </w:t>
      </w:r>
      <w:r w:rsidR="007D1A2C">
        <w:tab/>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993947069"/>
                <w:placeholder>
                  <w:docPart w:val="059D06F89D7945ADB2289F65460E70CF"/>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10.3</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318729590"/>
                <w:placeholder>
                  <w:docPart w:val="7E64BD16CC6D4371B9AA3B7BF0074093"/>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10.5</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37475057"/>
                <w:placeholder>
                  <w:docPart w:val="21F09EE9F4324F3F862413377076007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10.7</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72713985"/>
                <w:placeholder>
                  <w:docPart w:val="5FCB5336CF784CEAA56EFA2B08A1DD01"/>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10.3</w:t>
            </w:r>
          </w:p>
        </w:tc>
        <w:tc>
          <w:tcPr>
            <w:tcW w:w="7728" w:type="dxa"/>
          </w:tcPr>
          <w:p w:rsidR="007D1A2C"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A0311A" w:rsidRPr="003C70AA" w:rsidRDefault="007D1A2C" w:rsidP="009A153D">
            <w:pPr>
              <w:tabs>
                <w:tab w:val="left" w:pos="0"/>
              </w:tabs>
              <w:spacing w:after="120"/>
              <w:jc w:val="both"/>
              <w:rPr>
                <w:rFonts w:asciiTheme="minorHAnsi" w:hAnsiTheme="minorHAnsi" w:cstheme="minorHAns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tc>
      </w:tr>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10.5</w:t>
            </w:r>
          </w:p>
        </w:tc>
        <w:tc>
          <w:tcPr>
            <w:tcW w:w="7728" w:type="dxa"/>
          </w:tcPr>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requires that a polygraph examination be administered, by a qualified technician, for each candidate for a sworn position and prior to appointment.</w:t>
            </w:r>
          </w:p>
        </w:tc>
      </w:tr>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10.7</w:t>
            </w:r>
          </w:p>
        </w:tc>
        <w:tc>
          <w:tcPr>
            <w:tcW w:w="7728" w:type="dxa"/>
          </w:tcPr>
          <w:p w:rsidR="007D1A2C"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tc>
      </w:tr>
    </w:tbl>
    <w:p w:rsidR="00320106" w:rsidRDefault="00320106" w:rsidP="00320106">
      <w:pPr>
        <w:pStyle w:val="Heading2"/>
      </w:pPr>
      <w:bookmarkStart w:id="10" w:name="_Toc389728972"/>
      <w:r>
        <w:lastRenderedPageBreak/>
        <w:t xml:space="preserve">Chapter </w:t>
      </w:r>
      <w:r w:rsidR="007D1A2C">
        <w:t>11—Training</w:t>
      </w:r>
      <w:bookmarkEnd w:id="10"/>
      <w:r w:rsidR="007D1A2C">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9A798E">
        <w:tc>
          <w:tcPr>
            <w:tcW w:w="8568" w:type="dxa"/>
            <w:gridSpan w:val="3"/>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782224538"/>
                <w:placeholder>
                  <w:docPart w:val="47D1454AA4594C9BA8C2C1BB0D37048A"/>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9A798E">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11.5</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710526214"/>
                <w:placeholder>
                  <w:docPart w:val="38DB0ECA8324478FB3B4413E5A503DD5"/>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9A798E">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11.7</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963609102"/>
                <w:placeholder>
                  <w:docPart w:val="0D891E0CF3884910A29929DC1A0979A1"/>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B66858" w:rsidRPr="003C70AA" w:rsidTr="00F52223">
        <w:tc>
          <w:tcPr>
            <w:tcW w:w="810" w:type="dxa"/>
          </w:tcPr>
          <w:p w:rsidR="00B66858" w:rsidRPr="003C70AA" w:rsidRDefault="00B66858" w:rsidP="005950E3">
            <w:pPr>
              <w:jc w:val="both"/>
              <w:rPr>
                <w:rFonts w:asciiTheme="minorHAnsi" w:hAnsiTheme="minorHAnsi" w:cstheme="minorHAnsi"/>
                <w:sz w:val="24"/>
                <w:szCs w:val="24"/>
              </w:rPr>
            </w:pPr>
            <w:r w:rsidRPr="003C70AA">
              <w:rPr>
                <w:rFonts w:asciiTheme="minorHAnsi" w:hAnsiTheme="minorHAnsi" w:cstheme="minorHAnsi"/>
                <w:sz w:val="24"/>
                <w:szCs w:val="24"/>
              </w:rPr>
              <w:t>11.5</w:t>
            </w:r>
            <w:r w:rsidR="00606798" w:rsidRPr="003C70AA">
              <w:rPr>
                <w:rFonts w:asciiTheme="minorHAnsi" w:hAnsiTheme="minorHAnsi" w:cstheme="minorHAnsi"/>
                <w:sz w:val="24"/>
                <w:szCs w:val="24"/>
              </w:rPr>
              <w:t>*</w:t>
            </w:r>
          </w:p>
        </w:tc>
        <w:tc>
          <w:tcPr>
            <w:tcW w:w="7938" w:type="dxa"/>
          </w:tcPr>
          <w:p w:rsidR="007736E2"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can show 100% compliance with the annual WSCJTC requirement for training.</w:t>
            </w:r>
          </w:p>
          <w:p w:rsidR="00A0311A"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 xml:space="preserve">To ensure the agency is providing necessary and required training to all personnel In accordance with WAC 139-05-300 and industry best practices. </w:t>
            </w:r>
          </w:p>
        </w:tc>
      </w:tr>
      <w:tr w:rsidR="00B66858" w:rsidRPr="003C70AA" w:rsidTr="00F52223">
        <w:tc>
          <w:tcPr>
            <w:tcW w:w="810" w:type="dxa"/>
          </w:tcPr>
          <w:p w:rsidR="00B66858" w:rsidRPr="003C70AA" w:rsidRDefault="00B66858" w:rsidP="005950E3">
            <w:pPr>
              <w:jc w:val="both"/>
              <w:rPr>
                <w:rFonts w:asciiTheme="minorHAnsi" w:hAnsiTheme="minorHAnsi" w:cstheme="minorHAnsi"/>
                <w:sz w:val="24"/>
                <w:szCs w:val="24"/>
              </w:rPr>
            </w:pPr>
            <w:r w:rsidRPr="003C70AA">
              <w:rPr>
                <w:rFonts w:asciiTheme="minorHAnsi" w:hAnsiTheme="minorHAnsi" w:cstheme="minorHAnsi"/>
                <w:sz w:val="24"/>
                <w:szCs w:val="24"/>
              </w:rPr>
              <w:t>11.7</w:t>
            </w:r>
          </w:p>
        </w:tc>
        <w:tc>
          <w:tcPr>
            <w:tcW w:w="7938" w:type="dxa"/>
          </w:tcPr>
          <w:p w:rsidR="007736E2"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A0311A"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Purpose:</w:t>
            </w:r>
            <w:r w:rsidRPr="003C70AA">
              <w:rPr>
                <w:rFonts w:asciiTheme="minorHAnsi" w:hAnsiTheme="minorHAnsi" w:cstheme="minorHAnsi"/>
                <w:sz w:val="24"/>
                <w:szCs w:val="24"/>
              </w:rPr>
              <w:t xml:space="preserve"> </w:t>
            </w:r>
            <w:r w:rsidRPr="003C70AA">
              <w:rPr>
                <w:rFonts w:asciiTheme="minorHAnsi" w:hAnsiTheme="minorHAnsi" w:cstheme="minorHAnsi"/>
                <w:i/>
                <w:sz w:val="24"/>
                <w:szCs w:val="24"/>
              </w:rPr>
              <w:t>Agencies must comply with RCW 43.101.350.</w:t>
            </w:r>
          </w:p>
        </w:tc>
      </w:tr>
    </w:tbl>
    <w:p w:rsidR="00320106" w:rsidRDefault="00320106" w:rsidP="00CF14DE">
      <w:pPr>
        <w:pStyle w:val="Heading2"/>
      </w:pPr>
      <w:bookmarkStart w:id="11" w:name="_Toc389728974"/>
      <w:r>
        <w:t xml:space="preserve">Chapter </w:t>
      </w:r>
      <w:r w:rsidR="00B66858">
        <w:t>13—Code of Conduct</w:t>
      </w:r>
      <w:bookmarkEnd w:id="11"/>
      <w:r w:rsidR="00B6685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46078668"/>
                <w:placeholder>
                  <w:docPart w:val="CD07BCB4D6D94433BC81F0D8E262A208"/>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13.1</w:t>
            </w:r>
          </w:p>
        </w:tc>
        <w:tc>
          <w:tcPr>
            <w:tcW w:w="2070" w:type="dxa"/>
            <w:shd w:val="clear" w:color="auto" w:fill="F2F2F2" w:themeFill="background1" w:themeFillShade="F2"/>
          </w:tcPr>
          <w:p w:rsidR="00D91847" w:rsidRPr="003C70AA" w:rsidRDefault="009A7305"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962084506"/>
                <w:placeholder>
                  <w:docPart w:val="613D1F7C1A8B46FCB6B9D54319A6DEB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13.4</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88639588"/>
                <w:placeholder>
                  <w:docPart w:val="7C375FE09F03431C98A3E81FB1B5CF92"/>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13.5</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65300194"/>
                <w:placeholder>
                  <w:docPart w:val="70F4A05F6A6E4A6793ADCD362E9C2B17"/>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A6638B">
      <w:pPr>
        <w:spacing w:after="0" w:line="240" w:lineRule="auto"/>
        <w:rPr>
          <w:rFonts w:asciiTheme="minorHAnsi" w:hAnsiTheme="minorHAnsi" w:cstheme="minorHAnsi"/>
          <w:sz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F52223">
        <w:tc>
          <w:tcPr>
            <w:tcW w:w="810" w:type="dxa"/>
          </w:tcPr>
          <w:p w:rsidR="00320106" w:rsidRPr="003C70AA" w:rsidRDefault="00B66858" w:rsidP="005950E3">
            <w:pPr>
              <w:jc w:val="both"/>
              <w:rPr>
                <w:rFonts w:asciiTheme="minorHAnsi" w:hAnsiTheme="minorHAnsi" w:cstheme="minorHAnsi"/>
                <w:sz w:val="24"/>
                <w:szCs w:val="24"/>
              </w:rPr>
            </w:pPr>
            <w:r w:rsidRPr="003C70AA">
              <w:rPr>
                <w:rFonts w:asciiTheme="minorHAnsi" w:hAnsiTheme="minorHAnsi" w:cstheme="minorHAnsi"/>
                <w:sz w:val="24"/>
                <w:szCs w:val="24"/>
              </w:rPr>
              <w:t>13.1</w:t>
            </w:r>
          </w:p>
        </w:tc>
        <w:tc>
          <w:tcPr>
            <w:tcW w:w="7938" w:type="dxa"/>
          </w:tcPr>
          <w:p w:rsidR="00AC719D" w:rsidRPr="003C70AA" w:rsidRDefault="00AC719D"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The agency has a code of conduct that provides clear expectations for all employees and includes guidelines for speech, expression and social networking. </w:t>
            </w:r>
          </w:p>
          <w:p w:rsidR="00A0311A" w:rsidRPr="003C70AA" w:rsidRDefault="00AC719D" w:rsidP="009A153D">
            <w:pPr>
              <w:spacing w:after="120"/>
              <w:jc w:val="both"/>
              <w:rPr>
                <w:rFonts w:asciiTheme="minorHAnsi" w:hAnsiTheme="minorHAnsi" w:cstheme="minorHAns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tc>
      </w:tr>
      <w:tr w:rsidR="00606798" w:rsidRPr="003C70AA" w:rsidTr="00F52223">
        <w:tc>
          <w:tcPr>
            <w:tcW w:w="810"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13.4</w:t>
            </w:r>
          </w:p>
        </w:tc>
        <w:tc>
          <w:tcPr>
            <w:tcW w:w="7938" w:type="dxa"/>
          </w:tcPr>
          <w:p w:rsidR="007736E2"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A0311A"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w:t>
            </w:r>
            <w:r w:rsidRPr="003C70AA">
              <w:rPr>
                <w:rFonts w:asciiTheme="minorHAnsi" w:hAnsiTheme="minorHAnsi" w:cstheme="minorHAnsi"/>
                <w:i/>
                <w:sz w:val="24"/>
                <w:szCs w:val="24"/>
              </w:rPr>
              <w:lastRenderedPageBreak/>
              <w:t xml:space="preserve">reduce acts of domestic violence by sworn law enforcement personnel. (RCW 10.99.090) </w:t>
            </w:r>
          </w:p>
        </w:tc>
      </w:tr>
      <w:tr w:rsidR="00606798" w:rsidRPr="003C70AA" w:rsidTr="00F52223">
        <w:tc>
          <w:tcPr>
            <w:tcW w:w="810"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lastRenderedPageBreak/>
              <w:t>13.5</w:t>
            </w:r>
          </w:p>
        </w:tc>
        <w:tc>
          <w:tcPr>
            <w:tcW w:w="7938" w:type="dxa"/>
          </w:tcPr>
          <w:p w:rsidR="007736E2"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written policy governing disclosure of potential impeachment information to prosecutors involving police employees who may be called to testify under oath.</w:t>
            </w:r>
          </w:p>
          <w:p w:rsidR="00A0311A"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To comply with Brady v. Maryland and U.S. v. Olsen regarding law</w:t>
            </w:r>
            <w:r w:rsidR="00CE5A78" w:rsidRPr="003C70AA">
              <w:rPr>
                <w:rFonts w:asciiTheme="minorHAnsi" w:hAnsiTheme="minorHAnsi" w:cstheme="minorHAnsi"/>
                <w:i/>
                <w:sz w:val="24"/>
                <w:szCs w:val="24"/>
              </w:rPr>
              <w:t xml:space="preserve"> </w:t>
            </w:r>
            <w:r w:rsidRPr="003C70AA">
              <w:rPr>
                <w:rFonts w:asciiTheme="minorHAnsi" w:hAnsiTheme="minorHAnsi" w:cstheme="minorHAnsi"/>
                <w:i/>
                <w:sz w:val="24"/>
                <w:szCs w:val="24"/>
              </w:rPr>
              <w:t>enforcement’s duty to provide potentially exculpatory or impeachment information to prosecutors, including information that is discovered during the course of an ongoing investigation.</w:t>
            </w:r>
            <w:r w:rsidR="00CE5A78"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p>
        </w:tc>
      </w:tr>
    </w:tbl>
    <w:p w:rsidR="00CF14DE" w:rsidRDefault="00320106" w:rsidP="00320106">
      <w:pPr>
        <w:pStyle w:val="Heading2"/>
      </w:pPr>
      <w:bookmarkStart w:id="12" w:name="_Toc389728975"/>
      <w:r>
        <w:t xml:space="preserve">Chapter </w:t>
      </w:r>
      <w:r w:rsidR="00606798">
        <w:t>14—Internal Affairs</w:t>
      </w:r>
      <w:bookmarkEnd w:id="12"/>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831198265"/>
                <w:placeholder>
                  <w:docPart w:val="BB2C6B2E1EF24C5C9DBED1DD1A156FE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14.4</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414087979"/>
                <w:placeholder>
                  <w:docPart w:val="B7277E9FAEB74A089EAA9997B0C3E6D3"/>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14.5</w:t>
            </w:r>
          </w:p>
        </w:tc>
        <w:tc>
          <w:tcPr>
            <w:tcW w:w="2070" w:type="dxa"/>
            <w:shd w:val="clear" w:color="auto" w:fill="F2F2F2" w:themeFill="background1" w:themeFillShade="F2"/>
          </w:tcPr>
          <w:p w:rsidR="00D91847" w:rsidRPr="003C70AA" w:rsidRDefault="009A7305"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51691020"/>
                <w:placeholder>
                  <w:docPart w:val="C888FF2EB36C4194A8AB67A8B71734AE"/>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606798" w:rsidRPr="003C70AA" w:rsidTr="00F52223">
        <w:tc>
          <w:tcPr>
            <w:tcW w:w="804"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14.4</w:t>
            </w:r>
          </w:p>
        </w:tc>
        <w:tc>
          <w:tcPr>
            <w:tcW w:w="7728" w:type="dxa"/>
          </w:tcPr>
          <w:p w:rsidR="00A0311A"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a policy where complainants are provided with notification concerning the disposition of their complaint.</w:t>
            </w:r>
          </w:p>
        </w:tc>
      </w:tr>
      <w:tr w:rsidR="00606798" w:rsidRPr="003C70AA" w:rsidTr="00F52223">
        <w:tc>
          <w:tcPr>
            <w:tcW w:w="804"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14.5</w:t>
            </w:r>
          </w:p>
        </w:tc>
        <w:tc>
          <w:tcPr>
            <w:tcW w:w="7728" w:type="dxa"/>
          </w:tcPr>
          <w:p w:rsidR="007736E2"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maintains records of complaints and their dispositions in accordance with Washington State Retention Guidelines.</w:t>
            </w:r>
          </w:p>
          <w:p w:rsidR="00A0311A"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tc>
      </w:tr>
    </w:tbl>
    <w:p w:rsidR="00606798" w:rsidRDefault="00606798" w:rsidP="00606798">
      <w:pPr>
        <w:pStyle w:val="Heading1"/>
      </w:pPr>
      <w:bookmarkStart w:id="13" w:name="_Toc389728976"/>
      <w:r>
        <w:t>SECTION II—OPERATIONAL STANDARDS</w:t>
      </w:r>
      <w:bookmarkEnd w:id="13"/>
    </w:p>
    <w:p w:rsidR="00606798" w:rsidRPr="008A7A69" w:rsidRDefault="00606798" w:rsidP="00606798">
      <w:pPr>
        <w:pStyle w:val="Heading2"/>
      </w:pPr>
      <w:bookmarkStart w:id="14" w:name="_Toc389728977"/>
      <w:r>
        <w:t>Chapter 15—Patrol Function</w:t>
      </w:r>
      <w:bookmarkEnd w:id="14"/>
      <w:r>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414062718"/>
                <w:placeholder>
                  <w:docPart w:val="1381E586120A4F108270E646A6AA874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15.</w:t>
            </w:r>
            <w:r w:rsidR="00C33309">
              <w:rPr>
                <w:rFonts w:asciiTheme="minorHAnsi" w:hAnsiTheme="minorHAnsi" w:cstheme="minorHAnsi"/>
                <w:sz w:val="24"/>
                <w:szCs w:val="24"/>
              </w:rPr>
              <w:t>7</w:t>
            </w:r>
          </w:p>
        </w:tc>
        <w:tc>
          <w:tcPr>
            <w:tcW w:w="2070" w:type="dxa"/>
            <w:shd w:val="clear" w:color="auto" w:fill="F2F2F2" w:themeFill="background1" w:themeFillShade="F2"/>
          </w:tcPr>
          <w:p w:rsidR="00D91847" w:rsidRPr="003C70AA" w:rsidRDefault="00BA4CC6"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96300446"/>
                <w:placeholder>
                  <w:docPart w:val="AC36B66C7B4E431D8CAF9CE7DBA5F3D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15.</w:t>
            </w:r>
            <w:r w:rsidR="00C33309">
              <w:rPr>
                <w:rFonts w:asciiTheme="minorHAnsi" w:hAnsiTheme="minorHAnsi" w:cstheme="minorHAnsi"/>
                <w:sz w:val="24"/>
                <w:szCs w:val="24"/>
              </w:rPr>
              <w:t>8</w:t>
            </w:r>
          </w:p>
        </w:tc>
        <w:tc>
          <w:tcPr>
            <w:tcW w:w="2070" w:type="dxa"/>
            <w:shd w:val="clear" w:color="auto" w:fill="F2F2F2" w:themeFill="background1" w:themeFillShade="F2"/>
          </w:tcPr>
          <w:p w:rsidR="00D91847" w:rsidRPr="003C70AA" w:rsidRDefault="00BA4CC6"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105613489"/>
                <w:placeholder>
                  <w:docPart w:val="E2F4608A987B4E48AAFFDE004517C0BD"/>
                </w:placeholder>
                <w:showingPlcHdr/>
              </w:sdtPr>
              <w:sdtEndPr/>
              <w:sdtContent>
                <w:r w:rsidRPr="003C70AA">
                  <w:rPr>
                    <w:rStyle w:val="PlaceholderText"/>
                    <w:rFonts w:asciiTheme="minorHAnsi" w:hAnsiTheme="minorHAnsi" w:cstheme="minorHAnsi"/>
                  </w:rPr>
                  <w:t>Click here to enter text.</w:t>
                </w:r>
              </w:sdtContent>
            </w:sdt>
          </w:p>
        </w:tc>
      </w:tr>
      <w:tr w:rsidR="006F36C8" w:rsidRPr="003C70AA" w:rsidTr="00F52223">
        <w:tc>
          <w:tcPr>
            <w:tcW w:w="810" w:type="dxa"/>
            <w:shd w:val="clear" w:color="auto" w:fill="F2F2F2" w:themeFill="background1" w:themeFillShade="F2"/>
          </w:tcPr>
          <w:p w:rsidR="006F36C8" w:rsidRPr="003C70AA" w:rsidRDefault="006F36C8" w:rsidP="009A153D">
            <w:pPr>
              <w:spacing w:before="120"/>
              <w:jc w:val="both"/>
              <w:rPr>
                <w:rFonts w:asciiTheme="minorHAnsi" w:hAnsiTheme="minorHAnsi" w:cstheme="minorHAnsi"/>
                <w:sz w:val="24"/>
                <w:szCs w:val="24"/>
              </w:rPr>
            </w:pPr>
            <w:r>
              <w:rPr>
                <w:rFonts w:asciiTheme="minorHAnsi" w:hAnsiTheme="minorHAnsi" w:cstheme="minorHAnsi"/>
                <w:sz w:val="24"/>
                <w:szCs w:val="24"/>
              </w:rPr>
              <w:t>15.10</w:t>
            </w:r>
          </w:p>
        </w:tc>
        <w:tc>
          <w:tcPr>
            <w:tcW w:w="2070" w:type="dxa"/>
            <w:shd w:val="clear" w:color="auto" w:fill="F2F2F2" w:themeFill="background1" w:themeFillShade="F2"/>
          </w:tcPr>
          <w:p w:rsidR="006F36C8" w:rsidRPr="003C70AA" w:rsidRDefault="006F36C8"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6F36C8" w:rsidRPr="003C70AA" w:rsidRDefault="006F36C8"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720023957"/>
                <w:placeholder>
                  <w:docPart w:val="C7CD29B2BC3B49A69636C91B0E3F1ABB"/>
                </w:placeholder>
                <w:showingPlcHdr/>
              </w:sdtPr>
              <w:sdtEndPr/>
              <w:sdtContent>
                <w:r w:rsidRPr="003C70AA">
                  <w:rPr>
                    <w:rStyle w:val="PlaceholderText"/>
                    <w:rFonts w:asciiTheme="minorHAnsi" w:hAnsiTheme="minorHAnsi" w:cstheme="minorHAnsi"/>
                  </w:rPr>
                  <w:t>Click here to enter text.</w:t>
                </w:r>
              </w:sdtContent>
            </w:sdt>
          </w:p>
        </w:tc>
      </w:tr>
      <w:tr w:rsidR="006F36C8" w:rsidRPr="003C70AA" w:rsidTr="00F52223">
        <w:tc>
          <w:tcPr>
            <w:tcW w:w="810" w:type="dxa"/>
            <w:shd w:val="clear" w:color="auto" w:fill="F2F2F2" w:themeFill="background1" w:themeFillShade="F2"/>
          </w:tcPr>
          <w:p w:rsidR="006F36C8" w:rsidRPr="003C70AA" w:rsidRDefault="006F36C8" w:rsidP="009A153D">
            <w:pPr>
              <w:spacing w:before="120"/>
              <w:jc w:val="both"/>
              <w:rPr>
                <w:rFonts w:asciiTheme="minorHAnsi" w:hAnsiTheme="minorHAnsi" w:cstheme="minorHAnsi"/>
                <w:sz w:val="24"/>
                <w:szCs w:val="24"/>
              </w:rPr>
            </w:pPr>
            <w:r>
              <w:rPr>
                <w:rFonts w:asciiTheme="minorHAnsi" w:hAnsiTheme="minorHAnsi" w:cstheme="minorHAnsi"/>
                <w:sz w:val="24"/>
                <w:szCs w:val="24"/>
              </w:rPr>
              <w:t>15.12</w:t>
            </w:r>
          </w:p>
        </w:tc>
        <w:tc>
          <w:tcPr>
            <w:tcW w:w="2070" w:type="dxa"/>
            <w:shd w:val="clear" w:color="auto" w:fill="F2F2F2" w:themeFill="background1" w:themeFillShade="F2"/>
          </w:tcPr>
          <w:p w:rsidR="006F36C8" w:rsidRPr="003C70AA" w:rsidRDefault="006F36C8"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6F36C8" w:rsidRPr="003C70AA" w:rsidRDefault="006F36C8"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2106852705"/>
                <w:placeholder>
                  <w:docPart w:val="6767F56450AC4AF0ABF52C6AAD67A57A"/>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606798" w:rsidRPr="003C70AA" w:rsidTr="00F52223">
        <w:tc>
          <w:tcPr>
            <w:tcW w:w="808"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lastRenderedPageBreak/>
              <w:t>15.</w:t>
            </w:r>
            <w:r w:rsidR="00C33309">
              <w:rPr>
                <w:rFonts w:asciiTheme="minorHAnsi" w:hAnsiTheme="minorHAnsi" w:cstheme="minorHAnsi"/>
                <w:sz w:val="24"/>
                <w:szCs w:val="24"/>
              </w:rPr>
              <w:t>7</w:t>
            </w:r>
          </w:p>
        </w:tc>
        <w:tc>
          <w:tcPr>
            <w:tcW w:w="7724" w:type="dxa"/>
          </w:tcPr>
          <w:p w:rsidR="004D5E3A" w:rsidRPr="003C70AA" w:rsidRDefault="004D5E3A"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The agency has procedures for responding to and investigating domestic violence calls. </w:t>
            </w:r>
          </w:p>
          <w:p w:rsidR="00A0311A" w:rsidRPr="003C70AA" w:rsidRDefault="004D5E3A" w:rsidP="009A153D">
            <w:pPr>
              <w:spacing w:after="120"/>
              <w:jc w:val="both"/>
              <w:rPr>
                <w:rFonts w:asciiTheme="minorHAnsi" w:hAnsiTheme="minorHAnsi" w:cstheme="minorHAns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ensure that response to domestic violence incidents meets requirements established by applicable Revised Codes of Washington.</w:t>
            </w:r>
          </w:p>
        </w:tc>
      </w:tr>
      <w:tr w:rsidR="00606798" w:rsidRPr="003C70AA" w:rsidTr="00F52223">
        <w:tc>
          <w:tcPr>
            <w:tcW w:w="808"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15.</w:t>
            </w:r>
            <w:r w:rsidR="00C33309">
              <w:rPr>
                <w:rFonts w:asciiTheme="minorHAnsi" w:hAnsiTheme="minorHAnsi" w:cstheme="minorHAnsi"/>
                <w:sz w:val="24"/>
                <w:szCs w:val="24"/>
              </w:rPr>
              <w:t>8</w:t>
            </w:r>
          </w:p>
        </w:tc>
        <w:tc>
          <w:tcPr>
            <w:tcW w:w="7724" w:type="dxa"/>
          </w:tcPr>
          <w:p w:rsidR="004D5E3A" w:rsidRPr="003C70AA" w:rsidRDefault="004D5E3A"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procedures for utilizing Public Alert Systems.</w:t>
            </w:r>
          </w:p>
          <w:p w:rsidR="00A0311A" w:rsidRPr="003C70AA" w:rsidRDefault="004D5E3A" w:rsidP="009A153D">
            <w:pPr>
              <w:spacing w:after="120"/>
              <w:jc w:val="both"/>
              <w:rPr>
                <w:rFonts w:asciiTheme="minorHAnsi" w:hAnsiTheme="minorHAnsi" w:cstheme="minorHAnsi"/>
                <w:sz w:val="24"/>
                <w:szCs w:val="24"/>
              </w:rPr>
            </w:pPr>
            <w:r w:rsidRPr="003C70AA">
              <w:rPr>
                <w:rFonts w:asciiTheme="minorHAnsi" w:hAnsiTheme="minorHAnsi" w:cstheme="minorHAnsi"/>
                <w:b/>
                <w:bCs/>
                <w:i/>
                <w:sz w:val="24"/>
                <w:szCs w:val="24"/>
              </w:rPr>
              <w:t xml:space="preserve">Purpose: </w:t>
            </w:r>
            <w:r w:rsidRPr="003C70AA">
              <w:rPr>
                <w:rFonts w:asciiTheme="minorHAnsi" w:hAnsiTheme="minorHAnsi" w:cstheme="minorHAnsi"/>
                <w:i/>
                <w:iCs/>
                <w:sz w:val="24"/>
                <w:szCs w:val="24"/>
              </w:rPr>
              <w:t>The policy should include Amber Alert, Endangered Missing Person Advisory and Blue Alert.</w:t>
            </w:r>
          </w:p>
        </w:tc>
      </w:tr>
      <w:tr w:rsidR="006F36C8" w:rsidRPr="003C70AA" w:rsidTr="00F52223">
        <w:tc>
          <w:tcPr>
            <w:tcW w:w="808" w:type="dxa"/>
          </w:tcPr>
          <w:p w:rsidR="006F36C8" w:rsidRPr="003C70AA" w:rsidRDefault="006F36C8" w:rsidP="00C33309">
            <w:pPr>
              <w:jc w:val="both"/>
              <w:rPr>
                <w:rFonts w:asciiTheme="minorHAnsi" w:hAnsiTheme="minorHAnsi" w:cstheme="minorHAnsi"/>
                <w:sz w:val="24"/>
                <w:szCs w:val="24"/>
              </w:rPr>
            </w:pPr>
            <w:r>
              <w:rPr>
                <w:rFonts w:asciiTheme="minorHAnsi" w:hAnsiTheme="minorHAnsi" w:cstheme="minorHAnsi"/>
                <w:sz w:val="24"/>
                <w:szCs w:val="24"/>
              </w:rPr>
              <w:t>15.10</w:t>
            </w:r>
          </w:p>
        </w:tc>
        <w:tc>
          <w:tcPr>
            <w:tcW w:w="7724" w:type="dxa"/>
          </w:tcPr>
          <w:p w:rsidR="006F36C8" w:rsidRPr="006F36C8" w:rsidRDefault="006F36C8" w:rsidP="009A153D">
            <w:pPr>
              <w:spacing w:after="120"/>
              <w:jc w:val="both"/>
              <w:rPr>
                <w:rFonts w:asciiTheme="minorHAnsi" w:hAnsiTheme="minorHAnsi" w:cstheme="minorHAnsi"/>
                <w:bCs/>
                <w:sz w:val="24"/>
                <w:szCs w:val="24"/>
              </w:rPr>
            </w:pPr>
            <w:r w:rsidRPr="006F36C8">
              <w:rPr>
                <w:rFonts w:asciiTheme="minorHAnsi" w:hAnsiTheme="minorHAnsi" w:cstheme="minorHAnsi"/>
                <w:bCs/>
                <w:sz w:val="24"/>
                <w:szCs w:val="24"/>
              </w:rPr>
              <w:t>The agency has a policy that addresses referral of subjects to a mental health agency after receiving a report of threatened or attempted suicide</w:t>
            </w:r>
            <w:r w:rsidR="009A153D">
              <w:rPr>
                <w:rFonts w:asciiTheme="minorHAnsi" w:hAnsiTheme="minorHAnsi" w:cstheme="minorHAnsi"/>
                <w:bCs/>
                <w:sz w:val="24"/>
                <w:szCs w:val="24"/>
              </w:rPr>
              <w:t>.</w:t>
            </w:r>
          </w:p>
          <w:p w:rsidR="006F36C8" w:rsidRPr="003C70AA" w:rsidRDefault="006F36C8" w:rsidP="009A153D">
            <w:pPr>
              <w:spacing w:after="120"/>
              <w:jc w:val="both"/>
              <w:rPr>
                <w:rFonts w:asciiTheme="minorHAnsi" w:hAnsiTheme="minorHAnsi" w:cstheme="minorHAnsi"/>
                <w:sz w:val="24"/>
                <w:szCs w:val="24"/>
              </w:rPr>
            </w:pPr>
            <w:r w:rsidRPr="006F36C8">
              <w:rPr>
                <w:rFonts w:asciiTheme="minorHAnsi" w:hAnsiTheme="minorHAnsi" w:cstheme="minorHAnsi"/>
                <w:b/>
                <w:bCs/>
                <w:i/>
                <w:sz w:val="24"/>
                <w:szCs w:val="24"/>
              </w:rPr>
              <w:t>Purpose:</w:t>
            </w:r>
            <w:r w:rsidRPr="006F36C8">
              <w:rPr>
                <w:rFonts w:asciiTheme="minorHAnsi" w:hAnsiTheme="minorHAnsi" w:cstheme="minorHAnsi"/>
                <w:bCs/>
                <w:i/>
                <w:sz w:val="24"/>
                <w:szCs w:val="24"/>
              </w:rPr>
              <w:t xml:space="preserve"> To comply with RCW 71.05.457.</w:t>
            </w:r>
          </w:p>
        </w:tc>
      </w:tr>
      <w:tr w:rsidR="006F36C8" w:rsidRPr="003C70AA" w:rsidTr="00F52223">
        <w:tc>
          <w:tcPr>
            <w:tcW w:w="808" w:type="dxa"/>
          </w:tcPr>
          <w:p w:rsidR="006F36C8" w:rsidRPr="003C70AA" w:rsidRDefault="006F36C8" w:rsidP="00C33309">
            <w:pPr>
              <w:jc w:val="both"/>
              <w:rPr>
                <w:rFonts w:asciiTheme="minorHAnsi" w:hAnsiTheme="minorHAnsi" w:cstheme="minorHAnsi"/>
                <w:sz w:val="24"/>
                <w:szCs w:val="24"/>
              </w:rPr>
            </w:pPr>
            <w:r>
              <w:rPr>
                <w:rFonts w:asciiTheme="minorHAnsi" w:hAnsiTheme="minorHAnsi" w:cstheme="minorHAnsi"/>
                <w:sz w:val="24"/>
                <w:szCs w:val="24"/>
              </w:rPr>
              <w:t>15.12</w:t>
            </w:r>
          </w:p>
        </w:tc>
        <w:tc>
          <w:tcPr>
            <w:tcW w:w="7724" w:type="dxa"/>
          </w:tcPr>
          <w:p w:rsidR="006F36C8" w:rsidRPr="003C70AA" w:rsidRDefault="006F36C8" w:rsidP="009A153D">
            <w:pPr>
              <w:spacing w:after="120"/>
              <w:jc w:val="both"/>
              <w:rPr>
                <w:rFonts w:asciiTheme="minorHAnsi" w:hAnsiTheme="minorHAnsi" w:cstheme="minorHAnsi"/>
                <w:sz w:val="24"/>
                <w:szCs w:val="24"/>
              </w:rPr>
            </w:pPr>
            <w:r w:rsidRPr="006F36C8">
              <w:rPr>
                <w:rFonts w:asciiTheme="minorHAnsi" w:hAnsiTheme="minorHAnsi" w:cstheme="minorHAnsi"/>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320106" w:rsidRPr="008A7A69" w:rsidRDefault="00320106" w:rsidP="00320106">
      <w:pPr>
        <w:pStyle w:val="Heading2"/>
      </w:pPr>
      <w:bookmarkStart w:id="15" w:name="_Toc389728978"/>
      <w:r>
        <w:t xml:space="preserve">Chapter </w:t>
      </w:r>
      <w:r w:rsidR="00606798">
        <w:t>16—Investigative Function</w:t>
      </w:r>
      <w:bookmarkEnd w:id="15"/>
      <w:r w:rsidR="00606798">
        <w:tab/>
      </w:r>
      <w:r w:rsidR="00606798">
        <w:tab/>
      </w:r>
      <w:r w:rsidR="00E904BF">
        <w:br/>
      </w:r>
      <w:r w:rsidR="00606798">
        <w:tab/>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843454361"/>
                <w:placeholder>
                  <w:docPart w:val="CD42960604764F258CFD2EC8B6CBC581"/>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16.2</w:t>
            </w:r>
          </w:p>
        </w:tc>
        <w:tc>
          <w:tcPr>
            <w:tcW w:w="2070" w:type="dxa"/>
            <w:shd w:val="clear" w:color="auto" w:fill="F2F2F2" w:themeFill="background1" w:themeFillShade="F2"/>
          </w:tcPr>
          <w:p w:rsidR="00D91847" w:rsidRPr="003C70AA" w:rsidRDefault="00BA4CC6"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06775826"/>
                <w:placeholder>
                  <w:docPart w:val="BEA2861598F04F0D94FCF62A2CB0DF37"/>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16.3</w:t>
            </w:r>
          </w:p>
        </w:tc>
        <w:tc>
          <w:tcPr>
            <w:tcW w:w="2070" w:type="dxa"/>
            <w:shd w:val="clear" w:color="auto" w:fill="F2F2F2" w:themeFill="background1" w:themeFillShade="F2"/>
          </w:tcPr>
          <w:p w:rsidR="00D91847" w:rsidRPr="003C70AA" w:rsidRDefault="00BA4CC6"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1945033227"/>
                <w:placeholder>
                  <w:docPart w:val="B82000AA65A74E9B8DD55273113D5096"/>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16.4</w:t>
            </w:r>
          </w:p>
        </w:tc>
        <w:tc>
          <w:tcPr>
            <w:tcW w:w="2070" w:type="dxa"/>
            <w:shd w:val="clear" w:color="auto" w:fill="F2F2F2" w:themeFill="background1" w:themeFillShade="F2"/>
          </w:tcPr>
          <w:p w:rsidR="00D91847" w:rsidRPr="003C70AA" w:rsidRDefault="00BA4CC6"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841698663"/>
                <w:placeholder>
                  <w:docPart w:val="4B809B37C47B4F539B4A92B750C6E114"/>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16.6</w:t>
            </w:r>
          </w:p>
        </w:tc>
        <w:tc>
          <w:tcPr>
            <w:tcW w:w="2070" w:type="dxa"/>
            <w:shd w:val="clear" w:color="auto" w:fill="F2F2F2" w:themeFill="background1" w:themeFillShade="F2"/>
          </w:tcPr>
          <w:p w:rsidR="00D91847" w:rsidRPr="003C70AA" w:rsidRDefault="00BA4CC6"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278449820"/>
                <w:placeholder>
                  <w:docPart w:val="EC67C686BAAF4487B8853388FF7F798B"/>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16.10</w:t>
            </w:r>
          </w:p>
        </w:tc>
        <w:tc>
          <w:tcPr>
            <w:tcW w:w="2070" w:type="dxa"/>
            <w:shd w:val="clear" w:color="auto" w:fill="F2F2F2" w:themeFill="background1" w:themeFillShade="F2"/>
          </w:tcPr>
          <w:p w:rsidR="00D91847" w:rsidRPr="003C70AA" w:rsidRDefault="00BA4CC6"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804158864"/>
                <w:placeholder>
                  <w:docPart w:val="89B7CB60DC544F19AABD6A2FA427D56D"/>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3C70AA" w:rsidTr="00C111A4">
        <w:tc>
          <w:tcPr>
            <w:tcW w:w="808" w:type="dxa"/>
          </w:tcPr>
          <w:p w:rsidR="00320106"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16.2</w:t>
            </w:r>
          </w:p>
        </w:tc>
        <w:tc>
          <w:tcPr>
            <w:tcW w:w="7724" w:type="dxa"/>
          </w:tcPr>
          <w:p w:rsidR="00406292"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written guidelines for investigating elder abuse.</w:t>
            </w:r>
          </w:p>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tc>
      </w:tr>
      <w:tr w:rsidR="00606798" w:rsidRPr="003C70AA" w:rsidTr="00C111A4">
        <w:tc>
          <w:tcPr>
            <w:tcW w:w="808"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16.3</w:t>
            </w:r>
          </w:p>
        </w:tc>
        <w:tc>
          <w:tcPr>
            <w:tcW w:w="7724" w:type="dxa"/>
          </w:tcPr>
          <w:p w:rsidR="00406292"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written guidelines for investigating child abuse.</w:t>
            </w:r>
          </w:p>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606798" w:rsidRPr="003C70AA" w:rsidTr="00C111A4">
        <w:tc>
          <w:tcPr>
            <w:tcW w:w="808"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lastRenderedPageBreak/>
              <w:t>16.4</w:t>
            </w:r>
          </w:p>
        </w:tc>
        <w:tc>
          <w:tcPr>
            <w:tcW w:w="7724" w:type="dxa"/>
          </w:tcPr>
          <w:p w:rsidR="00406292"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606798" w:rsidRPr="003C70AA" w:rsidTr="00C111A4">
        <w:tc>
          <w:tcPr>
            <w:tcW w:w="808"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16.6</w:t>
            </w:r>
          </w:p>
        </w:tc>
        <w:tc>
          <w:tcPr>
            <w:tcW w:w="7724" w:type="dxa"/>
          </w:tcPr>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written guidelines for investigating identity theft.</w:t>
            </w:r>
          </w:p>
        </w:tc>
      </w:tr>
      <w:tr w:rsidR="00606798" w:rsidRPr="003C70AA" w:rsidTr="00C111A4">
        <w:tc>
          <w:tcPr>
            <w:tcW w:w="808"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16.10</w:t>
            </w:r>
          </w:p>
        </w:tc>
        <w:tc>
          <w:tcPr>
            <w:tcW w:w="7724" w:type="dxa"/>
          </w:tcPr>
          <w:p w:rsidR="00406292"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clearly defined deconfliction procedures in place when conducting felony</w:t>
            </w:r>
            <w:r w:rsidR="00CE5A78" w:rsidRPr="003C70AA">
              <w:rPr>
                <w:rFonts w:asciiTheme="minorHAnsi" w:hAnsiTheme="minorHAnsi" w:cstheme="minorHAnsi"/>
                <w:sz w:val="24"/>
                <w:szCs w:val="24"/>
              </w:rPr>
              <w:t xml:space="preserve"> </w:t>
            </w:r>
            <w:r w:rsidRPr="003C70AA">
              <w:rPr>
                <w:rFonts w:asciiTheme="minorHAnsi" w:hAnsiTheme="minorHAnsi" w:cstheme="minorHAnsi"/>
                <w:sz w:val="24"/>
                <w:szCs w:val="24"/>
              </w:rPr>
              <w:t>level investigations that pose greater than normal risk to officers, citizens and/or property.</w:t>
            </w:r>
          </w:p>
          <w:p w:rsidR="00A0311A" w:rsidRPr="003C70AA" w:rsidRDefault="00406292" w:rsidP="009A153D">
            <w:pPr>
              <w:tabs>
                <w:tab w:val="left" w:pos="0"/>
              </w:tabs>
              <w:spacing w:after="120"/>
              <w:jc w:val="both"/>
              <w:rPr>
                <w:rFonts w:asciiTheme="minorHAnsi" w:hAnsiTheme="minorHAnsi" w:cstheme="minorHAns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rsidR="00320106" w:rsidRPr="008A7A69" w:rsidRDefault="00320106" w:rsidP="00320106">
      <w:pPr>
        <w:pStyle w:val="Heading2"/>
      </w:pPr>
      <w:bookmarkStart w:id="16" w:name="_Toc389728979"/>
      <w:r>
        <w:t xml:space="preserve">Chapter </w:t>
      </w:r>
      <w:r w:rsidR="00606798">
        <w:t>17—Evidence and Property Control Function</w:t>
      </w:r>
      <w:bookmarkEnd w:id="16"/>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5629D0" w:rsidRPr="003C70AA" w:rsidTr="00A104EB">
        <w:tc>
          <w:tcPr>
            <w:tcW w:w="8568" w:type="dxa"/>
            <w:gridSpan w:val="3"/>
            <w:shd w:val="clear" w:color="auto" w:fill="F2F2F2" w:themeFill="background1" w:themeFillShade="F2"/>
          </w:tcPr>
          <w:p w:rsidR="005629D0" w:rsidRPr="003C70AA" w:rsidRDefault="005629D0" w:rsidP="00F9223B">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895856544"/>
                <w:placeholder>
                  <w:docPart w:val="C50486E2208D449898829BFB17AF6BD1"/>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17.3</w:t>
            </w:r>
          </w:p>
        </w:tc>
        <w:tc>
          <w:tcPr>
            <w:tcW w:w="2070" w:type="dxa"/>
            <w:shd w:val="clear" w:color="auto" w:fill="F2F2F2" w:themeFill="background1" w:themeFillShade="F2"/>
          </w:tcPr>
          <w:p w:rsidR="00D91847" w:rsidRPr="003C70AA" w:rsidRDefault="00BA4CC6" w:rsidP="00F9223B">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22040240"/>
                <w:placeholder>
                  <w:docPart w:val="5E8F8AD0532242EDB0DC1445BB61F015"/>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17.5</w:t>
            </w:r>
          </w:p>
        </w:tc>
        <w:tc>
          <w:tcPr>
            <w:tcW w:w="2070" w:type="dxa"/>
            <w:shd w:val="clear" w:color="auto" w:fill="F2F2F2" w:themeFill="background1" w:themeFillShade="F2"/>
          </w:tcPr>
          <w:p w:rsidR="00D91847" w:rsidRPr="003C70AA" w:rsidRDefault="00BA4CC6" w:rsidP="00F9223B">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472902672"/>
                <w:placeholder>
                  <w:docPart w:val="8C1D0821E0AE49B983305E502C456895"/>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17.6</w:t>
            </w:r>
          </w:p>
        </w:tc>
        <w:tc>
          <w:tcPr>
            <w:tcW w:w="2070" w:type="dxa"/>
            <w:shd w:val="clear" w:color="auto" w:fill="F2F2F2" w:themeFill="background1" w:themeFillShade="F2"/>
          </w:tcPr>
          <w:p w:rsidR="00D91847" w:rsidRPr="003C70AA" w:rsidRDefault="00BA4CC6" w:rsidP="00F9223B">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96788200"/>
                <w:placeholder>
                  <w:docPart w:val="223174A60AE943FB86E40EDCB2C47611"/>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17.8</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796104668"/>
                <w:placeholder>
                  <w:docPart w:val="7027E2FD8B68416BBA1436908EAAA935"/>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17.10</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636089751"/>
                <w:placeholder>
                  <w:docPart w:val="F71ED84858C44268803FDF5D4C445663"/>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2</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00112625"/>
                <w:placeholder>
                  <w:docPart w:val="8D79498193F8410EB17A0C711D04B45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4</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22273053"/>
                <w:placeholder>
                  <w:docPart w:val="3BBBD5DA36164BFF811D13C8B92AC25B"/>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5</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89234789"/>
                <w:placeholder>
                  <w:docPart w:val="5BF4073B55CD495F92954783E65FE415"/>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6</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250417878"/>
                <w:placeholder>
                  <w:docPart w:val="9DE9F04D8CC7497AAD8C61FA54657134"/>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7</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634395349"/>
                <w:placeholder>
                  <w:docPart w:val="F14AE8BE974042499216E0EE4D8DE4E4"/>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8</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455744435"/>
                <w:placeholder>
                  <w:docPart w:val="5481DC02DA674A2D9625BEA5D3B47297"/>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w:t>
            </w:r>
            <w:r w:rsidR="00C33309">
              <w:rPr>
                <w:rFonts w:asciiTheme="minorHAnsi" w:hAnsiTheme="minorHAnsi" w:cstheme="minorHAnsi"/>
                <w:sz w:val="24"/>
                <w:szCs w:val="24"/>
              </w:rPr>
              <w:t>19</w:t>
            </w:r>
            <w:r w:rsidRPr="003C70AA">
              <w:rPr>
                <w:rFonts w:asciiTheme="minorHAnsi" w:hAnsiTheme="minorHAnsi" w:cstheme="minorHAnsi"/>
                <w:sz w:val="24"/>
                <w:szCs w:val="24"/>
              </w:rPr>
              <w:t>*</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50747219"/>
                <w:placeholder>
                  <w:docPart w:val="DF8842F7BB3C4EF580413AB4BAE6304C"/>
                </w:placeholder>
                <w:showingPlcHdr/>
              </w:sdtPr>
              <w:sdtEndPr/>
              <w:sdtContent>
                <w:r w:rsidRPr="003C70AA">
                  <w:rPr>
                    <w:rStyle w:val="PlaceholderText"/>
                    <w:rFonts w:asciiTheme="minorHAnsi" w:hAnsiTheme="minorHAnsi" w:cstheme="minorHAnsi"/>
                  </w:rPr>
                  <w:t>Click here to enter text.</w:t>
                </w:r>
              </w:sdtContent>
            </w:sdt>
          </w:p>
        </w:tc>
      </w:tr>
      <w:tr w:rsidR="00A104EB" w:rsidRPr="003C70AA" w:rsidTr="00A104EB">
        <w:tc>
          <w:tcPr>
            <w:tcW w:w="900" w:type="dxa"/>
            <w:shd w:val="clear" w:color="auto" w:fill="F2F2F2" w:themeFill="background1" w:themeFillShade="F2"/>
          </w:tcPr>
          <w:p w:rsidR="00A104EB" w:rsidRPr="003C70AA" w:rsidRDefault="00A104EB"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w:t>
            </w:r>
            <w:r w:rsidR="00C33309">
              <w:rPr>
                <w:rFonts w:asciiTheme="minorHAnsi" w:hAnsiTheme="minorHAnsi" w:cstheme="minorHAnsi"/>
                <w:sz w:val="24"/>
                <w:szCs w:val="24"/>
              </w:rPr>
              <w:t>21</w:t>
            </w:r>
          </w:p>
        </w:tc>
        <w:tc>
          <w:tcPr>
            <w:tcW w:w="2070" w:type="dxa"/>
            <w:shd w:val="clear" w:color="auto" w:fill="F2F2F2" w:themeFill="background1" w:themeFillShade="F2"/>
          </w:tcPr>
          <w:p w:rsidR="00A104EB" w:rsidRPr="003C70AA" w:rsidRDefault="00A104EB"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A104EB" w:rsidRPr="003C70AA" w:rsidRDefault="00A104EB"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1776369317"/>
                <w:placeholder>
                  <w:docPart w:val="AB58C913937A4201BB15F3D26BBB5526"/>
                </w:placeholder>
                <w:showingPlcHdr/>
              </w:sdtPr>
              <w:sdtEndPr/>
              <w:sdtContent>
                <w:r w:rsidRPr="003C70AA">
                  <w:rPr>
                    <w:rStyle w:val="PlaceholderText"/>
                    <w:rFonts w:asciiTheme="minorHAnsi" w:hAnsiTheme="minorHAnsi" w:cstheme="minorHAnsi"/>
                  </w:rPr>
                  <w:t>Click here to enter text.</w:t>
                </w:r>
              </w:sdtContent>
            </w:sdt>
          </w:p>
        </w:tc>
      </w:tr>
      <w:tr w:rsidR="006F36C8" w:rsidRPr="003C70AA" w:rsidTr="00A104EB">
        <w:tc>
          <w:tcPr>
            <w:tcW w:w="900" w:type="dxa"/>
            <w:shd w:val="clear" w:color="auto" w:fill="F2F2F2" w:themeFill="background1" w:themeFillShade="F2"/>
          </w:tcPr>
          <w:p w:rsidR="006F36C8" w:rsidRPr="003C70AA" w:rsidRDefault="006F36C8" w:rsidP="006F36C8">
            <w:pPr>
              <w:spacing w:before="120"/>
              <w:jc w:val="both"/>
              <w:rPr>
                <w:rFonts w:asciiTheme="minorHAnsi" w:hAnsiTheme="minorHAnsi" w:cstheme="minorHAnsi"/>
                <w:sz w:val="24"/>
                <w:szCs w:val="24"/>
              </w:rPr>
            </w:pPr>
            <w:r>
              <w:rPr>
                <w:rFonts w:asciiTheme="minorHAnsi" w:hAnsiTheme="minorHAnsi" w:cstheme="minorHAnsi"/>
                <w:sz w:val="24"/>
                <w:szCs w:val="24"/>
              </w:rPr>
              <w:lastRenderedPageBreak/>
              <w:t>17.22</w:t>
            </w:r>
          </w:p>
        </w:tc>
        <w:tc>
          <w:tcPr>
            <w:tcW w:w="2070" w:type="dxa"/>
            <w:shd w:val="clear" w:color="auto" w:fill="F2F2F2" w:themeFill="background1" w:themeFillShade="F2"/>
          </w:tcPr>
          <w:p w:rsidR="006F36C8" w:rsidRPr="003C70AA" w:rsidRDefault="006F36C8" w:rsidP="006F36C8">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6F36C8" w:rsidRPr="003C70AA" w:rsidRDefault="006F36C8" w:rsidP="006F36C8">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82118850"/>
                <w:placeholder>
                  <w:docPart w:val="8EF1799EB6704075B0A885A28AB35CB8"/>
                </w:placeholder>
                <w:showingPlcHdr/>
              </w:sdtPr>
              <w:sdtEndPr/>
              <w:sdtContent>
                <w:r w:rsidRPr="003C70AA">
                  <w:rPr>
                    <w:rStyle w:val="PlaceholderText"/>
                    <w:rFonts w:asciiTheme="minorHAnsi" w:hAnsiTheme="minorHAnsi" w:cstheme="minorHAnsi"/>
                  </w:rPr>
                  <w:t>Click here to enter text.</w:t>
                </w:r>
              </w:sdtContent>
            </w:sdt>
          </w:p>
        </w:tc>
      </w:tr>
      <w:tr w:rsidR="006F36C8" w:rsidRPr="003C70AA" w:rsidTr="00A104EB">
        <w:tc>
          <w:tcPr>
            <w:tcW w:w="900" w:type="dxa"/>
            <w:shd w:val="clear" w:color="auto" w:fill="F2F2F2" w:themeFill="background1" w:themeFillShade="F2"/>
          </w:tcPr>
          <w:p w:rsidR="006F36C8" w:rsidRPr="003C70AA" w:rsidRDefault="006F36C8" w:rsidP="006F36C8">
            <w:pPr>
              <w:spacing w:before="120"/>
              <w:jc w:val="both"/>
              <w:rPr>
                <w:rFonts w:asciiTheme="minorHAnsi" w:hAnsiTheme="minorHAnsi" w:cstheme="minorHAnsi"/>
                <w:sz w:val="24"/>
                <w:szCs w:val="24"/>
              </w:rPr>
            </w:pPr>
            <w:r>
              <w:rPr>
                <w:rFonts w:asciiTheme="minorHAnsi" w:hAnsiTheme="minorHAnsi" w:cstheme="minorHAnsi"/>
                <w:sz w:val="24"/>
                <w:szCs w:val="24"/>
              </w:rPr>
              <w:t>17.23</w:t>
            </w:r>
          </w:p>
        </w:tc>
        <w:tc>
          <w:tcPr>
            <w:tcW w:w="2070" w:type="dxa"/>
            <w:shd w:val="clear" w:color="auto" w:fill="F2F2F2" w:themeFill="background1" w:themeFillShade="F2"/>
          </w:tcPr>
          <w:p w:rsidR="006F36C8" w:rsidRPr="003C70AA" w:rsidRDefault="006F36C8" w:rsidP="006F36C8">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6F36C8" w:rsidRPr="003C70AA" w:rsidRDefault="006F36C8" w:rsidP="006F36C8">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1729908887"/>
                <w:placeholder>
                  <w:docPart w:val="F31FDBF5A4AF4789B18B1D959379E5E0"/>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17.3</w:t>
            </w:r>
          </w:p>
        </w:tc>
        <w:tc>
          <w:tcPr>
            <w:tcW w:w="7649" w:type="dxa"/>
          </w:tcPr>
          <w:p w:rsidR="00406292" w:rsidRPr="003C70AA" w:rsidRDefault="00406292" w:rsidP="009A153D">
            <w:pPr>
              <w:tabs>
                <w:tab w:val="left" w:pos="6"/>
              </w:tabs>
              <w:spacing w:after="120"/>
              <w:ind w:left="6" w:hanging="6"/>
              <w:jc w:val="both"/>
              <w:rPr>
                <w:rFonts w:asciiTheme="minorHAnsi" w:hAnsiTheme="minorHAnsi" w:cstheme="minorHAnsi"/>
                <w:sz w:val="24"/>
                <w:szCs w:val="24"/>
              </w:rPr>
            </w:pPr>
            <w:r w:rsidRPr="003C70AA">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r w:rsidRPr="003C70AA">
              <w:rPr>
                <w:rFonts w:asciiTheme="minorHAnsi" w:hAnsiTheme="minorHAnsi" w:cstheme="minorHAnsi"/>
                <w:sz w:val="24"/>
                <w:szCs w:val="24"/>
              </w:rPr>
              <w:tab/>
            </w:r>
          </w:p>
          <w:p w:rsidR="00A0311A" w:rsidRPr="003C70AA" w:rsidRDefault="00406292" w:rsidP="009A153D">
            <w:pPr>
              <w:tabs>
                <w:tab w:val="left" w:pos="6"/>
              </w:tabs>
              <w:spacing w:after="120"/>
              <w:ind w:left="6" w:hanging="6"/>
              <w:jc w:val="both"/>
              <w:rPr>
                <w:rFonts w:asciiTheme="minorHAnsi" w:hAnsiTheme="minorHAnsi" w:cstheme="minorHAns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17.5</w:t>
            </w:r>
          </w:p>
        </w:tc>
        <w:tc>
          <w:tcPr>
            <w:tcW w:w="7649" w:type="dxa"/>
          </w:tcPr>
          <w:p w:rsidR="00A0311A" w:rsidRPr="003C70AA" w:rsidRDefault="00406292" w:rsidP="009A153D">
            <w:pPr>
              <w:tabs>
                <w:tab w:val="left" w:pos="6"/>
              </w:tabs>
              <w:spacing w:after="120"/>
              <w:ind w:left="6" w:hanging="6"/>
              <w:jc w:val="both"/>
              <w:rPr>
                <w:rFonts w:asciiTheme="minorHAnsi" w:hAnsiTheme="minorHAnsi" w:cstheme="minorHAnsi"/>
                <w:sz w:val="24"/>
                <w:szCs w:val="24"/>
              </w:rPr>
            </w:pPr>
            <w:r w:rsidRPr="003C70AA">
              <w:rPr>
                <w:rFonts w:asciiTheme="minorHAnsi" w:hAnsiTheme="minorHAnsi" w:cstheme="minorHAnsi"/>
                <w:sz w:val="24"/>
                <w:szCs w:val="24"/>
              </w:rPr>
              <w:t>The agency has the means to properly preserve and secure perishable property both temporarily and after it is received in the permanent storage facility.</w:t>
            </w: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17.6</w:t>
            </w:r>
          </w:p>
        </w:tc>
        <w:tc>
          <w:tcPr>
            <w:tcW w:w="7649" w:type="dxa"/>
          </w:tcPr>
          <w:p w:rsidR="00A0311A" w:rsidRPr="003C70AA" w:rsidRDefault="00406292" w:rsidP="009A153D">
            <w:pPr>
              <w:tabs>
                <w:tab w:val="left" w:pos="6"/>
              </w:tabs>
              <w:spacing w:after="120"/>
              <w:ind w:left="6" w:hanging="6"/>
              <w:jc w:val="both"/>
              <w:rPr>
                <w:rFonts w:asciiTheme="minorHAnsi" w:hAnsiTheme="minorHAnsi" w:cstheme="minorHAnsi"/>
                <w:sz w:val="24"/>
                <w:szCs w:val="24"/>
              </w:rPr>
            </w:pPr>
            <w:r w:rsidRPr="003C70AA">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17.8</w:t>
            </w:r>
          </w:p>
        </w:tc>
        <w:tc>
          <w:tcPr>
            <w:tcW w:w="7649" w:type="dxa"/>
          </w:tcPr>
          <w:p w:rsidR="00A0311A" w:rsidRPr="003C70AA" w:rsidRDefault="00406292" w:rsidP="009A153D">
            <w:pPr>
              <w:tabs>
                <w:tab w:val="left" w:pos="6"/>
              </w:tabs>
              <w:spacing w:after="120"/>
              <w:ind w:left="6" w:hanging="6"/>
              <w:jc w:val="both"/>
              <w:rPr>
                <w:rFonts w:asciiTheme="minorHAnsi" w:hAnsiTheme="minorHAnsi" w:cstheme="minorHAnsi"/>
                <w:sz w:val="24"/>
                <w:szCs w:val="24"/>
              </w:rPr>
            </w:pPr>
            <w:r w:rsidRPr="003C70AA">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17.10</w:t>
            </w:r>
          </w:p>
        </w:tc>
        <w:tc>
          <w:tcPr>
            <w:tcW w:w="7649" w:type="dxa"/>
          </w:tcPr>
          <w:p w:rsidR="00A0311A" w:rsidRPr="003C70AA" w:rsidRDefault="00406292" w:rsidP="009A153D">
            <w:pPr>
              <w:pStyle w:val="ListParagraph"/>
              <w:tabs>
                <w:tab w:val="left" w:pos="6"/>
              </w:tabs>
              <w:spacing w:after="120"/>
              <w:ind w:left="6" w:hanging="6"/>
              <w:jc w:val="both"/>
              <w:rPr>
                <w:rFonts w:asciiTheme="minorHAnsi" w:hAnsiTheme="minorHAnsi" w:cstheme="minorHAnsi"/>
                <w:sz w:val="24"/>
                <w:szCs w:val="24"/>
              </w:rPr>
            </w:pPr>
            <w:r w:rsidRPr="003C70AA">
              <w:rPr>
                <w:rFonts w:asciiTheme="minorHAnsi" w:hAnsiTheme="minorHAnsi" w:cstheme="minorHAnsi"/>
                <w:sz w:val="24"/>
                <w:szCs w:val="24"/>
              </w:rPr>
              <w:t>The agency records the name, date, time, and purpose of persons who enter and leave the storage facility who are not assigned to the property/evidence function.</w:t>
            </w: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2</w:t>
            </w:r>
          </w:p>
        </w:tc>
        <w:tc>
          <w:tcPr>
            <w:tcW w:w="7649" w:type="dxa"/>
          </w:tcPr>
          <w:p w:rsidR="009A153D" w:rsidRDefault="00BC7FBD" w:rsidP="009A153D">
            <w:pPr>
              <w:spacing w:after="120"/>
              <w:jc w:val="both"/>
              <w:rPr>
                <w:rFonts w:asciiTheme="minorHAnsi" w:hAnsiTheme="minorHAnsi" w:cstheme="minorHAnsi"/>
                <w:sz w:val="24"/>
                <w:szCs w:val="24"/>
              </w:rPr>
            </w:pPr>
            <w:r w:rsidRPr="00646D59">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 of every piece of property and evidence.</w:t>
            </w:r>
          </w:p>
          <w:p w:rsidR="00BC7FBD" w:rsidRPr="003C70AA" w:rsidRDefault="00BC7FBD" w:rsidP="009A153D">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A meaningful records and </w:t>
            </w:r>
            <w:r>
              <w:rPr>
                <w:rFonts w:asciiTheme="minorHAnsi" w:hAnsiTheme="minorHAnsi" w:cstheme="minorHAnsi"/>
                <w:i/>
                <w:sz w:val="24"/>
                <w:szCs w:val="24"/>
              </w:rPr>
              <w:t>tracking</w:t>
            </w:r>
            <w:r w:rsidRPr="00646D59">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4</w:t>
            </w:r>
          </w:p>
        </w:tc>
        <w:tc>
          <w:tcPr>
            <w:tcW w:w="7649" w:type="dxa"/>
          </w:tcPr>
          <w:p w:rsidR="00406292"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Drugs are weighed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p>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 xml:space="preserve">Agencies should provide additional processes to ensure that drug evidence is not tampered with prior to destruction. This process and the </w:t>
            </w:r>
            <w:r w:rsidRPr="003C70AA">
              <w:rPr>
                <w:rFonts w:asciiTheme="minorHAnsi" w:hAnsiTheme="minorHAnsi" w:cstheme="minorHAnsi"/>
                <w:i/>
                <w:sz w:val="24"/>
                <w:szCs w:val="24"/>
              </w:rPr>
              <w:lastRenderedPageBreak/>
              <w:t>destruction are witnessed by at least one other person who does not have access to the property room.</w:t>
            </w: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lastRenderedPageBreak/>
              <w:t>17.1</w:t>
            </w:r>
            <w:r w:rsidR="00C33309">
              <w:rPr>
                <w:rFonts w:asciiTheme="minorHAnsi" w:hAnsiTheme="minorHAnsi" w:cstheme="minorHAnsi"/>
                <w:sz w:val="24"/>
                <w:szCs w:val="24"/>
              </w:rPr>
              <w:t>5</w:t>
            </w:r>
          </w:p>
        </w:tc>
        <w:tc>
          <w:tcPr>
            <w:tcW w:w="7649" w:type="dxa"/>
          </w:tcPr>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policies governing the release and disposition of property and evidence in accordance with applicable state law.</w:t>
            </w: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6</w:t>
            </w:r>
          </w:p>
        </w:tc>
        <w:tc>
          <w:tcPr>
            <w:tcW w:w="7649" w:type="dxa"/>
          </w:tcPr>
          <w:p w:rsidR="00406292"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Property containing hazardous materials, biological hazards or other materials restricted by State or local health regulations is disposed of properly.</w:t>
            </w:r>
          </w:p>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To ensure that the disposal of police evidence dangerous waste conforms with standards established by the Washington State Department of Ecology.</w:t>
            </w: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7</w:t>
            </w:r>
          </w:p>
        </w:tc>
        <w:tc>
          <w:tcPr>
            <w:tcW w:w="7649" w:type="dxa"/>
          </w:tcPr>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When property is sold, the disposition of the money received is accounted for and recorded according to State law. </w:t>
            </w: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8</w:t>
            </w:r>
          </w:p>
        </w:tc>
        <w:tc>
          <w:tcPr>
            <w:tcW w:w="7649" w:type="dxa"/>
          </w:tcPr>
          <w:p w:rsidR="00406292"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r w:rsidRPr="003C70AA">
              <w:rPr>
                <w:rFonts w:asciiTheme="minorHAnsi" w:hAnsiTheme="minorHAnsi" w:cstheme="minorHAnsi"/>
                <w:sz w:val="24"/>
                <w:szCs w:val="24"/>
              </w:rPr>
              <w:tab/>
            </w:r>
          </w:p>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 xml:space="preserve">To ensure that the disposal of police evidence dangerous waste conforms with standards established by the Washington State Department of Ecology. </w:t>
            </w: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w:t>
            </w:r>
            <w:r w:rsidR="00C33309">
              <w:rPr>
                <w:rFonts w:asciiTheme="minorHAnsi" w:hAnsiTheme="minorHAnsi" w:cstheme="minorHAnsi"/>
                <w:sz w:val="24"/>
                <w:szCs w:val="24"/>
              </w:rPr>
              <w:t>19</w:t>
            </w:r>
            <w:r w:rsidRPr="003C70AA">
              <w:rPr>
                <w:rFonts w:asciiTheme="minorHAnsi" w:hAnsiTheme="minorHAnsi" w:cstheme="minorHAnsi"/>
                <w:sz w:val="24"/>
                <w:szCs w:val="24"/>
              </w:rPr>
              <w:t>*</w:t>
            </w:r>
          </w:p>
        </w:tc>
        <w:tc>
          <w:tcPr>
            <w:tcW w:w="7649" w:type="dxa"/>
          </w:tcPr>
          <w:p w:rsidR="00406292"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FE011A" w:rsidRPr="003C70AA" w:rsidTr="00C111A4">
        <w:tc>
          <w:tcPr>
            <w:tcW w:w="883" w:type="dxa"/>
          </w:tcPr>
          <w:p w:rsidR="00FE011A" w:rsidRPr="003C70AA" w:rsidRDefault="00FE011A" w:rsidP="00C33309">
            <w:pPr>
              <w:jc w:val="both"/>
              <w:rPr>
                <w:rFonts w:asciiTheme="minorHAnsi" w:hAnsiTheme="minorHAnsi" w:cstheme="minorHAnsi"/>
                <w:sz w:val="24"/>
                <w:szCs w:val="24"/>
              </w:rPr>
            </w:pPr>
            <w:r w:rsidRPr="003C70AA">
              <w:rPr>
                <w:rFonts w:asciiTheme="minorHAnsi" w:hAnsiTheme="minorHAnsi" w:cstheme="minorHAnsi"/>
                <w:sz w:val="24"/>
                <w:szCs w:val="24"/>
              </w:rPr>
              <w:t>17.</w:t>
            </w:r>
            <w:r w:rsidR="00C33309">
              <w:rPr>
                <w:rFonts w:asciiTheme="minorHAnsi" w:hAnsiTheme="minorHAnsi" w:cstheme="minorHAnsi"/>
                <w:sz w:val="24"/>
                <w:szCs w:val="24"/>
              </w:rPr>
              <w:t>21</w:t>
            </w:r>
          </w:p>
        </w:tc>
        <w:tc>
          <w:tcPr>
            <w:tcW w:w="7649" w:type="dxa"/>
          </w:tcPr>
          <w:p w:rsidR="00FE011A" w:rsidRPr="003C70AA" w:rsidRDefault="00FE011A"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procedures to clear eligible property/evidence from the property room.  The property room manager will provide an annual written report to the Chief Executive on the number of items cleared during the prior year.   (also need to add a block in the assessor area for this standard)</w:t>
            </w:r>
          </w:p>
        </w:tc>
      </w:tr>
      <w:tr w:rsidR="006F36C8" w:rsidRPr="003C70AA" w:rsidTr="00C111A4">
        <w:tc>
          <w:tcPr>
            <w:tcW w:w="883" w:type="dxa"/>
          </w:tcPr>
          <w:p w:rsidR="006F36C8" w:rsidRPr="003C70AA" w:rsidRDefault="006F36C8" w:rsidP="00C33309">
            <w:pPr>
              <w:jc w:val="both"/>
              <w:rPr>
                <w:rFonts w:asciiTheme="minorHAnsi" w:hAnsiTheme="minorHAnsi" w:cstheme="minorHAnsi"/>
                <w:sz w:val="24"/>
                <w:szCs w:val="24"/>
              </w:rPr>
            </w:pPr>
            <w:r>
              <w:rPr>
                <w:rFonts w:asciiTheme="minorHAnsi" w:hAnsiTheme="minorHAnsi" w:cstheme="minorHAnsi"/>
                <w:sz w:val="24"/>
                <w:szCs w:val="24"/>
              </w:rPr>
              <w:t>17.22</w:t>
            </w:r>
          </w:p>
        </w:tc>
        <w:tc>
          <w:tcPr>
            <w:tcW w:w="7649" w:type="dxa"/>
          </w:tcPr>
          <w:p w:rsidR="006F36C8" w:rsidRPr="006F36C8" w:rsidRDefault="006F36C8" w:rsidP="009A153D">
            <w:pPr>
              <w:spacing w:after="120"/>
              <w:jc w:val="both"/>
              <w:rPr>
                <w:rFonts w:asciiTheme="minorHAnsi" w:hAnsiTheme="minorHAnsi" w:cstheme="minorHAnsi"/>
                <w:bCs/>
                <w:sz w:val="24"/>
                <w:szCs w:val="24"/>
              </w:rPr>
            </w:pPr>
            <w:r w:rsidRPr="006F36C8">
              <w:rPr>
                <w:rFonts w:asciiTheme="minorHAnsi" w:hAnsiTheme="minorHAnsi" w:cstheme="minorHAnsi"/>
                <w:bCs/>
                <w:sz w:val="24"/>
                <w:szCs w:val="24"/>
              </w:rPr>
              <w:t xml:space="preserve">The agency has policy complying with RCWs 7.94 and 9.41 regarding the acceptance, storage, and release of firearms surrendered to the Department. </w:t>
            </w:r>
          </w:p>
          <w:p w:rsidR="006F36C8" w:rsidRPr="003C70AA" w:rsidRDefault="006F36C8" w:rsidP="009A153D">
            <w:pPr>
              <w:spacing w:after="120"/>
              <w:jc w:val="both"/>
              <w:rPr>
                <w:rFonts w:asciiTheme="minorHAnsi" w:hAnsiTheme="minorHAnsi" w:cstheme="minorHAnsi"/>
                <w:sz w:val="24"/>
                <w:szCs w:val="24"/>
              </w:rPr>
            </w:pPr>
            <w:r w:rsidRPr="006F36C8">
              <w:rPr>
                <w:rFonts w:asciiTheme="minorHAnsi" w:hAnsiTheme="minorHAnsi" w:cstheme="minorHAnsi"/>
                <w:b/>
                <w:bCs/>
                <w:i/>
                <w:sz w:val="24"/>
                <w:szCs w:val="24"/>
              </w:rPr>
              <w:t>Purpose:</w:t>
            </w:r>
            <w:r w:rsidRPr="006F36C8">
              <w:rPr>
                <w:rFonts w:asciiTheme="minorHAnsi" w:hAnsiTheme="minorHAnsi" w:cstheme="minorHAnsi"/>
                <w:bCs/>
                <w:i/>
                <w:sz w:val="24"/>
                <w:szCs w:val="24"/>
              </w:rPr>
              <w:t xml:space="preserve"> Surrendered firearms are only returned if they are not required to be held, are not prohibited from being released, and are only released to persons who are eligible to possess them.  If a firearm cannot be released, the agency provides written notice to the requestor specifying the reason(s) the </w:t>
            </w:r>
            <w:r w:rsidRPr="006F36C8">
              <w:rPr>
                <w:rFonts w:asciiTheme="minorHAnsi" w:hAnsiTheme="minorHAnsi" w:cstheme="minorHAnsi"/>
                <w:bCs/>
                <w:i/>
                <w:sz w:val="24"/>
                <w:szCs w:val="24"/>
              </w:rPr>
              <w:lastRenderedPageBreak/>
              <w:t>firearm cannot be released within five business days of r</w:t>
            </w:r>
            <w:r w:rsidR="00C50DD3">
              <w:rPr>
                <w:rFonts w:asciiTheme="minorHAnsi" w:hAnsiTheme="minorHAnsi" w:cstheme="minorHAnsi"/>
                <w:bCs/>
                <w:i/>
                <w:sz w:val="24"/>
                <w:szCs w:val="24"/>
              </w:rPr>
              <w:t xml:space="preserve">eceiving the request. </w:t>
            </w:r>
            <w:r w:rsidRPr="006F36C8">
              <w:rPr>
                <w:rFonts w:asciiTheme="minorHAnsi" w:hAnsiTheme="minorHAnsi" w:cstheme="minorHAnsi"/>
                <w:bCs/>
                <w:i/>
                <w:sz w:val="24"/>
                <w:szCs w:val="24"/>
              </w:rPr>
              <w:t>Surrendered firearms that are unclaimed are disposed of in accorda</w:t>
            </w:r>
            <w:r w:rsidR="00E46E68">
              <w:rPr>
                <w:rFonts w:asciiTheme="minorHAnsi" w:hAnsiTheme="minorHAnsi" w:cstheme="minorHAnsi"/>
                <w:bCs/>
                <w:i/>
                <w:sz w:val="24"/>
                <w:szCs w:val="24"/>
              </w:rPr>
              <w:t>nce with agency procedures.</w:t>
            </w:r>
          </w:p>
        </w:tc>
      </w:tr>
      <w:tr w:rsidR="006F36C8" w:rsidRPr="003C70AA" w:rsidTr="00C111A4">
        <w:tc>
          <w:tcPr>
            <w:tcW w:w="883" w:type="dxa"/>
          </w:tcPr>
          <w:p w:rsidR="006F36C8" w:rsidRPr="003C70AA" w:rsidRDefault="006F36C8" w:rsidP="00C33309">
            <w:pPr>
              <w:jc w:val="both"/>
              <w:rPr>
                <w:rFonts w:asciiTheme="minorHAnsi" w:hAnsiTheme="minorHAnsi" w:cstheme="minorHAnsi"/>
                <w:sz w:val="24"/>
                <w:szCs w:val="24"/>
              </w:rPr>
            </w:pPr>
            <w:r>
              <w:rPr>
                <w:rFonts w:asciiTheme="minorHAnsi" w:hAnsiTheme="minorHAnsi" w:cstheme="minorHAnsi"/>
                <w:sz w:val="24"/>
                <w:szCs w:val="24"/>
              </w:rPr>
              <w:lastRenderedPageBreak/>
              <w:t>17.23</w:t>
            </w:r>
          </w:p>
        </w:tc>
        <w:tc>
          <w:tcPr>
            <w:tcW w:w="7649" w:type="dxa"/>
          </w:tcPr>
          <w:p w:rsidR="006F36C8" w:rsidRPr="006F36C8" w:rsidRDefault="006F36C8" w:rsidP="009A153D">
            <w:pPr>
              <w:spacing w:after="120"/>
              <w:jc w:val="both"/>
              <w:rPr>
                <w:rFonts w:asciiTheme="minorHAnsi" w:hAnsiTheme="minorHAnsi" w:cstheme="minorHAnsi"/>
                <w:bCs/>
                <w:sz w:val="24"/>
                <w:szCs w:val="24"/>
              </w:rPr>
            </w:pPr>
            <w:r w:rsidRPr="006F36C8">
              <w:rPr>
                <w:rFonts w:asciiTheme="minorHAnsi" w:hAnsiTheme="minorHAnsi" w:cstheme="minorHAnsi"/>
                <w:bCs/>
                <w:sz w:val="24"/>
                <w:szCs w:val="24"/>
              </w:rPr>
              <w:t>The agency has policy complying with RCWs 7.94 and 9.41 for notification of family or household members when firearms held pursuant to a court order are released.</w:t>
            </w:r>
          </w:p>
          <w:p w:rsidR="006F36C8" w:rsidRPr="003C70AA" w:rsidRDefault="006F36C8" w:rsidP="009A153D">
            <w:pPr>
              <w:spacing w:after="120"/>
              <w:jc w:val="both"/>
              <w:rPr>
                <w:rFonts w:asciiTheme="minorHAnsi" w:hAnsiTheme="minorHAnsi" w:cstheme="minorHAnsi"/>
                <w:sz w:val="24"/>
                <w:szCs w:val="24"/>
              </w:rPr>
            </w:pPr>
            <w:r w:rsidRPr="006F36C8">
              <w:rPr>
                <w:rFonts w:asciiTheme="minorHAnsi" w:hAnsiTheme="minorHAnsi" w:cstheme="minorHAnsi"/>
                <w:b/>
                <w:bCs/>
                <w:i/>
                <w:sz w:val="24"/>
                <w:szCs w:val="24"/>
              </w:rPr>
              <w:t>Purpose:</w:t>
            </w:r>
            <w:r w:rsidRPr="006F36C8">
              <w:rPr>
                <w:rFonts w:asciiTheme="minorHAnsi" w:hAnsiTheme="minorHAnsi" w:cstheme="minorHAnsi"/>
                <w:bCs/>
                <w:i/>
                <w:sz w:val="24"/>
                <w:szCs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 and then the firearm(s) are held in the agency’s custody for at least seventy-two hours after not</w:t>
            </w:r>
            <w:r w:rsidR="00E46E68">
              <w:rPr>
                <w:rFonts w:asciiTheme="minorHAnsi" w:hAnsiTheme="minorHAnsi" w:cstheme="minorHAnsi"/>
                <w:bCs/>
                <w:i/>
                <w:sz w:val="24"/>
                <w:szCs w:val="24"/>
              </w:rPr>
              <w:t xml:space="preserve">ification has been provided. </w:t>
            </w:r>
          </w:p>
        </w:tc>
      </w:tr>
    </w:tbl>
    <w:p w:rsidR="00320106" w:rsidRPr="008A7A69" w:rsidRDefault="00320106" w:rsidP="00320106">
      <w:pPr>
        <w:pStyle w:val="Heading2"/>
      </w:pPr>
      <w:bookmarkStart w:id="17" w:name="_Toc389728980"/>
      <w:r>
        <w:t xml:space="preserve">Chapter </w:t>
      </w:r>
      <w:r w:rsidR="00606798">
        <w:t>18—Prisoner Security</w:t>
      </w:r>
      <w:bookmarkEnd w:id="17"/>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1D3D7E">
        <w:tc>
          <w:tcPr>
            <w:tcW w:w="8568" w:type="dxa"/>
            <w:gridSpan w:val="3"/>
            <w:shd w:val="clear" w:color="auto" w:fill="F2F2F2" w:themeFill="background1" w:themeFillShade="F2"/>
          </w:tcPr>
          <w:p w:rsidR="005629D0" w:rsidRPr="003C70AA" w:rsidRDefault="005629D0" w:rsidP="009A153D">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304694142"/>
                <w:placeholder>
                  <w:docPart w:val="650B82B77E1344F9973AEEF80AE8F422"/>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1D3D7E">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18.7</w:t>
            </w:r>
          </w:p>
        </w:tc>
        <w:tc>
          <w:tcPr>
            <w:tcW w:w="2070" w:type="dxa"/>
            <w:shd w:val="clear" w:color="auto" w:fill="F2F2F2" w:themeFill="background1" w:themeFillShade="F2"/>
          </w:tcPr>
          <w:p w:rsidR="00D91847" w:rsidRPr="003C70AA" w:rsidRDefault="00BA4CC6" w:rsidP="009A153D">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ED7063">
              <w:rPr>
                <w:rFonts w:asciiTheme="minorHAnsi" w:hAnsiTheme="minorHAnsi" w:cstheme="minorHAnsi"/>
                <w:sz w:val="24"/>
                <w:szCs w:val="24"/>
              </w:rPr>
            </w:r>
            <w:r w:rsidR="00ED7063">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9A153D">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500180770"/>
                <w:placeholder>
                  <w:docPart w:val="8713C4D0F5614799AC25E9BE339B5614"/>
                </w:placeholder>
                <w:showingPlcHdr/>
              </w:sdtPr>
              <w:sdtEndPr/>
              <w:sdtContent>
                <w:r w:rsidRPr="003C70AA">
                  <w:rPr>
                    <w:rStyle w:val="PlaceholderText"/>
                    <w:rFonts w:asciiTheme="minorHAnsi" w:hAnsiTheme="minorHAnsi" w:cstheme="minorHAnsi"/>
                  </w:rPr>
                  <w:t>Click here to enter text.</w:t>
                </w:r>
              </w:sdtContent>
            </w:sdt>
          </w:p>
        </w:tc>
      </w:tr>
    </w:tbl>
    <w:p w:rsidR="00320106" w:rsidRPr="003C70AA" w:rsidRDefault="00320106"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606798" w:rsidRPr="003C70AA" w:rsidTr="009A153D">
        <w:trPr>
          <w:trHeight w:val="1883"/>
        </w:trPr>
        <w:tc>
          <w:tcPr>
            <w:tcW w:w="80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18.7</w:t>
            </w:r>
          </w:p>
        </w:tc>
        <w:tc>
          <w:tcPr>
            <w:tcW w:w="7729" w:type="dxa"/>
          </w:tcPr>
          <w:p w:rsidR="00B755C0" w:rsidRPr="003C70AA" w:rsidRDefault="00B755C0"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policies and procedures for co</w:t>
            </w:r>
            <w:r w:rsidR="009A153D">
              <w:rPr>
                <w:rFonts w:asciiTheme="minorHAnsi" w:hAnsiTheme="minorHAnsi" w:cstheme="minorHAnsi"/>
                <w:sz w:val="24"/>
                <w:szCs w:val="24"/>
              </w:rPr>
              <w:t xml:space="preserve">mpliance with federal and state </w:t>
            </w:r>
            <w:r w:rsidRPr="003C70AA">
              <w:rPr>
                <w:rFonts w:asciiTheme="minorHAnsi" w:hAnsiTheme="minorHAnsi" w:cstheme="minorHAnsi"/>
                <w:sz w:val="24"/>
                <w:szCs w:val="24"/>
              </w:rPr>
              <w:t>laws governing the secure detention of juveniles:</w:t>
            </w:r>
          </w:p>
          <w:p w:rsidR="00B755C0" w:rsidRPr="003C70AA" w:rsidRDefault="00B755C0" w:rsidP="009A153D">
            <w:pPr>
              <w:pStyle w:val="ListParagraph"/>
              <w:numPr>
                <w:ilvl w:val="0"/>
                <w:numId w:val="32"/>
              </w:numPr>
              <w:spacing w:after="120"/>
              <w:jc w:val="both"/>
              <w:rPr>
                <w:rFonts w:asciiTheme="minorHAnsi" w:hAnsiTheme="minorHAnsi" w:cstheme="minorHAnsi"/>
                <w:sz w:val="24"/>
                <w:szCs w:val="24"/>
              </w:rPr>
            </w:pPr>
            <w:r w:rsidRPr="003C70AA">
              <w:rPr>
                <w:rFonts w:asciiTheme="minorHAnsi" w:hAnsiTheme="minorHAnsi" w:cstheme="minorHAnsi"/>
                <w:sz w:val="24"/>
                <w:szCs w:val="24"/>
              </w:rPr>
              <w:t>No status offenders (e.g., runaways, ) are securely detained</w:t>
            </w:r>
          </w:p>
          <w:p w:rsidR="00B755C0" w:rsidRPr="003C70AA" w:rsidRDefault="00B755C0" w:rsidP="009A153D">
            <w:pPr>
              <w:pStyle w:val="ListParagraph"/>
              <w:numPr>
                <w:ilvl w:val="0"/>
                <w:numId w:val="32"/>
              </w:numPr>
              <w:jc w:val="both"/>
              <w:rPr>
                <w:rFonts w:asciiTheme="minorHAnsi" w:hAnsiTheme="minorHAnsi" w:cstheme="minorHAnsi"/>
                <w:sz w:val="24"/>
                <w:szCs w:val="24"/>
              </w:rPr>
            </w:pPr>
            <w:r w:rsidRPr="003C70AA">
              <w:rPr>
                <w:rFonts w:asciiTheme="minorHAnsi" w:hAnsiTheme="minorHAnsi" w:cstheme="minorHAnsi"/>
                <w:sz w:val="24"/>
                <w:szCs w:val="24"/>
              </w:rPr>
              <w:t>Juveniles charged with criminal offenses are separated by sight and sound from adult prisoners</w:t>
            </w:r>
          </w:p>
          <w:p w:rsidR="00A0311A" w:rsidRPr="003C70AA" w:rsidRDefault="00B755C0" w:rsidP="009A153D">
            <w:pPr>
              <w:pStyle w:val="ListParagraph"/>
              <w:numPr>
                <w:ilvl w:val="0"/>
                <w:numId w:val="32"/>
              </w:numPr>
              <w:spacing w:after="120"/>
              <w:jc w:val="both"/>
              <w:rPr>
                <w:rFonts w:asciiTheme="minorHAnsi" w:hAnsiTheme="minorHAnsi" w:cstheme="minorHAnsi"/>
                <w:sz w:val="24"/>
                <w:szCs w:val="24"/>
              </w:rPr>
            </w:pPr>
            <w:r w:rsidRPr="003C70AA">
              <w:rPr>
                <w:rFonts w:asciiTheme="minorHAnsi" w:hAnsiTheme="minorHAnsi" w:cstheme="minorHAnsi"/>
                <w:sz w:val="24"/>
                <w:szCs w:val="24"/>
              </w:rPr>
              <w:t>Juveniles are detained for no longer than 6 hours.</w:t>
            </w:r>
          </w:p>
        </w:tc>
      </w:tr>
    </w:tbl>
    <w:p w:rsidR="001C66BB" w:rsidRPr="00B755C0" w:rsidRDefault="001C66BB" w:rsidP="00FE2496">
      <w:pPr>
        <w:pStyle w:val="Heading2"/>
        <w:rPr>
          <w:rFonts w:ascii="Times New Roman" w:hAnsi="Times New Roman" w:cs="Times New Roman"/>
          <w:color w:val="FF0000"/>
          <w:sz w:val="24"/>
          <w:szCs w:val="24"/>
        </w:rPr>
      </w:pPr>
    </w:p>
    <w:sectPr w:rsidR="001C66BB" w:rsidRPr="00B755C0" w:rsidSect="009A153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338"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8D9" w:rsidRDefault="00DA08D9">
      <w:r>
        <w:separator/>
      </w:r>
    </w:p>
  </w:endnote>
  <w:endnote w:type="continuationSeparator" w:id="0">
    <w:p w:rsidR="00DA08D9" w:rsidRDefault="00DA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9" w:rsidRDefault="00ED7063">
    <w:pPr>
      <w:pStyle w:val="Footer"/>
    </w:pPr>
    <w:sdt>
      <w:sdtPr>
        <w:rPr>
          <w:rFonts w:asciiTheme="majorHAnsi" w:eastAsiaTheme="majorEastAsia" w:hAnsiTheme="majorHAnsi" w:cstheme="majorBidi"/>
        </w:rPr>
        <w:id w:val="306900621"/>
        <w:placeholder>
          <w:docPart w:val="A83DC8278EA940E3BEED475EED1BD285"/>
        </w:placeholder>
        <w:temporary/>
        <w:showingPlcHdr/>
      </w:sdtPr>
      <w:sdtEndPr/>
      <w:sdtContent>
        <w:r w:rsidR="00DA08D9">
          <w:rPr>
            <w:rFonts w:asciiTheme="majorHAnsi" w:eastAsiaTheme="majorEastAsia" w:hAnsiTheme="majorHAnsi" w:cstheme="majorBidi"/>
          </w:rPr>
          <w:t>[Type text]</w:t>
        </w:r>
      </w:sdtContent>
    </w:sdt>
    <w:r w:rsidR="00DA08D9">
      <w:rPr>
        <w:rFonts w:asciiTheme="majorHAnsi" w:eastAsiaTheme="majorEastAsia" w:hAnsiTheme="majorHAnsi" w:cstheme="majorBidi"/>
      </w:rPr>
      <w:ptab w:relativeTo="margin" w:alignment="right" w:leader="none"/>
    </w:r>
    <w:r w:rsidR="00DA08D9">
      <w:rPr>
        <w:rFonts w:asciiTheme="majorHAnsi" w:eastAsiaTheme="majorEastAsia" w:hAnsiTheme="majorHAnsi" w:cstheme="majorBidi"/>
      </w:rPr>
      <w:t xml:space="preserve">Page </w:t>
    </w:r>
    <w:r w:rsidR="00DA08D9">
      <w:rPr>
        <w:rFonts w:asciiTheme="minorHAnsi" w:eastAsiaTheme="minorEastAsia" w:hAnsiTheme="minorHAnsi" w:cstheme="minorBidi"/>
      </w:rPr>
      <w:fldChar w:fldCharType="begin"/>
    </w:r>
    <w:r w:rsidR="00DA08D9">
      <w:instrText xml:space="preserve"> PAGE   \* MERGEFORMAT </w:instrText>
    </w:r>
    <w:r w:rsidR="00DA08D9">
      <w:rPr>
        <w:rFonts w:asciiTheme="minorHAnsi" w:eastAsiaTheme="minorEastAsia" w:hAnsiTheme="minorHAnsi" w:cstheme="minorBidi"/>
      </w:rPr>
      <w:fldChar w:fldCharType="separate"/>
    </w:r>
    <w:r w:rsidR="00DA08D9" w:rsidRPr="005C0F56">
      <w:rPr>
        <w:rFonts w:asciiTheme="majorHAnsi" w:eastAsiaTheme="majorEastAsia" w:hAnsiTheme="majorHAnsi" w:cstheme="majorBidi"/>
        <w:noProof/>
      </w:rPr>
      <w:t>4</w:t>
    </w:r>
    <w:r w:rsidR="00DA08D9">
      <w:rPr>
        <w:rFonts w:asciiTheme="majorHAnsi" w:eastAsiaTheme="majorEastAsia" w:hAnsiTheme="majorHAnsi" w:cstheme="majorBidi"/>
        <w:noProof/>
      </w:rPr>
      <w:fldChar w:fldCharType="end"/>
    </w:r>
    <w:r w:rsidR="00DA08D9">
      <w:rPr>
        <w:noProof/>
      </w:rPr>
      <mc:AlternateContent>
        <mc:Choice Requires="wpg">
          <w:drawing>
            <wp:anchor distT="0" distB="0" distL="114300" distR="114300" simplePos="0" relativeHeight="251659264" behindDoc="0" locked="0" layoutInCell="0" allowOverlap="1" wp14:anchorId="6A0C3A0D" wp14:editId="721BF137">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B989C15"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DA08D9">
      <w:rPr>
        <w:noProof/>
      </w:rPr>
      <mc:AlternateContent>
        <mc:Choice Requires="wps">
          <w:drawing>
            <wp:anchor distT="0" distB="0" distL="114300" distR="114300" simplePos="0" relativeHeight="251661312" behindDoc="0" locked="0" layoutInCell="1" allowOverlap="1" wp14:anchorId="3501CBC8" wp14:editId="20F39ACA">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B8E5907"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DA08D9">
      <w:rPr>
        <w:noProof/>
      </w:rPr>
      <mc:AlternateContent>
        <mc:Choice Requires="wps">
          <w:drawing>
            <wp:anchor distT="0" distB="0" distL="114300" distR="114300" simplePos="0" relativeHeight="251660288" behindDoc="0" locked="0" layoutInCell="1" allowOverlap="1" wp14:anchorId="3C85F6C6" wp14:editId="7A58D707">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4BB0882"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905" w:rsidRPr="00C42905" w:rsidRDefault="00C42905" w:rsidP="00C42905">
    <w:pPr>
      <w:spacing w:after="0"/>
      <w:rPr>
        <w:rFonts w:asciiTheme="minorHAnsi" w:eastAsiaTheme="minorHAnsi" w:hAnsiTheme="minorHAnsi"/>
        <w:color w:val="44546A"/>
      </w:rPr>
    </w:pPr>
    <w:r w:rsidRPr="005C5B3D">
      <w:rPr>
        <w:noProof/>
      </w:rPr>
      <w:drawing>
        <wp:anchor distT="0" distB="0" distL="114300" distR="114300" simplePos="0" relativeHeight="251676672" behindDoc="0" locked="0" layoutInCell="1" allowOverlap="1" wp14:anchorId="00B2D05C" wp14:editId="66F00627">
          <wp:simplePos x="0" y="0"/>
          <wp:positionH relativeFrom="column">
            <wp:posOffset>4225065</wp:posOffset>
          </wp:positionH>
          <wp:positionV relativeFrom="paragraph">
            <wp:posOffset>-220756</wp:posOffset>
          </wp:positionV>
          <wp:extent cx="1011219" cy="785943"/>
          <wp:effectExtent l="0" t="0" r="0" b="0"/>
          <wp:wrapNone/>
          <wp:docPr id="29"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1015933" cy="789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5B3D">
      <w:rPr>
        <w:noProof/>
      </w:rPr>
      <w:drawing>
        <wp:anchor distT="0" distB="0" distL="114300" distR="114300" simplePos="0" relativeHeight="251677696" behindDoc="0" locked="0" layoutInCell="1" allowOverlap="1" wp14:anchorId="2128F0DF" wp14:editId="3AAD4CC4">
          <wp:simplePos x="0" y="0"/>
          <wp:positionH relativeFrom="column">
            <wp:posOffset>4986020</wp:posOffset>
          </wp:positionH>
          <wp:positionV relativeFrom="paragraph">
            <wp:posOffset>-149035</wp:posOffset>
          </wp:positionV>
          <wp:extent cx="1391285" cy="5949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tab/>
    </w:r>
    <w:r w:rsidRPr="00C42905">
      <w:rPr>
        <w:rFonts w:asciiTheme="minorHAnsi" w:hAnsiTheme="minorHAnsi"/>
        <w:color w:val="44546A"/>
      </w:rPr>
      <w:t>Copyright © 2020 Washington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9" w:rsidRPr="00C42905" w:rsidRDefault="00C42905" w:rsidP="00C42905">
    <w:pPr>
      <w:pStyle w:val="Footer"/>
      <w:jc w:val="center"/>
    </w:pPr>
    <w:r w:rsidRPr="00C42905">
      <w:rPr>
        <w:rFonts w:asciiTheme="minorHAnsi" w:hAnsiTheme="minorHAnsi"/>
        <w:color w:val="44546A"/>
      </w:rPr>
      <w:t>Copyright © 2020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8D9" w:rsidRDefault="00DA08D9">
      <w:r>
        <w:separator/>
      </w:r>
    </w:p>
  </w:footnote>
  <w:footnote w:type="continuationSeparator" w:id="0">
    <w:p w:rsidR="00DA08D9" w:rsidRDefault="00DA08D9">
      <w:r>
        <w:separator/>
      </w:r>
    </w:p>
  </w:footnote>
  <w:footnote w:type="continuationNotice" w:id="1">
    <w:p w:rsidR="00DA08D9" w:rsidRDefault="00DA08D9">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9" w:rsidRDefault="00DA08D9">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DA08D9" w:rsidRDefault="00DA08D9">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02CBFEF" wp14:editId="5FCC16CE">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F965B73"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393B4A7" wp14:editId="44864003">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37CE089"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6D5288A8" wp14:editId="12517F82">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8DF0F11"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9" w:rsidRDefault="00DA08D9">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5B95560C" wp14:editId="0B12F091">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8D9" w:rsidRDefault="00DA08D9">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B95560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DA08D9" w:rsidRDefault="00DA08D9">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70A394DC" wp14:editId="4E929FE0">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DA08D9" w:rsidRDefault="00DA08D9">
                          <w:pPr>
                            <w:spacing w:after="0" w:line="240" w:lineRule="auto"/>
                            <w:rPr>
                              <w:color w:val="FFFFFF" w:themeColor="background1"/>
                            </w:rPr>
                          </w:pPr>
                          <w:r>
                            <w:fldChar w:fldCharType="begin"/>
                          </w:r>
                          <w:r>
                            <w:instrText xml:space="preserve"> PAGE   \* MERGEFORMAT </w:instrText>
                          </w:r>
                          <w:r>
                            <w:fldChar w:fldCharType="separate"/>
                          </w:r>
                          <w:r w:rsidR="00ED7063" w:rsidRPr="00ED7063">
                            <w:rPr>
                              <w:noProof/>
                              <w:color w:val="FFFFFF" w:themeColor="background1"/>
                            </w:rPr>
                            <w:t>11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0A394DC"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797b7e [3204]" stroked="f">
              <v:textbox style="mso-fit-shape-to-text:t" inset=",0,,0">
                <w:txbxContent>
                  <w:p w:rsidR="00DA08D9" w:rsidRDefault="00DA08D9">
                    <w:pPr>
                      <w:spacing w:after="0" w:line="240" w:lineRule="auto"/>
                      <w:rPr>
                        <w:color w:val="FFFFFF" w:themeColor="background1"/>
                      </w:rPr>
                    </w:pPr>
                    <w:r>
                      <w:fldChar w:fldCharType="begin"/>
                    </w:r>
                    <w:r>
                      <w:instrText xml:space="preserve"> PAGE   \* MERGEFORMAT </w:instrText>
                    </w:r>
                    <w:r>
                      <w:fldChar w:fldCharType="separate"/>
                    </w:r>
                    <w:r w:rsidR="00ED7063" w:rsidRPr="00ED7063">
                      <w:rPr>
                        <w:noProof/>
                        <w:color w:val="FFFFFF" w:themeColor="background1"/>
                      </w:rPr>
                      <w:t>11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3D" w:rsidRPr="00C42905" w:rsidRDefault="009A153D" w:rsidP="009A153D">
    <w:pPr>
      <w:pStyle w:val="Header"/>
      <w:jc w:val="right"/>
      <w:rPr>
        <w:rFonts w:asciiTheme="majorHAnsi" w:hAnsiTheme="majorHAnsi"/>
      </w:rPr>
    </w:pPr>
    <w:r w:rsidRPr="009A153D">
      <w:rPr>
        <w:noProof/>
      </w:rPr>
      <w:drawing>
        <wp:anchor distT="0" distB="0" distL="114300" distR="114300" simplePos="0" relativeHeight="251673600" behindDoc="0" locked="0" layoutInCell="1" allowOverlap="1" wp14:anchorId="7E220B9C" wp14:editId="7B24498B">
          <wp:simplePos x="0" y="0"/>
          <wp:positionH relativeFrom="column">
            <wp:posOffset>-319405</wp:posOffset>
          </wp:positionH>
          <wp:positionV relativeFrom="paragraph">
            <wp:posOffset>-88900</wp:posOffset>
          </wp:positionV>
          <wp:extent cx="1049020" cy="977900"/>
          <wp:effectExtent l="0" t="0" r="0" b="0"/>
          <wp:wrapSquare wrapText="bothSides"/>
          <wp:docPr id="31"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rotWithShape="1">
                  <a:blip r:embed="rId1" cstate="print">
                    <a:extLst>
                      <a:ext uri="{28A0092B-C50C-407E-A947-70E740481C1C}">
                        <a14:useLocalDpi xmlns:a14="http://schemas.microsoft.com/office/drawing/2010/main" val="0"/>
                      </a:ext>
                    </a:extLst>
                  </a:blip>
                  <a:srcRect l="20335" t="9808" r="19719" b="11720"/>
                  <a:stretch/>
                </pic:blipFill>
                <pic:spPr bwMode="auto">
                  <a:xfrm>
                    <a:off x="0" y="0"/>
                    <a:ext cx="104902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153D">
      <w:rPr>
        <w:noProof/>
      </w:rPr>
      <w:drawing>
        <wp:anchor distT="0" distB="0" distL="114300" distR="114300" simplePos="0" relativeHeight="251674624" behindDoc="1" locked="0" layoutInCell="1" allowOverlap="1" wp14:anchorId="6A57D046" wp14:editId="45DE0850">
          <wp:simplePos x="0" y="0"/>
          <wp:positionH relativeFrom="column">
            <wp:posOffset>725805</wp:posOffset>
          </wp:positionH>
          <wp:positionV relativeFrom="paragraph">
            <wp:posOffset>-94351</wp:posOffset>
          </wp:positionV>
          <wp:extent cx="1892300" cy="983615"/>
          <wp:effectExtent l="0" t="0" r="0" b="0"/>
          <wp:wrapTight wrapText="bothSides">
            <wp:wrapPolygon edited="0">
              <wp:start x="217" y="1255"/>
              <wp:lineTo x="0" y="7948"/>
              <wp:lineTo x="0" y="9203"/>
              <wp:lineTo x="217" y="20080"/>
              <wp:lineTo x="20658" y="20080"/>
              <wp:lineTo x="21093" y="15060"/>
              <wp:lineTo x="18918" y="12132"/>
              <wp:lineTo x="16309" y="8785"/>
              <wp:lineTo x="17613" y="2510"/>
              <wp:lineTo x="17613" y="1255"/>
              <wp:lineTo x="217" y="1255"/>
            </wp:wrapPolygon>
          </wp:wrapTight>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983615"/>
                  </a:xfrm>
                  <a:prstGeom prst="rect">
                    <a:avLst/>
                  </a:prstGeom>
                  <a:noFill/>
                </pic:spPr>
              </pic:pic>
            </a:graphicData>
          </a:graphic>
          <wp14:sizeRelH relativeFrom="margin">
            <wp14:pctWidth>0</wp14:pctWidth>
          </wp14:sizeRelH>
          <wp14:sizeRelV relativeFrom="margin">
            <wp14:pctHeight>0</wp14:pctHeight>
          </wp14:sizeRelV>
        </wp:anchor>
      </w:drawing>
    </w:r>
    <w:r w:rsidRPr="00D129E1">
      <w:rPr>
        <w:rFonts w:ascii="Arial" w:hAnsi="Arial" w:cs="Arial"/>
        <w:sz w:val="20"/>
        <w:szCs w:val="20"/>
      </w:rPr>
      <w:t>3060 Willamette Drive NE</w:t>
    </w:r>
    <w:r>
      <w:rPr>
        <w:rFonts w:ascii="Arial" w:hAnsi="Arial" w:cs="Arial"/>
        <w:sz w:val="20"/>
        <w:szCs w:val="20"/>
      </w:rPr>
      <w:br/>
    </w:r>
    <w:r w:rsidRPr="00D129E1">
      <w:rPr>
        <w:rFonts w:ascii="Arial" w:hAnsi="Arial" w:cs="Arial"/>
        <w:sz w:val="20"/>
        <w:szCs w:val="20"/>
      </w:rPr>
      <w:t>Lacey, WA 98516</w:t>
    </w:r>
    <w:r>
      <w:rPr>
        <w:rFonts w:ascii="Arial" w:hAnsi="Arial" w:cs="Arial"/>
        <w:sz w:val="20"/>
        <w:szCs w:val="20"/>
      </w:rPr>
      <w:br/>
    </w:r>
    <w:r w:rsidRPr="00D129E1">
      <w:rPr>
        <w:rFonts w:ascii="Arial" w:hAnsi="Arial" w:cs="Arial"/>
        <w:sz w:val="20"/>
        <w:szCs w:val="20"/>
      </w:rPr>
      <w:t>360-486-2380 (Phone)</w:t>
    </w:r>
    <w:r>
      <w:rPr>
        <w:rFonts w:ascii="Arial" w:hAnsi="Arial" w:cs="Arial"/>
        <w:sz w:val="20"/>
        <w:szCs w:val="20"/>
      </w:rPr>
      <w:br/>
    </w:r>
    <w:r w:rsidRPr="00D129E1">
      <w:rPr>
        <w:rFonts w:ascii="Arial" w:hAnsi="Arial" w:cs="Arial"/>
        <w:sz w:val="20"/>
        <w:szCs w:val="20"/>
      </w:rPr>
      <w:t>360-486-2381 (Fax)</w:t>
    </w:r>
    <w:r>
      <w:rPr>
        <w:rFonts w:ascii="Arial" w:hAnsi="Arial" w:cs="Arial"/>
        <w:sz w:val="20"/>
        <w:szCs w:val="20"/>
      </w:rPr>
      <w:br/>
    </w:r>
    <w:r w:rsidRPr="00C42905">
      <w:rPr>
        <w:rFonts w:asciiTheme="majorHAnsi" w:hAnsiTheme="majorHAnsi" w:cs="Arial"/>
        <w:sz w:val="20"/>
        <w:szCs w:val="20"/>
      </w:rPr>
      <w:t>www.waspc.org</w:t>
    </w:r>
    <w:r w:rsidRPr="00C42905">
      <w:rPr>
        <w:rFonts w:asciiTheme="majorHAnsi" w:hAnsiTheme="maj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F6A30"/>
    <w:multiLevelType w:val="hybridMultilevel"/>
    <w:tmpl w:val="149AD9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0"/>
  </w:num>
  <w:num w:numId="4">
    <w:abstractNumId w:val="4"/>
  </w:num>
  <w:num w:numId="5">
    <w:abstractNumId w:val="6"/>
  </w:num>
  <w:num w:numId="6">
    <w:abstractNumId w:val="17"/>
  </w:num>
  <w:num w:numId="7">
    <w:abstractNumId w:val="14"/>
  </w:num>
  <w:num w:numId="8">
    <w:abstractNumId w:val="26"/>
  </w:num>
  <w:num w:numId="9">
    <w:abstractNumId w:val="27"/>
  </w:num>
  <w:num w:numId="10">
    <w:abstractNumId w:val="20"/>
  </w:num>
  <w:num w:numId="11">
    <w:abstractNumId w:val="28"/>
  </w:num>
  <w:num w:numId="12">
    <w:abstractNumId w:val="11"/>
  </w:num>
  <w:num w:numId="13">
    <w:abstractNumId w:val="22"/>
  </w:num>
  <w:num w:numId="14">
    <w:abstractNumId w:val="25"/>
  </w:num>
  <w:num w:numId="15">
    <w:abstractNumId w:val="7"/>
  </w:num>
  <w:num w:numId="16">
    <w:abstractNumId w:val="12"/>
  </w:num>
  <w:num w:numId="17">
    <w:abstractNumId w:val="29"/>
  </w:num>
  <w:num w:numId="18">
    <w:abstractNumId w:val="3"/>
  </w:num>
  <w:num w:numId="19">
    <w:abstractNumId w:val="5"/>
  </w:num>
  <w:num w:numId="20">
    <w:abstractNumId w:val="24"/>
  </w:num>
  <w:num w:numId="21">
    <w:abstractNumId w:val="18"/>
  </w:num>
  <w:num w:numId="22">
    <w:abstractNumId w:val="1"/>
  </w:num>
  <w:num w:numId="23">
    <w:abstractNumId w:val="15"/>
  </w:num>
  <w:num w:numId="24">
    <w:abstractNumId w:val="23"/>
  </w:num>
  <w:num w:numId="25">
    <w:abstractNumId w:val="19"/>
  </w:num>
  <w:num w:numId="26">
    <w:abstractNumId w:val="2"/>
  </w:num>
  <w:num w:numId="27">
    <w:abstractNumId w:val="10"/>
  </w:num>
  <w:num w:numId="28">
    <w:abstractNumId w:val="14"/>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3"/>
  </w:num>
  <w:num w:numId="30">
    <w:abstractNumId w:val="9"/>
  </w:num>
  <w:num w:numId="31">
    <w:abstractNumId w:val="16"/>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55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21026"/>
    <w:rsid w:val="00030266"/>
    <w:rsid w:val="00033F9B"/>
    <w:rsid w:val="0005755C"/>
    <w:rsid w:val="00064CE1"/>
    <w:rsid w:val="000725FB"/>
    <w:rsid w:val="000758DB"/>
    <w:rsid w:val="00092630"/>
    <w:rsid w:val="000B4DA0"/>
    <w:rsid w:val="000B5830"/>
    <w:rsid w:val="000C6BF8"/>
    <w:rsid w:val="000D06E6"/>
    <w:rsid w:val="000E1F82"/>
    <w:rsid w:val="000F34D4"/>
    <w:rsid w:val="0010043F"/>
    <w:rsid w:val="00125087"/>
    <w:rsid w:val="00146DFC"/>
    <w:rsid w:val="00150680"/>
    <w:rsid w:val="001573B3"/>
    <w:rsid w:val="0017488E"/>
    <w:rsid w:val="0017501D"/>
    <w:rsid w:val="00181835"/>
    <w:rsid w:val="00194E91"/>
    <w:rsid w:val="001B540A"/>
    <w:rsid w:val="001C66BB"/>
    <w:rsid w:val="001D0FFD"/>
    <w:rsid w:val="001D3D7E"/>
    <w:rsid w:val="001D78F1"/>
    <w:rsid w:val="001E0899"/>
    <w:rsid w:val="002068E8"/>
    <w:rsid w:val="00210210"/>
    <w:rsid w:val="002364B8"/>
    <w:rsid w:val="00257663"/>
    <w:rsid w:val="00267F18"/>
    <w:rsid w:val="00274B23"/>
    <w:rsid w:val="00275663"/>
    <w:rsid w:val="00292CE8"/>
    <w:rsid w:val="002A07CB"/>
    <w:rsid w:val="002C5511"/>
    <w:rsid w:val="002D1FC9"/>
    <w:rsid w:val="002E1DA3"/>
    <w:rsid w:val="002F116B"/>
    <w:rsid w:val="00320106"/>
    <w:rsid w:val="003378CD"/>
    <w:rsid w:val="00351552"/>
    <w:rsid w:val="00355D86"/>
    <w:rsid w:val="00357489"/>
    <w:rsid w:val="0036070A"/>
    <w:rsid w:val="00374713"/>
    <w:rsid w:val="0037530E"/>
    <w:rsid w:val="00383A3E"/>
    <w:rsid w:val="003A2CAB"/>
    <w:rsid w:val="003A746B"/>
    <w:rsid w:val="003B620C"/>
    <w:rsid w:val="003C158A"/>
    <w:rsid w:val="003C6F82"/>
    <w:rsid w:val="003C70AA"/>
    <w:rsid w:val="003F3FDC"/>
    <w:rsid w:val="003F41BF"/>
    <w:rsid w:val="003F54D1"/>
    <w:rsid w:val="00406292"/>
    <w:rsid w:val="00413E8B"/>
    <w:rsid w:val="00422AC5"/>
    <w:rsid w:val="00435233"/>
    <w:rsid w:val="00472066"/>
    <w:rsid w:val="00480C6A"/>
    <w:rsid w:val="004864FA"/>
    <w:rsid w:val="004A51BD"/>
    <w:rsid w:val="004C6F35"/>
    <w:rsid w:val="004D5E3A"/>
    <w:rsid w:val="004D6BEC"/>
    <w:rsid w:val="004E798E"/>
    <w:rsid w:val="00500A8E"/>
    <w:rsid w:val="005140FB"/>
    <w:rsid w:val="00515EC0"/>
    <w:rsid w:val="00521FF5"/>
    <w:rsid w:val="005346C4"/>
    <w:rsid w:val="0054151D"/>
    <w:rsid w:val="0054794E"/>
    <w:rsid w:val="0055768E"/>
    <w:rsid w:val="005629D0"/>
    <w:rsid w:val="00570E86"/>
    <w:rsid w:val="00572DB4"/>
    <w:rsid w:val="00576707"/>
    <w:rsid w:val="005950E3"/>
    <w:rsid w:val="005A7659"/>
    <w:rsid w:val="005C0F56"/>
    <w:rsid w:val="005E08FB"/>
    <w:rsid w:val="005E6AF1"/>
    <w:rsid w:val="005F21A8"/>
    <w:rsid w:val="005F3B8D"/>
    <w:rsid w:val="00606798"/>
    <w:rsid w:val="00660DF0"/>
    <w:rsid w:val="00667555"/>
    <w:rsid w:val="00683EEA"/>
    <w:rsid w:val="00697ACE"/>
    <w:rsid w:val="006B7F76"/>
    <w:rsid w:val="006E6EA6"/>
    <w:rsid w:val="006F122D"/>
    <w:rsid w:val="006F36C8"/>
    <w:rsid w:val="0070361A"/>
    <w:rsid w:val="00721855"/>
    <w:rsid w:val="00766AA4"/>
    <w:rsid w:val="007736E2"/>
    <w:rsid w:val="00781387"/>
    <w:rsid w:val="0078349D"/>
    <w:rsid w:val="00785966"/>
    <w:rsid w:val="007A224B"/>
    <w:rsid w:val="007A50F0"/>
    <w:rsid w:val="007A5C3E"/>
    <w:rsid w:val="007D1677"/>
    <w:rsid w:val="007D1A2C"/>
    <w:rsid w:val="007D7972"/>
    <w:rsid w:val="007E02D2"/>
    <w:rsid w:val="007F07AA"/>
    <w:rsid w:val="007F0B64"/>
    <w:rsid w:val="007F7369"/>
    <w:rsid w:val="008101EC"/>
    <w:rsid w:val="00816CE9"/>
    <w:rsid w:val="00832B5F"/>
    <w:rsid w:val="0083669A"/>
    <w:rsid w:val="00863BF5"/>
    <w:rsid w:val="0086654F"/>
    <w:rsid w:val="008A60A2"/>
    <w:rsid w:val="008A7A69"/>
    <w:rsid w:val="008B3901"/>
    <w:rsid w:val="008C1E0D"/>
    <w:rsid w:val="008D353F"/>
    <w:rsid w:val="008F002B"/>
    <w:rsid w:val="008F02A1"/>
    <w:rsid w:val="008F786E"/>
    <w:rsid w:val="009213D9"/>
    <w:rsid w:val="00932071"/>
    <w:rsid w:val="009949EA"/>
    <w:rsid w:val="009A119B"/>
    <w:rsid w:val="009A153D"/>
    <w:rsid w:val="009A5FD6"/>
    <w:rsid w:val="009A7305"/>
    <w:rsid w:val="009A798E"/>
    <w:rsid w:val="009B24DE"/>
    <w:rsid w:val="009C18F9"/>
    <w:rsid w:val="009F69CB"/>
    <w:rsid w:val="00A0311A"/>
    <w:rsid w:val="00A104EB"/>
    <w:rsid w:val="00A10AC3"/>
    <w:rsid w:val="00A451E3"/>
    <w:rsid w:val="00A65BA0"/>
    <w:rsid w:val="00A6638B"/>
    <w:rsid w:val="00A7380B"/>
    <w:rsid w:val="00AA4BD7"/>
    <w:rsid w:val="00AA79C8"/>
    <w:rsid w:val="00AC719D"/>
    <w:rsid w:val="00AD13DC"/>
    <w:rsid w:val="00AD5346"/>
    <w:rsid w:val="00AF3B41"/>
    <w:rsid w:val="00B22C35"/>
    <w:rsid w:val="00B24627"/>
    <w:rsid w:val="00B25DD1"/>
    <w:rsid w:val="00B64864"/>
    <w:rsid w:val="00B66858"/>
    <w:rsid w:val="00B72078"/>
    <w:rsid w:val="00B755C0"/>
    <w:rsid w:val="00B75F8F"/>
    <w:rsid w:val="00B815A9"/>
    <w:rsid w:val="00B83896"/>
    <w:rsid w:val="00B9077E"/>
    <w:rsid w:val="00B946AD"/>
    <w:rsid w:val="00BA4CC6"/>
    <w:rsid w:val="00BB16E5"/>
    <w:rsid w:val="00BC7FBD"/>
    <w:rsid w:val="00C111A4"/>
    <w:rsid w:val="00C260C9"/>
    <w:rsid w:val="00C30C86"/>
    <w:rsid w:val="00C33309"/>
    <w:rsid w:val="00C368AF"/>
    <w:rsid w:val="00C378DB"/>
    <w:rsid w:val="00C41631"/>
    <w:rsid w:val="00C42905"/>
    <w:rsid w:val="00C50DD3"/>
    <w:rsid w:val="00C63B9D"/>
    <w:rsid w:val="00C91295"/>
    <w:rsid w:val="00CB11F0"/>
    <w:rsid w:val="00CC07DB"/>
    <w:rsid w:val="00CD12EE"/>
    <w:rsid w:val="00CE14B2"/>
    <w:rsid w:val="00CE3763"/>
    <w:rsid w:val="00CE5A78"/>
    <w:rsid w:val="00CF14DE"/>
    <w:rsid w:val="00D13740"/>
    <w:rsid w:val="00D23FBB"/>
    <w:rsid w:val="00D2451E"/>
    <w:rsid w:val="00D53FA5"/>
    <w:rsid w:val="00D86AB4"/>
    <w:rsid w:val="00D91847"/>
    <w:rsid w:val="00D92C5C"/>
    <w:rsid w:val="00DA08D9"/>
    <w:rsid w:val="00DB24EA"/>
    <w:rsid w:val="00DF690B"/>
    <w:rsid w:val="00E03952"/>
    <w:rsid w:val="00E1253E"/>
    <w:rsid w:val="00E40017"/>
    <w:rsid w:val="00E46E68"/>
    <w:rsid w:val="00E52A9C"/>
    <w:rsid w:val="00E54EF8"/>
    <w:rsid w:val="00E557CF"/>
    <w:rsid w:val="00E64298"/>
    <w:rsid w:val="00E87D4D"/>
    <w:rsid w:val="00E904BF"/>
    <w:rsid w:val="00E91A9C"/>
    <w:rsid w:val="00E920A6"/>
    <w:rsid w:val="00EC1F0A"/>
    <w:rsid w:val="00EC52A3"/>
    <w:rsid w:val="00ED7063"/>
    <w:rsid w:val="00EE2471"/>
    <w:rsid w:val="00F01721"/>
    <w:rsid w:val="00F06E39"/>
    <w:rsid w:val="00F17702"/>
    <w:rsid w:val="00F22B42"/>
    <w:rsid w:val="00F24647"/>
    <w:rsid w:val="00F31EE6"/>
    <w:rsid w:val="00F36644"/>
    <w:rsid w:val="00F37233"/>
    <w:rsid w:val="00F44E6E"/>
    <w:rsid w:val="00F52223"/>
    <w:rsid w:val="00F61C9E"/>
    <w:rsid w:val="00F65732"/>
    <w:rsid w:val="00F67691"/>
    <w:rsid w:val="00F67986"/>
    <w:rsid w:val="00F73288"/>
    <w:rsid w:val="00F75EA4"/>
    <w:rsid w:val="00F82C06"/>
    <w:rsid w:val="00F9223B"/>
    <w:rsid w:val="00F96FDD"/>
    <w:rsid w:val="00FA4A91"/>
    <w:rsid w:val="00FD1B4B"/>
    <w:rsid w:val="00FD58A6"/>
    <w:rsid w:val="00FE011A"/>
    <w:rsid w:val="00FE249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1FD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77552">
      <w:bodyDiv w:val="1"/>
      <w:marLeft w:val="0"/>
      <w:marRight w:val="0"/>
      <w:marTop w:val="0"/>
      <w:marBottom w:val="0"/>
      <w:divBdr>
        <w:top w:val="none" w:sz="0" w:space="0" w:color="auto"/>
        <w:left w:val="none" w:sz="0" w:space="0" w:color="auto"/>
        <w:bottom w:val="none" w:sz="0" w:space="0" w:color="auto"/>
        <w:right w:val="none" w:sz="0" w:space="0" w:color="auto"/>
      </w:divBdr>
    </w:div>
    <w:div w:id="482432900">
      <w:bodyDiv w:val="1"/>
      <w:marLeft w:val="0"/>
      <w:marRight w:val="0"/>
      <w:marTop w:val="0"/>
      <w:marBottom w:val="0"/>
      <w:divBdr>
        <w:top w:val="none" w:sz="0" w:space="0" w:color="auto"/>
        <w:left w:val="none" w:sz="0" w:space="0" w:color="auto"/>
        <w:bottom w:val="none" w:sz="0" w:space="0" w:color="auto"/>
        <w:right w:val="none" w:sz="0" w:space="0" w:color="auto"/>
      </w:divBdr>
    </w:div>
    <w:div w:id="1398554426">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F736963-78E1-475C-A0B5-66C314F860AB}"/>
      </w:docPartPr>
      <w:docPartBody>
        <w:p w:rsidR="00E90556" w:rsidRDefault="00D07903">
          <w:r w:rsidRPr="00D34178">
            <w:rPr>
              <w:rStyle w:val="PlaceholderText"/>
            </w:rPr>
            <w:t>Click here to enter text.</w:t>
          </w:r>
        </w:p>
      </w:docPartBody>
    </w:docPart>
    <w:docPart>
      <w:docPartPr>
        <w:name w:val="445ACD1156A2450FA295910BF9A5F8E7"/>
        <w:category>
          <w:name w:val="General"/>
          <w:gallery w:val="placeholder"/>
        </w:category>
        <w:types>
          <w:type w:val="bbPlcHdr"/>
        </w:types>
        <w:behaviors>
          <w:behavior w:val="content"/>
        </w:behaviors>
        <w:guid w:val="{F7439F49-0758-4244-95A5-063B7D387A8A}"/>
      </w:docPartPr>
      <w:docPartBody>
        <w:p w:rsidR="004439BA" w:rsidRDefault="004439BA" w:rsidP="004439BA">
          <w:pPr>
            <w:pStyle w:val="445ACD1156A2450FA295910BF9A5F8E7"/>
          </w:pPr>
          <w:r w:rsidRPr="00D34178">
            <w:rPr>
              <w:rStyle w:val="PlaceholderText"/>
            </w:rPr>
            <w:t>Click here to enter text.</w:t>
          </w:r>
        </w:p>
      </w:docPartBody>
    </w:docPart>
    <w:docPart>
      <w:docPartPr>
        <w:name w:val="7909EF85562E421AA7EB04B513EAFE4A"/>
        <w:category>
          <w:name w:val="General"/>
          <w:gallery w:val="placeholder"/>
        </w:category>
        <w:types>
          <w:type w:val="bbPlcHdr"/>
        </w:types>
        <w:behaviors>
          <w:behavior w:val="content"/>
        </w:behaviors>
        <w:guid w:val="{44207BF9-F2CD-4E88-95E5-FEFCB7DB94CB}"/>
      </w:docPartPr>
      <w:docPartBody>
        <w:p w:rsidR="004439BA" w:rsidRDefault="004439BA" w:rsidP="004439BA">
          <w:pPr>
            <w:pStyle w:val="7909EF85562E421AA7EB04B513EAFE4A"/>
          </w:pPr>
          <w:r w:rsidRPr="00D34178">
            <w:rPr>
              <w:rStyle w:val="PlaceholderText"/>
            </w:rPr>
            <w:t>Click here to enter text.</w:t>
          </w:r>
        </w:p>
      </w:docPartBody>
    </w:docPart>
    <w:docPart>
      <w:docPartPr>
        <w:name w:val="67BE1F8D73934002B249628BB6A50F39"/>
        <w:category>
          <w:name w:val="General"/>
          <w:gallery w:val="placeholder"/>
        </w:category>
        <w:types>
          <w:type w:val="bbPlcHdr"/>
        </w:types>
        <w:behaviors>
          <w:behavior w:val="content"/>
        </w:behaviors>
        <w:guid w:val="{6DBF31A5-8999-4981-B792-C87032B24A70}"/>
      </w:docPartPr>
      <w:docPartBody>
        <w:p w:rsidR="004439BA" w:rsidRDefault="004439BA" w:rsidP="004439BA">
          <w:pPr>
            <w:pStyle w:val="67BE1F8D73934002B249628BB6A50F39"/>
          </w:pPr>
          <w:r w:rsidRPr="00D34178">
            <w:rPr>
              <w:rStyle w:val="PlaceholderText"/>
            </w:rPr>
            <w:t>Click here to enter text.</w:t>
          </w:r>
        </w:p>
      </w:docPartBody>
    </w:docPart>
    <w:docPart>
      <w:docPartPr>
        <w:name w:val="AB81569FBF0E4E7FAAD1AFCFD88A701C"/>
        <w:category>
          <w:name w:val="General"/>
          <w:gallery w:val="placeholder"/>
        </w:category>
        <w:types>
          <w:type w:val="bbPlcHdr"/>
        </w:types>
        <w:behaviors>
          <w:behavior w:val="content"/>
        </w:behaviors>
        <w:guid w:val="{0E693B8A-F0DC-43C7-9826-ED67BFE2494D}"/>
      </w:docPartPr>
      <w:docPartBody>
        <w:p w:rsidR="004439BA" w:rsidRDefault="004439BA" w:rsidP="004439BA">
          <w:pPr>
            <w:pStyle w:val="AB81569FBF0E4E7FAAD1AFCFD88A701C"/>
          </w:pPr>
          <w:r w:rsidRPr="00D34178">
            <w:rPr>
              <w:rStyle w:val="PlaceholderText"/>
            </w:rPr>
            <w:t>Click here to enter text.</w:t>
          </w:r>
        </w:p>
      </w:docPartBody>
    </w:docPart>
    <w:docPart>
      <w:docPartPr>
        <w:name w:val="4DEEC9779DEF4710BD3343A2D1ECB36D"/>
        <w:category>
          <w:name w:val="General"/>
          <w:gallery w:val="placeholder"/>
        </w:category>
        <w:types>
          <w:type w:val="bbPlcHdr"/>
        </w:types>
        <w:behaviors>
          <w:behavior w:val="content"/>
        </w:behaviors>
        <w:guid w:val="{0B4422C2-4A51-41B2-9520-2BAACA8D4AFF}"/>
      </w:docPartPr>
      <w:docPartBody>
        <w:p w:rsidR="004439BA" w:rsidRDefault="004439BA" w:rsidP="004439BA">
          <w:pPr>
            <w:pStyle w:val="4DEEC9779DEF4710BD3343A2D1ECB36D"/>
          </w:pPr>
          <w:r w:rsidRPr="00D34178">
            <w:rPr>
              <w:rStyle w:val="PlaceholderText"/>
            </w:rPr>
            <w:t>Click here to enter text.</w:t>
          </w:r>
        </w:p>
      </w:docPartBody>
    </w:docPart>
    <w:docPart>
      <w:docPartPr>
        <w:name w:val="785CE47FACBB47238B8F5788B3EA3EC7"/>
        <w:category>
          <w:name w:val="General"/>
          <w:gallery w:val="placeholder"/>
        </w:category>
        <w:types>
          <w:type w:val="bbPlcHdr"/>
        </w:types>
        <w:behaviors>
          <w:behavior w:val="content"/>
        </w:behaviors>
        <w:guid w:val="{C4EC47D9-F458-4463-9236-2060266D9D03}"/>
      </w:docPartPr>
      <w:docPartBody>
        <w:p w:rsidR="004439BA" w:rsidRDefault="004439BA" w:rsidP="004439BA">
          <w:pPr>
            <w:pStyle w:val="785CE47FACBB47238B8F5788B3EA3EC7"/>
          </w:pPr>
          <w:r w:rsidRPr="00D34178">
            <w:rPr>
              <w:rStyle w:val="PlaceholderText"/>
            </w:rPr>
            <w:t>Click here to enter text.</w:t>
          </w:r>
        </w:p>
      </w:docPartBody>
    </w:docPart>
    <w:docPart>
      <w:docPartPr>
        <w:name w:val="B0F72DCD9E8A47FA8872A6EB6AA8B968"/>
        <w:category>
          <w:name w:val="General"/>
          <w:gallery w:val="placeholder"/>
        </w:category>
        <w:types>
          <w:type w:val="bbPlcHdr"/>
        </w:types>
        <w:behaviors>
          <w:behavior w:val="content"/>
        </w:behaviors>
        <w:guid w:val="{894D285E-981F-4866-BB81-321B7053A5F3}"/>
      </w:docPartPr>
      <w:docPartBody>
        <w:p w:rsidR="004439BA" w:rsidRDefault="004439BA" w:rsidP="004439BA">
          <w:pPr>
            <w:pStyle w:val="B0F72DCD9E8A47FA8872A6EB6AA8B968"/>
          </w:pPr>
          <w:r w:rsidRPr="00D34178">
            <w:rPr>
              <w:rStyle w:val="PlaceholderText"/>
            </w:rPr>
            <w:t>Click here to enter text.</w:t>
          </w:r>
        </w:p>
      </w:docPartBody>
    </w:docPart>
    <w:docPart>
      <w:docPartPr>
        <w:name w:val="CD5E9EDC50EC47A6B4D8B8FF2F99EC96"/>
        <w:category>
          <w:name w:val="General"/>
          <w:gallery w:val="placeholder"/>
        </w:category>
        <w:types>
          <w:type w:val="bbPlcHdr"/>
        </w:types>
        <w:behaviors>
          <w:behavior w:val="content"/>
        </w:behaviors>
        <w:guid w:val="{CF2346B0-C014-4A62-93E2-A4FAB6513756}"/>
      </w:docPartPr>
      <w:docPartBody>
        <w:p w:rsidR="004439BA" w:rsidRDefault="004439BA" w:rsidP="004439BA">
          <w:pPr>
            <w:pStyle w:val="CD5E9EDC50EC47A6B4D8B8FF2F99EC96"/>
          </w:pPr>
          <w:r w:rsidRPr="00D34178">
            <w:rPr>
              <w:rStyle w:val="PlaceholderText"/>
            </w:rPr>
            <w:t>Click here to enter text.</w:t>
          </w:r>
        </w:p>
      </w:docPartBody>
    </w:docPart>
    <w:docPart>
      <w:docPartPr>
        <w:name w:val="80451B199B9B48B898987533FB99E65A"/>
        <w:category>
          <w:name w:val="General"/>
          <w:gallery w:val="placeholder"/>
        </w:category>
        <w:types>
          <w:type w:val="bbPlcHdr"/>
        </w:types>
        <w:behaviors>
          <w:behavior w:val="content"/>
        </w:behaviors>
        <w:guid w:val="{C06BA500-9C1B-474A-AAD4-8F034F69A34E}"/>
      </w:docPartPr>
      <w:docPartBody>
        <w:p w:rsidR="004439BA" w:rsidRDefault="004439BA" w:rsidP="004439BA">
          <w:pPr>
            <w:pStyle w:val="80451B199B9B48B898987533FB99E65A"/>
          </w:pPr>
          <w:r w:rsidRPr="00D34178">
            <w:rPr>
              <w:rStyle w:val="PlaceholderText"/>
            </w:rPr>
            <w:t>Click here to enter text.</w:t>
          </w:r>
        </w:p>
      </w:docPartBody>
    </w:docPart>
    <w:docPart>
      <w:docPartPr>
        <w:name w:val="14EBDCE8F74C4749A0046FB3491098E0"/>
        <w:category>
          <w:name w:val="General"/>
          <w:gallery w:val="placeholder"/>
        </w:category>
        <w:types>
          <w:type w:val="bbPlcHdr"/>
        </w:types>
        <w:behaviors>
          <w:behavior w:val="content"/>
        </w:behaviors>
        <w:guid w:val="{2A583D53-7E73-4158-A238-4359B92141FD}"/>
      </w:docPartPr>
      <w:docPartBody>
        <w:p w:rsidR="004439BA" w:rsidRDefault="004439BA" w:rsidP="004439BA">
          <w:pPr>
            <w:pStyle w:val="14EBDCE8F74C4749A0046FB3491098E0"/>
          </w:pPr>
          <w:r w:rsidRPr="00D34178">
            <w:rPr>
              <w:rStyle w:val="PlaceholderText"/>
            </w:rPr>
            <w:t>Click here to enter text.</w:t>
          </w:r>
        </w:p>
      </w:docPartBody>
    </w:docPart>
    <w:docPart>
      <w:docPartPr>
        <w:name w:val="7C87C92447CA43BCB094C28692F986B0"/>
        <w:category>
          <w:name w:val="General"/>
          <w:gallery w:val="placeholder"/>
        </w:category>
        <w:types>
          <w:type w:val="bbPlcHdr"/>
        </w:types>
        <w:behaviors>
          <w:behavior w:val="content"/>
        </w:behaviors>
        <w:guid w:val="{1B9CD374-FD44-49D1-9F62-AD671E049CC1}"/>
      </w:docPartPr>
      <w:docPartBody>
        <w:p w:rsidR="004439BA" w:rsidRDefault="004439BA" w:rsidP="004439BA">
          <w:pPr>
            <w:pStyle w:val="7C87C92447CA43BCB094C28692F986B0"/>
          </w:pPr>
          <w:r w:rsidRPr="00D34178">
            <w:rPr>
              <w:rStyle w:val="PlaceholderText"/>
            </w:rPr>
            <w:t>Click here to enter text.</w:t>
          </w:r>
        </w:p>
      </w:docPartBody>
    </w:docPart>
    <w:docPart>
      <w:docPartPr>
        <w:name w:val="66C49E61B752416F928B8A2708BC9B97"/>
        <w:category>
          <w:name w:val="General"/>
          <w:gallery w:val="placeholder"/>
        </w:category>
        <w:types>
          <w:type w:val="bbPlcHdr"/>
        </w:types>
        <w:behaviors>
          <w:behavior w:val="content"/>
        </w:behaviors>
        <w:guid w:val="{D3B5DB02-5AC7-4615-9582-75284E13DCFD}"/>
      </w:docPartPr>
      <w:docPartBody>
        <w:p w:rsidR="004439BA" w:rsidRDefault="004439BA" w:rsidP="004439BA">
          <w:pPr>
            <w:pStyle w:val="66C49E61B752416F928B8A2708BC9B97"/>
          </w:pPr>
          <w:r w:rsidRPr="00D34178">
            <w:rPr>
              <w:rStyle w:val="PlaceholderText"/>
            </w:rPr>
            <w:t>Click here to enter text.</w:t>
          </w:r>
        </w:p>
      </w:docPartBody>
    </w:docPart>
    <w:docPart>
      <w:docPartPr>
        <w:name w:val="E1C1749DBCCC4EBF8F7822BBC054ECDB"/>
        <w:category>
          <w:name w:val="General"/>
          <w:gallery w:val="placeholder"/>
        </w:category>
        <w:types>
          <w:type w:val="bbPlcHdr"/>
        </w:types>
        <w:behaviors>
          <w:behavior w:val="content"/>
        </w:behaviors>
        <w:guid w:val="{09FF025A-E9B6-4FDC-867F-A4DB4F80A32B}"/>
      </w:docPartPr>
      <w:docPartBody>
        <w:p w:rsidR="004439BA" w:rsidRDefault="004439BA" w:rsidP="004439BA">
          <w:pPr>
            <w:pStyle w:val="E1C1749DBCCC4EBF8F7822BBC054ECDB"/>
          </w:pPr>
          <w:r w:rsidRPr="00D34178">
            <w:rPr>
              <w:rStyle w:val="PlaceholderText"/>
            </w:rPr>
            <w:t>Click here to enter text.</w:t>
          </w:r>
        </w:p>
      </w:docPartBody>
    </w:docPart>
    <w:docPart>
      <w:docPartPr>
        <w:name w:val="32E3A66039FE40198C4C16EC3134F912"/>
        <w:category>
          <w:name w:val="General"/>
          <w:gallery w:val="placeholder"/>
        </w:category>
        <w:types>
          <w:type w:val="bbPlcHdr"/>
        </w:types>
        <w:behaviors>
          <w:behavior w:val="content"/>
        </w:behaviors>
        <w:guid w:val="{92AB3430-2C1C-4956-A7A3-06D92B9052B5}"/>
      </w:docPartPr>
      <w:docPartBody>
        <w:p w:rsidR="004439BA" w:rsidRDefault="004439BA" w:rsidP="004439BA">
          <w:pPr>
            <w:pStyle w:val="32E3A66039FE40198C4C16EC3134F912"/>
          </w:pPr>
          <w:r w:rsidRPr="00D34178">
            <w:rPr>
              <w:rStyle w:val="PlaceholderText"/>
            </w:rPr>
            <w:t>Click here to enter text.</w:t>
          </w:r>
        </w:p>
      </w:docPartBody>
    </w:docPart>
    <w:docPart>
      <w:docPartPr>
        <w:name w:val="35A96CF5ED4E465C89E3F1A27A1031A9"/>
        <w:category>
          <w:name w:val="General"/>
          <w:gallery w:val="placeholder"/>
        </w:category>
        <w:types>
          <w:type w:val="bbPlcHdr"/>
        </w:types>
        <w:behaviors>
          <w:behavior w:val="content"/>
        </w:behaviors>
        <w:guid w:val="{69BB8CD3-CAC4-4367-826F-088EEE31CDBC}"/>
      </w:docPartPr>
      <w:docPartBody>
        <w:p w:rsidR="004439BA" w:rsidRDefault="004439BA" w:rsidP="004439BA">
          <w:pPr>
            <w:pStyle w:val="35A96CF5ED4E465C89E3F1A27A1031A9"/>
          </w:pPr>
          <w:r w:rsidRPr="00D34178">
            <w:rPr>
              <w:rStyle w:val="PlaceholderText"/>
            </w:rPr>
            <w:t>Click here to enter text.</w:t>
          </w:r>
        </w:p>
      </w:docPartBody>
    </w:docPart>
    <w:docPart>
      <w:docPartPr>
        <w:name w:val="1E096A2824A042FCB9F2AF6BDAD5E11D"/>
        <w:category>
          <w:name w:val="General"/>
          <w:gallery w:val="placeholder"/>
        </w:category>
        <w:types>
          <w:type w:val="bbPlcHdr"/>
        </w:types>
        <w:behaviors>
          <w:behavior w:val="content"/>
        </w:behaviors>
        <w:guid w:val="{2D1FF0B7-772A-4F1A-B6B0-F53C04A694F0}"/>
      </w:docPartPr>
      <w:docPartBody>
        <w:p w:rsidR="004439BA" w:rsidRDefault="004439BA" w:rsidP="004439BA">
          <w:pPr>
            <w:pStyle w:val="1E096A2824A042FCB9F2AF6BDAD5E11D"/>
          </w:pPr>
          <w:r w:rsidRPr="00D34178">
            <w:rPr>
              <w:rStyle w:val="PlaceholderText"/>
            </w:rPr>
            <w:t>Click here to enter text.</w:t>
          </w:r>
        </w:p>
      </w:docPartBody>
    </w:docPart>
    <w:docPart>
      <w:docPartPr>
        <w:name w:val="F5B896815D1F436480B502BA6D34F399"/>
        <w:category>
          <w:name w:val="General"/>
          <w:gallery w:val="placeholder"/>
        </w:category>
        <w:types>
          <w:type w:val="bbPlcHdr"/>
        </w:types>
        <w:behaviors>
          <w:behavior w:val="content"/>
        </w:behaviors>
        <w:guid w:val="{E9BE5C41-CF3E-4A04-91BF-7D30D5BC31A0}"/>
      </w:docPartPr>
      <w:docPartBody>
        <w:p w:rsidR="004439BA" w:rsidRDefault="004439BA" w:rsidP="004439BA">
          <w:pPr>
            <w:pStyle w:val="F5B896815D1F436480B502BA6D34F399"/>
          </w:pPr>
          <w:r w:rsidRPr="00D34178">
            <w:rPr>
              <w:rStyle w:val="PlaceholderText"/>
            </w:rPr>
            <w:t>Click here to enter text.</w:t>
          </w:r>
        </w:p>
      </w:docPartBody>
    </w:docPart>
    <w:docPart>
      <w:docPartPr>
        <w:name w:val="C63979B3BF474FA5850FE0ADEE62FFCD"/>
        <w:category>
          <w:name w:val="General"/>
          <w:gallery w:val="placeholder"/>
        </w:category>
        <w:types>
          <w:type w:val="bbPlcHdr"/>
        </w:types>
        <w:behaviors>
          <w:behavior w:val="content"/>
        </w:behaviors>
        <w:guid w:val="{03A7B747-FBE6-45C6-855B-E292590963DA}"/>
      </w:docPartPr>
      <w:docPartBody>
        <w:p w:rsidR="004439BA" w:rsidRDefault="004439BA" w:rsidP="004439BA">
          <w:pPr>
            <w:pStyle w:val="C63979B3BF474FA5850FE0ADEE62FFCD"/>
          </w:pPr>
          <w:r w:rsidRPr="00D34178">
            <w:rPr>
              <w:rStyle w:val="PlaceholderText"/>
            </w:rPr>
            <w:t>Click here to enter text.</w:t>
          </w:r>
        </w:p>
      </w:docPartBody>
    </w:docPart>
    <w:docPart>
      <w:docPartPr>
        <w:name w:val="CEA2108EE8F54301AC9EF98CF4B6AA79"/>
        <w:category>
          <w:name w:val="General"/>
          <w:gallery w:val="placeholder"/>
        </w:category>
        <w:types>
          <w:type w:val="bbPlcHdr"/>
        </w:types>
        <w:behaviors>
          <w:behavior w:val="content"/>
        </w:behaviors>
        <w:guid w:val="{61A79595-83EC-4F08-8796-D9889EDAC2D2}"/>
      </w:docPartPr>
      <w:docPartBody>
        <w:p w:rsidR="004439BA" w:rsidRDefault="004439BA" w:rsidP="004439BA">
          <w:pPr>
            <w:pStyle w:val="CEA2108EE8F54301AC9EF98CF4B6AA79"/>
          </w:pPr>
          <w:r w:rsidRPr="00D34178">
            <w:rPr>
              <w:rStyle w:val="PlaceholderText"/>
            </w:rPr>
            <w:t>Click here to enter text.</w:t>
          </w:r>
        </w:p>
      </w:docPartBody>
    </w:docPart>
    <w:docPart>
      <w:docPartPr>
        <w:name w:val="959C99277A0144498CCC278BE2028F6F"/>
        <w:category>
          <w:name w:val="General"/>
          <w:gallery w:val="placeholder"/>
        </w:category>
        <w:types>
          <w:type w:val="bbPlcHdr"/>
        </w:types>
        <w:behaviors>
          <w:behavior w:val="content"/>
        </w:behaviors>
        <w:guid w:val="{91F26EE0-713E-4B43-AFEF-CA9C34024C52}"/>
      </w:docPartPr>
      <w:docPartBody>
        <w:p w:rsidR="004439BA" w:rsidRDefault="004439BA" w:rsidP="004439BA">
          <w:pPr>
            <w:pStyle w:val="959C99277A0144498CCC278BE2028F6F"/>
          </w:pPr>
          <w:r w:rsidRPr="00D34178">
            <w:rPr>
              <w:rStyle w:val="PlaceholderText"/>
            </w:rPr>
            <w:t>Click here to enter text.</w:t>
          </w:r>
        </w:p>
      </w:docPartBody>
    </w:docPart>
    <w:docPart>
      <w:docPartPr>
        <w:name w:val="3AC3CD8E26C748E6B632F0F8264D8B87"/>
        <w:category>
          <w:name w:val="General"/>
          <w:gallery w:val="placeholder"/>
        </w:category>
        <w:types>
          <w:type w:val="bbPlcHdr"/>
        </w:types>
        <w:behaviors>
          <w:behavior w:val="content"/>
        </w:behaviors>
        <w:guid w:val="{B8081202-954A-4B6A-A943-F179CC5E7857}"/>
      </w:docPartPr>
      <w:docPartBody>
        <w:p w:rsidR="004439BA" w:rsidRDefault="004439BA" w:rsidP="004439BA">
          <w:pPr>
            <w:pStyle w:val="3AC3CD8E26C748E6B632F0F8264D8B87"/>
          </w:pPr>
          <w:r w:rsidRPr="00D34178">
            <w:rPr>
              <w:rStyle w:val="PlaceholderText"/>
            </w:rPr>
            <w:t>Click here to enter text.</w:t>
          </w:r>
        </w:p>
      </w:docPartBody>
    </w:docPart>
    <w:docPart>
      <w:docPartPr>
        <w:name w:val="42143A05813C4FE7AF6E49E3DD701BA1"/>
        <w:category>
          <w:name w:val="General"/>
          <w:gallery w:val="placeholder"/>
        </w:category>
        <w:types>
          <w:type w:val="bbPlcHdr"/>
        </w:types>
        <w:behaviors>
          <w:behavior w:val="content"/>
        </w:behaviors>
        <w:guid w:val="{C57BDED1-DBB7-4FDF-A505-FE1C52891667}"/>
      </w:docPartPr>
      <w:docPartBody>
        <w:p w:rsidR="004439BA" w:rsidRDefault="004439BA" w:rsidP="004439BA">
          <w:pPr>
            <w:pStyle w:val="42143A05813C4FE7AF6E49E3DD701BA1"/>
          </w:pPr>
          <w:r w:rsidRPr="00D34178">
            <w:rPr>
              <w:rStyle w:val="PlaceholderText"/>
            </w:rPr>
            <w:t>Click here to enter text.</w:t>
          </w:r>
        </w:p>
      </w:docPartBody>
    </w:docPart>
    <w:docPart>
      <w:docPartPr>
        <w:name w:val="7BAD3C2D3BA74EE0848258B7BC887A39"/>
        <w:category>
          <w:name w:val="General"/>
          <w:gallery w:val="placeholder"/>
        </w:category>
        <w:types>
          <w:type w:val="bbPlcHdr"/>
        </w:types>
        <w:behaviors>
          <w:behavior w:val="content"/>
        </w:behaviors>
        <w:guid w:val="{6097F031-C2B1-4BA4-9740-3FF68CDBEA56}"/>
      </w:docPartPr>
      <w:docPartBody>
        <w:p w:rsidR="004439BA" w:rsidRDefault="004439BA" w:rsidP="004439BA">
          <w:pPr>
            <w:pStyle w:val="7BAD3C2D3BA74EE0848258B7BC887A39"/>
          </w:pPr>
          <w:r w:rsidRPr="00D34178">
            <w:rPr>
              <w:rStyle w:val="PlaceholderText"/>
            </w:rPr>
            <w:t>Click here to enter text.</w:t>
          </w:r>
        </w:p>
      </w:docPartBody>
    </w:docPart>
    <w:docPart>
      <w:docPartPr>
        <w:name w:val="62494111A056447C848976345D11AD15"/>
        <w:category>
          <w:name w:val="General"/>
          <w:gallery w:val="placeholder"/>
        </w:category>
        <w:types>
          <w:type w:val="bbPlcHdr"/>
        </w:types>
        <w:behaviors>
          <w:behavior w:val="content"/>
        </w:behaviors>
        <w:guid w:val="{7E592729-9751-46AD-A3D2-8C147D6B62EE}"/>
      </w:docPartPr>
      <w:docPartBody>
        <w:p w:rsidR="004439BA" w:rsidRDefault="004439BA" w:rsidP="004439BA">
          <w:pPr>
            <w:pStyle w:val="62494111A056447C848976345D11AD15"/>
          </w:pPr>
          <w:r w:rsidRPr="00D34178">
            <w:rPr>
              <w:rStyle w:val="PlaceholderText"/>
            </w:rPr>
            <w:t>Click here to enter text.</w:t>
          </w:r>
        </w:p>
      </w:docPartBody>
    </w:docPart>
    <w:docPart>
      <w:docPartPr>
        <w:name w:val="059D06F89D7945ADB2289F65460E70CF"/>
        <w:category>
          <w:name w:val="General"/>
          <w:gallery w:val="placeholder"/>
        </w:category>
        <w:types>
          <w:type w:val="bbPlcHdr"/>
        </w:types>
        <w:behaviors>
          <w:behavior w:val="content"/>
        </w:behaviors>
        <w:guid w:val="{B6193444-115F-483E-8250-5C8158B55344}"/>
      </w:docPartPr>
      <w:docPartBody>
        <w:p w:rsidR="004439BA" w:rsidRDefault="004439BA" w:rsidP="004439BA">
          <w:pPr>
            <w:pStyle w:val="059D06F89D7945ADB2289F65460E70CF"/>
          </w:pPr>
          <w:r w:rsidRPr="00D34178">
            <w:rPr>
              <w:rStyle w:val="PlaceholderText"/>
            </w:rPr>
            <w:t>Click here to enter text.</w:t>
          </w:r>
        </w:p>
      </w:docPartBody>
    </w:docPart>
    <w:docPart>
      <w:docPartPr>
        <w:name w:val="7E64BD16CC6D4371B9AA3B7BF0074093"/>
        <w:category>
          <w:name w:val="General"/>
          <w:gallery w:val="placeholder"/>
        </w:category>
        <w:types>
          <w:type w:val="bbPlcHdr"/>
        </w:types>
        <w:behaviors>
          <w:behavior w:val="content"/>
        </w:behaviors>
        <w:guid w:val="{A6C7106E-E95B-48AE-82F2-438167342D5B}"/>
      </w:docPartPr>
      <w:docPartBody>
        <w:p w:rsidR="004439BA" w:rsidRDefault="004439BA" w:rsidP="004439BA">
          <w:pPr>
            <w:pStyle w:val="7E64BD16CC6D4371B9AA3B7BF0074093"/>
          </w:pPr>
          <w:r w:rsidRPr="00D34178">
            <w:rPr>
              <w:rStyle w:val="PlaceholderText"/>
            </w:rPr>
            <w:t>Click here to enter text.</w:t>
          </w:r>
        </w:p>
      </w:docPartBody>
    </w:docPart>
    <w:docPart>
      <w:docPartPr>
        <w:name w:val="21F09EE9F4324F3F8624133770760079"/>
        <w:category>
          <w:name w:val="General"/>
          <w:gallery w:val="placeholder"/>
        </w:category>
        <w:types>
          <w:type w:val="bbPlcHdr"/>
        </w:types>
        <w:behaviors>
          <w:behavior w:val="content"/>
        </w:behaviors>
        <w:guid w:val="{9120C0CE-98F1-4A68-A1C9-EC6BB9799DD7}"/>
      </w:docPartPr>
      <w:docPartBody>
        <w:p w:rsidR="004439BA" w:rsidRDefault="004439BA" w:rsidP="004439BA">
          <w:pPr>
            <w:pStyle w:val="21F09EE9F4324F3F8624133770760079"/>
          </w:pPr>
          <w:r w:rsidRPr="00D34178">
            <w:rPr>
              <w:rStyle w:val="PlaceholderText"/>
            </w:rPr>
            <w:t>Click here to enter text.</w:t>
          </w:r>
        </w:p>
      </w:docPartBody>
    </w:docPart>
    <w:docPart>
      <w:docPartPr>
        <w:name w:val="5FCB5336CF784CEAA56EFA2B08A1DD01"/>
        <w:category>
          <w:name w:val="General"/>
          <w:gallery w:val="placeholder"/>
        </w:category>
        <w:types>
          <w:type w:val="bbPlcHdr"/>
        </w:types>
        <w:behaviors>
          <w:behavior w:val="content"/>
        </w:behaviors>
        <w:guid w:val="{372EBEBF-737F-40DE-8FA4-897F8A14F52B}"/>
      </w:docPartPr>
      <w:docPartBody>
        <w:p w:rsidR="004439BA" w:rsidRDefault="004439BA" w:rsidP="004439BA">
          <w:pPr>
            <w:pStyle w:val="5FCB5336CF784CEAA56EFA2B08A1DD01"/>
          </w:pPr>
          <w:r w:rsidRPr="00D34178">
            <w:rPr>
              <w:rStyle w:val="PlaceholderText"/>
            </w:rPr>
            <w:t>Click here to enter text.</w:t>
          </w:r>
        </w:p>
      </w:docPartBody>
    </w:docPart>
    <w:docPart>
      <w:docPartPr>
        <w:name w:val="47D1454AA4594C9BA8C2C1BB0D37048A"/>
        <w:category>
          <w:name w:val="General"/>
          <w:gallery w:val="placeholder"/>
        </w:category>
        <w:types>
          <w:type w:val="bbPlcHdr"/>
        </w:types>
        <w:behaviors>
          <w:behavior w:val="content"/>
        </w:behaviors>
        <w:guid w:val="{41E445B3-4A00-42CF-96D1-C4D70C0BAABF}"/>
      </w:docPartPr>
      <w:docPartBody>
        <w:p w:rsidR="004439BA" w:rsidRDefault="004439BA" w:rsidP="004439BA">
          <w:pPr>
            <w:pStyle w:val="47D1454AA4594C9BA8C2C1BB0D37048A"/>
          </w:pPr>
          <w:r w:rsidRPr="00D34178">
            <w:rPr>
              <w:rStyle w:val="PlaceholderText"/>
            </w:rPr>
            <w:t>Click here to enter text.</w:t>
          </w:r>
        </w:p>
      </w:docPartBody>
    </w:docPart>
    <w:docPart>
      <w:docPartPr>
        <w:name w:val="38DB0ECA8324478FB3B4413E5A503DD5"/>
        <w:category>
          <w:name w:val="General"/>
          <w:gallery w:val="placeholder"/>
        </w:category>
        <w:types>
          <w:type w:val="bbPlcHdr"/>
        </w:types>
        <w:behaviors>
          <w:behavior w:val="content"/>
        </w:behaviors>
        <w:guid w:val="{B6953607-A794-4C47-88C1-989B2E5D21A8}"/>
      </w:docPartPr>
      <w:docPartBody>
        <w:p w:rsidR="004439BA" w:rsidRDefault="004439BA" w:rsidP="004439BA">
          <w:pPr>
            <w:pStyle w:val="38DB0ECA8324478FB3B4413E5A503DD5"/>
          </w:pPr>
          <w:r w:rsidRPr="00D34178">
            <w:rPr>
              <w:rStyle w:val="PlaceholderText"/>
            </w:rPr>
            <w:t>Click here to enter text.</w:t>
          </w:r>
        </w:p>
      </w:docPartBody>
    </w:docPart>
    <w:docPart>
      <w:docPartPr>
        <w:name w:val="0D891E0CF3884910A29929DC1A0979A1"/>
        <w:category>
          <w:name w:val="General"/>
          <w:gallery w:val="placeholder"/>
        </w:category>
        <w:types>
          <w:type w:val="bbPlcHdr"/>
        </w:types>
        <w:behaviors>
          <w:behavior w:val="content"/>
        </w:behaviors>
        <w:guid w:val="{6A1A0558-864B-4D02-974C-7876921A0885}"/>
      </w:docPartPr>
      <w:docPartBody>
        <w:p w:rsidR="004439BA" w:rsidRDefault="004439BA" w:rsidP="004439BA">
          <w:pPr>
            <w:pStyle w:val="0D891E0CF3884910A29929DC1A0979A1"/>
          </w:pPr>
          <w:r w:rsidRPr="00D34178">
            <w:rPr>
              <w:rStyle w:val="PlaceholderText"/>
            </w:rPr>
            <w:t>Click here to enter text.</w:t>
          </w:r>
        </w:p>
      </w:docPartBody>
    </w:docPart>
    <w:docPart>
      <w:docPartPr>
        <w:name w:val="CD07BCB4D6D94433BC81F0D8E262A208"/>
        <w:category>
          <w:name w:val="General"/>
          <w:gallery w:val="placeholder"/>
        </w:category>
        <w:types>
          <w:type w:val="bbPlcHdr"/>
        </w:types>
        <w:behaviors>
          <w:behavior w:val="content"/>
        </w:behaviors>
        <w:guid w:val="{C40E32FF-BB64-44AA-92C1-D9C94A9E2DCD}"/>
      </w:docPartPr>
      <w:docPartBody>
        <w:p w:rsidR="004439BA" w:rsidRDefault="004439BA" w:rsidP="004439BA">
          <w:pPr>
            <w:pStyle w:val="CD07BCB4D6D94433BC81F0D8E262A208"/>
          </w:pPr>
          <w:r w:rsidRPr="00D34178">
            <w:rPr>
              <w:rStyle w:val="PlaceholderText"/>
            </w:rPr>
            <w:t>Click here to enter text.</w:t>
          </w:r>
        </w:p>
      </w:docPartBody>
    </w:docPart>
    <w:docPart>
      <w:docPartPr>
        <w:name w:val="613D1F7C1A8B46FCB6B9D54319A6DEBD"/>
        <w:category>
          <w:name w:val="General"/>
          <w:gallery w:val="placeholder"/>
        </w:category>
        <w:types>
          <w:type w:val="bbPlcHdr"/>
        </w:types>
        <w:behaviors>
          <w:behavior w:val="content"/>
        </w:behaviors>
        <w:guid w:val="{90C878B1-AE7B-4B96-9B94-62E9B7A8F4CC}"/>
      </w:docPartPr>
      <w:docPartBody>
        <w:p w:rsidR="004439BA" w:rsidRDefault="004439BA" w:rsidP="004439BA">
          <w:pPr>
            <w:pStyle w:val="613D1F7C1A8B46FCB6B9D54319A6DEBD"/>
          </w:pPr>
          <w:r w:rsidRPr="00D34178">
            <w:rPr>
              <w:rStyle w:val="PlaceholderText"/>
            </w:rPr>
            <w:t>Click here to enter text.</w:t>
          </w:r>
        </w:p>
      </w:docPartBody>
    </w:docPart>
    <w:docPart>
      <w:docPartPr>
        <w:name w:val="7C375FE09F03431C98A3E81FB1B5CF92"/>
        <w:category>
          <w:name w:val="General"/>
          <w:gallery w:val="placeholder"/>
        </w:category>
        <w:types>
          <w:type w:val="bbPlcHdr"/>
        </w:types>
        <w:behaviors>
          <w:behavior w:val="content"/>
        </w:behaviors>
        <w:guid w:val="{1FBE24B8-B38B-4AE3-9174-FE3331B8112C}"/>
      </w:docPartPr>
      <w:docPartBody>
        <w:p w:rsidR="004439BA" w:rsidRDefault="004439BA" w:rsidP="004439BA">
          <w:pPr>
            <w:pStyle w:val="7C375FE09F03431C98A3E81FB1B5CF92"/>
          </w:pPr>
          <w:r w:rsidRPr="00D34178">
            <w:rPr>
              <w:rStyle w:val="PlaceholderText"/>
            </w:rPr>
            <w:t>Click here to enter text.</w:t>
          </w:r>
        </w:p>
      </w:docPartBody>
    </w:docPart>
    <w:docPart>
      <w:docPartPr>
        <w:name w:val="70F4A05F6A6E4A6793ADCD362E9C2B17"/>
        <w:category>
          <w:name w:val="General"/>
          <w:gallery w:val="placeholder"/>
        </w:category>
        <w:types>
          <w:type w:val="bbPlcHdr"/>
        </w:types>
        <w:behaviors>
          <w:behavior w:val="content"/>
        </w:behaviors>
        <w:guid w:val="{4333EE13-82AB-456F-9F9A-F2125B847A22}"/>
      </w:docPartPr>
      <w:docPartBody>
        <w:p w:rsidR="004439BA" w:rsidRDefault="004439BA" w:rsidP="004439BA">
          <w:pPr>
            <w:pStyle w:val="70F4A05F6A6E4A6793ADCD362E9C2B17"/>
          </w:pPr>
          <w:r w:rsidRPr="00D34178">
            <w:rPr>
              <w:rStyle w:val="PlaceholderText"/>
            </w:rPr>
            <w:t>Click here to enter text.</w:t>
          </w:r>
        </w:p>
      </w:docPartBody>
    </w:docPart>
    <w:docPart>
      <w:docPartPr>
        <w:name w:val="BB2C6B2E1EF24C5C9DBED1DD1A156FED"/>
        <w:category>
          <w:name w:val="General"/>
          <w:gallery w:val="placeholder"/>
        </w:category>
        <w:types>
          <w:type w:val="bbPlcHdr"/>
        </w:types>
        <w:behaviors>
          <w:behavior w:val="content"/>
        </w:behaviors>
        <w:guid w:val="{310278BA-9418-4549-82CB-7B5AC768127E}"/>
      </w:docPartPr>
      <w:docPartBody>
        <w:p w:rsidR="004439BA" w:rsidRDefault="004439BA" w:rsidP="004439BA">
          <w:pPr>
            <w:pStyle w:val="BB2C6B2E1EF24C5C9DBED1DD1A156FED"/>
          </w:pPr>
          <w:r w:rsidRPr="00D34178">
            <w:rPr>
              <w:rStyle w:val="PlaceholderText"/>
            </w:rPr>
            <w:t>Click here to enter text.</w:t>
          </w:r>
        </w:p>
      </w:docPartBody>
    </w:docPart>
    <w:docPart>
      <w:docPartPr>
        <w:name w:val="B7277E9FAEB74A089EAA9997B0C3E6D3"/>
        <w:category>
          <w:name w:val="General"/>
          <w:gallery w:val="placeholder"/>
        </w:category>
        <w:types>
          <w:type w:val="bbPlcHdr"/>
        </w:types>
        <w:behaviors>
          <w:behavior w:val="content"/>
        </w:behaviors>
        <w:guid w:val="{B4F8F1A0-A5F4-41F9-BAF3-B85FBE04BA78}"/>
      </w:docPartPr>
      <w:docPartBody>
        <w:p w:rsidR="004439BA" w:rsidRDefault="004439BA" w:rsidP="004439BA">
          <w:pPr>
            <w:pStyle w:val="B7277E9FAEB74A089EAA9997B0C3E6D3"/>
          </w:pPr>
          <w:r w:rsidRPr="00D34178">
            <w:rPr>
              <w:rStyle w:val="PlaceholderText"/>
            </w:rPr>
            <w:t>Click here to enter text.</w:t>
          </w:r>
        </w:p>
      </w:docPartBody>
    </w:docPart>
    <w:docPart>
      <w:docPartPr>
        <w:name w:val="C888FF2EB36C4194A8AB67A8B71734AE"/>
        <w:category>
          <w:name w:val="General"/>
          <w:gallery w:val="placeholder"/>
        </w:category>
        <w:types>
          <w:type w:val="bbPlcHdr"/>
        </w:types>
        <w:behaviors>
          <w:behavior w:val="content"/>
        </w:behaviors>
        <w:guid w:val="{1561E7EA-FDA4-4D2D-97C0-29680BC5137F}"/>
      </w:docPartPr>
      <w:docPartBody>
        <w:p w:rsidR="004439BA" w:rsidRDefault="004439BA" w:rsidP="004439BA">
          <w:pPr>
            <w:pStyle w:val="C888FF2EB36C4194A8AB67A8B71734AE"/>
          </w:pPr>
          <w:r w:rsidRPr="00D34178">
            <w:rPr>
              <w:rStyle w:val="PlaceholderText"/>
            </w:rPr>
            <w:t>Click here to enter text.</w:t>
          </w:r>
        </w:p>
      </w:docPartBody>
    </w:docPart>
    <w:docPart>
      <w:docPartPr>
        <w:name w:val="1381E586120A4F108270E646A6AA8749"/>
        <w:category>
          <w:name w:val="General"/>
          <w:gallery w:val="placeholder"/>
        </w:category>
        <w:types>
          <w:type w:val="bbPlcHdr"/>
        </w:types>
        <w:behaviors>
          <w:behavior w:val="content"/>
        </w:behaviors>
        <w:guid w:val="{BBFAEE0A-314E-4F8F-A267-CB8318BE1122}"/>
      </w:docPartPr>
      <w:docPartBody>
        <w:p w:rsidR="004439BA" w:rsidRDefault="004439BA" w:rsidP="004439BA">
          <w:pPr>
            <w:pStyle w:val="1381E586120A4F108270E646A6AA8749"/>
          </w:pPr>
          <w:r w:rsidRPr="00D34178">
            <w:rPr>
              <w:rStyle w:val="PlaceholderText"/>
            </w:rPr>
            <w:t>Click here to enter text.</w:t>
          </w:r>
        </w:p>
      </w:docPartBody>
    </w:docPart>
    <w:docPart>
      <w:docPartPr>
        <w:name w:val="AC36B66C7B4E431D8CAF9CE7DBA5F3D9"/>
        <w:category>
          <w:name w:val="General"/>
          <w:gallery w:val="placeholder"/>
        </w:category>
        <w:types>
          <w:type w:val="bbPlcHdr"/>
        </w:types>
        <w:behaviors>
          <w:behavior w:val="content"/>
        </w:behaviors>
        <w:guid w:val="{8203F543-4C9D-4548-8741-87A8163B8D45}"/>
      </w:docPartPr>
      <w:docPartBody>
        <w:p w:rsidR="004439BA" w:rsidRDefault="004439BA" w:rsidP="004439BA">
          <w:pPr>
            <w:pStyle w:val="AC36B66C7B4E431D8CAF9CE7DBA5F3D9"/>
          </w:pPr>
          <w:r w:rsidRPr="00D34178">
            <w:rPr>
              <w:rStyle w:val="PlaceholderText"/>
            </w:rPr>
            <w:t>Click here to enter text.</w:t>
          </w:r>
        </w:p>
      </w:docPartBody>
    </w:docPart>
    <w:docPart>
      <w:docPartPr>
        <w:name w:val="E2F4608A987B4E48AAFFDE004517C0BD"/>
        <w:category>
          <w:name w:val="General"/>
          <w:gallery w:val="placeholder"/>
        </w:category>
        <w:types>
          <w:type w:val="bbPlcHdr"/>
        </w:types>
        <w:behaviors>
          <w:behavior w:val="content"/>
        </w:behaviors>
        <w:guid w:val="{B929C828-D43D-4A62-9EB2-18F0122EB93D}"/>
      </w:docPartPr>
      <w:docPartBody>
        <w:p w:rsidR="004439BA" w:rsidRDefault="004439BA" w:rsidP="004439BA">
          <w:pPr>
            <w:pStyle w:val="E2F4608A987B4E48AAFFDE004517C0BD"/>
          </w:pPr>
          <w:r w:rsidRPr="00D34178">
            <w:rPr>
              <w:rStyle w:val="PlaceholderText"/>
            </w:rPr>
            <w:t>Click here to enter text.</w:t>
          </w:r>
        </w:p>
      </w:docPartBody>
    </w:docPart>
    <w:docPart>
      <w:docPartPr>
        <w:name w:val="CD42960604764F258CFD2EC8B6CBC581"/>
        <w:category>
          <w:name w:val="General"/>
          <w:gallery w:val="placeholder"/>
        </w:category>
        <w:types>
          <w:type w:val="bbPlcHdr"/>
        </w:types>
        <w:behaviors>
          <w:behavior w:val="content"/>
        </w:behaviors>
        <w:guid w:val="{D724C99A-97DA-44F1-8466-4A47C6783553}"/>
      </w:docPartPr>
      <w:docPartBody>
        <w:p w:rsidR="004439BA" w:rsidRDefault="004439BA" w:rsidP="004439BA">
          <w:pPr>
            <w:pStyle w:val="CD42960604764F258CFD2EC8B6CBC581"/>
          </w:pPr>
          <w:r w:rsidRPr="00D34178">
            <w:rPr>
              <w:rStyle w:val="PlaceholderText"/>
            </w:rPr>
            <w:t>Click here to enter text.</w:t>
          </w:r>
        </w:p>
      </w:docPartBody>
    </w:docPart>
    <w:docPart>
      <w:docPartPr>
        <w:name w:val="BEA2861598F04F0D94FCF62A2CB0DF37"/>
        <w:category>
          <w:name w:val="General"/>
          <w:gallery w:val="placeholder"/>
        </w:category>
        <w:types>
          <w:type w:val="bbPlcHdr"/>
        </w:types>
        <w:behaviors>
          <w:behavior w:val="content"/>
        </w:behaviors>
        <w:guid w:val="{48EA2A35-C865-4742-81A7-506E993C1519}"/>
      </w:docPartPr>
      <w:docPartBody>
        <w:p w:rsidR="004439BA" w:rsidRDefault="004439BA" w:rsidP="004439BA">
          <w:pPr>
            <w:pStyle w:val="BEA2861598F04F0D94FCF62A2CB0DF37"/>
          </w:pPr>
          <w:r w:rsidRPr="00D34178">
            <w:rPr>
              <w:rStyle w:val="PlaceholderText"/>
            </w:rPr>
            <w:t>Click here to enter text.</w:t>
          </w:r>
        </w:p>
      </w:docPartBody>
    </w:docPart>
    <w:docPart>
      <w:docPartPr>
        <w:name w:val="B82000AA65A74E9B8DD55273113D5096"/>
        <w:category>
          <w:name w:val="General"/>
          <w:gallery w:val="placeholder"/>
        </w:category>
        <w:types>
          <w:type w:val="bbPlcHdr"/>
        </w:types>
        <w:behaviors>
          <w:behavior w:val="content"/>
        </w:behaviors>
        <w:guid w:val="{DEF30BC9-E96B-47F8-8AF0-8803F0323187}"/>
      </w:docPartPr>
      <w:docPartBody>
        <w:p w:rsidR="004439BA" w:rsidRDefault="004439BA" w:rsidP="004439BA">
          <w:pPr>
            <w:pStyle w:val="B82000AA65A74E9B8DD55273113D5096"/>
          </w:pPr>
          <w:r w:rsidRPr="00D34178">
            <w:rPr>
              <w:rStyle w:val="PlaceholderText"/>
            </w:rPr>
            <w:t>Click here to enter text.</w:t>
          </w:r>
        </w:p>
      </w:docPartBody>
    </w:docPart>
    <w:docPart>
      <w:docPartPr>
        <w:name w:val="4B809B37C47B4F539B4A92B750C6E114"/>
        <w:category>
          <w:name w:val="General"/>
          <w:gallery w:val="placeholder"/>
        </w:category>
        <w:types>
          <w:type w:val="bbPlcHdr"/>
        </w:types>
        <w:behaviors>
          <w:behavior w:val="content"/>
        </w:behaviors>
        <w:guid w:val="{47F4C5EB-CF1F-4E4A-A8FC-615356260EDA}"/>
      </w:docPartPr>
      <w:docPartBody>
        <w:p w:rsidR="004439BA" w:rsidRDefault="004439BA" w:rsidP="004439BA">
          <w:pPr>
            <w:pStyle w:val="4B809B37C47B4F539B4A92B750C6E114"/>
          </w:pPr>
          <w:r w:rsidRPr="00D34178">
            <w:rPr>
              <w:rStyle w:val="PlaceholderText"/>
            </w:rPr>
            <w:t>Click here to enter text.</w:t>
          </w:r>
        </w:p>
      </w:docPartBody>
    </w:docPart>
    <w:docPart>
      <w:docPartPr>
        <w:name w:val="EC67C686BAAF4487B8853388FF7F798B"/>
        <w:category>
          <w:name w:val="General"/>
          <w:gallery w:val="placeholder"/>
        </w:category>
        <w:types>
          <w:type w:val="bbPlcHdr"/>
        </w:types>
        <w:behaviors>
          <w:behavior w:val="content"/>
        </w:behaviors>
        <w:guid w:val="{A0015F06-31F2-4436-BBEB-D6868F0CEED6}"/>
      </w:docPartPr>
      <w:docPartBody>
        <w:p w:rsidR="004439BA" w:rsidRDefault="004439BA" w:rsidP="004439BA">
          <w:pPr>
            <w:pStyle w:val="EC67C686BAAF4487B8853388FF7F798B"/>
          </w:pPr>
          <w:r w:rsidRPr="00D34178">
            <w:rPr>
              <w:rStyle w:val="PlaceholderText"/>
            </w:rPr>
            <w:t>Click here to enter text.</w:t>
          </w:r>
        </w:p>
      </w:docPartBody>
    </w:docPart>
    <w:docPart>
      <w:docPartPr>
        <w:name w:val="89B7CB60DC544F19AABD6A2FA427D56D"/>
        <w:category>
          <w:name w:val="General"/>
          <w:gallery w:val="placeholder"/>
        </w:category>
        <w:types>
          <w:type w:val="bbPlcHdr"/>
        </w:types>
        <w:behaviors>
          <w:behavior w:val="content"/>
        </w:behaviors>
        <w:guid w:val="{CF00EEBD-1D23-4AD5-96EF-4FAB922D09FE}"/>
      </w:docPartPr>
      <w:docPartBody>
        <w:p w:rsidR="004439BA" w:rsidRDefault="004439BA" w:rsidP="004439BA">
          <w:pPr>
            <w:pStyle w:val="89B7CB60DC544F19AABD6A2FA427D56D"/>
          </w:pPr>
          <w:r w:rsidRPr="00D34178">
            <w:rPr>
              <w:rStyle w:val="PlaceholderText"/>
            </w:rPr>
            <w:t>Click here to enter text.</w:t>
          </w:r>
        </w:p>
      </w:docPartBody>
    </w:docPart>
    <w:docPart>
      <w:docPartPr>
        <w:name w:val="C50486E2208D449898829BFB17AF6BD1"/>
        <w:category>
          <w:name w:val="General"/>
          <w:gallery w:val="placeholder"/>
        </w:category>
        <w:types>
          <w:type w:val="bbPlcHdr"/>
        </w:types>
        <w:behaviors>
          <w:behavior w:val="content"/>
        </w:behaviors>
        <w:guid w:val="{447052B9-09D4-4D88-BA74-42DE6B719587}"/>
      </w:docPartPr>
      <w:docPartBody>
        <w:p w:rsidR="004439BA" w:rsidRDefault="004439BA" w:rsidP="004439BA">
          <w:pPr>
            <w:pStyle w:val="C50486E2208D449898829BFB17AF6BD1"/>
          </w:pPr>
          <w:r w:rsidRPr="00D34178">
            <w:rPr>
              <w:rStyle w:val="PlaceholderText"/>
            </w:rPr>
            <w:t>Click here to enter text.</w:t>
          </w:r>
        </w:p>
      </w:docPartBody>
    </w:docPart>
    <w:docPart>
      <w:docPartPr>
        <w:name w:val="5E8F8AD0532242EDB0DC1445BB61F015"/>
        <w:category>
          <w:name w:val="General"/>
          <w:gallery w:val="placeholder"/>
        </w:category>
        <w:types>
          <w:type w:val="bbPlcHdr"/>
        </w:types>
        <w:behaviors>
          <w:behavior w:val="content"/>
        </w:behaviors>
        <w:guid w:val="{D6F3B30C-788F-468C-9DAA-C8E156EC7061}"/>
      </w:docPartPr>
      <w:docPartBody>
        <w:p w:rsidR="004439BA" w:rsidRDefault="004439BA" w:rsidP="004439BA">
          <w:pPr>
            <w:pStyle w:val="5E8F8AD0532242EDB0DC1445BB61F015"/>
          </w:pPr>
          <w:r w:rsidRPr="00D34178">
            <w:rPr>
              <w:rStyle w:val="PlaceholderText"/>
            </w:rPr>
            <w:t>Click here to enter text.</w:t>
          </w:r>
        </w:p>
      </w:docPartBody>
    </w:docPart>
    <w:docPart>
      <w:docPartPr>
        <w:name w:val="8C1D0821E0AE49B983305E502C456895"/>
        <w:category>
          <w:name w:val="General"/>
          <w:gallery w:val="placeholder"/>
        </w:category>
        <w:types>
          <w:type w:val="bbPlcHdr"/>
        </w:types>
        <w:behaviors>
          <w:behavior w:val="content"/>
        </w:behaviors>
        <w:guid w:val="{757F2C75-4866-4431-A957-BF80EEA913B9}"/>
      </w:docPartPr>
      <w:docPartBody>
        <w:p w:rsidR="004439BA" w:rsidRDefault="004439BA" w:rsidP="004439BA">
          <w:pPr>
            <w:pStyle w:val="8C1D0821E0AE49B983305E502C456895"/>
          </w:pPr>
          <w:r w:rsidRPr="00D34178">
            <w:rPr>
              <w:rStyle w:val="PlaceholderText"/>
            </w:rPr>
            <w:t>Click here to enter text.</w:t>
          </w:r>
        </w:p>
      </w:docPartBody>
    </w:docPart>
    <w:docPart>
      <w:docPartPr>
        <w:name w:val="223174A60AE943FB86E40EDCB2C47611"/>
        <w:category>
          <w:name w:val="General"/>
          <w:gallery w:val="placeholder"/>
        </w:category>
        <w:types>
          <w:type w:val="bbPlcHdr"/>
        </w:types>
        <w:behaviors>
          <w:behavior w:val="content"/>
        </w:behaviors>
        <w:guid w:val="{80B9BC0C-E593-40F4-A9F0-AA37DEE1DFD4}"/>
      </w:docPartPr>
      <w:docPartBody>
        <w:p w:rsidR="004439BA" w:rsidRDefault="004439BA" w:rsidP="004439BA">
          <w:pPr>
            <w:pStyle w:val="223174A60AE943FB86E40EDCB2C47611"/>
          </w:pPr>
          <w:r w:rsidRPr="00D34178">
            <w:rPr>
              <w:rStyle w:val="PlaceholderText"/>
            </w:rPr>
            <w:t>Click here to enter text.</w:t>
          </w:r>
        </w:p>
      </w:docPartBody>
    </w:docPart>
    <w:docPart>
      <w:docPartPr>
        <w:name w:val="7027E2FD8B68416BBA1436908EAAA935"/>
        <w:category>
          <w:name w:val="General"/>
          <w:gallery w:val="placeholder"/>
        </w:category>
        <w:types>
          <w:type w:val="bbPlcHdr"/>
        </w:types>
        <w:behaviors>
          <w:behavior w:val="content"/>
        </w:behaviors>
        <w:guid w:val="{545577D6-8D90-440D-8D12-80F419AB0C2F}"/>
      </w:docPartPr>
      <w:docPartBody>
        <w:p w:rsidR="004439BA" w:rsidRDefault="004439BA" w:rsidP="004439BA">
          <w:pPr>
            <w:pStyle w:val="7027E2FD8B68416BBA1436908EAAA935"/>
          </w:pPr>
          <w:r w:rsidRPr="00D34178">
            <w:rPr>
              <w:rStyle w:val="PlaceholderText"/>
            </w:rPr>
            <w:t>Click here to enter text.</w:t>
          </w:r>
        </w:p>
      </w:docPartBody>
    </w:docPart>
    <w:docPart>
      <w:docPartPr>
        <w:name w:val="F71ED84858C44268803FDF5D4C445663"/>
        <w:category>
          <w:name w:val="General"/>
          <w:gallery w:val="placeholder"/>
        </w:category>
        <w:types>
          <w:type w:val="bbPlcHdr"/>
        </w:types>
        <w:behaviors>
          <w:behavior w:val="content"/>
        </w:behaviors>
        <w:guid w:val="{84EB07E5-1D98-4FAB-A84D-2CDA0FF74443}"/>
      </w:docPartPr>
      <w:docPartBody>
        <w:p w:rsidR="004439BA" w:rsidRDefault="004439BA" w:rsidP="004439BA">
          <w:pPr>
            <w:pStyle w:val="F71ED84858C44268803FDF5D4C445663"/>
          </w:pPr>
          <w:r w:rsidRPr="00D34178">
            <w:rPr>
              <w:rStyle w:val="PlaceholderText"/>
            </w:rPr>
            <w:t>Click here to enter text.</w:t>
          </w:r>
        </w:p>
      </w:docPartBody>
    </w:docPart>
    <w:docPart>
      <w:docPartPr>
        <w:name w:val="8D79498193F8410EB17A0C711D04B45D"/>
        <w:category>
          <w:name w:val="General"/>
          <w:gallery w:val="placeholder"/>
        </w:category>
        <w:types>
          <w:type w:val="bbPlcHdr"/>
        </w:types>
        <w:behaviors>
          <w:behavior w:val="content"/>
        </w:behaviors>
        <w:guid w:val="{F36380A2-19E3-42CC-9907-A86064AAB206}"/>
      </w:docPartPr>
      <w:docPartBody>
        <w:p w:rsidR="004439BA" w:rsidRDefault="004439BA" w:rsidP="004439BA">
          <w:pPr>
            <w:pStyle w:val="8D79498193F8410EB17A0C711D04B45D"/>
          </w:pPr>
          <w:r w:rsidRPr="00D34178">
            <w:rPr>
              <w:rStyle w:val="PlaceholderText"/>
            </w:rPr>
            <w:t>Click here to enter text.</w:t>
          </w:r>
        </w:p>
      </w:docPartBody>
    </w:docPart>
    <w:docPart>
      <w:docPartPr>
        <w:name w:val="3BBBD5DA36164BFF811D13C8B92AC25B"/>
        <w:category>
          <w:name w:val="General"/>
          <w:gallery w:val="placeholder"/>
        </w:category>
        <w:types>
          <w:type w:val="bbPlcHdr"/>
        </w:types>
        <w:behaviors>
          <w:behavior w:val="content"/>
        </w:behaviors>
        <w:guid w:val="{41991DC0-A281-4617-BB0F-29E2C791C5C9}"/>
      </w:docPartPr>
      <w:docPartBody>
        <w:p w:rsidR="004439BA" w:rsidRDefault="004439BA" w:rsidP="004439BA">
          <w:pPr>
            <w:pStyle w:val="3BBBD5DA36164BFF811D13C8B92AC25B"/>
          </w:pPr>
          <w:r w:rsidRPr="00D34178">
            <w:rPr>
              <w:rStyle w:val="PlaceholderText"/>
            </w:rPr>
            <w:t>Click here to enter text.</w:t>
          </w:r>
        </w:p>
      </w:docPartBody>
    </w:docPart>
    <w:docPart>
      <w:docPartPr>
        <w:name w:val="5BF4073B55CD495F92954783E65FE415"/>
        <w:category>
          <w:name w:val="General"/>
          <w:gallery w:val="placeholder"/>
        </w:category>
        <w:types>
          <w:type w:val="bbPlcHdr"/>
        </w:types>
        <w:behaviors>
          <w:behavior w:val="content"/>
        </w:behaviors>
        <w:guid w:val="{67092965-B4BC-47EC-A9EA-A55CD9876089}"/>
      </w:docPartPr>
      <w:docPartBody>
        <w:p w:rsidR="004439BA" w:rsidRDefault="004439BA" w:rsidP="004439BA">
          <w:pPr>
            <w:pStyle w:val="5BF4073B55CD495F92954783E65FE415"/>
          </w:pPr>
          <w:r w:rsidRPr="00D34178">
            <w:rPr>
              <w:rStyle w:val="PlaceholderText"/>
            </w:rPr>
            <w:t>Click here to enter text.</w:t>
          </w:r>
        </w:p>
      </w:docPartBody>
    </w:docPart>
    <w:docPart>
      <w:docPartPr>
        <w:name w:val="9DE9F04D8CC7497AAD8C61FA54657134"/>
        <w:category>
          <w:name w:val="General"/>
          <w:gallery w:val="placeholder"/>
        </w:category>
        <w:types>
          <w:type w:val="bbPlcHdr"/>
        </w:types>
        <w:behaviors>
          <w:behavior w:val="content"/>
        </w:behaviors>
        <w:guid w:val="{39144FFF-6B1C-49B5-9C51-111D0A786B20}"/>
      </w:docPartPr>
      <w:docPartBody>
        <w:p w:rsidR="004439BA" w:rsidRDefault="004439BA" w:rsidP="004439BA">
          <w:pPr>
            <w:pStyle w:val="9DE9F04D8CC7497AAD8C61FA54657134"/>
          </w:pPr>
          <w:r w:rsidRPr="00D34178">
            <w:rPr>
              <w:rStyle w:val="PlaceholderText"/>
            </w:rPr>
            <w:t>Click here to enter text.</w:t>
          </w:r>
        </w:p>
      </w:docPartBody>
    </w:docPart>
    <w:docPart>
      <w:docPartPr>
        <w:name w:val="F14AE8BE974042499216E0EE4D8DE4E4"/>
        <w:category>
          <w:name w:val="General"/>
          <w:gallery w:val="placeholder"/>
        </w:category>
        <w:types>
          <w:type w:val="bbPlcHdr"/>
        </w:types>
        <w:behaviors>
          <w:behavior w:val="content"/>
        </w:behaviors>
        <w:guid w:val="{36E07D7F-2949-4367-9D56-76BDBC213549}"/>
      </w:docPartPr>
      <w:docPartBody>
        <w:p w:rsidR="004439BA" w:rsidRDefault="004439BA" w:rsidP="004439BA">
          <w:pPr>
            <w:pStyle w:val="F14AE8BE974042499216E0EE4D8DE4E4"/>
          </w:pPr>
          <w:r w:rsidRPr="00D34178">
            <w:rPr>
              <w:rStyle w:val="PlaceholderText"/>
            </w:rPr>
            <w:t>Click here to enter text.</w:t>
          </w:r>
        </w:p>
      </w:docPartBody>
    </w:docPart>
    <w:docPart>
      <w:docPartPr>
        <w:name w:val="5481DC02DA674A2D9625BEA5D3B47297"/>
        <w:category>
          <w:name w:val="General"/>
          <w:gallery w:val="placeholder"/>
        </w:category>
        <w:types>
          <w:type w:val="bbPlcHdr"/>
        </w:types>
        <w:behaviors>
          <w:behavior w:val="content"/>
        </w:behaviors>
        <w:guid w:val="{F15FFB16-DA20-4C0C-ACFC-4D302506B574}"/>
      </w:docPartPr>
      <w:docPartBody>
        <w:p w:rsidR="004439BA" w:rsidRDefault="004439BA" w:rsidP="004439BA">
          <w:pPr>
            <w:pStyle w:val="5481DC02DA674A2D9625BEA5D3B47297"/>
          </w:pPr>
          <w:r w:rsidRPr="00D34178">
            <w:rPr>
              <w:rStyle w:val="PlaceholderText"/>
            </w:rPr>
            <w:t>Click here to enter text.</w:t>
          </w:r>
        </w:p>
      </w:docPartBody>
    </w:docPart>
    <w:docPart>
      <w:docPartPr>
        <w:name w:val="DF8842F7BB3C4EF580413AB4BAE6304C"/>
        <w:category>
          <w:name w:val="General"/>
          <w:gallery w:val="placeholder"/>
        </w:category>
        <w:types>
          <w:type w:val="bbPlcHdr"/>
        </w:types>
        <w:behaviors>
          <w:behavior w:val="content"/>
        </w:behaviors>
        <w:guid w:val="{F6057D6D-197D-47BC-A605-C4280CB1E69C}"/>
      </w:docPartPr>
      <w:docPartBody>
        <w:p w:rsidR="004439BA" w:rsidRDefault="004439BA" w:rsidP="004439BA">
          <w:pPr>
            <w:pStyle w:val="DF8842F7BB3C4EF580413AB4BAE6304C"/>
          </w:pPr>
          <w:r w:rsidRPr="00D34178">
            <w:rPr>
              <w:rStyle w:val="PlaceholderText"/>
            </w:rPr>
            <w:t>Click here to enter text.</w:t>
          </w:r>
        </w:p>
      </w:docPartBody>
    </w:docPart>
    <w:docPart>
      <w:docPartPr>
        <w:name w:val="650B82B77E1344F9973AEEF80AE8F422"/>
        <w:category>
          <w:name w:val="General"/>
          <w:gallery w:val="placeholder"/>
        </w:category>
        <w:types>
          <w:type w:val="bbPlcHdr"/>
        </w:types>
        <w:behaviors>
          <w:behavior w:val="content"/>
        </w:behaviors>
        <w:guid w:val="{B252A45F-24F2-42D2-A1CF-5A39F615B9E8}"/>
      </w:docPartPr>
      <w:docPartBody>
        <w:p w:rsidR="004439BA" w:rsidRDefault="004439BA" w:rsidP="004439BA">
          <w:pPr>
            <w:pStyle w:val="650B82B77E1344F9973AEEF80AE8F422"/>
          </w:pPr>
          <w:r w:rsidRPr="00D34178">
            <w:rPr>
              <w:rStyle w:val="PlaceholderText"/>
            </w:rPr>
            <w:t>Click here to enter text.</w:t>
          </w:r>
        </w:p>
      </w:docPartBody>
    </w:docPart>
    <w:docPart>
      <w:docPartPr>
        <w:name w:val="8713C4D0F5614799AC25E9BE339B5614"/>
        <w:category>
          <w:name w:val="General"/>
          <w:gallery w:val="placeholder"/>
        </w:category>
        <w:types>
          <w:type w:val="bbPlcHdr"/>
        </w:types>
        <w:behaviors>
          <w:behavior w:val="content"/>
        </w:behaviors>
        <w:guid w:val="{A11BB713-F927-40EE-891C-7A8C01223BFD}"/>
      </w:docPartPr>
      <w:docPartBody>
        <w:p w:rsidR="004439BA" w:rsidRDefault="004439BA" w:rsidP="004439BA">
          <w:pPr>
            <w:pStyle w:val="8713C4D0F5614799AC25E9BE339B5614"/>
          </w:pPr>
          <w:r w:rsidRPr="00D34178">
            <w:rPr>
              <w:rStyle w:val="PlaceholderText"/>
            </w:rPr>
            <w:t>Click here to enter text.</w:t>
          </w:r>
        </w:p>
      </w:docPartBody>
    </w:docPart>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4439BA" w:rsidP="004439BA">
          <w:pPr>
            <w:pStyle w:val="A83DC8278EA940E3BEED475EED1BD285"/>
          </w:pPr>
          <w:r>
            <w:rPr>
              <w:rFonts w:asciiTheme="majorHAnsi" w:eastAsiaTheme="majorEastAsia" w:hAnsiTheme="majorHAnsi" w:cstheme="majorBidi"/>
            </w:rPr>
            <w:t>[Type text]</w:t>
          </w:r>
        </w:p>
      </w:docPartBody>
    </w:docPart>
    <w:docPart>
      <w:docPartPr>
        <w:name w:val="482AC766910A4757BFE06237FEC64B26"/>
        <w:category>
          <w:name w:val="General"/>
          <w:gallery w:val="placeholder"/>
        </w:category>
        <w:types>
          <w:type w:val="bbPlcHdr"/>
        </w:types>
        <w:behaviors>
          <w:behavior w:val="content"/>
        </w:behaviors>
        <w:guid w:val="{989F9694-8978-4A53-9DEB-C05DB9D81949}"/>
      </w:docPartPr>
      <w:docPartBody>
        <w:p w:rsidR="008A4874" w:rsidRDefault="004439BA" w:rsidP="004439BA">
          <w:pPr>
            <w:pStyle w:val="482AC766910A4757BFE06237FEC64B26"/>
          </w:pPr>
          <w:r w:rsidRPr="00D34178">
            <w:rPr>
              <w:rStyle w:val="PlaceholderText"/>
            </w:rPr>
            <w:t>Click here to enter text.</w:t>
          </w:r>
        </w:p>
      </w:docPartBody>
    </w:docPart>
    <w:docPart>
      <w:docPartPr>
        <w:name w:val="AB58C913937A4201BB15F3D26BBB5526"/>
        <w:category>
          <w:name w:val="General"/>
          <w:gallery w:val="placeholder"/>
        </w:category>
        <w:types>
          <w:type w:val="bbPlcHdr"/>
        </w:types>
        <w:behaviors>
          <w:behavior w:val="content"/>
        </w:behaviors>
        <w:guid w:val="{6B2D3B21-B1E5-4948-AD93-5F3772C5423A}"/>
      </w:docPartPr>
      <w:docPartBody>
        <w:p w:rsidR="00761706" w:rsidRDefault="00246A36" w:rsidP="00246A36">
          <w:pPr>
            <w:pStyle w:val="AB58C913937A4201BB15F3D26BBB5526"/>
          </w:pPr>
          <w:r w:rsidRPr="00D34178">
            <w:rPr>
              <w:rStyle w:val="PlaceholderText"/>
            </w:rPr>
            <w:t>Click here to enter text.</w:t>
          </w:r>
        </w:p>
      </w:docPartBody>
    </w:docPart>
    <w:docPart>
      <w:docPartPr>
        <w:name w:val="CB1C43D16575471496FDF59D84ABD88A"/>
        <w:category>
          <w:name w:val="General"/>
          <w:gallery w:val="placeholder"/>
        </w:category>
        <w:types>
          <w:type w:val="bbPlcHdr"/>
        </w:types>
        <w:behaviors>
          <w:behavior w:val="content"/>
        </w:behaviors>
        <w:guid w:val="{AE68C138-0D09-4ED8-B23C-93E1378158CC}"/>
      </w:docPartPr>
      <w:docPartBody>
        <w:p w:rsidR="007D3821" w:rsidRDefault="000160F0" w:rsidP="000160F0">
          <w:pPr>
            <w:pStyle w:val="CB1C43D16575471496FDF59D84ABD88A"/>
          </w:pPr>
          <w:r w:rsidRPr="00D34178">
            <w:rPr>
              <w:rStyle w:val="PlaceholderText"/>
            </w:rPr>
            <w:t>Click here to enter text.</w:t>
          </w:r>
        </w:p>
      </w:docPartBody>
    </w:docPart>
    <w:docPart>
      <w:docPartPr>
        <w:name w:val="8EF1799EB6704075B0A885A28AB35CB8"/>
        <w:category>
          <w:name w:val="General"/>
          <w:gallery w:val="placeholder"/>
        </w:category>
        <w:types>
          <w:type w:val="bbPlcHdr"/>
        </w:types>
        <w:behaviors>
          <w:behavior w:val="content"/>
        </w:behaviors>
        <w:guid w:val="{52E1CDC7-9932-4CE7-8132-2F63C01E656C}"/>
      </w:docPartPr>
      <w:docPartBody>
        <w:p w:rsidR="005F7029" w:rsidRDefault="00CB03A0" w:rsidP="00CB03A0">
          <w:pPr>
            <w:pStyle w:val="8EF1799EB6704075B0A885A28AB35CB8"/>
          </w:pPr>
          <w:r w:rsidRPr="00D34178">
            <w:rPr>
              <w:rStyle w:val="PlaceholderText"/>
            </w:rPr>
            <w:t>Click here to enter text.</w:t>
          </w:r>
        </w:p>
      </w:docPartBody>
    </w:docPart>
    <w:docPart>
      <w:docPartPr>
        <w:name w:val="F31FDBF5A4AF4789B18B1D959379E5E0"/>
        <w:category>
          <w:name w:val="General"/>
          <w:gallery w:val="placeholder"/>
        </w:category>
        <w:types>
          <w:type w:val="bbPlcHdr"/>
        </w:types>
        <w:behaviors>
          <w:behavior w:val="content"/>
        </w:behaviors>
        <w:guid w:val="{A506C7BD-8041-4BCF-9E55-4E81ACE5BAE2}"/>
      </w:docPartPr>
      <w:docPartBody>
        <w:p w:rsidR="005F7029" w:rsidRDefault="00CB03A0" w:rsidP="00CB03A0">
          <w:pPr>
            <w:pStyle w:val="F31FDBF5A4AF4789B18B1D959379E5E0"/>
          </w:pPr>
          <w:r w:rsidRPr="00D34178">
            <w:rPr>
              <w:rStyle w:val="PlaceholderText"/>
            </w:rPr>
            <w:t>Click here to enter text.</w:t>
          </w:r>
        </w:p>
      </w:docPartBody>
    </w:docPart>
    <w:docPart>
      <w:docPartPr>
        <w:name w:val="C7CD29B2BC3B49A69636C91B0E3F1ABB"/>
        <w:category>
          <w:name w:val="General"/>
          <w:gallery w:val="placeholder"/>
        </w:category>
        <w:types>
          <w:type w:val="bbPlcHdr"/>
        </w:types>
        <w:behaviors>
          <w:behavior w:val="content"/>
        </w:behaviors>
        <w:guid w:val="{8DD7FC7A-C034-4570-8904-BDAF580928A4}"/>
      </w:docPartPr>
      <w:docPartBody>
        <w:p w:rsidR="005F7029" w:rsidRDefault="00CB03A0" w:rsidP="00CB03A0">
          <w:pPr>
            <w:pStyle w:val="C7CD29B2BC3B49A69636C91B0E3F1ABB"/>
          </w:pPr>
          <w:r w:rsidRPr="00D34178">
            <w:rPr>
              <w:rStyle w:val="PlaceholderText"/>
            </w:rPr>
            <w:t>Click here to enter text.</w:t>
          </w:r>
        </w:p>
      </w:docPartBody>
    </w:docPart>
    <w:docPart>
      <w:docPartPr>
        <w:name w:val="6767F56450AC4AF0ABF52C6AAD67A57A"/>
        <w:category>
          <w:name w:val="General"/>
          <w:gallery w:val="placeholder"/>
        </w:category>
        <w:types>
          <w:type w:val="bbPlcHdr"/>
        </w:types>
        <w:behaviors>
          <w:behavior w:val="content"/>
        </w:behaviors>
        <w:guid w:val="{986BE5FD-E7A4-468C-A3EE-BE4840D54175}"/>
      </w:docPartPr>
      <w:docPartBody>
        <w:p w:rsidR="005F7029" w:rsidRDefault="00CB03A0" w:rsidP="00CB03A0">
          <w:pPr>
            <w:pStyle w:val="6767F56450AC4AF0ABF52C6AAD67A57A"/>
          </w:pPr>
          <w:r w:rsidRPr="00D341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0160F0"/>
    <w:rsid w:val="002138F9"/>
    <w:rsid w:val="00246A36"/>
    <w:rsid w:val="003B25AC"/>
    <w:rsid w:val="004439BA"/>
    <w:rsid w:val="004806BA"/>
    <w:rsid w:val="004A5D1F"/>
    <w:rsid w:val="005F7029"/>
    <w:rsid w:val="00610F6C"/>
    <w:rsid w:val="00667547"/>
    <w:rsid w:val="00761706"/>
    <w:rsid w:val="007D3821"/>
    <w:rsid w:val="00813CBB"/>
    <w:rsid w:val="008A4874"/>
    <w:rsid w:val="00AA31AA"/>
    <w:rsid w:val="00C32A2D"/>
    <w:rsid w:val="00CB03A0"/>
    <w:rsid w:val="00D07903"/>
    <w:rsid w:val="00D824C1"/>
    <w:rsid w:val="00DB5128"/>
    <w:rsid w:val="00E575B4"/>
    <w:rsid w:val="00E90556"/>
    <w:rsid w:val="00FE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3A0"/>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AB58C913937A4201BB15F3D26BBB5526">
    <w:name w:val="AB58C913937A4201BB15F3D26BBB5526"/>
    <w:rsid w:val="00246A36"/>
    <w:pPr>
      <w:spacing w:after="160" w:line="259" w:lineRule="auto"/>
    </w:pPr>
  </w:style>
  <w:style w:type="paragraph" w:customStyle="1" w:styleId="E860EFCC7D264BD28E8A836DE2D39CAA">
    <w:name w:val="E860EFCC7D264BD28E8A836DE2D39CAA"/>
    <w:rsid w:val="00FE043D"/>
    <w:pPr>
      <w:spacing w:after="160" w:line="259" w:lineRule="auto"/>
    </w:pPr>
  </w:style>
  <w:style w:type="paragraph" w:customStyle="1" w:styleId="D5048D055B65434983F7D27B62DF6CB6">
    <w:name w:val="D5048D055B65434983F7D27B62DF6CB6"/>
    <w:rsid w:val="00C32A2D"/>
    <w:pPr>
      <w:spacing w:after="160" w:line="259" w:lineRule="auto"/>
    </w:pPr>
  </w:style>
  <w:style w:type="paragraph" w:customStyle="1" w:styleId="CB1C43D16575471496FDF59D84ABD88A">
    <w:name w:val="CB1C43D16575471496FDF59D84ABD88A"/>
    <w:rsid w:val="000160F0"/>
    <w:pPr>
      <w:spacing w:after="160" w:line="259" w:lineRule="auto"/>
    </w:pPr>
  </w:style>
  <w:style w:type="paragraph" w:customStyle="1" w:styleId="8EF1799EB6704075B0A885A28AB35CB8">
    <w:name w:val="8EF1799EB6704075B0A885A28AB35CB8"/>
    <w:rsid w:val="00CB03A0"/>
    <w:pPr>
      <w:spacing w:after="160" w:line="259" w:lineRule="auto"/>
    </w:pPr>
  </w:style>
  <w:style w:type="paragraph" w:customStyle="1" w:styleId="F31FDBF5A4AF4789B18B1D959379E5E0">
    <w:name w:val="F31FDBF5A4AF4789B18B1D959379E5E0"/>
    <w:rsid w:val="00CB03A0"/>
    <w:pPr>
      <w:spacing w:after="160" w:line="259" w:lineRule="auto"/>
    </w:pPr>
  </w:style>
  <w:style w:type="paragraph" w:customStyle="1" w:styleId="C7CD29B2BC3B49A69636C91B0E3F1ABB">
    <w:name w:val="C7CD29B2BC3B49A69636C91B0E3F1ABB"/>
    <w:rsid w:val="00CB03A0"/>
    <w:pPr>
      <w:spacing w:after="160" w:line="259" w:lineRule="auto"/>
    </w:pPr>
  </w:style>
  <w:style w:type="paragraph" w:customStyle="1" w:styleId="4032C42671434E2FAC9FF904575713B6">
    <w:name w:val="4032C42671434E2FAC9FF904575713B6"/>
    <w:rsid w:val="00CB03A0"/>
    <w:pPr>
      <w:spacing w:after="160" w:line="259" w:lineRule="auto"/>
    </w:pPr>
  </w:style>
  <w:style w:type="paragraph" w:customStyle="1" w:styleId="6767F56450AC4AF0ABF52C6AAD67A57A">
    <w:name w:val="6767F56450AC4AF0ABF52C6AAD67A57A"/>
    <w:rsid w:val="00CB03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5A5EE193-A119-4ED5-B464-9539EC73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12</Pages>
  <Words>3046</Words>
  <Characters>18341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2019-11-04T19:26:00Z</dcterms:created>
  <dcterms:modified xsi:type="dcterms:W3CDTF">2019-11-05T22:35:00Z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