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F14DE" w:rsidRPr="00E904BF" w:rsidRDefault="00CF14DE" w:rsidP="00CF14DE">
      <w:pPr>
        <w:pStyle w:val="Heading1"/>
        <w:spacing w:before="0" w:line="240" w:lineRule="auto"/>
        <w:jc w:val="center"/>
        <w:rPr>
          <w:rFonts w:ascii="Times New Roman" w:hAnsi="Times New Roman" w:cs="Times New Roman"/>
          <w:color w:val="auto"/>
          <w:sz w:val="24"/>
          <w:szCs w:val="24"/>
        </w:rPr>
      </w:pPr>
      <w:bookmarkStart w:id="0" w:name="_Toc389728961"/>
      <w:r w:rsidRPr="00E904BF">
        <w:rPr>
          <w:rFonts w:ascii="Times New Roman" w:hAnsi="Times New Roman" w:cs="Times New Roman"/>
          <w:color w:val="auto"/>
          <w:sz w:val="24"/>
          <w:szCs w:val="24"/>
        </w:rPr>
        <w:t>ACCREDITATION ON-SITE REPORT</w:t>
      </w:r>
      <w:r w:rsidRPr="00E904BF">
        <w:rPr>
          <w:rFonts w:ascii="Times New Roman" w:hAnsi="Times New Roman" w:cs="Times New Roman"/>
          <w:color w:val="auto"/>
          <w:sz w:val="24"/>
          <w:szCs w:val="24"/>
        </w:rPr>
        <w:br/>
      </w:r>
      <w:r w:rsidR="00B2382A">
        <w:rPr>
          <w:rFonts w:ascii="Times New Roman" w:hAnsi="Times New Roman" w:cs="Times New Roman"/>
          <w:color w:val="auto"/>
          <w:sz w:val="24"/>
          <w:szCs w:val="24"/>
        </w:rPr>
        <w:t xml:space="preserve">2020 </w:t>
      </w:r>
      <w:r w:rsidRPr="00E904BF">
        <w:rPr>
          <w:rFonts w:ascii="Times New Roman" w:hAnsi="Times New Roman" w:cs="Times New Roman"/>
          <w:color w:val="auto"/>
          <w:sz w:val="24"/>
          <w:szCs w:val="24"/>
        </w:rPr>
        <w:t>LAW ENFORCEMENT ACCREDITATION STANDARDS</w:t>
      </w:r>
    </w:p>
    <w:p w:rsidR="00CF14DE" w:rsidRPr="00CF14DE" w:rsidRDefault="00CF14DE" w:rsidP="00CF14DE">
      <w:pPr>
        <w:spacing w:after="0" w:line="240" w:lineRule="auto"/>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8"/>
        <w:gridCol w:w="6151"/>
      </w:tblGrid>
      <w:tr w:rsidR="00CF14DE" w:rsidTr="002364B8">
        <w:trPr>
          <w:trHeight w:val="405"/>
        </w:trPr>
        <w:tc>
          <w:tcPr>
            <w:tcW w:w="2318" w:type="dxa"/>
            <w:vAlign w:val="bottom"/>
          </w:tcPr>
          <w:p w:rsidR="00CF14DE" w:rsidRPr="003C70AA" w:rsidRDefault="00CF14DE" w:rsidP="00AA4BD7">
            <w:pPr>
              <w:rPr>
                <w:rFonts w:asciiTheme="majorHAnsi" w:hAnsiTheme="majorHAnsi" w:cstheme="majorHAnsi"/>
                <w:b/>
                <w:sz w:val="24"/>
                <w:szCs w:val="24"/>
              </w:rPr>
            </w:pPr>
            <w:r w:rsidRPr="003C70AA">
              <w:rPr>
                <w:rFonts w:asciiTheme="majorHAnsi" w:hAnsiTheme="majorHAnsi" w:cstheme="majorHAnsi"/>
                <w:b/>
                <w:sz w:val="24"/>
                <w:szCs w:val="24"/>
              </w:rPr>
              <w:t xml:space="preserve">Agency: </w:t>
            </w:r>
          </w:p>
        </w:tc>
        <w:sdt>
          <w:sdtPr>
            <w:rPr>
              <w:rFonts w:asciiTheme="majorHAnsi" w:hAnsiTheme="majorHAnsi" w:cstheme="majorHAnsi"/>
              <w:sz w:val="20"/>
              <w:szCs w:val="20"/>
            </w:rPr>
            <w:id w:val="1024369976"/>
            <w:placeholder>
              <w:docPart w:val="87609150441548C5956812B686024577"/>
            </w:placeholder>
            <w:showingPlcHdr/>
            <w:text/>
          </w:sdtPr>
          <w:sdtEndPr/>
          <w:sdtContent>
            <w:tc>
              <w:tcPr>
                <w:tcW w:w="6151" w:type="dxa"/>
                <w:vAlign w:val="bottom"/>
              </w:tcPr>
              <w:p w:rsidR="00CF14DE" w:rsidRPr="002364B8" w:rsidRDefault="00B13A34" w:rsidP="00B13A34">
                <w:pPr>
                  <w:rPr>
                    <w:rFonts w:asciiTheme="majorHAnsi" w:hAnsiTheme="majorHAnsi" w:cstheme="majorHAnsi"/>
                    <w:sz w:val="20"/>
                    <w:szCs w:val="20"/>
                  </w:rPr>
                </w:pPr>
                <w:r w:rsidRPr="00D702CF">
                  <w:rPr>
                    <w:rStyle w:val="PlaceholderText"/>
                    <w:sz w:val="26"/>
                    <w:szCs w:val="26"/>
                  </w:rPr>
                  <w:t>Click or tap here to enter text.</w:t>
                </w:r>
              </w:p>
            </w:tc>
          </w:sdtContent>
        </w:sdt>
      </w:tr>
      <w:tr w:rsidR="00AA4BD7" w:rsidTr="002364B8">
        <w:trPr>
          <w:trHeight w:val="405"/>
        </w:trPr>
        <w:tc>
          <w:tcPr>
            <w:tcW w:w="2318" w:type="dxa"/>
            <w:vAlign w:val="bottom"/>
          </w:tcPr>
          <w:p w:rsidR="00AA4BD7" w:rsidRPr="003C70AA" w:rsidRDefault="00AA4BD7" w:rsidP="00AA4BD7">
            <w:pPr>
              <w:rPr>
                <w:rFonts w:asciiTheme="majorHAnsi" w:hAnsiTheme="majorHAnsi" w:cstheme="majorHAnsi"/>
                <w:b/>
                <w:sz w:val="24"/>
                <w:szCs w:val="24"/>
              </w:rPr>
            </w:pPr>
            <w:r w:rsidRPr="003C70AA">
              <w:rPr>
                <w:rFonts w:asciiTheme="majorHAnsi" w:hAnsiTheme="majorHAnsi" w:cstheme="majorHAnsi"/>
                <w:b/>
                <w:sz w:val="24"/>
                <w:szCs w:val="24"/>
              </w:rPr>
              <w:t>CEO:</w:t>
            </w:r>
          </w:p>
        </w:tc>
        <w:sdt>
          <w:sdtPr>
            <w:rPr>
              <w:rFonts w:asciiTheme="majorHAnsi" w:hAnsiTheme="majorHAnsi" w:cstheme="majorHAnsi"/>
              <w:sz w:val="20"/>
              <w:szCs w:val="20"/>
            </w:rPr>
            <w:id w:val="-284657554"/>
            <w:placeholder>
              <w:docPart w:val="EAD7143B13CB4C36B3FEDCD986FB02BE"/>
            </w:placeholder>
            <w:showingPlcHdr/>
            <w:text/>
          </w:sdtPr>
          <w:sdtEndPr/>
          <w:sdtContent>
            <w:tc>
              <w:tcPr>
                <w:tcW w:w="6151" w:type="dxa"/>
                <w:vAlign w:val="bottom"/>
              </w:tcPr>
              <w:p w:rsidR="00AA4BD7" w:rsidRDefault="00B13A34" w:rsidP="00B13A34">
                <w:pPr>
                  <w:rPr>
                    <w:rFonts w:asciiTheme="majorHAnsi" w:hAnsiTheme="majorHAnsi" w:cstheme="majorHAnsi"/>
                    <w:sz w:val="20"/>
                    <w:szCs w:val="20"/>
                  </w:rPr>
                </w:pPr>
                <w:r w:rsidRPr="00D702CF">
                  <w:rPr>
                    <w:rStyle w:val="PlaceholderText"/>
                    <w:sz w:val="26"/>
                    <w:szCs w:val="26"/>
                  </w:rPr>
                  <w:t>Click or tap here to enter text.</w:t>
                </w:r>
              </w:p>
            </w:tc>
          </w:sdtContent>
        </w:sdt>
      </w:tr>
      <w:tr w:rsidR="00CF14DE" w:rsidTr="002364B8">
        <w:trPr>
          <w:trHeight w:val="450"/>
        </w:trPr>
        <w:tc>
          <w:tcPr>
            <w:tcW w:w="2318" w:type="dxa"/>
            <w:vAlign w:val="bottom"/>
          </w:tcPr>
          <w:p w:rsidR="00CF14DE" w:rsidRPr="003C70AA" w:rsidRDefault="00CF14DE" w:rsidP="002364B8">
            <w:pPr>
              <w:rPr>
                <w:rFonts w:asciiTheme="majorHAnsi" w:hAnsiTheme="majorHAnsi" w:cstheme="majorHAnsi"/>
                <w:b/>
                <w:sz w:val="24"/>
                <w:szCs w:val="24"/>
              </w:rPr>
            </w:pPr>
            <w:r w:rsidRPr="003C70AA">
              <w:rPr>
                <w:rFonts w:asciiTheme="majorHAnsi" w:hAnsiTheme="majorHAnsi" w:cstheme="majorHAnsi"/>
                <w:b/>
                <w:sz w:val="24"/>
                <w:szCs w:val="24"/>
              </w:rPr>
              <w:t xml:space="preserve">Date of Onsite: </w:t>
            </w:r>
          </w:p>
        </w:tc>
        <w:sdt>
          <w:sdtPr>
            <w:rPr>
              <w:rFonts w:asciiTheme="majorHAnsi" w:hAnsiTheme="majorHAnsi" w:cstheme="majorHAnsi"/>
              <w:sz w:val="24"/>
              <w:szCs w:val="24"/>
            </w:rPr>
            <w:id w:val="-911089209"/>
            <w:placeholder>
              <w:docPart w:val="34355A09650F48EF83B6BEDDF0E7B715"/>
            </w:placeholder>
            <w:showingPlcHdr/>
            <w:text/>
          </w:sdtPr>
          <w:sdtEndPr/>
          <w:sdtContent>
            <w:tc>
              <w:tcPr>
                <w:tcW w:w="6151" w:type="dxa"/>
                <w:vAlign w:val="bottom"/>
              </w:tcPr>
              <w:p w:rsidR="00CF14DE" w:rsidRPr="004F507C" w:rsidRDefault="00B13A34" w:rsidP="00B13A34">
                <w:pPr>
                  <w:rPr>
                    <w:rFonts w:asciiTheme="majorHAnsi" w:hAnsiTheme="majorHAnsi" w:cstheme="majorHAnsi"/>
                    <w:sz w:val="24"/>
                    <w:szCs w:val="24"/>
                  </w:rPr>
                </w:pPr>
                <w:r w:rsidRPr="004F507C">
                  <w:rPr>
                    <w:rStyle w:val="PlaceholderText"/>
                    <w:sz w:val="24"/>
                    <w:szCs w:val="24"/>
                  </w:rPr>
                  <w:t>Click or tap here to enter text.</w:t>
                </w:r>
              </w:p>
            </w:tc>
          </w:sdtContent>
        </w:sdt>
      </w:tr>
      <w:tr w:rsidR="00CF14DE" w:rsidTr="00AA4BD7">
        <w:trPr>
          <w:trHeight w:val="468"/>
        </w:trPr>
        <w:tc>
          <w:tcPr>
            <w:tcW w:w="2318" w:type="dxa"/>
            <w:tcBorders>
              <w:bottom w:val="single" w:sz="4" w:space="0" w:color="auto"/>
            </w:tcBorders>
          </w:tcPr>
          <w:p w:rsidR="00CF14DE" w:rsidRPr="003C70AA" w:rsidRDefault="00AA4BD7" w:rsidP="00C02807">
            <w:pPr>
              <w:spacing w:before="120"/>
              <w:rPr>
                <w:rFonts w:asciiTheme="majorHAnsi" w:hAnsiTheme="majorHAnsi" w:cstheme="majorHAnsi"/>
                <w:b/>
                <w:sz w:val="24"/>
                <w:szCs w:val="24"/>
              </w:rPr>
            </w:pPr>
            <w:r w:rsidRPr="003C70AA">
              <w:rPr>
                <w:rFonts w:asciiTheme="majorHAnsi" w:hAnsiTheme="majorHAnsi" w:cstheme="majorHAnsi"/>
                <w:b/>
                <w:sz w:val="24"/>
                <w:szCs w:val="24"/>
              </w:rPr>
              <w:t>Assessment Team</w:t>
            </w:r>
            <w:r w:rsidR="00CF14DE" w:rsidRPr="003C70AA">
              <w:rPr>
                <w:rFonts w:asciiTheme="majorHAnsi" w:hAnsiTheme="majorHAnsi" w:cstheme="majorHAnsi"/>
                <w:b/>
                <w:sz w:val="24"/>
                <w:szCs w:val="24"/>
              </w:rPr>
              <w:t xml:space="preserve">: </w:t>
            </w:r>
          </w:p>
        </w:tc>
        <w:tc>
          <w:tcPr>
            <w:tcW w:w="6151" w:type="dxa"/>
            <w:tcBorders>
              <w:bottom w:val="single" w:sz="4" w:space="0" w:color="auto"/>
            </w:tcBorders>
            <w:vAlign w:val="bottom"/>
          </w:tcPr>
          <w:sdt>
            <w:sdtPr>
              <w:rPr>
                <w:rFonts w:asciiTheme="majorHAnsi" w:hAnsiTheme="majorHAnsi" w:cstheme="majorHAnsi"/>
                <w:sz w:val="24"/>
                <w:szCs w:val="24"/>
              </w:rPr>
              <w:id w:val="1802581308"/>
              <w:placeholder>
                <w:docPart w:val="657BA9069BE4488C9A7CB54D1AFCD806"/>
              </w:placeholder>
              <w:showingPlcHdr/>
              <w:text/>
            </w:sdtPr>
            <w:sdtEndPr/>
            <w:sdtContent>
              <w:p w:rsidR="00E904BF" w:rsidRPr="004F507C" w:rsidRDefault="00B13A34" w:rsidP="00C02807">
                <w:pPr>
                  <w:spacing w:before="120"/>
                  <w:rPr>
                    <w:rFonts w:asciiTheme="majorHAnsi" w:hAnsiTheme="majorHAnsi" w:cstheme="majorHAnsi"/>
                    <w:sz w:val="24"/>
                    <w:szCs w:val="24"/>
                  </w:rPr>
                </w:pPr>
                <w:r w:rsidRPr="004F507C">
                  <w:rPr>
                    <w:rStyle w:val="PlaceholderText"/>
                    <w:sz w:val="24"/>
                    <w:szCs w:val="24"/>
                  </w:rPr>
                  <w:t>Click or tap here to enter text.</w:t>
                </w:r>
              </w:p>
            </w:sdtContent>
          </w:sdt>
          <w:sdt>
            <w:sdtPr>
              <w:rPr>
                <w:rFonts w:asciiTheme="majorHAnsi" w:hAnsiTheme="majorHAnsi" w:cstheme="majorHAnsi"/>
                <w:sz w:val="24"/>
                <w:szCs w:val="24"/>
              </w:rPr>
              <w:id w:val="-2084364322"/>
              <w:placeholder>
                <w:docPart w:val="338DD7841BFD4B8592E131BFB7FF2C0B"/>
              </w:placeholder>
              <w:showingPlcHdr/>
              <w:text/>
            </w:sdtPr>
            <w:sdtEndPr/>
            <w:sdtContent>
              <w:p w:rsidR="00AA4BD7" w:rsidRPr="004F507C" w:rsidRDefault="00B13A34" w:rsidP="008C1E0D">
                <w:pPr>
                  <w:rPr>
                    <w:rFonts w:asciiTheme="majorHAnsi" w:hAnsiTheme="majorHAnsi" w:cstheme="majorHAnsi"/>
                    <w:sz w:val="24"/>
                    <w:szCs w:val="24"/>
                  </w:rPr>
                </w:pPr>
                <w:r w:rsidRPr="004F507C">
                  <w:rPr>
                    <w:rStyle w:val="PlaceholderText"/>
                    <w:sz w:val="24"/>
                    <w:szCs w:val="24"/>
                  </w:rPr>
                  <w:t>Click or tap here to enter text.</w:t>
                </w:r>
              </w:p>
            </w:sdtContent>
          </w:sdt>
          <w:sdt>
            <w:sdtPr>
              <w:rPr>
                <w:rFonts w:asciiTheme="majorHAnsi" w:hAnsiTheme="majorHAnsi" w:cstheme="majorHAnsi"/>
                <w:sz w:val="24"/>
                <w:szCs w:val="24"/>
              </w:rPr>
              <w:id w:val="-1016841485"/>
              <w:placeholder>
                <w:docPart w:val="16B91667B1F24F428454D9FC7C5B4194"/>
              </w:placeholder>
              <w:showingPlcHdr/>
              <w:text/>
            </w:sdtPr>
            <w:sdtEndPr/>
            <w:sdtContent>
              <w:p w:rsidR="00AA4BD7" w:rsidRPr="004F507C" w:rsidRDefault="00B13A34" w:rsidP="008C1E0D">
                <w:pPr>
                  <w:rPr>
                    <w:rFonts w:asciiTheme="majorHAnsi" w:hAnsiTheme="majorHAnsi" w:cstheme="majorHAnsi"/>
                    <w:sz w:val="24"/>
                    <w:szCs w:val="24"/>
                  </w:rPr>
                </w:pPr>
                <w:r w:rsidRPr="004F507C">
                  <w:rPr>
                    <w:rStyle w:val="PlaceholderText"/>
                    <w:sz w:val="24"/>
                    <w:szCs w:val="24"/>
                  </w:rPr>
                  <w:t>Click or tap here to enter text.</w:t>
                </w:r>
              </w:p>
            </w:sdtContent>
          </w:sdt>
          <w:sdt>
            <w:sdtPr>
              <w:rPr>
                <w:rFonts w:asciiTheme="majorHAnsi" w:hAnsiTheme="majorHAnsi" w:cstheme="majorHAnsi"/>
                <w:sz w:val="24"/>
                <w:szCs w:val="24"/>
              </w:rPr>
              <w:id w:val="-877165609"/>
              <w:placeholder>
                <w:docPart w:val="3A11B30CCAEC4C6DA2C10274CAFB7A50"/>
              </w:placeholder>
              <w:showingPlcHdr/>
              <w:text/>
            </w:sdtPr>
            <w:sdtEndPr/>
            <w:sdtContent>
              <w:p w:rsidR="00AA4BD7" w:rsidRPr="004F507C" w:rsidRDefault="00B13A34" w:rsidP="008C1E0D">
                <w:pPr>
                  <w:rPr>
                    <w:rFonts w:asciiTheme="majorHAnsi" w:hAnsiTheme="majorHAnsi" w:cstheme="majorHAnsi"/>
                    <w:sz w:val="24"/>
                    <w:szCs w:val="24"/>
                  </w:rPr>
                </w:pPr>
                <w:r w:rsidRPr="004F507C">
                  <w:rPr>
                    <w:rStyle w:val="PlaceholderText"/>
                    <w:sz w:val="24"/>
                    <w:szCs w:val="24"/>
                  </w:rPr>
                  <w:t>Click or tap here to enter text.</w:t>
                </w:r>
              </w:p>
            </w:sdtContent>
          </w:sdt>
          <w:sdt>
            <w:sdtPr>
              <w:rPr>
                <w:rFonts w:asciiTheme="majorHAnsi" w:hAnsiTheme="majorHAnsi" w:cstheme="majorHAnsi"/>
                <w:sz w:val="24"/>
                <w:szCs w:val="24"/>
              </w:rPr>
              <w:id w:val="-744256846"/>
              <w:placeholder>
                <w:docPart w:val="DefaultPlaceholder_-1854013440"/>
              </w:placeholder>
              <w:showingPlcHdr/>
              <w:text/>
            </w:sdtPr>
            <w:sdtEndPr/>
            <w:sdtContent>
              <w:p w:rsidR="00AA4BD7" w:rsidRPr="004F507C" w:rsidRDefault="00B13A34" w:rsidP="00B13A34">
                <w:pPr>
                  <w:rPr>
                    <w:rFonts w:asciiTheme="majorHAnsi" w:hAnsiTheme="majorHAnsi" w:cstheme="majorHAnsi"/>
                    <w:sz w:val="24"/>
                    <w:szCs w:val="24"/>
                  </w:rPr>
                </w:pPr>
                <w:r w:rsidRPr="000F7F7F">
                  <w:rPr>
                    <w:rStyle w:val="PlaceholderText"/>
                    <w:rFonts w:asciiTheme="minorHAnsi" w:hAnsiTheme="minorHAnsi" w:cstheme="minorHAnsi"/>
                    <w:sz w:val="24"/>
                    <w:szCs w:val="24"/>
                  </w:rPr>
                  <w:t>Click or tap here to enter text.</w:t>
                </w:r>
              </w:p>
            </w:sdtContent>
          </w:sdt>
        </w:tc>
      </w:tr>
    </w:tbl>
    <w:p w:rsidR="008A7A69" w:rsidRDefault="00CF14DE" w:rsidP="008A7A69">
      <w:pPr>
        <w:pStyle w:val="Heading1"/>
      </w:pPr>
      <w:r>
        <w:t>S</w:t>
      </w:r>
      <w:r w:rsidR="008A7A69">
        <w:t>ECTION I—ADMINISTRATIVE STANDARDS</w:t>
      </w:r>
      <w:bookmarkEnd w:id="0"/>
    </w:p>
    <w:p w:rsidR="00167F1B" w:rsidRPr="005C5B3D" w:rsidRDefault="008A7A69" w:rsidP="007E02D2">
      <w:pPr>
        <w:pStyle w:val="Heading2"/>
        <w:rPr>
          <w:rFonts w:ascii="Times New Roman" w:hAnsi="Times New Roman" w:cs="Times New Roman"/>
          <w:sz w:val="16"/>
          <w:szCs w:val="16"/>
        </w:rPr>
      </w:pPr>
      <w:bookmarkStart w:id="1" w:name="_Toc389728962"/>
      <w:r>
        <w:t>Chapter 1—Goals and Objectives</w:t>
      </w:r>
      <w:bookmarkEnd w:id="1"/>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167F1B" w:rsidRPr="00881C5D" w:rsidTr="00167F1B">
        <w:tc>
          <w:tcPr>
            <w:tcW w:w="8568" w:type="dxa"/>
            <w:gridSpan w:val="3"/>
            <w:shd w:val="clear" w:color="auto" w:fill="F2F2F2" w:themeFill="background1" w:themeFillShade="F2"/>
          </w:tcPr>
          <w:p w:rsidR="00167F1B" w:rsidRPr="001155A4" w:rsidRDefault="004F507C" w:rsidP="00B13A34">
            <w:pPr>
              <w:tabs>
                <w:tab w:val="left" w:pos="4380"/>
              </w:tabs>
              <w:spacing w:before="120" w:after="120"/>
              <w:rPr>
                <w:rFonts w:asciiTheme="majorHAnsi" w:hAnsiTheme="majorHAnsi" w:cstheme="majorHAnsi"/>
                <w:sz w:val="20"/>
                <w:szCs w:val="20"/>
              </w:rPr>
            </w:pPr>
            <w:r w:rsidRPr="00881C5D">
              <w:rPr>
                <w:rFonts w:asciiTheme="minorHAnsi" w:hAnsiTheme="minorHAnsi" w:cstheme="minorHAnsi"/>
                <w:b/>
                <w:sz w:val="24"/>
                <w:szCs w:val="24"/>
              </w:rPr>
              <w:t>Assessor:</w:t>
            </w:r>
            <w:r>
              <w:rPr>
                <w:rFonts w:asciiTheme="minorHAnsi" w:hAnsiTheme="minorHAnsi" w:cstheme="minorHAnsi"/>
                <w:b/>
                <w:sz w:val="24"/>
                <w:szCs w:val="24"/>
              </w:rPr>
              <w:t xml:space="preserve"> </w:t>
            </w:r>
            <w:sdt>
              <w:sdtPr>
                <w:rPr>
                  <w:rFonts w:asciiTheme="minorHAnsi" w:hAnsiTheme="minorHAnsi" w:cstheme="minorHAnsi"/>
                  <w:b/>
                  <w:sz w:val="24"/>
                  <w:szCs w:val="24"/>
                </w:rPr>
                <w:id w:val="1594364435"/>
                <w:placeholder>
                  <w:docPart w:val="2FD593F4D41348948CA043D905A168D9"/>
                </w:placeholder>
                <w:showingPlcHdr/>
                <w:text/>
              </w:sdtPr>
              <w:sdtEndPr/>
              <w:sdtContent>
                <w:r w:rsidR="00B13A34" w:rsidRPr="00345E50">
                  <w:rPr>
                    <w:rStyle w:val="PlaceholderText"/>
                  </w:rPr>
                  <w:t>Click or tap here to enter text.</w:t>
                </w:r>
              </w:sdtContent>
            </w:sdt>
          </w:p>
        </w:tc>
      </w:tr>
      <w:tr w:rsidR="00167F1B" w:rsidRPr="00881C5D" w:rsidTr="00167F1B">
        <w:tc>
          <w:tcPr>
            <w:tcW w:w="810" w:type="dxa"/>
            <w:shd w:val="clear" w:color="auto" w:fill="F2F2F2" w:themeFill="background1" w:themeFillShade="F2"/>
          </w:tcPr>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sz w:val="24"/>
                <w:szCs w:val="24"/>
              </w:rPr>
              <w:t>1.1</w:t>
            </w:r>
          </w:p>
        </w:tc>
        <w:tc>
          <w:tcPr>
            <w:tcW w:w="2070" w:type="dxa"/>
            <w:shd w:val="clear" w:color="auto" w:fill="F2F2F2" w:themeFill="background1" w:themeFillShade="F2"/>
          </w:tcPr>
          <w:p w:rsidR="00167F1B" w:rsidRPr="00881C5D" w:rsidRDefault="00E95F8E" w:rsidP="00B644D6">
            <w:pPr>
              <w:tabs>
                <w:tab w:val="num" w:pos="72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bookmarkStart w:id="2" w:name="Dropdown3"/>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bookmarkEnd w:id="2"/>
          </w:p>
        </w:tc>
        <w:tc>
          <w:tcPr>
            <w:tcW w:w="5688" w:type="dxa"/>
            <w:shd w:val="clear" w:color="auto" w:fill="F2F2F2" w:themeFill="background1" w:themeFillShade="F2"/>
          </w:tcPr>
          <w:p w:rsidR="00167F1B" w:rsidRPr="00881C5D" w:rsidRDefault="00167F1B" w:rsidP="00B13A34">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390425107"/>
                <w:placeholder>
                  <w:docPart w:val="0107C79AC88047458E7FD9D7FE332D71"/>
                </w:placeholder>
                <w:showingPlcHdr/>
                <w:text/>
              </w:sdtPr>
              <w:sdtEndPr/>
              <w:sdtContent>
                <w:r w:rsidR="00B13A34" w:rsidRPr="00345E50">
                  <w:rPr>
                    <w:rStyle w:val="PlaceholderText"/>
                  </w:rPr>
                  <w:t>Click or tap here to enter text.</w:t>
                </w:r>
              </w:sdtContent>
            </w:sdt>
          </w:p>
        </w:tc>
      </w:tr>
      <w:tr w:rsidR="00167F1B" w:rsidRPr="00881C5D" w:rsidTr="00167F1B">
        <w:tc>
          <w:tcPr>
            <w:tcW w:w="810" w:type="dxa"/>
            <w:shd w:val="clear" w:color="auto" w:fill="F2F2F2" w:themeFill="background1" w:themeFillShade="F2"/>
          </w:tcPr>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sz w:val="24"/>
                <w:szCs w:val="24"/>
              </w:rPr>
              <w:t>1.2*</w:t>
            </w:r>
          </w:p>
        </w:tc>
        <w:tc>
          <w:tcPr>
            <w:tcW w:w="2070" w:type="dxa"/>
            <w:shd w:val="clear" w:color="auto" w:fill="F2F2F2" w:themeFill="background1" w:themeFillShade="F2"/>
          </w:tcPr>
          <w:p w:rsidR="00167F1B" w:rsidRPr="00881C5D" w:rsidRDefault="00E95F8E" w:rsidP="00167F1B">
            <w:pPr>
              <w:tabs>
                <w:tab w:val="num" w:pos="72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688" w:type="dxa"/>
            <w:shd w:val="clear" w:color="auto" w:fill="F2F2F2" w:themeFill="background1" w:themeFillShade="F2"/>
          </w:tcPr>
          <w:p w:rsidR="00167F1B" w:rsidRPr="00881C5D" w:rsidRDefault="00167F1B" w:rsidP="00B13A34">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2015558741"/>
                <w:placeholder>
                  <w:docPart w:val="BE5BC1BF57AA45A4B2DDF1FD26309677"/>
                </w:placeholder>
                <w:showingPlcHdr/>
                <w:text/>
              </w:sdtPr>
              <w:sdtEndPr/>
              <w:sdtContent>
                <w:r w:rsidR="00B13A34" w:rsidRPr="002246B7">
                  <w:rPr>
                    <w:rStyle w:val="PlaceholderText"/>
                  </w:rPr>
                  <w:t>Click or tap here to enter text.</w:t>
                </w:r>
              </w:sdtContent>
            </w:sdt>
          </w:p>
        </w:tc>
      </w:tr>
    </w:tbl>
    <w:p w:rsidR="00167F1B" w:rsidRPr="00202308" w:rsidRDefault="00167F1B" w:rsidP="00167F1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7723"/>
      </w:tblGrid>
      <w:tr w:rsidR="00167F1B" w:rsidRPr="00881C5D" w:rsidTr="00167F1B">
        <w:tc>
          <w:tcPr>
            <w:tcW w:w="810" w:type="dxa"/>
          </w:tcPr>
          <w:p w:rsidR="00167F1B" w:rsidRPr="00881C5D" w:rsidRDefault="00167F1B" w:rsidP="00167F1B">
            <w:pPr>
              <w:jc w:val="both"/>
              <w:rPr>
                <w:rFonts w:asciiTheme="minorHAnsi" w:hAnsiTheme="minorHAnsi" w:cstheme="minorHAnsi"/>
                <w:sz w:val="24"/>
                <w:szCs w:val="24"/>
              </w:rPr>
            </w:pPr>
            <w:r w:rsidRPr="00881C5D">
              <w:rPr>
                <w:rFonts w:asciiTheme="minorHAnsi" w:hAnsiTheme="minorHAnsi" w:cstheme="minorHAnsi"/>
                <w:sz w:val="24"/>
                <w:szCs w:val="24"/>
              </w:rPr>
              <w:t>1.1</w:t>
            </w:r>
          </w:p>
        </w:tc>
        <w:tc>
          <w:tcPr>
            <w:tcW w:w="7758" w:type="dxa"/>
          </w:tcPr>
          <w:p w:rsidR="00167F1B" w:rsidRPr="00881C5D" w:rsidRDefault="00167F1B" w:rsidP="00CA428B">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written vision and/or mission statements that define the agency’s role.</w:t>
            </w:r>
          </w:p>
        </w:tc>
      </w:tr>
      <w:tr w:rsidR="00167F1B" w:rsidRPr="00881C5D" w:rsidTr="00167F1B">
        <w:tc>
          <w:tcPr>
            <w:tcW w:w="810" w:type="dxa"/>
          </w:tcPr>
          <w:p w:rsidR="00167F1B" w:rsidRPr="00881C5D" w:rsidRDefault="00167F1B" w:rsidP="00167F1B">
            <w:pPr>
              <w:jc w:val="both"/>
              <w:rPr>
                <w:rFonts w:asciiTheme="minorHAnsi" w:hAnsiTheme="minorHAnsi" w:cstheme="minorHAnsi"/>
                <w:sz w:val="24"/>
                <w:szCs w:val="24"/>
              </w:rPr>
            </w:pPr>
            <w:r w:rsidRPr="00881C5D">
              <w:rPr>
                <w:rFonts w:asciiTheme="minorHAnsi" w:hAnsiTheme="minorHAnsi" w:cstheme="minorHAnsi"/>
                <w:sz w:val="24"/>
                <w:szCs w:val="24"/>
              </w:rPr>
              <w:t>1.2*</w:t>
            </w:r>
          </w:p>
        </w:tc>
        <w:tc>
          <w:tcPr>
            <w:tcW w:w="7758" w:type="dxa"/>
          </w:tcPr>
          <w:p w:rsidR="00167F1B" w:rsidRPr="00881C5D" w:rsidRDefault="00167F1B" w:rsidP="00CA428B">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a strategic plan or written goals and objectives that are reviewed and updated at least annually and are available to all personnel.</w:t>
            </w:r>
          </w:p>
        </w:tc>
      </w:tr>
    </w:tbl>
    <w:p w:rsidR="00167F1B" w:rsidRPr="005C5B3D" w:rsidRDefault="008A7A69" w:rsidP="007E02D2">
      <w:pPr>
        <w:pStyle w:val="Heading2"/>
        <w:rPr>
          <w:sz w:val="16"/>
          <w:szCs w:val="16"/>
        </w:rPr>
      </w:pPr>
      <w:bookmarkStart w:id="3" w:name="_Toc389728963"/>
      <w:r>
        <w:t>Chapter 2—Role and Authority</w:t>
      </w:r>
      <w:bookmarkEnd w:id="3"/>
      <w:r>
        <w:t xml:space="preserve"> </w:t>
      </w:r>
      <w:r w:rsidR="00E904BF">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bottom w:w="29" w:type="dxa"/>
          <w:right w:w="115" w:type="dxa"/>
        </w:tblCellMar>
        <w:tblLook w:val="04A0" w:firstRow="1" w:lastRow="0" w:firstColumn="1" w:lastColumn="0" w:noHBand="0" w:noVBand="1"/>
      </w:tblPr>
      <w:tblGrid>
        <w:gridCol w:w="808"/>
        <w:gridCol w:w="2064"/>
        <w:gridCol w:w="5660"/>
      </w:tblGrid>
      <w:tr w:rsidR="00167F1B" w:rsidRPr="00881C5D" w:rsidTr="00167F1B">
        <w:tc>
          <w:tcPr>
            <w:tcW w:w="8568" w:type="dxa"/>
            <w:gridSpan w:val="3"/>
            <w:shd w:val="clear" w:color="auto" w:fill="F2F2F2" w:themeFill="background1" w:themeFillShade="F2"/>
          </w:tcPr>
          <w:p w:rsidR="00167F1B" w:rsidRPr="00881C5D" w:rsidRDefault="00167F1B" w:rsidP="00B13A34">
            <w:pPr>
              <w:tabs>
                <w:tab w:val="num" w:pos="720"/>
              </w:tabs>
              <w:spacing w:before="120"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877085160"/>
                <w:placeholder>
                  <w:docPart w:val="042ACC6A626B42E081370DB3D7E2FCDC"/>
                </w:placeholder>
                <w:showingPlcHdr/>
                <w:text/>
              </w:sdtPr>
              <w:sdtEndPr/>
              <w:sdtContent>
                <w:r w:rsidR="00B13A34" w:rsidRPr="00345E50">
                  <w:rPr>
                    <w:rStyle w:val="PlaceholderText"/>
                  </w:rPr>
                  <w:t>Click or tap here to enter text.</w:t>
                </w:r>
              </w:sdtContent>
            </w:sdt>
          </w:p>
        </w:tc>
      </w:tr>
      <w:tr w:rsidR="00167F1B" w:rsidRPr="00881C5D" w:rsidTr="00167F1B">
        <w:tc>
          <w:tcPr>
            <w:tcW w:w="810" w:type="dxa"/>
            <w:shd w:val="clear" w:color="auto" w:fill="F2F2F2" w:themeFill="background1" w:themeFillShade="F2"/>
          </w:tcPr>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sz w:val="24"/>
                <w:szCs w:val="24"/>
              </w:rPr>
              <w:t>2.1</w:t>
            </w:r>
          </w:p>
        </w:tc>
        <w:tc>
          <w:tcPr>
            <w:tcW w:w="2070" w:type="dxa"/>
            <w:shd w:val="clear" w:color="auto" w:fill="F2F2F2" w:themeFill="background1" w:themeFillShade="F2"/>
          </w:tcPr>
          <w:p w:rsidR="00167F1B" w:rsidRPr="00881C5D" w:rsidRDefault="00E95F8E" w:rsidP="00167F1B">
            <w:pPr>
              <w:tabs>
                <w:tab w:val="num" w:pos="72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688" w:type="dxa"/>
            <w:shd w:val="clear" w:color="auto" w:fill="F2F2F2" w:themeFill="background1" w:themeFillShade="F2"/>
          </w:tcPr>
          <w:p w:rsidR="00167F1B" w:rsidRPr="00881C5D" w:rsidRDefault="00167F1B" w:rsidP="00B13A34">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1741134828"/>
                <w:placeholder>
                  <w:docPart w:val="3540E2DCB7644CBBADB265515E6ECDDA"/>
                </w:placeholder>
                <w:showingPlcHdr/>
                <w:text/>
              </w:sdtPr>
              <w:sdtEndPr/>
              <w:sdtContent>
                <w:r w:rsidR="00B13A34" w:rsidRPr="002246B7">
                  <w:rPr>
                    <w:rStyle w:val="PlaceholderText"/>
                  </w:rPr>
                  <w:t>Click or tap here to enter text.</w:t>
                </w:r>
              </w:sdtContent>
            </w:sdt>
          </w:p>
        </w:tc>
      </w:tr>
      <w:tr w:rsidR="00167F1B" w:rsidRPr="00881C5D" w:rsidTr="00167F1B">
        <w:tc>
          <w:tcPr>
            <w:tcW w:w="810" w:type="dxa"/>
            <w:shd w:val="clear" w:color="auto" w:fill="F2F2F2" w:themeFill="background1" w:themeFillShade="F2"/>
          </w:tcPr>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sz w:val="24"/>
                <w:szCs w:val="24"/>
              </w:rPr>
              <w:t>2.2</w:t>
            </w:r>
          </w:p>
        </w:tc>
        <w:tc>
          <w:tcPr>
            <w:tcW w:w="2070" w:type="dxa"/>
            <w:shd w:val="clear" w:color="auto" w:fill="F2F2F2" w:themeFill="background1" w:themeFillShade="F2"/>
          </w:tcPr>
          <w:p w:rsidR="00167F1B" w:rsidRPr="00881C5D" w:rsidRDefault="00E95F8E" w:rsidP="00167F1B">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688" w:type="dxa"/>
            <w:shd w:val="clear" w:color="auto" w:fill="F2F2F2" w:themeFill="background1" w:themeFillShade="F2"/>
          </w:tcPr>
          <w:p w:rsidR="00167F1B" w:rsidRPr="00881C5D" w:rsidRDefault="00167F1B" w:rsidP="00B13A34">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cs="Calibri"/>
                  <w:sz w:val="24"/>
                  <w:szCs w:val="24"/>
                </w:rPr>
                <w:id w:val="-1371688480"/>
                <w:placeholder>
                  <w:docPart w:val="3540E2DCB7644CBBADB265515E6ECDDA"/>
                </w:placeholder>
                <w:showingPlcHdr/>
                <w:text/>
              </w:sdtPr>
              <w:sdtEndPr/>
              <w:sdtContent>
                <w:r w:rsidR="00B13A34" w:rsidRPr="002246B7">
                  <w:rPr>
                    <w:rStyle w:val="PlaceholderText"/>
                  </w:rPr>
                  <w:t>Click or tap here to enter text.</w:t>
                </w:r>
              </w:sdtContent>
            </w:sdt>
          </w:p>
        </w:tc>
      </w:tr>
      <w:tr w:rsidR="00167F1B" w:rsidRPr="00881C5D" w:rsidTr="00167F1B">
        <w:tc>
          <w:tcPr>
            <w:tcW w:w="810" w:type="dxa"/>
            <w:shd w:val="clear" w:color="auto" w:fill="F2F2F2" w:themeFill="background1" w:themeFillShade="F2"/>
          </w:tcPr>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sz w:val="24"/>
                <w:szCs w:val="24"/>
              </w:rPr>
              <w:t>2.3</w:t>
            </w:r>
          </w:p>
        </w:tc>
        <w:tc>
          <w:tcPr>
            <w:tcW w:w="2070" w:type="dxa"/>
            <w:shd w:val="clear" w:color="auto" w:fill="F2F2F2" w:themeFill="background1" w:themeFillShade="F2"/>
          </w:tcPr>
          <w:p w:rsidR="00167F1B" w:rsidRPr="00881C5D" w:rsidRDefault="00E95F8E" w:rsidP="00167F1B">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688" w:type="dxa"/>
            <w:shd w:val="clear" w:color="auto" w:fill="F2F2F2" w:themeFill="background1" w:themeFillShade="F2"/>
          </w:tcPr>
          <w:p w:rsidR="00167F1B" w:rsidRPr="00881C5D" w:rsidRDefault="00167F1B" w:rsidP="00B13A34">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1429936537"/>
                <w:placeholder>
                  <w:docPart w:val="3540E2DCB7644CBBADB265515E6ECDDA"/>
                </w:placeholder>
                <w:showingPlcHdr/>
                <w:text/>
              </w:sdtPr>
              <w:sdtEndPr/>
              <w:sdtContent>
                <w:r w:rsidR="00B13A34" w:rsidRPr="002246B7">
                  <w:rPr>
                    <w:rStyle w:val="PlaceholderText"/>
                  </w:rPr>
                  <w:t>Click or tap here to enter text.</w:t>
                </w:r>
              </w:sdtContent>
            </w:sdt>
          </w:p>
        </w:tc>
      </w:tr>
      <w:tr w:rsidR="00167F1B" w:rsidRPr="00881C5D" w:rsidTr="00167F1B">
        <w:tc>
          <w:tcPr>
            <w:tcW w:w="810" w:type="dxa"/>
            <w:shd w:val="clear" w:color="auto" w:fill="F2F2F2" w:themeFill="background1" w:themeFillShade="F2"/>
          </w:tcPr>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sz w:val="24"/>
                <w:szCs w:val="24"/>
              </w:rPr>
              <w:t>2.4</w:t>
            </w:r>
          </w:p>
        </w:tc>
        <w:tc>
          <w:tcPr>
            <w:tcW w:w="2070" w:type="dxa"/>
            <w:shd w:val="clear" w:color="auto" w:fill="F2F2F2" w:themeFill="background1" w:themeFillShade="F2"/>
          </w:tcPr>
          <w:p w:rsidR="00167F1B" w:rsidRPr="00881C5D" w:rsidRDefault="00E95F8E" w:rsidP="00167F1B">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688" w:type="dxa"/>
            <w:shd w:val="clear" w:color="auto" w:fill="F2F2F2" w:themeFill="background1" w:themeFillShade="F2"/>
          </w:tcPr>
          <w:p w:rsidR="00167F1B" w:rsidRPr="00881C5D" w:rsidRDefault="00167F1B" w:rsidP="00B13A34">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1410429258"/>
                <w:placeholder>
                  <w:docPart w:val="3540E2DCB7644CBBADB265515E6ECDDA"/>
                </w:placeholder>
                <w:showingPlcHdr/>
                <w:text/>
              </w:sdtPr>
              <w:sdtEndPr/>
              <w:sdtContent>
                <w:r w:rsidR="00B13A34" w:rsidRPr="002246B7">
                  <w:rPr>
                    <w:rStyle w:val="PlaceholderText"/>
                  </w:rPr>
                  <w:t>Click or tap here to enter text.</w:t>
                </w:r>
              </w:sdtContent>
            </w:sdt>
          </w:p>
        </w:tc>
      </w:tr>
      <w:tr w:rsidR="00167F1B" w:rsidRPr="00881C5D" w:rsidTr="00167F1B">
        <w:tc>
          <w:tcPr>
            <w:tcW w:w="810" w:type="dxa"/>
            <w:shd w:val="clear" w:color="auto" w:fill="F2F2F2" w:themeFill="background1" w:themeFillShade="F2"/>
          </w:tcPr>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sz w:val="24"/>
                <w:szCs w:val="24"/>
              </w:rPr>
              <w:lastRenderedPageBreak/>
              <w:t>2.5</w:t>
            </w:r>
          </w:p>
        </w:tc>
        <w:tc>
          <w:tcPr>
            <w:tcW w:w="2070" w:type="dxa"/>
            <w:shd w:val="clear" w:color="auto" w:fill="F2F2F2" w:themeFill="background1" w:themeFillShade="F2"/>
          </w:tcPr>
          <w:p w:rsidR="00167F1B" w:rsidRPr="00881C5D" w:rsidRDefault="00E95F8E" w:rsidP="00167F1B">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688" w:type="dxa"/>
            <w:shd w:val="clear" w:color="auto" w:fill="F2F2F2" w:themeFill="background1" w:themeFillShade="F2"/>
          </w:tcPr>
          <w:p w:rsidR="00167F1B" w:rsidRPr="00881C5D" w:rsidRDefault="00167F1B" w:rsidP="00B13A34">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2033145913"/>
                <w:placeholder>
                  <w:docPart w:val="3540E2DCB7644CBBADB265515E6ECDDA"/>
                </w:placeholder>
                <w:showingPlcHdr/>
                <w:text/>
              </w:sdtPr>
              <w:sdtEndPr/>
              <w:sdtContent>
                <w:r w:rsidR="00B13A34" w:rsidRPr="002246B7">
                  <w:rPr>
                    <w:rStyle w:val="PlaceholderText"/>
                  </w:rPr>
                  <w:t>Click or tap here to enter text.</w:t>
                </w:r>
              </w:sdtContent>
            </w:sdt>
          </w:p>
        </w:tc>
      </w:tr>
      <w:tr w:rsidR="00167F1B" w:rsidRPr="00881C5D" w:rsidTr="00167F1B">
        <w:tc>
          <w:tcPr>
            <w:tcW w:w="810" w:type="dxa"/>
            <w:shd w:val="clear" w:color="auto" w:fill="F2F2F2" w:themeFill="background1" w:themeFillShade="F2"/>
          </w:tcPr>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sz w:val="24"/>
                <w:szCs w:val="24"/>
              </w:rPr>
              <w:t>2.6</w:t>
            </w:r>
          </w:p>
        </w:tc>
        <w:tc>
          <w:tcPr>
            <w:tcW w:w="2070" w:type="dxa"/>
            <w:shd w:val="clear" w:color="auto" w:fill="F2F2F2" w:themeFill="background1" w:themeFillShade="F2"/>
          </w:tcPr>
          <w:p w:rsidR="00167F1B" w:rsidRPr="00881C5D" w:rsidRDefault="00E95F8E" w:rsidP="00167F1B">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688" w:type="dxa"/>
            <w:shd w:val="clear" w:color="auto" w:fill="F2F2F2" w:themeFill="background1" w:themeFillShade="F2"/>
          </w:tcPr>
          <w:p w:rsidR="00167F1B" w:rsidRPr="00881C5D" w:rsidRDefault="00167F1B" w:rsidP="00B13A34">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924567554"/>
                <w:placeholder>
                  <w:docPart w:val="3540E2DCB7644CBBADB265515E6ECDDA"/>
                </w:placeholder>
                <w:showingPlcHdr/>
                <w:text/>
              </w:sdtPr>
              <w:sdtEndPr/>
              <w:sdtContent>
                <w:r w:rsidR="00B13A34" w:rsidRPr="002246B7">
                  <w:rPr>
                    <w:rStyle w:val="PlaceholderText"/>
                  </w:rPr>
                  <w:t>Click or tap here to enter text.</w:t>
                </w:r>
              </w:sdtContent>
            </w:sdt>
          </w:p>
        </w:tc>
      </w:tr>
      <w:tr w:rsidR="00167F1B" w:rsidRPr="00881C5D" w:rsidTr="00167F1B">
        <w:tc>
          <w:tcPr>
            <w:tcW w:w="810" w:type="dxa"/>
            <w:shd w:val="clear" w:color="auto" w:fill="F2F2F2" w:themeFill="background1" w:themeFillShade="F2"/>
          </w:tcPr>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sz w:val="24"/>
                <w:szCs w:val="24"/>
              </w:rPr>
              <w:t>2.7</w:t>
            </w:r>
          </w:p>
        </w:tc>
        <w:tc>
          <w:tcPr>
            <w:tcW w:w="2070" w:type="dxa"/>
            <w:shd w:val="clear" w:color="auto" w:fill="F2F2F2" w:themeFill="background1" w:themeFillShade="F2"/>
          </w:tcPr>
          <w:p w:rsidR="00167F1B" w:rsidRPr="00881C5D" w:rsidRDefault="00E95F8E" w:rsidP="00167F1B">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688" w:type="dxa"/>
            <w:shd w:val="clear" w:color="auto" w:fill="F2F2F2" w:themeFill="background1" w:themeFillShade="F2"/>
          </w:tcPr>
          <w:p w:rsidR="00167F1B" w:rsidRPr="00881C5D" w:rsidRDefault="00167F1B" w:rsidP="00B13A34">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1698894049"/>
                <w:placeholder>
                  <w:docPart w:val="3540E2DCB7644CBBADB265515E6ECDDA"/>
                </w:placeholder>
                <w:showingPlcHdr/>
                <w:text/>
              </w:sdtPr>
              <w:sdtEndPr/>
              <w:sdtContent>
                <w:r w:rsidR="00B13A34" w:rsidRPr="002246B7">
                  <w:rPr>
                    <w:rStyle w:val="PlaceholderText"/>
                  </w:rPr>
                  <w:t>Click or tap here to enter text.</w:t>
                </w:r>
              </w:sdtContent>
            </w:sdt>
          </w:p>
        </w:tc>
      </w:tr>
    </w:tbl>
    <w:p w:rsidR="007E02D2" w:rsidRDefault="007E02D2" w:rsidP="00167F1B">
      <w:pPr>
        <w:pStyle w:val="Heading2"/>
        <w:spacing w:before="0"/>
      </w:pP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7913"/>
      </w:tblGrid>
      <w:tr w:rsidR="00167F1B" w:rsidRPr="00881C5D" w:rsidTr="00167F1B">
        <w:tc>
          <w:tcPr>
            <w:tcW w:w="799" w:type="dxa"/>
          </w:tcPr>
          <w:p w:rsidR="00167F1B" w:rsidRPr="00881C5D" w:rsidRDefault="00167F1B" w:rsidP="00167F1B">
            <w:pPr>
              <w:jc w:val="both"/>
              <w:rPr>
                <w:rFonts w:asciiTheme="minorHAnsi" w:hAnsiTheme="minorHAnsi" w:cstheme="minorHAnsi"/>
                <w:sz w:val="24"/>
                <w:szCs w:val="24"/>
              </w:rPr>
            </w:pPr>
            <w:r w:rsidRPr="00881C5D">
              <w:rPr>
                <w:rFonts w:asciiTheme="minorHAnsi" w:hAnsiTheme="minorHAnsi" w:cstheme="minorHAnsi"/>
                <w:sz w:val="24"/>
                <w:szCs w:val="24"/>
              </w:rPr>
              <w:t>2.1</w:t>
            </w:r>
          </w:p>
        </w:tc>
        <w:tc>
          <w:tcPr>
            <w:tcW w:w="7913" w:type="dxa"/>
          </w:tcPr>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requires all law enforcement personnel to take and abide by an Oath of Office to support, obey and defend the Constitution of the United States and the Washington Constitution and the laws of Washington and the governmental subdivisions.</w:t>
            </w:r>
          </w:p>
        </w:tc>
      </w:tr>
      <w:tr w:rsidR="00167F1B" w:rsidRPr="00881C5D" w:rsidTr="00167F1B">
        <w:tc>
          <w:tcPr>
            <w:tcW w:w="799" w:type="dxa"/>
          </w:tcPr>
          <w:p w:rsidR="00167F1B" w:rsidRPr="00881C5D" w:rsidRDefault="00167F1B" w:rsidP="00167F1B">
            <w:pPr>
              <w:jc w:val="both"/>
              <w:rPr>
                <w:rFonts w:asciiTheme="minorHAnsi" w:hAnsiTheme="minorHAnsi" w:cstheme="minorHAnsi"/>
                <w:sz w:val="24"/>
                <w:szCs w:val="24"/>
              </w:rPr>
            </w:pPr>
            <w:r w:rsidRPr="00881C5D">
              <w:rPr>
                <w:rFonts w:asciiTheme="minorHAnsi" w:hAnsiTheme="minorHAnsi" w:cstheme="minorHAnsi"/>
                <w:sz w:val="24"/>
                <w:szCs w:val="24"/>
              </w:rPr>
              <w:t>2.2</w:t>
            </w:r>
          </w:p>
        </w:tc>
        <w:tc>
          <w:tcPr>
            <w:tcW w:w="7913" w:type="dxa"/>
          </w:tcPr>
          <w:p w:rsidR="00167F1B" w:rsidRPr="00881C5D" w:rsidRDefault="00167F1B" w:rsidP="00167F1B">
            <w:pPr>
              <w:spacing w:after="120"/>
              <w:jc w:val="both"/>
              <w:rPr>
                <w:rFonts w:asciiTheme="minorHAnsi" w:hAnsiTheme="minorHAnsi" w:cstheme="minorHAnsi"/>
                <w:sz w:val="24"/>
                <w:szCs w:val="24"/>
              </w:rPr>
            </w:pPr>
            <w:proofErr w:type="gramStart"/>
            <w:r w:rsidRPr="00881C5D">
              <w:rPr>
                <w:rFonts w:asciiTheme="minorHAnsi" w:hAnsiTheme="minorHAnsi" w:cstheme="minorHAnsi"/>
                <w:sz w:val="24"/>
                <w:szCs w:val="24"/>
              </w:rPr>
              <w:t>Statutory authorization for the agency to perform law enforcement services is identified by the laws of the state of Washington and/or local ordinance</w:t>
            </w:r>
            <w:proofErr w:type="gramEnd"/>
            <w:r w:rsidRPr="00881C5D">
              <w:rPr>
                <w:rFonts w:asciiTheme="minorHAnsi" w:hAnsiTheme="minorHAnsi" w:cstheme="minorHAnsi"/>
                <w:sz w:val="24"/>
                <w:szCs w:val="24"/>
              </w:rPr>
              <w:t>.</w:t>
            </w:r>
          </w:p>
          <w:p w:rsidR="00167F1B" w:rsidRPr="00881C5D" w:rsidRDefault="00167F1B" w:rsidP="00167F1B">
            <w:pPr>
              <w:tabs>
                <w:tab w:val="left" w:pos="0"/>
              </w:tabs>
              <w:spacing w:after="120"/>
              <w:jc w:val="both"/>
              <w:rPr>
                <w:rFonts w:asciiTheme="minorHAnsi" w:hAnsiTheme="minorHAnsi" w:cstheme="minorHAns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The legal authority of the law enforcement agency </w:t>
            </w:r>
            <w:proofErr w:type="gramStart"/>
            <w:r w:rsidRPr="00881C5D">
              <w:rPr>
                <w:rFonts w:asciiTheme="minorHAnsi" w:hAnsiTheme="minorHAnsi" w:cstheme="minorHAnsi"/>
                <w:i/>
                <w:sz w:val="24"/>
                <w:szCs w:val="24"/>
              </w:rPr>
              <w:t>is established</w:t>
            </w:r>
            <w:proofErr w:type="gramEnd"/>
            <w:r w:rsidRPr="00881C5D">
              <w:rPr>
                <w:rFonts w:asciiTheme="minorHAnsi" w:hAnsiTheme="minorHAnsi" w:cstheme="minorHAnsi"/>
                <w:i/>
                <w:sz w:val="24"/>
                <w:szCs w:val="24"/>
              </w:rPr>
              <w:t xml:space="preserve"> in state statute and in most cases local legislation. The legal authority of the </w:t>
            </w:r>
            <w:proofErr w:type="gramStart"/>
            <w:r w:rsidRPr="00881C5D">
              <w:rPr>
                <w:rFonts w:asciiTheme="minorHAnsi" w:hAnsiTheme="minorHAnsi" w:cstheme="minorHAnsi"/>
                <w:i/>
                <w:sz w:val="24"/>
                <w:szCs w:val="24"/>
              </w:rPr>
              <w:t>agency law enforcement officers</w:t>
            </w:r>
            <w:proofErr w:type="gramEnd"/>
            <w:r w:rsidRPr="00881C5D">
              <w:rPr>
                <w:rFonts w:asciiTheme="minorHAnsi" w:hAnsiTheme="minorHAnsi" w:cstheme="minorHAnsi"/>
                <w:i/>
                <w:sz w:val="24"/>
                <w:szCs w:val="24"/>
              </w:rPr>
              <w:t xml:space="preserve"> may be found in this same legislation.</w:t>
            </w:r>
          </w:p>
        </w:tc>
      </w:tr>
      <w:tr w:rsidR="00167F1B" w:rsidRPr="00881C5D" w:rsidTr="00167F1B">
        <w:tc>
          <w:tcPr>
            <w:tcW w:w="799" w:type="dxa"/>
          </w:tcPr>
          <w:p w:rsidR="00167F1B" w:rsidRPr="00881C5D" w:rsidRDefault="00167F1B" w:rsidP="00167F1B">
            <w:pPr>
              <w:jc w:val="both"/>
              <w:rPr>
                <w:rFonts w:asciiTheme="minorHAnsi" w:hAnsiTheme="minorHAnsi" w:cstheme="minorHAnsi"/>
                <w:sz w:val="24"/>
                <w:szCs w:val="24"/>
              </w:rPr>
            </w:pPr>
            <w:r w:rsidRPr="00881C5D">
              <w:rPr>
                <w:rFonts w:asciiTheme="minorHAnsi" w:hAnsiTheme="minorHAnsi" w:cstheme="minorHAnsi"/>
                <w:sz w:val="24"/>
                <w:szCs w:val="24"/>
              </w:rPr>
              <w:t>2.3</w:t>
            </w:r>
          </w:p>
        </w:tc>
        <w:tc>
          <w:tcPr>
            <w:tcW w:w="7913" w:type="dxa"/>
          </w:tcPr>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policies specifying legal requirements and procedures for any physical arrest completed with or without an authorized warrant.</w:t>
            </w:r>
          </w:p>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 xml:space="preserve">To ensure arrests </w:t>
            </w:r>
            <w:proofErr w:type="gramStart"/>
            <w:r w:rsidRPr="00881C5D">
              <w:rPr>
                <w:rFonts w:asciiTheme="minorHAnsi" w:hAnsiTheme="minorHAnsi" w:cstheme="minorHAnsi"/>
                <w:i/>
                <w:iCs/>
                <w:sz w:val="24"/>
                <w:szCs w:val="24"/>
              </w:rPr>
              <w:t>are made</w:t>
            </w:r>
            <w:proofErr w:type="gramEnd"/>
            <w:r w:rsidRPr="00881C5D">
              <w:rPr>
                <w:rFonts w:asciiTheme="minorHAnsi" w:hAnsiTheme="minorHAnsi" w:cstheme="minorHAnsi"/>
                <w:i/>
                <w:iCs/>
                <w:sz w:val="24"/>
                <w:szCs w:val="24"/>
              </w:rPr>
              <w:t xml:space="preserve"> in compliance with all statutory and constitutional requirements.</w:t>
            </w:r>
          </w:p>
        </w:tc>
      </w:tr>
      <w:tr w:rsidR="00167F1B" w:rsidRPr="00881C5D" w:rsidTr="00167F1B">
        <w:tc>
          <w:tcPr>
            <w:tcW w:w="799" w:type="dxa"/>
          </w:tcPr>
          <w:p w:rsidR="00167F1B" w:rsidRPr="00881C5D" w:rsidRDefault="00167F1B" w:rsidP="00167F1B">
            <w:pPr>
              <w:jc w:val="both"/>
              <w:rPr>
                <w:rFonts w:asciiTheme="minorHAnsi" w:hAnsiTheme="minorHAnsi" w:cstheme="minorHAnsi"/>
                <w:sz w:val="24"/>
                <w:szCs w:val="24"/>
              </w:rPr>
            </w:pPr>
            <w:r w:rsidRPr="00881C5D">
              <w:rPr>
                <w:rFonts w:asciiTheme="minorHAnsi" w:hAnsiTheme="minorHAnsi" w:cstheme="minorHAnsi"/>
                <w:sz w:val="24"/>
                <w:szCs w:val="24"/>
              </w:rPr>
              <w:t>2.4</w:t>
            </w:r>
          </w:p>
        </w:tc>
        <w:tc>
          <w:tcPr>
            <w:tcW w:w="7913" w:type="dxa"/>
          </w:tcPr>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policies assuring compliance with all applicable constitutional requirements for in-custody situations including:</w:t>
            </w:r>
          </w:p>
          <w:p w:rsidR="00167F1B" w:rsidRPr="00881C5D" w:rsidRDefault="00167F1B" w:rsidP="00167F1B">
            <w:pPr>
              <w:numPr>
                <w:ilvl w:val="0"/>
                <w:numId w:val="11"/>
              </w:numPr>
              <w:jc w:val="both"/>
              <w:rPr>
                <w:rFonts w:asciiTheme="minorHAnsi" w:hAnsiTheme="minorHAnsi" w:cstheme="minorHAnsi"/>
                <w:sz w:val="24"/>
                <w:szCs w:val="24"/>
              </w:rPr>
            </w:pPr>
            <w:r w:rsidRPr="00881C5D">
              <w:rPr>
                <w:rFonts w:asciiTheme="minorHAnsi" w:hAnsiTheme="minorHAnsi" w:cstheme="minorHAnsi"/>
                <w:sz w:val="24"/>
                <w:szCs w:val="24"/>
              </w:rPr>
              <w:t>Interviews and interrogations</w:t>
            </w:r>
          </w:p>
          <w:p w:rsidR="00167F1B" w:rsidRPr="00881C5D" w:rsidRDefault="00167F1B" w:rsidP="00167F1B">
            <w:pPr>
              <w:numPr>
                <w:ilvl w:val="0"/>
                <w:numId w:val="11"/>
              </w:numPr>
              <w:jc w:val="both"/>
              <w:rPr>
                <w:rFonts w:asciiTheme="minorHAnsi" w:hAnsiTheme="minorHAnsi" w:cstheme="minorHAnsi"/>
                <w:sz w:val="24"/>
                <w:szCs w:val="24"/>
              </w:rPr>
            </w:pPr>
            <w:r w:rsidRPr="00881C5D">
              <w:rPr>
                <w:rFonts w:asciiTheme="minorHAnsi" w:hAnsiTheme="minorHAnsi" w:cstheme="minorHAnsi"/>
                <w:sz w:val="24"/>
                <w:szCs w:val="24"/>
              </w:rPr>
              <w:t>Access to Counsel; and</w:t>
            </w:r>
          </w:p>
          <w:p w:rsidR="00167F1B" w:rsidRPr="00881C5D" w:rsidRDefault="00167F1B" w:rsidP="00167F1B">
            <w:pPr>
              <w:numPr>
                <w:ilvl w:val="0"/>
                <w:numId w:val="11"/>
              </w:numPr>
              <w:spacing w:after="120"/>
              <w:jc w:val="both"/>
              <w:rPr>
                <w:rFonts w:asciiTheme="minorHAnsi" w:hAnsiTheme="minorHAnsi" w:cstheme="minorHAnsi"/>
                <w:sz w:val="24"/>
                <w:szCs w:val="24"/>
              </w:rPr>
            </w:pPr>
            <w:r w:rsidRPr="00881C5D">
              <w:rPr>
                <w:rFonts w:asciiTheme="minorHAnsi" w:hAnsiTheme="minorHAnsi" w:cstheme="minorHAnsi"/>
                <w:sz w:val="24"/>
                <w:szCs w:val="24"/>
              </w:rPr>
              <w:t>Search and seizure</w:t>
            </w:r>
          </w:p>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Interviews and interrogations, questioning, or any other term used to describe in-custody verbal examinations are conducted in compliance with constitutional requirements. These constitutional requirements, federal and state, are vital to the role and function of law enforcement in a free society. By complying with these requirements, law enforcement officers and agencies ensure fair, legal, and equitable treatment of all people.</w:t>
            </w:r>
          </w:p>
        </w:tc>
      </w:tr>
      <w:tr w:rsidR="00167F1B" w:rsidRPr="00881C5D" w:rsidTr="00167F1B">
        <w:tc>
          <w:tcPr>
            <w:tcW w:w="799" w:type="dxa"/>
          </w:tcPr>
          <w:p w:rsidR="00167F1B" w:rsidRPr="00881C5D" w:rsidRDefault="00167F1B" w:rsidP="00167F1B">
            <w:pPr>
              <w:jc w:val="both"/>
              <w:rPr>
                <w:rFonts w:asciiTheme="minorHAnsi" w:hAnsiTheme="minorHAnsi" w:cstheme="minorHAnsi"/>
                <w:sz w:val="24"/>
                <w:szCs w:val="24"/>
              </w:rPr>
            </w:pPr>
            <w:r w:rsidRPr="00881C5D">
              <w:rPr>
                <w:rFonts w:asciiTheme="minorHAnsi" w:hAnsiTheme="minorHAnsi" w:cstheme="minorHAnsi"/>
                <w:sz w:val="24"/>
                <w:szCs w:val="24"/>
              </w:rPr>
              <w:t>2.5</w:t>
            </w:r>
          </w:p>
        </w:tc>
        <w:tc>
          <w:tcPr>
            <w:tcW w:w="7913" w:type="dxa"/>
          </w:tcPr>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search and seizure policies that adhere to state and federal law.</w:t>
            </w:r>
          </w:p>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 xml:space="preserve">To provide clear and basic guidelines for evaluating search and seizure issues and conducting searches within existing legal parameters that ensure the constitutional right of persons to be free from unreasonable government intrusion. Proof of compliance may include copies of incident reports that detail stop and frisk incidents; search by consent, search of a vehicle and searches that are part of a crime scene or are part of an inventory process.  </w:t>
            </w:r>
          </w:p>
        </w:tc>
      </w:tr>
      <w:tr w:rsidR="00167F1B" w:rsidRPr="00881C5D" w:rsidTr="00167F1B">
        <w:tc>
          <w:tcPr>
            <w:tcW w:w="799" w:type="dxa"/>
          </w:tcPr>
          <w:p w:rsidR="00167F1B" w:rsidRPr="00881C5D" w:rsidRDefault="00167F1B" w:rsidP="00167F1B">
            <w:pPr>
              <w:jc w:val="both"/>
              <w:rPr>
                <w:rFonts w:asciiTheme="minorHAnsi" w:hAnsiTheme="minorHAnsi" w:cstheme="minorHAnsi"/>
                <w:sz w:val="24"/>
                <w:szCs w:val="24"/>
              </w:rPr>
            </w:pPr>
            <w:r w:rsidRPr="00881C5D">
              <w:rPr>
                <w:rFonts w:asciiTheme="minorHAnsi" w:hAnsiTheme="minorHAnsi" w:cstheme="minorHAnsi"/>
                <w:sz w:val="24"/>
                <w:szCs w:val="24"/>
              </w:rPr>
              <w:t>2.6</w:t>
            </w:r>
          </w:p>
        </w:tc>
        <w:tc>
          <w:tcPr>
            <w:tcW w:w="7913" w:type="dxa"/>
          </w:tcPr>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policies for conducting strip and/or body cavity searches that include:</w:t>
            </w:r>
          </w:p>
          <w:p w:rsidR="00167F1B" w:rsidRPr="00881C5D" w:rsidRDefault="00167F1B" w:rsidP="00167F1B">
            <w:pPr>
              <w:numPr>
                <w:ilvl w:val="0"/>
                <w:numId w:val="13"/>
              </w:numPr>
              <w:jc w:val="both"/>
              <w:rPr>
                <w:rFonts w:asciiTheme="minorHAnsi" w:hAnsiTheme="minorHAnsi" w:cstheme="minorHAnsi"/>
                <w:sz w:val="24"/>
                <w:szCs w:val="24"/>
              </w:rPr>
            </w:pPr>
            <w:r w:rsidRPr="00881C5D">
              <w:rPr>
                <w:rFonts w:asciiTheme="minorHAnsi" w:hAnsiTheme="minorHAnsi" w:cstheme="minorHAnsi"/>
                <w:sz w:val="24"/>
                <w:szCs w:val="24"/>
              </w:rPr>
              <w:t>Authority for conducting such searches with and without a search warrant;</w:t>
            </w:r>
          </w:p>
          <w:p w:rsidR="00167F1B" w:rsidRPr="00881C5D" w:rsidRDefault="00167F1B" w:rsidP="00167F1B">
            <w:pPr>
              <w:numPr>
                <w:ilvl w:val="0"/>
                <w:numId w:val="13"/>
              </w:numPr>
              <w:jc w:val="both"/>
              <w:rPr>
                <w:rFonts w:asciiTheme="minorHAnsi" w:hAnsiTheme="minorHAnsi" w:cstheme="minorHAnsi"/>
                <w:sz w:val="24"/>
                <w:szCs w:val="24"/>
              </w:rPr>
            </w:pPr>
            <w:r w:rsidRPr="00881C5D">
              <w:rPr>
                <w:rFonts w:asciiTheme="minorHAnsi" w:hAnsiTheme="minorHAnsi" w:cstheme="minorHAnsi"/>
                <w:sz w:val="24"/>
                <w:szCs w:val="24"/>
              </w:rPr>
              <w:lastRenderedPageBreak/>
              <w:t>Privacy provisions with search by same gender; and</w:t>
            </w:r>
          </w:p>
          <w:p w:rsidR="00167F1B" w:rsidRPr="00881C5D" w:rsidRDefault="00167F1B" w:rsidP="00167F1B">
            <w:pPr>
              <w:numPr>
                <w:ilvl w:val="0"/>
                <w:numId w:val="13"/>
              </w:numPr>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Any required reporting procedures when such searches </w:t>
            </w:r>
            <w:proofErr w:type="gramStart"/>
            <w:r w:rsidRPr="00881C5D">
              <w:rPr>
                <w:rFonts w:asciiTheme="minorHAnsi" w:hAnsiTheme="minorHAnsi" w:cstheme="minorHAnsi"/>
                <w:sz w:val="24"/>
                <w:szCs w:val="24"/>
              </w:rPr>
              <w:t>are conducted</w:t>
            </w:r>
            <w:proofErr w:type="gramEnd"/>
            <w:r w:rsidRPr="00881C5D">
              <w:rPr>
                <w:rFonts w:asciiTheme="minorHAnsi" w:hAnsiTheme="minorHAnsi" w:cstheme="minorHAnsi"/>
                <w:sz w:val="24"/>
                <w:szCs w:val="24"/>
              </w:rPr>
              <w:t>.</w:t>
            </w:r>
          </w:p>
          <w:p w:rsidR="00167F1B" w:rsidRPr="008956DC" w:rsidRDefault="00167F1B" w:rsidP="00167F1B">
            <w:pPr>
              <w:spacing w:after="120"/>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Strip searches and body cavity searches by law enforcement personnel, even when legally permissible, are controversial. They should be done out of public view, with appropriate regard for the dignity of the suspect, and shall be considered legally necessary and reasonable. When possible all such searches </w:t>
            </w:r>
            <w:proofErr w:type="gramStart"/>
            <w:r w:rsidRPr="00881C5D">
              <w:rPr>
                <w:rFonts w:asciiTheme="minorHAnsi" w:hAnsiTheme="minorHAnsi" w:cstheme="minorHAnsi"/>
                <w:i/>
                <w:sz w:val="24"/>
                <w:szCs w:val="24"/>
              </w:rPr>
              <w:t>should be witnessed</w:t>
            </w:r>
            <w:proofErr w:type="gramEnd"/>
            <w:r w:rsidRPr="00881C5D">
              <w:rPr>
                <w:rFonts w:asciiTheme="minorHAnsi" w:hAnsiTheme="minorHAnsi" w:cstheme="minorHAnsi"/>
                <w:i/>
                <w:sz w:val="24"/>
                <w:szCs w:val="24"/>
              </w:rPr>
              <w:t xml:space="preserve">. Body cavity searches </w:t>
            </w:r>
            <w:proofErr w:type="gramStart"/>
            <w:r w:rsidRPr="00881C5D">
              <w:rPr>
                <w:rFonts w:asciiTheme="minorHAnsi" w:hAnsiTheme="minorHAnsi" w:cstheme="minorHAnsi"/>
                <w:i/>
                <w:sz w:val="24"/>
                <w:szCs w:val="24"/>
              </w:rPr>
              <w:t>should be conducted</w:t>
            </w:r>
            <w:proofErr w:type="gramEnd"/>
            <w:r w:rsidRPr="00881C5D">
              <w:rPr>
                <w:rFonts w:asciiTheme="minorHAnsi" w:hAnsiTheme="minorHAnsi" w:cstheme="minorHAnsi"/>
                <w:i/>
                <w:sz w:val="24"/>
                <w:szCs w:val="24"/>
              </w:rPr>
              <w:t xml:space="preserve"> in a hygienic setting and by qualified medical personnel. </w:t>
            </w:r>
          </w:p>
        </w:tc>
      </w:tr>
      <w:tr w:rsidR="00167F1B" w:rsidRPr="00881C5D" w:rsidTr="00167F1B">
        <w:tc>
          <w:tcPr>
            <w:tcW w:w="799" w:type="dxa"/>
          </w:tcPr>
          <w:p w:rsidR="00167F1B" w:rsidRPr="00881C5D" w:rsidRDefault="00167F1B" w:rsidP="00167F1B">
            <w:pPr>
              <w:jc w:val="both"/>
              <w:rPr>
                <w:rFonts w:asciiTheme="minorHAnsi" w:hAnsiTheme="minorHAnsi" w:cstheme="minorHAnsi"/>
                <w:sz w:val="24"/>
                <w:szCs w:val="24"/>
              </w:rPr>
            </w:pPr>
            <w:r w:rsidRPr="00881C5D">
              <w:rPr>
                <w:rFonts w:asciiTheme="minorHAnsi" w:hAnsiTheme="minorHAnsi" w:cstheme="minorHAnsi"/>
                <w:sz w:val="24"/>
                <w:szCs w:val="24"/>
              </w:rPr>
              <w:lastRenderedPageBreak/>
              <w:t>2.7</w:t>
            </w:r>
          </w:p>
        </w:tc>
        <w:tc>
          <w:tcPr>
            <w:tcW w:w="7913" w:type="dxa"/>
          </w:tcPr>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policies and procedures concerning the arrest or detention of foreign nationals.</w:t>
            </w:r>
          </w:p>
          <w:p w:rsidR="00167F1B" w:rsidRPr="008956DC" w:rsidRDefault="00167F1B" w:rsidP="00167F1B">
            <w:pPr>
              <w:spacing w:after="120"/>
              <w:jc w:val="both"/>
              <w:rPr>
                <w:rFonts w:asciiTheme="minorHAnsi" w:hAnsiTheme="minorHAnsi" w:cstheme="minorHAnsi"/>
                <w:i/>
                <w:iCs/>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To ensure compliance with Article 36 the Vienna Convention on Consular Relations that provides certain rights to foreign nationals when arrested.</w:t>
            </w:r>
          </w:p>
        </w:tc>
      </w:tr>
    </w:tbl>
    <w:p w:rsidR="00167F1B" w:rsidRPr="005C5B3D" w:rsidRDefault="00480C6A" w:rsidP="00480C6A">
      <w:pPr>
        <w:pStyle w:val="Heading2"/>
        <w:rPr>
          <w:sz w:val="16"/>
          <w:szCs w:val="16"/>
        </w:rPr>
      </w:pPr>
      <w:bookmarkStart w:id="4" w:name="_Toc389728964"/>
      <w:r>
        <w:t>Chapter 3—Use of Force</w:t>
      </w:r>
      <w:bookmarkEnd w:id="4"/>
      <w:r w:rsidR="00E904BF">
        <w:br/>
      </w:r>
    </w:p>
    <w:tbl>
      <w:tblPr>
        <w:tblStyle w:val="TableGrid1"/>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167F1B" w:rsidRPr="00167F1B" w:rsidTr="00167F1B">
        <w:tc>
          <w:tcPr>
            <w:tcW w:w="8712" w:type="dxa"/>
            <w:gridSpan w:val="3"/>
            <w:shd w:val="clear" w:color="auto" w:fill="F2F2F2" w:themeFill="background1" w:themeFillShade="F2"/>
          </w:tcPr>
          <w:p w:rsidR="00167F1B" w:rsidRPr="004F507C" w:rsidRDefault="00167F1B" w:rsidP="00B13A34">
            <w:pPr>
              <w:tabs>
                <w:tab w:val="num" w:pos="720"/>
              </w:tabs>
              <w:spacing w:before="120" w:after="120"/>
              <w:jc w:val="both"/>
              <w:rPr>
                <w:rFonts w:asciiTheme="minorHAnsi" w:hAnsiTheme="minorHAnsi" w:cstheme="minorHAnsi"/>
                <w:b/>
                <w:sz w:val="20"/>
                <w:szCs w:val="24"/>
              </w:rPr>
            </w:pPr>
            <w:r w:rsidRPr="00167F1B">
              <w:rPr>
                <w:rFonts w:asciiTheme="minorHAnsi" w:hAnsiTheme="minorHAnsi" w:cstheme="minorHAnsi"/>
                <w:b/>
                <w:sz w:val="24"/>
                <w:szCs w:val="24"/>
              </w:rPr>
              <w:t xml:space="preserve">Assessor: </w:t>
            </w:r>
            <w:sdt>
              <w:sdtPr>
                <w:rPr>
                  <w:rFonts w:asciiTheme="minorHAnsi" w:hAnsiTheme="minorHAnsi" w:cstheme="minorHAnsi"/>
                  <w:b/>
                  <w:sz w:val="24"/>
                  <w:szCs w:val="24"/>
                </w:rPr>
                <w:id w:val="-2056460508"/>
                <w:placeholder>
                  <w:docPart w:val="025B1BE1C98B4800B681E708DC89A311"/>
                </w:placeholder>
                <w:showingPlcHdr/>
                <w:text/>
              </w:sdtPr>
              <w:sdtEndPr/>
              <w:sdtContent>
                <w:r w:rsidR="00B13A34" w:rsidRPr="00345E50">
                  <w:rPr>
                    <w:rStyle w:val="PlaceholderText"/>
                  </w:rPr>
                  <w:t>Click or tap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3.1</w:t>
            </w:r>
          </w:p>
        </w:tc>
        <w:tc>
          <w:tcPr>
            <w:tcW w:w="2070" w:type="dxa"/>
            <w:shd w:val="clear" w:color="auto" w:fill="F2F2F2" w:themeFill="background1" w:themeFillShade="F2"/>
          </w:tcPr>
          <w:p w:rsidR="00167F1B" w:rsidRPr="00167F1B" w:rsidRDefault="00E95F8E" w:rsidP="00167F1B">
            <w:pPr>
              <w:tabs>
                <w:tab w:val="num" w:pos="72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B13A34">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1254709622"/>
                <w:placeholder>
                  <w:docPart w:val="B8C911D16BF144BFA4E3374C673A26AD"/>
                </w:placeholder>
                <w:showingPlcHdr/>
                <w:text/>
              </w:sdtPr>
              <w:sdtEndPr/>
              <w:sdtContent>
                <w:r w:rsidR="00B13A34" w:rsidRPr="00345E50">
                  <w:rPr>
                    <w:rStyle w:val="PlaceholderText"/>
                  </w:rPr>
                  <w:t>Click or tap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3.2</w:t>
            </w:r>
          </w:p>
        </w:tc>
        <w:tc>
          <w:tcPr>
            <w:tcW w:w="2070" w:type="dxa"/>
            <w:shd w:val="clear" w:color="auto" w:fill="F2F2F2" w:themeFill="background1" w:themeFillShade="F2"/>
          </w:tcPr>
          <w:p w:rsidR="00167F1B" w:rsidRPr="00167F1B" w:rsidRDefault="00E95F8E" w:rsidP="00167F1B">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B13A34">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1824699190"/>
                <w:placeholder>
                  <w:docPart w:val="F1D53DA3A7824D9D925504AFEEEE4817"/>
                </w:placeholder>
                <w:showingPlcHdr/>
                <w:text/>
              </w:sdtPr>
              <w:sdtEndPr/>
              <w:sdtContent>
                <w:r w:rsidR="00B13A34" w:rsidRPr="00345E50">
                  <w:rPr>
                    <w:rStyle w:val="PlaceholderText"/>
                  </w:rPr>
                  <w:t>Click or tap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3.3</w:t>
            </w:r>
          </w:p>
        </w:tc>
        <w:tc>
          <w:tcPr>
            <w:tcW w:w="2070" w:type="dxa"/>
            <w:shd w:val="clear" w:color="auto" w:fill="F2F2F2" w:themeFill="background1" w:themeFillShade="F2"/>
          </w:tcPr>
          <w:p w:rsidR="00167F1B" w:rsidRPr="00167F1B" w:rsidRDefault="00E95F8E" w:rsidP="00167F1B">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B13A34">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1916936783"/>
                <w:placeholder>
                  <w:docPart w:val="681EE9B3675C40BBB5EA63CF6C60BEEA"/>
                </w:placeholder>
                <w:showingPlcHdr/>
                <w:text/>
              </w:sdtPr>
              <w:sdtEndPr/>
              <w:sdtContent>
                <w:r w:rsidR="00D702CF" w:rsidRPr="00345E50">
                  <w:rPr>
                    <w:rStyle w:val="PlaceholderText"/>
                  </w:rPr>
                  <w:t>Click or tap here to enter text.</w:t>
                </w:r>
              </w:sdtContent>
            </w:sdt>
          </w:p>
        </w:tc>
      </w:tr>
      <w:tr w:rsidR="00167F1B" w:rsidRPr="00167F1B" w:rsidTr="00167F1B">
        <w:trPr>
          <w:trHeight w:val="297"/>
        </w:trPr>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3.4</w:t>
            </w:r>
          </w:p>
        </w:tc>
        <w:tc>
          <w:tcPr>
            <w:tcW w:w="2070" w:type="dxa"/>
            <w:shd w:val="clear" w:color="auto" w:fill="F2F2F2" w:themeFill="background1" w:themeFillShade="F2"/>
          </w:tcPr>
          <w:p w:rsidR="00167F1B" w:rsidRPr="00167F1B" w:rsidRDefault="00E95F8E" w:rsidP="00167F1B">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B644D6">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1291166118"/>
                <w:placeholder>
                  <w:docPart w:val="7C502551710E4A3B9F1B8413B123FE4B"/>
                </w:placeholder>
                <w:showingPlcHdr/>
                <w:text/>
              </w:sdtPr>
              <w:sdtEndPr/>
              <w:sdtContent>
                <w:r w:rsidR="00B644D6" w:rsidRPr="00345E50">
                  <w:rPr>
                    <w:rStyle w:val="PlaceholderText"/>
                  </w:rPr>
                  <w:t>Click or tap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3.5</w:t>
            </w:r>
          </w:p>
        </w:tc>
        <w:tc>
          <w:tcPr>
            <w:tcW w:w="2070" w:type="dxa"/>
            <w:shd w:val="clear" w:color="auto" w:fill="F2F2F2" w:themeFill="background1" w:themeFillShade="F2"/>
          </w:tcPr>
          <w:p w:rsidR="00167F1B" w:rsidRPr="00167F1B" w:rsidRDefault="00E95F8E" w:rsidP="00167F1B">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B644D6">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1120914502"/>
                <w:placeholder>
                  <w:docPart w:val="B735F4B345054A9D8F7B994E44DB636D"/>
                </w:placeholder>
                <w:showingPlcHdr/>
                <w:text/>
              </w:sdtPr>
              <w:sdtEndPr/>
              <w:sdtContent>
                <w:r w:rsidR="00B644D6" w:rsidRPr="00345E50">
                  <w:rPr>
                    <w:rStyle w:val="PlaceholderText"/>
                  </w:rPr>
                  <w:t>Click or tap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3.6</w:t>
            </w:r>
          </w:p>
        </w:tc>
        <w:tc>
          <w:tcPr>
            <w:tcW w:w="2070" w:type="dxa"/>
            <w:shd w:val="clear" w:color="auto" w:fill="F2F2F2" w:themeFill="background1" w:themeFillShade="F2"/>
          </w:tcPr>
          <w:p w:rsidR="00167F1B" w:rsidRPr="00167F1B" w:rsidRDefault="00E95F8E" w:rsidP="00167F1B">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B644D6">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1250271285"/>
                <w:placeholder>
                  <w:docPart w:val="E7170D489C7E4254AE8A8EB158C55E28"/>
                </w:placeholder>
                <w:showingPlcHdr/>
                <w:text/>
              </w:sdtPr>
              <w:sdtEndPr/>
              <w:sdtContent>
                <w:r w:rsidR="00B644D6" w:rsidRPr="00345E50">
                  <w:rPr>
                    <w:rStyle w:val="PlaceholderText"/>
                  </w:rPr>
                  <w:t>Click or tap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3.7</w:t>
            </w:r>
          </w:p>
        </w:tc>
        <w:tc>
          <w:tcPr>
            <w:tcW w:w="2070" w:type="dxa"/>
            <w:shd w:val="clear" w:color="auto" w:fill="F2F2F2" w:themeFill="background1" w:themeFillShade="F2"/>
          </w:tcPr>
          <w:p w:rsidR="00167F1B" w:rsidRPr="00167F1B" w:rsidRDefault="00E95F8E" w:rsidP="00167F1B">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B644D6">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907194852"/>
                <w:placeholder>
                  <w:docPart w:val="A28EB68F000F4F2C81DD7FD14C4ECE63"/>
                </w:placeholder>
                <w:showingPlcHdr/>
                <w:text/>
              </w:sdtPr>
              <w:sdtEndPr/>
              <w:sdtContent>
                <w:r w:rsidR="00B644D6" w:rsidRPr="00345E50">
                  <w:rPr>
                    <w:rStyle w:val="PlaceholderText"/>
                  </w:rPr>
                  <w:t>Click or tap here to enter text.</w:t>
                </w:r>
              </w:sdtContent>
            </w:sdt>
          </w:p>
        </w:tc>
      </w:tr>
    </w:tbl>
    <w:p w:rsidR="007E02D2" w:rsidRDefault="007E02D2" w:rsidP="00480C6A">
      <w:pPr>
        <w:spacing w:after="0" w:line="240" w:lineRule="auto"/>
        <w:jc w:val="both"/>
        <w:rPr>
          <w:rFonts w:asciiTheme="minorHAnsi" w:hAnsiTheme="minorHAnsi" w:cstheme="minorHAnsi"/>
          <w:sz w:val="24"/>
          <w:szCs w:val="24"/>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167F1B" w:rsidRPr="00167F1B" w:rsidTr="00167F1B">
        <w:tc>
          <w:tcPr>
            <w:tcW w:w="810"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3.1</w:t>
            </w:r>
          </w:p>
        </w:tc>
        <w:tc>
          <w:tcPr>
            <w:tcW w:w="7938" w:type="dxa"/>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The agency has policies directing personnel to only utilize the amount of </w:t>
            </w:r>
            <w:proofErr w:type="gramStart"/>
            <w:r w:rsidRPr="00167F1B">
              <w:rPr>
                <w:rFonts w:asciiTheme="minorHAnsi" w:hAnsiTheme="minorHAnsi" w:cstheme="minorHAnsi"/>
                <w:sz w:val="24"/>
                <w:szCs w:val="24"/>
              </w:rPr>
              <w:t>force which</w:t>
            </w:r>
            <w:proofErr w:type="gramEnd"/>
            <w:r w:rsidRPr="00167F1B">
              <w:rPr>
                <w:rFonts w:asciiTheme="minorHAnsi" w:hAnsiTheme="minorHAnsi" w:cstheme="minorHAnsi"/>
                <w:sz w:val="24"/>
                <w:szCs w:val="24"/>
              </w:rPr>
              <w:t xml:space="preserve"> is necessary to effect lawful objectives, to include any amount of force up to and including deadly force.</w:t>
            </w:r>
          </w:p>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b/>
                <w:bCs/>
                <w:i/>
                <w:sz w:val="24"/>
                <w:szCs w:val="24"/>
              </w:rPr>
              <w:t xml:space="preserve">Purpose: </w:t>
            </w:r>
            <w:r w:rsidRPr="00167F1B">
              <w:rPr>
                <w:rFonts w:asciiTheme="minorHAnsi" w:hAnsiTheme="minorHAnsi" w:cstheme="minorHAnsi"/>
                <w:i/>
                <w:iCs/>
                <w:sz w:val="24"/>
                <w:szCs w:val="24"/>
              </w:rPr>
              <w:t>To establish policies and procedures for the necessary, reasonable, and legal use of force that ensures those decisions to use force are made in a professional, impartial, and safe manner, and that there is an understanding and appreciation for the limitations on the authority to use force.</w:t>
            </w:r>
          </w:p>
        </w:tc>
      </w:tr>
      <w:tr w:rsidR="00167F1B" w:rsidRPr="00167F1B" w:rsidTr="00167F1B">
        <w:tc>
          <w:tcPr>
            <w:tcW w:w="810"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3.2</w:t>
            </w:r>
          </w:p>
        </w:tc>
        <w:tc>
          <w:tcPr>
            <w:tcW w:w="7938" w:type="dxa"/>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has a policy governing the use of warning shots.</w:t>
            </w:r>
          </w:p>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b/>
                <w:i/>
                <w:sz w:val="24"/>
                <w:szCs w:val="24"/>
              </w:rPr>
              <w:t xml:space="preserve">Purpose: </w:t>
            </w:r>
            <w:r w:rsidRPr="00167F1B">
              <w:rPr>
                <w:rFonts w:asciiTheme="minorHAnsi" w:hAnsiTheme="minorHAnsi" w:cstheme="minorHAnsi"/>
                <w:i/>
                <w:sz w:val="24"/>
                <w:szCs w:val="24"/>
              </w:rPr>
              <w:t>If the law enforcement agency permits the use of firearm “warning shots” by agency personnel, the agency shall have a written directive governing their use. Otherwise, the agency shall have a written directive prohibiting the discharge of “warning shots” by agency personnel.</w:t>
            </w:r>
          </w:p>
        </w:tc>
      </w:tr>
      <w:tr w:rsidR="00167F1B" w:rsidRPr="00167F1B" w:rsidTr="00167F1B">
        <w:tc>
          <w:tcPr>
            <w:tcW w:w="810"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3.3</w:t>
            </w:r>
          </w:p>
        </w:tc>
        <w:tc>
          <w:tcPr>
            <w:tcW w:w="7938" w:type="dxa"/>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has a policy governing the use of non-lethal weapons.</w:t>
            </w:r>
          </w:p>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b/>
                <w:bCs/>
                <w:i/>
                <w:sz w:val="24"/>
                <w:szCs w:val="24"/>
              </w:rPr>
              <w:lastRenderedPageBreak/>
              <w:t>Purpose:</w:t>
            </w:r>
            <w:r w:rsidRPr="00167F1B">
              <w:rPr>
                <w:rFonts w:asciiTheme="minorHAnsi" w:hAnsiTheme="minorHAnsi" w:cstheme="minorHAnsi"/>
                <w:i/>
                <w:sz w:val="24"/>
                <w:szCs w:val="24"/>
              </w:rPr>
              <w:t xml:space="preserve"> </w:t>
            </w:r>
            <w:r w:rsidRPr="00167F1B">
              <w:rPr>
                <w:rFonts w:asciiTheme="minorHAnsi" w:hAnsiTheme="minorHAnsi" w:cstheme="minorHAnsi"/>
                <w:i/>
                <w:iCs/>
                <w:sz w:val="24"/>
                <w:szCs w:val="24"/>
              </w:rPr>
              <w:t>To establish consistent procedures for the authorization and training by a certified instructor in the use of non-lethal weapons and control devices.</w:t>
            </w:r>
          </w:p>
        </w:tc>
      </w:tr>
      <w:tr w:rsidR="00167F1B" w:rsidRPr="00167F1B" w:rsidTr="00167F1B">
        <w:tc>
          <w:tcPr>
            <w:tcW w:w="810"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lastRenderedPageBreak/>
              <w:t>3.4</w:t>
            </w:r>
          </w:p>
        </w:tc>
        <w:tc>
          <w:tcPr>
            <w:tcW w:w="7938" w:type="dxa"/>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The agency has a policy requiring appropriate medical aid after the use of force, when an injury </w:t>
            </w:r>
            <w:proofErr w:type="gramStart"/>
            <w:r w:rsidRPr="00167F1B">
              <w:rPr>
                <w:rFonts w:asciiTheme="minorHAnsi" w:hAnsiTheme="minorHAnsi" w:cstheme="minorHAnsi"/>
                <w:sz w:val="24"/>
                <w:szCs w:val="24"/>
              </w:rPr>
              <w:t>is known</w:t>
            </w:r>
            <w:proofErr w:type="gramEnd"/>
            <w:r w:rsidRPr="00167F1B">
              <w:rPr>
                <w:rFonts w:asciiTheme="minorHAnsi" w:hAnsiTheme="minorHAnsi" w:cstheme="minorHAnsi"/>
                <w:sz w:val="24"/>
                <w:szCs w:val="24"/>
              </w:rPr>
              <w:t>, suspected, or is alleged.</w:t>
            </w:r>
          </w:p>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b/>
                <w:i/>
                <w:sz w:val="24"/>
                <w:szCs w:val="24"/>
              </w:rPr>
              <w:t xml:space="preserve">Purpose: </w:t>
            </w:r>
            <w:r w:rsidRPr="00167F1B">
              <w:rPr>
                <w:rFonts w:asciiTheme="minorHAnsi" w:hAnsiTheme="minorHAnsi" w:cstheme="minorHAnsi"/>
                <w:i/>
                <w:sz w:val="24"/>
                <w:szCs w:val="24"/>
              </w:rPr>
              <w:t xml:space="preserve">This standard should reduce the severity of injury resulting from law enforcement action by requiring medical aid and attention for an injured individual. </w:t>
            </w:r>
          </w:p>
        </w:tc>
      </w:tr>
      <w:tr w:rsidR="00167F1B" w:rsidRPr="00167F1B" w:rsidTr="00167F1B">
        <w:tc>
          <w:tcPr>
            <w:tcW w:w="810"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3.5</w:t>
            </w:r>
          </w:p>
        </w:tc>
        <w:tc>
          <w:tcPr>
            <w:tcW w:w="7938" w:type="dxa"/>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has a policy requiring personnel to submit a use of force report to the agency Chief Executive Officer or designee when they:</w:t>
            </w:r>
          </w:p>
          <w:p w:rsidR="00167F1B" w:rsidRPr="00167F1B" w:rsidRDefault="00167F1B" w:rsidP="00167F1B">
            <w:pPr>
              <w:numPr>
                <w:ilvl w:val="0"/>
                <w:numId w:val="31"/>
              </w:numPr>
              <w:contextualSpacing/>
              <w:jc w:val="both"/>
              <w:rPr>
                <w:rFonts w:asciiTheme="minorHAnsi" w:hAnsiTheme="minorHAnsi" w:cstheme="minorHAnsi"/>
                <w:sz w:val="24"/>
                <w:szCs w:val="24"/>
              </w:rPr>
            </w:pPr>
            <w:r w:rsidRPr="00167F1B">
              <w:rPr>
                <w:rFonts w:asciiTheme="minorHAnsi" w:hAnsiTheme="minorHAnsi" w:cstheme="minorHAnsi"/>
                <w:sz w:val="24"/>
                <w:szCs w:val="24"/>
              </w:rPr>
              <w:t xml:space="preserve">Discharge a firearm (other than routine training or for recreational purposes); </w:t>
            </w:r>
          </w:p>
          <w:p w:rsidR="00167F1B" w:rsidRPr="00167F1B" w:rsidRDefault="00167F1B" w:rsidP="00167F1B">
            <w:pPr>
              <w:numPr>
                <w:ilvl w:val="0"/>
                <w:numId w:val="31"/>
              </w:numPr>
              <w:spacing w:after="120"/>
              <w:contextualSpacing/>
              <w:jc w:val="both"/>
              <w:rPr>
                <w:rFonts w:asciiTheme="minorHAnsi" w:hAnsiTheme="minorHAnsi" w:cstheme="minorHAnsi"/>
                <w:sz w:val="24"/>
                <w:szCs w:val="24"/>
              </w:rPr>
            </w:pPr>
            <w:r w:rsidRPr="00167F1B">
              <w:rPr>
                <w:rFonts w:asciiTheme="minorHAnsi" w:hAnsiTheme="minorHAnsi" w:cstheme="minorHAnsi"/>
                <w:sz w:val="24"/>
                <w:szCs w:val="24"/>
              </w:rPr>
              <w:t xml:space="preserve">Take any action that is capable of injuring a person.  </w:t>
            </w:r>
          </w:p>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b/>
                <w:i/>
                <w:sz w:val="24"/>
                <w:szCs w:val="24"/>
              </w:rPr>
              <w:t xml:space="preserve">Purpose:  </w:t>
            </w:r>
            <w:r w:rsidRPr="00167F1B">
              <w:rPr>
                <w:rFonts w:asciiTheme="minorHAnsi" w:hAnsiTheme="minorHAnsi" w:cstheme="minorHAnsi"/>
                <w:i/>
                <w:sz w:val="24"/>
                <w:szCs w:val="24"/>
              </w:rPr>
              <w:t xml:space="preserve">To ensure that any force used that is capable of causing injury </w:t>
            </w:r>
            <w:proofErr w:type="gramStart"/>
            <w:r w:rsidRPr="00167F1B">
              <w:rPr>
                <w:rFonts w:asciiTheme="minorHAnsi" w:hAnsiTheme="minorHAnsi" w:cstheme="minorHAnsi"/>
                <w:i/>
                <w:sz w:val="24"/>
                <w:szCs w:val="24"/>
              </w:rPr>
              <w:t>is recorded</w:t>
            </w:r>
            <w:proofErr w:type="gramEnd"/>
            <w:r w:rsidRPr="00167F1B">
              <w:rPr>
                <w:rFonts w:asciiTheme="minorHAnsi" w:hAnsiTheme="minorHAnsi" w:cstheme="minorHAnsi"/>
                <w:i/>
                <w:sz w:val="24"/>
                <w:szCs w:val="24"/>
              </w:rPr>
              <w:t xml:space="preserve"> and that a formal review process is established to review use of force incidents for compliance with existing policy and law.  The collection of use of force incidents </w:t>
            </w:r>
            <w:proofErr w:type="gramStart"/>
            <w:r w:rsidRPr="00167F1B">
              <w:rPr>
                <w:rFonts w:asciiTheme="minorHAnsi" w:hAnsiTheme="minorHAnsi" w:cstheme="minorHAnsi"/>
                <w:i/>
                <w:sz w:val="24"/>
                <w:szCs w:val="24"/>
              </w:rPr>
              <w:t>should be analyzed</w:t>
            </w:r>
            <w:proofErr w:type="gramEnd"/>
            <w:r w:rsidRPr="00167F1B">
              <w:rPr>
                <w:rFonts w:asciiTheme="minorHAnsi" w:hAnsiTheme="minorHAnsi" w:cstheme="minorHAnsi"/>
                <w:i/>
                <w:sz w:val="24"/>
                <w:szCs w:val="24"/>
              </w:rPr>
              <w:t xml:space="preserve"> to determine if there are training issues, equipment issues or policy issues that should be addressed.  </w:t>
            </w:r>
          </w:p>
        </w:tc>
      </w:tr>
      <w:tr w:rsidR="00167F1B" w:rsidRPr="00167F1B" w:rsidTr="00167F1B">
        <w:tc>
          <w:tcPr>
            <w:tcW w:w="810"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3.6</w:t>
            </w:r>
          </w:p>
        </w:tc>
        <w:tc>
          <w:tcPr>
            <w:tcW w:w="7938" w:type="dxa"/>
          </w:tcPr>
          <w:p w:rsidR="00E04710" w:rsidRPr="00006CDA" w:rsidRDefault="00E04710" w:rsidP="00E04710">
            <w:pPr>
              <w:spacing w:after="120"/>
              <w:jc w:val="both"/>
              <w:rPr>
                <w:rFonts w:eastAsiaTheme="minorHAnsi"/>
                <w:bCs/>
                <w:i/>
                <w:iCs/>
                <w:sz w:val="24"/>
                <w:szCs w:val="24"/>
              </w:rPr>
            </w:pPr>
            <w:r w:rsidRPr="00006CDA">
              <w:rPr>
                <w:sz w:val="24"/>
                <w:szCs w:val="24"/>
              </w:rPr>
              <w:t xml:space="preserve">The agency has an officer involved shooting/deadly force response policy that includes steps for first responders and includes a comprehensive </w:t>
            </w:r>
            <w:r w:rsidRPr="00006CDA">
              <w:rPr>
                <w:bCs/>
                <w:sz w:val="24"/>
                <w:szCs w:val="24"/>
              </w:rPr>
              <w:t xml:space="preserve">independent </w:t>
            </w:r>
            <w:r w:rsidRPr="00006CDA">
              <w:rPr>
                <w:sz w:val="24"/>
                <w:szCs w:val="24"/>
              </w:rPr>
              <w:t xml:space="preserve">investigation </w:t>
            </w:r>
            <w:r w:rsidRPr="00006CDA">
              <w:rPr>
                <w:bCs/>
                <w:sz w:val="24"/>
                <w:szCs w:val="24"/>
              </w:rPr>
              <w:t>and</w:t>
            </w:r>
            <w:r w:rsidRPr="00006CDA">
              <w:rPr>
                <w:sz w:val="24"/>
                <w:szCs w:val="24"/>
              </w:rPr>
              <w:t xml:space="preserve"> review of the event.  </w:t>
            </w:r>
          </w:p>
          <w:p w:rsidR="00167F1B" w:rsidRPr="00167F1B" w:rsidRDefault="00E04710" w:rsidP="00E04710">
            <w:pPr>
              <w:spacing w:after="120"/>
              <w:jc w:val="both"/>
              <w:rPr>
                <w:rFonts w:asciiTheme="minorHAnsi" w:hAnsiTheme="minorHAnsi" w:cstheme="minorHAnsi"/>
                <w:i/>
                <w:iCs/>
                <w:sz w:val="24"/>
                <w:szCs w:val="24"/>
              </w:rPr>
            </w:pPr>
            <w:r>
              <w:rPr>
                <w:b/>
                <w:bCs/>
                <w:i/>
                <w:iCs/>
                <w:sz w:val="24"/>
                <w:szCs w:val="24"/>
              </w:rPr>
              <w:t>Purpose:</w:t>
            </w:r>
            <w:r>
              <w:rPr>
                <w:i/>
                <w:iCs/>
                <w:sz w:val="24"/>
                <w:szCs w:val="24"/>
              </w:rPr>
              <w:t xml:space="preserve"> To ensure the agency has in place a formal response, review and investigative process for officer involved shootings that result in injury or loss of life, </w:t>
            </w:r>
            <w:r w:rsidRPr="00006CDA">
              <w:rPr>
                <w:i/>
                <w:iCs/>
                <w:sz w:val="24"/>
                <w:szCs w:val="24"/>
              </w:rPr>
              <w:t xml:space="preserve">that </w:t>
            </w:r>
            <w:r w:rsidRPr="00006CDA">
              <w:rPr>
                <w:bCs/>
                <w:i/>
                <w:iCs/>
                <w:sz w:val="24"/>
                <w:szCs w:val="24"/>
              </w:rPr>
              <w:t>complies with state law and</w:t>
            </w:r>
            <w:r w:rsidRPr="00006CDA">
              <w:rPr>
                <w:i/>
                <w:iCs/>
                <w:sz w:val="24"/>
                <w:szCs w:val="24"/>
              </w:rPr>
              <w:t xml:space="preserve"> protect interests, rights, and mental health of involved officers.</w:t>
            </w:r>
          </w:p>
        </w:tc>
      </w:tr>
      <w:tr w:rsidR="00167F1B" w:rsidRPr="00167F1B" w:rsidTr="00167F1B">
        <w:tc>
          <w:tcPr>
            <w:tcW w:w="810"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3.7</w:t>
            </w:r>
          </w:p>
        </w:tc>
        <w:tc>
          <w:tcPr>
            <w:tcW w:w="7938" w:type="dxa"/>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The agency has a policy that requires only authorized weapons and ammunition </w:t>
            </w:r>
            <w:proofErr w:type="gramStart"/>
            <w:r w:rsidRPr="00167F1B">
              <w:rPr>
                <w:rFonts w:asciiTheme="minorHAnsi" w:hAnsiTheme="minorHAnsi" w:cstheme="minorHAnsi"/>
                <w:sz w:val="24"/>
                <w:szCs w:val="24"/>
              </w:rPr>
              <w:t>shall be carried</w:t>
            </w:r>
            <w:proofErr w:type="gramEnd"/>
            <w:r w:rsidRPr="00167F1B">
              <w:rPr>
                <w:rFonts w:asciiTheme="minorHAnsi" w:hAnsiTheme="minorHAnsi" w:cstheme="minorHAnsi"/>
                <w:sz w:val="24"/>
                <w:szCs w:val="24"/>
              </w:rPr>
              <w:t xml:space="preserve"> and/or used on-duty. </w:t>
            </w:r>
          </w:p>
        </w:tc>
      </w:tr>
    </w:tbl>
    <w:p w:rsidR="00167F1B" w:rsidRPr="005C5B3D" w:rsidRDefault="00320106" w:rsidP="00320106">
      <w:pPr>
        <w:pStyle w:val="Heading2"/>
        <w:rPr>
          <w:sz w:val="16"/>
          <w:szCs w:val="16"/>
        </w:rPr>
      </w:pPr>
      <w:bookmarkStart w:id="5" w:name="_Toc389728965"/>
      <w:r>
        <w:t>Chapter 4—Management, Staffing, Organization, and Utilization of Personnel</w:t>
      </w:r>
      <w:bookmarkEnd w:id="5"/>
      <w:r>
        <w:t xml:space="preserve"> </w:t>
      </w:r>
      <w:r w:rsidR="00E904BF">
        <w:br/>
      </w:r>
    </w:p>
    <w:tbl>
      <w:tblPr>
        <w:tblStyle w:val="TableGrid3"/>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167F1B" w:rsidRPr="00167F1B" w:rsidTr="00167F1B">
        <w:tc>
          <w:tcPr>
            <w:tcW w:w="8712" w:type="dxa"/>
            <w:gridSpan w:val="3"/>
            <w:shd w:val="clear" w:color="auto" w:fill="F2F2F2" w:themeFill="background1" w:themeFillShade="F2"/>
          </w:tcPr>
          <w:p w:rsidR="00167F1B" w:rsidRPr="004F507C" w:rsidRDefault="00167F1B" w:rsidP="004F507C">
            <w:pPr>
              <w:tabs>
                <w:tab w:val="num" w:pos="720"/>
              </w:tabs>
              <w:spacing w:before="120" w:after="120"/>
              <w:jc w:val="both"/>
              <w:rPr>
                <w:rFonts w:asciiTheme="minorHAnsi" w:hAnsiTheme="minorHAnsi" w:cstheme="minorHAnsi"/>
                <w:b/>
                <w:sz w:val="20"/>
                <w:szCs w:val="24"/>
              </w:rPr>
            </w:pPr>
            <w:r w:rsidRPr="00167F1B">
              <w:rPr>
                <w:rFonts w:asciiTheme="minorHAnsi" w:hAnsiTheme="minorHAnsi" w:cstheme="minorHAnsi"/>
                <w:b/>
                <w:sz w:val="24"/>
                <w:szCs w:val="24"/>
              </w:rPr>
              <w:t xml:space="preserve">Assessor: </w:t>
            </w:r>
            <w:sdt>
              <w:sdtPr>
                <w:rPr>
                  <w:rFonts w:asciiTheme="minorHAnsi" w:hAnsiTheme="minorHAnsi" w:cstheme="minorHAnsi"/>
                  <w:b/>
                  <w:sz w:val="24"/>
                  <w:szCs w:val="24"/>
                </w:rPr>
                <w:id w:val="1229643027"/>
                <w:placeholder>
                  <w:docPart w:val="DefaultPlaceholder_-1854013440"/>
                </w:placeholder>
                <w:showingPlcHdr/>
                <w:text/>
              </w:sdtPr>
              <w:sdtEndPr/>
              <w:sdtContent>
                <w:r w:rsidR="004F507C" w:rsidRPr="004F507C">
                  <w:rPr>
                    <w:rStyle w:val="PlaceholderText"/>
                    <w:b/>
                    <w:sz w:val="24"/>
                    <w:szCs w:val="24"/>
                  </w:rPr>
                  <w:t>Click or tap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4.1</w:t>
            </w:r>
          </w:p>
        </w:tc>
        <w:tc>
          <w:tcPr>
            <w:tcW w:w="2070" w:type="dxa"/>
            <w:shd w:val="clear" w:color="auto" w:fill="F2F2F2" w:themeFill="background1" w:themeFillShade="F2"/>
          </w:tcPr>
          <w:p w:rsidR="00167F1B" w:rsidRPr="00167F1B" w:rsidRDefault="00E95F8E" w:rsidP="00167F1B">
            <w:pPr>
              <w:tabs>
                <w:tab w:val="num" w:pos="72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B644D6">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Observat</w:t>
            </w:r>
            <w:r w:rsidR="00B644D6">
              <w:rPr>
                <w:rFonts w:asciiTheme="minorHAnsi" w:hAnsiTheme="minorHAnsi" w:cstheme="minorHAnsi"/>
                <w:sz w:val="24"/>
                <w:szCs w:val="24"/>
              </w:rPr>
              <w:t>i</w:t>
            </w:r>
            <w:r w:rsidRPr="00167F1B">
              <w:rPr>
                <w:rFonts w:asciiTheme="minorHAnsi" w:hAnsiTheme="minorHAnsi" w:cstheme="minorHAnsi"/>
                <w:sz w:val="24"/>
                <w:szCs w:val="24"/>
              </w:rPr>
              <w:t xml:space="preserve">ons: </w:t>
            </w:r>
            <w:sdt>
              <w:sdtPr>
                <w:rPr>
                  <w:rFonts w:asciiTheme="minorHAnsi" w:hAnsiTheme="minorHAnsi" w:cstheme="minorHAnsi"/>
                  <w:sz w:val="24"/>
                  <w:szCs w:val="24"/>
                </w:rPr>
                <w:id w:val="1051429629"/>
                <w:placeholder>
                  <w:docPart w:val="7D7E867932B34FC5A932DAC11408046C"/>
                </w:placeholder>
                <w:showingPlcHdr/>
                <w:text/>
              </w:sdtPr>
              <w:sdtEndPr/>
              <w:sdtContent>
                <w:r w:rsidR="00B644D6" w:rsidRPr="00345E50">
                  <w:rPr>
                    <w:rStyle w:val="PlaceholderText"/>
                  </w:rPr>
                  <w:t>Click or tap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4.2</w:t>
            </w:r>
          </w:p>
        </w:tc>
        <w:tc>
          <w:tcPr>
            <w:tcW w:w="2070" w:type="dxa"/>
            <w:shd w:val="clear" w:color="auto" w:fill="F2F2F2" w:themeFill="background1" w:themeFillShade="F2"/>
          </w:tcPr>
          <w:p w:rsidR="00167F1B" w:rsidRPr="00167F1B" w:rsidRDefault="00E95F8E" w:rsidP="00167F1B">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B644D6">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1555045207"/>
                <w:placeholder>
                  <w:docPart w:val="FD5CBB410B1440769AFD2F6B7F79545D"/>
                </w:placeholder>
                <w:showingPlcHdr/>
                <w:text/>
              </w:sdtPr>
              <w:sdtEndPr/>
              <w:sdtContent>
                <w:r w:rsidR="00B644D6" w:rsidRPr="00345E50">
                  <w:rPr>
                    <w:rStyle w:val="PlaceholderText"/>
                  </w:rPr>
                  <w:t>Click or tap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4.3*</w:t>
            </w:r>
          </w:p>
        </w:tc>
        <w:tc>
          <w:tcPr>
            <w:tcW w:w="2070" w:type="dxa"/>
            <w:shd w:val="clear" w:color="auto" w:fill="F2F2F2" w:themeFill="background1" w:themeFillShade="F2"/>
          </w:tcPr>
          <w:p w:rsidR="00167F1B" w:rsidRPr="00167F1B" w:rsidRDefault="00E95F8E" w:rsidP="00167F1B">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B644D6">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739364089"/>
                <w:placeholder>
                  <w:docPart w:val="BC8DBE1CD70E4B1A87B9BB5DFE7B07C8"/>
                </w:placeholder>
                <w:showingPlcHdr/>
                <w:text/>
              </w:sdtPr>
              <w:sdtEndPr/>
              <w:sdtContent>
                <w:r w:rsidR="00B644D6" w:rsidRPr="00345E50">
                  <w:rPr>
                    <w:rStyle w:val="PlaceholderText"/>
                  </w:rPr>
                  <w:t>Click or tap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4.4</w:t>
            </w:r>
          </w:p>
        </w:tc>
        <w:tc>
          <w:tcPr>
            <w:tcW w:w="2070" w:type="dxa"/>
            <w:shd w:val="clear" w:color="auto" w:fill="F2F2F2" w:themeFill="background1" w:themeFillShade="F2"/>
          </w:tcPr>
          <w:p w:rsidR="00167F1B" w:rsidRPr="00167F1B" w:rsidRDefault="00E95F8E" w:rsidP="00167F1B">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B644D6">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934661700"/>
                <w:placeholder>
                  <w:docPart w:val="8DAC50A59106426C8F1F3DC4B17B007F"/>
                </w:placeholder>
                <w:showingPlcHdr/>
                <w:text/>
              </w:sdtPr>
              <w:sdtEndPr/>
              <w:sdtContent>
                <w:r w:rsidR="00B644D6" w:rsidRPr="00345E50">
                  <w:rPr>
                    <w:rStyle w:val="PlaceholderText"/>
                  </w:rPr>
                  <w:t>Click or tap here to enter text.</w:t>
                </w:r>
              </w:sdtContent>
            </w:sdt>
          </w:p>
        </w:tc>
      </w:tr>
    </w:tbl>
    <w:p w:rsidR="00320106" w:rsidRDefault="00320106" w:rsidP="00167F1B">
      <w:pPr>
        <w:pStyle w:val="Heading2"/>
        <w:spacing w:before="0"/>
      </w:pPr>
    </w:p>
    <w:tbl>
      <w:tblPr>
        <w:tblStyle w:val="TableGrid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167F1B" w:rsidRPr="00167F1B" w:rsidTr="00167F1B">
        <w:tc>
          <w:tcPr>
            <w:tcW w:w="810" w:type="dxa"/>
          </w:tcPr>
          <w:p w:rsidR="00167F1B" w:rsidRPr="00C02807" w:rsidRDefault="00167F1B" w:rsidP="00167F1B">
            <w:pPr>
              <w:jc w:val="both"/>
              <w:rPr>
                <w:rFonts w:asciiTheme="minorHAnsi" w:hAnsiTheme="minorHAnsi" w:cstheme="minorHAnsi"/>
                <w:sz w:val="24"/>
                <w:szCs w:val="24"/>
              </w:rPr>
            </w:pPr>
            <w:r w:rsidRPr="00C02807">
              <w:rPr>
                <w:rFonts w:asciiTheme="minorHAnsi" w:hAnsiTheme="minorHAnsi" w:cstheme="minorHAnsi"/>
                <w:sz w:val="24"/>
                <w:szCs w:val="24"/>
              </w:rPr>
              <w:t>4.1</w:t>
            </w:r>
          </w:p>
        </w:tc>
        <w:tc>
          <w:tcPr>
            <w:tcW w:w="7938" w:type="dxa"/>
          </w:tcPr>
          <w:p w:rsidR="00167F1B" w:rsidRPr="00C02807" w:rsidRDefault="00167F1B" w:rsidP="00167F1B">
            <w:pPr>
              <w:spacing w:after="120"/>
              <w:jc w:val="both"/>
              <w:rPr>
                <w:rFonts w:asciiTheme="minorHAnsi" w:hAnsiTheme="minorHAnsi" w:cstheme="minorHAnsi"/>
                <w:sz w:val="24"/>
                <w:szCs w:val="24"/>
              </w:rPr>
            </w:pPr>
            <w:r w:rsidRPr="00C02807">
              <w:rPr>
                <w:rFonts w:asciiTheme="minorHAnsi" w:hAnsiTheme="minorHAnsi" w:cstheme="minorHAnsi"/>
                <w:sz w:val="24"/>
                <w:szCs w:val="24"/>
              </w:rPr>
              <w:t>The agency has a protocol and procedures for situations including the following:</w:t>
            </w:r>
          </w:p>
          <w:p w:rsidR="00167F1B" w:rsidRPr="00C02807" w:rsidRDefault="00167F1B" w:rsidP="00167F1B">
            <w:pPr>
              <w:numPr>
                <w:ilvl w:val="0"/>
                <w:numId w:val="16"/>
              </w:numPr>
              <w:jc w:val="both"/>
              <w:rPr>
                <w:rFonts w:asciiTheme="minorHAnsi" w:hAnsiTheme="minorHAnsi" w:cstheme="minorHAnsi"/>
                <w:sz w:val="24"/>
                <w:szCs w:val="24"/>
              </w:rPr>
            </w:pPr>
            <w:r w:rsidRPr="00C02807">
              <w:rPr>
                <w:rFonts w:asciiTheme="minorHAnsi" w:hAnsiTheme="minorHAnsi" w:cstheme="minorHAnsi"/>
                <w:sz w:val="24"/>
                <w:szCs w:val="24"/>
              </w:rPr>
              <w:t>Absence of the Chief Executive Officer</w:t>
            </w:r>
          </w:p>
          <w:p w:rsidR="00167F1B" w:rsidRPr="00C02807" w:rsidRDefault="00167F1B" w:rsidP="00167F1B">
            <w:pPr>
              <w:numPr>
                <w:ilvl w:val="0"/>
                <w:numId w:val="16"/>
              </w:numPr>
              <w:jc w:val="both"/>
              <w:rPr>
                <w:rFonts w:asciiTheme="minorHAnsi" w:hAnsiTheme="minorHAnsi" w:cstheme="minorHAnsi"/>
                <w:sz w:val="24"/>
                <w:szCs w:val="24"/>
              </w:rPr>
            </w:pPr>
            <w:r w:rsidRPr="00C02807">
              <w:rPr>
                <w:rFonts w:asciiTheme="minorHAnsi" w:hAnsiTheme="minorHAnsi" w:cstheme="minorHAnsi"/>
                <w:sz w:val="24"/>
                <w:szCs w:val="24"/>
              </w:rPr>
              <w:t>Exceptional situations involving different specialty units deployed in a common joint operation</w:t>
            </w:r>
          </w:p>
          <w:p w:rsidR="00167F1B" w:rsidRPr="00C02807" w:rsidRDefault="00167F1B" w:rsidP="00167F1B">
            <w:pPr>
              <w:numPr>
                <w:ilvl w:val="0"/>
                <w:numId w:val="16"/>
              </w:numPr>
              <w:spacing w:after="120"/>
              <w:jc w:val="both"/>
              <w:rPr>
                <w:rFonts w:asciiTheme="minorHAnsi" w:hAnsiTheme="minorHAnsi" w:cstheme="minorHAnsi"/>
                <w:sz w:val="24"/>
                <w:szCs w:val="24"/>
              </w:rPr>
            </w:pPr>
            <w:r w:rsidRPr="00C02807">
              <w:rPr>
                <w:rFonts w:asciiTheme="minorHAnsi" w:hAnsiTheme="minorHAnsi" w:cstheme="minorHAnsi"/>
                <w:sz w:val="24"/>
                <w:szCs w:val="24"/>
              </w:rPr>
              <w:lastRenderedPageBreak/>
              <w:t>Routine, day-to-day operations</w:t>
            </w:r>
          </w:p>
          <w:p w:rsidR="00167F1B" w:rsidRPr="00C02807" w:rsidRDefault="00167F1B" w:rsidP="00CA428B">
            <w:pPr>
              <w:spacing w:after="120"/>
              <w:jc w:val="both"/>
              <w:rPr>
                <w:rFonts w:asciiTheme="minorHAnsi" w:hAnsiTheme="minorHAnsi" w:cstheme="minorHAnsi"/>
                <w:sz w:val="24"/>
                <w:szCs w:val="24"/>
              </w:rPr>
            </w:pPr>
            <w:r w:rsidRPr="00C02807">
              <w:rPr>
                <w:rFonts w:asciiTheme="minorHAnsi" w:hAnsiTheme="minorHAnsi" w:cstheme="minorHAnsi"/>
                <w:b/>
                <w:i/>
                <w:sz w:val="24"/>
                <w:szCs w:val="24"/>
              </w:rPr>
              <w:t>Purpose:</w:t>
            </w:r>
            <w:r w:rsidRPr="00C02807">
              <w:rPr>
                <w:rFonts w:asciiTheme="minorHAnsi" w:hAnsiTheme="minorHAnsi" w:cstheme="minorHAnsi"/>
                <w:i/>
                <w:sz w:val="24"/>
                <w:szCs w:val="24"/>
              </w:rPr>
              <w:t xml:space="preserve"> There is always a need to have a member of the agency designated as being responsible for the operation of the agency. This process provides continuity of command and allows agency personnel to know who </w:t>
            </w:r>
            <w:proofErr w:type="gramStart"/>
            <w:r w:rsidRPr="00C02807">
              <w:rPr>
                <w:rFonts w:asciiTheme="minorHAnsi" w:hAnsiTheme="minorHAnsi" w:cstheme="minorHAnsi"/>
                <w:i/>
                <w:sz w:val="24"/>
                <w:szCs w:val="24"/>
              </w:rPr>
              <w:t>has been designated</w:t>
            </w:r>
            <w:proofErr w:type="gramEnd"/>
            <w:r w:rsidRPr="00C02807">
              <w:rPr>
                <w:rFonts w:asciiTheme="minorHAnsi" w:hAnsiTheme="minorHAnsi" w:cstheme="minorHAnsi"/>
                <w:i/>
                <w:sz w:val="24"/>
                <w:szCs w:val="24"/>
              </w:rPr>
              <w:t xml:space="preserve"> to manage, lead, and administer the agency.</w:t>
            </w:r>
          </w:p>
        </w:tc>
      </w:tr>
      <w:tr w:rsidR="00167F1B" w:rsidRPr="00167F1B" w:rsidTr="00167F1B">
        <w:tc>
          <w:tcPr>
            <w:tcW w:w="810" w:type="dxa"/>
          </w:tcPr>
          <w:p w:rsidR="00167F1B" w:rsidRPr="00C02807" w:rsidRDefault="00167F1B" w:rsidP="00167F1B">
            <w:pPr>
              <w:jc w:val="both"/>
              <w:rPr>
                <w:rFonts w:asciiTheme="minorHAnsi" w:hAnsiTheme="minorHAnsi" w:cstheme="minorHAnsi"/>
                <w:sz w:val="24"/>
                <w:szCs w:val="24"/>
              </w:rPr>
            </w:pPr>
            <w:r w:rsidRPr="00C02807">
              <w:rPr>
                <w:rFonts w:asciiTheme="minorHAnsi" w:hAnsiTheme="minorHAnsi" w:cstheme="minorHAnsi"/>
                <w:sz w:val="24"/>
                <w:szCs w:val="24"/>
              </w:rPr>
              <w:lastRenderedPageBreak/>
              <w:t>4.2</w:t>
            </w:r>
          </w:p>
        </w:tc>
        <w:tc>
          <w:tcPr>
            <w:tcW w:w="7938" w:type="dxa"/>
          </w:tcPr>
          <w:p w:rsidR="00167F1B" w:rsidRPr="00C02807" w:rsidRDefault="00167F1B" w:rsidP="00167F1B">
            <w:pPr>
              <w:spacing w:after="120"/>
              <w:jc w:val="both"/>
              <w:rPr>
                <w:rFonts w:asciiTheme="minorHAnsi" w:hAnsiTheme="minorHAnsi" w:cstheme="minorHAnsi"/>
                <w:sz w:val="24"/>
                <w:szCs w:val="24"/>
              </w:rPr>
            </w:pPr>
            <w:r w:rsidRPr="00C02807">
              <w:rPr>
                <w:rFonts w:asciiTheme="minorHAnsi" w:hAnsiTheme="minorHAnsi" w:cstheme="minorHAnsi"/>
                <w:sz w:val="24"/>
                <w:szCs w:val="24"/>
              </w:rPr>
              <w:t xml:space="preserve">The agency has a policy that requires personnel to obey any lawful order of a superior officer </w:t>
            </w:r>
            <w:proofErr w:type="gramStart"/>
            <w:r w:rsidRPr="00C02807">
              <w:rPr>
                <w:rFonts w:asciiTheme="minorHAnsi" w:hAnsiTheme="minorHAnsi" w:cstheme="minorHAnsi"/>
                <w:sz w:val="24"/>
                <w:szCs w:val="24"/>
              </w:rPr>
              <w:t>and also</w:t>
            </w:r>
            <w:proofErr w:type="gramEnd"/>
            <w:r w:rsidRPr="00C02807">
              <w:rPr>
                <w:rFonts w:asciiTheme="minorHAnsi" w:hAnsiTheme="minorHAnsi" w:cstheme="minorHAnsi"/>
                <w:sz w:val="24"/>
                <w:szCs w:val="24"/>
              </w:rPr>
              <w:t xml:space="preserve"> addresses conflicting or unlawful orders.</w:t>
            </w:r>
          </w:p>
        </w:tc>
      </w:tr>
      <w:tr w:rsidR="00167F1B" w:rsidRPr="00167F1B" w:rsidTr="00167F1B">
        <w:tc>
          <w:tcPr>
            <w:tcW w:w="810" w:type="dxa"/>
          </w:tcPr>
          <w:p w:rsidR="00167F1B" w:rsidRPr="00C02807" w:rsidRDefault="00167F1B" w:rsidP="00167F1B">
            <w:pPr>
              <w:jc w:val="both"/>
              <w:rPr>
                <w:rFonts w:asciiTheme="minorHAnsi" w:hAnsiTheme="minorHAnsi" w:cstheme="minorHAnsi"/>
                <w:sz w:val="24"/>
                <w:szCs w:val="24"/>
              </w:rPr>
            </w:pPr>
            <w:r w:rsidRPr="00C02807">
              <w:rPr>
                <w:rFonts w:asciiTheme="minorHAnsi" w:hAnsiTheme="minorHAnsi" w:cstheme="minorHAnsi"/>
                <w:sz w:val="24"/>
                <w:szCs w:val="24"/>
              </w:rPr>
              <w:t>4.3*</w:t>
            </w:r>
          </w:p>
        </w:tc>
        <w:tc>
          <w:tcPr>
            <w:tcW w:w="7938" w:type="dxa"/>
          </w:tcPr>
          <w:p w:rsidR="00167F1B" w:rsidRPr="00C02807" w:rsidRDefault="00167F1B" w:rsidP="00167F1B">
            <w:pPr>
              <w:spacing w:after="120"/>
              <w:jc w:val="both"/>
              <w:rPr>
                <w:rFonts w:asciiTheme="minorHAnsi" w:hAnsiTheme="minorHAnsi" w:cstheme="minorHAnsi"/>
                <w:sz w:val="24"/>
                <w:szCs w:val="24"/>
              </w:rPr>
            </w:pPr>
            <w:r w:rsidRPr="00C02807">
              <w:rPr>
                <w:rFonts w:asciiTheme="minorHAnsi" w:hAnsiTheme="minorHAnsi" w:cstheme="minorHAnsi"/>
                <w:sz w:val="24"/>
                <w:szCs w:val="24"/>
              </w:rPr>
              <w:t>The agency has a policy that requires an annual management review and analysis, with final review approved by the chief executive officer, of the following incidents:</w:t>
            </w:r>
          </w:p>
          <w:p w:rsidR="00167F1B" w:rsidRPr="00C02807" w:rsidRDefault="00167F1B" w:rsidP="00167F1B">
            <w:pPr>
              <w:numPr>
                <w:ilvl w:val="0"/>
                <w:numId w:val="17"/>
              </w:numPr>
              <w:jc w:val="both"/>
              <w:rPr>
                <w:rFonts w:asciiTheme="minorHAnsi" w:hAnsiTheme="minorHAnsi" w:cstheme="minorHAnsi"/>
                <w:sz w:val="24"/>
                <w:szCs w:val="24"/>
              </w:rPr>
            </w:pPr>
            <w:r w:rsidRPr="00C02807">
              <w:rPr>
                <w:rFonts w:asciiTheme="minorHAnsi" w:hAnsiTheme="minorHAnsi" w:cstheme="minorHAnsi"/>
                <w:sz w:val="24"/>
                <w:szCs w:val="24"/>
              </w:rPr>
              <w:t>Vehicle pursuits</w:t>
            </w:r>
          </w:p>
          <w:p w:rsidR="00167F1B" w:rsidRPr="00C02807" w:rsidRDefault="00167F1B" w:rsidP="00167F1B">
            <w:pPr>
              <w:numPr>
                <w:ilvl w:val="0"/>
                <w:numId w:val="17"/>
              </w:numPr>
              <w:jc w:val="both"/>
              <w:rPr>
                <w:rFonts w:asciiTheme="minorHAnsi" w:hAnsiTheme="minorHAnsi" w:cstheme="minorHAnsi"/>
                <w:sz w:val="24"/>
                <w:szCs w:val="24"/>
              </w:rPr>
            </w:pPr>
            <w:r w:rsidRPr="00C02807">
              <w:rPr>
                <w:rFonts w:asciiTheme="minorHAnsi" w:hAnsiTheme="minorHAnsi" w:cstheme="minorHAnsi"/>
                <w:sz w:val="24"/>
                <w:szCs w:val="24"/>
              </w:rPr>
              <w:t>Use of force events</w:t>
            </w:r>
          </w:p>
          <w:p w:rsidR="00167F1B" w:rsidRPr="00C02807" w:rsidRDefault="00167F1B" w:rsidP="00167F1B">
            <w:pPr>
              <w:numPr>
                <w:ilvl w:val="0"/>
                <w:numId w:val="17"/>
              </w:numPr>
              <w:jc w:val="both"/>
              <w:rPr>
                <w:rFonts w:asciiTheme="minorHAnsi" w:hAnsiTheme="minorHAnsi" w:cstheme="minorHAnsi"/>
                <w:sz w:val="24"/>
                <w:szCs w:val="24"/>
              </w:rPr>
            </w:pPr>
            <w:r w:rsidRPr="00C02807">
              <w:rPr>
                <w:rFonts w:asciiTheme="minorHAnsi" w:hAnsiTheme="minorHAnsi" w:cstheme="minorHAnsi"/>
                <w:sz w:val="24"/>
                <w:szCs w:val="24"/>
              </w:rPr>
              <w:t>Internal investigations</w:t>
            </w:r>
          </w:p>
          <w:p w:rsidR="00167F1B" w:rsidRPr="00C02807" w:rsidRDefault="00167F1B" w:rsidP="00167F1B">
            <w:pPr>
              <w:numPr>
                <w:ilvl w:val="0"/>
                <w:numId w:val="17"/>
              </w:numPr>
              <w:spacing w:after="120"/>
              <w:jc w:val="both"/>
              <w:rPr>
                <w:rFonts w:asciiTheme="minorHAnsi" w:hAnsiTheme="minorHAnsi" w:cstheme="minorHAnsi"/>
                <w:sz w:val="24"/>
                <w:szCs w:val="24"/>
              </w:rPr>
            </w:pPr>
            <w:r w:rsidRPr="00C02807">
              <w:rPr>
                <w:rFonts w:asciiTheme="minorHAnsi" w:hAnsiTheme="minorHAnsi" w:cstheme="minorHAnsi"/>
                <w:sz w:val="24"/>
                <w:szCs w:val="24"/>
              </w:rPr>
              <w:t>Biased based profiling incidents</w:t>
            </w:r>
          </w:p>
          <w:p w:rsidR="00167F1B" w:rsidRPr="00C02807" w:rsidRDefault="00167F1B" w:rsidP="00167F1B">
            <w:pPr>
              <w:spacing w:after="120"/>
              <w:jc w:val="both"/>
              <w:rPr>
                <w:rFonts w:asciiTheme="minorHAnsi" w:hAnsiTheme="minorHAnsi" w:cstheme="minorHAnsi"/>
                <w:sz w:val="24"/>
                <w:szCs w:val="24"/>
              </w:rPr>
            </w:pPr>
            <w:r w:rsidRPr="00C02807">
              <w:rPr>
                <w:rFonts w:asciiTheme="minorHAnsi" w:hAnsiTheme="minorHAnsi" w:cstheme="minorHAnsi"/>
                <w:b/>
                <w:i/>
                <w:sz w:val="24"/>
                <w:szCs w:val="24"/>
              </w:rPr>
              <w:t>Purpose</w:t>
            </w:r>
            <w:r w:rsidRPr="00C02807">
              <w:rPr>
                <w:rFonts w:asciiTheme="minorHAnsi" w:hAnsiTheme="minorHAnsi" w:cstheme="minorHAnsi"/>
                <w:i/>
                <w:sz w:val="24"/>
                <w:szCs w:val="24"/>
              </w:rPr>
              <w:t xml:space="preserve">: It is the intent that agencies require ongoing first level supervisory and administrative review of these high liability incidents. Additionally, an annual review and analysis of these incidents shall </w:t>
            </w:r>
            <w:proofErr w:type="gramStart"/>
            <w:r w:rsidRPr="00C02807">
              <w:rPr>
                <w:rFonts w:asciiTheme="minorHAnsi" w:hAnsiTheme="minorHAnsi" w:cstheme="minorHAnsi"/>
                <w:i/>
                <w:sz w:val="24"/>
                <w:szCs w:val="24"/>
              </w:rPr>
              <w:t>be conducted</w:t>
            </w:r>
            <w:proofErr w:type="gramEnd"/>
            <w:r w:rsidRPr="00C02807">
              <w:rPr>
                <w:rFonts w:asciiTheme="minorHAnsi" w:hAnsiTheme="minorHAnsi" w:cstheme="minorHAnsi"/>
                <w:i/>
                <w:sz w:val="24"/>
                <w:szCs w:val="24"/>
              </w:rPr>
              <w:t xml:space="preserve"> at the command level, with approval by the CEO, and can be used as an early warning system. Agencies should address policy, procedure, training and/or personnel issues that </w:t>
            </w:r>
            <w:proofErr w:type="gramStart"/>
            <w:r w:rsidRPr="00C02807">
              <w:rPr>
                <w:rFonts w:asciiTheme="minorHAnsi" w:hAnsiTheme="minorHAnsi" w:cstheme="minorHAnsi"/>
                <w:i/>
                <w:sz w:val="24"/>
                <w:szCs w:val="24"/>
              </w:rPr>
              <w:t>are identified</w:t>
            </w:r>
            <w:proofErr w:type="gramEnd"/>
            <w:r w:rsidRPr="00C02807">
              <w:rPr>
                <w:rFonts w:asciiTheme="minorHAnsi" w:hAnsiTheme="minorHAnsi" w:cstheme="minorHAnsi"/>
                <w:i/>
                <w:sz w:val="24"/>
                <w:szCs w:val="24"/>
              </w:rPr>
              <w:t xml:space="preserve"> during this review process.</w:t>
            </w:r>
          </w:p>
        </w:tc>
      </w:tr>
      <w:tr w:rsidR="00167F1B" w:rsidRPr="00167F1B" w:rsidTr="00167F1B">
        <w:tc>
          <w:tcPr>
            <w:tcW w:w="810" w:type="dxa"/>
          </w:tcPr>
          <w:p w:rsidR="00167F1B" w:rsidRPr="00C02807" w:rsidRDefault="00167F1B" w:rsidP="00167F1B">
            <w:pPr>
              <w:jc w:val="both"/>
              <w:rPr>
                <w:rFonts w:asciiTheme="minorHAnsi" w:hAnsiTheme="minorHAnsi" w:cstheme="minorHAnsi"/>
                <w:sz w:val="24"/>
                <w:szCs w:val="24"/>
              </w:rPr>
            </w:pPr>
            <w:r w:rsidRPr="00C02807">
              <w:rPr>
                <w:rFonts w:asciiTheme="minorHAnsi" w:hAnsiTheme="minorHAnsi" w:cstheme="minorHAnsi"/>
                <w:sz w:val="24"/>
                <w:szCs w:val="24"/>
              </w:rPr>
              <w:t>4.4</w:t>
            </w:r>
          </w:p>
        </w:tc>
        <w:tc>
          <w:tcPr>
            <w:tcW w:w="7938" w:type="dxa"/>
          </w:tcPr>
          <w:p w:rsidR="00167F1B" w:rsidRPr="00C02807" w:rsidRDefault="00167F1B" w:rsidP="00167F1B">
            <w:pPr>
              <w:spacing w:after="120"/>
              <w:jc w:val="both"/>
              <w:rPr>
                <w:rFonts w:asciiTheme="minorHAnsi" w:hAnsiTheme="minorHAnsi" w:cstheme="minorHAnsi"/>
                <w:sz w:val="24"/>
                <w:szCs w:val="24"/>
              </w:rPr>
            </w:pPr>
            <w:r w:rsidRPr="00C02807">
              <w:rPr>
                <w:rFonts w:asciiTheme="minorHAnsi" w:hAnsiTheme="minorHAnsi" w:cstheme="minorHAnsi"/>
                <w:sz w:val="24"/>
                <w:szCs w:val="24"/>
              </w:rPr>
              <w:t>The agency has a system of written directives that includes procedures for developing, approving and disseminating directives to all personnel. The system will include:</w:t>
            </w:r>
          </w:p>
          <w:p w:rsidR="00167F1B" w:rsidRPr="00C02807" w:rsidRDefault="00167F1B" w:rsidP="00167F1B">
            <w:pPr>
              <w:numPr>
                <w:ilvl w:val="0"/>
                <w:numId w:val="18"/>
              </w:numPr>
              <w:jc w:val="both"/>
              <w:rPr>
                <w:rFonts w:asciiTheme="minorHAnsi" w:hAnsiTheme="minorHAnsi" w:cstheme="minorHAnsi"/>
                <w:sz w:val="24"/>
                <w:szCs w:val="24"/>
              </w:rPr>
            </w:pPr>
            <w:r w:rsidRPr="00C02807">
              <w:rPr>
                <w:rFonts w:asciiTheme="minorHAnsi" w:hAnsiTheme="minorHAnsi" w:cstheme="minorHAnsi"/>
                <w:sz w:val="24"/>
                <w:szCs w:val="24"/>
              </w:rPr>
              <w:t>Methods for tracking changes and archiving prior versions of policies;</w:t>
            </w:r>
          </w:p>
          <w:p w:rsidR="00167F1B" w:rsidRPr="00C02807" w:rsidRDefault="00167F1B" w:rsidP="00167F1B">
            <w:pPr>
              <w:numPr>
                <w:ilvl w:val="0"/>
                <w:numId w:val="18"/>
              </w:numPr>
              <w:spacing w:after="120"/>
              <w:jc w:val="both"/>
              <w:rPr>
                <w:rFonts w:asciiTheme="minorHAnsi" w:hAnsiTheme="minorHAnsi" w:cstheme="minorHAnsi"/>
                <w:sz w:val="24"/>
                <w:szCs w:val="24"/>
              </w:rPr>
            </w:pPr>
            <w:r w:rsidRPr="00C02807">
              <w:rPr>
                <w:rFonts w:asciiTheme="minorHAnsi" w:hAnsiTheme="minorHAnsi" w:cstheme="minorHAnsi"/>
                <w:sz w:val="24"/>
                <w:szCs w:val="24"/>
              </w:rPr>
              <w:t>A process that confirms receipt of directives by affected personnel.</w:t>
            </w:r>
          </w:p>
          <w:p w:rsidR="00167F1B" w:rsidRPr="00C02807" w:rsidRDefault="00167F1B" w:rsidP="00167F1B">
            <w:pPr>
              <w:spacing w:after="120"/>
              <w:jc w:val="both"/>
              <w:rPr>
                <w:rFonts w:asciiTheme="minorHAnsi" w:hAnsiTheme="minorHAnsi" w:cstheme="minorHAnsi"/>
                <w:sz w:val="24"/>
                <w:szCs w:val="24"/>
              </w:rPr>
            </w:pPr>
            <w:r w:rsidRPr="00C02807">
              <w:rPr>
                <w:rFonts w:asciiTheme="minorHAnsi" w:hAnsiTheme="minorHAnsi" w:cstheme="minorHAnsi"/>
                <w:b/>
                <w:bCs/>
                <w:i/>
                <w:sz w:val="24"/>
                <w:szCs w:val="24"/>
              </w:rPr>
              <w:t>Purpose:</w:t>
            </w:r>
            <w:r w:rsidRPr="00C02807">
              <w:rPr>
                <w:rFonts w:asciiTheme="minorHAnsi" w:hAnsiTheme="minorHAnsi" w:cstheme="minorHAnsi"/>
                <w:i/>
                <w:sz w:val="24"/>
                <w:szCs w:val="24"/>
              </w:rPr>
              <w:t xml:space="preserve"> </w:t>
            </w:r>
            <w:r w:rsidRPr="00C02807">
              <w:rPr>
                <w:rFonts w:asciiTheme="minorHAnsi" w:hAnsiTheme="minorHAnsi" w:cstheme="minorHAnsi"/>
                <w:i/>
                <w:iCs/>
                <w:sz w:val="24"/>
                <w:szCs w:val="24"/>
              </w:rPr>
              <w:t>To ensure the agency has a consistent and current policy and procedures manual that provides clear employee performance expectation and constraints. A system of written directives provides command direction to the agency and its personnel relating to their duties and responsibilities. That system should allow for quick access and retrieval of agency policies, procedures, rules, and regulations.</w:t>
            </w:r>
          </w:p>
        </w:tc>
      </w:tr>
    </w:tbl>
    <w:p w:rsidR="00320106" w:rsidRPr="005C5B3D" w:rsidRDefault="00320106" w:rsidP="00320106">
      <w:pPr>
        <w:pStyle w:val="Heading2"/>
        <w:rPr>
          <w:sz w:val="16"/>
          <w:szCs w:val="16"/>
        </w:rPr>
      </w:pPr>
      <w:bookmarkStart w:id="6" w:name="_Toc389728966"/>
      <w:r>
        <w:t>Chapter 5—Records Management</w:t>
      </w:r>
      <w:bookmarkEnd w:id="6"/>
      <w:r w:rsidR="00CE5A78">
        <w:t xml:space="preserve"> </w:t>
      </w:r>
      <w:r w:rsidR="00E904BF">
        <w:br/>
      </w:r>
    </w:p>
    <w:tbl>
      <w:tblPr>
        <w:tblStyle w:val="TableGrid5"/>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167F1B" w:rsidRPr="00167F1B" w:rsidTr="00167F1B">
        <w:tc>
          <w:tcPr>
            <w:tcW w:w="8712" w:type="dxa"/>
            <w:gridSpan w:val="3"/>
            <w:shd w:val="clear" w:color="auto" w:fill="F2F2F2" w:themeFill="background1" w:themeFillShade="F2"/>
          </w:tcPr>
          <w:p w:rsidR="00167F1B" w:rsidRPr="00167F1B" w:rsidRDefault="00167F1B" w:rsidP="004F507C">
            <w:pPr>
              <w:tabs>
                <w:tab w:val="num" w:pos="720"/>
              </w:tabs>
              <w:spacing w:before="120" w:after="120"/>
              <w:jc w:val="both"/>
              <w:rPr>
                <w:rFonts w:asciiTheme="minorHAnsi" w:hAnsiTheme="minorHAnsi" w:cstheme="minorHAnsi"/>
                <w:b/>
                <w:sz w:val="24"/>
                <w:szCs w:val="24"/>
              </w:rPr>
            </w:pPr>
            <w:r w:rsidRPr="00167F1B">
              <w:rPr>
                <w:rFonts w:asciiTheme="minorHAnsi" w:hAnsiTheme="minorHAnsi" w:cstheme="minorHAnsi"/>
                <w:b/>
                <w:sz w:val="24"/>
                <w:szCs w:val="24"/>
              </w:rPr>
              <w:t>Assessor:</w:t>
            </w:r>
            <w:r w:rsidR="004F507C">
              <w:rPr>
                <w:rFonts w:asciiTheme="minorHAnsi" w:hAnsiTheme="minorHAnsi" w:cstheme="minorHAnsi"/>
                <w:b/>
                <w:sz w:val="24"/>
                <w:szCs w:val="24"/>
              </w:rPr>
              <w:t xml:space="preserve"> </w:t>
            </w:r>
            <w:sdt>
              <w:sdtPr>
                <w:rPr>
                  <w:rFonts w:asciiTheme="minorHAnsi" w:hAnsiTheme="minorHAnsi" w:cstheme="minorHAnsi"/>
                  <w:b/>
                  <w:sz w:val="24"/>
                  <w:szCs w:val="24"/>
                </w:rPr>
                <w:id w:val="1823550928"/>
                <w:placeholder>
                  <w:docPart w:val="DefaultPlaceholder_-1854013440"/>
                </w:placeholder>
                <w:showingPlcHdr/>
                <w:text/>
              </w:sdtPr>
              <w:sdtEndPr/>
              <w:sdtContent>
                <w:r w:rsidR="004F507C" w:rsidRPr="004F507C">
                  <w:rPr>
                    <w:rStyle w:val="PlaceholderText"/>
                    <w:b/>
                    <w:sz w:val="24"/>
                    <w:szCs w:val="24"/>
                  </w:rPr>
                  <w:t>Click or tap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5.1</w:t>
            </w:r>
          </w:p>
        </w:tc>
        <w:tc>
          <w:tcPr>
            <w:tcW w:w="2070" w:type="dxa"/>
            <w:shd w:val="clear" w:color="auto" w:fill="F2F2F2" w:themeFill="background1" w:themeFillShade="F2"/>
          </w:tcPr>
          <w:p w:rsidR="00167F1B" w:rsidRPr="00167F1B" w:rsidRDefault="00E95F8E" w:rsidP="00167F1B">
            <w:pPr>
              <w:tabs>
                <w:tab w:val="num" w:pos="72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B644D6">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59381700"/>
                <w:placeholder>
                  <w:docPart w:val="BB52ADA293704E31BD825E10F2FAF8F4"/>
                </w:placeholder>
                <w:showingPlcHdr/>
                <w:text/>
              </w:sdtPr>
              <w:sdtEndPr/>
              <w:sdtContent>
                <w:r w:rsidR="00B644D6" w:rsidRPr="00345E50">
                  <w:rPr>
                    <w:rStyle w:val="PlaceholderText"/>
                  </w:rPr>
                  <w:t>Click or tap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5.2</w:t>
            </w:r>
          </w:p>
        </w:tc>
        <w:tc>
          <w:tcPr>
            <w:tcW w:w="2070" w:type="dxa"/>
            <w:shd w:val="clear" w:color="auto" w:fill="F2F2F2" w:themeFill="background1" w:themeFillShade="F2"/>
          </w:tcPr>
          <w:p w:rsidR="00167F1B" w:rsidRPr="00167F1B" w:rsidRDefault="00E95F8E" w:rsidP="00167F1B">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B644D6">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170259759"/>
                <w:placeholder>
                  <w:docPart w:val="A2A107F3DA7A4AFA87693A6E2E3C6B4F"/>
                </w:placeholder>
                <w:showingPlcHdr/>
                <w:text/>
              </w:sdtPr>
              <w:sdtEndPr/>
              <w:sdtContent>
                <w:r w:rsidR="00B644D6" w:rsidRPr="00345E50">
                  <w:rPr>
                    <w:rStyle w:val="PlaceholderText"/>
                  </w:rPr>
                  <w:t>Click or tap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5.3</w:t>
            </w:r>
          </w:p>
        </w:tc>
        <w:tc>
          <w:tcPr>
            <w:tcW w:w="2070" w:type="dxa"/>
            <w:shd w:val="clear" w:color="auto" w:fill="F2F2F2" w:themeFill="background1" w:themeFillShade="F2"/>
          </w:tcPr>
          <w:p w:rsidR="00167F1B" w:rsidRPr="00167F1B" w:rsidRDefault="00E95F8E" w:rsidP="00167F1B">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B644D6">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1135613789"/>
                <w:placeholder>
                  <w:docPart w:val="A6B29758BC954FF7A2FD70F318BB2117"/>
                </w:placeholder>
                <w:showingPlcHdr/>
                <w:text/>
              </w:sdtPr>
              <w:sdtEndPr/>
              <w:sdtContent>
                <w:r w:rsidR="00B644D6" w:rsidRPr="00345E50">
                  <w:rPr>
                    <w:rStyle w:val="PlaceholderText"/>
                  </w:rPr>
                  <w:t>Click or tap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5.4</w:t>
            </w:r>
          </w:p>
        </w:tc>
        <w:tc>
          <w:tcPr>
            <w:tcW w:w="2070" w:type="dxa"/>
            <w:shd w:val="clear" w:color="auto" w:fill="F2F2F2" w:themeFill="background1" w:themeFillShade="F2"/>
          </w:tcPr>
          <w:p w:rsidR="00167F1B" w:rsidRPr="00167F1B" w:rsidRDefault="00E95F8E" w:rsidP="00167F1B">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B644D6">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1644649719"/>
                <w:placeholder>
                  <w:docPart w:val="FC655FDA793E4D6FAD7158A0961D9BB1"/>
                </w:placeholder>
                <w:showingPlcHdr/>
                <w:text/>
              </w:sdtPr>
              <w:sdtEndPr/>
              <w:sdtContent>
                <w:r w:rsidR="00B644D6" w:rsidRPr="00345E50">
                  <w:rPr>
                    <w:rStyle w:val="PlaceholderText"/>
                  </w:rPr>
                  <w:t>Click or tap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lastRenderedPageBreak/>
              <w:t>5.5</w:t>
            </w:r>
          </w:p>
        </w:tc>
        <w:tc>
          <w:tcPr>
            <w:tcW w:w="2070" w:type="dxa"/>
            <w:shd w:val="clear" w:color="auto" w:fill="F2F2F2" w:themeFill="background1" w:themeFillShade="F2"/>
          </w:tcPr>
          <w:p w:rsidR="00167F1B" w:rsidRPr="00167F1B" w:rsidRDefault="00E95F8E" w:rsidP="00167F1B">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B644D6">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55291319"/>
                <w:placeholder>
                  <w:docPart w:val="DBEEC06463B9480FAA42DBF38F3E014F"/>
                </w:placeholder>
                <w:showingPlcHdr/>
                <w:text/>
              </w:sdtPr>
              <w:sdtEndPr/>
              <w:sdtContent>
                <w:r w:rsidR="00B644D6" w:rsidRPr="00345E50">
                  <w:rPr>
                    <w:rStyle w:val="PlaceholderText"/>
                  </w:rPr>
                  <w:t>Click or tap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5.6</w:t>
            </w:r>
          </w:p>
        </w:tc>
        <w:tc>
          <w:tcPr>
            <w:tcW w:w="2070" w:type="dxa"/>
            <w:shd w:val="clear" w:color="auto" w:fill="F2F2F2" w:themeFill="background1" w:themeFillShade="F2"/>
          </w:tcPr>
          <w:p w:rsidR="00167F1B" w:rsidRPr="00167F1B" w:rsidRDefault="00E95F8E" w:rsidP="00167F1B">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B644D6">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221726310"/>
                <w:placeholder>
                  <w:docPart w:val="04D39AFC150F4051A585BBB603ED1C2B"/>
                </w:placeholder>
                <w:showingPlcHdr/>
                <w:text/>
              </w:sdtPr>
              <w:sdtEndPr/>
              <w:sdtContent>
                <w:r w:rsidR="00B644D6" w:rsidRPr="00345E50">
                  <w:rPr>
                    <w:rStyle w:val="PlaceholderText"/>
                  </w:rPr>
                  <w:t>Click or tap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5.7</w:t>
            </w:r>
          </w:p>
        </w:tc>
        <w:tc>
          <w:tcPr>
            <w:tcW w:w="2070" w:type="dxa"/>
            <w:shd w:val="clear" w:color="auto" w:fill="F2F2F2" w:themeFill="background1" w:themeFillShade="F2"/>
          </w:tcPr>
          <w:p w:rsidR="00167F1B" w:rsidRPr="00167F1B" w:rsidRDefault="00E95F8E" w:rsidP="00167F1B">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B644D6">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24531148"/>
                <w:placeholder>
                  <w:docPart w:val="5D9FECBFC63B44B59D7B594C959A7A44"/>
                </w:placeholder>
                <w:showingPlcHdr/>
                <w:text/>
              </w:sdtPr>
              <w:sdtEndPr/>
              <w:sdtContent>
                <w:r w:rsidR="00B644D6" w:rsidRPr="00345E50">
                  <w:rPr>
                    <w:rStyle w:val="PlaceholderText"/>
                  </w:rPr>
                  <w:t>Click or tap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5.8</w:t>
            </w:r>
          </w:p>
        </w:tc>
        <w:tc>
          <w:tcPr>
            <w:tcW w:w="2070" w:type="dxa"/>
            <w:shd w:val="clear" w:color="auto" w:fill="F2F2F2" w:themeFill="background1" w:themeFillShade="F2"/>
          </w:tcPr>
          <w:p w:rsidR="00167F1B" w:rsidRPr="00167F1B" w:rsidRDefault="00E95F8E" w:rsidP="00167F1B">
            <w:pPr>
              <w:tabs>
                <w:tab w:val="num" w:pos="72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B644D6">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452019591"/>
                <w:placeholder>
                  <w:docPart w:val="AA463DB2A3F547819DE04BCCE2A7358D"/>
                </w:placeholder>
                <w:showingPlcHdr/>
                <w:text/>
              </w:sdtPr>
              <w:sdtEndPr/>
              <w:sdtContent>
                <w:r w:rsidR="00B644D6" w:rsidRPr="00345E50">
                  <w:rPr>
                    <w:rStyle w:val="PlaceholderText"/>
                  </w:rPr>
                  <w:t>Click or tap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5.9</w:t>
            </w:r>
          </w:p>
        </w:tc>
        <w:tc>
          <w:tcPr>
            <w:tcW w:w="2070" w:type="dxa"/>
            <w:shd w:val="clear" w:color="auto" w:fill="F2F2F2" w:themeFill="background1" w:themeFillShade="F2"/>
          </w:tcPr>
          <w:p w:rsidR="00167F1B" w:rsidRPr="00167F1B" w:rsidRDefault="00E95F8E" w:rsidP="00167F1B">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B644D6">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674849980"/>
                <w:placeholder>
                  <w:docPart w:val="2ECBEEA85F8543AE912F51F8A5EE3F97"/>
                </w:placeholder>
                <w:showingPlcHdr/>
                <w:text/>
              </w:sdtPr>
              <w:sdtEndPr/>
              <w:sdtContent>
                <w:r w:rsidR="00B644D6" w:rsidRPr="00345E50">
                  <w:rPr>
                    <w:rStyle w:val="PlaceholderText"/>
                  </w:rPr>
                  <w:t>Click or tap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5.10</w:t>
            </w:r>
          </w:p>
        </w:tc>
        <w:tc>
          <w:tcPr>
            <w:tcW w:w="2070" w:type="dxa"/>
            <w:shd w:val="clear" w:color="auto" w:fill="F2F2F2" w:themeFill="background1" w:themeFillShade="F2"/>
          </w:tcPr>
          <w:p w:rsidR="00167F1B" w:rsidRPr="00167F1B" w:rsidRDefault="00E95F8E" w:rsidP="00167F1B">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B644D6">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604271059"/>
                <w:placeholder>
                  <w:docPart w:val="12F5F3262B444A8BAD2F0DACAB9280E8"/>
                </w:placeholder>
                <w:showingPlcHdr/>
                <w:text/>
              </w:sdtPr>
              <w:sdtEndPr/>
              <w:sdtContent>
                <w:r w:rsidR="00B644D6" w:rsidRPr="00345E50">
                  <w:rPr>
                    <w:rStyle w:val="PlaceholderText"/>
                  </w:rPr>
                  <w:t>Click or tap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5.11</w:t>
            </w:r>
          </w:p>
        </w:tc>
        <w:tc>
          <w:tcPr>
            <w:tcW w:w="2070" w:type="dxa"/>
            <w:shd w:val="clear" w:color="auto" w:fill="F2F2F2" w:themeFill="background1" w:themeFillShade="F2"/>
          </w:tcPr>
          <w:p w:rsidR="00167F1B" w:rsidRPr="00167F1B" w:rsidRDefault="00E95F8E" w:rsidP="00167F1B">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B644D6">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1039041242"/>
                <w:placeholder>
                  <w:docPart w:val="11FCDAC296894D8AB28D56F486C0237F"/>
                </w:placeholder>
                <w:showingPlcHdr/>
                <w:text/>
              </w:sdtPr>
              <w:sdtEndPr/>
              <w:sdtContent>
                <w:r w:rsidR="00B644D6" w:rsidRPr="00345E50">
                  <w:rPr>
                    <w:rStyle w:val="PlaceholderText"/>
                  </w:rPr>
                  <w:t>Click or tap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5.12</w:t>
            </w:r>
          </w:p>
        </w:tc>
        <w:tc>
          <w:tcPr>
            <w:tcW w:w="2070" w:type="dxa"/>
            <w:shd w:val="clear" w:color="auto" w:fill="F2F2F2" w:themeFill="background1" w:themeFillShade="F2"/>
          </w:tcPr>
          <w:p w:rsidR="00167F1B" w:rsidRPr="00167F1B" w:rsidRDefault="00E95F8E" w:rsidP="00167F1B">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B644D6">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1734354173"/>
                <w:placeholder>
                  <w:docPart w:val="483785EAE2A543BD85718967FC1774AA"/>
                </w:placeholder>
                <w:showingPlcHdr/>
                <w:text/>
              </w:sdtPr>
              <w:sdtEndPr/>
              <w:sdtContent>
                <w:r w:rsidR="00B644D6" w:rsidRPr="00345E50">
                  <w:rPr>
                    <w:rStyle w:val="PlaceholderText"/>
                  </w:rPr>
                  <w:t>Click or tap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5.13</w:t>
            </w:r>
          </w:p>
        </w:tc>
        <w:tc>
          <w:tcPr>
            <w:tcW w:w="2070" w:type="dxa"/>
            <w:shd w:val="clear" w:color="auto" w:fill="F2F2F2" w:themeFill="background1" w:themeFillShade="F2"/>
          </w:tcPr>
          <w:p w:rsidR="00167F1B" w:rsidRPr="00167F1B" w:rsidRDefault="00E95F8E" w:rsidP="00167F1B">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B644D6">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1075630171"/>
                <w:placeholder>
                  <w:docPart w:val="23E2E04976F849A5A492C0755B0E96FD"/>
                </w:placeholder>
                <w:showingPlcHdr/>
                <w:text/>
              </w:sdtPr>
              <w:sdtEndPr/>
              <w:sdtContent>
                <w:r w:rsidR="00B644D6" w:rsidRPr="00345E50">
                  <w:rPr>
                    <w:rStyle w:val="PlaceholderText"/>
                  </w:rPr>
                  <w:t>Click or tap here to enter text.</w:t>
                </w:r>
              </w:sdtContent>
            </w:sdt>
          </w:p>
        </w:tc>
      </w:tr>
    </w:tbl>
    <w:p w:rsidR="007F07AA" w:rsidRDefault="007F07AA" w:rsidP="00320106">
      <w:pPr>
        <w:spacing w:after="0" w:line="240" w:lineRule="auto"/>
        <w:jc w:val="both"/>
        <w:rPr>
          <w:rFonts w:asciiTheme="minorHAnsi" w:hAnsiTheme="minorHAnsi" w:cstheme="minorHAnsi"/>
          <w:sz w:val="24"/>
          <w:szCs w:val="24"/>
        </w:rPr>
      </w:pPr>
    </w:p>
    <w:tbl>
      <w:tblPr>
        <w:tblStyle w:val="TableGrid6"/>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08"/>
      </w:tblGrid>
      <w:tr w:rsidR="00167F1B" w:rsidRPr="00167F1B" w:rsidTr="00167F1B">
        <w:tc>
          <w:tcPr>
            <w:tcW w:w="804"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5.1</w:t>
            </w:r>
          </w:p>
        </w:tc>
        <w:tc>
          <w:tcPr>
            <w:tcW w:w="7908" w:type="dxa"/>
          </w:tcPr>
          <w:p w:rsidR="00167F1B" w:rsidRPr="00167F1B" w:rsidRDefault="00167F1B" w:rsidP="00167F1B">
            <w:pPr>
              <w:tabs>
                <w:tab w:val="left"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has a standardized records management system.</w:t>
            </w:r>
          </w:p>
          <w:p w:rsidR="00167F1B" w:rsidRPr="00167F1B" w:rsidRDefault="00167F1B" w:rsidP="00167F1B">
            <w:pPr>
              <w:spacing w:after="120"/>
              <w:jc w:val="both"/>
              <w:rPr>
                <w:rFonts w:asciiTheme="minorHAnsi" w:hAnsiTheme="minorHAnsi" w:cstheme="minorHAnsi"/>
                <w:i/>
                <w:sz w:val="24"/>
                <w:szCs w:val="24"/>
              </w:rPr>
            </w:pPr>
            <w:r w:rsidRPr="00167F1B">
              <w:rPr>
                <w:rFonts w:asciiTheme="minorHAnsi" w:hAnsiTheme="minorHAnsi" w:cstheme="minorHAnsi"/>
                <w:b/>
                <w:i/>
                <w:sz w:val="24"/>
                <w:szCs w:val="24"/>
              </w:rPr>
              <w:t xml:space="preserve">Purpose: </w:t>
            </w:r>
            <w:r w:rsidRPr="00167F1B">
              <w:rPr>
                <w:rFonts w:asciiTheme="minorHAnsi" w:hAnsiTheme="minorHAnsi" w:cstheme="minorHAnsi"/>
                <w:i/>
                <w:sz w:val="24"/>
                <w:szCs w:val="24"/>
              </w:rPr>
              <w:t xml:space="preserve">This standard requires a standardized records management system for the law enforcement agency. This will ensure that the agency has a consistent process to record law enforcement incidents and activities such as report writing, property management, inmate tracking, permits, and licensing. </w:t>
            </w:r>
          </w:p>
        </w:tc>
      </w:tr>
      <w:tr w:rsidR="00167F1B" w:rsidRPr="00167F1B" w:rsidTr="00167F1B">
        <w:tc>
          <w:tcPr>
            <w:tcW w:w="804"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5.2</w:t>
            </w:r>
          </w:p>
        </w:tc>
        <w:tc>
          <w:tcPr>
            <w:tcW w:w="7908" w:type="dxa"/>
          </w:tcPr>
          <w:p w:rsidR="00167F1B" w:rsidRPr="00167F1B" w:rsidRDefault="00167F1B" w:rsidP="00167F1B">
            <w:pPr>
              <w:tabs>
                <w:tab w:val="left"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has a system to record and maintain a record of every call for service.</w:t>
            </w:r>
          </w:p>
          <w:p w:rsidR="00167F1B" w:rsidRPr="00167F1B" w:rsidRDefault="00167F1B" w:rsidP="00167F1B">
            <w:pPr>
              <w:spacing w:after="120"/>
              <w:jc w:val="both"/>
              <w:rPr>
                <w:rFonts w:asciiTheme="minorHAnsi" w:hAnsiTheme="minorHAnsi" w:cstheme="minorHAnsi"/>
                <w:i/>
                <w:sz w:val="24"/>
                <w:szCs w:val="24"/>
              </w:rPr>
            </w:pPr>
            <w:r w:rsidRPr="00167F1B">
              <w:rPr>
                <w:rFonts w:asciiTheme="minorHAnsi" w:hAnsiTheme="minorHAnsi" w:cstheme="minorHAnsi"/>
                <w:b/>
                <w:i/>
                <w:sz w:val="24"/>
                <w:szCs w:val="24"/>
              </w:rPr>
              <w:t xml:space="preserve">Purpose: </w:t>
            </w:r>
            <w:r w:rsidRPr="00167F1B">
              <w:rPr>
                <w:rFonts w:asciiTheme="minorHAnsi" w:hAnsiTheme="minorHAnsi" w:cstheme="minorHAnsi"/>
                <w:i/>
                <w:sz w:val="24"/>
                <w:szCs w:val="24"/>
              </w:rPr>
              <w:t xml:space="preserve">To ensure that the Law Enforcement agency has a system, CAD or otherwise, to record all calls for service. The record should contain the date, time, </w:t>
            </w:r>
            <w:proofErr w:type="gramStart"/>
            <w:r w:rsidRPr="00167F1B">
              <w:rPr>
                <w:rFonts w:asciiTheme="minorHAnsi" w:hAnsiTheme="minorHAnsi" w:cstheme="minorHAnsi"/>
                <w:i/>
                <w:sz w:val="24"/>
                <w:szCs w:val="24"/>
              </w:rPr>
              <w:t>location</w:t>
            </w:r>
            <w:proofErr w:type="gramEnd"/>
            <w:r w:rsidRPr="00167F1B">
              <w:rPr>
                <w:rFonts w:asciiTheme="minorHAnsi" w:hAnsiTheme="minorHAnsi" w:cstheme="minorHAnsi"/>
                <w:i/>
                <w:sz w:val="24"/>
                <w:szCs w:val="24"/>
              </w:rPr>
              <w:t>, nature of the incident, responding units and a disposition for the call for service.</w:t>
            </w:r>
          </w:p>
        </w:tc>
      </w:tr>
      <w:tr w:rsidR="00167F1B" w:rsidRPr="00167F1B" w:rsidTr="00167F1B">
        <w:tc>
          <w:tcPr>
            <w:tcW w:w="804"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5.3</w:t>
            </w:r>
          </w:p>
        </w:tc>
        <w:tc>
          <w:tcPr>
            <w:tcW w:w="7908" w:type="dxa"/>
          </w:tcPr>
          <w:p w:rsidR="00167F1B" w:rsidRPr="00167F1B" w:rsidRDefault="00167F1B" w:rsidP="00167F1B">
            <w:pPr>
              <w:tabs>
                <w:tab w:val="left"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has polices governing its compliance with all rules for ACCESS participation, to include:</w:t>
            </w:r>
          </w:p>
          <w:p w:rsidR="00167F1B" w:rsidRPr="00167F1B" w:rsidRDefault="00167F1B" w:rsidP="00167F1B">
            <w:pPr>
              <w:numPr>
                <w:ilvl w:val="0"/>
                <w:numId w:val="19"/>
              </w:numPr>
              <w:jc w:val="both"/>
              <w:rPr>
                <w:rFonts w:asciiTheme="minorHAnsi" w:hAnsiTheme="minorHAnsi" w:cstheme="minorHAnsi"/>
                <w:sz w:val="24"/>
                <w:szCs w:val="24"/>
              </w:rPr>
            </w:pPr>
            <w:r w:rsidRPr="00167F1B">
              <w:rPr>
                <w:rFonts w:asciiTheme="minorHAnsi" w:hAnsiTheme="minorHAnsi" w:cstheme="minorHAnsi"/>
                <w:sz w:val="24"/>
                <w:szCs w:val="24"/>
              </w:rPr>
              <w:t>The agency can show 100% compliance or has made corrections to comply with any ACCESS findings from the previous triennial audit, and;</w:t>
            </w:r>
          </w:p>
          <w:p w:rsidR="00167F1B" w:rsidRPr="00167F1B" w:rsidRDefault="00167F1B" w:rsidP="00167F1B">
            <w:pPr>
              <w:numPr>
                <w:ilvl w:val="0"/>
                <w:numId w:val="19"/>
              </w:numPr>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The agency can show that all personnel </w:t>
            </w:r>
            <w:proofErr w:type="gramStart"/>
            <w:r w:rsidRPr="00167F1B">
              <w:rPr>
                <w:rFonts w:asciiTheme="minorHAnsi" w:hAnsiTheme="minorHAnsi" w:cstheme="minorHAnsi"/>
                <w:sz w:val="24"/>
                <w:szCs w:val="24"/>
              </w:rPr>
              <w:t>have been trained and certified</w:t>
            </w:r>
            <w:proofErr w:type="gramEnd"/>
            <w:r w:rsidRPr="00167F1B">
              <w:rPr>
                <w:rFonts w:asciiTheme="minorHAnsi" w:hAnsiTheme="minorHAnsi" w:cstheme="minorHAnsi"/>
                <w:sz w:val="24"/>
                <w:szCs w:val="24"/>
              </w:rPr>
              <w:t>.</w:t>
            </w:r>
          </w:p>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b/>
                <w:bCs/>
                <w:i/>
                <w:sz w:val="24"/>
                <w:szCs w:val="24"/>
              </w:rPr>
              <w:t>Purpose</w:t>
            </w:r>
            <w:r w:rsidRPr="00167F1B">
              <w:rPr>
                <w:rFonts w:asciiTheme="minorHAnsi" w:hAnsiTheme="minorHAnsi" w:cstheme="minorHAnsi"/>
                <w:i/>
                <w:sz w:val="24"/>
                <w:szCs w:val="24"/>
              </w:rPr>
              <w:t>: To insure compliance with ACCESS regulations and operates ACCESS</w:t>
            </w:r>
            <w:r w:rsidRPr="00167F1B">
              <w:rPr>
                <w:rFonts w:asciiTheme="minorHAnsi" w:hAnsiTheme="minorHAnsi" w:cstheme="minorHAnsi"/>
                <w:sz w:val="24"/>
                <w:szCs w:val="24"/>
              </w:rPr>
              <w:t xml:space="preserve"> </w:t>
            </w:r>
            <w:r w:rsidRPr="00167F1B">
              <w:rPr>
                <w:rFonts w:asciiTheme="minorHAnsi" w:hAnsiTheme="minorHAnsi" w:cstheme="minorHAnsi"/>
                <w:i/>
                <w:sz w:val="24"/>
                <w:szCs w:val="24"/>
              </w:rPr>
              <w:t>terminal(s) in a secure, professional and legal manner. The agency should provide</w:t>
            </w:r>
            <w:r w:rsidRPr="00167F1B">
              <w:rPr>
                <w:rFonts w:asciiTheme="minorHAnsi" w:hAnsiTheme="minorHAnsi" w:cstheme="minorHAnsi"/>
                <w:sz w:val="24"/>
                <w:szCs w:val="24"/>
              </w:rPr>
              <w:t xml:space="preserve"> </w:t>
            </w:r>
            <w:r w:rsidRPr="00167F1B">
              <w:rPr>
                <w:rFonts w:asciiTheme="minorHAnsi" w:hAnsiTheme="minorHAnsi" w:cstheme="minorHAnsi"/>
                <w:i/>
                <w:sz w:val="24"/>
                <w:szCs w:val="24"/>
              </w:rPr>
              <w:t xml:space="preserve">the documentation from their previous triennial audit by WSP/ACCESS or the FBI. Any compliance issues </w:t>
            </w:r>
            <w:proofErr w:type="gramStart"/>
            <w:r w:rsidRPr="00167F1B">
              <w:rPr>
                <w:rFonts w:asciiTheme="minorHAnsi" w:hAnsiTheme="minorHAnsi" w:cstheme="minorHAnsi"/>
                <w:i/>
                <w:sz w:val="24"/>
                <w:szCs w:val="24"/>
              </w:rPr>
              <w:t>must have been addressed</w:t>
            </w:r>
            <w:proofErr w:type="gramEnd"/>
            <w:r w:rsidRPr="00167F1B">
              <w:rPr>
                <w:rFonts w:asciiTheme="minorHAnsi" w:hAnsiTheme="minorHAnsi" w:cstheme="minorHAnsi"/>
                <w:i/>
                <w:sz w:val="24"/>
                <w:szCs w:val="24"/>
              </w:rPr>
              <w:t xml:space="preserve"> and documentation should be provided to show that the agency has corrected any noted deficiencies. </w:t>
            </w:r>
          </w:p>
        </w:tc>
      </w:tr>
      <w:tr w:rsidR="00167F1B" w:rsidRPr="00167F1B" w:rsidTr="00167F1B">
        <w:tc>
          <w:tcPr>
            <w:tcW w:w="804"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5.4</w:t>
            </w:r>
          </w:p>
        </w:tc>
        <w:tc>
          <w:tcPr>
            <w:tcW w:w="7908" w:type="dxa"/>
          </w:tcPr>
          <w:p w:rsidR="00167F1B" w:rsidRPr="00167F1B" w:rsidRDefault="00167F1B" w:rsidP="00167F1B">
            <w:pPr>
              <w:tabs>
                <w:tab w:val="left"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physically protects the privacy and security of agency records in a manner that assures that only authorized personnel with the appropriate need to know - and right to know – can access those records.</w:t>
            </w:r>
          </w:p>
        </w:tc>
      </w:tr>
      <w:tr w:rsidR="00167F1B" w:rsidRPr="00167F1B" w:rsidTr="00167F1B">
        <w:tc>
          <w:tcPr>
            <w:tcW w:w="804"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5.5</w:t>
            </w:r>
          </w:p>
        </w:tc>
        <w:tc>
          <w:tcPr>
            <w:tcW w:w="7908" w:type="dxa"/>
          </w:tcPr>
          <w:p w:rsidR="00167F1B" w:rsidRPr="00167F1B" w:rsidRDefault="00167F1B" w:rsidP="00167F1B">
            <w:pPr>
              <w:tabs>
                <w:tab w:val="left"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complies with Washington State law governing dissemination of records.</w:t>
            </w:r>
          </w:p>
          <w:p w:rsidR="00167F1B" w:rsidRPr="00167F1B" w:rsidRDefault="00167F1B" w:rsidP="00167F1B">
            <w:pPr>
              <w:spacing w:after="120"/>
              <w:jc w:val="both"/>
              <w:rPr>
                <w:rFonts w:asciiTheme="minorHAnsi" w:hAnsiTheme="minorHAnsi" w:cstheme="minorHAnsi"/>
                <w:i/>
                <w:sz w:val="24"/>
                <w:szCs w:val="24"/>
              </w:rPr>
            </w:pPr>
            <w:r w:rsidRPr="00167F1B">
              <w:rPr>
                <w:rFonts w:asciiTheme="minorHAnsi" w:hAnsiTheme="minorHAnsi" w:cstheme="minorHAnsi"/>
                <w:b/>
                <w:i/>
                <w:sz w:val="24"/>
                <w:szCs w:val="24"/>
              </w:rPr>
              <w:lastRenderedPageBreak/>
              <w:t xml:space="preserve">Purpose: </w:t>
            </w:r>
            <w:r w:rsidRPr="00167F1B">
              <w:rPr>
                <w:rFonts w:asciiTheme="minorHAnsi" w:hAnsiTheme="minorHAnsi" w:cstheme="minorHAnsi"/>
                <w:i/>
                <w:sz w:val="24"/>
                <w:szCs w:val="24"/>
              </w:rPr>
              <w:t xml:space="preserve">To ensure that the agency </w:t>
            </w:r>
            <w:proofErr w:type="gramStart"/>
            <w:r w:rsidRPr="00167F1B">
              <w:rPr>
                <w:rFonts w:asciiTheme="minorHAnsi" w:hAnsiTheme="minorHAnsi" w:cstheme="minorHAnsi"/>
                <w:i/>
                <w:sz w:val="24"/>
                <w:szCs w:val="24"/>
              </w:rPr>
              <w:t>is in compliance</w:t>
            </w:r>
            <w:proofErr w:type="gramEnd"/>
            <w:r w:rsidRPr="00167F1B">
              <w:rPr>
                <w:rFonts w:asciiTheme="minorHAnsi" w:hAnsiTheme="minorHAnsi" w:cstheme="minorHAnsi"/>
                <w:i/>
                <w:sz w:val="24"/>
                <w:szCs w:val="24"/>
              </w:rPr>
              <w:t xml:space="preserve"> with the Washington State Public Records Act, RCW 42.56. Policy governing compliance as well as common practice </w:t>
            </w:r>
            <w:proofErr w:type="gramStart"/>
            <w:r w:rsidRPr="00167F1B">
              <w:rPr>
                <w:rFonts w:asciiTheme="minorHAnsi" w:hAnsiTheme="minorHAnsi" w:cstheme="minorHAnsi"/>
                <w:i/>
                <w:sz w:val="24"/>
                <w:szCs w:val="24"/>
              </w:rPr>
              <w:t>should be demonstrated</w:t>
            </w:r>
            <w:proofErr w:type="gramEnd"/>
            <w:r w:rsidRPr="00167F1B">
              <w:rPr>
                <w:rFonts w:asciiTheme="minorHAnsi" w:hAnsiTheme="minorHAnsi" w:cstheme="minorHAnsi"/>
                <w:i/>
                <w:sz w:val="24"/>
                <w:szCs w:val="24"/>
              </w:rPr>
              <w:t>.</w:t>
            </w:r>
          </w:p>
        </w:tc>
      </w:tr>
      <w:tr w:rsidR="00167F1B" w:rsidRPr="00167F1B" w:rsidTr="00167F1B">
        <w:tc>
          <w:tcPr>
            <w:tcW w:w="804"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lastRenderedPageBreak/>
              <w:t>5.6</w:t>
            </w:r>
          </w:p>
        </w:tc>
        <w:tc>
          <w:tcPr>
            <w:tcW w:w="7908" w:type="dxa"/>
          </w:tcPr>
          <w:p w:rsidR="00167F1B" w:rsidRPr="00167F1B" w:rsidRDefault="00167F1B" w:rsidP="00167F1B">
            <w:pPr>
              <w:tabs>
                <w:tab w:val="left"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complies with Washington State law governing preservation and destruction of records.</w:t>
            </w:r>
          </w:p>
          <w:p w:rsidR="00167F1B" w:rsidRPr="00167F1B" w:rsidRDefault="00167F1B" w:rsidP="00167F1B">
            <w:pPr>
              <w:spacing w:after="120"/>
              <w:jc w:val="both"/>
              <w:rPr>
                <w:rFonts w:asciiTheme="minorHAnsi" w:hAnsiTheme="minorHAnsi" w:cstheme="minorHAnsi"/>
                <w:i/>
                <w:sz w:val="24"/>
                <w:szCs w:val="24"/>
              </w:rPr>
            </w:pPr>
            <w:r w:rsidRPr="00167F1B">
              <w:rPr>
                <w:rFonts w:asciiTheme="minorHAnsi" w:hAnsiTheme="minorHAnsi" w:cstheme="minorHAnsi"/>
                <w:b/>
                <w:i/>
                <w:sz w:val="24"/>
                <w:szCs w:val="24"/>
              </w:rPr>
              <w:t>Purpose:</w:t>
            </w:r>
            <w:r w:rsidRPr="00167F1B">
              <w:rPr>
                <w:rFonts w:asciiTheme="minorHAnsi" w:hAnsiTheme="minorHAnsi" w:cstheme="minorHAnsi"/>
                <w:i/>
                <w:sz w:val="24"/>
                <w:szCs w:val="24"/>
              </w:rPr>
              <w:t xml:space="preserve"> To ensure that the agency is in compliance with Washington State law governing preservation and destruction of records to include identification and maintenance of essential/permanent records. Policy governing compliance as well as common practice </w:t>
            </w:r>
            <w:proofErr w:type="gramStart"/>
            <w:r w:rsidRPr="00167F1B">
              <w:rPr>
                <w:rFonts w:asciiTheme="minorHAnsi" w:hAnsiTheme="minorHAnsi" w:cstheme="minorHAnsi"/>
                <w:i/>
                <w:sz w:val="24"/>
                <w:szCs w:val="24"/>
              </w:rPr>
              <w:t>should be demonstrated</w:t>
            </w:r>
            <w:proofErr w:type="gramEnd"/>
            <w:r w:rsidRPr="00167F1B">
              <w:rPr>
                <w:rFonts w:asciiTheme="minorHAnsi" w:hAnsiTheme="minorHAnsi" w:cstheme="minorHAnsi"/>
                <w:i/>
                <w:sz w:val="24"/>
                <w:szCs w:val="24"/>
              </w:rPr>
              <w:t>.</w:t>
            </w:r>
          </w:p>
        </w:tc>
      </w:tr>
      <w:tr w:rsidR="00167F1B" w:rsidRPr="00167F1B" w:rsidTr="00167F1B">
        <w:tc>
          <w:tcPr>
            <w:tcW w:w="804"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5.7</w:t>
            </w:r>
          </w:p>
        </w:tc>
        <w:tc>
          <w:tcPr>
            <w:tcW w:w="7908" w:type="dxa"/>
          </w:tcPr>
          <w:p w:rsidR="00167F1B" w:rsidRPr="00167F1B" w:rsidRDefault="00167F1B" w:rsidP="00167F1B">
            <w:pPr>
              <w:tabs>
                <w:tab w:val="left"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has procedures for processing and maintaining notice of infractions and citations.</w:t>
            </w:r>
          </w:p>
          <w:p w:rsidR="00167F1B" w:rsidRPr="00167F1B" w:rsidRDefault="00167F1B" w:rsidP="00167F1B">
            <w:pPr>
              <w:spacing w:after="120"/>
              <w:jc w:val="both"/>
              <w:rPr>
                <w:rFonts w:asciiTheme="minorHAnsi" w:hAnsiTheme="minorHAnsi" w:cstheme="minorHAnsi"/>
                <w:i/>
                <w:sz w:val="24"/>
                <w:szCs w:val="24"/>
              </w:rPr>
            </w:pPr>
            <w:r w:rsidRPr="00167F1B">
              <w:rPr>
                <w:rFonts w:asciiTheme="minorHAnsi" w:hAnsiTheme="minorHAnsi" w:cstheme="minorHAnsi"/>
                <w:b/>
                <w:i/>
                <w:sz w:val="24"/>
                <w:szCs w:val="24"/>
              </w:rPr>
              <w:t xml:space="preserve">Purpose: </w:t>
            </w:r>
            <w:r w:rsidRPr="00167F1B">
              <w:rPr>
                <w:rFonts w:asciiTheme="minorHAnsi" w:hAnsiTheme="minorHAnsi" w:cstheme="minorHAnsi"/>
                <w:i/>
                <w:sz w:val="24"/>
                <w:szCs w:val="24"/>
              </w:rPr>
              <w:t xml:space="preserve">Agencies must be accountable for all notice of infractions and citations </w:t>
            </w:r>
            <w:proofErr w:type="gramStart"/>
            <w:r w:rsidRPr="00167F1B">
              <w:rPr>
                <w:rFonts w:asciiTheme="minorHAnsi" w:hAnsiTheme="minorHAnsi" w:cstheme="minorHAnsi"/>
                <w:i/>
                <w:sz w:val="24"/>
                <w:szCs w:val="24"/>
              </w:rPr>
              <w:t>issued,</w:t>
            </w:r>
            <w:proofErr w:type="gramEnd"/>
            <w:r w:rsidRPr="00167F1B">
              <w:rPr>
                <w:rFonts w:asciiTheme="minorHAnsi" w:hAnsiTheme="minorHAnsi" w:cstheme="minorHAnsi"/>
                <w:i/>
                <w:sz w:val="24"/>
                <w:szCs w:val="24"/>
              </w:rPr>
              <w:t xml:space="preserve"> their timely delivery to the court system, and retention for audit purposes.</w:t>
            </w:r>
          </w:p>
        </w:tc>
      </w:tr>
      <w:tr w:rsidR="00167F1B" w:rsidRPr="00167F1B" w:rsidTr="00167F1B">
        <w:tc>
          <w:tcPr>
            <w:tcW w:w="804"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5.8</w:t>
            </w:r>
          </w:p>
        </w:tc>
        <w:tc>
          <w:tcPr>
            <w:tcW w:w="7908" w:type="dxa"/>
          </w:tcPr>
          <w:p w:rsidR="00167F1B" w:rsidRPr="00167F1B" w:rsidRDefault="00167F1B" w:rsidP="00167F1B">
            <w:pPr>
              <w:tabs>
                <w:tab w:val="left"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has guidelines to address the release of public information to the media.</w:t>
            </w:r>
          </w:p>
          <w:p w:rsidR="00167F1B" w:rsidRPr="00167F1B" w:rsidRDefault="00167F1B" w:rsidP="00167F1B">
            <w:pPr>
              <w:spacing w:after="120"/>
              <w:jc w:val="both"/>
              <w:rPr>
                <w:rFonts w:asciiTheme="minorHAnsi" w:hAnsiTheme="minorHAnsi" w:cstheme="minorHAnsi"/>
                <w:i/>
                <w:sz w:val="24"/>
                <w:szCs w:val="24"/>
              </w:rPr>
            </w:pPr>
            <w:r w:rsidRPr="00167F1B">
              <w:rPr>
                <w:rFonts w:asciiTheme="minorHAnsi" w:hAnsiTheme="minorHAnsi" w:cstheme="minorHAnsi"/>
                <w:b/>
                <w:i/>
                <w:sz w:val="24"/>
                <w:szCs w:val="24"/>
              </w:rPr>
              <w:t xml:space="preserve">Purpose: </w:t>
            </w:r>
            <w:r w:rsidRPr="00167F1B">
              <w:rPr>
                <w:rFonts w:asciiTheme="minorHAnsi" w:hAnsiTheme="minorHAnsi" w:cstheme="minorHAnsi"/>
                <w:i/>
                <w:sz w:val="24"/>
                <w:szCs w:val="24"/>
              </w:rPr>
              <w:t xml:space="preserve">Agencies should clearly identify who </w:t>
            </w:r>
            <w:proofErr w:type="gramStart"/>
            <w:r w:rsidRPr="00167F1B">
              <w:rPr>
                <w:rFonts w:asciiTheme="minorHAnsi" w:hAnsiTheme="minorHAnsi" w:cstheme="minorHAnsi"/>
                <w:i/>
                <w:sz w:val="24"/>
                <w:szCs w:val="24"/>
              </w:rPr>
              <w:t>is authorized</w:t>
            </w:r>
            <w:proofErr w:type="gramEnd"/>
            <w:r w:rsidRPr="00167F1B">
              <w:rPr>
                <w:rFonts w:asciiTheme="minorHAnsi" w:hAnsiTheme="minorHAnsi" w:cstheme="minorHAnsi"/>
                <w:i/>
                <w:sz w:val="24"/>
                <w:szCs w:val="24"/>
              </w:rPr>
              <w:t xml:space="preserve"> to release public information and what type of information the agency is comfortable with releasing through a PIO or other means.</w:t>
            </w:r>
          </w:p>
        </w:tc>
      </w:tr>
      <w:tr w:rsidR="00167F1B" w:rsidRPr="00167F1B" w:rsidTr="00167F1B">
        <w:tc>
          <w:tcPr>
            <w:tcW w:w="804"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5.9</w:t>
            </w:r>
          </w:p>
        </w:tc>
        <w:tc>
          <w:tcPr>
            <w:tcW w:w="7908" w:type="dxa"/>
          </w:tcPr>
          <w:p w:rsidR="00167F1B" w:rsidRPr="00167F1B" w:rsidRDefault="00167F1B" w:rsidP="00167F1B">
            <w:pPr>
              <w:tabs>
                <w:tab w:val="left"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has policy and procedures for community notifications of registered sex offenders.</w:t>
            </w:r>
          </w:p>
          <w:p w:rsidR="00167F1B" w:rsidRPr="00167F1B" w:rsidRDefault="00167F1B" w:rsidP="00167F1B">
            <w:pPr>
              <w:spacing w:after="120"/>
              <w:jc w:val="both"/>
              <w:rPr>
                <w:rFonts w:asciiTheme="minorHAnsi" w:hAnsiTheme="minorHAnsi" w:cstheme="minorHAnsi"/>
                <w:i/>
                <w:sz w:val="24"/>
                <w:szCs w:val="24"/>
              </w:rPr>
            </w:pPr>
            <w:r w:rsidRPr="00167F1B">
              <w:rPr>
                <w:rFonts w:asciiTheme="minorHAnsi" w:hAnsiTheme="minorHAnsi" w:cstheme="minorHAnsi"/>
                <w:b/>
                <w:i/>
                <w:sz w:val="24"/>
                <w:szCs w:val="24"/>
              </w:rPr>
              <w:t xml:space="preserve">Purpose: </w:t>
            </w:r>
            <w:r w:rsidRPr="00167F1B">
              <w:rPr>
                <w:rFonts w:asciiTheme="minorHAnsi" w:hAnsiTheme="minorHAnsi" w:cstheme="minorHAnsi"/>
                <w:i/>
                <w:sz w:val="24"/>
                <w:szCs w:val="24"/>
              </w:rPr>
              <w:t>The agency shall have policy and procedures in place that allow for notification in accordance with RCW 4.24.550.</w:t>
            </w:r>
          </w:p>
        </w:tc>
      </w:tr>
      <w:tr w:rsidR="00167F1B" w:rsidRPr="00167F1B" w:rsidTr="00167F1B">
        <w:tc>
          <w:tcPr>
            <w:tcW w:w="804"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5.10</w:t>
            </w:r>
          </w:p>
        </w:tc>
        <w:tc>
          <w:tcPr>
            <w:tcW w:w="7908" w:type="dxa"/>
          </w:tcPr>
          <w:p w:rsidR="00167F1B" w:rsidRPr="00167F1B" w:rsidRDefault="00167F1B" w:rsidP="00167F1B">
            <w:pPr>
              <w:tabs>
                <w:tab w:val="left"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has policy and procedures for investigating and verifying missing persons, including updating ACCESS databases with additional identifying features as they become available.</w:t>
            </w:r>
          </w:p>
          <w:p w:rsidR="00167F1B" w:rsidRPr="00167F1B" w:rsidRDefault="00167F1B" w:rsidP="00167F1B">
            <w:pPr>
              <w:spacing w:after="120"/>
              <w:jc w:val="both"/>
              <w:rPr>
                <w:rFonts w:asciiTheme="minorHAnsi" w:hAnsiTheme="minorHAnsi" w:cstheme="minorHAnsi"/>
                <w:i/>
                <w:sz w:val="24"/>
                <w:szCs w:val="24"/>
              </w:rPr>
            </w:pPr>
            <w:r w:rsidRPr="00167F1B">
              <w:rPr>
                <w:rFonts w:asciiTheme="minorHAnsi" w:hAnsiTheme="minorHAnsi" w:cstheme="minorHAnsi"/>
                <w:b/>
                <w:i/>
                <w:sz w:val="24"/>
                <w:szCs w:val="24"/>
              </w:rPr>
              <w:t xml:space="preserve">Purpose: </w:t>
            </w:r>
            <w:r w:rsidRPr="00167F1B">
              <w:rPr>
                <w:rFonts w:asciiTheme="minorHAnsi" w:hAnsiTheme="minorHAnsi" w:cstheme="minorHAnsi"/>
                <w:i/>
                <w:sz w:val="24"/>
                <w:szCs w:val="24"/>
              </w:rPr>
              <w:t>Agencies shall have a process for verifying that a missing person is still missing, periodically updating the status of the case, and ensuring that as much information as possible is packed into the WACIC/NCIC record. Policy and Procedure should include provisions for a person missing for 30 days or more and compliance with RCW 68.50.320 for investigation.</w:t>
            </w:r>
          </w:p>
        </w:tc>
      </w:tr>
      <w:tr w:rsidR="00167F1B" w:rsidRPr="00167F1B" w:rsidTr="00167F1B">
        <w:tc>
          <w:tcPr>
            <w:tcW w:w="804"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5.11</w:t>
            </w:r>
          </w:p>
        </w:tc>
        <w:tc>
          <w:tcPr>
            <w:tcW w:w="7908" w:type="dxa"/>
          </w:tcPr>
          <w:p w:rsidR="00167F1B" w:rsidRPr="00167F1B" w:rsidRDefault="00167F1B" w:rsidP="00167F1B">
            <w:pPr>
              <w:tabs>
                <w:tab w:val="left"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has policy and procedures for:</w:t>
            </w:r>
          </w:p>
          <w:p w:rsidR="00167F1B" w:rsidRPr="00167F1B" w:rsidRDefault="00167F1B" w:rsidP="00167F1B">
            <w:pPr>
              <w:numPr>
                <w:ilvl w:val="0"/>
                <w:numId w:val="20"/>
              </w:numPr>
              <w:tabs>
                <w:tab w:val="left" w:pos="720"/>
              </w:tabs>
              <w:contextualSpacing/>
              <w:jc w:val="both"/>
              <w:rPr>
                <w:rFonts w:asciiTheme="minorHAnsi" w:hAnsiTheme="minorHAnsi" w:cstheme="minorHAnsi"/>
                <w:sz w:val="24"/>
                <w:szCs w:val="24"/>
              </w:rPr>
            </w:pPr>
            <w:r w:rsidRPr="00167F1B">
              <w:rPr>
                <w:rFonts w:asciiTheme="minorHAnsi" w:hAnsiTheme="minorHAnsi" w:cstheme="minorHAnsi"/>
                <w:sz w:val="24"/>
                <w:szCs w:val="24"/>
              </w:rPr>
              <w:t>The lawful impounding of vehicles</w:t>
            </w:r>
          </w:p>
          <w:p w:rsidR="00167F1B" w:rsidRPr="00167F1B" w:rsidRDefault="00167F1B" w:rsidP="00167F1B">
            <w:pPr>
              <w:numPr>
                <w:ilvl w:val="0"/>
                <w:numId w:val="20"/>
              </w:numPr>
              <w:tabs>
                <w:tab w:val="left" w:pos="720"/>
              </w:tabs>
              <w:spacing w:after="120"/>
              <w:contextualSpacing/>
              <w:jc w:val="both"/>
              <w:rPr>
                <w:rFonts w:asciiTheme="minorHAnsi" w:hAnsiTheme="minorHAnsi" w:cstheme="minorHAnsi"/>
                <w:sz w:val="24"/>
                <w:szCs w:val="24"/>
              </w:rPr>
            </w:pPr>
            <w:r w:rsidRPr="00167F1B">
              <w:rPr>
                <w:rFonts w:asciiTheme="minorHAnsi" w:hAnsiTheme="minorHAnsi" w:cstheme="minorHAnsi"/>
                <w:sz w:val="24"/>
                <w:szCs w:val="24"/>
              </w:rPr>
              <w:t>The recovery of stolen vehicles, to include attempts to notify vehicle owners</w:t>
            </w:r>
          </w:p>
          <w:p w:rsidR="00167F1B" w:rsidRPr="00167F1B" w:rsidRDefault="00167F1B" w:rsidP="00167F1B">
            <w:pPr>
              <w:spacing w:after="120"/>
              <w:jc w:val="both"/>
              <w:rPr>
                <w:rFonts w:asciiTheme="minorHAnsi" w:hAnsiTheme="minorHAnsi" w:cstheme="minorHAnsi"/>
                <w:i/>
                <w:sz w:val="24"/>
                <w:szCs w:val="24"/>
              </w:rPr>
            </w:pPr>
            <w:r w:rsidRPr="00167F1B">
              <w:rPr>
                <w:rFonts w:asciiTheme="minorHAnsi" w:hAnsiTheme="minorHAnsi" w:cstheme="minorHAnsi"/>
                <w:b/>
                <w:i/>
                <w:sz w:val="24"/>
                <w:szCs w:val="24"/>
              </w:rPr>
              <w:t xml:space="preserve">Purpose: </w:t>
            </w:r>
            <w:r w:rsidRPr="00167F1B">
              <w:rPr>
                <w:rFonts w:asciiTheme="minorHAnsi" w:hAnsiTheme="minorHAnsi" w:cstheme="minorHAnsi"/>
                <w:i/>
                <w:sz w:val="24"/>
                <w:szCs w:val="24"/>
              </w:rPr>
              <w:t>Agencies should have policy on how to handle evidence, impounds, notifications of owners, and ACCESS Locates for the recovery of a stolen vehicle.</w:t>
            </w:r>
          </w:p>
        </w:tc>
      </w:tr>
      <w:tr w:rsidR="00167F1B" w:rsidRPr="00167F1B" w:rsidTr="00167F1B">
        <w:tc>
          <w:tcPr>
            <w:tcW w:w="804"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5.12</w:t>
            </w:r>
          </w:p>
        </w:tc>
        <w:tc>
          <w:tcPr>
            <w:tcW w:w="7908" w:type="dxa"/>
          </w:tcPr>
          <w:p w:rsidR="00167F1B" w:rsidRPr="00167F1B" w:rsidRDefault="00167F1B" w:rsidP="00167F1B">
            <w:pPr>
              <w:tabs>
                <w:tab w:val="left"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participates in Uniform Crime Reporting and/or NIBRS by reporting to WASPC as required.</w:t>
            </w:r>
          </w:p>
        </w:tc>
      </w:tr>
      <w:tr w:rsidR="00167F1B" w:rsidRPr="00167F1B" w:rsidTr="00167F1B">
        <w:tc>
          <w:tcPr>
            <w:tcW w:w="804"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lastRenderedPageBreak/>
              <w:t>5.13</w:t>
            </w:r>
          </w:p>
        </w:tc>
        <w:tc>
          <w:tcPr>
            <w:tcW w:w="7908" w:type="dxa"/>
          </w:tcPr>
          <w:p w:rsidR="00167F1B" w:rsidRPr="00167F1B" w:rsidRDefault="00167F1B" w:rsidP="00167F1B">
            <w:pPr>
              <w:tabs>
                <w:tab w:val="left"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complies with Washington State law governing the submission of sex offense case files to the WASPC Criminal Justice Information Support Department (CJIS) for archiving pursuant to RCW 40.14.070</w:t>
            </w:r>
          </w:p>
          <w:p w:rsidR="00167F1B" w:rsidRPr="00167F1B" w:rsidRDefault="00167F1B" w:rsidP="00167F1B">
            <w:pPr>
              <w:tabs>
                <w:tab w:val="left" w:pos="720"/>
              </w:tabs>
              <w:spacing w:after="120"/>
              <w:jc w:val="both"/>
              <w:rPr>
                <w:rFonts w:asciiTheme="minorHAnsi" w:hAnsiTheme="minorHAnsi" w:cstheme="minorHAnsi"/>
                <w:i/>
                <w:sz w:val="24"/>
                <w:szCs w:val="24"/>
              </w:rPr>
            </w:pPr>
            <w:r w:rsidRPr="00167F1B">
              <w:rPr>
                <w:rFonts w:asciiTheme="minorHAnsi" w:hAnsiTheme="minorHAnsi" w:cstheme="minorHAnsi"/>
                <w:b/>
                <w:i/>
                <w:sz w:val="24"/>
                <w:szCs w:val="24"/>
              </w:rPr>
              <w:t xml:space="preserve">Purpose: </w:t>
            </w:r>
            <w:r w:rsidRPr="00167F1B">
              <w:rPr>
                <w:rFonts w:asciiTheme="minorHAnsi" w:hAnsiTheme="minorHAnsi" w:cstheme="minorHAnsi"/>
                <w:i/>
                <w:sz w:val="24"/>
                <w:szCs w:val="24"/>
              </w:rPr>
              <w:t>to comply with the RCW and state retention schedule standard LE 2010-063.</w:t>
            </w:r>
          </w:p>
        </w:tc>
      </w:tr>
    </w:tbl>
    <w:p w:rsidR="00167F1B" w:rsidRPr="005C5B3D" w:rsidRDefault="00320106" w:rsidP="00320106">
      <w:pPr>
        <w:pStyle w:val="Heading2"/>
        <w:rPr>
          <w:sz w:val="16"/>
          <w:szCs w:val="16"/>
        </w:rPr>
      </w:pPr>
      <w:bookmarkStart w:id="7" w:name="_Toc389728967"/>
      <w:r>
        <w:t xml:space="preserve">Chapter </w:t>
      </w:r>
      <w:r w:rsidR="000758DB">
        <w:t>6—Information Technology</w:t>
      </w:r>
      <w:bookmarkEnd w:id="7"/>
      <w:r w:rsidR="000758DB">
        <w:t xml:space="preserve"> </w:t>
      </w:r>
      <w:r w:rsidR="00E904BF">
        <w:br/>
      </w:r>
    </w:p>
    <w:tbl>
      <w:tblPr>
        <w:tblStyle w:val="TableGrid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167F1B" w:rsidRPr="00167F1B" w:rsidTr="00167F1B">
        <w:tc>
          <w:tcPr>
            <w:tcW w:w="8568" w:type="dxa"/>
            <w:gridSpan w:val="3"/>
            <w:shd w:val="clear" w:color="auto" w:fill="F2F2F2" w:themeFill="background1" w:themeFillShade="F2"/>
          </w:tcPr>
          <w:p w:rsidR="00167F1B" w:rsidRPr="00167F1B" w:rsidRDefault="00167F1B" w:rsidP="004F507C">
            <w:pPr>
              <w:tabs>
                <w:tab w:val="num" w:pos="720"/>
              </w:tabs>
              <w:spacing w:before="120" w:after="120"/>
              <w:jc w:val="both"/>
              <w:rPr>
                <w:rFonts w:asciiTheme="minorHAnsi" w:hAnsiTheme="minorHAnsi" w:cstheme="minorHAnsi"/>
                <w:b/>
                <w:sz w:val="24"/>
                <w:szCs w:val="24"/>
              </w:rPr>
            </w:pPr>
            <w:r w:rsidRPr="00167F1B">
              <w:rPr>
                <w:rFonts w:asciiTheme="minorHAnsi" w:hAnsiTheme="minorHAnsi" w:cstheme="minorHAnsi"/>
                <w:b/>
                <w:sz w:val="24"/>
                <w:szCs w:val="24"/>
              </w:rPr>
              <w:t xml:space="preserve">Assessor: </w:t>
            </w:r>
            <w:sdt>
              <w:sdtPr>
                <w:rPr>
                  <w:rFonts w:asciiTheme="minorHAnsi" w:hAnsiTheme="minorHAnsi" w:cstheme="minorHAnsi"/>
                  <w:b/>
                  <w:sz w:val="24"/>
                  <w:szCs w:val="24"/>
                </w:rPr>
                <w:id w:val="86040875"/>
                <w:placeholder>
                  <w:docPart w:val="DefaultPlaceholder_-1854013440"/>
                </w:placeholder>
                <w:showingPlcHdr/>
                <w:text/>
              </w:sdtPr>
              <w:sdtEndPr/>
              <w:sdtContent>
                <w:r w:rsidR="004F507C" w:rsidRPr="004F507C">
                  <w:rPr>
                    <w:rStyle w:val="PlaceholderText"/>
                    <w:b/>
                    <w:sz w:val="24"/>
                    <w:szCs w:val="24"/>
                  </w:rPr>
                  <w:t>Click or tap here to enter text.</w:t>
                </w:r>
              </w:sdtContent>
            </w:sdt>
          </w:p>
        </w:tc>
      </w:tr>
      <w:tr w:rsidR="00167F1B" w:rsidRPr="00167F1B" w:rsidTr="00B644D6">
        <w:trPr>
          <w:trHeight w:val="117"/>
        </w:trPr>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6.1</w:t>
            </w:r>
          </w:p>
        </w:tc>
        <w:tc>
          <w:tcPr>
            <w:tcW w:w="2070" w:type="dxa"/>
            <w:shd w:val="clear" w:color="auto" w:fill="F2F2F2" w:themeFill="background1" w:themeFillShade="F2"/>
          </w:tcPr>
          <w:p w:rsidR="00167F1B" w:rsidRPr="00167F1B" w:rsidRDefault="00E95F8E" w:rsidP="00167F1B">
            <w:pPr>
              <w:tabs>
                <w:tab w:val="num" w:pos="72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688" w:type="dxa"/>
            <w:shd w:val="clear" w:color="auto" w:fill="F2F2F2" w:themeFill="background1" w:themeFillShade="F2"/>
          </w:tcPr>
          <w:p w:rsidR="00167F1B" w:rsidRPr="00167F1B" w:rsidRDefault="00167F1B" w:rsidP="00B644D6">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1839616041"/>
                <w:placeholder>
                  <w:docPart w:val="CD5751FEA9DE43798C35801CC35BF350"/>
                </w:placeholder>
                <w:showingPlcHdr/>
                <w:text/>
              </w:sdtPr>
              <w:sdtEndPr/>
              <w:sdtContent>
                <w:r w:rsidR="00B644D6" w:rsidRPr="00345E50">
                  <w:rPr>
                    <w:rStyle w:val="PlaceholderText"/>
                  </w:rPr>
                  <w:t>Click or tap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6.2</w:t>
            </w:r>
          </w:p>
        </w:tc>
        <w:tc>
          <w:tcPr>
            <w:tcW w:w="2070" w:type="dxa"/>
            <w:shd w:val="clear" w:color="auto" w:fill="F2F2F2" w:themeFill="background1" w:themeFillShade="F2"/>
          </w:tcPr>
          <w:p w:rsidR="00167F1B" w:rsidRPr="00167F1B" w:rsidRDefault="00E95F8E" w:rsidP="00167F1B">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688" w:type="dxa"/>
            <w:shd w:val="clear" w:color="auto" w:fill="F2F2F2" w:themeFill="background1" w:themeFillShade="F2"/>
          </w:tcPr>
          <w:p w:rsidR="00167F1B" w:rsidRPr="00167F1B" w:rsidRDefault="00167F1B" w:rsidP="00B644D6">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616797751"/>
                <w:placeholder>
                  <w:docPart w:val="691F05D1003F440F93F4834AF17C511D"/>
                </w:placeholder>
                <w:showingPlcHdr/>
                <w:text/>
              </w:sdtPr>
              <w:sdtEndPr/>
              <w:sdtContent>
                <w:r w:rsidR="00B644D6" w:rsidRPr="00345E50">
                  <w:rPr>
                    <w:rStyle w:val="PlaceholderText"/>
                  </w:rPr>
                  <w:t>Click or tap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6.3</w:t>
            </w:r>
          </w:p>
        </w:tc>
        <w:tc>
          <w:tcPr>
            <w:tcW w:w="2070" w:type="dxa"/>
            <w:shd w:val="clear" w:color="auto" w:fill="F2F2F2" w:themeFill="background1" w:themeFillShade="F2"/>
          </w:tcPr>
          <w:p w:rsidR="00167F1B" w:rsidRPr="00167F1B" w:rsidRDefault="00E95F8E" w:rsidP="00167F1B">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688" w:type="dxa"/>
            <w:shd w:val="clear" w:color="auto" w:fill="F2F2F2" w:themeFill="background1" w:themeFillShade="F2"/>
          </w:tcPr>
          <w:p w:rsidR="00167F1B" w:rsidRPr="00167F1B" w:rsidRDefault="00167F1B" w:rsidP="00B644D6">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634764328"/>
                <w:placeholder>
                  <w:docPart w:val="0FDC806046054BA48E4B306B9CC29FC0"/>
                </w:placeholder>
                <w:showingPlcHdr/>
                <w:text/>
              </w:sdtPr>
              <w:sdtEndPr/>
              <w:sdtContent>
                <w:r w:rsidR="00B644D6" w:rsidRPr="00345E50">
                  <w:rPr>
                    <w:rStyle w:val="PlaceholderText"/>
                  </w:rPr>
                  <w:t>Click or tap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6.4</w:t>
            </w:r>
          </w:p>
        </w:tc>
        <w:tc>
          <w:tcPr>
            <w:tcW w:w="2070" w:type="dxa"/>
            <w:shd w:val="clear" w:color="auto" w:fill="F2F2F2" w:themeFill="background1" w:themeFillShade="F2"/>
          </w:tcPr>
          <w:p w:rsidR="00167F1B" w:rsidRPr="00167F1B" w:rsidRDefault="00E95F8E" w:rsidP="00167F1B">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688" w:type="dxa"/>
            <w:shd w:val="clear" w:color="auto" w:fill="F2F2F2" w:themeFill="background1" w:themeFillShade="F2"/>
          </w:tcPr>
          <w:p w:rsidR="00167F1B" w:rsidRPr="00167F1B" w:rsidRDefault="00167F1B" w:rsidP="00B644D6">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1580364859"/>
                <w:placeholder>
                  <w:docPart w:val="BC5454ABD9754ADC8C1A1D809ACFF753"/>
                </w:placeholder>
                <w:showingPlcHdr/>
                <w:text/>
              </w:sdtPr>
              <w:sdtEndPr/>
              <w:sdtContent>
                <w:r w:rsidR="00B644D6" w:rsidRPr="00345E50">
                  <w:rPr>
                    <w:rStyle w:val="PlaceholderText"/>
                  </w:rPr>
                  <w:t>Click or tap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6.5</w:t>
            </w:r>
          </w:p>
        </w:tc>
        <w:tc>
          <w:tcPr>
            <w:tcW w:w="2070" w:type="dxa"/>
            <w:shd w:val="clear" w:color="auto" w:fill="F2F2F2" w:themeFill="background1" w:themeFillShade="F2"/>
          </w:tcPr>
          <w:p w:rsidR="00167F1B" w:rsidRPr="00167F1B" w:rsidRDefault="00E95F8E" w:rsidP="00167F1B">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688" w:type="dxa"/>
            <w:shd w:val="clear" w:color="auto" w:fill="F2F2F2" w:themeFill="background1" w:themeFillShade="F2"/>
          </w:tcPr>
          <w:p w:rsidR="00167F1B" w:rsidRPr="00167F1B" w:rsidRDefault="00167F1B" w:rsidP="00B644D6">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1853749846"/>
                <w:placeholder>
                  <w:docPart w:val="42B9108D281B4B56A504284F5BC69AB8"/>
                </w:placeholder>
                <w:showingPlcHdr/>
                <w:text/>
              </w:sdtPr>
              <w:sdtEndPr/>
              <w:sdtContent>
                <w:r w:rsidR="00B644D6" w:rsidRPr="00345E50">
                  <w:rPr>
                    <w:rStyle w:val="PlaceholderText"/>
                  </w:rPr>
                  <w:t>Click or tap here to enter text.</w:t>
                </w:r>
              </w:sdtContent>
            </w:sdt>
          </w:p>
        </w:tc>
      </w:tr>
    </w:tbl>
    <w:p w:rsidR="00167F1B" w:rsidRDefault="00167F1B" w:rsidP="00320106">
      <w:pPr>
        <w:spacing w:after="0" w:line="240" w:lineRule="auto"/>
        <w:jc w:val="both"/>
        <w:rPr>
          <w:rFonts w:asciiTheme="minorHAnsi" w:hAnsiTheme="minorHAnsi" w:cstheme="minorHAnsi"/>
          <w:sz w:val="24"/>
          <w:szCs w:val="24"/>
        </w:rPr>
      </w:pPr>
    </w:p>
    <w:tbl>
      <w:tblPr>
        <w:tblStyle w:val="TableGrid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167F1B" w:rsidRPr="00167F1B" w:rsidTr="00167F1B">
        <w:tc>
          <w:tcPr>
            <w:tcW w:w="810"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6.1</w:t>
            </w:r>
          </w:p>
        </w:tc>
        <w:tc>
          <w:tcPr>
            <w:tcW w:w="7938" w:type="dxa"/>
          </w:tcPr>
          <w:p w:rsidR="00167F1B" w:rsidRPr="00167F1B" w:rsidRDefault="00167F1B" w:rsidP="00167F1B">
            <w:pPr>
              <w:tabs>
                <w:tab w:val="num" w:pos="144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Access to the agency’s computer system is secure with restricted access to those who </w:t>
            </w:r>
            <w:proofErr w:type="gramStart"/>
            <w:r w:rsidRPr="00167F1B">
              <w:rPr>
                <w:rFonts w:asciiTheme="minorHAnsi" w:hAnsiTheme="minorHAnsi" w:cstheme="minorHAnsi"/>
                <w:sz w:val="24"/>
                <w:szCs w:val="24"/>
              </w:rPr>
              <w:t>are authorized</w:t>
            </w:r>
            <w:proofErr w:type="gramEnd"/>
            <w:r w:rsidRPr="00167F1B">
              <w:rPr>
                <w:rFonts w:asciiTheme="minorHAnsi" w:hAnsiTheme="minorHAnsi" w:cstheme="minorHAnsi"/>
                <w:sz w:val="24"/>
                <w:szCs w:val="24"/>
              </w:rPr>
              <w:t xml:space="preserve"> and who have a passed background investigation.</w:t>
            </w:r>
          </w:p>
        </w:tc>
      </w:tr>
      <w:tr w:rsidR="00167F1B" w:rsidRPr="00167F1B" w:rsidTr="00167F1B">
        <w:tc>
          <w:tcPr>
            <w:tcW w:w="810"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6.2</w:t>
            </w:r>
          </w:p>
        </w:tc>
        <w:tc>
          <w:tcPr>
            <w:tcW w:w="7938" w:type="dxa"/>
          </w:tcPr>
          <w:p w:rsidR="00167F1B" w:rsidRPr="00167F1B" w:rsidRDefault="00167F1B" w:rsidP="00167F1B">
            <w:pPr>
              <w:tabs>
                <w:tab w:val="num" w:pos="1440"/>
              </w:tabs>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can show 100% compliance or that it has made corrections to comply with any ACCESS/CJIS findings from the previous technical triennial audit and/or FBI audit.</w:t>
            </w:r>
          </w:p>
          <w:p w:rsidR="00167F1B" w:rsidRPr="00167F1B" w:rsidRDefault="00167F1B" w:rsidP="00167F1B">
            <w:pPr>
              <w:spacing w:after="120"/>
              <w:jc w:val="both"/>
              <w:rPr>
                <w:rFonts w:asciiTheme="minorHAnsi" w:hAnsiTheme="minorHAnsi" w:cstheme="minorHAnsi"/>
                <w:i/>
                <w:sz w:val="24"/>
                <w:szCs w:val="24"/>
              </w:rPr>
            </w:pPr>
            <w:r w:rsidRPr="00167F1B">
              <w:rPr>
                <w:rFonts w:asciiTheme="minorHAnsi" w:hAnsiTheme="minorHAnsi" w:cstheme="minorHAnsi"/>
                <w:b/>
                <w:i/>
                <w:sz w:val="24"/>
                <w:szCs w:val="24"/>
              </w:rPr>
              <w:t xml:space="preserve">Purpose: </w:t>
            </w:r>
            <w:r w:rsidRPr="00167F1B">
              <w:rPr>
                <w:rFonts w:asciiTheme="minorHAnsi" w:hAnsiTheme="minorHAnsi" w:cstheme="minorHAnsi"/>
                <w:i/>
                <w:sz w:val="24"/>
                <w:szCs w:val="24"/>
              </w:rPr>
              <w:t>To show that the agency is complying with requirements to provide a safe and secure environment for the transmission of ACCESS data.</w:t>
            </w:r>
          </w:p>
        </w:tc>
      </w:tr>
      <w:tr w:rsidR="00167F1B" w:rsidRPr="00167F1B" w:rsidTr="00167F1B">
        <w:tc>
          <w:tcPr>
            <w:tcW w:w="810"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6.3</w:t>
            </w:r>
          </w:p>
        </w:tc>
        <w:tc>
          <w:tcPr>
            <w:tcW w:w="7938" w:type="dxa"/>
          </w:tcPr>
          <w:p w:rsidR="00167F1B" w:rsidRPr="00167F1B" w:rsidRDefault="00167F1B" w:rsidP="00167F1B">
            <w:pPr>
              <w:tabs>
                <w:tab w:val="num" w:pos="1440"/>
              </w:tabs>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has policies governing appropriate use of agency technology.</w:t>
            </w:r>
          </w:p>
          <w:p w:rsidR="00167F1B" w:rsidRPr="00167F1B" w:rsidRDefault="00167F1B" w:rsidP="00167F1B">
            <w:pPr>
              <w:spacing w:after="120"/>
              <w:jc w:val="both"/>
              <w:rPr>
                <w:rFonts w:asciiTheme="minorHAnsi" w:hAnsiTheme="minorHAnsi" w:cstheme="minorHAnsi"/>
                <w:i/>
                <w:sz w:val="24"/>
                <w:szCs w:val="24"/>
              </w:rPr>
            </w:pPr>
            <w:r w:rsidRPr="00167F1B">
              <w:rPr>
                <w:rFonts w:asciiTheme="minorHAnsi" w:hAnsiTheme="minorHAnsi" w:cstheme="minorHAnsi"/>
                <w:b/>
                <w:i/>
                <w:sz w:val="24"/>
                <w:szCs w:val="24"/>
              </w:rPr>
              <w:t xml:space="preserve">Purpose: </w:t>
            </w:r>
            <w:r w:rsidRPr="00167F1B">
              <w:rPr>
                <w:rFonts w:asciiTheme="minorHAnsi" w:hAnsiTheme="minorHAnsi" w:cstheme="minorHAnsi"/>
                <w:i/>
                <w:sz w:val="24"/>
                <w:szCs w:val="24"/>
              </w:rPr>
              <w:t>Agencies need policies to address appropriate use of technology to define what acceptable practice for that agency is.</w:t>
            </w:r>
          </w:p>
        </w:tc>
      </w:tr>
      <w:tr w:rsidR="00167F1B" w:rsidRPr="00167F1B" w:rsidTr="00167F1B">
        <w:tc>
          <w:tcPr>
            <w:tcW w:w="810"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6.4</w:t>
            </w:r>
          </w:p>
        </w:tc>
        <w:tc>
          <w:tcPr>
            <w:tcW w:w="7938" w:type="dxa"/>
          </w:tcPr>
          <w:p w:rsidR="00167F1B" w:rsidRPr="00167F1B" w:rsidRDefault="00167F1B" w:rsidP="00167F1B">
            <w:pPr>
              <w:tabs>
                <w:tab w:val="num" w:pos="144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Each fixed and mobile computer workstation has an up-to-date copy of agency-approved, security software installed and running while the equipment is in use. </w:t>
            </w:r>
          </w:p>
          <w:p w:rsidR="00167F1B" w:rsidRPr="00167F1B" w:rsidRDefault="00167F1B" w:rsidP="00167F1B">
            <w:pPr>
              <w:spacing w:after="120"/>
              <w:jc w:val="both"/>
              <w:rPr>
                <w:rFonts w:asciiTheme="minorHAnsi" w:hAnsiTheme="minorHAnsi" w:cstheme="minorHAnsi"/>
                <w:i/>
                <w:sz w:val="24"/>
                <w:szCs w:val="24"/>
              </w:rPr>
            </w:pPr>
            <w:r w:rsidRPr="00167F1B">
              <w:rPr>
                <w:rFonts w:asciiTheme="minorHAnsi" w:hAnsiTheme="minorHAnsi" w:cstheme="minorHAnsi"/>
                <w:b/>
                <w:i/>
                <w:sz w:val="24"/>
                <w:szCs w:val="24"/>
              </w:rPr>
              <w:t xml:space="preserve">Purpose: </w:t>
            </w:r>
            <w:r w:rsidRPr="00167F1B">
              <w:rPr>
                <w:rFonts w:asciiTheme="minorHAnsi" w:hAnsiTheme="minorHAnsi" w:cstheme="minorHAnsi"/>
                <w:i/>
                <w:sz w:val="24"/>
                <w:szCs w:val="24"/>
              </w:rPr>
              <w:t>Agencies should attempt to secure and protect their data from potential harm from outside sources with security such as anti-virus, anti-malware, anti-spyware, firewalls, etc.</w:t>
            </w:r>
          </w:p>
        </w:tc>
      </w:tr>
      <w:tr w:rsidR="00167F1B" w:rsidRPr="00167F1B" w:rsidTr="00167F1B">
        <w:tc>
          <w:tcPr>
            <w:tcW w:w="810"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6.5</w:t>
            </w:r>
          </w:p>
        </w:tc>
        <w:tc>
          <w:tcPr>
            <w:tcW w:w="7938" w:type="dxa"/>
          </w:tcPr>
          <w:p w:rsidR="00167F1B" w:rsidRPr="00167F1B" w:rsidRDefault="00167F1B" w:rsidP="00167F1B">
            <w:pPr>
              <w:tabs>
                <w:tab w:val="num" w:pos="144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Electronic information </w:t>
            </w:r>
            <w:proofErr w:type="gramStart"/>
            <w:r w:rsidRPr="00167F1B">
              <w:rPr>
                <w:rFonts w:asciiTheme="minorHAnsi" w:hAnsiTheme="minorHAnsi" w:cstheme="minorHAnsi"/>
                <w:sz w:val="24"/>
                <w:szCs w:val="24"/>
              </w:rPr>
              <w:t>is routinely backed-up</w:t>
            </w:r>
            <w:proofErr w:type="gramEnd"/>
            <w:r w:rsidRPr="00167F1B">
              <w:rPr>
                <w:rFonts w:asciiTheme="minorHAnsi" w:hAnsiTheme="minorHAnsi" w:cstheme="minorHAnsi"/>
                <w:sz w:val="24"/>
                <w:szCs w:val="24"/>
              </w:rPr>
              <w:t xml:space="preserve"> at least once a week. Back-up data is kept in secure storage and </w:t>
            </w:r>
            <w:proofErr w:type="gramStart"/>
            <w:r w:rsidRPr="00167F1B">
              <w:rPr>
                <w:rFonts w:asciiTheme="minorHAnsi" w:hAnsiTheme="minorHAnsi" w:cstheme="minorHAnsi"/>
                <w:sz w:val="24"/>
                <w:szCs w:val="24"/>
              </w:rPr>
              <w:t>is completely</w:t>
            </w:r>
            <w:proofErr w:type="gramEnd"/>
            <w:r w:rsidRPr="00167F1B">
              <w:rPr>
                <w:rFonts w:asciiTheme="minorHAnsi" w:hAnsiTheme="minorHAnsi" w:cstheme="minorHAnsi"/>
                <w:sz w:val="24"/>
                <w:szCs w:val="24"/>
              </w:rPr>
              <w:t xml:space="preserve"> destroyed when no longer needed.</w:t>
            </w:r>
          </w:p>
          <w:p w:rsidR="00167F1B" w:rsidRPr="00167F1B" w:rsidRDefault="00167F1B" w:rsidP="00167F1B">
            <w:pPr>
              <w:spacing w:after="120"/>
              <w:jc w:val="both"/>
              <w:rPr>
                <w:rFonts w:asciiTheme="minorHAnsi" w:hAnsiTheme="minorHAnsi" w:cstheme="minorHAnsi"/>
                <w:i/>
                <w:sz w:val="24"/>
                <w:szCs w:val="24"/>
              </w:rPr>
            </w:pPr>
            <w:r w:rsidRPr="00167F1B">
              <w:rPr>
                <w:rFonts w:asciiTheme="minorHAnsi" w:hAnsiTheme="minorHAnsi" w:cstheme="minorHAnsi"/>
                <w:b/>
                <w:i/>
                <w:sz w:val="24"/>
                <w:szCs w:val="24"/>
              </w:rPr>
              <w:t xml:space="preserve">Purpose: </w:t>
            </w:r>
            <w:r w:rsidRPr="00167F1B">
              <w:rPr>
                <w:rFonts w:asciiTheme="minorHAnsi" w:hAnsiTheme="minorHAnsi" w:cstheme="minorHAnsi"/>
                <w:i/>
                <w:sz w:val="24"/>
                <w:szCs w:val="24"/>
              </w:rPr>
              <w:t xml:space="preserve">Agencies should protect their data. Backing up a system on a regular basis </w:t>
            </w:r>
            <w:proofErr w:type="gramStart"/>
            <w:r w:rsidRPr="00167F1B">
              <w:rPr>
                <w:rFonts w:asciiTheme="minorHAnsi" w:hAnsiTheme="minorHAnsi" w:cstheme="minorHAnsi"/>
                <w:i/>
                <w:sz w:val="24"/>
                <w:szCs w:val="24"/>
              </w:rPr>
              <w:t>is recommended</w:t>
            </w:r>
            <w:proofErr w:type="gramEnd"/>
            <w:r w:rsidRPr="00167F1B">
              <w:rPr>
                <w:rFonts w:asciiTheme="minorHAnsi" w:hAnsiTheme="minorHAnsi" w:cstheme="minorHAnsi"/>
                <w:i/>
                <w:sz w:val="24"/>
                <w:szCs w:val="24"/>
              </w:rPr>
              <w:t xml:space="preserve">. Proper data destruction so that it </w:t>
            </w:r>
            <w:proofErr w:type="gramStart"/>
            <w:r w:rsidRPr="00167F1B">
              <w:rPr>
                <w:rFonts w:asciiTheme="minorHAnsi" w:hAnsiTheme="minorHAnsi" w:cstheme="minorHAnsi"/>
                <w:i/>
                <w:sz w:val="24"/>
                <w:szCs w:val="24"/>
              </w:rPr>
              <w:t>doesn’t</w:t>
            </w:r>
            <w:proofErr w:type="gramEnd"/>
            <w:r w:rsidRPr="00167F1B">
              <w:rPr>
                <w:rFonts w:asciiTheme="minorHAnsi" w:hAnsiTheme="minorHAnsi" w:cstheme="minorHAnsi"/>
                <w:i/>
                <w:sz w:val="24"/>
                <w:szCs w:val="24"/>
              </w:rPr>
              <w:t xml:space="preserve"> become available to unauthorized users is required.</w:t>
            </w:r>
          </w:p>
        </w:tc>
      </w:tr>
    </w:tbl>
    <w:p w:rsidR="003F112C" w:rsidRPr="005C5B3D" w:rsidRDefault="00320106" w:rsidP="00320106">
      <w:pPr>
        <w:pStyle w:val="Heading2"/>
        <w:rPr>
          <w:sz w:val="16"/>
          <w:szCs w:val="16"/>
        </w:rPr>
      </w:pPr>
      <w:bookmarkStart w:id="8" w:name="_Toc389728968"/>
      <w:r>
        <w:lastRenderedPageBreak/>
        <w:t xml:space="preserve">Chapter </w:t>
      </w:r>
      <w:r w:rsidR="000758DB">
        <w:t xml:space="preserve">7—Unusual </w:t>
      </w:r>
      <w:r w:rsidR="005950E3">
        <w:t>Occurrences</w:t>
      </w:r>
      <w:bookmarkEnd w:id="8"/>
      <w:r w:rsidR="00E904BF">
        <w:br/>
      </w:r>
    </w:p>
    <w:tbl>
      <w:tblPr>
        <w:tblStyle w:val="TableGrid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3F112C" w:rsidRPr="003F112C" w:rsidTr="003F112C">
        <w:tc>
          <w:tcPr>
            <w:tcW w:w="8568" w:type="dxa"/>
            <w:gridSpan w:val="3"/>
            <w:shd w:val="clear" w:color="auto" w:fill="F2F2F2" w:themeFill="background1" w:themeFillShade="F2"/>
          </w:tcPr>
          <w:p w:rsidR="003F112C" w:rsidRPr="003F112C" w:rsidRDefault="003F112C" w:rsidP="004F507C">
            <w:pPr>
              <w:tabs>
                <w:tab w:val="num" w:pos="720"/>
              </w:tabs>
              <w:spacing w:before="120" w:after="120"/>
              <w:jc w:val="both"/>
              <w:rPr>
                <w:rFonts w:asciiTheme="minorHAnsi" w:hAnsiTheme="minorHAnsi" w:cstheme="minorHAnsi"/>
                <w:b/>
                <w:sz w:val="24"/>
                <w:szCs w:val="24"/>
              </w:rPr>
            </w:pPr>
            <w:r w:rsidRPr="003F112C">
              <w:rPr>
                <w:rFonts w:asciiTheme="minorHAnsi" w:hAnsiTheme="minorHAnsi" w:cstheme="minorHAnsi"/>
                <w:b/>
                <w:sz w:val="24"/>
                <w:szCs w:val="24"/>
              </w:rPr>
              <w:t xml:space="preserve">Assessor: </w:t>
            </w:r>
            <w:sdt>
              <w:sdtPr>
                <w:rPr>
                  <w:rFonts w:asciiTheme="minorHAnsi" w:hAnsiTheme="minorHAnsi" w:cstheme="minorHAnsi"/>
                  <w:b/>
                  <w:sz w:val="24"/>
                  <w:szCs w:val="24"/>
                </w:rPr>
                <w:id w:val="1568231962"/>
                <w:placeholder>
                  <w:docPart w:val="DefaultPlaceholder_-1854013440"/>
                </w:placeholder>
                <w:showingPlcHdr/>
                <w:text/>
              </w:sdtPr>
              <w:sdtEndPr/>
              <w:sdtContent>
                <w:r w:rsidR="004F507C" w:rsidRPr="004F507C">
                  <w:rPr>
                    <w:rStyle w:val="PlaceholderText"/>
                    <w:b/>
                    <w:sz w:val="24"/>
                    <w:szCs w:val="24"/>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7.1</w:t>
            </w:r>
          </w:p>
        </w:tc>
        <w:tc>
          <w:tcPr>
            <w:tcW w:w="2070" w:type="dxa"/>
            <w:shd w:val="clear" w:color="auto" w:fill="F2F2F2" w:themeFill="background1" w:themeFillShade="F2"/>
          </w:tcPr>
          <w:p w:rsidR="003F112C" w:rsidRPr="003F112C" w:rsidRDefault="00E95F8E" w:rsidP="003F112C">
            <w:pPr>
              <w:tabs>
                <w:tab w:val="num" w:pos="72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688" w:type="dxa"/>
            <w:shd w:val="clear" w:color="auto" w:fill="F2F2F2" w:themeFill="background1" w:themeFillShade="F2"/>
          </w:tcPr>
          <w:p w:rsidR="003F112C" w:rsidRPr="003F112C" w:rsidRDefault="003F112C" w:rsidP="00B644D6">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354187125"/>
                <w:placeholder>
                  <w:docPart w:val="6F3ECA7173024EE2B826352DF5C7AB6C"/>
                </w:placeholder>
                <w:showingPlcHdr/>
                <w:text/>
              </w:sdtPr>
              <w:sdtEndPr/>
              <w:sdtContent>
                <w:r w:rsidR="00B644D6"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7.2</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688" w:type="dxa"/>
            <w:shd w:val="clear" w:color="auto" w:fill="F2F2F2" w:themeFill="background1" w:themeFillShade="F2"/>
          </w:tcPr>
          <w:p w:rsidR="003F112C" w:rsidRPr="003F112C" w:rsidRDefault="003F112C" w:rsidP="00B644D6">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216775232"/>
                <w:placeholder>
                  <w:docPart w:val="008D583DFBBD438DB54861987CDF251A"/>
                </w:placeholder>
                <w:showingPlcHdr/>
                <w:text/>
              </w:sdtPr>
              <w:sdtEndPr/>
              <w:sdtContent>
                <w:r w:rsidR="00B644D6" w:rsidRPr="00345E50">
                  <w:rPr>
                    <w:rStyle w:val="PlaceholderText"/>
                  </w:rPr>
                  <w:t>Click or tap here to enter text.</w:t>
                </w:r>
              </w:sdtContent>
            </w:sdt>
          </w:p>
        </w:tc>
      </w:tr>
      <w:tr w:rsidR="003F112C" w:rsidRPr="003F112C" w:rsidTr="003F112C">
        <w:trPr>
          <w:trHeight w:val="297"/>
        </w:trPr>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7.3</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688" w:type="dxa"/>
            <w:shd w:val="clear" w:color="auto" w:fill="F2F2F2" w:themeFill="background1" w:themeFillShade="F2"/>
          </w:tcPr>
          <w:p w:rsidR="003F112C" w:rsidRPr="003F112C" w:rsidRDefault="003F112C" w:rsidP="00B644D6">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333683815"/>
                <w:placeholder>
                  <w:docPart w:val="CA9CC77D7843463292DE9EDA2E2488BB"/>
                </w:placeholder>
                <w:showingPlcHdr/>
                <w:text/>
              </w:sdtPr>
              <w:sdtEndPr/>
              <w:sdtContent>
                <w:r w:rsidR="00B644D6"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7.4</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688" w:type="dxa"/>
            <w:shd w:val="clear" w:color="auto" w:fill="F2F2F2" w:themeFill="background1" w:themeFillShade="F2"/>
          </w:tcPr>
          <w:p w:rsidR="003F112C" w:rsidRPr="003F112C" w:rsidRDefault="003F112C" w:rsidP="00B644D6">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015270825"/>
                <w:placeholder>
                  <w:docPart w:val="220D6DDFD4F94CE28FECC55B5CDF2582"/>
                </w:placeholder>
                <w:showingPlcHdr/>
                <w:text/>
              </w:sdtPr>
              <w:sdtEndPr/>
              <w:sdtContent>
                <w:r w:rsidR="00B644D6" w:rsidRPr="00345E50">
                  <w:rPr>
                    <w:rStyle w:val="PlaceholderText"/>
                  </w:rPr>
                  <w:t>Click or tap here to enter text.</w:t>
                </w:r>
              </w:sdtContent>
            </w:sdt>
          </w:p>
        </w:tc>
      </w:tr>
    </w:tbl>
    <w:p w:rsidR="003F112C" w:rsidRDefault="003F112C" w:rsidP="00320106">
      <w:pPr>
        <w:spacing w:after="0" w:line="240" w:lineRule="auto"/>
        <w:jc w:val="both"/>
        <w:rPr>
          <w:rFonts w:asciiTheme="minorHAnsi" w:hAnsiTheme="minorHAnsi" w:cstheme="minorHAnsi"/>
          <w:sz w:val="24"/>
          <w:szCs w:val="24"/>
        </w:rPr>
      </w:pPr>
    </w:p>
    <w:tbl>
      <w:tblPr>
        <w:tblStyle w:val="TableGrid1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7.1</w:t>
            </w:r>
          </w:p>
        </w:tc>
        <w:tc>
          <w:tcPr>
            <w:tcW w:w="7938" w:type="dxa"/>
          </w:tcPr>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8"/>
            </w:tblGrid>
            <w:tr w:rsidR="00D67716" w:rsidTr="00D67716">
              <w:tc>
                <w:tcPr>
                  <w:tcW w:w="7938" w:type="dxa"/>
                  <w:hideMark/>
                </w:tcPr>
                <w:p w:rsidR="00D67716" w:rsidRDefault="00D67716" w:rsidP="00D67716">
                  <w:pPr>
                    <w:spacing w:after="120"/>
                    <w:jc w:val="both"/>
                    <w:rPr>
                      <w:rFonts w:asciiTheme="minorHAnsi" w:hAnsiTheme="minorHAnsi" w:cstheme="minorHAnsi"/>
                      <w:sz w:val="24"/>
                      <w:szCs w:val="24"/>
                    </w:rPr>
                  </w:pPr>
                  <w:r>
                    <w:rPr>
                      <w:rFonts w:asciiTheme="minorHAnsi" w:hAnsiTheme="minorHAnsi" w:cstheme="minorHAnsi"/>
                      <w:sz w:val="24"/>
                      <w:szCs w:val="24"/>
                    </w:rPr>
                    <w:t xml:space="preserve">Every sworn member of the agency has completed the National Incident </w:t>
                  </w:r>
                  <w:proofErr w:type="gramStart"/>
                  <w:r>
                    <w:rPr>
                      <w:rFonts w:asciiTheme="minorHAnsi" w:hAnsiTheme="minorHAnsi" w:cstheme="minorHAnsi"/>
                      <w:sz w:val="24"/>
                      <w:szCs w:val="24"/>
                    </w:rPr>
                    <w:t>Management  and</w:t>
                  </w:r>
                  <w:proofErr w:type="gramEnd"/>
                  <w:r>
                    <w:rPr>
                      <w:rFonts w:asciiTheme="minorHAnsi" w:hAnsiTheme="minorHAnsi" w:cstheme="minorHAnsi"/>
                      <w:sz w:val="24"/>
                      <w:szCs w:val="24"/>
                    </w:rPr>
                    <w:t xml:space="preserve"> Incident Command System(s) introductory training course(s).</w:t>
                  </w:r>
                </w:p>
                <w:p w:rsidR="00D67716" w:rsidRDefault="00D67716" w:rsidP="00D67716">
                  <w:pPr>
                    <w:spacing w:after="120"/>
                    <w:jc w:val="both"/>
                    <w:rPr>
                      <w:rFonts w:asciiTheme="minorHAnsi" w:hAnsiTheme="minorHAnsi" w:cstheme="minorHAnsi"/>
                      <w:i/>
                      <w:sz w:val="24"/>
                      <w:szCs w:val="24"/>
                    </w:rPr>
                  </w:pPr>
                  <w:r>
                    <w:rPr>
                      <w:rFonts w:asciiTheme="minorHAnsi" w:hAnsiTheme="minorHAnsi" w:cstheme="minorHAnsi"/>
                      <w:b/>
                      <w:i/>
                      <w:sz w:val="24"/>
                      <w:szCs w:val="24"/>
                    </w:rPr>
                    <w:t xml:space="preserve">Purpose:  </w:t>
                  </w:r>
                  <w:r>
                    <w:rPr>
                      <w:rFonts w:asciiTheme="minorHAnsi" w:hAnsiTheme="minorHAnsi" w:cstheme="minorHAnsi"/>
                      <w:i/>
                      <w:sz w:val="24"/>
                      <w:szCs w:val="24"/>
                    </w:rPr>
                    <w:t>To ensure all sworn personnel has completed both IS700 and ICS100</w:t>
                  </w:r>
                </w:p>
              </w:tc>
            </w:tr>
          </w:tbl>
          <w:p w:rsidR="003F112C" w:rsidRPr="003F112C" w:rsidRDefault="003F112C" w:rsidP="003F112C">
            <w:pPr>
              <w:spacing w:after="120"/>
              <w:jc w:val="both"/>
              <w:rPr>
                <w:rFonts w:asciiTheme="minorHAnsi" w:hAnsiTheme="minorHAnsi" w:cstheme="minorHAnsi"/>
                <w:sz w:val="24"/>
                <w:szCs w:val="24"/>
              </w:rPr>
            </w:pP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7.2</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The agency has plans for responding to natural and </w:t>
            </w:r>
            <w:proofErr w:type="gramStart"/>
            <w:r w:rsidRPr="003F112C">
              <w:rPr>
                <w:rFonts w:asciiTheme="minorHAnsi" w:hAnsiTheme="minorHAnsi" w:cstheme="minorHAnsi"/>
                <w:sz w:val="24"/>
                <w:szCs w:val="24"/>
              </w:rPr>
              <w:t>man-made</w:t>
            </w:r>
            <w:proofErr w:type="gramEnd"/>
            <w:r w:rsidRPr="003F112C">
              <w:rPr>
                <w:rFonts w:asciiTheme="minorHAnsi" w:hAnsiTheme="minorHAnsi" w:cstheme="minorHAnsi"/>
                <w:sz w:val="24"/>
                <w:szCs w:val="24"/>
              </w:rPr>
              <w:t xml:space="preserve"> disasters, civil disturbances, and other unusual occurrences.</w:t>
            </w:r>
          </w:p>
          <w:p w:rsidR="003F112C" w:rsidRPr="003F112C" w:rsidRDefault="003F112C" w:rsidP="003F112C">
            <w:pPr>
              <w:tabs>
                <w:tab w:val="left" w:pos="0"/>
              </w:tabs>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iCs/>
                <w:sz w:val="24"/>
                <w:szCs w:val="24"/>
              </w:rPr>
              <w:t xml:space="preserve"> To ensure the agency has a current plan in place and is prepared to respond to any disaster immediately.</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7.3</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works with the County and/or regional agencies in developing a county or regional disaster or emergency response plan.</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7.4</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a policy for requesting and providing mutual aid.</w:t>
            </w:r>
          </w:p>
        </w:tc>
      </w:tr>
    </w:tbl>
    <w:p w:rsidR="003F112C" w:rsidRPr="005C5B3D" w:rsidRDefault="00320106" w:rsidP="00320106">
      <w:pPr>
        <w:pStyle w:val="Heading2"/>
        <w:rPr>
          <w:sz w:val="16"/>
          <w:szCs w:val="16"/>
        </w:rPr>
      </w:pPr>
      <w:bookmarkStart w:id="9" w:name="_Toc389728969"/>
      <w:r>
        <w:t xml:space="preserve">Chapter </w:t>
      </w:r>
      <w:r w:rsidR="007D1A2C">
        <w:t>8—Health and Safety</w:t>
      </w:r>
      <w:bookmarkEnd w:id="9"/>
      <w:r>
        <w:t xml:space="preserve"> </w:t>
      </w:r>
      <w:r w:rsidR="00E904BF">
        <w:br/>
      </w:r>
    </w:p>
    <w:tbl>
      <w:tblPr>
        <w:tblStyle w:val="TableGrid11"/>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3F112C" w:rsidRPr="003F112C" w:rsidTr="003F112C">
        <w:tc>
          <w:tcPr>
            <w:tcW w:w="8712" w:type="dxa"/>
            <w:gridSpan w:val="3"/>
            <w:shd w:val="clear" w:color="auto" w:fill="F2F2F2" w:themeFill="background1" w:themeFillShade="F2"/>
          </w:tcPr>
          <w:p w:rsidR="003F112C" w:rsidRPr="003F112C" w:rsidRDefault="003F112C" w:rsidP="004F507C">
            <w:pPr>
              <w:tabs>
                <w:tab w:val="num" w:pos="720"/>
              </w:tabs>
              <w:spacing w:before="120" w:after="120"/>
              <w:jc w:val="both"/>
              <w:rPr>
                <w:rFonts w:asciiTheme="minorHAnsi" w:hAnsiTheme="minorHAnsi" w:cstheme="minorHAnsi"/>
                <w:b/>
                <w:sz w:val="24"/>
                <w:szCs w:val="24"/>
              </w:rPr>
            </w:pPr>
            <w:r w:rsidRPr="003F112C">
              <w:rPr>
                <w:rFonts w:asciiTheme="minorHAnsi" w:hAnsiTheme="minorHAnsi" w:cstheme="minorHAnsi"/>
                <w:b/>
                <w:sz w:val="24"/>
                <w:szCs w:val="24"/>
              </w:rPr>
              <w:t xml:space="preserve">Assessor: </w:t>
            </w:r>
            <w:sdt>
              <w:sdtPr>
                <w:rPr>
                  <w:rFonts w:asciiTheme="minorHAnsi" w:hAnsiTheme="minorHAnsi" w:cstheme="minorHAnsi"/>
                  <w:b/>
                  <w:sz w:val="24"/>
                  <w:szCs w:val="24"/>
                </w:rPr>
                <w:id w:val="-1909992480"/>
                <w:placeholder>
                  <w:docPart w:val="DefaultPlaceholder_-1854013440"/>
                </w:placeholder>
                <w:showingPlcHdr/>
                <w:text/>
              </w:sdtPr>
              <w:sdtEndPr/>
              <w:sdtContent>
                <w:r w:rsidR="004F507C" w:rsidRPr="004F507C">
                  <w:rPr>
                    <w:rStyle w:val="PlaceholderText"/>
                    <w:b/>
                    <w:sz w:val="24"/>
                    <w:szCs w:val="24"/>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8.1</w:t>
            </w:r>
          </w:p>
        </w:tc>
        <w:tc>
          <w:tcPr>
            <w:tcW w:w="2070" w:type="dxa"/>
            <w:shd w:val="clear" w:color="auto" w:fill="F2F2F2" w:themeFill="background1" w:themeFillShade="F2"/>
          </w:tcPr>
          <w:p w:rsidR="003F112C" w:rsidRPr="003F112C" w:rsidRDefault="00E95F8E" w:rsidP="003F112C">
            <w:pPr>
              <w:tabs>
                <w:tab w:val="num" w:pos="72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832" w:type="dxa"/>
            <w:shd w:val="clear" w:color="auto" w:fill="F2F2F2" w:themeFill="background1" w:themeFillShade="F2"/>
          </w:tcPr>
          <w:p w:rsidR="003F112C" w:rsidRPr="003F112C" w:rsidRDefault="003F112C" w:rsidP="003217F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868525774"/>
                <w:placeholder>
                  <w:docPart w:val="9CA3FFAC095B4832B6ECF495872BA3E4"/>
                </w:placeholder>
                <w:showingPlcHdr/>
                <w:text/>
              </w:sdtPr>
              <w:sdtEndPr/>
              <w:sdtContent>
                <w:r w:rsidR="003217FC"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8.2</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832" w:type="dxa"/>
            <w:shd w:val="clear" w:color="auto" w:fill="F2F2F2" w:themeFill="background1" w:themeFillShade="F2"/>
          </w:tcPr>
          <w:p w:rsidR="003F112C" w:rsidRPr="003F112C" w:rsidRDefault="003F112C" w:rsidP="003217F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539861237"/>
                <w:placeholder>
                  <w:docPart w:val="EBD80FAB715B4469B4D2D7DB94234B87"/>
                </w:placeholder>
                <w:showingPlcHdr/>
                <w:text/>
              </w:sdtPr>
              <w:sdtEndPr/>
              <w:sdtContent>
                <w:r w:rsidR="003217FC"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8.3</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832" w:type="dxa"/>
            <w:shd w:val="clear" w:color="auto" w:fill="F2F2F2" w:themeFill="background1" w:themeFillShade="F2"/>
          </w:tcPr>
          <w:p w:rsidR="003F112C" w:rsidRPr="003F112C" w:rsidRDefault="003217FC" w:rsidP="003217FC">
            <w:pPr>
              <w:tabs>
                <w:tab w:val="num" w:pos="720"/>
              </w:tabs>
              <w:spacing w:after="120"/>
              <w:jc w:val="both"/>
              <w:rPr>
                <w:rFonts w:asciiTheme="minorHAnsi" w:hAnsiTheme="minorHAnsi" w:cstheme="minorHAnsi"/>
                <w:sz w:val="24"/>
                <w:szCs w:val="24"/>
              </w:rPr>
            </w:pPr>
            <w:r>
              <w:rPr>
                <w:rFonts w:asciiTheme="minorHAnsi" w:hAnsiTheme="minorHAnsi" w:cstheme="minorHAnsi"/>
                <w:sz w:val="24"/>
                <w:szCs w:val="24"/>
              </w:rPr>
              <w:t>O</w:t>
            </w:r>
            <w:r w:rsidR="003F112C" w:rsidRPr="003F112C">
              <w:rPr>
                <w:rFonts w:asciiTheme="minorHAnsi" w:hAnsiTheme="minorHAnsi" w:cstheme="minorHAnsi"/>
                <w:sz w:val="24"/>
                <w:szCs w:val="24"/>
              </w:rPr>
              <w:t xml:space="preserve">bservations:  </w:t>
            </w:r>
            <w:sdt>
              <w:sdtPr>
                <w:rPr>
                  <w:rFonts w:asciiTheme="minorHAnsi" w:hAnsiTheme="minorHAnsi" w:cstheme="minorHAnsi"/>
                  <w:sz w:val="24"/>
                  <w:szCs w:val="24"/>
                </w:rPr>
                <w:id w:val="831563933"/>
                <w:placeholder>
                  <w:docPart w:val="70B3C562A4C740B895B948F5D7F47204"/>
                </w:placeholder>
                <w:showingPlcHdr/>
                <w:text/>
              </w:sdtPr>
              <w:sdtEndPr/>
              <w:sdtContent>
                <w:r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8.4</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832" w:type="dxa"/>
            <w:shd w:val="clear" w:color="auto" w:fill="F2F2F2" w:themeFill="background1" w:themeFillShade="F2"/>
          </w:tcPr>
          <w:p w:rsidR="003F112C" w:rsidRPr="003F112C" w:rsidRDefault="003F112C" w:rsidP="003217F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30268287"/>
                <w:placeholder>
                  <w:docPart w:val="BA8B5085CCBD472FA7D7DCC5557A6CF0"/>
                </w:placeholder>
                <w:showingPlcHdr/>
                <w:text/>
              </w:sdtPr>
              <w:sdtEndPr/>
              <w:sdtContent>
                <w:r w:rsidR="003217FC"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8.5</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832" w:type="dxa"/>
            <w:shd w:val="clear" w:color="auto" w:fill="F2F2F2" w:themeFill="background1" w:themeFillShade="F2"/>
          </w:tcPr>
          <w:p w:rsidR="003F112C" w:rsidRPr="003F112C" w:rsidRDefault="003F112C" w:rsidP="003217F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009057694"/>
                <w:placeholder>
                  <w:docPart w:val="0A544ECC63E24EA38AAFFAFF71CA080E"/>
                </w:placeholder>
                <w:showingPlcHdr/>
                <w:text/>
              </w:sdtPr>
              <w:sdtEndPr/>
              <w:sdtContent>
                <w:r w:rsidR="003217FC"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8.6</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832" w:type="dxa"/>
            <w:shd w:val="clear" w:color="auto" w:fill="F2F2F2" w:themeFill="background1" w:themeFillShade="F2"/>
          </w:tcPr>
          <w:p w:rsidR="003F112C" w:rsidRPr="003F112C" w:rsidRDefault="003F112C" w:rsidP="003217F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43633967"/>
                <w:placeholder>
                  <w:docPart w:val="7DEE956F30A046F482810E4CA1FFE53F"/>
                </w:placeholder>
                <w:showingPlcHdr/>
                <w:text/>
              </w:sdtPr>
              <w:sdtEndPr/>
              <w:sdtContent>
                <w:r w:rsidR="003217FC" w:rsidRPr="00345E50">
                  <w:rPr>
                    <w:rStyle w:val="PlaceholderText"/>
                  </w:rPr>
                  <w:t>Click or tap here to enter text.</w:t>
                </w:r>
              </w:sdtContent>
            </w:sdt>
          </w:p>
        </w:tc>
      </w:tr>
      <w:tr w:rsidR="003F112C" w:rsidRPr="003F112C" w:rsidTr="003F112C">
        <w:trPr>
          <w:trHeight w:val="252"/>
        </w:trPr>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8.7</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832" w:type="dxa"/>
            <w:shd w:val="clear" w:color="auto" w:fill="F2F2F2" w:themeFill="background1" w:themeFillShade="F2"/>
          </w:tcPr>
          <w:p w:rsidR="003F112C" w:rsidRPr="003F112C" w:rsidRDefault="003F112C" w:rsidP="003217F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244103488"/>
                <w:placeholder>
                  <w:docPart w:val="4B53BBA95D79442890111968CAD3B115"/>
                </w:placeholder>
                <w:showingPlcHdr/>
                <w:text/>
              </w:sdtPr>
              <w:sdtEndPr/>
              <w:sdtContent>
                <w:r w:rsidR="003217FC"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8.8</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832" w:type="dxa"/>
            <w:shd w:val="clear" w:color="auto" w:fill="F2F2F2" w:themeFill="background1" w:themeFillShade="F2"/>
          </w:tcPr>
          <w:p w:rsidR="003F112C" w:rsidRPr="003F112C" w:rsidRDefault="003F112C" w:rsidP="003217F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609469023"/>
                <w:placeholder>
                  <w:docPart w:val="66DC4E2C11B54C1F865B6E7932D8A437"/>
                </w:placeholder>
                <w:showingPlcHdr/>
                <w:text/>
              </w:sdtPr>
              <w:sdtEndPr/>
              <w:sdtContent>
                <w:r w:rsidR="003217FC" w:rsidRPr="00345E50">
                  <w:rPr>
                    <w:rStyle w:val="PlaceholderText"/>
                  </w:rPr>
                  <w:t>Click or tap here to enter text.</w:t>
                </w:r>
              </w:sdtContent>
            </w:sdt>
          </w:p>
        </w:tc>
      </w:tr>
    </w:tbl>
    <w:p w:rsidR="00A6638B" w:rsidRDefault="00A6638B" w:rsidP="00320106">
      <w:pPr>
        <w:spacing w:after="0" w:line="240" w:lineRule="auto"/>
        <w:jc w:val="both"/>
        <w:rPr>
          <w:rFonts w:asciiTheme="minorHAnsi" w:hAnsiTheme="minorHAnsi" w:cstheme="minorHAnsi"/>
          <w:sz w:val="24"/>
          <w:szCs w:val="24"/>
        </w:rPr>
      </w:pPr>
    </w:p>
    <w:tbl>
      <w:tblPr>
        <w:tblStyle w:val="TableGrid1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8.1</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written guidelines that inform employees of the threats and hazards associated with airborne and blood borne pathogens.</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lastRenderedPageBreak/>
              <w:t>8.2</w:t>
            </w:r>
          </w:p>
        </w:tc>
        <w:tc>
          <w:tcPr>
            <w:tcW w:w="7938" w:type="dxa"/>
          </w:tcPr>
          <w:p w:rsidR="003F112C" w:rsidRPr="003F112C" w:rsidRDefault="003F112C" w:rsidP="002F5522">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The agency provides personal protective equipment, which </w:t>
            </w:r>
            <w:r w:rsidR="002F5522">
              <w:rPr>
                <w:rFonts w:asciiTheme="minorHAnsi" w:hAnsiTheme="minorHAnsi" w:cstheme="minorHAnsi"/>
                <w:sz w:val="24"/>
                <w:szCs w:val="24"/>
              </w:rPr>
              <w:t>shall</w:t>
            </w:r>
            <w:r w:rsidRPr="003F112C">
              <w:rPr>
                <w:rFonts w:asciiTheme="minorHAnsi" w:hAnsiTheme="minorHAnsi" w:cstheme="minorHAnsi"/>
                <w:sz w:val="24"/>
                <w:szCs w:val="24"/>
              </w:rPr>
              <w:t xml:space="preserve"> include latex gloves (or equivalent), eye protection and protective shoe covers to minimize exposure to potentially infectious materials and objects.</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8.3</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provides soft body armor and requires its use for personnel engaged in uniform field duties or high-risk situations.</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sz w:val="24"/>
                <w:szCs w:val="24"/>
              </w:rPr>
              <w:t xml:space="preserve"> </w:t>
            </w:r>
            <w:r w:rsidRPr="003F112C">
              <w:rPr>
                <w:rFonts w:asciiTheme="minorHAnsi" w:hAnsiTheme="minorHAnsi" w:cstheme="minorHAnsi"/>
                <w:i/>
                <w:iCs/>
                <w:sz w:val="24"/>
                <w:szCs w:val="24"/>
              </w:rPr>
              <w:t>The agency is responsible for ensuring that personnel engaged in field duties or high-risk situations are wearing necessary protective equipment.</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8.4</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provides reflective clothing and requires its use.</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sz w:val="24"/>
                <w:szCs w:val="24"/>
              </w:rPr>
              <w:t xml:space="preserve"> </w:t>
            </w:r>
            <w:r w:rsidRPr="003F112C">
              <w:rPr>
                <w:rFonts w:asciiTheme="minorHAnsi" w:hAnsiTheme="minorHAnsi" w:cstheme="minorHAnsi"/>
                <w:i/>
                <w:iCs/>
                <w:sz w:val="24"/>
                <w:szCs w:val="24"/>
              </w:rPr>
              <w:t xml:space="preserve">The agency provides OSHA approved reflectorized vests to increase the visibility of employees while exposed to traffic hazards. Use of reflectorized vests </w:t>
            </w:r>
            <w:proofErr w:type="gramStart"/>
            <w:r w:rsidRPr="003F112C">
              <w:rPr>
                <w:rFonts w:asciiTheme="minorHAnsi" w:hAnsiTheme="minorHAnsi" w:cstheme="minorHAnsi"/>
                <w:i/>
                <w:iCs/>
                <w:sz w:val="24"/>
                <w:szCs w:val="24"/>
              </w:rPr>
              <w:t>is mandated</w:t>
            </w:r>
            <w:proofErr w:type="gramEnd"/>
            <w:r w:rsidRPr="003F112C">
              <w:rPr>
                <w:rFonts w:asciiTheme="minorHAnsi" w:hAnsiTheme="minorHAnsi" w:cstheme="minorHAnsi"/>
                <w:i/>
                <w:iCs/>
                <w:sz w:val="24"/>
                <w:szCs w:val="24"/>
              </w:rPr>
              <w:t xml:space="preserve"> for personnel while directing traffic, or at the scene of a traffic accident (ANSI Class II – 2009).</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8.5</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procedures for disposal and decontamination when there is an event or contact involving biohazard material including blood or bodily fluids.</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8.6</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procedures for post-exposure reporting and follow-up after suspected or actual exposure to infectious diseases.</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8.7</w:t>
            </w:r>
          </w:p>
        </w:tc>
        <w:tc>
          <w:tcPr>
            <w:tcW w:w="7938" w:type="dxa"/>
          </w:tcPr>
          <w:p w:rsidR="003F112C" w:rsidRPr="003F112C" w:rsidRDefault="003F112C" w:rsidP="003F112C">
            <w:pPr>
              <w:spacing w:after="120"/>
              <w:jc w:val="both"/>
              <w:rPr>
                <w:rFonts w:asciiTheme="minorHAnsi" w:hAnsiTheme="minorHAnsi" w:cstheme="minorHAnsi"/>
                <w:sz w:val="24"/>
                <w:szCs w:val="24"/>
              </w:rPr>
            </w:pPr>
            <w:proofErr w:type="gramStart"/>
            <w:r w:rsidRPr="003F112C">
              <w:rPr>
                <w:rFonts w:asciiTheme="minorHAnsi" w:hAnsiTheme="minorHAnsi" w:cstheme="minorHAnsi"/>
                <w:sz w:val="24"/>
                <w:szCs w:val="24"/>
              </w:rPr>
              <w:t>Non commissioned</w:t>
            </w:r>
            <w:proofErr w:type="gramEnd"/>
            <w:r w:rsidRPr="003F112C">
              <w:rPr>
                <w:rFonts w:asciiTheme="minorHAnsi" w:hAnsiTheme="minorHAnsi" w:cstheme="minorHAnsi"/>
                <w:sz w:val="24"/>
                <w:szCs w:val="24"/>
              </w:rPr>
              <w:t xml:space="preserve"> police employees are physically separated from the public by a physical barrier in the lobby area.</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8.8</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requires all personnel to use safety restraint/seat belts while operating agency vehicles.</w:t>
            </w:r>
          </w:p>
        </w:tc>
      </w:tr>
    </w:tbl>
    <w:p w:rsidR="003F112C" w:rsidRPr="005C5B3D" w:rsidRDefault="00320106" w:rsidP="00320106">
      <w:pPr>
        <w:pStyle w:val="Heading2"/>
        <w:rPr>
          <w:sz w:val="16"/>
          <w:szCs w:val="16"/>
        </w:rPr>
      </w:pPr>
      <w:bookmarkStart w:id="10" w:name="_Toc389728970"/>
      <w:r>
        <w:t xml:space="preserve">Chapter </w:t>
      </w:r>
      <w:r w:rsidR="007D1A2C">
        <w:t>9—Fiscal Management</w:t>
      </w:r>
      <w:bookmarkEnd w:id="10"/>
      <w:r w:rsidR="00E904BF">
        <w:br/>
      </w:r>
    </w:p>
    <w:tbl>
      <w:tblPr>
        <w:tblStyle w:val="TableGrid13"/>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3F112C" w:rsidRPr="003F112C" w:rsidTr="003F112C">
        <w:tc>
          <w:tcPr>
            <w:tcW w:w="8802" w:type="dxa"/>
            <w:gridSpan w:val="3"/>
            <w:shd w:val="clear" w:color="auto" w:fill="F2F2F2" w:themeFill="background1" w:themeFillShade="F2"/>
          </w:tcPr>
          <w:p w:rsidR="003F112C" w:rsidRPr="003F112C" w:rsidRDefault="003F112C" w:rsidP="004F507C">
            <w:pPr>
              <w:tabs>
                <w:tab w:val="num" w:pos="720"/>
              </w:tabs>
              <w:spacing w:before="120" w:after="120"/>
              <w:jc w:val="both"/>
              <w:rPr>
                <w:rFonts w:asciiTheme="minorHAnsi" w:hAnsiTheme="minorHAnsi" w:cstheme="minorHAnsi"/>
                <w:b/>
                <w:sz w:val="24"/>
                <w:szCs w:val="24"/>
              </w:rPr>
            </w:pPr>
            <w:r w:rsidRPr="003F112C">
              <w:rPr>
                <w:rFonts w:asciiTheme="minorHAnsi" w:hAnsiTheme="minorHAnsi" w:cstheme="minorHAnsi"/>
                <w:b/>
                <w:sz w:val="24"/>
                <w:szCs w:val="24"/>
              </w:rPr>
              <w:t xml:space="preserve">Assessor: </w:t>
            </w:r>
            <w:sdt>
              <w:sdtPr>
                <w:rPr>
                  <w:rFonts w:asciiTheme="minorHAnsi" w:hAnsiTheme="minorHAnsi" w:cstheme="minorHAnsi"/>
                  <w:b/>
                  <w:sz w:val="24"/>
                  <w:szCs w:val="24"/>
                </w:rPr>
                <w:id w:val="1199588542"/>
                <w:placeholder>
                  <w:docPart w:val="DefaultPlaceholder_-1854013440"/>
                </w:placeholder>
                <w:showingPlcHdr/>
                <w:text/>
              </w:sdtPr>
              <w:sdtEndPr/>
              <w:sdtContent>
                <w:r w:rsidR="004F507C" w:rsidRPr="004F507C">
                  <w:rPr>
                    <w:rStyle w:val="PlaceholderText"/>
                    <w:b/>
                    <w:sz w:val="24"/>
                    <w:szCs w:val="24"/>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9.1</w:t>
            </w:r>
          </w:p>
        </w:tc>
        <w:tc>
          <w:tcPr>
            <w:tcW w:w="2070" w:type="dxa"/>
            <w:shd w:val="clear" w:color="auto" w:fill="F2F2F2" w:themeFill="background1" w:themeFillShade="F2"/>
          </w:tcPr>
          <w:p w:rsidR="003F112C" w:rsidRPr="003F112C" w:rsidRDefault="00E95F8E" w:rsidP="003F112C">
            <w:pPr>
              <w:tabs>
                <w:tab w:val="num" w:pos="72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217F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834714423"/>
                <w:placeholder>
                  <w:docPart w:val="4BE11CC668E3439E95A8118CA708765D"/>
                </w:placeholder>
                <w:showingPlcHdr/>
                <w:text/>
              </w:sdtPr>
              <w:sdtEndPr/>
              <w:sdtContent>
                <w:r w:rsidR="003217FC"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9.2</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217F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321892639"/>
                <w:placeholder>
                  <w:docPart w:val="2C5719BE0291402481B7C28E542E7FA3"/>
                </w:placeholder>
                <w:showingPlcHdr/>
                <w:text/>
              </w:sdtPr>
              <w:sdtEndPr/>
              <w:sdtContent>
                <w:r w:rsidR="003217FC"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9.3</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217F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404096054"/>
                <w:placeholder>
                  <w:docPart w:val="DE34F08988954D6589C87197E23E87F1"/>
                </w:placeholder>
                <w:showingPlcHdr/>
                <w:text/>
              </w:sdtPr>
              <w:sdtEndPr/>
              <w:sdtContent>
                <w:r w:rsidR="003217FC"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9.4</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217F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300806511"/>
                <w:placeholder>
                  <w:docPart w:val="72F0BE3B021547DC847E120691EBCC36"/>
                </w:placeholder>
                <w:showingPlcHdr/>
                <w:text/>
              </w:sdtPr>
              <w:sdtEndPr/>
              <w:sdtContent>
                <w:r w:rsidR="003217FC"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9.5</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217F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472599379"/>
                <w:placeholder>
                  <w:docPart w:val="FAA8599FCB61474B95EA2631C66FF299"/>
                </w:placeholder>
                <w:showingPlcHdr/>
                <w:text/>
              </w:sdtPr>
              <w:sdtEndPr/>
              <w:sdtContent>
                <w:r w:rsidR="003217FC"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9.6*</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217F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053231713"/>
                <w:placeholder>
                  <w:docPart w:val="4B39B2E82815471EAF2AC2606513CBD7"/>
                </w:placeholder>
                <w:showingPlcHdr/>
                <w:text/>
              </w:sdtPr>
              <w:sdtEndPr/>
              <w:sdtContent>
                <w:r w:rsidR="003217FC" w:rsidRPr="00345E50">
                  <w:rPr>
                    <w:rStyle w:val="PlaceholderText"/>
                  </w:rPr>
                  <w:t>Click or tap here to enter text.</w:t>
                </w:r>
              </w:sdtContent>
            </w:sdt>
          </w:p>
        </w:tc>
      </w:tr>
    </w:tbl>
    <w:p w:rsidR="00A6638B" w:rsidRDefault="00A6638B" w:rsidP="00320106">
      <w:pPr>
        <w:spacing w:after="0" w:line="240" w:lineRule="auto"/>
        <w:jc w:val="both"/>
        <w:rPr>
          <w:rFonts w:asciiTheme="minorHAnsi" w:hAnsiTheme="minorHAnsi" w:cstheme="minorHAnsi"/>
          <w:sz w:val="24"/>
          <w:szCs w:val="24"/>
        </w:rPr>
      </w:pPr>
    </w:p>
    <w:tbl>
      <w:tblPr>
        <w:tblStyle w:val="TableGrid14"/>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8"/>
      </w:tblGrid>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9.1</w:t>
            </w:r>
          </w:p>
        </w:tc>
        <w:tc>
          <w:tcPr>
            <w:tcW w:w="799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Chief Executive Officer has the authority to spend funds in the approved budget for day-to-day operation of the agency.</w:t>
            </w:r>
          </w:p>
        </w:tc>
      </w:tr>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9.2</w:t>
            </w:r>
          </w:p>
        </w:tc>
        <w:tc>
          <w:tcPr>
            <w:tcW w:w="799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Chief Executive Officer makes regular reviews of the agency budget.</w:t>
            </w:r>
          </w:p>
        </w:tc>
      </w:tr>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9.3</w:t>
            </w:r>
          </w:p>
        </w:tc>
        <w:tc>
          <w:tcPr>
            <w:tcW w:w="799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a system for review and approval of expenditures.</w:t>
            </w:r>
          </w:p>
        </w:tc>
      </w:tr>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9.4</w:t>
            </w:r>
          </w:p>
        </w:tc>
        <w:tc>
          <w:tcPr>
            <w:tcW w:w="799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a policy requiring supervisor approval of all overtime.</w:t>
            </w:r>
          </w:p>
        </w:tc>
      </w:tr>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lastRenderedPageBreak/>
              <w:t>9.5</w:t>
            </w:r>
          </w:p>
        </w:tc>
        <w:tc>
          <w:tcPr>
            <w:tcW w:w="799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The agency requires supervisor approval for all employee timesheets. </w:t>
            </w:r>
          </w:p>
          <w:p w:rsidR="003F112C" w:rsidRPr="003F112C" w:rsidRDefault="003F112C" w:rsidP="003F112C">
            <w:pPr>
              <w:spacing w:after="120"/>
              <w:jc w:val="both"/>
              <w:rPr>
                <w:rFonts w:asciiTheme="minorHAnsi" w:hAnsiTheme="minorHAnsi" w:cstheme="minorHAnsi"/>
                <w:i/>
                <w:sz w:val="24"/>
                <w:szCs w:val="24"/>
              </w:rPr>
            </w:pPr>
            <w:r w:rsidRPr="003F112C">
              <w:rPr>
                <w:rFonts w:asciiTheme="minorHAnsi" w:hAnsiTheme="minorHAnsi" w:cstheme="minorHAnsi"/>
                <w:b/>
                <w:i/>
                <w:sz w:val="24"/>
                <w:szCs w:val="24"/>
              </w:rPr>
              <w:t xml:space="preserve">Purpose: </w:t>
            </w:r>
            <w:r w:rsidRPr="003F112C">
              <w:rPr>
                <w:rFonts w:asciiTheme="minorHAnsi" w:hAnsiTheme="minorHAnsi" w:cstheme="minorHAnsi"/>
                <w:i/>
                <w:sz w:val="24"/>
                <w:szCs w:val="24"/>
              </w:rPr>
              <w:t>Elected</w:t>
            </w:r>
            <w:r w:rsidRPr="003F112C">
              <w:rPr>
                <w:rFonts w:asciiTheme="minorHAnsi" w:hAnsiTheme="minorHAnsi" w:cstheme="minorHAnsi"/>
                <w:b/>
                <w:i/>
                <w:sz w:val="24"/>
                <w:szCs w:val="24"/>
              </w:rPr>
              <w:t xml:space="preserve"> </w:t>
            </w:r>
            <w:r w:rsidRPr="003F112C">
              <w:rPr>
                <w:rFonts w:asciiTheme="minorHAnsi" w:hAnsiTheme="minorHAnsi" w:cstheme="minorHAnsi"/>
                <w:i/>
                <w:sz w:val="24"/>
                <w:szCs w:val="24"/>
              </w:rPr>
              <w:t>officials (Sheriff) are exempt from filling out timesheets.</w:t>
            </w:r>
          </w:p>
        </w:tc>
      </w:tr>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9.6*</w:t>
            </w:r>
          </w:p>
        </w:tc>
        <w:tc>
          <w:tcPr>
            <w:tcW w:w="799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a system to document and record the use of cash funds that include receipts, supervisory approval, and periodic audit.</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sz w:val="24"/>
                <w:szCs w:val="24"/>
              </w:rPr>
              <w:t xml:space="preserve"> </w:t>
            </w:r>
            <w:r w:rsidRPr="003F112C">
              <w:rPr>
                <w:rFonts w:asciiTheme="minorHAnsi" w:hAnsiTheme="minorHAnsi" w:cstheme="minorHAnsi"/>
                <w:i/>
                <w:iCs/>
                <w:sz w:val="24"/>
                <w:szCs w:val="24"/>
              </w:rPr>
              <w:t>To ensure that control measures are in place for all cash activities in the agency, specifically the common areas of petty cash, cash received in records, and investigative funds.</w:t>
            </w:r>
          </w:p>
        </w:tc>
      </w:tr>
    </w:tbl>
    <w:p w:rsidR="003F112C" w:rsidRPr="005C5B3D" w:rsidRDefault="00320106" w:rsidP="00320106">
      <w:pPr>
        <w:pStyle w:val="Heading2"/>
        <w:rPr>
          <w:sz w:val="16"/>
          <w:szCs w:val="16"/>
        </w:rPr>
      </w:pPr>
      <w:bookmarkStart w:id="11" w:name="_Toc389728971"/>
      <w:r>
        <w:t>Chapter</w:t>
      </w:r>
      <w:r w:rsidR="007D1A2C">
        <w:t xml:space="preserve"> 10</w:t>
      </w:r>
      <w:r>
        <w:t>—</w:t>
      </w:r>
      <w:r w:rsidR="007D1A2C">
        <w:t>Recruitment and Selection</w:t>
      </w:r>
      <w:bookmarkEnd w:id="11"/>
      <w:r w:rsidR="007D1A2C">
        <w:t xml:space="preserve"> </w:t>
      </w:r>
      <w:r w:rsidR="007D1A2C">
        <w:tab/>
      </w:r>
      <w:r w:rsidR="00E904BF">
        <w:br/>
      </w:r>
    </w:p>
    <w:tbl>
      <w:tblPr>
        <w:tblStyle w:val="TableGrid15"/>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3F112C" w:rsidRPr="003F112C" w:rsidTr="003F112C">
        <w:tc>
          <w:tcPr>
            <w:tcW w:w="8802" w:type="dxa"/>
            <w:gridSpan w:val="3"/>
            <w:shd w:val="clear" w:color="auto" w:fill="F2F2F2" w:themeFill="background1" w:themeFillShade="F2"/>
          </w:tcPr>
          <w:p w:rsidR="003F112C" w:rsidRPr="003F112C" w:rsidRDefault="003F112C" w:rsidP="004F507C">
            <w:pPr>
              <w:tabs>
                <w:tab w:val="num" w:pos="720"/>
              </w:tabs>
              <w:spacing w:before="120" w:after="120"/>
              <w:jc w:val="both"/>
              <w:rPr>
                <w:rFonts w:asciiTheme="minorHAnsi" w:hAnsiTheme="minorHAnsi" w:cstheme="minorHAnsi"/>
                <w:b/>
                <w:sz w:val="24"/>
                <w:szCs w:val="24"/>
              </w:rPr>
            </w:pPr>
            <w:r w:rsidRPr="003F112C">
              <w:rPr>
                <w:rFonts w:asciiTheme="minorHAnsi" w:hAnsiTheme="minorHAnsi" w:cstheme="minorHAnsi"/>
                <w:b/>
                <w:sz w:val="24"/>
                <w:szCs w:val="24"/>
              </w:rPr>
              <w:t xml:space="preserve">Assessor: </w:t>
            </w:r>
            <w:sdt>
              <w:sdtPr>
                <w:rPr>
                  <w:rFonts w:asciiTheme="minorHAnsi" w:hAnsiTheme="minorHAnsi" w:cstheme="minorHAnsi"/>
                  <w:b/>
                  <w:sz w:val="24"/>
                  <w:szCs w:val="24"/>
                </w:rPr>
                <w:id w:val="-1188593974"/>
                <w:placeholder>
                  <w:docPart w:val="DefaultPlaceholder_-1854013440"/>
                </w:placeholder>
                <w:showingPlcHdr/>
                <w:text/>
              </w:sdtPr>
              <w:sdtEndPr/>
              <w:sdtContent>
                <w:r w:rsidR="004F507C" w:rsidRPr="004F507C">
                  <w:rPr>
                    <w:rStyle w:val="PlaceholderText"/>
                    <w:b/>
                    <w:sz w:val="24"/>
                    <w:szCs w:val="24"/>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10.1</w:t>
            </w:r>
          </w:p>
        </w:tc>
        <w:tc>
          <w:tcPr>
            <w:tcW w:w="2070" w:type="dxa"/>
            <w:shd w:val="clear" w:color="auto" w:fill="F2F2F2" w:themeFill="background1" w:themeFillShade="F2"/>
          </w:tcPr>
          <w:p w:rsidR="003F112C" w:rsidRPr="003F112C" w:rsidRDefault="00E95F8E" w:rsidP="003F112C">
            <w:pPr>
              <w:tabs>
                <w:tab w:val="num" w:pos="72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217F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01930032"/>
                <w:placeholder>
                  <w:docPart w:val="4F4FDCE6E18A4F56B9709F6A341053D6"/>
                </w:placeholder>
                <w:showingPlcHdr/>
                <w:text/>
              </w:sdtPr>
              <w:sdtEndPr/>
              <w:sdtContent>
                <w:r w:rsidR="003217FC"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10.2</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217F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93483378"/>
                <w:placeholder>
                  <w:docPart w:val="F38599FCC0394583BCD17966770F056B"/>
                </w:placeholder>
                <w:showingPlcHdr/>
                <w:text/>
              </w:sdtPr>
              <w:sdtEndPr/>
              <w:sdtContent>
                <w:r w:rsidR="003217FC"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10.3</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217F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095668434"/>
                <w:placeholder>
                  <w:docPart w:val="2CB5D7E2F4C0472A8C6E88372044B1E5"/>
                </w:placeholder>
                <w:showingPlcHdr/>
                <w:text/>
              </w:sdtPr>
              <w:sdtEndPr/>
              <w:sdtContent>
                <w:r w:rsidR="003217FC"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10.4</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217F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325985992"/>
                <w:placeholder>
                  <w:docPart w:val="D1FB89B074674D4BB6E18F7C16950F53"/>
                </w:placeholder>
                <w:showingPlcHdr/>
                <w:text/>
              </w:sdtPr>
              <w:sdtEndPr/>
              <w:sdtContent>
                <w:r w:rsidR="003217FC"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10.5</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217F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391254625"/>
                <w:placeholder>
                  <w:docPart w:val="8C9E2266FE964D018CB1AEBB700F6B68"/>
                </w:placeholder>
                <w:showingPlcHdr/>
                <w:text/>
              </w:sdtPr>
              <w:sdtEndPr/>
              <w:sdtContent>
                <w:r w:rsidR="003217FC"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10.6</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217F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727224678"/>
                <w:placeholder>
                  <w:docPart w:val="4A822D7A59EA40F1962BE68ECEB3A4DC"/>
                </w:placeholder>
                <w:showingPlcHdr/>
                <w:text/>
              </w:sdtPr>
              <w:sdtEndPr/>
              <w:sdtContent>
                <w:r w:rsidR="003217FC"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10.7</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217F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410114095"/>
                <w:placeholder>
                  <w:docPart w:val="57A005CC785445F6AFD2A389831873E7"/>
                </w:placeholder>
                <w:showingPlcHdr/>
                <w:text/>
              </w:sdtPr>
              <w:sdtEndPr/>
              <w:sdtContent>
                <w:r w:rsidR="003217FC" w:rsidRPr="00345E50">
                  <w:rPr>
                    <w:rStyle w:val="PlaceholderText"/>
                  </w:rPr>
                  <w:t>Click or tap here to enter text.</w:t>
                </w:r>
              </w:sdtContent>
            </w:sdt>
          </w:p>
        </w:tc>
      </w:tr>
    </w:tbl>
    <w:p w:rsidR="003F112C" w:rsidRPr="003F112C" w:rsidRDefault="003F112C" w:rsidP="003F112C">
      <w:pPr>
        <w:spacing w:after="0" w:line="240" w:lineRule="auto"/>
        <w:jc w:val="both"/>
        <w:rPr>
          <w:rFonts w:asciiTheme="minorHAnsi" w:hAnsiTheme="minorHAnsi" w:cstheme="minorHAnsi"/>
          <w:sz w:val="24"/>
          <w:szCs w:val="24"/>
        </w:rPr>
      </w:pPr>
    </w:p>
    <w:tbl>
      <w:tblPr>
        <w:tblStyle w:val="TableGrid15"/>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8"/>
      </w:tblGrid>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10.1</w:t>
            </w:r>
          </w:p>
        </w:tc>
        <w:tc>
          <w:tcPr>
            <w:tcW w:w="799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written standards and hiring criteria for sworn and non-sworn employees and, if applicable, reserve, part-time, or limited commission personnel.</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sz w:val="24"/>
                <w:szCs w:val="24"/>
              </w:rPr>
              <w:t xml:space="preserve"> </w:t>
            </w:r>
            <w:r w:rsidRPr="003F112C">
              <w:rPr>
                <w:rFonts w:asciiTheme="minorHAnsi" w:hAnsiTheme="minorHAnsi" w:cstheme="minorHAnsi"/>
                <w:i/>
                <w:iCs/>
                <w:sz w:val="24"/>
                <w:szCs w:val="24"/>
              </w:rPr>
              <w:t>To create a professional, fair and equitable recruitment and selection process that attracts qualified candidates meeting minimum requirements as established by state training standards and applicable laws.</w:t>
            </w:r>
          </w:p>
        </w:tc>
      </w:tr>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10.2</w:t>
            </w:r>
          </w:p>
        </w:tc>
        <w:tc>
          <w:tcPr>
            <w:tcW w:w="799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requires that background investigations be conducted on each candidate for a sworn position prior to appointment, and requires that proof is submitted to the Washington State Criminal Justice Training Commission.</w:t>
            </w:r>
          </w:p>
          <w:p w:rsidR="003F112C" w:rsidRPr="003F112C" w:rsidRDefault="003F112C" w:rsidP="003F112C">
            <w:pPr>
              <w:spacing w:after="120"/>
              <w:jc w:val="both"/>
              <w:rPr>
                <w:rFonts w:asciiTheme="minorHAnsi" w:hAnsiTheme="minorHAnsi" w:cstheme="minorHAnsi"/>
                <w:i/>
                <w:sz w:val="24"/>
                <w:szCs w:val="24"/>
              </w:rPr>
            </w:pPr>
            <w:r w:rsidRPr="003F112C">
              <w:rPr>
                <w:rFonts w:asciiTheme="minorHAnsi" w:hAnsiTheme="minorHAnsi" w:cstheme="minorHAnsi"/>
                <w:b/>
                <w:i/>
                <w:sz w:val="24"/>
                <w:szCs w:val="24"/>
              </w:rPr>
              <w:t>Purpose:</w:t>
            </w:r>
            <w:r w:rsidRPr="003F112C">
              <w:rPr>
                <w:rFonts w:asciiTheme="minorHAnsi" w:hAnsiTheme="minorHAnsi" w:cstheme="minorHAnsi"/>
                <w:i/>
                <w:sz w:val="24"/>
                <w:szCs w:val="24"/>
              </w:rPr>
              <w:t xml:space="preserve"> The critical and important nature of law enforcement employment require that only the most qualified people </w:t>
            </w:r>
            <w:proofErr w:type="gramStart"/>
            <w:r w:rsidRPr="003F112C">
              <w:rPr>
                <w:rFonts w:asciiTheme="minorHAnsi" w:hAnsiTheme="minorHAnsi" w:cstheme="minorHAnsi"/>
                <w:i/>
                <w:sz w:val="24"/>
                <w:szCs w:val="24"/>
              </w:rPr>
              <w:t>are</w:t>
            </w:r>
            <w:proofErr w:type="gramEnd"/>
            <w:r w:rsidRPr="003F112C">
              <w:rPr>
                <w:rFonts w:asciiTheme="minorHAnsi" w:hAnsiTheme="minorHAnsi" w:cstheme="minorHAnsi"/>
                <w:i/>
                <w:sz w:val="24"/>
                <w:szCs w:val="24"/>
              </w:rPr>
              <w:t xml:space="preserve"> hired to work as law enforcement officers. One of the most important aspects of the selection process is the background investigation. A comprehensive background investigation, conducted by competent investigators is very beneficial in determining the most qualified candidates for selection.</w:t>
            </w:r>
          </w:p>
        </w:tc>
      </w:tr>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10.3</w:t>
            </w:r>
          </w:p>
        </w:tc>
        <w:tc>
          <w:tcPr>
            <w:tcW w:w="799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The agency requires that a </w:t>
            </w:r>
            <w:proofErr w:type="gramStart"/>
            <w:r w:rsidRPr="003F112C">
              <w:rPr>
                <w:rFonts w:asciiTheme="minorHAnsi" w:hAnsiTheme="minorHAnsi" w:cstheme="minorHAnsi"/>
                <w:sz w:val="24"/>
                <w:szCs w:val="24"/>
              </w:rPr>
              <w:t>medical examination, including drug screening, be performed by a licensed physician</w:t>
            </w:r>
            <w:proofErr w:type="gramEnd"/>
            <w:r w:rsidRPr="003F112C">
              <w:rPr>
                <w:rFonts w:asciiTheme="minorHAnsi" w:hAnsiTheme="minorHAnsi" w:cstheme="minorHAnsi"/>
                <w:sz w:val="24"/>
                <w:szCs w:val="24"/>
              </w:rPr>
              <w:t xml:space="preserve"> for each candidate for a sworn position, prior to appointment.</w:t>
            </w:r>
          </w:p>
          <w:p w:rsidR="003F112C" w:rsidRPr="003F112C" w:rsidRDefault="003F112C" w:rsidP="003F112C">
            <w:pPr>
              <w:tabs>
                <w:tab w:val="left" w:pos="0"/>
              </w:tabs>
              <w:spacing w:after="120"/>
              <w:jc w:val="both"/>
              <w:rPr>
                <w:rFonts w:asciiTheme="minorHAnsi" w:hAnsiTheme="minorHAnsi" w:cstheme="minorHAnsi"/>
                <w:i/>
                <w:sz w:val="24"/>
                <w:szCs w:val="24"/>
              </w:rPr>
            </w:pPr>
            <w:r w:rsidRPr="003F112C">
              <w:rPr>
                <w:rFonts w:asciiTheme="minorHAnsi" w:hAnsiTheme="minorHAnsi" w:cstheme="minorHAnsi"/>
                <w:b/>
                <w:i/>
                <w:sz w:val="24"/>
                <w:szCs w:val="24"/>
              </w:rPr>
              <w:lastRenderedPageBreak/>
              <w:t>Purpose:</w:t>
            </w:r>
            <w:r w:rsidRPr="003F112C">
              <w:rPr>
                <w:rFonts w:asciiTheme="minorHAnsi" w:hAnsiTheme="minorHAnsi" w:cstheme="minorHAnsi"/>
                <w:i/>
                <w:sz w:val="24"/>
                <w:szCs w:val="24"/>
              </w:rPr>
              <w:t xml:space="preserve"> A full and complete medical examination is necessary to ensure the health and physical condition of candidates for law enforcement employment.</w:t>
            </w:r>
          </w:p>
        </w:tc>
      </w:tr>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lastRenderedPageBreak/>
              <w:t>10.4</w:t>
            </w:r>
          </w:p>
        </w:tc>
        <w:tc>
          <w:tcPr>
            <w:tcW w:w="799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requires that a licensed psychologist or psychiatrist conduct a psychological fitness examination for each candidate for a sworn position, prior to appointment.</w:t>
            </w:r>
          </w:p>
          <w:p w:rsidR="003F112C" w:rsidRPr="003F112C" w:rsidRDefault="003F112C" w:rsidP="003F112C">
            <w:pPr>
              <w:spacing w:after="120"/>
              <w:jc w:val="both"/>
              <w:rPr>
                <w:rFonts w:asciiTheme="minorHAnsi" w:hAnsiTheme="minorHAnsi" w:cstheme="minorHAnsi"/>
                <w:i/>
                <w:sz w:val="24"/>
                <w:szCs w:val="24"/>
              </w:rPr>
            </w:pPr>
            <w:r w:rsidRPr="003F112C">
              <w:rPr>
                <w:rFonts w:asciiTheme="minorHAnsi" w:hAnsiTheme="minorHAnsi" w:cstheme="minorHAnsi"/>
                <w:b/>
                <w:i/>
                <w:sz w:val="24"/>
                <w:szCs w:val="24"/>
              </w:rPr>
              <w:t>Purpose:</w:t>
            </w:r>
            <w:r w:rsidRPr="003F112C">
              <w:rPr>
                <w:rFonts w:asciiTheme="minorHAnsi" w:hAnsiTheme="minorHAnsi" w:cstheme="minorHAnsi"/>
                <w:i/>
                <w:sz w:val="24"/>
                <w:szCs w:val="24"/>
              </w:rPr>
              <w:t xml:space="preserve"> The mental and psychological health of a law enforcement officer is essential. This is important to the officer candidate and to the law enforcement agency. The Washington State Criminal Justice Training Commission’s psychological testing requirements satisfy this accreditation standard.</w:t>
            </w:r>
          </w:p>
        </w:tc>
      </w:tr>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10.5</w:t>
            </w:r>
          </w:p>
        </w:tc>
        <w:tc>
          <w:tcPr>
            <w:tcW w:w="7998" w:type="dxa"/>
          </w:tcPr>
          <w:p w:rsidR="003F112C" w:rsidRPr="003F112C" w:rsidRDefault="003F112C" w:rsidP="00CA428B">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requires that a polygraph examination be administered, by a qualified technician, for each candidate for a sworn position and prior to appointment.</w:t>
            </w:r>
          </w:p>
        </w:tc>
      </w:tr>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10.6</w:t>
            </w:r>
          </w:p>
        </w:tc>
        <w:tc>
          <w:tcPr>
            <w:tcW w:w="799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Applicant files are secured and available only to those who </w:t>
            </w:r>
            <w:proofErr w:type="gramStart"/>
            <w:r w:rsidRPr="003F112C">
              <w:rPr>
                <w:rFonts w:asciiTheme="minorHAnsi" w:hAnsiTheme="minorHAnsi" w:cstheme="minorHAnsi"/>
                <w:sz w:val="24"/>
                <w:szCs w:val="24"/>
              </w:rPr>
              <w:t>are authorized</w:t>
            </w:r>
            <w:proofErr w:type="gramEnd"/>
            <w:r w:rsidRPr="003F112C">
              <w:rPr>
                <w:rFonts w:asciiTheme="minorHAnsi" w:hAnsiTheme="minorHAnsi" w:cstheme="minorHAnsi"/>
                <w:sz w:val="24"/>
                <w:szCs w:val="24"/>
              </w:rPr>
              <w:t xml:space="preserve"> to participate in the selection process.</w:t>
            </w:r>
          </w:p>
        </w:tc>
      </w:tr>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10.7</w:t>
            </w:r>
          </w:p>
        </w:tc>
        <w:tc>
          <w:tcPr>
            <w:tcW w:w="799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Employee personnel files are separate and secured from other files. Medical tests, psychological evaluations and polygraph results </w:t>
            </w:r>
            <w:proofErr w:type="gramStart"/>
            <w:r w:rsidRPr="003F112C">
              <w:rPr>
                <w:rFonts w:asciiTheme="minorHAnsi" w:hAnsiTheme="minorHAnsi" w:cstheme="minorHAnsi"/>
                <w:sz w:val="24"/>
                <w:szCs w:val="24"/>
              </w:rPr>
              <w:t>are kept</w:t>
            </w:r>
            <w:proofErr w:type="gramEnd"/>
            <w:r w:rsidRPr="003F112C">
              <w:rPr>
                <w:rFonts w:asciiTheme="minorHAnsi" w:hAnsiTheme="minorHAnsi" w:cstheme="minorHAnsi"/>
                <w:sz w:val="24"/>
                <w:szCs w:val="24"/>
              </w:rPr>
              <w:t xml:space="preserve"> separate from personnel files in secure locations.</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sz w:val="24"/>
                <w:szCs w:val="24"/>
              </w:rPr>
              <w:t xml:space="preserve"> </w:t>
            </w:r>
            <w:r w:rsidRPr="003F112C">
              <w:rPr>
                <w:rFonts w:asciiTheme="minorHAnsi" w:hAnsiTheme="minorHAnsi" w:cstheme="minorHAnsi"/>
                <w:i/>
                <w:iCs/>
                <w:sz w:val="24"/>
                <w:szCs w:val="24"/>
              </w:rPr>
              <w:t xml:space="preserve">To ensure that records related to agency personnel </w:t>
            </w:r>
            <w:proofErr w:type="gramStart"/>
            <w:r w:rsidRPr="003F112C">
              <w:rPr>
                <w:rFonts w:asciiTheme="minorHAnsi" w:hAnsiTheme="minorHAnsi" w:cstheme="minorHAnsi"/>
                <w:i/>
                <w:iCs/>
                <w:sz w:val="24"/>
                <w:szCs w:val="24"/>
              </w:rPr>
              <w:t>are legally maintained and purged as</w:t>
            </w:r>
            <w:proofErr w:type="gramEnd"/>
            <w:r w:rsidRPr="003F112C">
              <w:rPr>
                <w:rFonts w:asciiTheme="minorHAnsi" w:hAnsiTheme="minorHAnsi" w:cstheme="minorHAnsi"/>
                <w:i/>
                <w:iCs/>
                <w:sz w:val="24"/>
                <w:szCs w:val="24"/>
              </w:rPr>
              <w:t xml:space="preserve"> needed, and that dissemination criteria are established and confidentiality is maintained.</w:t>
            </w:r>
          </w:p>
        </w:tc>
      </w:tr>
    </w:tbl>
    <w:p w:rsidR="003F112C" w:rsidRPr="005C5B3D" w:rsidRDefault="00320106" w:rsidP="00320106">
      <w:pPr>
        <w:pStyle w:val="Heading2"/>
        <w:rPr>
          <w:sz w:val="16"/>
          <w:szCs w:val="16"/>
        </w:rPr>
      </w:pPr>
      <w:bookmarkStart w:id="12" w:name="_Toc389728972"/>
      <w:r>
        <w:t xml:space="preserve">Chapter </w:t>
      </w:r>
      <w:r w:rsidR="007D1A2C">
        <w:t>11—Training</w:t>
      </w:r>
      <w:bookmarkEnd w:id="12"/>
      <w:r w:rsidR="007D1A2C">
        <w:t xml:space="preserve"> </w:t>
      </w:r>
      <w:r w:rsidR="00E904BF">
        <w:br/>
      </w:r>
    </w:p>
    <w:tbl>
      <w:tblPr>
        <w:tblStyle w:val="TableGrid16"/>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3F112C" w:rsidRPr="003F112C" w:rsidTr="003F112C">
        <w:tc>
          <w:tcPr>
            <w:tcW w:w="8802" w:type="dxa"/>
            <w:gridSpan w:val="3"/>
            <w:shd w:val="clear" w:color="auto" w:fill="F2F2F2" w:themeFill="background1" w:themeFillShade="F2"/>
          </w:tcPr>
          <w:p w:rsidR="003F112C" w:rsidRPr="003F112C" w:rsidRDefault="003F112C" w:rsidP="004F507C">
            <w:pPr>
              <w:tabs>
                <w:tab w:val="num" w:pos="720"/>
              </w:tabs>
              <w:spacing w:before="120" w:after="120"/>
              <w:jc w:val="both"/>
              <w:rPr>
                <w:rFonts w:asciiTheme="minorHAnsi" w:hAnsiTheme="minorHAnsi" w:cstheme="minorHAnsi"/>
                <w:b/>
                <w:sz w:val="24"/>
                <w:szCs w:val="24"/>
              </w:rPr>
            </w:pPr>
            <w:r w:rsidRPr="003F112C">
              <w:rPr>
                <w:rFonts w:asciiTheme="minorHAnsi" w:hAnsiTheme="minorHAnsi" w:cstheme="minorHAnsi"/>
                <w:b/>
                <w:sz w:val="24"/>
                <w:szCs w:val="24"/>
              </w:rPr>
              <w:t xml:space="preserve">Assessor: </w:t>
            </w:r>
            <w:sdt>
              <w:sdtPr>
                <w:rPr>
                  <w:rFonts w:asciiTheme="minorHAnsi" w:hAnsiTheme="minorHAnsi" w:cstheme="minorHAnsi"/>
                  <w:b/>
                  <w:sz w:val="24"/>
                  <w:szCs w:val="24"/>
                </w:rPr>
                <w:id w:val="2060120156"/>
                <w:placeholder>
                  <w:docPart w:val="DefaultPlaceholder_-1854013440"/>
                </w:placeholder>
                <w:showingPlcHdr/>
                <w:text/>
              </w:sdtPr>
              <w:sdtEndPr/>
              <w:sdtContent>
                <w:r w:rsidR="004F507C" w:rsidRPr="004F507C">
                  <w:rPr>
                    <w:rStyle w:val="PlaceholderText"/>
                    <w:b/>
                    <w:sz w:val="24"/>
                    <w:szCs w:val="24"/>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11.1</w:t>
            </w:r>
          </w:p>
        </w:tc>
        <w:tc>
          <w:tcPr>
            <w:tcW w:w="2070" w:type="dxa"/>
            <w:shd w:val="clear" w:color="auto" w:fill="F2F2F2" w:themeFill="background1" w:themeFillShade="F2"/>
          </w:tcPr>
          <w:p w:rsidR="003F112C" w:rsidRPr="003F112C" w:rsidRDefault="00E95F8E" w:rsidP="003F112C">
            <w:pPr>
              <w:tabs>
                <w:tab w:val="num" w:pos="72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217F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808792191"/>
                <w:placeholder>
                  <w:docPart w:val="94F8A9B8BDB6404FB536F443BFC75214"/>
                </w:placeholder>
                <w:showingPlcHdr/>
                <w:text/>
              </w:sdtPr>
              <w:sdtEndPr/>
              <w:sdtContent>
                <w:r w:rsidR="003217FC"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11.2</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217F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482074788"/>
                <w:placeholder>
                  <w:docPart w:val="A9AC49EB8D5546389E93F2191F51C0DA"/>
                </w:placeholder>
                <w:showingPlcHdr/>
                <w:text/>
              </w:sdtPr>
              <w:sdtEndPr/>
              <w:sdtContent>
                <w:r w:rsidR="003217FC"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11.3</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217F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757712685"/>
                <w:placeholder>
                  <w:docPart w:val="53B33EE8D4C04A22913BB7F848C90A2B"/>
                </w:placeholder>
                <w:showingPlcHdr/>
                <w:text/>
              </w:sdtPr>
              <w:sdtEndPr/>
              <w:sdtContent>
                <w:r w:rsidR="003217FC"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11.4</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217F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008519830"/>
                <w:placeholder>
                  <w:docPart w:val="3131734524F946A1A69252122B1AA6DA"/>
                </w:placeholder>
                <w:showingPlcHdr/>
                <w:text/>
              </w:sdtPr>
              <w:sdtEndPr/>
              <w:sdtContent>
                <w:r w:rsidR="003217FC"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11.5</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217F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656719032"/>
                <w:placeholder>
                  <w:docPart w:val="40E3A9A631F641D1893B8AB0A957903A"/>
                </w:placeholder>
                <w:showingPlcHdr/>
                <w:text/>
              </w:sdtPr>
              <w:sdtEndPr/>
              <w:sdtContent>
                <w:r w:rsidR="003217FC"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11.6</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217F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927790391"/>
                <w:placeholder>
                  <w:docPart w:val="69F76DAB01F140AFA1DC4DA00718524F"/>
                </w:placeholder>
                <w:showingPlcHdr/>
                <w:text/>
              </w:sdtPr>
              <w:sdtEndPr/>
              <w:sdtContent>
                <w:r w:rsidR="003217FC"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11.7</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217F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258206770"/>
                <w:placeholder>
                  <w:docPart w:val="98560ACB0FAF4D14BD5748F43417A99C"/>
                </w:placeholder>
                <w:showingPlcHdr/>
                <w:text/>
              </w:sdtPr>
              <w:sdtEndPr/>
              <w:sdtContent>
                <w:r w:rsidR="003217FC"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11.8*</w:t>
            </w:r>
          </w:p>
        </w:tc>
        <w:tc>
          <w:tcPr>
            <w:tcW w:w="2070" w:type="dxa"/>
            <w:shd w:val="clear" w:color="auto" w:fill="F2F2F2" w:themeFill="background1" w:themeFillShade="F2"/>
          </w:tcPr>
          <w:p w:rsidR="003F112C" w:rsidRPr="003F112C" w:rsidRDefault="00E95F8E" w:rsidP="003F112C">
            <w:pPr>
              <w:tabs>
                <w:tab w:val="num" w:pos="72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217FC">
            <w:pPr>
              <w:tabs>
                <w:tab w:val="num" w:pos="720"/>
                <w:tab w:val="left" w:pos="43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517270349"/>
                <w:placeholder>
                  <w:docPart w:val="3EF322A265434B589C157968F74439D0"/>
                </w:placeholder>
                <w:showingPlcHdr/>
                <w:text/>
              </w:sdtPr>
              <w:sdtEndPr/>
              <w:sdtContent>
                <w:r w:rsidR="003217FC"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11.9</w:t>
            </w:r>
          </w:p>
        </w:tc>
        <w:tc>
          <w:tcPr>
            <w:tcW w:w="2070" w:type="dxa"/>
            <w:shd w:val="clear" w:color="auto" w:fill="F2F2F2" w:themeFill="background1" w:themeFillShade="F2"/>
          </w:tcPr>
          <w:p w:rsidR="003F112C" w:rsidRPr="003F112C" w:rsidRDefault="00E95F8E" w:rsidP="003F112C">
            <w:pPr>
              <w:tabs>
                <w:tab w:val="num" w:pos="72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217FC">
            <w:pPr>
              <w:tabs>
                <w:tab w:val="num" w:pos="720"/>
                <w:tab w:val="left" w:pos="43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749612716"/>
                <w:placeholder>
                  <w:docPart w:val="5099D4D3BF6D404499EE838B80A3CA32"/>
                </w:placeholder>
                <w:showingPlcHdr/>
                <w:text/>
              </w:sdtPr>
              <w:sdtEndPr/>
              <w:sdtContent>
                <w:r w:rsidR="003217FC" w:rsidRPr="00345E50">
                  <w:rPr>
                    <w:rStyle w:val="PlaceholderText"/>
                  </w:rPr>
                  <w:t>Click or tap here to enter text.</w:t>
                </w:r>
              </w:sdtContent>
            </w:sdt>
            <w:r w:rsidRPr="003F112C">
              <w:rPr>
                <w:rFonts w:asciiTheme="minorHAnsi" w:hAnsiTheme="minorHAnsi" w:cstheme="minorHAnsi"/>
                <w:sz w:val="24"/>
                <w:szCs w:val="24"/>
              </w:rPr>
              <w:tab/>
            </w:r>
          </w:p>
        </w:tc>
      </w:tr>
    </w:tbl>
    <w:p w:rsidR="003F112C" w:rsidRPr="003F112C" w:rsidRDefault="003F112C" w:rsidP="003F112C">
      <w:pPr>
        <w:spacing w:after="0" w:line="240" w:lineRule="auto"/>
        <w:jc w:val="both"/>
        <w:rPr>
          <w:rFonts w:ascii="Times New Roman" w:hAnsi="Times New Roman"/>
          <w:sz w:val="24"/>
          <w:szCs w:val="24"/>
        </w:rPr>
      </w:pPr>
    </w:p>
    <w:tbl>
      <w:tblPr>
        <w:tblStyle w:val="TableGrid16"/>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92"/>
      </w:tblGrid>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11.1</w:t>
            </w:r>
          </w:p>
        </w:tc>
        <w:tc>
          <w:tcPr>
            <w:tcW w:w="7992"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The agency requires all full-time, sworn members </w:t>
            </w:r>
            <w:proofErr w:type="gramStart"/>
            <w:r w:rsidRPr="003F112C">
              <w:rPr>
                <w:rFonts w:asciiTheme="minorHAnsi" w:hAnsiTheme="minorHAnsi" w:cstheme="minorHAnsi"/>
                <w:sz w:val="24"/>
                <w:szCs w:val="24"/>
              </w:rPr>
              <w:t>to successfully complete</w:t>
            </w:r>
            <w:proofErr w:type="gramEnd"/>
            <w:r w:rsidRPr="003F112C">
              <w:rPr>
                <w:rFonts w:asciiTheme="minorHAnsi" w:hAnsiTheme="minorHAnsi" w:cstheme="minorHAnsi"/>
                <w:sz w:val="24"/>
                <w:szCs w:val="24"/>
              </w:rPr>
              <w:t xml:space="preserve"> the Basic Law Enforcement Academy or Equivalency Academy, as certified by the Washington State Criminal Justice Training Commission prior to assuming law </w:t>
            </w:r>
            <w:r w:rsidRPr="003F112C">
              <w:rPr>
                <w:rFonts w:asciiTheme="minorHAnsi" w:hAnsiTheme="minorHAnsi" w:cstheme="minorHAnsi"/>
                <w:sz w:val="24"/>
                <w:szCs w:val="24"/>
              </w:rPr>
              <w:lastRenderedPageBreak/>
              <w:t>enforcement duties, and requires that they begin attending the Academy within six months of their date of hire.</w:t>
            </w:r>
          </w:p>
          <w:p w:rsidR="003F112C" w:rsidRPr="003F112C" w:rsidRDefault="003F112C" w:rsidP="003F112C">
            <w:pPr>
              <w:spacing w:after="120"/>
              <w:jc w:val="both"/>
              <w:rPr>
                <w:rFonts w:asciiTheme="minorHAnsi" w:hAnsiTheme="minorHAnsi" w:cstheme="minorHAnsi"/>
                <w:i/>
                <w:sz w:val="24"/>
                <w:szCs w:val="24"/>
              </w:rPr>
            </w:pPr>
            <w:r w:rsidRPr="003F112C">
              <w:rPr>
                <w:rFonts w:asciiTheme="minorHAnsi" w:hAnsiTheme="minorHAnsi" w:cstheme="minorHAnsi"/>
                <w:b/>
                <w:i/>
                <w:sz w:val="24"/>
                <w:szCs w:val="24"/>
              </w:rPr>
              <w:t>Purpose:</w:t>
            </w:r>
            <w:r w:rsidRPr="003F112C">
              <w:rPr>
                <w:rFonts w:asciiTheme="minorHAnsi" w:hAnsiTheme="minorHAnsi" w:cstheme="minorHAnsi"/>
                <w:i/>
                <w:sz w:val="24"/>
                <w:szCs w:val="24"/>
              </w:rPr>
              <w:t xml:space="preserve"> All newly hired peace officers shall comply with all requirements of the Washington State Criminal Justice Training Commission.</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lastRenderedPageBreak/>
              <w:t>11.2</w:t>
            </w:r>
          </w:p>
        </w:tc>
        <w:tc>
          <w:tcPr>
            <w:tcW w:w="7992"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established a formal field training program for all newly sworn officers that includes:</w:t>
            </w:r>
          </w:p>
          <w:p w:rsidR="003F112C" w:rsidRPr="003F112C" w:rsidRDefault="003F112C" w:rsidP="003F112C">
            <w:pPr>
              <w:numPr>
                <w:ilvl w:val="0"/>
                <w:numId w:val="23"/>
              </w:numPr>
              <w:jc w:val="both"/>
              <w:rPr>
                <w:rFonts w:asciiTheme="minorHAnsi" w:hAnsiTheme="minorHAnsi" w:cstheme="minorHAnsi"/>
                <w:sz w:val="24"/>
                <w:szCs w:val="24"/>
              </w:rPr>
            </w:pPr>
            <w:r w:rsidRPr="003F112C">
              <w:rPr>
                <w:rFonts w:asciiTheme="minorHAnsi" w:hAnsiTheme="minorHAnsi" w:cstheme="minorHAnsi"/>
                <w:sz w:val="24"/>
                <w:szCs w:val="24"/>
              </w:rPr>
              <w:t>Field training officers who are specially trained for that purpose;</w:t>
            </w:r>
          </w:p>
          <w:p w:rsidR="003F112C" w:rsidRPr="003F112C" w:rsidRDefault="003F112C" w:rsidP="003F112C">
            <w:pPr>
              <w:numPr>
                <w:ilvl w:val="0"/>
                <w:numId w:val="23"/>
              </w:numPr>
              <w:jc w:val="both"/>
              <w:rPr>
                <w:rFonts w:asciiTheme="minorHAnsi" w:hAnsiTheme="minorHAnsi" w:cstheme="minorHAnsi"/>
                <w:sz w:val="24"/>
                <w:szCs w:val="24"/>
              </w:rPr>
            </w:pPr>
            <w:r w:rsidRPr="003F112C">
              <w:rPr>
                <w:rFonts w:asciiTheme="minorHAnsi" w:hAnsiTheme="minorHAnsi" w:cstheme="minorHAnsi"/>
                <w:sz w:val="24"/>
                <w:szCs w:val="24"/>
              </w:rPr>
              <w:t>Regular documentation of the progress of the student officer; and</w:t>
            </w:r>
          </w:p>
          <w:p w:rsidR="003F112C" w:rsidRPr="003F112C" w:rsidRDefault="003F112C" w:rsidP="003F112C">
            <w:pPr>
              <w:numPr>
                <w:ilvl w:val="0"/>
                <w:numId w:val="23"/>
              </w:num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Requiring the student officer </w:t>
            </w:r>
            <w:proofErr w:type="gramStart"/>
            <w:r w:rsidRPr="003F112C">
              <w:rPr>
                <w:rFonts w:asciiTheme="minorHAnsi" w:hAnsiTheme="minorHAnsi" w:cstheme="minorHAnsi"/>
                <w:sz w:val="24"/>
                <w:szCs w:val="24"/>
              </w:rPr>
              <w:t>to successfully complete</w:t>
            </w:r>
            <w:proofErr w:type="gramEnd"/>
            <w:r w:rsidRPr="003F112C">
              <w:rPr>
                <w:rFonts w:asciiTheme="minorHAnsi" w:hAnsiTheme="minorHAnsi" w:cstheme="minorHAnsi"/>
                <w:sz w:val="24"/>
                <w:szCs w:val="24"/>
              </w:rPr>
              <w:t xml:space="preserve"> the training program prior to assuming law enforcement duties.</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sz w:val="24"/>
                <w:szCs w:val="24"/>
              </w:rPr>
              <w:t xml:space="preserve"> </w:t>
            </w:r>
            <w:r w:rsidRPr="003F112C">
              <w:rPr>
                <w:rFonts w:asciiTheme="minorHAnsi" w:hAnsiTheme="minorHAnsi" w:cstheme="minorHAnsi"/>
                <w:i/>
                <w:iCs/>
                <w:sz w:val="24"/>
                <w:szCs w:val="24"/>
              </w:rPr>
              <w:t xml:space="preserve">To ensure that new police officers complete a formal field training evaluation program that complies with requirements and provides officers with actual, critical, field experience prior to solo assignment. A well-designed </w:t>
            </w:r>
            <w:proofErr w:type="gramStart"/>
            <w:r w:rsidRPr="003F112C">
              <w:rPr>
                <w:rFonts w:asciiTheme="minorHAnsi" w:hAnsiTheme="minorHAnsi" w:cstheme="minorHAnsi"/>
                <w:i/>
                <w:iCs/>
                <w:sz w:val="24"/>
                <w:szCs w:val="24"/>
              </w:rPr>
              <w:t>field training</w:t>
            </w:r>
            <w:proofErr w:type="gramEnd"/>
            <w:r w:rsidRPr="003F112C">
              <w:rPr>
                <w:rFonts w:asciiTheme="minorHAnsi" w:hAnsiTheme="minorHAnsi" w:cstheme="minorHAnsi"/>
                <w:i/>
                <w:iCs/>
                <w:sz w:val="24"/>
                <w:szCs w:val="24"/>
              </w:rPr>
              <w:t xml:space="preserve"> program must be planned, managed, and assessed in a careful manner. This program provides the new law enforcement officer with the structured initial exposure to the role and functions of the law enforcement occupation. It is also important because it incorporates the basic training program with the practical application of that training in actual law enforcement situations.</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11.3</w:t>
            </w:r>
          </w:p>
        </w:tc>
        <w:tc>
          <w:tcPr>
            <w:tcW w:w="7992"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maintains and updates training records of all employees.</w:t>
            </w:r>
          </w:p>
          <w:p w:rsidR="003F112C" w:rsidRPr="003F112C" w:rsidRDefault="003F112C" w:rsidP="003F112C">
            <w:pPr>
              <w:spacing w:after="120"/>
              <w:jc w:val="both"/>
              <w:rPr>
                <w:rFonts w:asciiTheme="minorHAnsi" w:hAnsiTheme="minorHAnsi" w:cstheme="minorHAnsi"/>
                <w:i/>
                <w:sz w:val="24"/>
                <w:szCs w:val="24"/>
              </w:rPr>
            </w:pPr>
            <w:r w:rsidRPr="003F112C">
              <w:rPr>
                <w:rFonts w:asciiTheme="minorHAnsi" w:hAnsiTheme="minorHAnsi" w:cstheme="minorHAnsi"/>
                <w:b/>
                <w:i/>
                <w:sz w:val="24"/>
                <w:szCs w:val="24"/>
              </w:rPr>
              <w:t>Purpose:</w:t>
            </w:r>
            <w:r w:rsidRPr="003F112C">
              <w:rPr>
                <w:rFonts w:asciiTheme="minorHAnsi" w:hAnsiTheme="minorHAnsi" w:cstheme="minorHAnsi"/>
                <w:i/>
                <w:sz w:val="24"/>
                <w:szCs w:val="24"/>
              </w:rPr>
              <w:t xml:space="preserve"> It is important to the law enforcement agency and its employees to record all training programs and courses that agency personnel attend. The information </w:t>
            </w:r>
            <w:proofErr w:type="gramStart"/>
            <w:r w:rsidRPr="003F112C">
              <w:rPr>
                <w:rFonts w:asciiTheme="minorHAnsi" w:hAnsiTheme="minorHAnsi" w:cstheme="minorHAnsi"/>
                <w:i/>
                <w:sz w:val="24"/>
                <w:szCs w:val="24"/>
              </w:rPr>
              <w:t>should be recorded</w:t>
            </w:r>
            <w:proofErr w:type="gramEnd"/>
            <w:r w:rsidRPr="003F112C">
              <w:rPr>
                <w:rFonts w:asciiTheme="minorHAnsi" w:hAnsiTheme="minorHAnsi" w:cstheme="minorHAnsi"/>
                <w:i/>
                <w:sz w:val="24"/>
                <w:szCs w:val="24"/>
              </w:rPr>
              <w:t xml:space="preserve"> for each employee and should include the type of training, the date(s) of the training, any certificates received, and any available test scores.</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11.4</w:t>
            </w:r>
          </w:p>
        </w:tc>
        <w:tc>
          <w:tcPr>
            <w:tcW w:w="7992"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maintains records of each formal training it conducts, to include:</w:t>
            </w:r>
          </w:p>
          <w:p w:rsidR="003F112C" w:rsidRPr="003F112C" w:rsidRDefault="003F112C" w:rsidP="003F112C">
            <w:pPr>
              <w:numPr>
                <w:ilvl w:val="0"/>
                <w:numId w:val="24"/>
              </w:numPr>
              <w:spacing w:line="276" w:lineRule="auto"/>
              <w:jc w:val="both"/>
              <w:rPr>
                <w:rFonts w:asciiTheme="minorHAnsi" w:hAnsiTheme="minorHAnsi" w:cstheme="minorHAnsi"/>
                <w:sz w:val="24"/>
                <w:szCs w:val="24"/>
              </w:rPr>
            </w:pPr>
            <w:r w:rsidRPr="003F112C">
              <w:rPr>
                <w:rFonts w:asciiTheme="minorHAnsi" w:hAnsiTheme="minorHAnsi" w:cstheme="minorHAnsi"/>
                <w:sz w:val="24"/>
                <w:szCs w:val="24"/>
              </w:rPr>
              <w:t>Course content/lesson plans;</w:t>
            </w:r>
          </w:p>
          <w:p w:rsidR="003F112C" w:rsidRPr="003F112C" w:rsidRDefault="003F112C" w:rsidP="003F112C">
            <w:pPr>
              <w:numPr>
                <w:ilvl w:val="0"/>
                <w:numId w:val="24"/>
              </w:numPr>
              <w:spacing w:line="276" w:lineRule="auto"/>
              <w:jc w:val="both"/>
              <w:rPr>
                <w:rFonts w:asciiTheme="minorHAnsi" w:hAnsiTheme="minorHAnsi" w:cstheme="minorHAnsi"/>
                <w:sz w:val="24"/>
                <w:szCs w:val="24"/>
              </w:rPr>
            </w:pPr>
            <w:r w:rsidRPr="003F112C">
              <w:rPr>
                <w:rFonts w:asciiTheme="minorHAnsi" w:hAnsiTheme="minorHAnsi" w:cstheme="minorHAnsi"/>
                <w:sz w:val="24"/>
                <w:szCs w:val="24"/>
              </w:rPr>
              <w:t xml:space="preserve">Performance of  attendees; </w:t>
            </w:r>
          </w:p>
          <w:p w:rsidR="003F112C" w:rsidRPr="003F112C" w:rsidRDefault="003F112C" w:rsidP="003F112C">
            <w:pPr>
              <w:numPr>
                <w:ilvl w:val="0"/>
                <w:numId w:val="24"/>
              </w:numPr>
              <w:spacing w:line="276" w:lineRule="auto"/>
              <w:jc w:val="both"/>
              <w:rPr>
                <w:rFonts w:asciiTheme="minorHAnsi" w:hAnsiTheme="minorHAnsi" w:cstheme="minorHAnsi"/>
                <w:sz w:val="24"/>
                <w:szCs w:val="24"/>
              </w:rPr>
            </w:pPr>
            <w:r w:rsidRPr="003F112C">
              <w:rPr>
                <w:rFonts w:asciiTheme="minorHAnsi" w:hAnsiTheme="minorHAnsi" w:cstheme="minorHAnsi"/>
                <w:sz w:val="24"/>
                <w:szCs w:val="24"/>
              </w:rPr>
              <w:t>Credentials of the presenter or instructor</w:t>
            </w:r>
          </w:p>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b/>
                <w:i/>
                <w:sz w:val="24"/>
                <w:szCs w:val="24"/>
              </w:rPr>
              <w:t>Purpose:</w:t>
            </w:r>
            <w:r w:rsidRPr="003F112C">
              <w:rPr>
                <w:rFonts w:asciiTheme="minorHAnsi" w:hAnsiTheme="minorHAnsi" w:cstheme="minorHAnsi"/>
                <w:i/>
                <w:sz w:val="24"/>
                <w:szCs w:val="24"/>
              </w:rPr>
              <w:t xml:space="preserve"> This standard deals with the training programs that the law enforcement agency conducts. In addition to the listed minimum requirements, the law enforcement agency may consider additional information for personnel consideration and possible legal needs in the future.</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11.5*</w:t>
            </w:r>
          </w:p>
        </w:tc>
        <w:tc>
          <w:tcPr>
            <w:tcW w:w="7992"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can show 100% compliance with the annual WSCJTC requirement for training.</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sz w:val="24"/>
                <w:szCs w:val="24"/>
              </w:rPr>
              <w:t xml:space="preserve"> </w:t>
            </w:r>
            <w:r w:rsidRPr="003F112C">
              <w:rPr>
                <w:rFonts w:asciiTheme="minorHAnsi" w:hAnsiTheme="minorHAnsi" w:cstheme="minorHAnsi"/>
                <w:i/>
                <w:iCs/>
                <w:sz w:val="24"/>
                <w:szCs w:val="24"/>
              </w:rPr>
              <w:t xml:space="preserve">To ensure the agency is providing necessary and required training to all personnel In accordance with WAC 139-05-300 and industry best practices. </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11.6</w:t>
            </w:r>
          </w:p>
        </w:tc>
        <w:tc>
          <w:tcPr>
            <w:tcW w:w="7992"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Agency personnel are required to demonstrate satisfactory skill and proficiency with agency authorized weapons before </w:t>
            </w:r>
            <w:proofErr w:type="gramStart"/>
            <w:r w:rsidRPr="003F112C">
              <w:rPr>
                <w:rFonts w:asciiTheme="minorHAnsi" w:hAnsiTheme="minorHAnsi" w:cstheme="minorHAnsi"/>
                <w:sz w:val="24"/>
                <w:szCs w:val="24"/>
              </w:rPr>
              <w:t>being approved</w:t>
            </w:r>
            <w:proofErr w:type="gramEnd"/>
            <w:r w:rsidRPr="003F112C">
              <w:rPr>
                <w:rFonts w:asciiTheme="minorHAnsi" w:hAnsiTheme="minorHAnsi" w:cstheme="minorHAnsi"/>
                <w:sz w:val="24"/>
                <w:szCs w:val="24"/>
              </w:rPr>
              <w:t xml:space="preserve"> to carry and/or use such weapons.</w:t>
            </w:r>
          </w:p>
          <w:p w:rsidR="003F112C" w:rsidRPr="003F112C" w:rsidRDefault="003F112C" w:rsidP="003F112C">
            <w:pPr>
              <w:spacing w:after="120"/>
              <w:jc w:val="both"/>
              <w:rPr>
                <w:rFonts w:asciiTheme="minorHAnsi" w:hAnsiTheme="minorHAnsi" w:cstheme="minorHAnsi"/>
                <w:i/>
                <w:sz w:val="24"/>
                <w:szCs w:val="24"/>
              </w:rPr>
            </w:pPr>
            <w:r w:rsidRPr="003F112C">
              <w:rPr>
                <w:rFonts w:asciiTheme="minorHAnsi" w:hAnsiTheme="minorHAnsi" w:cstheme="minorHAnsi"/>
                <w:b/>
                <w:i/>
                <w:sz w:val="24"/>
                <w:szCs w:val="24"/>
              </w:rPr>
              <w:lastRenderedPageBreak/>
              <w:t>Purpose:</w:t>
            </w:r>
            <w:r w:rsidRPr="003F112C">
              <w:rPr>
                <w:rFonts w:asciiTheme="minorHAnsi" w:hAnsiTheme="minorHAnsi" w:cstheme="minorHAnsi"/>
                <w:i/>
                <w:sz w:val="24"/>
                <w:szCs w:val="24"/>
              </w:rPr>
              <w:t xml:space="preserve"> Law enforcement officers who carry and use agency-authorized weapons shall be required to demonstrate proficiency with the weapons. The officers </w:t>
            </w:r>
            <w:proofErr w:type="gramStart"/>
            <w:r w:rsidRPr="003F112C">
              <w:rPr>
                <w:rFonts w:asciiTheme="minorHAnsi" w:hAnsiTheme="minorHAnsi" w:cstheme="minorHAnsi"/>
                <w:i/>
                <w:sz w:val="24"/>
                <w:szCs w:val="24"/>
              </w:rPr>
              <w:t>should also be trained</w:t>
            </w:r>
            <w:proofErr w:type="gramEnd"/>
            <w:r w:rsidRPr="003F112C">
              <w:rPr>
                <w:rFonts w:asciiTheme="minorHAnsi" w:hAnsiTheme="minorHAnsi" w:cstheme="minorHAnsi"/>
                <w:i/>
                <w:sz w:val="24"/>
                <w:szCs w:val="24"/>
              </w:rPr>
              <w:t xml:space="preserve"> about the authorized use of force options, their appropriate applications and the legal requirements on the justified use of force and deadly force.</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lastRenderedPageBreak/>
              <w:t>11.7</w:t>
            </w:r>
          </w:p>
        </w:tc>
        <w:tc>
          <w:tcPr>
            <w:tcW w:w="7992"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Staff members who </w:t>
            </w:r>
            <w:proofErr w:type="gramStart"/>
            <w:r w:rsidRPr="003F112C">
              <w:rPr>
                <w:rFonts w:asciiTheme="minorHAnsi" w:hAnsiTheme="minorHAnsi" w:cstheme="minorHAnsi"/>
                <w:sz w:val="24"/>
                <w:szCs w:val="24"/>
              </w:rPr>
              <w:t>are designated</w:t>
            </w:r>
            <w:proofErr w:type="gramEnd"/>
            <w:r w:rsidRPr="003F112C">
              <w:rPr>
                <w:rFonts w:asciiTheme="minorHAnsi" w:hAnsiTheme="minorHAnsi" w:cstheme="minorHAnsi"/>
                <w:sz w:val="24"/>
                <w:szCs w:val="24"/>
              </w:rPr>
              <w:t xml:space="preserve"> as full-time supervisors or managers have earned the appropriate certification by the Washington State Criminal Justice Training Commission.</w:t>
            </w:r>
          </w:p>
          <w:p w:rsidR="003F112C" w:rsidRPr="003F112C" w:rsidRDefault="003F112C" w:rsidP="003F112C">
            <w:pPr>
              <w:spacing w:after="120"/>
              <w:jc w:val="both"/>
              <w:rPr>
                <w:rFonts w:asciiTheme="minorHAnsi" w:hAnsiTheme="minorHAnsi" w:cstheme="minorHAnsi"/>
                <w:i/>
                <w:sz w:val="24"/>
                <w:szCs w:val="24"/>
              </w:rPr>
            </w:pPr>
            <w:r w:rsidRPr="003F112C">
              <w:rPr>
                <w:rFonts w:asciiTheme="minorHAnsi" w:hAnsiTheme="minorHAnsi" w:cstheme="minorHAnsi"/>
                <w:b/>
                <w:i/>
                <w:sz w:val="24"/>
                <w:szCs w:val="24"/>
              </w:rPr>
              <w:t>Purpose:</w:t>
            </w:r>
            <w:r w:rsidRPr="003F112C">
              <w:rPr>
                <w:rFonts w:asciiTheme="minorHAnsi" w:hAnsiTheme="minorHAnsi" w:cstheme="minorHAnsi"/>
                <w:sz w:val="24"/>
                <w:szCs w:val="24"/>
              </w:rPr>
              <w:t xml:space="preserve"> </w:t>
            </w:r>
            <w:r w:rsidRPr="003F112C">
              <w:rPr>
                <w:rFonts w:asciiTheme="minorHAnsi" w:hAnsiTheme="minorHAnsi" w:cstheme="minorHAnsi"/>
                <w:i/>
                <w:sz w:val="24"/>
                <w:szCs w:val="24"/>
              </w:rPr>
              <w:t xml:space="preserve">Agencies must comply with RCW 43.101.350. </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11.8*</w:t>
            </w:r>
          </w:p>
        </w:tc>
        <w:tc>
          <w:tcPr>
            <w:tcW w:w="7992"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At least annually, agency personnel receive in-service training on the agency’s use of force and deadly force policies. </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11.9</w:t>
            </w:r>
          </w:p>
        </w:tc>
        <w:tc>
          <w:tcPr>
            <w:tcW w:w="7992"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In-service training for non-lethal weapons shall occur at least once every two years.</w:t>
            </w:r>
          </w:p>
        </w:tc>
      </w:tr>
    </w:tbl>
    <w:p w:rsidR="003F112C" w:rsidRPr="005C5B3D" w:rsidRDefault="00320106" w:rsidP="003F112C">
      <w:pPr>
        <w:pStyle w:val="Heading2"/>
        <w:rPr>
          <w:sz w:val="16"/>
          <w:szCs w:val="16"/>
        </w:rPr>
      </w:pPr>
      <w:bookmarkStart w:id="13" w:name="_Toc389728973"/>
      <w:r>
        <w:t xml:space="preserve">Chapter </w:t>
      </w:r>
      <w:r w:rsidR="00B66858">
        <w:t>12—Performance Evaluation</w:t>
      </w:r>
      <w:bookmarkEnd w:id="13"/>
      <w:r w:rsidR="00B66858">
        <w:t xml:space="preserve"> </w:t>
      </w:r>
      <w:r w:rsidR="00E904BF">
        <w:br/>
      </w:r>
    </w:p>
    <w:tbl>
      <w:tblPr>
        <w:tblStyle w:val="TableGrid17"/>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3F112C" w:rsidRPr="003F112C" w:rsidTr="003F112C">
        <w:tc>
          <w:tcPr>
            <w:tcW w:w="8802" w:type="dxa"/>
            <w:gridSpan w:val="3"/>
            <w:shd w:val="clear" w:color="auto" w:fill="F2F2F2" w:themeFill="background1" w:themeFillShade="F2"/>
          </w:tcPr>
          <w:p w:rsidR="003F112C" w:rsidRPr="003F112C" w:rsidRDefault="003F112C" w:rsidP="004F507C">
            <w:pPr>
              <w:tabs>
                <w:tab w:val="num" w:pos="720"/>
              </w:tabs>
              <w:spacing w:before="120" w:after="120"/>
              <w:jc w:val="both"/>
              <w:rPr>
                <w:rFonts w:asciiTheme="minorHAnsi" w:hAnsiTheme="minorHAnsi" w:cstheme="minorHAnsi"/>
                <w:b/>
                <w:sz w:val="24"/>
                <w:szCs w:val="24"/>
              </w:rPr>
            </w:pPr>
            <w:r w:rsidRPr="003F112C">
              <w:rPr>
                <w:rFonts w:asciiTheme="minorHAnsi" w:hAnsiTheme="minorHAnsi" w:cstheme="minorHAnsi"/>
                <w:b/>
                <w:sz w:val="24"/>
                <w:szCs w:val="24"/>
              </w:rPr>
              <w:t xml:space="preserve">Assessor: </w:t>
            </w:r>
            <w:sdt>
              <w:sdtPr>
                <w:rPr>
                  <w:rFonts w:asciiTheme="minorHAnsi" w:hAnsiTheme="minorHAnsi" w:cstheme="minorHAnsi"/>
                  <w:b/>
                  <w:sz w:val="24"/>
                  <w:szCs w:val="24"/>
                </w:rPr>
                <w:id w:val="-1312637732"/>
                <w:placeholder>
                  <w:docPart w:val="DefaultPlaceholder_-1854013440"/>
                </w:placeholder>
                <w:showingPlcHdr/>
                <w:text/>
              </w:sdtPr>
              <w:sdtEndPr/>
              <w:sdtContent>
                <w:r w:rsidR="004F507C" w:rsidRPr="004F507C">
                  <w:rPr>
                    <w:rStyle w:val="PlaceholderText"/>
                    <w:b/>
                    <w:sz w:val="24"/>
                    <w:szCs w:val="24"/>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12.1*</w:t>
            </w:r>
          </w:p>
        </w:tc>
        <w:tc>
          <w:tcPr>
            <w:tcW w:w="2070" w:type="dxa"/>
            <w:shd w:val="clear" w:color="auto" w:fill="F2F2F2" w:themeFill="background1" w:themeFillShade="F2"/>
          </w:tcPr>
          <w:p w:rsidR="003F112C" w:rsidRPr="003F112C" w:rsidRDefault="00E95F8E" w:rsidP="003F112C">
            <w:pPr>
              <w:tabs>
                <w:tab w:val="num" w:pos="72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217F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O</w:t>
            </w:r>
            <w:r w:rsidR="003217FC">
              <w:rPr>
                <w:rFonts w:asciiTheme="minorHAnsi" w:hAnsiTheme="minorHAnsi" w:cstheme="minorHAnsi"/>
                <w:sz w:val="24"/>
                <w:szCs w:val="24"/>
              </w:rPr>
              <w:t>bs</w:t>
            </w:r>
            <w:r w:rsidRPr="003F112C">
              <w:rPr>
                <w:rFonts w:asciiTheme="minorHAnsi" w:hAnsiTheme="minorHAnsi" w:cstheme="minorHAnsi"/>
                <w:sz w:val="24"/>
                <w:szCs w:val="24"/>
              </w:rPr>
              <w:t xml:space="preserve">ervations:  </w:t>
            </w:r>
            <w:sdt>
              <w:sdtPr>
                <w:rPr>
                  <w:rFonts w:asciiTheme="minorHAnsi" w:hAnsiTheme="minorHAnsi" w:cstheme="minorHAnsi"/>
                  <w:sz w:val="24"/>
                  <w:szCs w:val="24"/>
                </w:rPr>
                <w:id w:val="-1565097993"/>
                <w:placeholder>
                  <w:docPart w:val="F02B192534C742AEB273F54AF65D1041"/>
                </w:placeholder>
                <w:showingPlcHdr/>
                <w:text/>
              </w:sdtPr>
              <w:sdtEndPr/>
              <w:sdtContent>
                <w:r w:rsidR="003217FC"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12.2</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217F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906952546"/>
                <w:placeholder>
                  <w:docPart w:val="C2CA4525B6EB40FEAC956A1B8FB3037F"/>
                </w:placeholder>
                <w:showingPlcHdr/>
                <w:text/>
              </w:sdtPr>
              <w:sdtEndPr/>
              <w:sdtContent>
                <w:r w:rsidR="003217FC" w:rsidRPr="00345E50">
                  <w:rPr>
                    <w:rStyle w:val="PlaceholderText"/>
                  </w:rPr>
                  <w:t>Click or tap here to enter text.</w:t>
                </w:r>
              </w:sdtContent>
            </w:sdt>
          </w:p>
        </w:tc>
      </w:tr>
    </w:tbl>
    <w:p w:rsidR="003F112C" w:rsidRPr="003F112C" w:rsidRDefault="003F112C" w:rsidP="003F112C">
      <w:pPr>
        <w:spacing w:after="0" w:line="240" w:lineRule="auto"/>
        <w:jc w:val="both"/>
        <w:rPr>
          <w:rFonts w:asciiTheme="minorHAnsi" w:hAnsiTheme="minorHAnsi" w:cstheme="minorHAnsi"/>
          <w:sz w:val="24"/>
          <w:szCs w:val="24"/>
        </w:rPr>
      </w:pPr>
    </w:p>
    <w:tbl>
      <w:tblPr>
        <w:tblStyle w:val="TableGrid17"/>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994"/>
      </w:tblGrid>
      <w:tr w:rsidR="003F112C" w:rsidRPr="003F112C" w:rsidTr="003F112C">
        <w:tc>
          <w:tcPr>
            <w:tcW w:w="808"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12.1*</w:t>
            </w:r>
          </w:p>
        </w:tc>
        <w:tc>
          <w:tcPr>
            <w:tcW w:w="7994" w:type="dxa"/>
          </w:tcPr>
          <w:p w:rsidR="003F112C" w:rsidRPr="003F112C" w:rsidRDefault="003F112C" w:rsidP="003F112C">
            <w:pPr>
              <w:spacing w:after="120"/>
              <w:ind w:left="72"/>
              <w:jc w:val="both"/>
              <w:rPr>
                <w:rFonts w:asciiTheme="minorHAnsi" w:hAnsiTheme="minorHAnsi" w:cstheme="minorHAnsi"/>
                <w:sz w:val="24"/>
                <w:szCs w:val="24"/>
              </w:rPr>
            </w:pPr>
            <w:r w:rsidRPr="003F112C">
              <w:rPr>
                <w:rFonts w:asciiTheme="minorHAnsi" w:hAnsiTheme="minorHAnsi" w:cstheme="minorHAnsi"/>
                <w:sz w:val="24"/>
                <w:szCs w:val="24"/>
              </w:rPr>
              <w:t xml:space="preserve">The agency has an evaluation policy that requires formal written review of the work performance of each employee and </w:t>
            </w:r>
            <w:proofErr w:type="gramStart"/>
            <w:r w:rsidRPr="003F112C">
              <w:rPr>
                <w:rFonts w:asciiTheme="minorHAnsi" w:hAnsiTheme="minorHAnsi" w:cstheme="minorHAnsi"/>
                <w:sz w:val="24"/>
                <w:szCs w:val="24"/>
              </w:rPr>
              <w:t>is conducted</w:t>
            </w:r>
            <w:proofErr w:type="gramEnd"/>
            <w:r w:rsidRPr="003F112C">
              <w:rPr>
                <w:rFonts w:asciiTheme="minorHAnsi" w:hAnsiTheme="minorHAnsi" w:cstheme="minorHAnsi"/>
                <w:sz w:val="24"/>
                <w:szCs w:val="24"/>
              </w:rPr>
              <w:t xml:space="preserve"> annually.</w:t>
            </w:r>
          </w:p>
          <w:p w:rsidR="003F112C" w:rsidRPr="003F112C" w:rsidRDefault="003F112C" w:rsidP="003F112C">
            <w:pPr>
              <w:spacing w:after="120"/>
              <w:ind w:left="72"/>
              <w:jc w:val="both"/>
              <w:rPr>
                <w:rFonts w:asciiTheme="minorHAnsi" w:hAnsiTheme="minorHAnsi" w:cstheme="minorHAnsi"/>
                <w:i/>
                <w:sz w:val="24"/>
                <w:szCs w:val="24"/>
              </w:rPr>
            </w:pPr>
            <w:r w:rsidRPr="003F112C">
              <w:rPr>
                <w:rFonts w:asciiTheme="minorHAnsi" w:hAnsiTheme="minorHAnsi" w:cstheme="minorHAnsi"/>
                <w:b/>
                <w:i/>
                <w:sz w:val="24"/>
                <w:szCs w:val="24"/>
              </w:rPr>
              <w:t>Purpose:</w:t>
            </w:r>
            <w:r w:rsidRPr="003F112C">
              <w:rPr>
                <w:rFonts w:asciiTheme="minorHAnsi" w:hAnsiTheme="minorHAnsi" w:cstheme="minorHAnsi"/>
                <w:i/>
                <w:sz w:val="24"/>
                <w:szCs w:val="24"/>
              </w:rPr>
              <w:t xml:space="preserve"> To ensure that regular evaluations of employee performance take place that includes identification of levels of performance, supervisory responsibility, and disposition of completed evaluations.</w:t>
            </w:r>
          </w:p>
        </w:tc>
      </w:tr>
      <w:tr w:rsidR="003F112C" w:rsidRPr="003F112C" w:rsidTr="003F112C">
        <w:tc>
          <w:tcPr>
            <w:tcW w:w="808"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12.2</w:t>
            </w:r>
          </w:p>
        </w:tc>
        <w:tc>
          <w:tcPr>
            <w:tcW w:w="7994"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a system for evaluating the performance of all probationary employees.</w:t>
            </w:r>
          </w:p>
        </w:tc>
      </w:tr>
    </w:tbl>
    <w:p w:rsidR="003F112C" w:rsidRPr="005C5B3D" w:rsidRDefault="00320106" w:rsidP="00CF14DE">
      <w:pPr>
        <w:pStyle w:val="Heading2"/>
        <w:rPr>
          <w:sz w:val="16"/>
          <w:szCs w:val="16"/>
        </w:rPr>
      </w:pPr>
      <w:bookmarkStart w:id="14" w:name="_Toc389728974"/>
      <w:r>
        <w:t xml:space="preserve">Chapter </w:t>
      </w:r>
      <w:r w:rsidR="00B66858">
        <w:t>13—Code of Conduct</w:t>
      </w:r>
      <w:bookmarkEnd w:id="14"/>
      <w:r w:rsidR="00B66858">
        <w:t xml:space="preserve"> </w:t>
      </w:r>
      <w:r w:rsidR="00E904BF">
        <w:br/>
      </w:r>
    </w:p>
    <w:tbl>
      <w:tblPr>
        <w:tblStyle w:val="TableGrid18"/>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3F112C" w:rsidRPr="003F112C" w:rsidTr="003F112C">
        <w:tc>
          <w:tcPr>
            <w:tcW w:w="8802" w:type="dxa"/>
            <w:gridSpan w:val="3"/>
            <w:shd w:val="clear" w:color="auto" w:fill="F2F2F2" w:themeFill="background1" w:themeFillShade="F2"/>
          </w:tcPr>
          <w:p w:rsidR="003F112C" w:rsidRPr="003F112C" w:rsidRDefault="003F112C" w:rsidP="004F507C">
            <w:pPr>
              <w:tabs>
                <w:tab w:val="num" w:pos="720"/>
              </w:tabs>
              <w:spacing w:before="120" w:after="120"/>
              <w:jc w:val="both"/>
              <w:rPr>
                <w:rFonts w:asciiTheme="minorHAnsi" w:hAnsiTheme="minorHAnsi" w:cstheme="minorHAnsi"/>
                <w:b/>
                <w:sz w:val="24"/>
                <w:szCs w:val="24"/>
              </w:rPr>
            </w:pPr>
            <w:r w:rsidRPr="003F112C">
              <w:rPr>
                <w:rFonts w:asciiTheme="minorHAnsi" w:hAnsiTheme="minorHAnsi" w:cstheme="minorHAnsi"/>
                <w:b/>
                <w:sz w:val="24"/>
                <w:szCs w:val="24"/>
              </w:rPr>
              <w:t xml:space="preserve">Assessor: </w:t>
            </w:r>
            <w:sdt>
              <w:sdtPr>
                <w:rPr>
                  <w:rFonts w:asciiTheme="minorHAnsi" w:hAnsiTheme="minorHAnsi" w:cstheme="minorHAnsi"/>
                  <w:b/>
                  <w:sz w:val="24"/>
                  <w:szCs w:val="24"/>
                </w:rPr>
                <w:id w:val="-1246257496"/>
                <w:placeholder>
                  <w:docPart w:val="DefaultPlaceholder_-1854013440"/>
                </w:placeholder>
                <w:showingPlcHdr/>
                <w:text/>
              </w:sdtPr>
              <w:sdtEndPr/>
              <w:sdtContent>
                <w:r w:rsidR="004F507C" w:rsidRPr="004F507C">
                  <w:rPr>
                    <w:rStyle w:val="PlaceholderText"/>
                    <w:b/>
                    <w:sz w:val="24"/>
                    <w:szCs w:val="24"/>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13.1</w:t>
            </w:r>
          </w:p>
        </w:tc>
        <w:tc>
          <w:tcPr>
            <w:tcW w:w="2070" w:type="dxa"/>
            <w:shd w:val="clear" w:color="auto" w:fill="F2F2F2" w:themeFill="background1" w:themeFillShade="F2"/>
          </w:tcPr>
          <w:p w:rsidR="003F112C" w:rsidRPr="003F112C" w:rsidRDefault="00E95F8E" w:rsidP="003F112C">
            <w:pPr>
              <w:tabs>
                <w:tab w:val="num" w:pos="72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2C5790">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622187055"/>
                <w:placeholder>
                  <w:docPart w:val="E7E638F5C97F479A8EC9E291AEE5B804"/>
                </w:placeholder>
                <w:showingPlcHdr/>
                <w:text/>
              </w:sdtPr>
              <w:sdtEndPr/>
              <w:sdtContent>
                <w:r w:rsidR="002C5790"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13.2</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2C5790">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611943614"/>
                <w:placeholder>
                  <w:docPart w:val="9AEE6E112B344648B240E7105A00CE6C"/>
                </w:placeholder>
                <w:showingPlcHdr/>
                <w:text/>
              </w:sdtPr>
              <w:sdtEndPr/>
              <w:sdtContent>
                <w:r w:rsidR="002C5790"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13.3</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2C5790">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640817136"/>
                <w:placeholder>
                  <w:docPart w:val="7EBA3A497BAA4C0F89EF1F4BEDDDB34D"/>
                </w:placeholder>
                <w:showingPlcHdr/>
                <w:text/>
              </w:sdtPr>
              <w:sdtEndPr/>
              <w:sdtContent>
                <w:r w:rsidR="002C5790"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13.4</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2C5790">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704917572"/>
                <w:placeholder>
                  <w:docPart w:val="B6B8D880694E4C5F92B31DF035D11EDD"/>
                </w:placeholder>
                <w:showingPlcHdr/>
                <w:text/>
              </w:sdtPr>
              <w:sdtEndPr/>
              <w:sdtContent>
                <w:r w:rsidR="002C5790"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13.5</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2C5790">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37788255"/>
                <w:placeholder>
                  <w:docPart w:val="A715D3E6E58A4A87A4B9E74074A5DB8A"/>
                </w:placeholder>
                <w:showingPlcHdr/>
                <w:text/>
              </w:sdtPr>
              <w:sdtEndPr/>
              <w:sdtContent>
                <w:r w:rsidR="002C5790"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13.6</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2C5790">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898973703"/>
                <w:placeholder>
                  <w:docPart w:val="6A44E131F9824B56ACF976379B7AD89E"/>
                </w:placeholder>
                <w:showingPlcHdr/>
                <w:text/>
              </w:sdtPr>
              <w:sdtEndPr/>
              <w:sdtContent>
                <w:r w:rsidR="002C5790" w:rsidRPr="00345E50">
                  <w:rPr>
                    <w:rStyle w:val="PlaceholderText"/>
                  </w:rPr>
                  <w:t>Click or tap here to enter text.</w:t>
                </w:r>
              </w:sdtContent>
            </w:sdt>
          </w:p>
        </w:tc>
      </w:tr>
    </w:tbl>
    <w:p w:rsidR="003F112C" w:rsidRPr="003F112C" w:rsidRDefault="003F112C" w:rsidP="003F112C">
      <w:pPr>
        <w:spacing w:after="0" w:line="240" w:lineRule="auto"/>
        <w:rPr>
          <w:rFonts w:asciiTheme="minorHAnsi" w:hAnsiTheme="minorHAnsi" w:cstheme="minorHAnsi"/>
          <w:sz w:val="24"/>
        </w:rPr>
      </w:pPr>
    </w:p>
    <w:tbl>
      <w:tblPr>
        <w:tblStyle w:val="TableGrid18"/>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92"/>
      </w:tblGrid>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13.1</w:t>
            </w:r>
          </w:p>
        </w:tc>
        <w:tc>
          <w:tcPr>
            <w:tcW w:w="7992"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The agency has a code of conduct that provides clear expectations for all employees and includes guidelines for speech, expression and social networking. </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sz w:val="24"/>
                <w:szCs w:val="24"/>
              </w:rPr>
              <w:t xml:space="preserve">: </w:t>
            </w:r>
            <w:r w:rsidRPr="003F112C">
              <w:rPr>
                <w:rFonts w:asciiTheme="minorHAnsi" w:hAnsiTheme="minorHAnsi" w:cstheme="minorHAnsi"/>
                <w:i/>
                <w:iCs/>
                <w:sz w:val="24"/>
                <w:szCs w:val="24"/>
              </w:rPr>
              <w:t>To establish professional guidelines for all employees that provide consistency and conformity of appearance and operation, minimize or eliminate conflicts of interest, and comply with legal mandates.</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13.2</w:t>
            </w:r>
          </w:p>
        </w:tc>
        <w:tc>
          <w:tcPr>
            <w:tcW w:w="7992"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a policy prohibiting sexual and any other forms of unlawful or improper harassment or discrimination in the work place. The policy provides guidelines for reporting unlawful or improper conduct, including how to report if the offending party is in the complainant’s chain of command. The policy includes “whistleblower” protection.</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sz w:val="24"/>
                <w:szCs w:val="24"/>
              </w:rPr>
              <w:t xml:space="preserve"> </w:t>
            </w:r>
            <w:r w:rsidRPr="003F112C">
              <w:rPr>
                <w:rFonts w:asciiTheme="minorHAnsi" w:hAnsiTheme="minorHAnsi" w:cstheme="minorHAnsi"/>
                <w:i/>
                <w:iCs/>
                <w:sz w:val="24"/>
                <w:szCs w:val="24"/>
              </w:rPr>
              <w:t>To prevent discriminatory and/or harassing practices and ensure conformance with Title VII of the Civil Rights Act of 1964.</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13.3</w:t>
            </w:r>
          </w:p>
        </w:tc>
        <w:tc>
          <w:tcPr>
            <w:tcW w:w="7992"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The agency has a policy prohibiting biased-based profiling, which also </w:t>
            </w:r>
            <w:proofErr w:type="gramStart"/>
            <w:r w:rsidRPr="003F112C">
              <w:rPr>
                <w:rFonts w:asciiTheme="minorHAnsi" w:hAnsiTheme="minorHAnsi" w:cstheme="minorHAnsi"/>
                <w:sz w:val="24"/>
                <w:szCs w:val="24"/>
              </w:rPr>
              <w:t>has been known</w:t>
            </w:r>
            <w:proofErr w:type="gramEnd"/>
            <w:r w:rsidRPr="003F112C">
              <w:rPr>
                <w:rFonts w:asciiTheme="minorHAnsi" w:hAnsiTheme="minorHAnsi" w:cstheme="minorHAnsi"/>
                <w:sz w:val="24"/>
                <w:szCs w:val="24"/>
              </w:rPr>
              <w:t xml:space="preserve"> as “racial profiling.”</w:t>
            </w:r>
          </w:p>
          <w:p w:rsidR="003F112C" w:rsidRPr="003F112C" w:rsidRDefault="003F112C" w:rsidP="003F112C">
            <w:pPr>
              <w:spacing w:after="120"/>
              <w:jc w:val="both"/>
              <w:rPr>
                <w:rFonts w:asciiTheme="minorHAnsi" w:hAnsiTheme="minorHAnsi" w:cstheme="minorHAnsi"/>
                <w:i/>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sz w:val="24"/>
                <w:szCs w:val="24"/>
              </w:rPr>
              <w:t xml:space="preserve"> Biased-based profiling, which also </w:t>
            </w:r>
            <w:proofErr w:type="gramStart"/>
            <w:r w:rsidRPr="003F112C">
              <w:rPr>
                <w:rFonts w:asciiTheme="minorHAnsi" w:hAnsiTheme="minorHAnsi" w:cstheme="minorHAnsi"/>
                <w:i/>
                <w:sz w:val="24"/>
                <w:szCs w:val="24"/>
              </w:rPr>
              <w:t>has been known</w:t>
            </w:r>
            <w:proofErr w:type="gramEnd"/>
            <w:r w:rsidRPr="003F112C">
              <w:rPr>
                <w:rFonts w:asciiTheme="minorHAnsi" w:hAnsiTheme="minorHAnsi" w:cstheme="minorHAnsi"/>
                <w:i/>
                <w:sz w:val="24"/>
                <w:szCs w:val="24"/>
              </w:rPr>
              <w:t xml:space="preserve"> as racial profiling, is any traffic stop, field contact, vehicle search, asset seizure/forfeiture, or enforcement action based solely on a common trait of a group. Common traits include, but are not limited to race, ethnic background, gender, sexual orientation, religion, economic status, age, or cultural group.</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13.4</w:t>
            </w:r>
          </w:p>
        </w:tc>
        <w:tc>
          <w:tcPr>
            <w:tcW w:w="7992"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written policy and procedure for responding to and investigating allegations of domestic violence involving employees of law enforcement agencies.</w:t>
            </w:r>
          </w:p>
          <w:p w:rsidR="003F112C" w:rsidRPr="003F112C" w:rsidRDefault="003F112C" w:rsidP="003F112C">
            <w:pPr>
              <w:spacing w:after="120"/>
              <w:jc w:val="both"/>
              <w:rPr>
                <w:rFonts w:asciiTheme="minorHAnsi" w:hAnsiTheme="minorHAnsi" w:cstheme="minorHAnsi"/>
                <w:i/>
                <w:sz w:val="24"/>
                <w:szCs w:val="24"/>
              </w:rPr>
            </w:pPr>
            <w:r w:rsidRPr="003F112C">
              <w:rPr>
                <w:rFonts w:asciiTheme="minorHAnsi" w:hAnsiTheme="minorHAnsi" w:cstheme="minorHAnsi"/>
                <w:b/>
                <w:i/>
                <w:sz w:val="24"/>
                <w:szCs w:val="24"/>
              </w:rPr>
              <w:t>Purpose:</w:t>
            </w:r>
            <w:r w:rsidRPr="003F112C">
              <w:rPr>
                <w:rFonts w:asciiTheme="minorHAnsi" w:hAnsiTheme="minorHAnsi" w:cstheme="minorHAnsi"/>
                <w:i/>
                <w:sz w:val="24"/>
                <w:szCs w:val="24"/>
              </w:rPr>
              <w:t xml:space="preserve"> To establish clear procedures, protocols and actions for investigating, reporting and responding to domestic violence involving agency employees and law enforcement officers from other agencies and to thereby discourage and reduce acts of domestic violence by sworn law enforcement personnel. (RCW 10.99.090) </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13.5</w:t>
            </w:r>
          </w:p>
        </w:tc>
        <w:tc>
          <w:tcPr>
            <w:tcW w:w="7992"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The agency has written </w:t>
            </w:r>
            <w:proofErr w:type="gramStart"/>
            <w:r w:rsidRPr="003F112C">
              <w:rPr>
                <w:rFonts w:asciiTheme="minorHAnsi" w:hAnsiTheme="minorHAnsi" w:cstheme="minorHAnsi"/>
                <w:sz w:val="24"/>
                <w:szCs w:val="24"/>
              </w:rPr>
              <w:t>policy governing</w:t>
            </w:r>
            <w:proofErr w:type="gramEnd"/>
            <w:r w:rsidRPr="003F112C">
              <w:rPr>
                <w:rFonts w:asciiTheme="minorHAnsi" w:hAnsiTheme="minorHAnsi" w:cstheme="minorHAnsi"/>
                <w:sz w:val="24"/>
                <w:szCs w:val="24"/>
              </w:rPr>
              <w:t xml:space="preserve"> disclosure of potential impeachment information to prosecutors involving police employees who may be called to testify under oath.</w:t>
            </w:r>
          </w:p>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b/>
                <w:i/>
                <w:sz w:val="24"/>
                <w:szCs w:val="24"/>
              </w:rPr>
              <w:t xml:space="preserve">Purpose: </w:t>
            </w:r>
            <w:r w:rsidRPr="003F112C">
              <w:rPr>
                <w:rFonts w:asciiTheme="minorHAnsi" w:hAnsiTheme="minorHAnsi" w:cstheme="minorHAnsi"/>
                <w:i/>
                <w:sz w:val="24"/>
                <w:szCs w:val="24"/>
              </w:rPr>
              <w:t xml:space="preserve">To comply with Brady v. Maryland and U.S. v. Olsen regarding law enforcement’s duty to provide potentially exculpatory or impeachment information to prosecutors, including information that </w:t>
            </w:r>
            <w:proofErr w:type="gramStart"/>
            <w:r w:rsidRPr="003F112C">
              <w:rPr>
                <w:rFonts w:asciiTheme="minorHAnsi" w:hAnsiTheme="minorHAnsi" w:cstheme="minorHAnsi"/>
                <w:i/>
                <w:sz w:val="24"/>
                <w:szCs w:val="24"/>
              </w:rPr>
              <w:t>is discovered</w:t>
            </w:r>
            <w:proofErr w:type="gramEnd"/>
            <w:r w:rsidRPr="003F112C">
              <w:rPr>
                <w:rFonts w:asciiTheme="minorHAnsi" w:hAnsiTheme="minorHAnsi" w:cstheme="minorHAnsi"/>
                <w:i/>
                <w:sz w:val="24"/>
                <w:szCs w:val="24"/>
              </w:rPr>
              <w:t xml:space="preserve"> during the course of an ongoing investigation.</w:t>
            </w:r>
            <w:r w:rsidRPr="003F112C">
              <w:rPr>
                <w:rFonts w:asciiTheme="minorHAnsi" w:hAnsiTheme="minorHAnsi" w:cstheme="minorHAnsi"/>
                <w:sz w:val="24"/>
                <w:szCs w:val="24"/>
              </w:rPr>
              <w:t xml:space="preserve">  </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13.6</w:t>
            </w:r>
          </w:p>
        </w:tc>
        <w:tc>
          <w:tcPr>
            <w:tcW w:w="7992"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The agency has an alcohol and drug use policy, or language contained in local collective bargaining agreement(s) that addresses drug and alcohol use, and includes language that covers related testing of employees suspected of drug and/or alcohol use.  </w:t>
            </w:r>
          </w:p>
        </w:tc>
      </w:tr>
    </w:tbl>
    <w:p w:rsidR="003F112C" w:rsidRDefault="00320106" w:rsidP="00320106">
      <w:pPr>
        <w:pStyle w:val="Heading2"/>
      </w:pPr>
      <w:bookmarkStart w:id="15" w:name="_Toc389728975"/>
      <w:r>
        <w:lastRenderedPageBreak/>
        <w:t xml:space="preserve">Chapter </w:t>
      </w:r>
      <w:r w:rsidR="00606798">
        <w:t>14—Internal Affairs</w:t>
      </w:r>
      <w:bookmarkEnd w:id="15"/>
      <w:r w:rsidR="00606798">
        <w:t xml:space="preserve"> </w:t>
      </w:r>
      <w:r w:rsidR="00E904BF">
        <w:br/>
      </w:r>
    </w:p>
    <w:tbl>
      <w:tblPr>
        <w:tblStyle w:val="TableGrid19"/>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3F112C" w:rsidRPr="003F112C" w:rsidTr="003F112C">
        <w:tc>
          <w:tcPr>
            <w:tcW w:w="8802" w:type="dxa"/>
            <w:gridSpan w:val="3"/>
            <w:shd w:val="clear" w:color="auto" w:fill="F2F2F2" w:themeFill="background1" w:themeFillShade="F2"/>
          </w:tcPr>
          <w:p w:rsidR="003F112C" w:rsidRPr="003F112C" w:rsidRDefault="003F112C" w:rsidP="004F507C">
            <w:pPr>
              <w:tabs>
                <w:tab w:val="num" w:pos="720"/>
              </w:tabs>
              <w:spacing w:before="120" w:after="120"/>
              <w:jc w:val="both"/>
              <w:rPr>
                <w:rFonts w:asciiTheme="minorHAnsi" w:hAnsiTheme="minorHAnsi" w:cstheme="minorHAnsi"/>
                <w:b/>
                <w:sz w:val="24"/>
                <w:szCs w:val="24"/>
              </w:rPr>
            </w:pPr>
            <w:r w:rsidRPr="003F112C">
              <w:rPr>
                <w:rFonts w:asciiTheme="minorHAnsi" w:hAnsiTheme="minorHAnsi" w:cstheme="minorHAnsi"/>
                <w:b/>
                <w:sz w:val="24"/>
                <w:szCs w:val="24"/>
              </w:rPr>
              <w:t xml:space="preserve">Assessor: </w:t>
            </w:r>
            <w:sdt>
              <w:sdtPr>
                <w:rPr>
                  <w:rFonts w:asciiTheme="minorHAnsi" w:hAnsiTheme="minorHAnsi" w:cstheme="minorHAnsi"/>
                  <w:b/>
                  <w:sz w:val="24"/>
                  <w:szCs w:val="24"/>
                </w:rPr>
                <w:id w:val="-1184129736"/>
                <w:placeholder>
                  <w:docPart w:val="DefaultPlaceholder_-1854013440"/>
                </w:placeholder>
                <w:showingPlcHdr/>
                <w:text/>
              </w:sdtPr>
              <w:sdtEndPr/>
              <w:sdtContent>
                <w:r w:rsidR="004F507C" w:rsidRPr="004F507C">
                  <w:rPr>
                    <w:rStyle w:val="PlaceholderText"/>
                    <w:b/>
                    <w:sz w:val="24"/>
                    <w:szCs w:val="24"/>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14.1</w:t>
            </w:r>
          </w:p>
        </w:tc>
        <w:tc>
          <w:tcPr>
            <w:tcW w:w="2070" w:type="dxa"/>
            <w:shd w:val="clear" w:color="auto" w:fill="F2F2F2" w:themeFill="background1" w:themeFillShade="F2"/>
          </w:tcPr>
          <w:p w:rsidR="003F112C" w:rsidRPr="003F112C" w:rsidRDefault="00E95F8E" w:rsidP="003F112C">
            <w:pPr>
              <w:tabs>
                <w:tab w:val="num" w:pos="72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2C5790">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465176958"/>
                <w:placeholder>
                  <w:docPart w:val="130700E13388400CB2B2E85157028582"/>
                </w:placeholder>
                <w:showingPlcHdr/>
                <w:text/>
              </w:sdtPr>
              <w:sdtEndPr/>
              <w:sdtContent>
                <w:r w:rsidR="002C5790"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14.2</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2C5790">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2103403542"/>
                <w:placeholder>
                  <w:docPart w:val="73C5AD8A01614B5CA618751736DD6D31"/>
                </w:placeholder>
                <w:showingPlcHdr/>
                <w:text/>
              </w:sdtPr>
              <w:sdtEndPr/>
              <w:sdtContent>
                <w:r w:rsidR="002C5790"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14.3</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2C5790">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990483407"/>
                <w:placeholder>
                  <w:docPart w:val="0C0BF90F04754D788D6FE6531D2E0977"/>
                </w:placeholder>
                <w:showingPlcHdr/>
                <w:text/>
              </w:sdtPr>
              <w:sdtEndPr/>
              <w:sdtContent>
                <w:r w:rsidR="002C5790"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14.4</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2C5790">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434205980"/>
                <w:placeholder>
                  <w:docPart w:val="C5318EE306F743F1BCBD20BD23C4DA95"/>
                </w:placeholder>
                <w:showingPlcHdr/>
                <w:text/>
              </w:sdtPr>
              <w:sdtEndPr/>
              <w:sdtContent>
                <w:r w:rsidR="002C5790"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14.5</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2C5790">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212112314"/>
                <w:placeholder>
                  <w:docPart w:val="037C306162CD49B398913FC6E68731B3"/>
                </w:placeholder>
                <w:showingPlcHdr/>
                <w:text/>
              </w:sdtPr>
              <w:sdtEndPr/>
              <w:sdtContent>
                <w:r w:rsidR="002C5790" w:rsidRPr="00345E50">
                  <w:rPr>
                    <w:rStyle w:val="PlaceholderText"/>
                  </w:rPr>
                  <w:t>Click or tap here to enter text.</w:t>
                </w:r>
              </w:sdtContent>
            </w:sdt>
          </w:p>
        </w:tc>
      </w:tr>
    </w:tbl>
    <w:p w:rsidR="003F112C" w:rsidRPr="003F112C" w:rsidRDefault="003F112C" w:rsidP="003F112C">
      <w:pPr>
        <w:spacing w:after="0" w:line="240" w:lineRule="auto"/>
        <w:jc w:val="both"/>
        <w:rPr>
          <w:rFonts w:ascii="Times New Roman" w:hAnsi="Times New Roman"/>
          <w:sz w:val="24"/>
          <w:szCs w:val="24"/>
        </w:rPr>
      </w:pPr>
    </w:p>
    <w:tbl>
      <w:tblPr>
        <w:tblStyle w:val="TableGrid19"/>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8"/>
      </w:tblGrid>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14.1</w:t>
            </w:r>
          </w:p>
        </w:tc>
        <w:tc>
          <w:tcPr>
            <w:tcW w:w="799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requires the documentation and investigation of all complaints of misconduct or illegal behavior against the agency or its members.</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b/>
                <w:bCs/>
                <w:i/>
                <w:iCs/>
                <w:sz w:val="24"/>
                <w:szCs w:val="24"/>
              </w:rPr>
              <w:t>:</w:t>
            </w:r>
            <w:r w:rsidRPr="003F112C">
              <w:rPr>
                <w:rFonts w:asciiTheme="minorHAnsi" w:hAnsiTheme="minorHAnsi" w:cstheme="minorHAnsi"/>
                <w:i/>
                <w:iCs/>
                <w:sz w:val="24"/>
                <w:szCs w:val="24"/>
              </w:rPr>
              <w:t xml:space="preserve"> To establish procedures for the reporting, investigation, and disposition of complaints received against the agency or any employee of the agency.</w:t>
            </w:r>
          </w:p>
        </w:tc>
      </w:tr>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14.2</w:t>
            </w:r>
          </w:p>
        </w:tc>
        <w:tc>
          <w:tcPr>
            <w:tcW w:w="799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The agency identifies which complaints supervisors investigate and which types of complaints </w:t>
            </w:r>
            <w:proofErr w:type="gramStart"/>
            <w:r w:rsidRPr="003F112C">
              <w:rPr>
                <w:rFonts w:asciiTheme="minorHAnsi" w:hAnsiTheme="minorHAnsi" w:cstheme="minorHAnsi"/>
                <w:sz w:val="24"/>
                <w:szCs w:val="24"/>
              </w:rPr>
              <w:t>are investigated</w:t>
            </w:r>
            <w:proofErr w:type="gramEnd"/>
            <w:r w:rsidRPr="003F112C">
              <w:rPr>
                <w:rFonts w:asciiTheme="minorHAnsi" w:hAnsiTheme="minorHAnsi" w:cstheme="minorHAnsi"/>
                <w:sz w:val="24"/>
                <w:szCs w:val="24"/>
              </w:rPr>
              <w:t xml:space="preserve"> by an internal affairs function.</w:t>
            </w:r>
          </w:p>
        </w:tc>
      </w:tr>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14.3</w:t>
            </w:r>
          </w:p>
        </w:tc>
        <w:tc>
          <w:tcPr>
            <w:tcW w:w="799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procedures for relieving an employee from duty during an internal investigation.</w:t>
            </w:r>
          </w:p>
        </w:tc>
      </w:tr>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14.4</w:t>
            </w:r>
          </w:p>
        </w:tc>
        <w:tc>
          <w:tcPr>
            <w:tcW w:w="799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The agency has a policy where complainants </w:t>
            </w:r>
            <w:proofErr w:type="gramStart"/>
            <w:r w:rsidRPr="003F112C">
              <w:rPr>
                <w:rFonts w:asciiTheme="minorHAnsi" w:hAnsiTheme="minorHAnsi" w:cstheme="minorHAnsi"/>
                <w:sz w:val="24"/>
                <w:szCs w:val="24"/>
              </w:rPr>
              <w:t>are provided</w:t>
            </w:r>
            <w:proofErr w:type="gramEnd"/>
            <w:r w:rsidRPr="003F112C">
              <w:rPr>
                <w:rFonts w:asciiTheme="minorHAnsi" w:hAnsiTheme="minorHAnsi" w:cstheme="minorHAnsi"/>
                <w:sz w:val="24"/>
                <w:szCs w:val="24"/>
              </w:rPr>
              <w:t xml:space="preserve"> with notification concerning the disposition of their complaint.</w:t>
            </w:r>
          </w:p>
        </w:tc>
      </w:tr>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14.5</w:t>
            </w:r>
          </w:p>
        </w:tc>
        <w:tc>
          <w:tcPr>
            <w:tcW w:w="799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maintains records of complaints and their dispositions in accordance with Washington State Retention Guidelines.</w:t>
            </w:r>
          </w:p>
          <w:p w:rsidR="003F112C" w:rsidRPr="003F112C" w:rsidRDefault="003F112C" w:rsidP="003F112C">
            <w:pPr>
              <w:spacing w:after="120"/>
              <w:jc w:val="both"/>
              <w:rPr>
                <w:rFonts w:asciiTheme="minorHAnsi" w:hAnsiTheme="minorHAnsi" w:cstheme="minorHAnsi"/>
                <w:i/>
                <w:sz w:val="24"/>
                <w:szCs w:val="24"/>
              </w:rPr>
            </w:pPr>
            <w:r w:rsidRPr="003F112C">
              <w:rPr>
                <w:rFonts w:asciiTheme="minorHAnsi" w:hAnsiTheme="minorHAnsi" w:cstheme="minorHAnsi"/>
                <w:b/>
                <w:i/>
                <w:sz w:val="24"/>
                <w:szCs w:val="24"/>
              </w:rPr>
              <w:t>Purpose:</w:t>
            </w:r>
            <w:r w:rsidRPr="003F112C">
              <w:rPr>
                <w:rFonts w:asciiTheme="minorHAnsi" w:hAnsiTheme="minorHAnsi" w:cstheme="minorHAnsi"/>
                <w:i/>
                <w:sz w:val="24"/>
                <w:szCs w:val="24"/>
              </w:rPr>
              <w:t xml:space="preserve"> To ensure the agency retains complaint/disposition records for at least the minimum retention period appropriate for any particular complaint category.</w:t>
            </w:r>
          </w:p>
        </w:tc>
      </w:tr>
    </w:tbl>
    <w:p w:rsidR="00606798" w:rsidRDefault="00606798" w:rsidP="003F112C">
      <w:pPr>
        <w:pStyle w:val="Heading1"/>
        <w:spacing w:before="240"/>
      </w:pPr>
      <w:bookmarkStart w:id="16" w:name="_Toc389728976"/>
      <w:r>
        <w:t>SECTION II—OPERATIONAL STANDARDS</w:t>
      </w:r>
      <w:bookmarkEnd w:id="16"/>
    </w:p>
    <w:p w:rsidR="003F112C" w:rsidRPr="005C5B3D" w:rsidRDefault="00606798" w:rsidP="00606798">
      <w:pPr>
        <w:pStyle w:val="Heading2"/>
        <w:rPr>
          <w:sz w:val="16"/>
          <w:szCs w:val="16"/>
        </w:rPr>
      </w:pPr>
      <w:bookmarkStart w:id="17" w:name="_Toc389728977"/>
      <w:r>
        <w:t>Chapter 15—Patrol Function</w:t>
      </w:r>
      <w:bookmarkEnd w:id="17"/>
      <w:r>
        <w:t xml:space="preserve"> </w:t>
      </w:r>
      <w:r w:rsidR="00E904BF">
        <w:br/>
      </w:r>
    </w:p>
    <w:tbl>
      <w:tblPr>
        <w:tblStyle w:val="TableGrid20"/>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3F112C" w:rsidRPr="003F112C" w:rsidTr="003F112C">
        <w:tc>
          <w:tcPr>
            <w:tcW w:w="8802" w:type="dxa"/>
            <w:gridSpan w:val="3"/>
            <w:shd w:val="clear" w:color="auto" w:fill="F2F2F2" w:themeFill="background1" w:themeFillShade="F2"/>
          </w:tcPr>
          <w:p w:rsidR="003F112C" w:rsidRPr="003F112C" w:rsidRDefault="003F112C" w:rsidP="004F507C">
            <w:pPr>
              <w:tabs>
                <w:tab w:val="num" w:pos="720"/>
              </w:tabs>
              <w:spacing w:before="120" w:after="120"/>
              <w:jc w:val="both"/>
              <w:rPr>
                <w:rFonts w:asciiTheme="minorHAnsi" w:hAnsiTheme="minorHAnsi" w:cstheme="minorHAnsi"/>
                <w:b/>
                <w:sz w:val="24"/>
                <w:szCs w:val="24"/>
              </w:rPr>
            </w:pPr>
            <w:r w:rsidRPr="003F112C">
              <w:rPr>
                <w:rFonts w:asciiTheme="minorHAnsi" w:hAnsiTheme="minorHAnsi" w:cstheme="minorHAnsi"/>
                <w:b/>
                <w:sz w:val="24"/>
                <w:szCs w:val="24"/>
              </w:rPr>
              <w:t xml:space="preserve">Assessor: </w:t>
            </w:r>
            <w:sdt>
              <w:sdtPr>
                <w:rPr>
                  <w:rFonts w:asciiTheme="minorHAnsi" w:hAnsiTheme="minorHAnsi" w:cstheme="minorHAnsi"/>
                  <w:b/>
                  <w:sz w:val="24"/>
                  <w:szCs w:val="24"/>
                </w:rPr>
                <w:id w:val="1723407292"/>
                <w:placeholder>
                  <w:docPart w:val="DefaultPlaceholder_-1854013440"/>
                </w:placeholder>
                <w:showingPlcHdr/>
                <w:text/>
              </w:sdtPr>
              <w:sdtEndPr/>
              <w:sdtContent>
                <w:r w:rsidR="004F507C" w:rsidRPr="004F507C">
                  <w:rPr>
                    <w:rStyle w:val="PlaceholderText"/>
                    <w:b/>
                    <w:sz w:val="24"/>
                    <w:szCs w:val="24"/>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15.1</w:t>
            </w:r>
          </w:p>
        </w:tc>
        <w:tc>
          <w:tcPr>
            <w:tcW w:w="2070" w:type="dxa"/>
            <w:shd w:val="clear" w:color="auto" w:fill="F2F2F2" w:themeFill="background1" w:themeFillShade="F2"/>
          </w:tcPr>
          <w:p w:rsidR="003F112C" w:rsidRPr="003F112C" w:rsidRDefault="00E95F8E" w:rsidP="002C5790">
            <w:pPr>
              <w:tabs>
                <w:tab w:val="num" w:pos="72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2C5790">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789741094"/>
                <w:placeholder>
                  <w:docPart w:val="9DD0BC7279E84D3B9ECA15BBBF78B423"/>
                </w:placeholder>
                <w:showingPlcHdr/>
                <w:text/>
              </w:sdtPr>
              <w:sdtEndPr/>
              <w:sdtContent>
                <w:r w:rsidR="002C5790"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15.2</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2C5790">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910762322"/>
                <w:placeholder>
                  <w:docPart w:val="B3990FC9812644FD8AD24C63A7D796E3"/>
                </w:placeholder>
                <w:showingPlcHdr/>
                <w:text/>
              </w:sdtPr>
              <w:sdtEndPr/>
              <w:sdtContent>
                <w:r w:rsidR="002C5790"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15.3</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2C5790">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553912588"/>
                <w:placeholder>
                  <w:docPart w:val="5643617BD8584E1B9F8D165966FF2325"/>
                </w:placeholder>
                <w:showingPlcHdr/>
                <w:text/>
              </w:sdtPr>
              <w:sdtEndPr/>
              <w:sdtContent>
                <w:r w:rsidR="002C5790"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15.4</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2C5790">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788967941"/>
                <w:placeholder>
                  <w:docPart w:val="836D3E8B3FC0407B88B65F900A4E031E"/>
                </w:placeholder>
                <w:showingPlcHdr/>
                <w:text/>
              </w:sdtPr>
              <w:sdtEndPr/>
              <w:sdtContent>
                <w:r w:rsidR="002C5790"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15.5</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2C5790">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07437346"/>
                <w:placeholder>
                  <w:docPart w:val="13D3FA3A9D87473BB9E12FC8BB900367"/>
                </w:placeholder>
                <w:showingPlcHdr/>
                <w:text/>
              </w:sdtPr>
              <w:sdtEndPr/>
              <w:sdtContent>
                <w:r w:rsidR="002C5790"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15.6</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2C5790">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2047325791"/>
                <w:placeholder>
                  <w:docPart w:val="55B1B4BA4C5D4CBF80D418FC9C6E9B44"/>
                </w:placeholder>
                <w:showingPlcHdr/>
                <w:text/>
              </w:sdtPr>
              <w:sdtEndPr/>
              <w:sdtContent>
                <w:r w:rsidR="002C5790"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lastRenderedPageBreak/>
              <w:t>15.7</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2C5790">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880939715"/>
                <w:placeholder>
                  <w:docPart w:val="303C8B03AB5341B2A4C1A92292DE1F59"/>
                </w:placeholder>
                <w:showingPlcHdr/>
                <w:text/>
              </w:sdtPr>
              <w:sdtEndPr/>
              <w:sdtContent>
                <w:r w:rsidR="002C5790"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15.8</w:t>
            </w:r>
          </w:p>
        </w:tc>
        <w:tc>
          <w:tcPr>
            <w:tcW w:w="2070" w:type="dxa"/>
            <w:shd w:val="clear" w:color="auto" w:fill="F2F2F2" w:themeFill="background1" w:themeFillShade="F2"/>
          </w:tcPr>
          <w:p w:rsidR="003F112C" w:rsidRPr="003F112C" w:rsidRDefault="00E95F8E" w:rsidP="003F112C">
            <w:pPr>
              <w:tabs>
                <w:tab w:val="num" w:pos="72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2C5790">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207940625"/>
                <w:placeholder>
                  <w:docPart w:val="004DD613B35447209EDE17A20B470093"/>
                </w:placeholder>
                <w:showingPlcHdr/>
                <w:text/>
              </w:sdtPr>
              <w:sdtEndPr/>
              <w:sdtContent>
                <w:r w:rsidR="002C5790"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15.9</w:t>
            </w:r>
          </w:p>
        </w:tc>
        <w:tc>
          <w:tcPr>
            <w:tcW w:w="2070" w:type="dxa"/>
            <w:shd w:val="clear" w:color="auto" w:fill="F2F2F2" w:themeFill="background1" w:themeFillShade="F2"/>
          </w:tcPr>
          <w:p w:rsidR="003F112C" w:rsidRPr="003F112C" w:rsidRDefault="00E95F8E" w:rsidP="003F112C">
            <w:pPr>
              <w:tabs>
                <w:tab w:val="num" w:pos="72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2C5790">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178500823"/>
                <w:placeholder>
                  <w:docPart w:val="F37A5742A07A49C3ADBECB158F984F29"/>
                </w:placeholder>
                <w:showingPlcHdr/>
                <w:text/>
              </w:sdtPr>
              <w:sdtEndPr/>
              <w:sdtContent>
                <w:r w:rsidR="002C5790" w:rsidRPr="00345E50">
                  <w:rPr>
                    <w:rStyle w:val="PlaceholderText"/>
                  </w:rPr>
                  <w:t>Click or tap here to enter text.</w:t>
                </w:r>
              </w:sdtContent>
            </w:sdt>
          </w:p>
        </w:tc>
      </w:tr>
      <w:tr w:rsidR="002F5522" w:rsidRPr="003F112C" w:rsidTr="003F112C">
        <w:tc>
          <w:tcPr>
            <w:tcW w:w="810" w:type="dxa"/>
            <w:shd w:val="clear" w:color="auto" w:fill="F2F2F2" w:themeFill="background1" w:themeFillShade="F2"/>
          </w:tcPr>
          <w:p w:rsidR="002F5522" w:rsidRPr="003F112C" w:rsidRDefault="002F5522" w:rsidP="002F5522">
            <w:pPr>
              <w:spacing w:after="120"/>
              <w:jc w:val="both"/>
              <w:rPr>
                <w:rFonts w:asciiTheme="minorHAnsi" w:hAnsiTheme="minorHAnsi" w:cstheme="minorHAnsi"/>
                <w:sz w:val="24"/>
                <w:szCs w:val="24"/>
              </w:rPr>
            </w:pPr>
            <w:r>
              <w:rPr>
                <w:rFonts w:asciiTheme="minorHAnsi" w:hAnsiTheme="minorHAnsi" w:cstheme="minorHAnsi"/>
                <w:sz w:val="24"/>
                <w:szCs w:val="24"/>
              </w:rPr>
              <w:t>15.10</w:t>
            </w:r>
          </w:p>
        </w:tc>
        <w:tc>
          <w:tcPr>
            <w:tcW w:w="2070" w:type="dxa"/>
            <w:shd w:val="clear" w:color="auto" w:fill="F2F2F2" w:themeFill="background1" w:themeFillShade="F2"/>
          </w:tcPr>
          <w:p w:rsidR="002F5522" w:rsidRPr="003F112C" w:rsidRDefault="00E95F8E" w:rsidP="002F5522">
            <w:pPr>
              <w:tabs>
                <w:tab w:val="num" w:pos="72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922" w:type="dxa"/>
            <w:shd w:val="clear" w:color="auto" w:fill="F2F2F2" w:themeFill="background1" w:themeFillShade="F2"/>
          </w:tcPr>
          <w:p w:rsidR="002F5522" w:rsidRPr="003F112C" w:rsidRDefault="002F5522" w:rsidP="002C5790">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719090112"/>
                <w:placeholder>
                  <w:docPart w:val="37C599C4958B4A99A683BC9CC1D6C5F7"/>
                </w:placeholder>
                <w:showingPlcHdr/>
                <w:text/>
              </w:sdtPr>
              <w:sdtEndPr/>
              <w:sdtContent>
                <w:r w:rsidR="002C5790" w:rsidRPr="00345E50">
                  <w:rPr>
                    <w:rStyle w:val="PlaceholderText"/>
                  </w:rPr>
                  <w:t>Click or tap here to enter text.</w:t>
                </w:r>
              </w:sdtContent>
            </w:sdt>
          </w:p>
        </w:tc>
      </w:tr>
      <w:tr w:rsidR="002F5522" w:rsidRPr="003F112C" w:rsidTr="003F112C">
        <w:tc>
          <w:tcPr>
            <w:tcW w:w="810" w:type="dxa"/>
            <w:shd w:val="clear" w:color="auto" w:fill="F2F2F2" w:themeFill="background1" w:themeFillShade="F2"/>
          </w:tcPr>
          <w:p w:rsidR="002F5522" w:rsidRDefault="002F5522" w:rsidP="002F5522">
            <w:pPr>
              <w:spacing w:after="120"/>
              <w:jc w:val="both"/>
              <w:rPr>
                <w:rFonts w:asciiTheme="minorHAnsi" w:hAnsiTheme="minorHAnsi" w:cstheme="minorHAnsi"/>
                <w:sz w:val="24"/>
                <w:szCs w:val="24"/>
              </w:rPr>
            </w:pPr>
            <w:r>
              <w:rPr>
                <w:rFonts w:asciiTheme="minorHAnsi" w:hAnsiTheme="minorHAnsi" w:cstheme="minorHAnsi"/>
                <w:sz w:val="24"/>
                <w:szCs w:val="24"/>
              </w:rPr>
              <w:t>15.11</w:t>
            </w:r>
          </w:p>
        </w:tc>
        <w:tc>
          <w:tcPr>
            <w:tcW w:w="2070" w:type="dxa"/>
            <w:shd w:val="clear" w:color="auto" w:fill="F2F2F2" w:themeFill="background1" w:themeFillShade="F2"/>
          </w:tcPr>
          <w:p w:rsidR="002F5522" w:rsidRPr="003F112C" w:rsidRDefault="00E95F8E" w:rsidP="002F5522">
            <w:pPr>
              <w:tabs>
                <w:tab w:val="num" w:pos="72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922" w:type="dxa"/>
            <w:shd w:val="clear" w:color="auto" w:fill="F2F2F2" w:themeFill="background1" w:themeFillShade="F2"/>
          </w:tcPr>
          <w:p w:rsidR="002F5522" w:rsidRPr="003F112C" w:rsidRDefault="002F5522" w:rsidP="002C5790">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867136080"/>
                <w:placeholder>
                  <w:docPart w:val="767B3709C1B240F8B36C626633B36C5F"/>
                </w:placeholder>
                <w:showingPlcHdr/>
                <w:text/>
              </w:sdtPr>
              <w:sdtEndPr/>
              <w:sdtContent>
                <w:r w:rsidR="002C5790" w:rsidRPr="00345E50">
                  <w:rPr>
                    <w:rStyle w:val="PlaceholderText"/>
                  </w:rPr>
                  <w:t>Click or tap here to enter text.</w:t>
                </w:r>
              </w:sdtContent>
            </w:sdt>
          </w:p>
        </w:tc>
      </w:tr>
      <w:tr w:rsidR="002F5522" w:rsidRPr="003F112C" w:rsidTr="003F112C">
        <w:tc>
          <w:tcPr>
            <w:tcW w:w="810" w:type="dxa"/>
            <w:shd w:val="clear" w:color="auto" w:fill="F2F2F2" w:themeFill="background1" w:themeFillShade="F2"/>
          </w:tcPr>
          <w:p w:rsidR="002F5522" w:rsidRDefault="002F5522" w:rsidP="002F5522">
            <w:pPr>
              <w:spacing w:after="120"/>
              <w:jc w:val="both"/>
              <w:rPr>
                <w:rFonts w:asciiTheme="minorHAnsi" w:hAnsiTheme="minorHAnsi" w:cstheme="minorHAnsi"/>
                <w:sz w:val="24"/>
                <w:szCs w:val="24"/>
              </w:rPr>
            </w:pPr>
            <w:r>
              <w:rPr>
                <w:rFonts w:asciiTheme="minorHAnsi" w:hAnsiTheme="minorHAnsi" w:cstheme="minorHAnsi"/>
                <w:sz w:val="24"/>
                <w:szCs w:val="24"/>
              </w:rPr>
              <w:t>15.12</w:t>
            </w:r>
          </w:p>
        </w:tc>
        <w:tc>
          <w:tcPr>
            <w:tcW w:w="2070" w:type="dxa"/>
            <w:shd w:val="clear" w:color="auto" w:fill="F2F2F2" w:themeFill="background1" w:themeFillShade="F2"/>
          </w:tcPr>
          <w:p w:rsidR="002F5522" w:rsidRPr="003F112C" w:rsidRDefault="00E95F8E" w:rsidP="002F5522">
            <w:pPr>
              <w:tabs>
                <w:tab w:val="num" w:pos="72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922" w:type="dxa"/>
            <w:shd w:val="clear" w:color="auto" w:fill="F2F2F2" w:themeFill="background1" w:themeFillShade="F2"/>
          </w:tcPr>
          <w:p w:rsidR="002F5522" w:rsidRPr="003F112C" w:rsidRDefault="002F5522" w:rsidP="002C5790">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491948019"/>
                <w:placeholder>
                  <w:docPart w:val="DA419C76FE9D450EB02B4B1FED4FC1A1"/>
                </w:placeholder>
                <w:showingPlcHdr/>
                <w:text/>
              </w:sdtPr>
              <w:sdtEndPr/>
              <w:sdtContent>
                <w:r w:rsidR="002C5790" w:rsidRPr="00345E50">
                  <w:rPr>
                    <w:rStyle w:val="PlaceholderText"/>
                  </w:rPr>
                  <w:t>Click or tap here to enter text.</w:t>
                </w:r>
              </w:sdtContent>
            </w:sdt>
          </w:p>
        </w:tc>
      </w:tr>
    </w:tbl>
    <w:p w:rsidR="003F112C" w:rsidRPr="003F112C" w:rsidRDefault="003F112C" w:rsidP="003F112C">
      <w:pPr>
        <w:spacing w:after="0" w:line="240" w:lineRule="auto"/>
        <w:jc w:val="both"/>
        <w:rPr>
          <w:rFonts w:ascii="Times New Roman" w:hAnsi="Times New Roman"/>
          <w:sz w:val="24"/>
          <w:szCs w:val="24"/>
        </w:rPr>
      </w:pPr>
    </w:p>
    <w:tbl>
      <w:tblPr>
        <w:tblStyle w:val="TableGrid20"/>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994"/>
      </w:tblGrid>
      <w:tr w:rsidR="003F112C" w:rsidRPr="003F112C" w:rsidTr="003F112C">
        <w:tc>
          <w:tcPr>
            <w:tcW w:w="808"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15.1</w:t>
            </w:r>
          </w:p>
        </w:tc>
        <w:tc>
          <w:tcPr>
            <w:tcW w:w="7994"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provides response to emergency events 24/7 by sworn employees who have completed Basic Training per the Washington State Criminal Justice Training Commission.</w:t>
            </w:r>
          </w:p>
        </w:tc>
      </w:tr>
      <w:tr w:rsidR="003F112C" w:rsidRPr="003F112C" w:rsidTr="003F112C">
        <w:tc>
          <w:tcPr>
            <w:tcW w:w="808"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15.2</w:t>
            </w:r>
          </w:p>
        </w:tc>
        <w:tc>
          <w:tcPr>
            <w:tcW w:w="7994"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procedures for response to emergency and non-emergency calls.</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sz w:val="24"/>
                <w:szCs w:val="24"/>
              </w:rPr>
              <w:t xml:space="preserve"> </w:t>
            </w:r>
            <w:r w:rsidRPr="003F112C">
              <w:rPr>
                <w:rFonts w:asciiTheme="minorHAnsi" w:hAnsiTheme="minorHAnsi" w:cstheme="minorHAnsi"/>
                <w:i/>
                <w:iCs/>
                <w:sz w:val="24"/>
                <w:szCs w:val="24"/>
              </w:rPr>
              <w:t xml:space="preserve">To provide guidelines for response to calls for service, and to ensure agency responses conform to state law. It is important that law enforcement agencies classify responses for service according to the seriousness of the call. This will provide guidelines as to when emergency lights and siren </w:t>
            </w:r>
            <w:proofErr w:type="gramStart"/>
            <w:r w:rsidRPr="003F112C">
              <w:rPr>
                <w:rFonts w:asciiTheme="minorHAnsi" w:hAnsiTheme="minorHAnsi" w:cstheme="minorHAnsi"/>
                <w:i/>
                <w:iCs/>
                <w:sz w:val="24"/>
                <w:szCs w:val="24"/>
              </w:rPr>
              <w:t>should be used</w:t>
            </w:r>
            <w:proofErr w:type="gramEnd"/>
            <w:r w:rsidRPr="003F112C">
              <w:rPr>
                <w:rFonts w:asciiTheme="minorHAnsi" w:hAnsiTheme="minorHAnsi" w:cstheme="minorHAnsi"/>
                <w:i/>
                <w:iCs/>
                <w:sz w:val="24"/>
                <w:szCs w:val="24"/>
              </w:rPr>
              <w:t xml:space="preserve"> and the method of response to an incident.</w:t>
            </w:r>
          </w:p>
        </w:tc>
      </w:tr>
      <w:tr w:rsidR="003F112C" w:rsidRPr="003F112C" w:rsidTr="003F112C">
        <w:tc>
          <w:tcPr>
            <w:tcW w:w="808"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15.3</w:t>
            </w:r>
          </w:p>
        </w:tc>
        <w:tc>
          <w:tcPr>
            <w:tcW w:w="7994"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written guidelines for the use of authorized vehicle emergency equipment.</w:t>
            </w:r>
          </w:p>
        </w:tc>
      </w:tr>
      <w:tr w:rsidR="003F112C" w:rsidRPr="003F112C" w:rsidTr="003F112C">
        <w:tc>
          <w:tcPr>
            <w:tcW w:w="808"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15.4</w:t>
            </w:r>
          </w:p>
        </w:tc>
        <w:tc>
          <w:tcPr>
            <w:tcW w:w="7994"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The agency has policies governing the pursuit of motor vehicles that conforms to Washington State law. </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sz w:val="24"/>
                <w:szCs w:val="24"/>
              </w:rPr>
              <w:t xml:space="preserve">: In compliance </w:t>
            </w:r>
            <w:proofErr w:type="gramStart"/>
            <w:r w:rsidRPr="003F112C">
              <w:rPr>
                <w:rFonts w:asciiTheme="minorHAnsi" w:hAnsiTheme="minorHAnsi" w:cstheme="minorHAnsi"/>
                <w:i/>
                <w:sz w:val="24"/>
                <w:szCs w:val="24"/>
              </w:rPr>
              <w:t>with RCW 43.101.225 and RCW 43.101.226 and t</w:t>
            </w:r>
            <w:r w:rsidRPr="003F112C">
              <w:rPr>
                <w:rFonts w:asciiTheme="minorHAnsi" w:hAnsiTheme="minorHAnsi" w:cstheme="minorHAnsi"/>
                <w:i/>
                <w:iCs/>
                <w:sz w:val="24"/>
                <w:szCs w:val="24"/>
              </w:rPr>
              <w:t>o establish clear direction on the initiation and conduct of police pursuits that includes on-going training requirements and review/analysis processes (WASPC model policy)</w:t>
            </w:r>
            <w:proofErr w:type="gramEnd"/>
            <w:r w:rsidRPr="003F112C">
              <w:rPr>
                <w:rFonts w:asciiTheme="minorHAnsi" w:hAnsiTheme="minorHAnsi" w:cstheme="minorHAnsi"/>
                <w:i/>
                <w:iCs/>
                <w:sz w:val="24"/>
                <w:szCs w:val="24"/>
              </w:rPr>
              <w:t>.</w:t>
            </w:r>
          </w:p>
        </w:tc>
      </w:tr>
      <w:tr w:rsidR="003F112C" w:rsidRPr="003F112C" w:rsidTr="003F112C">
        <w:tc>
          <w:tcPr>
            <w:tcW w:w="808"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15.5</w:t>
            </w:r>
          </w:p>
        </w:tc>
        <w:tc>
          <w:tcPr>
            <w:tcW w:w="7994"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procedures for investigating vehicle collisions on public and private property and uses the current Washington State Patrol authorized accident reporting, or e-reporting (SECTOR), forms.</w:t>
            </w:r>
          </w:p>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sz w:val="24"/>
                <w:szCs w:val="24"/>
              </w:rPr>
              <w:t xml:space="preserve"> </w:t>
            </w:r>
            <w:r w:rsidRPr="003F112C">
              <w:rPr>
                <w:rFonts w:asciiTheme="minorHAnsi" w:hAnsiTheme="minorHAnsi" w:cstheme="minorHAnsi"/>
                <w:i/>
                <w:iCs/>
                <w:sz w:val="24"/>
                <w:szCs w:val="24"/>
              </w:rPr>
              <w:t xml:space="preserve">To ensure that traffic crashes </w:t>
            </w:r>
            <w:proofErr w:type="gramStart"/>
            <w:r w:rsidRPr="003F112C">
              <w:rPr>
                <w:rFonts w:asciiTheme="minorHAnsi" w:hAnsiTheme="minorHAnsi" w:cstheme="minorHAnsi"/>
                <w:i/>
                <w:iCs/>
                <w:sz w:val="24"/>
                <w:szCs w:val="24"/>
              </w:rPr>
              <w:t>are consistently reported and investigated in accordance with the Revised Code of Washington,</w:t>
            </w:r>
            <w:proofErr w:type="gramEnd"/>
            <w:r w:rsidRPr="003F112C">
              <w:rPr>
                <w:rFonts w:asciiTheme="minorHAnsi" w:hAnsiTheme="minorHAnsi" w:cstheme="minorHAnsi"/>
                <w:i/>
                <w:iCs/>
                <w:sz w:val="24"/>
                <w:szCs w:val="24"/>
              </w:rPr>
              <w:t xml:space="preserve"> specifically identifying the type of crashes that require investigation.</w:t>
            </w:r>
            <w:r w:rsidRPr="003F112C">
              <w:rPr>
                <w:rFonts w:asciiTheme="minorHAnsi" w:hAnsiTheme="minorHAnsi" w:cstheme="minorHAnsi"/>
                <w:sz w:val="24"/>
                <w:szCs w:val="24"/>
              </w:rPr>
              <w:t xml:space="preserve"> </w:t>
            </w:r>
          </w:p>
        </w:tc>
      </w:tr>
      <w:tr w:rsidR="003F112C" w:rsidRPr="003F112C" w:rsidTr="003F112C">
        <w:tc>
          <w:tcPr>
            <w:tcW w:w="808"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15.6</w:t>
            </w:r>
          </w:p>
        </w:tc>
        <w:tc>
          <w:tcPr>
            <w:tcW w:w="7994" w:type="dxa"/>
          </w:tcPr>
          <w:p w:rsidR="003F112C" w:rsidRPr="003F112C" w:rsidRDefault="003F112C" w:rsidP="003F112C">
            <w:pPr>
              <w:spacing w:after="120"/>
              <w:jc w:val="both"/>
              <w:rPr>
                <w:rFonts w:asciiTheme="minorHAnsi" w:hAnsiTheme="minorHAnsi" w:cstheme="minorHAnsi"/>
                <w:iCs/>
                <w:sz w:val="24"/>
                <w:szCs w:val="24"/>
              </w:rPr>
            </w:pPr>
            <w:r w:rsidRPr="003F112C">
              <w:rPr>
                <w:rFonts w:asciiTheme="minorHAnsi" w:hAnsiTheme="minorHAnsi" w:cstheme="minorHAnsi"/>
                <w:iCs/>
                <w:sz w:val="24"/>
                <w:szCs w:val="24"/>
              </w:rPr>
              <w:t>The agency has procedures to take timely action to address hazardous road conditions.</w:t>
            </w:r>
          </w:p>
        </w:tc>
      </w:tr>
      <w:tr w:rsidR="003F112C" w:rsidRPr="003F112C" w:rsidTr="003F112C">
        <w:tc>
          <w:tcPr>
            <w:tcW w:w="808"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15.7</w:t>
            </w:r>
          </w:p>
        </w:tc>
        <w:tc>
          <w:tcPr>
            <w:tcW w:w="7994"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The agency has procedures for responding to and investigating domestic violence calls. </w:t>
            </w:r>
          </w:p>
          <w:p w:rsidR="003F112C" w:rsidRPr="003F112C" w:rsidRDefault="003F112C" w:rsidP="003F112C">
            <w:pPr>
              <w:spacing w:after="120"/>
              <w:jc w:val="both"/>
              <w:rPr>
                <w:rFonts w:asciiTheme="minorHAnsi" w:hAnsiTheme="minorHAnsi" w:cstheme="minorHAnsi"/>
                <w:i/>
                <w:iCs/>
                <w:sz w:val="24"/>
                <w:szCs w:val="24"/>
              </w:rPr>
            </w:pPr>
            <w:proofErr w:type="gramStart"/>
            <w:r w:rsidRPr="003F112C">
              <w:rPr>
                <w:rFonts w:asciiTheme="minorHAnsi" w:hAnsiTheme="minorHAnsi" w:cstheme="minorHAnsi"/>
                <w:b/>
                <w:bCs/>
                <w:i/>
                <w:sz w:val="24"/>
                <w:szCs w:val="24"/>
              </w:rPr>
              <w:t>Purpose:</w:t>
            </w:r>
            <w:r w:rsidRPr="003F112C">
              <w:rPr>
                <w:rFonts w:asciiTheme="minorHAnsi" w:hAnsiTheme="minorHAnsi" w:cstheme="minorHAnsi"/>
                <w:i/>
                <w:sz w:val="24"/>
                <w:szCs w:val="24"/>
              </w:rPr>
              <w:t xml:space="preserve"> </w:t>
            </w:r>
            <w:r w:rsidRPr="003F112C">
              <w:rPr>
                <w:rFonts w:asciiTheme="minorHAnsi" w:hAnsiTheme="minorHAnsi" w:cstheme="minorHAnsi"/>
                <w:i/>
                <w:iCs/>
                <w:sz w:val="24"/>
                <w:szCs w:val="24"/>
              </w:rPr>
              <w:t>To</w:t>
            </w:r>
            <w:proofErr w:type="gramEnd"/>
            <w:r w:rsidRPr="003F112C">
              <w:rPr>
                <w:rFonts w:asciiTheme="minorHAnsi" w:hAnsiTheme="minorHAnsi" w:cstheme="minorHAnsi"/>
                <w:i/>
                <w:iCs/>
                <w:sz w:val="24"/>
                <w:szCs w:val="24"/>
              </w:rPr>
              <w:t xml:space="preserve"> ensure that response to domestic violence incidents meets requirements established by applicable Revised Codes of Washington.</w:t>
            </w:r>
          </w:p>
        </w:tc>
      </w:tr>
      <w:tr w:rsidR="003F112C" w:rsidRPr="003F112C" w:rsidTr="003F112C">
        <w:tc>
          <w:tcPr>
            <w:tcW w:w="808"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15.8</w:t>
            </w:r>
          </w:p>
        </w:tc>
        <w:tc>
          <w:tcPr>
            <w:tcW w:w="7994"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procedures for utilizing Public Alert Systems.</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lastRenderedPageBreak/>
              <w:t xml:space="preserve">Purpose: </w:t>
            </w:r>
            <w:r w:rsidRPr="003F112C">
              <w:rPr>
                <w:rFonts w:asciiTheme="minorHAnsi" w:hAnsiTheme="minorHAnsi" w:cstheme="minorHAnsi"/>
                <w:i/>
                <w:iCs/>
                <w:sz w:val="24"/>
                <w:szCs w:val="24"/>
              </w:rPr>
              <w:t>The policy should include Amber Alert, Endangered Missing Person Advisory and Blue Alert.</w:t>
            </w:r>
          </w:p>
        </w:tc>
      </w:tr>
      <w:tr w:rsidR="003F112C" w:rsidRPr="003F112C" w:rsidTr="003F112C">
        <w:tc>
          <w:tcPr>
            <w:tcW w:w="808"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lastRenderedPageBreak/>
              <w:t>15.9</w:t>
            </w:r>
          </w:p>
        </w:tc>
        <w:tc>
          <w:tcPr>
            <w:tcW w:w="7994"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procedures for the handling of mentally ill individuals, including those with pending criminal charges and mental health commitments.</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sz w:val="24"/>
                <w:szCs w:val="24"/>
              </w:rPr>
              <w:t xml:space="preserve"> </w:t>
            </w:r>
            <w:r w:rsidRPr="003F112C">
              <w:rPr>
                <w:rFonts w:asciiTheme="minorHAnsi" w:hAnsiTheme="minorHAnsi" w:cstheme="minorHAnsi"/>
                <w:i/>
                <w:iCs/>
                <w:sz w:val="24"/>
                <w:szCs w:val="24"/>
              </w:rPr>
              <w:t>To provide written guidelines for handling mentally ill persons which are compliant with state laws and provide opportunity for the appropriate evaluation and treatment of mentally ill persons.</w:t>
            </w:r>
          </w:p>
        </w:tc>
      </w:tr>
      <w:tr w:rsidR="002F5522" w:rsidRPr="003F112C" w:rsidTr="003F112C">
        <w:tc>
          <w:tcPr>
            <w:tcW w:w="808" w:type="dxa"/>
          </w:tcPr>
          <w:p w:rsidR="002F5522" w:rsidRPr="003F112C" w:rsidRDefault="002F5522" w:rsidP="003F112C">
            <w:pPr>
              <w:jc w:val="both"/>
              <w:rPr>
                <w:rFonts w:asciiTheme="minorHAnsi" w:hAnsiTheme="minorHAnsi" w:cstheme="minorHAnsi"/>
                <w:sz w:val="24"/>
                <w:szCs w:val="24"/>
              </w:rPr>
            </w:pPr>
            <w:r>
              <w:rPr>
                <w:rFonts w:asciiTheme="minorHAnsi" w:hAnsiTheme="minorHAnsi" w:cstheme="minorHAnsi"/>
                <w:sz w:val="24"/>
                <w:szCs w:val="24"/>
              </w:rPr>
              <w:t>15.10</w:t>
            </w:r>
          </w:p>
        </w:tc>
        <w:tc>
          <w:tcPr>
            <w:tcW w:w="7994" w:type="dxa"/>
          </w:tcPr>
          <w:p w:rsidR="002F5522" w:rsidRPr="002F5522" w:rsidRDefault="002F5522" w:rsidP="002F5522">
            <w:pPr>
              <w:spacing w:after="120"/>
              <w:jc w:val="both"/>
              <w:rPr>
                <w:rFonts w:asciiTheme="minorHAnsi" w:hAnsiTheme="minorHAnsi" w:cstheme="minorHAnsi"/>
                <w:bCs/>
                <w:sz w:val="24"/>
                <w:szCs w:val="24"/>
              </w:rPr>
            </w:pPr>
            <w:r w:rsidRPr="002F5522">
              <w:rPr>
                <w:rFonts w:asciiTheme="minorHAnsi" w:hAnsiTheme="minorHAnsi" w:cstheme="minorHAnsi"/>
                <w:bCs/>
                <w:sz w:val="24"/>
                <w:szCs w:val="24"/>
              </w:rPr>
              <w:t>The agency has a policy that addresses referral of subjects to a mental health agency after receiving a report of threatened or attempted suicide</w:t>
            </w:r>
          </w:p>
          <w:p w:rsidR="002F5522" w:rsidRPr="002F5522" w:rsidRDefault="002F5522" w:rsidP="003F112C">
            <w:pPr>
              <w:spacing w:after="120"/>
              <w:jc w:val="both"/>
              <w:rPr>
                <w:rFonts w:asciiTheme="minorHAnsi" w:hAnsiTheme="minorHAnsi" w:cstheme="minorHAnsi"/>
                <w:bCs/>
                <w:i/>
                <w:sz w:val="24"/>
                <w:szCs w:val="24"/>
              </w:rPr>
            </w:pPr>
            <w:r w:rsidRPr="002F5522">
              <w:rPr>
                <w:rFonts w:asciiTheme="minorHAnsi" w:hAnsiTheme="minorHAnsi" w:cstheme="minorHAnsi"/>
                <w:b/>
                <w:bCs/>
                <w:i/>
                <w:sz w:val="24"/>
                <w:szCs w:val="24"/>
              </w:rPr>
              <w:t>Purpose:</w:t>
            </w:r>
            <w:r w:rsidRPr="002F5522">
              <w:rPr>
                <w:rFonts w:asciiTheme="minorHAnsi" w:hAnsiTheme="minorHAnsi" w:cstheme="minorHAnsi"/>
                <w:bCs/>
                <w:i/>
                <w:sz w:val="24"/>
                <w:szCs w:val="24"/>
              </w:rPr>
              <w:t xml:space="preserve"> To comply with RCW 71.05.457.</w:t>
            </w:r>
          </w:p>
        </w:tc>
      </w:tr>
      <w:tr w:rsidR="002F5522" w:rsidRPr="003F112C" w:rsidTr="003F112C">
        <w:tc>
          <w:tcPr>
            <w:tcW w:w="808" w:type="dxa"/>
          </w:tcPr>
          <w:p w:rsidR="002F5522" w:rsidRPr="003F112C" w:rsidRDefault="002F5522" w:rsidP="003F112C">
            <w:pPr>
              <w:jc w:val="both"/>
              <w:rPr>
                <w:rFonts w:asciiTheme="minorHAnsi" w:hAnsiTheme="minorHAnsi" w:cstheme="minorHAnsi"/>
                <w:sz w:val="24"/>
                <w:szCs w:val="24"/>
              </w:rPr>
            </w:pPr>
            <w:r>
              <w:rPr>
                <w:rFonts w:asciiTheme="minorHAnsi" w:hAnsiTheme="minorHAnsi" w:cstheme="minorHAnsi"/>
                <w:sz w:val="24"/>
                <w:szCs w:val="24"/>
              </w:rPr>
              <w:t>15.11</w:t>
            </w:r>
          </w:p>
        </w:tc>
        <w:tc>
          <w:tcPr>
            <w:tcW w:w="7994" w:type="dxa"/>
          </w:tcPr>
          <w:p w:rsidR="002F5522" w:rsidRPr="003F112C" w:rsidRDefault="002F5522" w:rsidP="003F112C">
            <w:pPr>
              <w:spacing w:after="120"/>
              <w:jc w:val="both"/>
              <w:rPr>
                <w:rFonts w:asciiTheme="minorHAnsi" w:hAnsiTheme="minorHAnsi" w:cstheme="minorHAnsi"/>
                <w:sz w:val="24"/>
                <w:szCs w:val="24"/>
              </w:rPr>
            </w:pPr>
            <w:r w:rsidRPr="002F5522">
              <w:rPr>
                <w:rFonts w:asciiTheme="minorHAnsi" w:hAnsiTheme="minorHAnsi" w:cstheme="minorHAnsi"/>
                <w:sz w:val="24"/>
                <w:szCs w:val="24"/>
              </w:rPr>
              <w:t>The agency has policy(s) covering eyewitness identification including the presentation of photo arrays and physical lineups.</w:t>
            </w:r>
          </w:p>
        </w:tc>
      </w:tr>
      <w:tr w:rsidR="002F5522" w:rsidRPr="003F112C" w:rsidTr="003F112C">
        <w:tc>
          <w:tcPr>
            <w:tcW w:w="808" w:type="dxa"/>
          </w:tcPr>
          <w:p w:rsidR="002F5522" w:rsidRPr="003F112C" w:rsidRDefault="002F5522" w:rsidP="003F112C">
            <w:pPr>
              <w:jc w:val="both"/>
              <w:rPr>
                <w:rFonts w:asciiTheme="minorHAnsi" w:hAnsiTheme="minorHAnsi" w:cstheme="minorHAnsi"/>
                <w:sz w:val="24"/>
                <w:szCs w:val="24"/>
              </w:rPr>
            </w:pPr>
            <w:r>
              <w:rPr>
                <w:rFonts w:asciiTheme="minorHAnsi" w:hAnsiTheme="minorHAnsi" w:cstheme="minorHAnsi"/>
                <w:sz w:val="24"/>
                <w:szCs w:val="24"/>
              </w:rPr>
              <w:t>15.12</w:t>
            </w:r>
          </w:p>
        </w:tc>
        <w:tc>
          <w:tcPr>
            <w:tcW w:w="7994" w:type="dxa"/>
          </w:tcPr>
          <w:p w:rsidR="002F5522" w:rsidRPr="003F112C" w:rsidRDefault="002F5522" w:rsidP="003F112C">
            <w:pPr>
              <w:spacing w:after="120"/>
              <w:jc w:val="both"/>
              <w:rPr>
                <w:rFonts w:asciiTheme="minorHAnsi" w:hAnsiTheme="minorHAnsi" w:cstheme="minorHAnsi"/>
                <w:sz w:val="24"/>
                <w:szCs w:val="24"/>
              </w:rPr>
            </w:pPr>
            <w:r w:rsidRPr="002F5522">
              <w:rPr>
                <w:rFonts w:asciiTheme="minorHAnsi" w:hAnsiTheme="minorHAnsi" w:cstheme="minorHAnsi"/>
                <w:sz w:val="24"/>
                <w:szCs w:val="24"/>
              </w:rPr>
              <w:t>Agency has policy and provides training on the service of protection orders, Extreme Risk Protection Orders (ERPOs), and orders to surrender weapons. Policy directs personnel to attempt service within 24 hours of receipt of order whenever practicable but not more than 10 days after the agency has received the order (RCW 7.94.060).</w:t>
            </w:r>
          </w:p>
        </w:tc>
      </w:tr>
    </w:tbl>
    <w:p w:rsidR="003F112C" w:rsidRPr="005C5B3D" w:rsidRDefault="00320106" w:rsidP="00320106">
      <w:pPr>
        <w:pStyle w:val="Heading2"/>
        <w:rPr>
          <w:sz w:val="16"/>
          <w:szCs w:val="16"/>
        </w:rPr>
      </w:pPr>
      <w:bookmarkStart w:id="18" w:name="_Toc389728978"/>
      <w:r>
        <w:t xml:space="preserve">Chapter </w:t>
      </w:r>
      <w:r w:rsidR="00606798">
        <w:t>16—Investigative Function</w:t>
      </w:r>
      <w:bookmarkEnd w:id="18"/>
      <w:r w:rsidR="00606798">
        <w:tab/>
      </w:r>
      <w:r w:rsidR="00606798">
        <w:tab/>
      </w:r>
      <w:r w:rsidR="00E904BF">
        <w:br/>
      </w:r>
    </w:p>
    <w:tbl>
      <w:tblPr>
        <w:tblStyle w:val="TableGrid2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3F112C" w:rsidRPr="003F112C" w:rsidTr="003F112C">
        <w:tc>
          <w:tcPr>
            <w:tcW w:w="8568" w:type="dxa"/>
            <w:gridSpan w:val="3"/>
            <w:shd w:val="clear" w:color="auto" w:fill="F2F2F2" w:themeFill="background1" w:themeFillShade="F2"/>
          </w:tcPr>
          <w:p w:rsidR="003F112C" w:rsidRPr="003F112C" w:rsidRDefault="003F112C" w:rsidP="004F507C">
            <w:pPr>
              <w:tabs>
                <w:tab w:val="num" w:pos="720"/>
              </w:tabs>
              <w:spacing w:before="120" w:after="120"/>
              <w:jc w:val="both"/>
              <w:rPr>
                <w:rFonts w:asciiTheme="minorHAnsi" w:hAnsiTheme="minorHAnsi" w:cstheme="minorHAnsi"/>
                <w:b/>
                <w:sz w:val="24"/>
                <w:szCs w:val="24"/>
              </w:rPr>
            </w:pPr>
            <w:r w:rsidRPr="003F112C">
              <w:rPr>
                <w:rFonts w:asciiTheme="minorHAnsi" w:hAnsiTheme="minorHAnsi" w:cstheme="minorHAnsi"/>
                <w:b/>
                <w:sz w:val="24"/>
                <w:szCs w:val="24"/>
              </w:rPr>
              <w:t xml:space="preserve">Assessor: </w:t>
            </w:r>
            <w:sdt>
              <w:sdtPr>
                <w:rPr>
                  <w:rFonts w:asciiTheme="minorHAnsi" w:hAnsiTheme="minorHAnsi" w:cstheme="minorHAnsi"/>
                  <w:b/>
                  <w:sz w:val="24"/>
                  <w:szCs w:val="24"/>
                </w:rPr>
                <w:id w:val="1525126408"/>
                <w:placeholder>
                  <w:docPart w:val="DefaultPlaceholder_-1854013440"/>
                </w:placeholder>
                <w:showingPlcHdr/>
                <w:text/>
              </w:sdtPr>
              <w:sdtEndPr/>
              <w:sdtContent>
                <w:r w:rsidR="004F507C" w:rsidRPr="004F507C">
                  <w:rPr>
                    <w:rStyle w:val="PlaceholderText"/>
                    <w:b/>
                    <w:sz w:val="24"/>
                    <w:szCs w:val="24"/>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16.1</w:t>
            </w:r>
          </w:p>
        </w:tc>
        <w:tc>
          <w:tcPr>
            <w:tcW w:w="2070" w:type="dxa"/>
            <w:shd w:val="clear" w:color="auto" w:fill="F2F2F2" w:themeFill="background1" w:themeFillShade="F2"/>
          </w:tcPr>
          <w:p w:rsidR="003F112C" w:rsidRPr="003F112C" w:rsidRDefault="00E95F8E" w:rsidP="003F112C">
            <w:pPr>
              <w:tabs>
                <w:tab w:val="num" w:pos="72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688" w:type="dxa"/>
            <w:shd w:val="clear" w:color="auto" w:fill="F2F2F2" w:themeFill="background1" w:themeFillShade="F2"/>
          </w:tcPr>
          <w:p w:rsidR="003F112C" w:rsidRPr="003F112C" w:rsidRDefault="003F112C" w:rsidP="002C5790">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224836275"/>
                <w:placeholder>
                  <w:docPart w:val="A9C23DFB96A047CBA3091C135C8964AE"/>
                </w:placeholder>
                <w:showingPlcHdr/>
                <w:text/>
              </w:sdtPr>
              <w:sdtEndPr/>
              <w:sdtContent>
                <w:r w:rsidR="002C5790"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16.2</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688" w:type="dxa"/>
            <w:shd w:val="clear" w:color="auto" w:fill="F2F2F2" w:themeFill="background1" w:themeFillShade="F2"/>
          </w:tcPr>
          <w:p w:rsidR="003F112C" w:rsidRPr="003F112C" w:rsidRDefault="003F112C" w:rsidP="002C5790">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76729095"/>
                <w:placeholder>
                  <w:docPart w:val="E2910A18BC524B7BBA37E5F965250D2A"/>
                </w:placeholder>
                <w:showingPlcHdr/>
                <w:text/>
              </w:sdtPr>
              <w:sdtEndPr/>
              <w:sdtContent>
                <w:r w:rsidR="002C5790"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16.3</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688" w:type="dxa"/>
            <w:shd w:val="clear" w:color="auto" w:fill="F2F2F2" w:themeFill="background1" w:themeFillShade="F2"/>
          </w:tcPr>
          <w:p w:rsidR="003F112C" w:rsidRPr="003F112C" w:rsidRDefault="003F112C" w:rsidP="002C5790">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977607322"/>
                <w:placeholder>
                  <w:docPart w:val="83DD505CFCB04A0790186216E42BA9EF"/>
                </w:placeholder>
                <w:showingPlcHdr/>
                <w:text/>
              </w:sdtPr>
              <w:sdtEndPr/>
              <w:sdtContent>
                <w:r w:rsidR="002C5790"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16.4</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688" w:type="dxa"/>
            <w:shd w:val="clear" w:color="auto" w:fill="F2F2F2" w:themeFill="background1" w:themeFillShade="F2"/>
          </w:tcPr>
          <w:p w:rsidR="003F112C" w:rsidRPr="003F112C" w:rsidRDefault="003F112C" w:rsidP="002C5790">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264537759"/>
                <w:placeholder>
                  <w:docPart w:val="8C4D82384FBB436295907B5E05A90973"/>
                </w:placeholder>
                <w:showingPlcHdr/>
                <w:text/>
              </w:sdtPr>
              <w:sdtEndPr/>
              <w:sdtContent>
                <w:r w:rsidR="002C5790"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16.5</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688" w:type="dxa"/>
            <w:shd w:val="clear" w:color="auto" w:fill="F2F2F2" w:themeFill="background1" w:themeFillShade="F2"/>
          </w:tcPr>
          <w:p w:rsidR="003F112C" w:rsidRPr="003F112C" w:rsidRDefault="003F112C" w:rsidP="002C5790">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926572682"/>
                <w:placeholder>
                  <w:docPart w:val="7DC4DF9507AD46C8ACFB56B5179E55F4"/>
                </w:placeholder>
                <w:showingPlcHdr/>
                <w:text/>
              </w:sdtPr>
              <w:sdtEndPr/>
              <w:sdtContent>
                <w:r w:rsidR="002C5790"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16.6</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688" w:type="dxa"/>
            <w:shd w:val="clear" w:color="auto" w:fill="F2F2F2" w:themeFill="background1" w:themeFillShade="F2"/>
          </w:tcPr>
          <w:p w:rsidR="003F112C" w:rsidRPr="003F112C" w:rsidRDefault="003F112C" w:rsidP="002C5790">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781879368"/>
                <w:placeholder>
                  <w:docPart w:val="7A49DCEBFC0E47D785819EAB51D7FBA0"/>
                </w:placeholder>
                <w:showingPlcHdr/>
                <w:text/>
              </w:sdtPr>
              <w:sdtEndPr/>
              <w:sdtContent>
                <w:r w:rsidR="002C5790"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16.7</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688" w:type="dxa"/>
            <w:shd w:val="clear" w:color="auto" w:fill="F2F2F2" w:themeFill="background1" w:themeFillShade="F2"/>
          </w:tcPr>
          <w:p w:rsidR="003F112C" w:rsidRPr="003F112C" w:rsidRDefault="003F112C" w:rsidP="002C5790">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580561360"/>
                <w:placeholder>
                  <w:docPart w:val="13DD09A46FF1403FA1808C34F8570678"/>
                </w:placeholder>
                <w:showingPlcHdr/>
                <w:text/>
              </w:sdtPr>
              <w:sdtEndPr/>
              <w:sdtContent>
                <w:r w:rsidR="002C5790"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16.8</w:t>
            </w:r>
          </w:p>
        </w:tc>
        <w:tc>
          <w:tcPr>
            <w:tcW w:w="2070" w:type="dxa"/>
            <w:shd w:val="clear" w:color="auto" w:fill="F2F2F2" w:themeFill="background1" w:themeFillShade="F2"/>
          </w:tcPr>
          <w:p w:rsidR="003F112C" w:rsidRPr="003F112C" w:rsidRDefault="00E95F8E" w:rsidP="003F112C">
            <w:pPr>
              <w:tabs>
                <w:tab w:val="num" w:pos="72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688" w:type="dxa"/>
            <w:shd w:val="clear" w:color="auto" w:fill="F2F2F2" w:themeFill="background1" w:themeFillShade="F2"/>
          </w:tcPr>
          <w:p w:rsidR="003F112C" w:rsidRPr="003F112C" w:rsidRDefault="003F112C" w:rsidP="002C5790">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411634770"/>
                <w:placeholder>
                  <w:docPart w:val="41B92175157246C09B567040B884EF43"/>
                </w:placeholder>
                <w:showingPlcHdr/>
                <w:text/>
              </w:sdtPr>
              <w:sdtEndPr/>
              <w:sdtContent>
                <w:r w:rsidR="002C5790"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16.9</w:t>
            </w:r>
          </w:p>
        </w:tc>
        <w:tc>
          <w:tcPr>
            <w:tcW w:w="2070" w:type="dxa"/>
            <w:shd w:val="clear" w:color="auto" w:fill="F2F2F2" w:themeFill="background1" w:themeFillShade="F2"/>
          </w:tcPr>
          <w:p w:rsidR="003F112C" w:rsidRPr="003F112C" w:rsidRDefault="00E95F8E" w:rsidP="003F112C">
            <w:pPr>
              <w:tabs>
                <w:tab w:val="num" w:pos="72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688" w:type="dxa"/>
            <w:shd w:val="clear" w:color="auto" w:fill="F2F2F2" w:themeFill="background1" w:themeFillShade="F2"/>
          </w:tcPr>
          <w:p w:rsidR="003F112C" w:rsidRPr="003F112C" w:rsidRDefault="003F112C" w:rsidP="002C5790">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125840427"/>
                <w:placeholder>
                  <w:docPart w:val="0F5958F76ECF476397D8835E6999EECF"/>
                </w:placeholder>
                <w:showingPlcHdr/>
                <w:text/>
              </w:sdtPr>
              <w:sdtEndPr/>
              <w:sdtContent>
                <w:r w:rsidR="002C5790" w:rsidRPr="00345E50">
                  <w:rPr>
                    <w:rStyle w:val="PlaceholderText"/>
                  </w:rPr>
                  <w:t>Click or tap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16.10</w:t>
            </w:r>
          </w:p>
        </w:tc>
        <w:tc>
          <w:tcPr>
            <w:tcW w:w="2070" w:type="dxa"/>
            <w:shd w:val="clear" w:color="auto" w:fill="F2F2F2" w:themeFill="background1" w:themeFillShade="F2"/>
          </w:tcPr>
          <w:p w:rsidR="003F112C" w:rsidRPr="003F112C" w:rsidRDefault="00E95F8E" w:rsidP="003F112C">
            <w:pPr>
              <w:tabs>
                <w:tab w:val="num" w:pos="72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688" w:type="dxa"/>
            <w:shd w:val="clear" w:color="auto" w:fill="F2F2F2" w:themeFill="background1" w:themeFillShade="F2"/>
          </w:tcPr>
          <w:p w:rsidR="003F112C" w:rsidRPr="003F112C" w:rsidRDefault="003F112C" w:rsidP="002C5790">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939824125"/>
                <w:placeholder>
                  <w:docPart w:val="C8C3DD60EDB14BD2982605D0D4806491"/>
                </w:placeholder>
                <w:showingPlcHdr/>
                <w:text/>
              </w:sdtPr>
              <w:sdtEndPr/>
              <w:sdtContent>
                <w:r w:rsidR="002C5790" w:rsidRPr="00345E50">
                  <w:rPr>
                    <w:rStyle w:val="PlaceholderText"/>
                  </w:rPr>
                  <w:t>Click or tap here to enter text.</w:t>
                </w:r>
              </w:sdtContent>
            </w:sdt>
          </w:p>
        </w:tc>
      </w:tr>
    </w:tbl>
    <w:p w:rsidR="003F112C" w:rsidRPr="003F112C" w:rsidRDefault="003F112C" w:rsidP="003F112C">
      <w:pPr>
        <w:spacing w:after="0" w:line="240" w:lineRule="auto"/>
        <w:jc w:val="both"/>
        <w:rPr>
          <w:rFonts w:asciiTheme="minorHAnsi" w:hAnsiTheme="minorHAnsi" w:cstheme="minorHAnsi"/>
          <w:sz w:val="24"/>
          <w:szCs w:val="24"/>
        </w:rPr>
      </w:pPr>
    </w:p>
    <w:tbl>
      <w:tblPr>
        <w:tblStyle w:val="TableGrid2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16.1</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utilizes a case management system for screening and assigning incident reports for follow-up investigations.</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16.2</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written guidelines for investigating elder abuse.</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lastRenderedPageBreak/>
              <w:t>Purpose:</w:t>
            </w:r>
            <w:r w:rsidRPr="003F112C">
              <w:rPr>
                <w:rFonts w:asciiTheme="minorHAnsi" w:hAnsiTheme="minorHAnsi" w:cstheme="minorHAnsi"/>
                <w:i/>
                <w:sz w:val="24"/>
                <w:szCs w:val="24"/>
              </w:rPr>
              <w:t xml:space="preserve"> </w:t>
            </w:r>
            <w:r w:rsidRPr="003F112C">
              <w:rPr>
                <w:rFonts w:asciiTheme="minorHAnsi" w:hAnsiTheme="minorHAnsi" w:cstheme="minorHAnsi"/>
                <w:i/>
                <w:iCs/>
                <w:sz w:val="24"/>
                <w:szCs w:val="24"/>
              </w:rPr>
              <w:t xml:space="preserve">To identify the role of agency members in the prevention, detection, and intervention in incidents of elder abuse, and ensure that mandatory state reporting requirements </w:t>
            </w:r>
            <w:proofErr w:type="gramStart"/>
            <w:r w:rsidRPr="003F112C">
              <w:rPr>
                <w:rFonts w:asciiTheme="minorHAnsi" w:hAnsiTheme="minorHAnsi" w:cstheme="minorHAnsi"/>
                <w:i/>
                <w:iCs/>
                <w:sz w:val="24"/>
                <w:szCs w:val="24"/>
              </w:rPr>
              <w:t>are completed</w:t>
            </w:r>
            <w:proofErr w:type="gramEnd"/>
            <w:r w:rsidRPr="003F112C">
              <w:rPr>
                <w:rFonts w:asciiTheme="minorHAnsi" w:hAnsiTheme="minorHAnsi" w:cstheme="minorHAnsi"/>
                <w:i/>
                <w:iCs/>
                <w:sz w:val="24"/>
                <w:szCs w:val="24"/>
              </w:rPr>
              <w:t xml:space="preserve"> within specified guidelines.</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lastRenderedPageBreak/>
              <w:t>16.3</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written guidelines for investigating child abuse.</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sz w:val="24"/>
                <w:szCs w:val="24"/>
              </w:rPr>
              <w:t xml:space="preserve"> </w:t>
            </w:r>
            <w:r w:rsidRPr="003F112C">
              <w:rPr>
                <w:rFonts w:asciiTheme="minorHAnsi" w:hAnsiTheme="minorHAnsi" w:cstheme="minorHAnsi"/>
                <w:i/>
                <w:iCs/>
                <w:sz w:val="24"/>
                <w:szCs w:val="24"/>
              </w:rPr>
              <w:t>To provide guidelines and procedures for timely reporting and investigating of suspected child abuse in accordance with the Revised Code of Washington (RCW 26.44.030). The procedures should include the taking of minor children into protective custody.</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16.4</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requires that interviewers of child victims of sexual abuse cases have received the mandated training from the Washington State Criminal Justice Training Commission.</w:t>
            </w:r>
          </w:p>
          <w:p w:rsidR="003F112C" w:rsidRPr="003F112C" w:rsidRDefault="003F112C" w:rsidP="003F112C">
            <w:pPr>
              <w:spacing w:after="120"/>
              <w:jc w:val="both"/>
              <w:rPr>
                <w:rFonts w:asciiTheme="minorHAnsi" w:hAnsiTheme="minorHAnsi" w:cstheme="minorHAnsi"/>
                <w:i/>
                <w:sz w:val="24"/>
                <w:szCs w:val="24"/>
              </w:rPr>
            </w:pPr>
            <w:r w:rsidRPr="003F112C">
              <w:rPr>
                <w:rFonts w:asciiTheme="minorHAnsi" w:hAnsiTheme="minorHAnsi" w:cstheme="minorHAnsi"/>
                <w:b/>
                <w:i/>
                <w:sz w:val="24"/>
                <w:szCs w:val="24"/>
              </w:rPr>
              <w:t>Purpose:</w:t>
            </w:r>
            <w:r w:rsidRPr="003F112C">
              <w:rPr>
                <w:rFonts w:asciiTheme="minorHAnsi" w:hAnsiTheme="minorHAnsi" w:cstheme="minorHAnsi"/>
                <w:i/>
                <w:sz w:val="24"/>
                <w:szCs w:val="24"/>
              </w:rPr>
              <w:t xml:space="preserve"> The Washington State Legislature has determined that each county shall revise and expand child sexual abuse protocols, to include child fatality, child physical abuse, and criminal child neglect cases (RCW 43.101.224).</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16.5</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written guidelines for investigating hate crimes.</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sz w:val="24"/>
                <w:szCs w:val="24"/>
              </w:rPr>
              <w:t xml:space="preserve"> </w:t>
            </w:r>
            <w:r w:rsidRPr="003F112C">
              <w:rPr>
                <w:rFonts w:asciiTheme="minorHAnsi" w:hAnsiTheme="minorHAnsi" w:cstheme="minorHAnsi"/>
                <w:i/>
                <w:iCs/>
                <w:sz w:val="24"/>
                <w:szCs w:val="24"/>
              </w:rPr>
              <w:t xml:space="preserve">To provide guidelines for identifying and investigating incidents and crimes that </w:t>
            </w:r>
            <w:proofErr w:type="gramStart"/>
            <w:r w:rsidRPr="003F112C">
              <w:rPr>
                <w:rFonts w:asciiTheme="minorHAnsi" w:hAnsiTheme="minorHAnsi" w:cstheme="minorHAnsi"/>
                <w:i/>
                <w:iCs/>
                <w:sz w:val="24"/>
                <w:szCs w:val="24"/>
              </w:rPr>
              <w:t>may be motivated</w:t>
            </w:r>
            <w:proofErr w:type="gramEnd"/>
            <w:r w:rsidRPr="003F112C">
              <w:rPr>
                <w:rFonts w:asciiTheme="minorHAnsi" w:hAnsiTheme="minorHAnsi" w:cstheme="minorHAnsi"/>
                <w:i/>
                <w:iCs/>
                <w:sz w:val="24"/>
                <w:szCs w:val="24"/>
              </w:rPr>
              <w:t xml:space="preserve"> by hatred or bias.</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16.6</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written guidelines for investigating identity theft.</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16.7</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policies and procedures governing the use of informants.</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16.8</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Victims and witnesses </w:t>
            </w:r>
            <w:proofErr w:type="gramStart"/>
            <w:r w:rsidRPr="003F112C">
              <w:rPr>
                <w:rFonts w:asciiTheme="minorHAnsi" w:hAnsiTheme="minorHAnsi" w:cstheme="minorHAnsi"/>
                <w:sz w:val="24"/>
                <w:szCs w:val="24"/>
              </w:rPr>
              <w:t>are interviewed</w:t>
            </w:r>
            <w:proofErr w:type="gramEnd"/>
            <w:r w:rsidRPr="003F112C">
              <w:rPr>
                <w:rFonts w:asciiTheme="minorHAnsi" w:hAnsiTheme="minorHAnsi" w:cstheme="minorHAnsi"/>
                <w:sz w:val="24"/>
                <w:szCs w:val="24"/>
              </w:rPr>
              <w:t xml:space="preserve"> in locations that are separated by sight and sound from the public areas of the facility.</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16.9</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Persons with a </w:t>
            </w:r>
            <w:proofErr w:type="gramStart"/>
            <w:r w:rsidRPr="003F112C">
              <w:rPr>
                <w:rFonts w:asciiTheme="minorHAnsi" w:hAnsiTheme="minorHAnsi" w:cstheme="minorHAnsi"/>
                <w:sz w:val="24"/>
                <w:szCs w:val="24"/>
              </w:rPr>
              <w:t>vested interest</w:t>
            </w:r>
            <w:proofErr w:type="gramEnd"/>
            <w:r w:rsidRPr="003F112C">
              <w:rPr>
                <w:rFonts w:asciiTheme="minorHAnsi" w:hAnsiTheme="minorHAnsi" w:cstheme="minorHAnsi"/>
                <w:sz w:val="24"/>
                <w:szCs w:val="24"/>
              </w:rPr>
              <w:t xml:space="preserve"> in property and evidence are provided the legal reason for the seizure and intended forfeiture as defined by state law. The agency has procedures for notification, appeal and disposition.</w:t>
            </w:r>
          </w:p>
          <w:p w:rsidR="003F112C" w:rsidRPr="003F112C" w:rsidRDefault="003F112C" w:rsidP="003F112C">
            <w:pPr>
              <w:tabs>
                <w:tab w:val="left" w:pos="810"/>
              </w:tabs>
              <w:spacing w:after="120"/>
              <w:jc w:val="both"/>
              <w:rPr>
                <w:rFonts w:asciiTheme="minorHAnsi" w:hAnsiTheme="minorHAnsi" w:cstheme="minorHAnsi"/>
                <w:i/>
                <w:sz w:val="24"/>
                <w:szCs w:val="24"/>
              </w:rPr>
            </w:pPr>
            <w:r w:rsidRPr="003F112C">
              <w:rPr>
                <w:rFonts w:asciiTheme="minorHAnsi" w:hAnsiTheme="minorHAnsi" w:cstheme="minorHAnsi"/>
                <w:b/>
                <w:i/>
                <w:sz w:val="24"/>
                <w:szCs w:val="24"/>
              </w:rPr>
              <w:t>Purpose:</w:t>
            </w:r>
            <w:r w:rsidRPr="003F112C">
              <w:rPr>
                <w:rFonts w:asciiTheme="minorHAnsi" w:hAnsiTheme="minorHAnsi" w:cstheme="minorHAnsi"/>
                <w:i/>
                <w:sz w:val="24"/>
                <w:szCs w:val="24"/>
              </w:rPr>
              <w:t xml:space="preserve"> To establish guidelines for agency personnel to insure applicable state and legal procedures are followed, (i.e. drug cases, money laundering cases, DUI’s etc.).</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16.10</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clearly defined deconfliction procedures in place when conducting felony level investigations that pose greater than normal risk to officers, citizens and/or property.</w:t>
            </w:r>
          </w:p>
          <w:p w:rsidR="003F112C" w:rsidRPr="003F112C" w:rsidRDefault="003F112C" w:rsidP="003F112C">
            <w:pPr>
              <w:tabs>
                <w:tab w:val="left" w:pos="0"/>
              </w:tabs>
              <w:spacing w:after="120"/>
              <w:jc w:val="both"/>
              <w:rPr>
                <w:rFonts w:asciiTheme="minorHAnsi" w:hAnsiTheme="minorHAnsi" w:cstheme="minorHAnsi"/>
                <w:i/>
                <w:sz w:val="24"/>
                <w:szCs w:val="24"/>
              </w:rPr>
            </w:pPr>
            <w:proofErr w:type="gramStart"/>
            <w:r w:rsidRPr="003F112C">
              <w:rPr>
                <w:rFonts w:asciiTheme="minorHAnsi" w:hAnsiTheme="minorHAnsi" w:cstheme="minorHAnsi"/>
                <w:b/>
                <w:i/>
                <w:sz w:val="24"/>
                <w:szCs w:val="24"/>
              </w:rPr>
              <w:t xml:space="preserve">Purpose: </w:t>
            </w:r>
            <w:r w:rsidRPr="003F112C">
              <w:rPr>
                <w:rFonts w:asciiTheme="minorHAnsi" w:hAnsiTheme="minorHAnsi" w:cstheme="minorHAnsi"/>
                <w:i/>
                <w:sz w:val="24"/>
                <w:szCs w:val="24"/>
              </w:rPr>
              <w:t>To</w:t>
            </w:r>
            <w:proofErr w:type="gramEnd"/>
            <w:r w:rsidRPr="003F112C">
              <w:rPr>
                <w:rFonts w:asciiTheme="minorHAnsi" w:hAnsiTheme="minorHAnsi" w:cstheme="minorHAnsi"/>
                <w:i/>
                <w:sz w:val="24"/>
                <w:szCs w:val="24"/>
              </w:rPr>
              <w:t xml:space="preserve"> enhance officer safety and efficiency of criminal investigations by consulting with established information clearinghouses, such as the Western States Information Network (WSIN), prior to execution of high risk criminal investigations to ensure multiple agencies are not targeting the same criminal enterprises.</w:t>
            </w:r>
          </w:p>
        </w:tc>
      </w:tr>
    </w:tbl>
    <w:p w:rsidR="005C5B3D" w:rsidRDefault="005C5B3D" w:rsidP="00320106">
      <w:pPr>
        <w:pStyle w:val="Heading2"/>
      </w:pPr>
      <w:bookmarkStart w:id="19" w:name="_Toc389728979"/>
    </w:p>
    <w:p w:rsidR="003F112C" w:rsidRPr="005C5B3D" w:rsidRDefault="00320106" w:rsidP="00320106">
      <w:pPr>
        <w:pStyle w:val="Heading2"/>
        <w:rPr>
          <w:sz w:val="16"/>
          <w:szCs w:val="16"/>
        </w:rPr>
      </w:pPr>
      <w:r>
        <w:t xml:space="preserve">Chapter </w:t>
      </w:r>
      <w:r w:rsidR="00606798">
        <w:t>17—Evidence and Property Control Function</w:t>
      </w:r>
      <w:bookmarkEnd w:id="19"/>
      <w:r w:rsidR="00606798">
        <w:t xml:space="preserve"> </w:t>
      </w:r>
      <w:r w:rsidR="00E904BF">
        <w:br/>
      </w:r>
    </w:p>
    <w:tbl>
      <w:tblPr>
        <w:tblStyle w:val="TableGrid22"/>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900"/>
        <w:gridCol w:w="2070"/>
        <w:gridCol w:w="5598"/>
      </w:tblGrid>
      <w:tr w:rsidR="003F112C" w:rsidRPr="003F112C" w:rsidTr="003F112C">
        <w:tc>
          <w:tcPr>
            <w:tcW w:w="8568" w:type="dxa"/>
            <w:gridSpan w:val="3"/>
            <w:shd w:val="clear" w:color="auto" w:fill="F2F2F2" w:themeFill="background1" w:themeFillShade="F2"/>
          </w:tcPr>
          <w:p w:rsidR="003F112C" w:rsidRPr="003F112C" w:rsidRDefault="003F112C" w:rsidP="004F507C">
            <w:pPr>
              <w:tabs>
                <w:tab w:val="num" w:pos="720"/>
              </w:tabs>
              <w:spacing w:before="120" w:after="120"/>
              <w:jc w:val="both"/>
              <w:rPr>
                <w:rFonts w:asciiTheme="minorHAnsi" w:hAnsiTheme="minorHAnsi" w:cstheme="minorHAnsi"/>
                <w:b/>
                <w:sz w:val="24"/>
                <w:szCs w:val="24"/>
              </w:rPr>
            </w:pPr>
            <w:r w:rsidRPr="003F112C">
              <w:rPr>
                <w:rFonts w:asciiTheme="minorHAnsi" w:hAnsiTheme="minorHAnsi" w:cstheme="minorHAnsi"/>
                <w:b/>
                <w:sz w:val="24"/>
                <w:szCs w:val="24"/>
              </w:rPr>
              <w:t xml:space="preserve">Assessor: </w:t>
            </w:r>
            <w:sdt>
              <w:sdtPr>
                <w:rPr>
                  <w:rFonts w:asciiTheme="minorHAnsi" w:hAnsiTheme="minorHAnsi" w:cstheme="minorHAnsi"/>
                  <w:b/>
                  <w:sz w:val="24"/>
                  <w:szCs w:val="24"/>
                </w:rPr>
                <w:id w:val="-716197590"/>
                <w:placeholder>
                  <w:docPart w:val="DefaultPlaceholder_-1854013440"/>
                </w:placeholder>
                <w:showingPlcHdr/>
                <w:text/>
              </w:sdtPr>
              <w:sdtEndPr/>
              <w:sdtContent>
                <w:r w:rsidR="004F507C" w:rsidRPr="004F507C">
                  <w:rPr>
                    <w:rStyle w:val="PlaceholderText"/>
                    <w:b/>
                    <w:sz w:val="24"/>
                    <w:szCs w:val="24"/>
                  </w:rPr>
                  <w:t>Click or tap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17.1</w:t>
            </w:r>
          </w:p>
        </w:tc>
        <w:tc>
          <w:tcPr>
            <w:tcW w:w="2070" w:type="dxa"/>
            <w:shd w:val="clear" w:color="auto" w:fill="F2F2F2" w:themeFill="background1" w:themeFillShade="F2"/>
          </w:tcPr>
          <w:p w:rsidR="003F112C" w:rsidRPr="003F112C" w:rsidRDefault="00E95F8E" w:rsidP="003F112C">
            <w:pPr>
              <w:tabs>
                <w:tab w:val="num" w:pos="72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2C5790">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856969942"/>
                <w:placeholder>
                  <w:docPart w:val="C74CAD7925BF45B4ACF312078101910D"/>
                </w:placeholder>
                <w:showingPlcHdr/>
                <w:text/>
              </w:sdtPr>
              <w:sdtEndPr/>
              <w:sdtContent>
                <w:r w:rsidR="002C5790" w:rsidRPr="00345E50">
                  <w:rPr>
                    <w:rStyle w:val="PlaceholderText"/>
                  </w:rPr>
                  <w:t>Click or tap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17.2</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2C5790">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734619393"/>
                <w:placeholder>
                  <w:docPart w:val="036D30A969DF4C698294DF71AA258FDB"/>
                </w:placeholder>
                <w:showingPlcHdr/>
                <w:text/>
              </w:sdtPr>
              <w:sdtEndPr/>
              <w:sdtContent>
                <w:r w:rsidR="002C5790" w:rsidRPr="00345E50">
                  <w:rPr>
                    <w:rStyle w:val="PlaceholderText"/>
                  </w:rPr>
                  <w:t>Click or tap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17.3</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2C5790">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766030558"/>
                <w:placeholder>
                  <w:docPart w:val="A3C431E0D91A46AF82CCC79F401382CA"/>
                </w:placeholder>
                <w:showingPlcHdr/>
                <w:text/>
              </w:sdtPr>
              <w:sdtEndPr/>
              <w:sdtContent>
                <w:r w:rsidR="002C5790" w:rsidRPr="00345E50">
                  <w:rPr>
                    <w:rStyle w:val="PlaceholderText"/>
                  </w:rPr>
                  <w:t>Click or tap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17.4</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2C5790">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290354633"/>
                <w:placeholder>
                  <w:docPart w:val="6ACBB829F99E4D99BB378285BD1C3CBD"/>
                </w:placeholder>
                <w:showingPlcHdr/>
                <w:text/>
              </w:sdtPr>
              <w:sdtEndPr/>
              <w:sdtContent>
                <w:r w:rsidR="002C5790" w:rsidRPr="00345E50">
                  <w:rPr>
                    <w:rStyle w:val="PlaceholderText"/>
                  </w:rPr>
                  <w:t>Click or tap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17.5</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2C5790">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484501652"/>
                <w:placeholder>
                  <w:docPart w:val="FFAD76737B8E45EA855FEE1EE32D074D"/>
                </w:placeholder>
                <w:showingPlcHdr/>
                <w:text/>
              </w:sdtPr>
              <w:sdtEndPr/>
              <w:sdtContent>
                <w:r w:rsidR="002C5790" w:rsidRPr="00345E50">
                  <w:rPr>
                    <w:rStyle w:val="PlaceholderText"/>
                  </w:rPr>
                  <w:t>Click or tap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17.6</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2C5790">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986135563"/>
                <w:placeholder>
                  <w:docPart w:val="E08BBB0A8FDC4CC9B679BE8E31803CF1"/>
                </w:placeholder>
                <w:showingPlcHdr/>
                <w:text/>
              </w:sdtPr>
              <w:sdtEndPr/>
              <w:sdtContent>
                <w:r w:rsidR="002C5790" w:rsidRPr="00345E50">
                  <w:rPr>
                    <w:rStyle w:val="PlaceholderText"/>
                  </w:rPr>
                  <w:t>Click or tap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17.7</w:t>
            </w:r>
          </w:p>
        </w:tc>
        <w:tc>
          <w:tcPr>
            <w:tcW w:w="2070" w:type="dxa"/>
            <w:shd w:val="clear" w:color="auto" w:fill="F2F2F2" w:themeFill="background1" w:themeFillShade="F2"/>
          </w:tcPr>
          <w:p w:rsidR="003F112C" w:rsidRPr="003F112C" w:rsidRDefault="00E95F8E" w:rsidP="003F112C">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2C5790">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706569897"/>
                <w:placeholder>
                  <w:docPart w:val="362B38BC11B1444AB1156866CC87FC9F"/>
                </w:placeholder>
                <w:showingPlcHdr/>
                <w:text/>
              </w:sdtPr>
              <w:sdtEndPr/>
              <w:sdtContent>
                <w:r w:rsidR="002C5790" w:rsidRPr="00345E50">
                  <w:rPr>
                    <w:rStyle w:val="PlaceholderText"/>
                  </w:rPr>
                  <w:t>Click or tap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17.8</w:t>
            </w:r>
          </w:p>
        </w:tc>
        <w:tc>
          <w:tcPr>
            <w:tcW w:w="2070" w:type="dxa"/>
            <w:shd w:val="clear" w:color="auto" w:fill="F2F2F2" w:themeFill="background1" w:themeFillShade="F2"/>
          </w:tcPr>
          <w:p w:rsidR="003F112C" w:rsidRPr="003F112C" w:rsidRDefault="00E95F8E" w:rsidP="003F112C">
            <w:pPr>
              <w:tabs>
                <w:tab w:val="num" w:pos="72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2C5790">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09359343"/>
                <w:placeholder>
                  <w:docPart w:val="3B0DB41730A9459597F454733413ED2E"/>
                </w:placeholder>
                <w:showingPlcHdr/>
                <w:text/>
              </w:sdtPr>
              <w:sdtEndPr/>
              <w:sdtContent>
                <w:r w:rsidR="002C5790" w:rsidRPr="00345E50">
                  <w:rPr>
                    <w:rStyle w:val="PlaceholderText"/>
                  </w:rPr>
                  <w:t>Click or tap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17.9</w:t>
            </w:r>
          </w:p>
        </w:tc>
        <w:tc>
          <w:tcPr>
            <w:tcW w:w="2070" w:type="dxa"/>
            <w:shd w:val="clear" w:color="auto" w:fill="F2F2F2" w:themeFill="background1" w:themeFillShade="F2"/>
          </w:tcPr>
          <w:p w:rsidR="003F112C" w:rsidRPr="003F112C" w:rsidRDefault="00E95F8E" w:rsidP="003F112C">
            <w:pPr>
              <w:tabs>
                <w:tab w:val="num" w:pos="72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2C5790">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485300813"/>
                <w:placeholder>
                  <w:docPart w:val="D08447C9BE41498B87FAFE7A4583FEAC"/>
                </w:placeholder>
                <w:showingPlcHdr/>
                <w:text/>
              </w:sdtPr>
              <w:sdtEndPr/>
              <w:sdtContent>
                <w:r w:rsidR="002C5790" w:rsidRPr="00345E50">
                  <w:rPr>
                    <w:rStyle w:val="PlaceholderText"/>
                  </w:rPr>
                  <w:t>Click or tap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17.10</w:t>
            </w:r>
          </w:p>
        </w:tc>
        <w:tc>
          <w:tcPr>
            <w:tcW w:w="2070" w:type="dxa"/>
            <w:shd w:val="clear" w:color="auto" w:fill="F2F2F2" w:themeFill="background1" w:themeFillShade="F2"/>
          </w:tcPr>
          <w:p w:rsidR="003F112C" w:rsidRPr="003F112C" w:rsidRDefault="00E95F8E" w:rsidP="003F112C">
            <w:pPr>
              <w:tabs>
                <w:tab w:val="num" w:pos="72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2C5790">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24442547"/>
                <w:placeholder>
                  <w:docPart w:val="1A10DB01EAFA460AB14B4D7D5E9E21D7"/>
                </w:placeholder>
                <w:showingPlcHdr/>
                <w:text/>
              </w:sdtPr>
              <w:sdtEndPr/>
              <w:sdtContent>
                <w:r w:rsidR="002C5790" w:rsidRPr="00345E50">
                  <w:rPr>
                    <w:rStyle w:val="PlaceholderText"/>
                  </w:rPr>
                  <w:t>Click or tap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17.11</w:t>
            </w:r>
          </w:p>
        </w:tc>
        <w:tc>
          <w:tcPr>
            <w:tcW w:w="2070" w:type="dxa"/>
            <w:shd w:val="clear" w:color="auto" w:fill="F2F2F2" w:themeFill="background1" w:themeFillShade="F2"/>
          </w:tcPr>
          <w:p w:rsidR="003F112C" w:rsidRPr="003F112C" w:rsidRDefault="00E95F8E" w:rsidP="003F112C">
            <w:pPr>
              <w:tabs>
                <w:tab w:val="num" w:pos="72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2C5790">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692297394"/>
                <w:placeholder>
                  <w:docPart w:val="A8ABF9569CA34E6A85E0D28F650CE6B2"/>
                </w:placeholder>
                <w:showingPlcHdr/>
                <w:text/>
              </w:sdtPr>
              <w:sdtEndPr/>
              <w:sdtContent>
                <w:r w:rsidR="002C5790" w:rsidRPr="00345E50">
                  <w:rPr>
                    <w:rStyle w:val="PlaceholderText"/>
                  </w:rPr>
                  <w:t>Click or tap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17.12</w:t>
            </w:r>
          </w:p>
        </w:tc>
        <w:tc>
          <w:tcPr>
            <w:tcW w:w="2070" w:type="dxa"/>
            <w:shd w:val="clear" w:color="auto" w:fill="F2F2F2" w:themeFill="background1" w:themeFillShade="F2"/>
          </w:tcPr>
          <w:p w:rsidR="003F112C" w:rsidRPr="003F112C" w:rsidRDefault="00E95F8E" w:rsidP="003F112C">
            <w:pPr>
              <w:tabs>
                <w:tab w:val="num" w:pos="72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2C5790">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37431514"/>
                <w:placeholder>
                  <w:docPart w:val="784CE4AE75064B42A17E433C0784D441"/>
                </w:placeholder>
                <w:showingPlcHdr/>
                <w:text/>
              </w:sdtPr>
              <w:sdtEndPr/>
              <w:sdtContent>
                <w:r w:rsidR="002C5790" w:rsidRPr="00345E50">
                  <w:rPr>
                    <w:rStyle w:val="PlaceholderText"/>
                  </w:rPr>
                  <w:t>Click or tap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17.13</w:t>
            </w:r>
          </w:p>
        </w:tc>
        <w:tc>
          <w:tcPr>
            <w:tcW w:w="2070" w:type="dxa"/>
            <w:shd w:val="clear" w:color="auto" w:fill="F2F2F2" w:themeFill="background1" w:themeFillShade="F2"/>
          </w:tcPr>
          <w:p w:rsidR="003F112C" w:rsidRPr="003F112C" w:rsidRDefault="00E95F8E" w:rsidP="003F112C">
            <w:pPr>
              <w:tabs>
                <w:tab w:val="num" w:pos="72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2C5790">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929187515"/>
                <w:placeholder>
                  <w:docPart w:val="C7E73C7A54F441229049D40B1A42CEB5"/>
                </w:placeholder>
                <w:showingPlcHdr/>
                <w:text/>
              </w:sdtPr>
              <w:sdtEndPr/>
              <w:sdtContent>
                <w:r w:rsidR="002C5790" w:rsidRPr="00345E50">
                  <w:rPr>
                    <w:rStyle w:val="PlaceholderText"/>
                  </w:rPr>
                  <w:t>Click or tap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17.14</w:t>
            </w:r>
          </w:p>
        </w:tc>
        <w:tc>
          <w:tcPr>
            <w:tcW w:w="2070" w:type="dxa"/>
            <w:shd w:val="clear" w:color="auto" w:fill="F2F2F2" w:themeFill="background1" w:themeFillShade="F2"/>
          </w:tcPr>
          <w:p w:rsidR="003F112C" w:rsidRPr="003F112C" w:rsidRDefault="00E95F8E" w:rsidP="003F112C">
            <w:pPr>
              <w:tabs>
                <w:tab w:val="num" w:pos="72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2C5790">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815935299"/>
                <w:placeholder>
                  <w:docPart w:val="6516416A2201479CBE2D1396BC2D96F0"/>
                </w:placeholder>
                <w:showingPlcHdr/>
                <w:text/>
              </w:sdtPr>
              <w:sdtEndPr/>
              <w:sdtContent>
                <w:r w:rsidR="002C5790" w:rsidRPr="00345E50">
                  <w:rPr>
                    <w:rStyle w:val="PlaceholderText"/>
                  </w:rPr>
                  <w:t>Click or tap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17.15</w:t>
            </w:r>
          </w:p>
        </w:tc>
        <w:tc>
          <w:tcPr>
            <w:tcW w:w="2070" w:type="dxa"/>
            <w:shd w:val="clear" w:color="auto" w:fill="F2F2F2" w:themeFill="background1" w:themeFillShade="F2"/>
          </w:tcPr>
          <w:p w:rsidR="003F112C" w:rsidRPr="003F112C" w:rsidRDefault="00E95F8E" w:rsidP="003F112C">
            <w:pPr>
              <w:tabs>
                <w:tab w:val="num" w:pos="72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2C5790">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012983060"/>
                <w:placeholder>
                  <w:docPart w:val="8168190591814F6188790862F04CD63E"/>
                </w:placeholder>
                <w:showingPlcHdr/>
                <w:text/>
              </w:sdtPr>
              <w:sdtEndPr/>
              <w:sdtContent>
                <w:r w:rsidR="002C5790" w:rsidRPr="00345E50">
                  <w:rPr>
                    <w:rStyle w:val="PlaceholderText"/>
                  </w:rPr>
                  <w:t>Click or tap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17.16</w:t>
            </w:r>
          </w:p>
        </w:tc>
        <w:tc>
          <w:tcPr>
            <w:tcW w:w="2070" w:type="dxa"/>
            <w:shd w:val="clear" w:color="auto" w:fill="F2F2F2" w:themeFill="background1" w:themeFillShade="F2"/>
          </w:tcPr>
          <w:p w:rsidR="003F112C" w:rsidRPr="003F112C" w:rsidRDefault="00E95F8E" w:rsidP="003F112C">
            <w:pPr>
              <w:tabs>
                <w:tab w:val="num" w:pos="72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2C5790">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668759268"/>
                <w:placeholder>
                  <w:docPart w:val="E7BFC41308324293952965F910E26B88"/>
                </w:placeholder>
                <w:showingPlcHdr/>
                <w:text/>
              </w:sdtPr>
              <w:sdtEndPr/>
              <w:sdtContent>
                <w:r w:rsidR="002C5790" w:rsidRPr="00345E50">
                  <w:rPr>
                    <w:rStyle w:val="PlaceholderText"/>
                  </w:rPr>
                  <w:t>Click or tap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17.17</w:t>
            </w:r>
          </w:p>
        </w:tc>
        <w:tc>
          <w:tcPr>
            <w:tcW w:w="2070" w:type="dxa"/>
            <w:shd w:val="clear" w:color="auto" w:fill="F2F2F2" w:themeFill="background1" w:themeFillShade="F2"/>
          </w:tcPr>
          <w:p w:rsidR="003F112C" w:rsidRPr="003F112C" w:rsidRDefault="00E95F8E" w:rsidP="003F112C">
            <w:pPr>
              <w:tabs>
                <w:tab w:val="num" w:pos="72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2C5790">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226381430"/>
                <w:placeholder>
                  <w:docPart w:val="4C7BEBCD010947B2A50F0763B4DB97EB"/>
                </w:placeholder>
                <w:showingPlcHdr/>
                <w:text/>
              </w:sdtPr>
              <w:sdtEndPr/>
              <w:sdtContent>
                <w:r w:rsidR="002C5790" w:rsidRPr="00345E50">
                  <w:rPr>
                    <w:rStyle w:val="PlaceholderText"/>
                  </w:rPr>
                  <w:t>Click or tap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17.18</w:t>
            </w:r>
          </w:p>
        </w:tc>
        <w:tc>
          <w:tcPr>
            <w:tcW w:w="2070" w:type="dxa"/>
            <w:shd w:val="clear" w:color="auto" w:fill="F2F2F2" w:themeFill="background1" w:themeFillShade="F2"/>
          </w:tcPr>
          <w:p w:rsidR="003F112C" w:rsidRPr="003F112C" w:rsidRDefault="00E95F8E" w:rsidP="003F112C">
            <w:pPr>
              <w:tabs>
                <w:tab w:val="num" w:pos="72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2C5790">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1500790"/>
                <w:placeholder>
                  <w:docPart w:val="13C68641D8074A80A3D53A2A6B0ADBA7"/>
                </w:placeholder>
                <w:showingPlcHdr/>
                <w:text/>
              </w:sdtPr>
              <w:sdtEndPr/>
              <w:sdtContent>
                <w:r w:rsidR="002C5790" w:rsidRPr="00345E50">
                  <w:rPr>
                    <w:rStyle w:val="PlaceholderText"/>
                  </w:rPr>
                  <w:t>Click or tap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17.19*</w:t>
            </w:r>
          </w:p>
        </w:tc>
        <w:tc>
          <w:tcPr>
            <w:tcW w:w="2070" w:type="dxa"/>
            <w:shd w:val="clear" w:color="auto" w:fill="F2F2F2" w:themeFill="background1" w:themeFillShade="F2"/>
          </w:tcPr>
          <w:p w:rsidR="003F112C" w:rsidRPr="003F112C" w:rsidRDefault="00E95F8E" w:rsidP="003F112C">
            <w:pPr>
              <w:tabs>
                <w:tab w:val="num" w:pos="72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2C5790">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173677690"/>
                <w:placeholder>
                  <w:docPart w:val="9B8EE1D7A09B4FDBB758D2A1D51655E1"/>
                </w:placeholder>
                <w:showingPlcHdr/>
                <w:text/>
              </w:sdtPr>
              <w:sdtEndPr/>
              <w:sdtContent>
                <w:r w:rsidR="002C5790" w:rsidRPr="00345E50">
                  <w:rPr>
                    <w:rStyle w:val="PlaceholderText"/>
                  </w:rPr>
                  <w:t>Click or tap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17.20</w:t>
            </w:r>
          </w:p>
        </w:tc>
        <w:tc>
          <w:tcPr>
            <w:tcW w:w="2070" w:type="dxa"/>
            <w:shd w:val="clear" w:color="auto" w:fill="F2F2F2" w:themeFill="background1" w:themeFillShade="F2"/>
          </w:tcPr>
          <w:p w:rsidR="003F112C" w:rsidRPr="003F112C" w:rsidRDefault="00E95F8E" w:rsidP="003F112C">
            <w:pPr>
              <w:tabs>
                <w:tab w:val="num" w:pos="72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2C5790">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121807850"/>
                <w:placeholder>
                  <w:docPart w:val="6D9C968CF7E54ED4933CBB51FC832658"/>
                </w:placeholder>
                <w:showingPlcHdr/>
                <w:text/>
              </w:sdtPr>
              <w:sdtEndPr/>
              <w:sdtContent>
                <w:r w:rsidR="002C5790" w:rsidRPr="00345E50">
                  <w:rPr>
                    <w:rStyle w:val="PlaceholderText"/>
                  </w:rPr>
                  <w:t>Click or tap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17.21*</w:t>
            </w:r>
          </w:p>
        </w:tc>
        <w:tc>
          <w:tcPr>
            <w:tcW w:w="2070" w:type="dxa"/>
            <w:shd w:val="clear" w:color="auto" w:fill="F2F2F2" w:themeFill="background1" w:themeFillShade="F2"/>
          </w:tcPr>
          <w:p w:rsidR="003F112C" w:rsidRPr="003F112C" w:rsidRDefault="00E95F8E" w:rsidP="003F112C">
            <w:pPr>
              <w:tabs>
                <w:tab w:val="num" w:pos="72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2C5790">
            <w:pPr>
              <w:tabs>
                <w:tab w:val="num" w:pos="720"/>
                <w:tab w:val="right" w:pos="5382"/>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340585442"/>
                <w:placeholder>
                  <w:docPart w:val="5871E5E4809E4624BCD6891C5B8DB6C8"/>
                </w:placeholder>
                <w:showingPlcHdr/>
                <w:text/>
              </w:sdtPr>
              <w:sdtEndPr/>
              <w:sdtContent>
                <w:r w:rsidR="002C5790" w:rsidRPr="00345E50">
                  <w:rPr>
                    <w:rStyle w:val="PlaceholderText"/>
                  </w:rPr>
                  <w:t>Click or tap here to enter text.</w:t>
                </w:r>
              </w:sdtContent>
            </w:sdt>
          </w:p>
        </w:tc>
      </w:tr>
      <w:tr w:rsidR="002F5522" w:rsidRPr="003F112C" w:rsidTr="003F112C">
        <w:tc>
          <w:tcPr>
            <w:tcW w:w="900" w:type="dxa"/>
            <w:shd w:val="clear" w:color="auto" w:fill="F2F2F2" w:themeFill="background1" w:themeFillShade="F2"/>
          </w:tcPr>
          <w:p w:rsidR="002F5522" w:rsidRPr="003F112C" w:rsidRDefault="002F5522" w:rsidP="002F5522">
            <w:pPr>
              <w:spacing w:after="120"/>
              <w:jc w:val="both"/>
              <w:rPr>
                <w:rFonts w:asciiTheme="minorHAnsi" w:hAnsiTheme="minorHAnsi" w:cstheme="minorHAnsi"/>
                <w:sz w:val="24"/>
                <w:szCs w:val="24"/>
              </w:rPr>
            </w:pPr>
            <w:r>
              <w:rPr>
                <w:rFonts w:asciiTheme="minorHAnsi" w:hAnsiTheme="minorHAnsi" w:cstheme="minorHAnsi"/>
                <w:sz w:val="24"/>
                <w:szCs w:val="24"/>
              </w:rPr>
              <w:t>17.22</w:t>
            </w:r>
          </w:p>
        </w:tc>
        <w:tc>
          <w:tcPr>
            <w:tcW w:w="2070" w:type="dxa"/>
            <w:shd w:val="clear" w:color="auto" w:fill="F2F2F2" w:themeFill="background1" w:themeFillShade="F2"/>
          </w:tcPr>
          <w:p w:rsidR="002F5522" w:rsidRPr="003F112C" w:rsidRDefault="00E95F8E" w:rsidP="002F5522">
            <w:pPr>
              <w:tabs>
                <w:tab w:val="num" w:pos="72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598" w:type="dxa"/>
            <w:shd w:val="clear" w:color="auto" w:fill="F2F2F2" w:themeFill="background1" w:themeFillShade="F2"/>
          </w:tcPr>
          <w:p w:rsidR="002F5522" w:rsidRPr="003F112C" w:rsidRDefault="002F5522" w:rsidP="002C5790">
            <w:pPr>
              <w:tabs>
                <w:tab w:val="num" w:pos="720"/>
                <w:tab w:val="right" w:pos="5382"/>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370686451"/>
                <w:placeholder>
                  <w:docPart w:val="AE27C79F1C164EA8892DD93A6986036A"/>
                </w:placeholder>
                <w:showingPlcHdr/>
                <w:text/>
              </w:sdtPr>
              <w:sdtEndPr/>
              <w:sdtContent>
                <w:r w:rsidR="002C5790" w:rsidRPr="00345E50">
                  <w:rPr>
                    <w:rStyle w:val="PlaceholderText"/>
                  </w:rPr>
                  <w:t>Click or tap here to enter text.</w:t>
                </w:r>
              </w:sdtContent>
            </w:sdt>
            <w:r w:rsidRPr="003F112C">
              <w:rPr>
                <w:rFonts w:asciiTheme="minorHAnsi" w:hAnsiTheme="minorHAnsi" w:cstheme="minorHAnsi"/>
                <w:sz w:val="24"/>
                <w:szCs w:val="24"/>
              </w:rPr>
              <w:tab/>
            </w:r>
          </w:p>
        </w:tc>
      </w:tr>
      <w:tr w:rsidR="002F5522" w:rsidRPr="003F112C" w:rsidTr="003F112C">
        <w:tc>
          <w:tcPr>
            <w:tcW w:w="900" w:type="dxa"/>
            <w:shd w:val="clear" w:color="auto" w:fill="F2F2F2" w:themeFill="background1" w:themeFillShade="F2"/>
          </w:tcPr>
          <w:p w:rsidR="002F5522" w:rsidRPr="003F112C" w:rsidRDefault="002F5522" w:rsidP="002F5522">
            <w:pPr>
              <w:spacing w:after="120"/>
              <w:jc w:val="both"/>
              <w:rPr>
                <w:rFonts w:asciiTheme="minorHAnsi" w:hAnsiTheme="minorHAnsi" w:cstheme="minorHAnsi"/>
                <w:sz w:val="24"/>
                <w:szCs w:val="24"/>
              </w:rPr>
            </w:pPr>
            <w:r>
              <w:rPr>
                <w:rFonts w:asciiTheme="minorHAnsi" w:hAnsiTheme="minorHAnsi" w:cstheme="minorHAnsi"/>
                <w:sz w:val="24"/>
                <w:szCs w:val="24"/>
              </w:rPr>
              <w:t>17.23</w:t>
            </w:r>
          </w:p>
        </w:tc>
        <w:tc>
          <w:tcPr>
            <w:tcW w:w="2070" w:type="dxa"/>
            <w:shd w:val="clear" w:color="auto" w:fill="F2F2F2" w:themeFill="background1" w:themeFillShade="F2"/>
          </w:tcPr>
          <w:p w:rsidR="002F5522" w:rsidRPr="003F112C" w:rsidRDefault="00E95F8E" w:rsidP="002F5522">
            <w:pPr>
              <w:tabs>
                <w:tab w:val="num" w:pos="72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598" w:type="dxa"/>
            <w:shd w:val="clear" w:color="auto" w:fill="F2F2F2" w:themeFill="background1" w:themeFillShade="F2"/>
          </w:tcPr>
          <w:p w:rsidR="002F5522" w:rsidRPr="003F112C" w:rsidRDefault="002F5522" w:rsidP="002C5790">
            <w:pPr>
              <w:tabs>
                <w:tab w:val="num" w:pos="720"/>
                <w:tab w:val="right" w:pos="5382"/>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538128153"/>
                <w:placeholder>
                  <w:docPart w:val="3F93F6307EC6498A9F4A26F55935B77C"/>
                </w:placeholder>
                <w:showingPlcHdr/>
                <w:text/>
              </w:sdtPr>
              <w:sdtEndPr/>
              <w:sdtContent>
                <w:r w:rsidR="002C5790" w:rsidRPr="00345E50">
                  <w:rPr>
                    <w:rStyle w:val="PlaceholderText"/>
                  </w:rPr>
                  <w:t>Click or tap here to enter text.</w:t>
                </w:r>
              </w:sdtContent>
            </w:sdt>
          </w:p>
        </w:tc>
      </w:tr>
    </w:tbl>
    <w:p w:rsidR="003F112C" w:rsidRPr="003F112C" w:rsidRDefault="003F112C" w:rsidP="003F112C">
      <w:pPr>
        <w:spacing w:after="0" w:line="240" w:lineRule="auto"/>
        <w:jc w:val="both"/>
        <w:rPr>
          <w:rFonts w:ascii="Times New Roman" w:hAnsi="Times New Roman"/>
          <w:sz w:val="24"/>
          <w:szCs w:val="24"/>
        </w:rPr>
      </w:pPr>
    </w:p>
    <w:tbl>
      <w:tblPr>
        <w:tblStyle w:val="TableGrid2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7649"/>
      </w:tblGrid>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17.1</w:t>
            </w:r>
          </w:p>
        </w:tc>
        <w:tc>
          <w:tcPr>
            <w:tcW w:w="7649"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procedures for the proper collection and identification of evidence and property consistent with the Washington State Patrol Crime Lab guidelines.</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lastRenderedPageBreak/>
              <w:t>Purpose:</w:t>
            </w:r>
            <w:r w:rsidRPr="003F112C">
              <w:rPr>
                <w:rFonts w:asciiTheme="minorHAnsi" w:hAnsiTheme="minorHAnsi" w:cstheme="minorHAnsi"/>
                <w:i/>
                <w:sz w:val="24"/>
                <w:szCs w:val="24"/>
              </w:rPr>
              <w:t xml:space="preserve"> </w:t>
            </w:r>
            <w:r w:rsidRPr="003F112C">
              <w:rPr>
                <w:rFonts w:asciiTheme="minorHAnsi" w:hAnsiTheme="minorHAnsi" w:cstheme="minorHAnsi"/>
                <w:i/>
                <w:iCs/>
                <w:sz w:val="24"/>
                <w:szCs w:val="24"/>
              </w:rPr>
              <w:t>To establish written guidelines for agency personnel that ensure evidence and property are properly collected, handled and secured in field operations in order to maintain the integrity of the chain of custody.</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lastRenderedPageBreak/>
              <w:t>17.2</w:t>
            </w:r>
          </w:p>
        </w:tc>
        <w:tc>
          <w:tcPr>
            <w:tcW w:w="7649" w:type="dxa"/>
          </w:tcPr>
          <w:p w:rsidR="003F112C" w:rsidRPr="003F112C" w:rsidRDefault="003F112C" w:rsidP="003F112C">
            <w:pPr>
              <w:tabs>
                <w:tab w:val="left" w:pos="6"/>
              </w:tabs>
              <w:spacing w:after="120"/>
              <w:ind w:left="6" w:hanging="6"/>
              <w:jc w:val="both"/>
              <w:rPr>
                <w:rFonts w:asciiTheme="minorHAnsi" w:hAnsiTheme="minorHAnsi" w:cstheme="minorHAnsi"/>
                <w:sz w:val="24"/>
                <w:szCs w:val="24"/>
              </w:rPr>
            </w:pPr>
            <w:r w:rsidRPr="003F112C">
              <w:rPr>
                <w:rFonts w:asciiTheme="minorHAnsi" w:hAnsiTheme="minorHAnsi" w:cstheme="minorHAnsi"/>
                <w:sz w:val="24"/>
                <w:szCs w:val="24"/>
              </w:rPr>
              <w:t xml:space="preserve">The agency has policies requiring efforts </w:t>
            </w:r>
            <w:proofErr w:type="gramStart"/>
            <w:r w:rsidRPr="003F112C">
              <w:rPr>
                <w:rFonts w:asciiTheme="minorHAnsi" w:hAnsiTheme="minorHAnsi" w:cstheme="minorHAnsi"/>
                <w:sz w:val="24"/>
                <w:szCs w:val="24"/>
              </w:rPr>
              <w:t>are made</w:t>
            </w:r>
            <w:proofErr w:type="gramEnd"/>
            <w:r w:rsidRPr="003F112C">
              <w:rPr>
                <w:rFonts w:asciiTheme="minorHAnsi" w:hAnsiTheme="minorHAnsi" w:cstheme="minorHAnsi"/>
                <w:sz w:val="24"/>
                <w:szCs w:val="24"/>
              </w:rPr>
              <w:t xml:space="preserve"> to identify and notify the owners, or custodians, of property and evidence in the agency’s custody.</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17.3</w:t>
            </w:r>
          </w:p>
        </w:tc>
        <w:tc>
          <w:tcPr>
            <w:tcW w:w="7649" w:type="dxa"/>
          </w:tcPr>
          <w:p w:rsidR="003F112C" w:rsidRPr="003F112C" w:rsidRDefault="003F112C" w:rsidP="003F112C">
            <w:pPr>
              <w:tabs>
                <w:tab w:val="left" w:pos="6"/>
              </w:tabs>
              <w:spacing w:after="120"/>
              <w:ind w:left="6" w:hanging="6"/>
              <w:jc w:val="both"/>
              <w:rPr>
                <w:rFonts w:asciiTheme="minorHAnsi" w:hAnsiTheme="minorHAnsi" w:cstheme="minorHAnsi"/>
                <w:sz w:val="24"/>
                <w:szCs w:val="24"/>
              </w:rPr>
            </w:pPr>
            <w:r w:rsidRPr="003F112C">
              <w:rPr>
                <w:rFonts w:asciiTheme="minorHAnsi" w:hAnsiTheme="minorHAnsi" w:cstheme="minorHAnsi"/>
                <w:sz w:val="24"/>
                <w:szCs w:val="24"/>
              </w:rPr>
              <w:t xml:space="preserve">The agency has a policy that requires </w:t>
            </w:r>
            <w:proofErr w:type="gramStart"/>
            <w:r w:rsidRPr="003F112C">
              <w:rPr>
                <w:rFonts w:asciiTheme="minorHAnsi" w:hAnsiTheme="minorHAnsi" w:cstheme="minorHAnsi"/>
                <w:sz w:val="24"/>
                <w:szCs w:val="24"/>
              </w:rPr>
              <w:t>property and evidence is placed under the control of the property</w:t>
            </w:r>
            <w:proofErr w:type="gramEnd"/>
            <w:r w:rsidRPr="003F112C">
              <w:rPr>
                <w:rFonts w:asciiTheme="minorHAnsi" w:hAnsiTheme="minorHAnsi" w:cstheme="minorHAnsi"/>
                <w:sz w:val="24"/>
                <w:szCs w:val="24"/>
              </w:rPr>
              <w:t xml:space="preserve"> and evidence function before the officer completes their shift.</w:t>
            </w:r>
          </w:p>
          <w:p w:rsidR="003F112C" w:rsidRPr="003F112C" w:rsidRDefault="003F112C" w:rsidP="003F112C">
            <w:pPr>
              <w:tabs>
                <w:tab w:val="left" w:pos="6"/>
              </w:tabs>
              <w:spacing w:after="120"/>
              <w:ind w:left="6" w:hanging="6"/>
              <w:jc w:val="both"/>
              <w:rPr>
                <w:rFonts w:asciiTheme="minorHAnsi" w:hAnsiTheme="minorHAnsi" w:cstheme="minorHAnsi"/>
                <w:i/>
                <w:sz w:val="24"/>
                <w:szCs w:val="24"/>
              </w:rPr>
            </w:pPr>
            <w:r w:rsidRPr="003F112C">
              <w:rPr>
                <w:rFonts w:asciiTheme="minorHAnsi" w:hAnsiTheme="minorHAnsi" w:cstheme="minorHAnsi"/>
                <w:b/>
                <w:i/>
                <w:sz w:val="24"/>
                <w:szCs w:val="24"/>
              </w:rPr>
              <w:t xml:space="preserve">Purpose: </w:t>
            </w:r>
            <w:r w:rsidRPr="003F112C">
              <w:rPr>
                <w:rFonts w:asciiTheme="minorHAnsi" w:hAnsiTheme="minorHAnsi" w:cstheme="minorHAnsi"/>
                <w:i/>
                <w:sz w:val="24"/>
                <w:szCs w:val="24"/>
              </w:rPr>
              <w:t xml:space="preserve">To establish guidelines for agency personnel to follow that prohibit property from being stored anywhere other than under the control of evidence section upon the completion of their shift. </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17.4</w:t>
            </w:r>
          </w:p>
        </w:tc>
        <w:tc>
          <w:tcPr>
            <w:tcW w:w="7649" w:type="dxa"/>
          </w:tcPr>
          <w:p w:rsidR="003F112C" w:rsidRPr="003F112C" w:rsidRDefault="003F112C" w:rsidP="003F112C">
            <w:pPr>
              <w:tabs>
                <w:tab w:val="left" w:pos="6"/>
              </w:tabs>
              <w:spacing w:after="120"/>
              <w:ind w:left="6" w:hanging="6"/>
              <w:jc w:val="both"/>
              <w:rPr>
                <w:rFonts w:asciiTheme="minorHAnsi" w:hAnsiTheme="minorHAnsi" w:cstheme="minorHAnsi"/>
                <w:sz w:val="24"/>
                <w:szCs w:val="24"/>
              </w:rPr>
            </w:pPr>
            <w:r w:rsidRPr="003F112C">
              <w:rPr>
                <w:rFonts w:asciiTheme="minorHAnsi" w:hAnsiTheme="minorHAnsi" w:cstheme="minorHAnsi"/>
                <w:sz w:val="24"/>
                <w:szCs w:val="24"/>
              </w:rPr>
              <w:t>The agency has the means to temporarily separate and secure property and evidence while it is waiting processing into the permanent storage facility.</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17.5</w:t>
            </w:r>
          </w:p>
        </w:tc>
        <w:tc>
          <w:tcPr>
            <w:tcW w:w="7649" w:type="dxa"/>
          </w:tcPr>
          <w:p w:rsidR="003F112C" w:rsidRPr="003F112C" w:rsidRDefault="003F112C" w:rsidP="003F112C">
            <w:pPr>
              <w:tabs>
                <w:tab w:val="left" w:pos="6"/>
              </w:tabs>
              <w:spacing w:after="120"/>
              <w:ind w:left="6" w:hanging="6"/>
              <w:jc w:val="both"/>
              <w:rPr>
                <w:rFonts w:asciiTheme="minorHAnsi" w:hAnsiTheme="minorHAnsi" w:cstheme="minorHAnsi"/>
                <w:sz w:val="24"/>
                <w:szCs w:val="24"/>
              </w:rPr>
            </w:pPr>
            <w:r w:rsidRPr="003F112C">
              <w:rPr>
                <w:rFonts w:asciiTheme="minorHAnsi" w:hAnsiTheme="minorHAnsi" w:cstheme="minorHAnsi"/>
                <w:sz w:val="24"/>
                <w:szCs w:val="24"/>
              </w:rPr>
              <w:t xml:space="preserve">The agency has the means to properly preserve and secure perishable property both temporarily and after it </w:t>
            </w:r>
            <w:proofErr w:type="gramStart"/>
            <w:r w:rsidRPr="003F112C">
              <w:rPr>
                <w:rFonts w:asciiTheme="minorHAnsi" w:hAnsiTheme="minorHAnsi" w:cstheme="minorHAnsi"/>
                <w:sz w:val="24"/>
                <w:szCs w:val="24"/>
              </w:rPr>
              <w:t>is received</w:t>
            </w:r>
            <w:proofErr w:type="gramEnd"/>
            <w:r w:rsidRPr="003F112C">
              <w:rPr>
                <w:rFonts w:asciiTheme="minorHAnsi" w:hAnsiTheme="minorHAnsi" w:cstheme="minorHAnsi"/>
                <w:sz w:val="24"/>
                <w:szCs w:val="24"/>
              </w:rPr>
              <w:t xml:space="preserve"> in the permanent storage facility.</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17.6</w:t>
            </w:r>
          </w:p>
        </w:tc>
        <w:tc>
          <w:tcPr>
            <w:tcW w:w="7649" w:type="dxa"/>
          </w:tcPr>
          <w:p w:rsidR="003F112C" w:rsidRPr="003F112C" w:rsidRDefault="003F112C" w:rsidP="003F112C">
            <w:pPr>
              <w:tabs>
                <w:tab w:val="left" w:pos="6"/>
              </w:tabs>
              <w:spacing w:after="120"/>
              <w:ind w:left="6" w:hanging="6"/>
              <w:jc w:val="both"/>
              <w:rPr>
                <w:rFonts w:asciiTheme="minorHAnsi" w:hAnsiTheme="minorHAnsi" w:cstheme="minorHAnsi"/>
                <w:sz w:val="24"/>
                <w:szCs w:val="24"/>
              </w:rPr>
            </w:pPr>
            <w:r w:rsidRPr="003F112C">
              <w:rPr>
                <w:rFonts w:asciiTheme="minorHAnsi" w:hAnsiTheme="minorHAnsi" w:cstheme="minorHAnsi"/>
                <w:sz w:val="24"/>
                <w:szCs w:val="24"/>
              </w:rPr>
              <w:t>The agency has the means to temporarily separate and secure evidence containing hazardous materials while it is waiting processing into the appropriate permanent storage facility.</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17.7</w:t>
            </w:r>
          </w:p>
        </w:tc>
        <w:tc>
          <w:tcPr>
            <w:tcW w:w="7649" w:type="dxa"/>
          </w:tcPr>
          <w:p w:rsidR="003F112C" w:rsidRPr="003F112C" w:rsidRDefault="003F112C" w:rsidP="003F112C">
            <w:pPr>
              <w:tabs>
                <w:tab w:val="left" w:pos="6"/>
              </w:tabs>
              <w:spacing w:after="120"/>
              <w:ind w:left="6" w:hanging="6"/>
              <w:jc w:val="both"/>
              <w:rPr>
                <w:rFonts w:asciiTheme="minorHAnsi" w:hAnsiTheme="minorHAnsi" w:cstheme="minorHAnsi"/>
                <w:sz w:val="24"/>
                <w:szCs w:val="24"/>
              </w:rPr>
            </w:pPr>
            <w:r w:rsidRPr="003F112C">
              <w:rPr>
                <w:rFonts w:asciiTheme="minorHAnsi" w:hAnsiTheme="minorHAnsi" w:cstheme="minorHAnsi"/>
                <w:sz w:val="24"/>
                <w:szCs w:val="24"/>
              </w:rPr>
              <w:t xml:space="preserve">The permanent storage facility has controls to keep property protected from unauthorized entry, fire, moisture, extreme temperature, and pests. At a minimum, alarms for unauthorized entry and fire must be monitored 24/7. </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17.8</w:t>
            </w:r>
          </w:p>
        </w:tc>
        <w:tc>
          <w:tcPr>
            <w:tcW w:w="7649" w:type="dxa"/>
          </w:tcPr>
          <w:p w:rsidR="003F112C" w:rsidRPr="003F112C" w:rsidRDefault="003F112C" w:rsidP="003F112C">
            <w:pPr>
              <w:tabs>
                <w:tab w:val="left" w:pos="6"/>
              </w:tabs>
              <w:spacing w:after="120"/>
              <w:ind w:left="6" w:hanging="6"/>
              <w:jc w:val="both"/>
              <w:rPr>
                <w:rFonts w:asciiTheme="minorHAnsi" w:hAnsiTheme="minorHAnsi" w:cstheme="minorHAnsi"/>
                <w:sz w:val="24"/>
                <w:szCs w:val="24"/>
              </w:rPr>
            </w:pPr>
            <w:r w:rsidRPr="003F112C">
              <w:rPr>
                <w:rFonts w:asciiTheme="minorHAnsi" w:hAnsiTheme="minorHAnsi" w:cstheme="minorHAnsi"/>
                <w:sz w:val="24"/>
                <w:szCs w:val="24"/>
              </w:rPr>
              <w:t>The permanent storage facility containing biohazards or organic matter has systems in place to prevent the exposure of hazards and noxious odors to agency employees and the public.</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17.9</w:t>
            </w:r>
          </w:p>
        </w:tc>
        <w:tc>
          <w:tcPr>
            <w:tcW w:w="7649" w:type="dxa"/>
          </w:tcPr>
          <w:p w:rsidR="003F112C" w:rsidRPr="003F112C" w:rsidRDefault="003F112C" w:rsidP="003F112C">
            <w:pPr>
              <w:tabs>
                <w:tab w:val="left" w:pos="6"/>
              </w:tabs>
              <w:spacing w:after="120"/>
              <w:ind w:left="6" w:hanging="6"/>
              <w:jc w:val="both"/>
              <w:rPr>
                <w:rFonts w:asciiTheme="minorHAnsi" w:hAnsiTheme="minorHAnsi" w:cstheme="minorHAnsi"/>
                <w:sz w:val="24"/>
                <w:szCs w:val="24"/>
              </w:rPr>
            </w:pPr>
            <w:r w:rsidRPr="003F112C">
              <w:rPr>
                <w:rFonts w:asciiTheme="minorHAnsi" w:hAnsiTheme="minorHAnsi" w:cstheme="minorHAnsi"/>
                <w:sz w:val="24"/>
                <w:szCs w:val="24"/>
              </w:rPr>
              <w:t>Access to the agency’s property and evidence facilities is restricted to authorized employees only.</w:t>
            </w:r>
          </w:p>
          <w:p w:rsidR="003F112C" w:rsidRPr="003F112C" w:rsidRDefault="003F112C" w:rsidP="003F112C">
            <w:pPr>
              <w:tabs>
                <w:tab w:val="left" w:pos="6"/>
              </w:tabs>
              <w:spacing w:after="120"/>
              <w:ind w:left="6" w:hanging="6"/>
              <w:jc w:val="both"/>
              <w:rPr>
                <w:rFonts w:asciiTheme="minorHAnsi" w:hAnsiTheme="minorHAnsi" w:cstheme="minorHAnsi"/>
                <w:i/>
                <w:sz w:val="24"/>
                <w:szCs w:val="24"/>
              </w:rPr>
            </w:pPr>
            <w:r w:rsidRPr="003F112C">
              <w:rPr>
                <w:rFonts w:asciiTheme="minorHAnsi" w:hAnsiTheme="minorHAnsi" w:cstheme="minorHAnsi"/>
                <w:b/>
                <w:i/>
                <w:sz w:val="24"/>
                <w:szCs w:val="24"/>
              </w:rPr>
              <w:t>Purpose:</w:t>
            </w:r>
            <w:r w:rsidRPr="003F112C">
              <w:rPr>
                <w:rFonts w:asciiTheme="minorHAnsi" w:hAnsiTheme="minorHAnsi" w:cstheme="minorHAnsi"/>
                <w:i/>
                <w:sz w:val="24"/>
                <w:szCs w:val="24"/>
              </w:rPr>
              <w:t xml:space="preserve"> To ensure that access to the property room and/or property/evidence storage area(s) is limited to property room personnel, unless by escort from property room staff or with CEO permission.</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17.10</w:t>
            </w:r>
          </w:p>
        </w:tc>
        <w:tc>
          <w:tcPr>
            <w:tcW w:w="7649" w:type="dxa"/>
          </w:tcPr>
          <w:p w:rsidR="003F112C" w:rsidRPr="003F112C" w:rsidRDefault="003F112C" w:rsidP="003F112C">
            <w:pPr>
              <w:tabs>
                <w:tab w:val="left" w:pos="6"/>
              </w:tabs>
              <w:spacing w:after="120"/>
              <w:ind w:left="6" w:hanging="6"/>
              <w:contextualSpacing/>
              <w:jc w:val="both"/>
              <w:rPr>
                <w:rFonts w:asciiTheme="minorHAnsi" w:hAnsiTheme="minorHAnsi" w:cstheme="minorHAnsi"/>
                <w:sz w:val="24"/>
                <w:szCs w:val="24"/>
              </w:rPr>
            </w:pPr>
            <w:r w:rsidRPr="003F112C">
              <w:rPr>
                <w:rFonts w:asciiTheme="minorHAnsi" w:hAnsiTheme="minorHAnsi" w:cstheme="minorHAnsi"/>
                <w:sz w:val="24"/>
                <w:szCs w:val="24"/>
              </w:rPr>
              <w:t xml:space="preserve">The agency records the name, date, time, and purpose of persons who enter and leave the storage facility who </w:t>
            </w:r>
            <w:proofErr w:type="gramStart"/>
            <w:r w:rsidRPr="003F112C">
              <w:rPr>
                <w:rFonts w:asciiTheme="minorHAnsi" w:hAnsiTheme="minorHAnsi" w:cstheme="minorHAnsi"/>
                <w:sz w:val="24"/>
                <w:szCs w:val="24"/>
              </w:rPr>
              <w:t>are not assigned</w:t>
            </w:r>
            <w:proofErr w:type="gramEnd"/>
            <w:r w:rsidRPr="003F112C">
              <w:rPr>
                <w:rFonts w:asciiTheme="minorHAnsi" w:hAnsiTheme="minorHAnsi" w:cstheme="minorHAnsi"/>
                <w:sz w:val="24"/>
                <w:szCs w:val="24"/>
              </w:rPr>
              <w:t xml:space="preserve"> to the property/evidence function.</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17.11</w:t>
            </w:r>
          </w:p>
        </w:tc>
        <w:tc>
          <w:tcPr>
            <w:tcW w:w="7649" w:type="dxa"/>
          </w:tcPr>
          <w:p w:rsidR="003F112C" w:rsidRPr="003F112C" w:rsidRDefault="003F112C" w:rsidP="003F112C">
            <w:pPr>
              <w:tabs>
                <w:tab w:val="left" w:pos="6"/>
              </w:tabs>
              <w:spacing w:after="120"/>
              <w:ind w:left="6" w:hanging="6"/>
              <w:jc w:val="both"/>
              <w:rPr>
                <w:rFonts w:asciiTheme="minorHAnsi" w:hAnsiTheme="minorHAnsi" w:cstheme="minorHAnsi"/>
                <w:sz w:val="24"/>
                <w:szCs w:val="24"/>
              </w:rPr>
            </w:pPr>
            <w:r w:rsidRPr="003F112C">
              <w:rPr>
                <w:rFonts w:asciiTheme="minorHAnsi" w:hAnsiTheme="minorHAnsi" w:cstheme="minorHAnsi"/>
                <w:sz w:val="24"/>
                <w:szCs w:val="24"/>
              </w:rPr>
              <w:t>The agency provides additional security for guns, drugs, cash, jewelry, or other sensitive or valuable property, that is over and above that provided for other property and evidence.</w:t>
            </w:r>
          </w:p>
          <w:p w:rsidR="003F112C" w:rsidRPr="003F112C" w:rsidRDefault="003F112C" w:rsidP="003F112C">
            <w:pPr>
              <w:tabs>
                <w:tab w:val="left" w:pos="6"/>
              </w:tabs>
              <w:spacing w:after="120"/>
              <w:ind w:left="6" w:hanging="6"/>
              <w:jc w:val="both"/>
              <w:rPr>
                <w:rFonts w:asciiTheme="minorHAnsi" w:hAnsiTheme="minorHAnsi" w:cstheme="minorHAnsi"/>
                <w:i/>
                <w:sz w:val="24"/>
                <w:szCs w:val="24"/>
              </w:rPr>
            </w:pPr>
            <w:r w:rsidRPr="003F112C">
              <w:rPr>
                <w:rFonts w:asciiTheme="minorHAnsi" w:hAnsiTheme="minorHAnsi" w:cstheme="minorHAnsi"/>
                <w:b/>
                <w:i/>
                <w:sz w:val="24"/>
                <w:szCs w:val="24"/>
              </w:rPr>
              <w:t xml:space="preserve">Purpose: </w:t>
            </w:r>
            <w:r w:rsidRPr="003F112C">
              <w:rPr>
                <w:rFonts w:asciiTheme="minorHAnsi" w:hAnsiTheme="minorHAnsi" w:cstheme="minorHAnsi"/>
                <w:i/>
                <w:sz w:val="24"/>
                <w:szCs w:val="24"/>
              </w:rPr>
              <w:t xml:space="preserve">High liability evidence items </w:t>
            </w:r>
            <w:proofErr w:type="gramStart"/>
            <w:r w:rsidRPr="003F112C">
              <w:rPr>
                <w:rFonts w:asciiTheme="minorHAnsi" w:hAnsiTheme="minorHAnsi" w:cstheme="minorHAnsi"/>
                <w:i/>
                <w:sz w:val="24"/>
                <w:szCs w:val="24"/>
              </w:rPr>
              <w:t>must not be comingled</w:t>
            </w:r>
            <w:proofErr w:type="gramEnd"/>
            <w:r w:rsidRPr="003F112C">
              <w:rPr>
                <w:rFonts w:asciiTheme="minorHAnsi" w:hAnsiTheme="minorHAnsi" w:cstheme="minorHAnsi"/>
                <w:i/>
                <w:sz w:val="24"/>
                <w:szCs w:val="24"/>
              </w:rPr>
              <w:t xml:space="preserve"> with general evidence. </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17.12</w:t>
            </w:r>
          </w:p>
        </w:tc>
        <w:tc>
          <w:tcPr>
            <w:tcW w:w="7649"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Evidence and property is packaged, individually tagged and logged into a centralized tracking system as soon as possible. The tracking system must </w:t>
            </w:r>
            <w:r w:rsidRPr="003F112C">
              <w:rPr>
                <w:rFonts w:asciiTheme="minorHAnsi" w:hAnsiTheme="minorHAnsi" w:cstheme="minorHAnsi"/>
                <w:sz w:val="24"/>
                <w:szCs w:val="24"/>
              </w:rPr>
              <w:lastRenderedPageBreak/>
              <w:t>accurately describe the current location of every piece of property and evidence.</w:t>
            </w:r>
          </w:p>
          <w:p w:rsidR="003F112C" w:rsidRPr="003F112C" w:rsidRDefault="003F112C" w:rsidP="00D67716">
            <w:pPr>
              <w:spacing w:after="120"/>
              <w:jc w:val="both"/>
              <w:rPr>
                <w:rFonts w:asciiTheme="minorHAnsi" w:hAnsiTheme="minorHAnsi" w:cstheme="minorHAnsi"/>
                <w:i/>
                <w:sz w:val="24"/>
                <w:szCs w:val="24"/>
              </w:rPr>
            </w:pPr>
            <w:r w:rsidRPr="003F112C">
              <w:rPr>
                <w:rFonts w:asciiTheme="minorHAnsi" w:hAnsiTheme="minorHAnsi" w:cstheme="minorHAnsi"/>
                <w:b/>
                <w:i/>
                <w:sz w:val="24"/>
                <w:szCs w:val="24"/>
              </w:rPr>
              <w:t>Purpose:</w:t>
            </w:r>
            <w:r w:rsidRPr="003F112C">
              <w:rPr>
                <w:rFonts w:asciiTheme="minorHAnsi" w:hAnsiTheme="minorHAnsi" w:cstheme="minorHAnsi"/>
                <w:i/>
                <w:sz w:val="24"/>
                <w:szCs w:val="24"/>
              </w:rPr>
              <w:t xml:space="preserve"> A meaningful records and </w:t>
            </w:r>
            <w:r w:rsidR="00D67716">
              <w:rPr>
                <w:rFonts w:asciiTheme="minorHAnsi" w:hAnsiTheme="minorHAnsi" w:cstheme="minorHAnsi"/>
                <w:i/>
                <w:sz w:val="24"/>
                <w:szCs w:val="24"/>
              </w:rPr>
              <w:t>tracking</w:t>
            </w:r>
            <w:r w:rsidRPr="003F112C">
              <w:rPr>
                <w:rFonts w:asciiTheme="minorHAnsi" w:hAnsiTheme="minorHAnsi" w:cstheme="minorHAnsi"/>
                <w:i/>
                <w:sz w:val="24"/>
                <w:szCs w:val="24"/>
              </w:rPr>
              <w:t xml:space="preserve"> procedure for the evidence and property system is a requirement for the protection and integrity of the evidence and property in the custody of the law enforcement agency.</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lastRenderedPageBreak/>
              <w:t>17.13</w:t>
            </w:r>
          </w:p>
        </w:tc>
        <w:tc>
          <w:tcPr>
            <w:tcW w:w="7649"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Every piece of property and evidence </w:t>
            </w:r>
            <w:proofErr w:type="gramStart"/>
            <w:r w:rsidRPr="003F112C">
              <w:rPr>
                <w:rFonts w:asciiTheme="minorHAnsi" w:hAnsiTheme="minorHAnsi" w:cstheme="minorHAnsi"/>
                <w:sz w:val="24"/>
                <w:szCs w:val="24"/>
              </w:rPr>
              <w:t>is related</w:t>
            </w:r>
            <w:proofErr w:type="gramEnd"/>
            <w:r w:rsidRPr="003F112C">
              <w:rPr>
                <w:rFonts w:asciiTheme="minorHAnsi" w:hAnsiTheme="minorHAnsi" w:cstheme="minorHAnsi"/>
                <w:sz w:val="24"/>
                <w:szCs w:val="24"/>
              </w:rPr>
              <w:t xml:space="preserve"> to a report describing the circumstances of the seizure or custody by the agency.</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17.14</w:t>
            </w:r>
          </w:p>
        </w:tc>
        <w:tc>
          <w:tcPr>
            <w:tcW w:w="7649"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Drugs </w:t>
            </w:r>
            <w:proofErr w:type="gramStart"/>
            <w:r w:rsidRPr="003F112C">
              <w:rPr>
                <w:rFonts w:asciiTheme="minorHAnsi" w:hAnsiTheme="minorHAnsi" w:cstheme="minorHAnsi"/>
                <w:sz w:val="24"/>
                <w:szCs w:val="24"/>
              </w:rPr>
              <w:t>are weighed</w:t>
            </w:r>
            <w:proofErr w:type="gramEnd"/>
            <w:r w:rsidRPr="003F112C">
              <w:rPr>
                <w:rFonts w:asciiTheme="minorHAnsi" w:hAnsiTheme="minorHAnsi" w:cstheme="minorHAnsi"/>
                <w:sz w:val="24"/>
                <w:szCs w:val="24"/>
              </w:rPr>
              <w:t xml:space="preserve"> using a calibrated scale whenever they enter or leave the secured facility, unless they are being prepared for destruction. The agency also has processes for the destruction of drug evidence that includes, at a minimum, a visual inspection of the property item to detect possible tampering and weighing of random selections</w:t>
            </w:r>
          </w:p>
          <w:p w:rsidR="003F112C" w:rsidRPr="003F112C" w:rsidRDefault="003F112C" w:rsidP="003F112C">
            <w:pPr>
              <w:spacing w:after="120"/>
              <w:jc w:val="both"/>
              <w:rPr>
                <w:rFonts w:asciiTheme="minorHAnsi" w:hAnsiTheme="minorHAnsi" w:cstheme="minorHAnsi"/>
                <w:i/>
                <w:sz w:val="24"/>
                <w:szCs w:val="24"/>
              </w:rPr>
            </w:pPr>
            <w:r w:rsidRPr="003F112C">
              <w:rPr>
                <w:rFonts w:asciiTheme="minorHAnsi" w:hAnsiTheme="minorHAnsi" w:cstheme="minorHAnsi"/>
                <w:b/>
                <w:i/>
                <w:sz w:val="24"/>
                <w:szCs w:val="24"/>
              </w:rPr>
              <w:t xml:space="preserve">Purpose: </w:t>
            </w:r>
            <w:r w:rsidRPr="003F112C">
              <w:rPr>
                <w:rFonts w:asciiTheme="minorHAnsi" w:hAnsiTheme="minorHAnsi" w:cstheme="minorHAnsi"/>
                <w:i/>
                <w:sz w:val="24"/>
                <w:szCs w:val="24"/>
              </w:rPr>
              <w:t xml:space="preserve">Agencies should provide additional processes to ensure that drug evidence </w:t>
            </w:r>
            <w:proofErr w:type="gramStart"/>
            <w:r w:rsidRPr="003F112C">
              <w:rPr>
                <w:rFonts w:asciiTheme="minorHAnsi" w:hAnsiTheme="minorHAnsi" w:cstheme="minorHAnsi"/>
                <w:i/>
                <w:sz w:val="24"/>
                <w:szCs w:val="24"/>
              </w:rPr>
              <w:t>is not tampered with</w:t>
            </w:r>
            <w:proofErr w:type="gramEnd"/>
            <w:r w:rsidRPr="003F112C">
              <w:rPr>
                <w:rFonts w:asciiTheme="minorHAnsi" w:hAnsiTheme="minorHAnsi" w:cstheme="minorHAnsi"/>
                <w:i/>
                <w:sz w:val="24"/>
                <w:szCs w:val="24"/>
              </w:rPr>
              <w:t xml:space="preserve"> prior to destruction. </w:t>
            </w:r>
            <w:proofErr w:type="gramStart"/>
            <w:r w:rsidRPr="003F112C">
              <w:rPr>
                <w:rFonts w:asciiTheme="minorHAnsi" w:hAnsiTheme="minorHAnsi" w:cstheme="minorHAnsi"/>
                <w:i/>
                <w:sz w:val="24"/>
                <w:szCs w:val="24"/>
              </w:rPr>
              <w:t>This process and the destruction are witnessed by at least one other person who does not have access to the property room</w:t>
            </w:r>
            <w:proofErr w:type="gramEnd"/>
            <w:r w:rsidRPr="003F112C">
              <w:rPr>
                <w:rFonts w:asciiTheme="minorHAnsi" w:hAnsiTheme="minorHAnsi" w:cstheme="minorHAnsi"/>
                <w:i/>
                <w:sz w:val="24"/>
                <w:szCs w:val="24"/>
              </w:rPr>
              <w:t>.</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17.15</w:t>
            </w:r>
          </w:p>
        </w:tc>
        <w:tc>
          <w:tcPr>
            <w:tcW w:w="7649"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policies governing the release and disposition of property and evidence in accordance with applicable state law.</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17.16</w:t>
            </w:r>
          </w:p>
        </w:tc>
        <w:tc>
          <w:tcPr>
            <w:tcW w:w="7649"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Property containing hazardous materials, biological hazards or other materials restricted by State or local health regulations is disposed of properly.</w:t>
            </w:r>
          </w:p>
          <w:p w:rsidR="003F112C" w:rsidRPr="003F112C" w:rsidRDefault="003F112C" w:rsidP="003F112C">
            <w:pPr>
              <w:spacing w:after="120"/>
              <w:jc w:val="both"/>
              <w:rPr>
                <w:rFonts w:asciiTheme="minorHAnsi" w:hAnsiTheme="minorHAnsi" w:cstheme="minorHAnsi"/>
                <w:i/>
                <w:sz w:val="24"/>
                <w:szCs w:val="24"/>
              </w:rPr>
            </w:pPr>
            <w:proofErr w:type="gramStart"/>
            <w:r w:rsidRPr="003F112C">
              <w:rPr>
                <w:rFonts w:asciiTheme="minorHAnsi" w:hAnsiTheme="minorHAnsi" w:cstheme="minorHAnsi"/>
                <w:b/>
                <w:i/>
                <w:sz w:val="24"/>
                <w:szCs w:val="24"/>
              </w:rPr>
              <w:t>Purpose:</w:t>
            </w:r>
            <w:r w:rsidRPr="003F112C">
              <w:rPr>
                <w:rFonts w:asciiTheme="minorHAnsi" w:hAnsiTheme="minorHAnsi" w:cstheme="minorHAnsi"/>
                <w:i/>
                <w:sz w:val="24"/>
                <w:szCs w:val="24"/>
              </w:rPr>
              <w:t xml:space="preserve"> To</w:t>
            </w:r>
            <w:proofErr w:type="gramEnd"/>
            <w:r w:rsidRPr="003F112C">
              <w:rPr>
                <w:rFonts w:asciiTheme="minorHAnsi" w:hAnsiTheme="minorHAnsi" w:cstheme="minorHAnsi"/>
                <w:i/>
                <w:sz w:val="24"/>
                <w:szCs w:val="24"/>
              </w:rPr>
              <w:t xml:space="preserve"> ensure that the disposal of police evidence dangerous waste conforms with standards established by the Washington State Department of Ecology.</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17.17</w:t>
            </w:r>
          </w:p>
        </w:tc>
        <w:tc>
          <w:tcPr>
            <w:tcW w:w="7649"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When property </w:t>
            </w:r>
            <w:proofErr w:type="gramStart"/>
            <w:r w:rsidRPr="003F112C">
              <w:rPr>
                <w:rFonts w:asciiTheme="minorHAnsi" w:hAnsiTheme="minorHAnsi" w:cstheme="minorHAnsi"/>
                <w:sz w:val="24"/>
                <w:szCs w:val="24"/>
              </w:rPr>
              <w:t>is sold</w:t>
            </w:r>
            <w:proofErr w:type="gramEnd"/>
            <w:r w:rsidRPr="003F112C">
              <w:rPr>
                <w:rFonts w:asciiTheme="minorHAnsi" w:hAnsiTheme="minorHAnsi" w:cstheme="minorHAnsi"/>
                <w:sz w:val="24"/>
                <w:szCs w:val="24"/>
              </w:rPr>
              <w:t xml:space="preserve">, the disposition of the money received is accounted for and recorded according to State law. </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17.18</w:t>
            </w:r>
          </w:p>
        </w:tc>
        <w:tc>
          <w:tcPr>
            <w:tcW w:w="7649"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The agency destroys illegal drugs, contraband and other illegal items by </w:t>
            </w:r>
            <w:proofErr w:type="gramStart"/>
            <w:r w:rsidRPr="003F112C">
              <w:rPr>
                <w:rFonts w:asciiTheme="minorHAnsi" w:hAnsiTheme="minorHAnsi" w:cstheme="minorHAnsi"/>
                <w:sz w:val="24"/>
                <w:szCs w:val="24"/>
              </w:rPr>
              <w:t>methods that are safe</w:t>
            </w:r>
            <w:proofErr w:type="gramEnd"/>
            <w:r w:rsidRPr="003F112C">
              <w:rPr>
                <w:rFonts w:asciiTheme="minorHAnsi" w:hAnsiTheme="minorHAnsi" w:cstheme="minorHAnsi"/>
                <w:sz w:val="24"/>
                <w:szCs w:val="24"/>
              </w:rPr>
              <w:t xml:space="preserve">. Documentation of destruction </w:t>
            </w:r>
            <w:proofErr w:type="gramStart"/>
            <w:r w:rsidRPr="003F112C">
              <w:rPr>
                <w:rFonts w:asciiTheme="minorHAnsi" w:hAnsiTheme="minorHAnsi" w:cstheme="minorHAnsi"/>
                <w:sz w:val="24"/>
                <w:szCs w:val="24"/>
              </w:rPr>
              <w:t>is maintained</w:t>
            </w:r>
            <w:proofErr w:type="gramEnd"/>
            <w:r w:rsidRPr="003F112C">
              <w:rPr>
                <w:rFonts w:asciiTheme="minorHAnsi" w:hAnsiTheme="minorHAnsi" w:cstheme="minorHAnsi"/>
                <w:sz w:val="24"/>
                <w:szCs w:val="24"/>
              </w:rPr>
              <w:t xml:space="preserve"> according to the State’s retention schedule.</w:t>
            </w:r>
            <w:r w:rsidRPr="003F112C">
              <w:rPr>
                <w:rFonts w:asciiTheme="minorHAnsi" w:hAnsiTheme="minorHAnsi" w:cstheme="minorHAnsi"/>
                <w:sz w:val="24"/>
                <w:szCs w:val="24"/>
              </w:rPr>
              <w:tab/>
            </w:r>
          </w:p>
          <w:p w:rsidR="003F112C" w:rsidRPr="003F112C" w:rsidRDefault="003F112C" w:rsidP="003F112C">
            <w:pPr>
              <w:spacing w:after="120"/>
              <w:jc w:val="both"/>
              <w:rPr>
                <w:rFonts w:asciiTheme="minorHAnsi" w:hAnsiTheme="minorHAnsi" w:cstheme="minorHAnsi"/>
                <w:i/>
                <w:sz w:val="24"/>
                <w:szCs w:val="24"/>
              </w:rPr>
            </w:pPr>
            <w:proofErr w:type="gramStart"/>
            <w:r w:rsidRPr="003F112C">
              <w:rPr>
                <w:rFonts w:asciiTheme="minorHAnsi" w:hAnsiTheme="minorHAnsi" w:cstheme="minorHAnsi"/>
                <w:b/>
                <w:i/>
                <w:sz w:val="24"/>
                <w:szCs w:val="24"/>
              </w:rPr>
              <w:t xml:space="preserve">Purpose: </w:t>
            </w:r>
            <w:r w:rsidRPr="003F112C">
              <w:rPr>
                <w:rFonts w:asciiTheme="minorHAnsi" w:hAnsiTheme="minorHAnsi" w:cstheme="minorHAnsi"/>
                <w:i/>
                <w:sz w:val="24"/>
                <w:szCs w:val="24"/>
              </w:rPr>
              <w:t>To</w:t>
            </w:r>
            <w:proofErr w:type="gramEnd"/>
            <w:r w:rsidRPr="003F112C">
              <w:rPr>
                <w:rFonts w:asciiTheme="minorHAnsi" w:hAnsiTheme="minorHAnsi" w:cstheme="minorHAnsi"/>
                <w:i/>
                <w:sz w:val="24"/>
                <w:szCs w:val="24"/>
              </w:rPr>
              <w:t xml:space="preserve"> ensure that the disposal of police evidence dangerous waste conforms with standards established by the Washington State Department of Ecology. </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17.19*</w:t>
            </w:r>
          </w:p>
        </w:tc>
        <w:tc>
          <w:tcPr>
            <w:tcW w:w="7649"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The agency ensures that </w:t>
            </w:r>
            <w:proofErr w:type="gramStart"/>
            <w:r w:rsidRPr="003F112C">
              <w:rPr>
                <w:rFonts w:asciiTheme="minorHAnsi" w:hAnsiTheme="minorHAnsi" w:cstheme="minorHAnsi"/>
                <w:sz w:val="24"/>
                <w:szCs w:val="24"/>
              </w:rPr>
              <w:t>an unannounced audit of evidence and property, including drugs, money, jewelry and firearms is conducted at least annually by personnel</w:t>
            </w:r>
            <w:proofErr w:type="gramEnd"/>
            <w:r w:rsidRPr="003F112C">
              <w:rPr>
                <w:rFonts w:asciiTheme="minorHAnsi" w:hAnsiTheme="minorHAnsi" w:cstheme="minorHAnsi"/>
                <w:sz w:val="24"/>
                <w:szCs w:val="24"/>
              </w:rPr>
              <w:t xml:space="preserve"> not directly in the evidence unit’s chain of command. </w:t>
            </w:r>
          </w:p>
          <w:p w:rsidR="003F112C" w:rsidRPr="003F112C" w:rsidRDefault="003F112C" w:rsidP="003F112C">
            <w:pPr>
              <w:spacing w:after="120"/>
              <w:jc w:val="both"/>
              <w:rPr>
                <w:rFonts w:asciiTheme="minorHAnsi" w:hAnsiTheme="minorHAnsi" w:cstheme="minorHAnsi"/>
                <w:i/>
                <w:sz w:val="24"/>
                <w:szCs w:val="24"/>
              </w:rPr>
            </w:pPr>
            <w:r w:rsidRPr="003F112C">
              <w:rPr>
                <w:rFonts w:asciiTheme="minorHAnsi" w:hAnsiTheme="minorHAnsi" w:cstheme="minorHAnsi"/>
                <w:b/>
                <w:i/>
                <w:sz w:val="24"/>
                <w:szCs w:val="24"/>
              </w:rPr>
              <w:t>Purpose:</w:t>
            </w:r>
            <w:r w:rsidRPr="003F112C">
              <w:rPr>
                <w:rFonts w:asciiTheme="minorHAnsi" w:hAnsiTheme="minorHAnsi" w:cstheme="minorHAnsi"/>
                <w:i/>
                <w:sz w:val="24"/>
                <w:szCs w:val="24"/>
              </w:rPr>
              <w:t xml:space="preserve"> Inspections, inventories and audits of the property room are necessary for a secure and reliable system for the evidence and property functions of the law enforcement agency. This provides a means of accountability for the system and ensures agency oversight of the process. The scope of the audit is at the discretion of the CEO.</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lastRenderedPageBreak/>
              <w:t>17.20</w:t>
            </w:r>
          </w:p>
        </w:tc>
        <w:tc>
          <w:tcPr>
            <w:tcW w:w="7649"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A full inventory of sensitive items, to include money, jewelry, drugs and guns, </w:t>
            </w:r>
            <w:proofErr w:type="gramStart"/>
            <w:r w:rsidRPr="003F112C">
              <w:rPr>
                <w:rFonts w:asciiTheme="minorHAnsi" w:hAnsiTheme="minorHAnsi" w:cstheme="minorHAnsi"/>
                <w:sz w:val="24"/>
                <w:szCs w:val="24"/>
              </w:rPr>
              <w:t>is conducted</w:t>
            </w:r>
            <w:proofErr w:type="gramEnd"/>
            <w:r w:rsidRPr="003F112C">
              <w:rPr>
                <w:rFonts w:asciiTheme="minorHAnsi" w:hAnsiTheme="minorHAnsi" w:cstheme="minorHAnsi"/>
                <w:sz w:val="24"/>
                <w:szCs w:val="24"/>
              </w:rPr>
              <w:t xml:space="preserve"> whenever a change of the Property Room Manager occurs.</w:t>
            </w:r>
          </w:p>
          <w:p w:rsidR="003F112C" w:rsidRPr="003F112C" w:rsidRDefault="003F112C" w:rsidP="003F112C">
            <w:pPr>
              <w:spacing w:after="120"/>
              <w:jc w:val="both"/>
              <w:rPr>
                <w:rFonts w:asciiTheme="minorHAnsi" w:hAnsiTheme="minorHAnsi" w:cstheme="minorHAnsi"/>
                <w:i/>
                <w:sz w:val="24"/>
                <w:szCs w:val="24"/>
              </w:rPr>
            </w:pPr>
            <w:r w:rsidRPr="003F112C">
              <w:rPr>
                <w:rFonts w:asciiTheme="minorHAnsi" w:hAnsiTheme="minorHAnsi" w:cstheme="minorHAnsi"/>
                <w:b/>
                <w:i/>
                <w:sz w:val="24"/>
                <w:szCs w:val="24"/>
              </w:rPr>
              <w:t xml:space="preserve">Purpose: </w:t>
            </w:r>
            <w:r w:rsidRPr="003F112C">
              <w:rPr>
                <w:rFonts w:asciiTheme="minorHAnsi" w:hAnsiTheme="minorHAnsi" w:cstheme="minorHAnsi"/>
                <w:i/>
                <w:sz w:val="24"/>
                <w:szCs w:val="24"/>
              </w:rPr>
              <w:t>The agency should also consider an audit of general property, in which the scope of the audit is at the discretion of the CEO.</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17.21*</w:t>
            </w:r>
          </w:p>
        </w:tc>
        <w:tc>
          <w:tcPr>
            <w:tcW w:w="7649"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The agency has procedures to clear eligible property/evidence from the property room.  The property room manager will provide an annual written report to the Chief Executive on the number of items cleared during the prior year.  </w:t>
            </w:r>
          </w:p>
        </w:tc>
      </w:tr>
      <w:tr w:rsidR="002F5522" w:rsidRPr="003F112C" w:rsidTr="003F112C">
        <w:tc>
          <w:tcPr>
            <w:tcW w:w="883" w:type="dxa"/>
          </w:tcPr>
          <w:p w:rsidR="002F5522" w:rsidRPr="003F112C" w:rsidRDefault="002F5522" w:rsidP="003F112C">
            <w:pPr>
              <w:jc w:val="both"/>
              <w:rPr>
                <w:rFonts w:asciiTheme="minorHAnsi" w:hAnsiTheme="minorHAnsi" w:cstheme="minorHAnsi"/>
                <w:sz w:val="24"/>
                <w:szCs w:val="24"/>
              </w:rPr>
            </w:pPr>
            <w:r>
              <w:rPr>
                <w:rFonts w:asciiTheme="minorHAnsi" w:hAnsiTheme="minorHAnsi" w:cstheme="minorHAnsi"/>
                <w:sz w:val="24"/>
                <w:szCs w:val="24"/>
              </w:rPr>
              <w:t>17.22</w:t>
            </w:r>
          </w:p>
        </w:tc>
        <w:tc>
          <w:tcPr>
            <w:tcW w:w="7649" w:type="dxa"/>
          </w:tcPr>
          <w:p w:rsidR="002F5522" w:rsidRDefault="002F5522" w:rsidP="002F5522">
            <w:pPr>
              <w:spacing w:after="120"/>
              <w:jc w:val="both"/>
              <w:rPr>
                <w:rFonts w:asciiTheme="minorHAnsi" w:hAnsiTheme="minorHAnsi" w:cstheme="minorHAnsi"/>
                <w:bCs/>
                <w:sz w:val="24"/>
                <w:szCs w:val="24"/>
              </w:rPr>
            </w:pPr>
            <w:r w:rsidRPr="002F5522">
              <w:rPr>
                <w:rFonts w:asciiTheme="minorHAnsi" w:hAnsiTheme="minorHAnsi" w:cstheme="minorHAnsi"/>
                <w:bCs/>
                <w:sz w:val="24"/>
                <w:szCs w:val="24"/>
              </w:rPr>
              <w:t xml:space="preserve">The agency has policy complying with RCWs 7.94 and 9.41 regarding the acceptance, storage, and release of firearms surrendered to the Department. </w:t>
            </w:r>
          </w:p>
          <w:p w:rsidR="002F5522" w:rsidRPr="002F5522" w:rsidRDefault="002F5522" w:rsidP="00735654">
            <w:pPr>
              <w:spacing w:after="120"/>
              <w:jc w:val="both"/>
              <w:rPr>
                <w:rFonts w:asciiTheme="minorHAnsi" w:hAnsiTheme="minorHAnsi" w:cstheme="minorHAnsi"/>
                <w:bCs/>
                <w:i/>
                <w:sz w:val="24"/>
                <w:szCs w:val="24"/>
              </w:rPr>
            </w:pPr>
            <w:r w:rsidRPr="002F5522">
              <w:rPr>
                <w:rFonts w:asciiTheme="minorHAnsi" w:hAnsiTheme="minorHAnsi" w:cstheme="minorHAnsi"/>
                <w:b/>
                <w:bCs/>
                <w:i/>
                <w:sz w:val="24"/>
                <w:szCs w:val="24"/>
              </w:rPr>
              <w:t>Purpose:</w:t>
            </w:r>
            <w:r w:rsidRPr="002F5522">
              <w:rPr>
                <w:rFonts w:asciiTheme="minorHAnsi" w:hAnsiTheme="minorHAnsi" w:cstheme="minorHAnsi"/>
                <w:bCs/>
                <w:i/>
                <w:sz w:val="24"/>
                <w:szCs w:val="24"/>
              </w:rPr>
              <w:t xml:space="preserve"> Surrendered firearms are only returned if they are not required to be held, are not prohibited from being released, and are only released to persons who are eligible to possess them.  If a firearm </w:t>
            </w:r>
            <w:proofErr w:type="gramStart"/>
            <w:r w:rsidRPr="002F5522">
              <w:rPr>
                <w:rFonts w:asciiTheme="minorHAnsi" w:hAnsiTheme="minorHAnsi" w:cstheme="minorHAnsi"/>
                <w:bCs/>
                <w:i/>
                <w:sz w:val="24"/>
                <w:szCs w:val="24"/>
              </w:rPr>
              <w:t>cannot be released</w:t>
            </w:r>
            <w:proofErr w:type="gramEnd"/>
            <w:r w:rsidRPr="002F5522">
              <w:rPr>
                <w:rFonts w:asciiTheme="minorHAnsi" w:hAnsiTheme="minorHAnsi" w:cstheme="minorHAnsi"/>
                <w:bCs/>
                <w:i/>
                <w:sz w:val="24"/>
                <w:szCs w:val="24"/>
              </w:rPr>
              <w:t xml:space="preserve">, the agency provides written notice to the requestor specifying the reason(s) the firearm cannot be released within five business </w:t>
            </w:r>
            <w:r w:rsidR="00735654">
              <w:rPr>
                <w:rFonts w:asciiTheme="minorHAnsi" w:hAnsiTheme="minorHAnsi" w:cstheme="minorHAnsi"/>
                <w:bCs/>
                <w:i/>
                <w:sz w:val="24"/>
                <w:szCs w:val="24"/>
              </w:rPr>
              <w:t xml:space="preserve">days of receiving the request. </w:t>
            </w:r>
            <w:r w:rsidRPr="002F5522">
              <w:rPr>
                <w:rFonts w:asciiTheme="minorHAnsi" w:hAnsiTheme="minorHAnsi" w:cstheme="minorHAnsi"/>
                <w:bCs/>
                <w:i/>
                <w:sz w:val="24"/>
                <w:szCs w:val="24"/>
              </w:rPr>
              <w:t xml:space="preserve">Surrendered firearms that are unclaimed are disposed of in accordance with agency procedures.  </w:t>
            </w:r>
          </w:p>
        </w:tc>
      </w:tr>
      <w:tr w:rsidR="002F5522" w:rsidRPr="003F112C" w:rsidTr="003F112C">
        <w:tc>
          <w:tcPr>
            <w:tcW w:w="883" w:type="dxa"/>
          </w:tcPr>
          <w:p w:rsidR="002F5522" w:rsidRPr="003F112C" w:rsidRDefault="002F5522" w:rsidP="003F112C">
            <w:pPr>
              <w:jc w:val="both"/>
              <w:rPr>
                <w:rFonts w:asciiTheme="minorHAnsi" w:hAnsiTheme="minorHAnsi" w:cstheme="minorHAnsi"/>
                <w:sz w:val="24"/>
                <w:szCs w:val="24"/>
              </w:rPr>
            </w:pPr>
            <w:r>
              <w:rPr>
                <w:rFonts w:asciiTheme="minorHAnsi" w:hAnsiTheme="minorHAnsi" w:cstheme="minorHAnsi"/>
                <w:sz w:val="24"/>
                <w:szCs w:val="24"/>
              </w:rPr>
              <w:t>17.23</w:t>
            </w:r>
          </w:p>
        </w:tc>
        <w:tc>
          <w:tcPr>
            <w:tcW w:w="7649" w:type="dxa"/>
          </w:tcPr>
          <w:p w:rsidR="002F5522" w:rsidRDefault="002F5522" w:rsidP="002F5522">
            <w:pPr>
              <w:spacing w:after="120"/>
              <w:jc w:val="both"/>
              <w:rPr>
                <w:rFonts w:asciiTheme="minorHAnsi" w:hAnsiTheme="minorHAnsi" w:cstheme="minorHAnsi"/>
                <w:bCs/>
                <w:sz w:val="24"/>
                <w:szCs w:val="24"/>
              </w:rPr>
            </w:pPr>
            <w:r w:rsidRPr="002F5522">
              <w:rPr>
                <w:rFonts w:asciiTheme="minorHAnsi" w:hAnsiTheme="minorHAnsi" w:cstheme="minorHAnsi"/>
                <w:bCs/>
                <w:sz w:val="24"/>
                <w:szCs w:val="24"/>
              </w:rPr>
              <w:t xml:space="preserve">The agency has policy complying with RCWs 7.94 and 9.41 for notification of family or household members when firearms held pursuant to a court order </w:t>
            </w:r>
            <w:proofErr w:type="gramStart"/>
            <w:r w:rsidRPr="002F5522">
              <w:rPr>
                <w:rFonts w:asciiTheme="minorHAnsi" w:hAnsiTheme="minorHAnsi" w:cstheme="minorHAnsi"/>
                <w:bCs/>
                <w:sz w:val="24"/>
                <w:szCs w:val="24"/>
              </w:rPr>
              <w:t>are released</w:t>
            </w:r>
            <w:proofErr w:type="gramEnd"/>
            <w:r w:rsidRPr="002F5522">
              <w:rPr>
                <w:rFonts w:asciiTheme="minorHAnsi" w:hAnsiTheme="minorHAnsi" w:cstheme="minorHAnsi"/>
                <w:bCs/>
                <w:sz w:val="24"/>
                <w:szCs w:val="24"/>
              </w:rPr>
              <w:t>.</w:t>
            </w:r>
          </w:p>
          <w:p w:rsidR="002F5522" w:rsidRPr="002F5522" w:rsidRDefault="002F5522" w:rsidP="00735654">
            <w:pPr>
              <w:spacing w:after="120"/>
              <w:jc w:val="both"/>
              <w:rPr>
                <w:rFonts w:asciiTheme="minorHAnsi" w:hAnsiTheme="minorHAnsi" w:cstheme="minorHAnsi"/>
                <w:bCs/>
                <w:sz w:val="24"/>
                <w:szCs w:val="24"/>
              </w:rPr>
            </w:pPr>
            <w:r w:rsidRPr="002F5522">
              <w:rPr>
                <w:rFonts w:asciiTheme="minorHAnsi" w:hAnsiTheme="minorHAnsi" w:cstheme="minorHAnsi"/>
                <w:b/>
                <w:bCs/>
                <w:i/>
                <w:sz w:val="24"/>
                <w:szCs w:val="24"/>
              </w:rPr>
              <w:t>Purpose:</w:t>
            </w:r>
            <w:r w:rsidRPr="002F5522">
              <w:rPr>
                <w:rFonts w:asciiTheme="minorHAnsi" w:hAnsiTheme="minorHAnsi" w:cstheme="minorHAnsi"/>
                <w:bCs/>
                <w:i/>
                <w:sz w:val="24"/>
                <w:szCs w:val="24"/>
              </w:rPr>
              <w:t xml:space="preserve"> All surrendered firearms </w:t>
            </w:r>
            <w:proofErr w:type="gramStart"/>
            <w:r w:rsidRPr="002F5522">
              <w:rPr>
                <w:rFonts w:asciiTheme="minorHAnsi" w:hAnsiTheme="minorHAnsi" w:cstheme="minorHAnsi"/>
                <w:bCs/>
                <w:i/>
                <w:sz w:val="24"/>
                <w:szCs w:val="24"/>
              </w:rPr>
              <w:t>must be held</w:t>
            </w:r>
            <w:proofErr w:type="gramEnd"/>
            <w:r w:rsidRPr="002F5522">
              <w:rPr>
                <w:rFonts w:asciiTheme="minorHAnsi" w:hAnsiTheme="minorHAnsi" w:cstheme="minorHAnsi"/>
                <w:bCs/>
                <w:i/>
                <w:sz w:val="24"/>
                <w:szCs w:val="24"/>
              </w:rPr>
              <w:t xml:space="preserve"> in police custody at least twenty-four hours before they are released. Family or household members may use an incident or case number to request notification when a firearm is to </w:t>
            </w:r>
            <w:proofErr w:type="gramStart"/>
            <w:r w:rsidRPr="002F5522">
              <w:rPr>
                <w:rFonts w:asciiTheme="minorHAnsi" w:hAnsiTheme="minorHAnsi" w:cstheme="minorHAnsi"/>
                <w:bCs/>
                <w:i/>
                <w:sz w:val="24"/>
                <w:szCs w:val="24"/>
              </w:rPr>
              <w:t>be returned</w:t>
            </w:r>
            <w:proofErr w:type="gramEnd"/>
            <w:r w:rsidRPr="002F5522">
              <w:rPr>
                <w:rFonts w:asciiTheme="minorHAnsi" w:hAnsiTheme="minorHAnsi" w:cstheme="minorHAnsi"/>
                <w:bCs/>
                <w:i/>
                <w:sz w:val="24"/>
                <w:szCs w:val="24"/>
              </w:rPr>
              <w:t>. The agency provides notice, when requested, within one business day of verifying the firearm(s) and respondent in question have met the requirements for release</w:t>
            </w:r>
            <w:r w:rsidR="00735654">
              <w:rPr>
                <w:rFonts w:asciiTheme="minorHAnsi" w:hAnsiTheme="minorHAnsi" w:cstheme="minorHAnsi"/>
                <w:bCs/>
                <w:i/>
                <w:sz w:val="24"/>
                <w:szCs w:val="24"/>
              </w:rPr>
              <w:t xml:space="preserve"> </w:t>
            </w:r>
            <w:r w:rsidRPr="002F5522">
              <w:rPr>
                <w:rFonts w:asciiTheme="minorHAnsi" w:hAnsiTheme="minorHAnsi" w:cstheme="minorHAnsi"/>
                <w:bCs/>
                <w:i/>
                <w:sz w:val="24"/>
                <w:szCs w:val="24"/>
              </w:rPr>
              <w:t xml:space="preserve">and then the firearm(s) </w:t>
            </w:r>
            <w:proofErr w:type="gramStart"/>
            <w:r w:rsidRPr="002F5522">
              <w:rPr>
                <w:rFonts w:asciiTheme="minorHAnsi" w:hAnsiTheme="minorHAnsi" w:cstheme="minorHAnsi"/>
                <w:bCs/>
                <w:i/>
                <w:sz w:val="24"/>
                <w:szCs w:val="24"/>
              </w:rPr>
              <w:t>are held</w:t>
            </w:r>
            <w:proofErr w:type="gramEnd"/>
            <w:r w:rsidRPr="002F5522">
              <w:rPr>
                <w:rFonts w:asciiTheme="minorHAnsi" w:hAnsiTheme="minorHAnsi" w:cstheme="minorHAnsi"/>
                <w:bCs/>
                <w:i/>
                <w:sz w:val="24"/>
                <w:szCs w:val="24"/>
              </w:rPr>
              <w:t xml:space="preserve"> in the agency’s custody for at least seventy-two hours after no</w:t>
            </w:r>
            <w:r w:rsidR="00735654">
              <w:rPr>
                <w:rFonts w:asciiTheme="minorHAnsi" w:hAnsiTheme="minorHAnsi" w:cstheme="minorHAnsi"/>
                <w:bCs/>
                <w:i/>
                <w:sz w:val="24"/>
                <w:szCs w:val="24"/>
              </w:rPr>
              <w:t>tification has been provided.</w:t>
            </w:r>
          </w:p>
        </w:tc>
      </w:tr>
    </w:tbl>
    <w:p w:rsidR="00AC020F" w:rsidRPr="005C5B3D" w:rsidRDefault="00320106" w:rsidP="00320106">
      <w:pPr>
        <w:pStyle w:val="Heading2"/>
        <w:rPr>
          <w:sz w:val="16"/>
          <w:szCs w:val="16"/>
        </w:rPr>
      </w:pPr>
      <w:bookmarkStart w:id="20" w:name="_Toc389728980"/>
      <w:r>
        <w:t xml:space="preserve">Chapter </w:t>
      </w:r>
      <w:r w:rsidR="00606798">
        <w:t>18—Prisoner Security</w:t>
      </w:r>
      <w:bookmarkEnd w:id="20"/>
      <w:r w:rsidR="00606798">
        <w:t xml:space="preserve"> </w:t>
      </w:r>
      <w:r w:rsidR="00E904BF">
        <w:br/>
      </w:r>
    </w:p>
    <w:tbl>
      <w:tblPr>
        <w:tblStyle w:val="TableGrid2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AC020F" w:rsidRPr="00AC020F" w:rsidTr="009C0FD4">
        <w:tc>
          <w:tcPr>
            <w:tcW w:w="8568" w:type="dxa"/>
            <w:gridSpan w:val="3"/>
            <w:shd w:val="clear" w:color="auto" w:fill="F2F2F2" w:themeFill="background1" w:themeFillShade="F2"/>
          </w:tcPr>
          <w:p w:rsidR="00AC020F" w:rsidRPr="00AC020F" w:rsidRDefault="00AC020F" w:rsidP="004F507C">
            <w:pPr>
              <w:tabs>
                <w:tab w:val="num" w:pos="720"/>
              </w:tabs>
              <w:spacing w:before="120" w:after="120"/>
              <w:jc w:val="both"/>
              <w:rPr>
                <w:rFonts w:asciiTheme="minorHAnsi" w:hAnsiTheme="minorHAnsi" w:cstheme="minorHAnsi"/>
                <w:b/>
                <w:sz w:val="24"/>
                <w:szCs w:val="24"/>
              </w:rPr>
            </w:pPr>
            <w:r w:rsidRPr="00AC020F">
              <w:rPr>
                <w:rFonts w:asciiTheme="minorHAnsi" w:hAnsiTheme="minorHAnsi" w:cstheme="minorHAnsi"/>
                <w:b/>
                <w:sz w:val="24"/>
                <w:szCs w:val="24"/>
              </w:rPr>
              <w:t xml:space="preserve">Assessor: </w:t>
            </w:r>
            <w:sdt>
              <w:sdtPr>
                <w:rPr>
                  <w:rFonts w:asciiTheme="minorHAnsi" w:hAnsiTheme="minorHAnsi" w:cstheme="minorHAnsi"/>
                  <w:b/>
                  <w:sz w:val="24"/>
                  <w:szCs w:val="24"/>
                </w:rPr>
                <w:id w:val="-1259677825"/>
                <w:placeholder>
                  <w:docPart w:val="DefaultPlaceholder_-1854013440"/>
                </w:placeholder>
                <w:showingPlcHdr/>
                <w:text/>
              </w:sdtPr>
              <w:sdtEndPr/>
              <w:sdtContent>
                <w:r w:rsidR="004F507C" w:rsidRPr="004F507C">
                  <w:rPr>
                    <w:rStyle w:val="PlaceholderText"/>
                    <w:b/>
                    <w:sz w:val="24"/>
                    <w:szCs w:val="24"/>
                  </w:rPr>
                  <w:t>Click or tap here to enter text.</w:t>
                </w:r>
              </w:sdtContent>
            </w:sdt>
          </w:p>
        </w:tc>
      </w:tr>
      <w:tr w:rsidR="00AC020F" w:rsidRPr="00AC020F" w:rsidTr="009C0FD4">
        <w:tc>
          <w:tcPr>
            <w:tcW w:w="810" w:type="dxa"/>
            <w:shd w:val="clear" w:color="auto" w:fill="F2F2F2" w:themeFill="background1" w:themeFillShade="F2"/>
          </w:tcPr>
          <w:p w:rsidR="00AC020F" w:rsidRPr="00AC020F" w:rsidRDefault="00AC020F" w:rsidP="00AC020F">
            <w:pPr>
              <w:spacing w:after="120"/>
              <w:jc w:val="both"/>
              <w:rPr>
                <w:rFonts w:asciiTheme="minorHAnsi" w:hAnsiTheme="minorHAnsi" w:cstheme="minorHAnsi"/>
                <w:sz w:val="24"/>
                <w:szCs w:val="24"/>
              </w:rPr>
            </w:pPr>
            <w:r w:rsidRPr="00AC020F">
              <w:rPr>
                <w:rFonts w:asciiTheme="minorHAnsi" w:hAnsiTheme="minorHAnsi" w:cstheme="minorHAnsi"/>
                <w:sz w:val="24"/>
                <w:szCs w:val="24"/>
              </w:rPr>
              <w:t>18.1</w:t>
            </w:r>
          </w:p>
        </w:tc>
        <w:tc>
          <w:tcPr>
            <w:tcW w:w="2070" w:type="dxa"/>
            <w:shd w:val="clear" w:color="auto" w:fill="F2F2F2" w:themeFill="background1" w:themeFillShade="F2"/>
          </w:tcPr>
          <w:p w:rsidR="00AC020F" w:rsidRPr="00AC020F" w:rsidRDefault="00E95F8E" w:rsidP="00AC020F">
            <w:pPr>
              <w:tabs>
                <w:tab w:val="num" w:pos="72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688" w:type="dxa"/>
            <w:shd w:val="clear" w:color="auto" w:fill="F2F2F2" w:themeFill="background1" w:themeFillShade="F2"/>
          </w:tcPr>
          <w:p w:rsidR="00AC020F" w:rsidRPr="00AC020F" w:rsidRDefault="00AC020F" w:rsidP="002C5790">
            <w:pPr>
              <w:tabs>
                <w:tab w:val="num" w:pos="720"/>
              </w:tabs>
              <w:spacing w:after="120"/>
              <w:jc w:val="both"/>
              <w:rPr>
                <w:rFonts w:asciiTheme="minorHAnsi" w:hAnsiTheme="minorHAnsi" w:cstheme="minorHAnsi"/>
                <w:sz w:val="24"/>
                <w:szCs w:val="24"/>
              </w:rPr>
            </w:pPr>
            <w:r w:rsidRPr="00AC020F">
              <w:rPr>
                <w:rFonts w:asciiTheme="minorHAnsi" w:hAnsiTheme="minorHAnsi" w:cstheme="minorHAnsi"/>
                <w:sz w:val="24"/>
                <w:szCs w:val="24"/>
              </w:rPr>
              <w:t xml:space="preserve">Observations:  </w:t>
            </w:r>
            <w:sdt>
              <w:sdtPr>
                <w:rPr>
                  <w:rFonts w:asciiTheme="minorHAnsi" w:hAnsiTheme="minorHAnsi" w:cstheme="minorHAnsi"/>
                  <w:sz w:val="24"/>
                  <w:szCs w:val="24"/>
                </w:rPr>
                <w:id w:val="-1732995983"/>
                <w:placeholder>
                  <w:docPart w:val="B3689C07FF8F468D99F228A199EF5645"/>
                </w:placeholder>
                <w:showingPlcHdr/>
                <w:text/>
              </w:sdtPr>
              <w:sdtEndPr/>
              <w:sdtContent>
                <w:r w:rsidR="002C5790" w:rsidRPr="00345E50">
                  <w:rPr>
                    <w:rStyle w:val="PlaceholderText"/>
                  </w:rPr>
                  <w:t>Click or tap here to enter text.</w:t>
                </w:r>
              </w:sdtContent>
            </w:sdt>
          </w:p>
        </w:tc>
      </w:tr>
      <w:tr w:rsidR="00AC020F" w:rsidRPr="00AC020F" w:rsidTr="009C0FD4">
        <w:tc>
          <w:tcPr>
            <w:tcW w:w="810" w:type="dxa"/>
            <w:shd w:val="clear" w:color="auto" w:fill="F2F2F2" w:themeFill="background1" w:themeFillShade="F2"/>
          </w:tcPr>
          <w:p w:rsidR="00AC020F" w:rsidRPr="00AC020F" w:rsidRDefault="00AC020F" w:rsidP="00AC020F">
            <w:pPr>
              <w:spacing w:after="120"/>
              <w:jc w:val="both"/>
              <w:rPr>
                <w:rFonts w:asciiTheme="minorHAnsi" w:hAnsiTheme="minorHAnsi" w:cstheme="minorHAnsi"/>
                <w:sz w:val="24"/>
                <w:szCs w:val="24"/>
              </w:rPr>
            </w:pPr>
            <w:r w:rsidRPr="00AC020F">
              <w:rPr>
                <w:rFonts w:asciiTheme="minorHAnsi" w:hAnsiTheme="minorHAnsi" w:cstheme="minorHAnsi"/>
                <w:sz w:val="24"/>
                <w:szCs w:val="24"/>
              </w:rPr>
              <w:t>18.2</w:t>
            </w:r>
          </w:p>
        </w:tc>
        <w:tc>
          <w:tcPr>
            <w:tcW w:w="2070" w:type="dxa"/>
            <w:shd w:val="clear" w:color="auto" w:fill="F2F2F2" w:themeFill="background1" w:themeFillShade="F2"/>
          </w:tcPr>
          <w:p w:rsidR="00AC020F" w:rsidRPr="00AC020F" w:rsidRDefault="00E95F8E" w:rsidP="00E95F8E">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688" w:type="dxa"/>
            <w:shd w:val="clear" w:color="auto" w:fill="F2F2F2" w:themeFill="background1" w:themeFillShade="F2"/>
          </w:tcPr>
          <w:p w:rsidR="00AC020F" w:rsidRPr="00AC020F" w:rsidRDefault="00AC020F" w:rsidP="002C5790">
            <w:pPr>
              <w:tabs>
                <w:tab w:val="num" w:pos="720"/>
              </w:tabs>
              <w:spacing w:after="120"/>
              <w:jc w:val="both"/>
              <w:rPr>
                <w:rFonts w:asciiTheme="minorHAnsi" w:hAnsiTheme="minorHAnsi" w:cstheme="minorHAnsi"/>
                <w:sz w:val="24"/>
                <w:szCs w:val="24"/>
              </w:rPr>
            </w:pPr>
            <w:r w:rsidRPr="00AC020F">
              <w:rPr>
                <w:rFonts w:asciiTheme="minorHAnsi" w:hAnsiTheme="minorHAnsi" w:cstheme="minorHAnsi"/>
                <w:sz w:val="24"/>
                <w:szCs w:val="24"/>
              </w:rPr>
              <w:t xml:space="preserve">Observations:  </w:t>
            </w:r>
            <w:sdt>
              <w:sdtPr>
                <w:rPr>
                  <w:rFonts w:asciiTheme="minorHAnsi" w:hAnsiTheme="minorHAnsi" w:cstheme="minorHAnsi"/>
                  <w:sz w:val="24"/>
                  <w:szCs w:val="24"/>
                </w:rPr>
                <w:id w:val="260802061"/>
                <w:placeholder>
                  <w:docPart w:val="ABAE26EA9D124CB890BDB55D0C5FE4EB"/>
                </w:placeholder>
                <w:showingPlcHdr/>
                <w:text/>
              </w:sdtPr>
              <w:sdtEndPr/>
              <w:sdtContent>
                <w:r w:rsidR="002C5790" w:rsidRPr="00345E50">
                  <w:rPr>
                    <w:rStyle w:val="PlaceholderText"/>
                  </w:rPr>
                  <w:t>Click or tap here to enter text.</w:t>
                </w:r>
              </w:sdtContent>
            </w:sdt>
          </w:p>
        </w:tc>
      </w:tr>
      <w:tr w:rsidR="00AC020F" w:rsidRPr="00AC020F" w:rsidTr="009C0FD4">
        <w:tc>
          <w:tcPr>
            <w:tcW w:w="810" w:type="dxa"/>
            <w:shd w:val="clear" w:color="auto" w:fill="F2F2F2" w:themeFill="background1" w:themeFillShade="F2"/>
          </w:tcPr>
          <w:p w:rsidR="00AC020F" w:rsidRPr="00AC020F" w:rsidRDefault="00AC020F" w:rsidP="00AC020F">
            <w:pPr>
              <w:spacing w:after="120"/>
              <w:jc w:val="both"/>
              <w:rPr>
                <w:rFonts w:asciiTheme="minorHAnsi" w:hAnsiTheme="minorHAnsi" w:cstheme="minorHAnsi"/>
                <w:sz w:val="24"/>
                <w:szCs w:val="24"/>
              </w:rPr>
            </w:pPr>
            <w:r w:rsidRPr="00AC020F">
              <w:rPr>
                <w:rFonts w:asciiTheme="minorHAnsi" w:hAnsiTheme="minorHAnsi" w:cstheme="minorHAnsi"/>
                <w:sz w:val="24"/>
                <w:szCs w:val="24"/>
              </w:rPr>
              <w:t>18.3</w:t>
            </w:r>
          </w:p>
        </w:tc>
        <w:tc>
          <w:tcPr>
            <w:tcW w:w="2070" w:type="dxa"/>
            <w:shd w:val="clear" w:color="auto" w:fill="F2F2F2" w:themeFill="background1" w:themeFillShade="F2"/>
          </w:tcPr>
          <w:p w:rsidR="00AC020F" w:rsidRPr="00AC020F" w:rsidRDefault="00E95F8E" w:rsidP="00AC020F">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688" w:type="dxa"/>
            <w:shd w:val="clear" w:color="auto" w:fill="F2F2F2" w:themeFill="background1" w:themeFillShade="F2"/>
          </w:tcPr>
          <w:p w:rsidR="00AC020F" w:rsidRPr="00AC020F" w:rsidRDefault="00AC020F" w:rsidP="002C5790">
            <w:pPr>
              <w:tabs>
                <w:tab w:val="num" w:pos="720"/>
              </w:tabs>
              <w:spacing w:after="120"/>
              <w:jc w:val="both"/>
              <w:rPr>
                <w:rFonts w:asciiTheme="minorHAnsi" w:hAnsiTheme="minorHAnsi" w:cstheme="minorHAnsi"/>
                <w:sz w:val="24"/>
                <w:szCs w:val="24"/>
              </w:rPr>
            </w:pPr>
            <w:r w:rsidRPr="00AC020F">
              <w:rPr>
                <w:rFonts w:asciiTheme="minorHAnsi" w:hAnsiTheme="minorHAnsi" w:cstheme="minorHAnsi"/>
                <w:sz w:val="24"/>
                <w:szCs w:val="24"/>
              </w:rPr>
              <w:t xml:space="preserve">Observations:  </w:t>
            </w:r>
            <w:sdt>
              <w:sdtPr>
                <w:rPr>
                  <w:rFonts w:asciiTheme="minorHAnsi" w:hAnsiTheme="minorHAnsi" w:cstheme="minorHAnsi"/>
                  <w:sz w:val="24"/>
                  <w:szCs w:val="24"/>
                </w:rPr>
                <w:id w:val="-199552954"/>
                <w:placeholder>
                  <w:docPart w:val="A476D9F06E164E4FA1905F81027594FC"/>
                </w:placeholder>
                <w:showingPlcHdr/>
                <w:text/>
              </w:sdtPr>
              <w:sdtEndPr/>
              <w:sdtContent>
                <w:r w:rsidR="002C5790" w:rsidRPr="00345E50">
                  <w:rPr>
                    <w:rStyle w:val="PlaceholderText"/>
                  </w:rPr>
                  <w:t>Click or tap here to enter text.</w:t>
                </w:r>
              </w:sdtContent>
            </w:sdt>
          </w:p>
        </w:tc>
      </w:tr>
      <w:tr w:rsidR="00AC020F" w:rsidRPr="00AC020F" w:rsidTr="009C0FD4">
        <w:tc>
          <w:tcPr>
            <w:tcW w:w="810" w:type="dxa"/>
            <w:shd w:val="clear" w:color="auto" w:fill="F2F2F2" w:themeFill="background1" w:themeFillShade="F2"/>
          </w:tcPr>
          <w:p w:rsidR="00AC020F" w:rsidRPr="00AC020F" w:rsidRDefault="00AC020F" w:rsidP="00AC020F">
            <w:pPr>
              <w:spacing w:after="120"/>
              <w:jc w:val="both"/>
              <w:rPr>
                <w:rFonts w:asciiTheme="minorHAnsi" w:hAnsiTheme="minorHAnsi" w:cstheme="minorHAnsi"/>
                <w:sz w:val="24"/>
                <w:szCs w:val="24"/>
              </w:rPr>
            </w:pPr>
            <w:r w:rsidRPr="00AC020F">
              <w:rPr>
                <w:rFonts w:asciiTheme="minorHAnsi" w:hAnsiTheme="minorHAnsi" w:cstheme="minorHAnsi"/>
                <w:sz w:val="24"/>
                <w:szCs w:val="24"/>
              </w:rPr>
              <w:t>18.4</w:t>
            </w:r>
          </w:p>
        </w:tc>
        <w:tc>
          <w:tcPr>
            <w:tcW w:w="2070" w:type="dxa"/>
            <w:shd w:val="clear" w:color="auto" w:fill="F2F2F2" w:themeFill="background1" w:themeFillShade="F2"/>
          </w:tcPr>
          <w:p w:rsidR="00AC020F" w:rsidRPr="00AC020F" w:rsidRDefault="00E95F8E" w:rsidP="00AC020F">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688" w:type="dxa"/>
            <w:shd w:val="clear" w:color="auto" w:fill="F2F2F2" w:themeFill="background1" w:themeFillShade="F2"/>
          </w:tcPr>
          <w:p w:rsidR="00AC020F" w:rsidRPr="00AC020F" w:rsidRDefault="00AC020F" w:rsidP="002C5790">
            <w:pPr>
              <w:tabs>
                <w:tab w:val="num" w:pos="720"/>
              </w:tabs>
              <w:spacing w:after="120"/>
              <w:jc w:val="both"/>
              <w:rPr>
                <w:rFonts w:asciiTheme="minorHAnsi" w:hAnsiTheme="minorHAnsi" w:cstheme="minorHAnsi"/>
                <w:sz w:val="24"/>
                <w:szCs w:val="24"/>
              </w:rPr>
            </w:pPr>
            <w:r w:rsidRPr="00AC020F">
              <w:rPr>
                <w:rFonts w:asciiTheme="minorHAnsi" w:hAnsiTheme="minorHAnsi" w:cstheme="minorHAnsi"/>
                <w:sz w:val="24"/>
                <w:szCs w:val="24"/>
              </w:rPr>
              <w:t xml:space="preserve">Observations:  </w:t>
            </w:r>
            <w:sdt>
              <w:sdtPr>
                <w:rPr>
                  <w:rFonts w:asciiTheme="minorHAnsi" w:hAnsiTheme="minorHAnsi" w:cstheme="minorHAnsi"/>
                  <w:sz w:val="24"/>
                  <w:szCs w:val="24"/>
                </w:rPr>
                <w:id w:val="-1599868123"/>
                <w:placeholder>
                  <w:docPart w:val="E998F4C6D6664200B1570A454964B544"/>
                </w:placeholder>
                <w:showingPlcHdr/>
                <w:text/>
              </w:sdtPr>
              <w:sdtEndPr/>
              <w:sdtContent>
                <w:r w:rsidR="002C5790" w:rsidRPr="00345E50">
                  <w:rPr>
                    <w:rStyle w:val="PlaceholderText"/>
                  </w:rPr>
                  <w:t>Click or tap here to enter text.</w:t>
                </w:r>
              </w:sdtContent>
            </w:sdt>
          </w:p>
        </w:tc>
      </w:tr>
      <w:tr w:rsidR="00AC020F" w:rsidRPr="00AC020F" w:rsidTr="009C0FD4">
        <w:tc>
          <w:tcPr>
            <w:tcW w:w="810" w:type="dxa"/>
            <w:shd w:val="clear" w:color="auto" w:fill="F2F2F2" w:themeFill="background1" w:themeFillShade="F2"/>
          </w:tcPr>
          <w:p w:rsidR="00AC020F" w:rsidRPr="00AC020F" w:rsidRDefault="00AC020F" w:rsidP="00AC020F">
            <w:pPr>
              <w:spacing w:after="120"/>
              <w:jc w:val="both"/>
              <w:rPr>
                <w:rFonts w:asciiTheme="minorHAnsi" w:hAnsiTheme="minorHAnsi" w:cstheme="minorHAnsi"/>
                <w:sz w:val="24"/>
                <w:szCs w:val="24"/>
              </w:rPr>
            </w:pPr>
            <w:r w:rsidRPr="00AC020F">
              <w:rPr>
                <w:rFonts w:asciiTheme="minorHAnsi" w:hAnsiTheme="minorHAnsi" w:cstheme="minorHAnsi"/>
                <w:sz w:val="24"/>
                <w:szCs w:val="24"/>
              </w:rPr>
              <w:t>18.5</w:t>
            </w:r>
          </w:p>
        </w:tc>
        <w:tc>
          <w:tcPr>
            <w:tcW w:w="2070" w:type="dxa"/>
            <w:shd w:val="clear" w:color="auto" w:fill="F2F2F2" w:themeFill="background1" w:themeFillShade="F2"/>
          </w:tcPr>
          <w:p w:rsidR="00AC020F" w:rsidRPr="00AC020F" w:rsidRDefault="00E95F8E" w:rsidP="00AC020F">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688" w:type="dxa"/>
            <w:shd w:val="clear" w:color="auto" w:fill="F2F2F2" w:themeFill="background1" w:themeFillShade="F2"/>
          </w:tcPr>
          <w:p w:rsidR="00AC020F" w:rsidRPr="00AC020F" w:rsidRDefault="00AC020F" w:rsidP="002C5790">
            <w:pPr>
              <w:tabs>
                <w:tab w:val="num" w:pos="720"/>
              </w:tabs>
              <w:spacing w:after="120"/>
              <w:jc w:val="both"/>
              <w:rPr>
                <w:rFonts w:asciiTheme="minorHAnsi" w:hAnsiTheme="minorHAnsi" w:cstheme="minorHAnsi"/>
                <w:sz w:val="24"/>
                <w:szCs w:val="24"/>
              </w:rPr>
            </w:pPr>
            <w:r w:rsidRPr="00AC020F">
              <w:rPr>
                <w:rFonts w:asciiTheme="minorHAnsi" w:hAnsiTheme="minorHAnsi" w:cstheme="minorHAnsi"/>
                <w:sz w:val="24"/>
                <w:szCs w:val="24"/>
              </w:rPr>
              <w:t xml:space="preserve">Observations:  </w:t>
            </w:r>
            <w:sdt>
              <w:sdtPr>
                <w:rPr>
                  <w:rFonts w:asciiTheme="minorHAnsi" w:hAnsiTheme="minorHAnsi" w:cstheme="minorHAnsi"/>
                  <w:sz w:val="24"/>
                  <w:szCs w:val="24"/>
                </w:rPr>
                <w:id w:val="1226260496"/>
                <w:placeholder>
                  <w:docPart w:val="E159B27B24F9452E87258B579EB015EB"/>
                </w:placeholder>
                <w:showingPlcHdr/>
                <w:text/>
              </w:sdtPr>
              <w:sdtEndPr/>
              <w:sdtContent>
                <w:r w:rsidR="002C5790" w:rsidRPr="00345E50">
                  <w:rPr>
                    <w:rStyle w:val="PlaceholderText"/>
                  </w:rPr>
                  <w:t>Click or tap here to enter text.</w:t>
                </w:r>
              </w:sdtContent>
            </w:sdt>
          </w:p>
        </w:tc>
      </w:tr>
      <w:tr w:rsidR="00AC020F" w:rsidRPr="00AC020F" w:rsidTr="009C0FD4">
        <w:tc>
          <w:tcPr>
            <w:tcW w:w="810" w:type="dxa"/>
            <w:shd w:val="clear" w:color="auto" w:fill="F2F2F2" w:themeFill="background1" w:themeFillShade="F2"/>
          </w:tcPr>
          <w:p w:rsidR="00AC020F" w:rsidRPr="00AC020F" w:rsidRDefault="00AC020F" w:rsidP="00AC020F">
            <w:pPr>
              <w:spacing w:after="120"/>
              <w:jc w:val="both"/>
              <w:rPr>
                <w:rFonts w:asciiTheme="minorHAnsi" w:hAnsiTheme="minorHAnsi" w:cstheme="minorHAnsi"/>
                <w:sz w:val="24"/>
                <w:szCs w:val="24"/>
              </w:rPr>
            </w:pPr>
            <w:r w:rsidRPr="00AC020F">
              <w:rPr>
                <w:rFonts w:asciiTheme="minorHAnsi" w:hAnsiTheme="minorHAnsi" w:cstheme="minorHAnsi"/>
                <w:sz w:val="24"/>
                <w:szCs w:val="24"/>
              </w:rPr>
              <w:t>18.6</w:t>
            </w:r>
          </w:p>
        </w:tc>
        <w:tc>
          <w:tcPr>
            <w:tcW w:w="2070" w:type="dxa"/>
            <w:shd w:val="clear" w:color="auto" w:fill="F2F2F2" w:themeFill="background1" w:themeFillShade="F2"/>
          </w:tcPr>
          <w:p w:rsidR="00AC020F" w:rsidRPr="00AC020F" w:rsidRDefault="00E95F8E" w:rsidP="00AC020F">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688" w:type="dxa"/>
            <w:shd w:val="clear" w:color="auto" w:fill="F2F2F2" w:themeFill="background1" w:themeFillShade="F2"/>
          </w:tcPr>
          <w:p w:rsidR="00AC020F" w:rsidRPr="00AC020F" w:rsidRDefault="00AC020F" w:rsidP="002C5790">
            <w:pPr>
              <w:tabs>
                <w:tab w:val="num" w:pos="720"/>
              </w:tabs>
              <w:spacing w:after="120"/>
              <w:jc w:val="both"/>
              <w:rPr>
                <w:rFonts w:asciiTheme="minorHAnsi" w:hAnsiTheme="minorHAnsi" w:cstheme="minorHAnsi"/>
                <w:sz w:val="24"/>
                <w:szCs w:val="24"/>
              </w:rPr>
            </w:pPr>
            <w:r w:rsidRPr="00AC020F">
              <w:rPr>
                <w:rFonts w:asciiTheme="minorHAnsi" w:hAnsiTheme="minorHAnsi" w:cstheme="minorHAnsi"/>
                <w:sz w:val="24"/>
                <w:szCs w:val="24"/>
              </w:rPr>
              <w:t xml:space="preserve">Observations:  </w:t>
            </w:r>
            <w:sdt>
              <w:sdtPr>
                <w:rPr>
                  <w:rFonts w:asciiTheme="minorHAnsi" w:hAnsiTheme="minorHAnsi" w:cstheme="minorHAnsi"/>
                  <w:sz w:val="24"/>
                  <w:szCs w:val="24"/>
                </w:rPr>
                <w:id w:val="-256284882"/>
                <w:placeholder>
                  <w:docPart w:val="5E674F648BED401E893137649F50857E"/>
                </w:placeholder>
                <w:showingPlcHdr/>
                <w:text/>
              </w:sdtPr>
              <w:sdtEndPr/>
              <w:sdtContent>
                <w:r w:rsidR="002C5790" w:rsidRPr="00345E50">
                  <w:rPr>
                    <w:rStyle w:val="PlaceholderText"/>
                  </w:rPr>
                  <w:t>Click or tap here to enter text.</w:t>
                </w:r>
              </w:sdtContent>
            </w:sdt>
          </w:p>
        </w:tc>
      </w:tr>
      <w:tr w:rsidR="00AC020F" w:rsidRPr="00AC020F" w:rsidTr="009C0FD4">
        <w:tc>
          <w:tcPr>
            <w:tcW w:w="810" w:type="dxa"/>
            <w:shd w:val="clear" w:color="auto" w:fill="F2F2F2" w:themeFill="background1" w:themeFillShade="F2"/>
          </w:tcPr>
          <w:p w:rsidR="00AC020F" w:rsidRPr="00AC020F" w:rsidRDefault="00AC020F" w:rsidP="00AC020F">
            <w:pPr>
              <w:spacing w:after="120"/>
              <w:jc w:val="both"/>
              <w:rPr>
                <w:rFonts w:asciiTheme="minorHAnsi" w:hAnsiTheme="minorHAnsi" w:cstheme="minorHAnsi"/>
                <w:sz w:val="24"/>
                <w:szCs w:val="24"/>
              </w:rPr>
            </w:pPr>
            <w:r w:rsidRPr="00AC020F">
              <w:rPr>
                <w:rFonts w:asciiTheme="minorHAnsi" w:hAnsiTheme="minorHAnsi" w:cstheme="minorHAnsi"/>
                <w:sz w:val="24"/>
                <w:szCs w:val="24"/>
              </w:rPr>
              <w:t>18.7</w:t>
            </w:r>
          </w:p>
        </w:tc>
        <w:tc>
          <w:tcPr>
            <w:tcW w:w="2070" w:type="dxa"/>
            <w:shd w:val="clear" w:color="auto" w:fill="F2F2F2" w:themeFill="background1" w:themeFillShade="F2"/>
          </w:tcPr>
          <w:p w:rsidR="00AC020F" w:rsidRPr="00AC020F" w:rsidRDefault="00E95F8E" w:rsidP="00AC020F">
            <w:pPr>
              <w:tabs>
                <w:tab w:val="left" w:pos="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3"/>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0F7F7F">
              <w:rPr>
                <w:rFonts w:asciiTheme="minorHAnsi" w:hAnsiTheme="minorHAnsi" w:cstheme="minorHAnsi"/>
                <w:sz w:val="24"/>
                <w:szCs w:val="24"/>
              </w:rPr>
            </w:r>
            <w:r w:rsidR="000F7F7F">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688" w:type="dxa"/>
            <w:shd w:val="clear" w:color="auto" w:fill="F2F2F2" w:themeFill="background1" w:themeFillShade="F2"/>
          </w:tcPr>
          <w:p w:rsidR="00AC020F" w:rsidRPr="00AC020F" w:rsidRDefault="00AC020F" w:rsidP="002C5790">
            <w:pPr>
              <w:tabs>
                <w:tab w:val="num" w:pos="720"/>
              </w:tabs>
              <w:spacing w:after="120"/>
              <w:jc w:val="both"/>
              <w:rPr>
                <w:rFonts w:asciiTheme="minorHAnsi" w:hAnsiTheme="minorHAnsi" w:cstheme="minorHAnsi"/>
                <w:sz w:val="24"/>
                <w:szCs w:val="24"/>
              </w:rPr>
            </w:pPr>
            <w:r w:rsidRPr="00AC020F">
              <w:rPr>
                <w:rFonts w:asciiTheme="minorHAnsi" w:hAnsiTheme="minorHAnsi" w:cstheme="minorHAnsi"/>
                <w:sz w:val="24"/>
                <w:szCs w:val="24"/>
              </w:rPr>
              <w:t xml:space="preserve">Observations:  </w:t>
            </w:r>
            <w:sdt>
              <w:sdtPr>
                <w:rPr>
                  <w:rFonts w:asciiTheme="minorHAnsi" w:hAnsiTheme="minorHAnsi" w:cstheme="minorHAnsi"/>
                  <w:sz w:val="24"/>
                  <w:szCs w:val="24"/>
                </w:rPr>
                <w:id w:val="-1171484342"/>
                <w:placeholder>
                  <w:docPart w:val="703F5B203A4D4C878DFA8B86B113F777"/>
                </w:placeholder>
                <w:showingPlcHdr/>
                <w:text/>
              </w:sdtPr>
              <w:sdtEndPr/>
              <w:sdtContent>
                <w:r w:rsidR="002C5790" w:rsidRPr="00345E50">
                  <w:rPr>
                    <w:rStyle w:val="PlaceholderText"/>
                  </w:rPr>
                  <w:t>Click or tap here to enter text.</w:t>
                </w:r>
              </w:sdtContent>
            </w:sdt>
          </w:p>
        </w:tc>
      </w:tr>
    </w:tbl>
    <w:p w:rsidR="00AC020F" w:rsidRPr="00AC020F" w:rsidRDefault="00AC020F" w:rsidP="00AC020F">
      <w:pPr>
        <w:spacing w:after="0" w:line="240" w:lineRule="auto"/>
        <w:jc w:val="both"/>
        <w:rPr>
          <w:rFonts w:ascii="Times New Roman" w:hAnsi="Times New Roman"/>
          <w:sz w:val="24"/>
          <w:szCs w:val="24"/>
        </w:rPr>
      </w:pPr>
    </w:p>
    <w:tbl>
      <w:tblPr>
        <w:tblStyle w:val="TableGrid2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AC020F" w:rsidRPr="00AC020F" w:rsidTr="009C0FD4">
        <w:trPr>
          <w:trHeight w:val="1458"/>
        </w:trPr>
        <w:tc>
          <w:tcPr>
            <w:tcW w:w="810" w:type="dxa"/>
          </w:tcPr>
          <w:p w:rsidR="00AC020F" w:rsidRPr="00AC020F" w:rsidRDefault="00AC020F" w:rsidP="00AC020F">
            <w:pPr>
              <w:jc w:val="both"/>
              <w:rPr>
                <w:rFonts w:asciiTheme="minorHAnsi" w:hAnsiTheme="minorHAnsi" w:cstheme="minorHAnsi"/>
                <w:sz w:val="24"/>
                <w:szCs w:val="24"/>
              </w:rPr>
            </w:pPr>
            <w:r w:rsidRPr="00AC020F">
              <w:rPr>
                <w:rFonts w:asciiTheme="minorHAnsi" w:hAnsiTheme="minorHAnsi" w:cstheme="minorHAnsi"/>
                <w:sz w:val="24"/>
                <w:szCs w:val="24"/>
              </w:rPr>
              <w:lastRenderedPageBreak/>
              <w:t>18.1</w:t>
            </w:r>
          </w:p>
        </w:tc>
        <w:tc>
          <w:tcPr>
            <w:tcW w:w="7938" w:type="dxa"/>
          </w:tcPr>
          <w:p w:rsidR="00AC020F" w:rsidRPr="00AC020F" w:rsidRDefault="00AC020F" w:rsidP="00AC020F">
            <w:pPr>
              <w:spacing w:after="120"/>
              <w:jc w:val="both"/>
              <w:rPr>
                <w:rFonts w:asciiTheme="minorHAnsi" w:hAnsiTheme="minorHAnsi" w:cstheme="minorHAnsi"/>
                <w:sz w:val="24"/>
                <w:szCs w:val="24"/>
              </w:rPr>
            </w:pPr>
            <w:r w:rsidRPr="00AC020F">
              <w:rPr>
                <w:rFonts w:asciiTheme="minorHAnsi" w:hAnsiTheme="minorHAnsi" w:cstheme="minorHAnsi"/>
                <w:sz w:val="24"/>
                <w:szCs w:val="24"/>
              </w:rPr>
              <w:t>The agency has written guidelines governing the methods and use of restraining devices used during prisoner transports.</w:t>
            </w:r>
          </w:p>
          <w:p w:rsidR="00AC020F" w:rsidRPr="00AC020F" w:rsidRDefault="00AC020F" w:rsidP="00AC020F">
            <w:pPr>
              <w:spacing w:after="120"/>
              <w:jc w:val="both"/>
              <w:rPr>
                <w:rFonts w:asciiTheme="minorHAnsi" w:hAnsiTheme="minorHAnsi" w:cstheme="minorHAnsi"/>
                <w:i/>
                <w:iCs/>
                <w:sz w:val="24"/>
                <w:szCs w:val="24"/>
              </w:rPr>
            </w:pPr>
            <w:r w:rsidRPr="00AC020F">
              <w:rPr>
                <w:rFonts w:asciiTheme="minorHAnsi" w:hAnsiTheme="minorHAnsi" w:cstheme="minorHAnsi"/>
                <w:b/>
                <w:bCs/>
                <w:i/>
                <w:sz w:val="24"/>
                <w:szCs w:val="24"/>
              </w:rPr>
              <w:t xml:space="preserve">Purpose: </w:t>
            </w:r>
            <w:r w:rsidRPr="00AC020F">
              <w:rPr>
                <w:rFonts w:asciiTheme="minorHAnsi" w:hAnsiTheme="minorHAnsi" w:cstheme="minorHAnsi"/>
                <w:i/>
                <w:iCs/>
                <w:sz w:val="24"/>
                <w:szCs w:val="24"/>
              </w:rPr>
              <w:t xml:space="preserve">To establish procedures for the transport of prisoners that ensures the safety of the transporting officer and the </w:t>
            </w:r>
            <w:proofErr w:type="gramStart"/>
            <w:r w:rsidRPr="00AC020F">
              <w:rPr>
                <w:rFonts w:asciiTheme="minorHAnsi" w:hAnsiTheme="minorHAnsi" w:cstheme="minorHAnsi"/>
                <w:i/>
                <w:iCs/>
                <w:sz w:val="24"/>
                <w:szCs w:val="24"/>
              </w:rPr>
              <w:t>general public</w:t>
            </w:r>
            <w:proofErr w:type="gramEnd"/>
            <w:r w:rsidRPr="00AC020F">
              <w:rPr>
                <w:rFonts w:asciiTheme="minorHAnsi" w:hAnsiTheme="minorHAnsi" w:cstheme="minorHAnsi"/>
                <w:i/>
                <w:iCs/>
                <w:sz w:val="24"/>
                <w:szCs w:val="24"/>
              </w:rPr>
              <w:t xml:space="preserve"> and provides for the security of the prisoner in transport and arrival at destination.</w:t>
            </w:r>
          </w:p>
        </w:tc>
      </w:tr>
      <w:tr w:rsidR="00AC020F" w:rsidRPr="00AC020F" w:rsidTr="009C0FD4">
        <w:tc>
          <w:tcPr>
            <w:tcW w:w="810" w:type="dxa"/>
          </w:tcPr>
          <w:p w:rsidR="00AC020F" w:rsidRPr="00AC020F" w:rsidRDefault="00AC020F" w:rsidP="00AC020F">
            <w:pPr>
              <w:jc w:val="both"/>
              <w:rPr>
                <w:rFonts w:asciiTheme="minorHAnsi" w:hAnsiTheme="minorHAnsi" w:cstheme="minorHAnsi"/>
                <w:sz w:val="24"/>
                <w:szCs w:val="24"/>
              </w:rPr>
            </w:pPr>
            <w:r w:rsidRPr="00AC020F">
              <w:rPr>
                <w:rFonts w:asciiTheme="minorHAnsi" w:hAnsiTheme="minorHAnsi" w:cstheme="minorHAnsi"/>
                <w:sz w:val="24"/>
                <w:szCs w:val="24"/>
              </w:rPr>
              <w:t>18.2</w:t>
            </w:r>
          </w:p>
        </w:tc>
        <w:tc>
          <w:tcPr>
            <w:tcW w:w="7938" w:type="dxa"/>
          </w:tcPr>
          <w:p w:rsidR="00AC020F" w:rsidRPr="00AC020F" w:rsidRDefault="00AC020F" w:rsidP="00AC020F">
            <w:pPr>
              <w:spacing w:after="120"/>
              <w:jc w:val="both"/>
              <w:rPr>
                <w:rFonts w:asciiTheme="minorHAnsi" w:hAnsiTheme="minorHAnsi" w:cstheme="minorHAnsi"/>
                <w:sz w:val="24"/>
                <w:szCs w:val="24"/>
              </w:rPr>
            </w:pPr>
            <w:r w:rsidRPr="00AC020F">
              <w:rPr>
                <w:rFonts w:asciiTheme="minorHAnsi" w:hAnsiTheme="minorHAnsi" w:cstheme="minorHAnsi"/>
                <w:sz w:val="24"/>
                <w:szCs w:val="24"/>
              </w:rPr>
              <w:t>The agency has written guidelines for transporting the sick, mentally ill, injured or disabled prisoners.</w:t>
            </w:r>
          </w:p>
        </w:tc>
      </w:tr>
      <w:tr w:rsidR="00AC020F" w:rsidRPr="00AC020F" w:rsidTr="009C0FD4">
        <w:tc>
          <w:tcPr>
            <w:tcW w:w="810" w:type="dxa"/>
          </w:tcPr>
          <w:p w:rsidR="00AC020F" w:rsidRPr="00AC020F" w:rsidRDefault="00AC020F" w:rsidP="00AC020F">
            <w:pPr>
              <w:jc w:val="both"/>
              <w:rPr>
                <w:rFonts w:asciiTheme="minorHAnsi" w:hAnsiTheme="minorHAnsi" w:cstheme="minorHAnsi"/>
                <w:sz w:val="24"/>
                <w:szCs w:val="24"/>
              </w:rPr>
            </w:pPr>
            <w:r w:rsidRPr="00AC020F">
              <w:rPr>
                <w:rFonts w:asciiTheme="minorHAnsi" w:hAnsiTheme="minorHAnsi" w:cstheme="minorHAnsi"/>
                <w:sz w:val="24"/>
                <w:szCs w:val="24"/>
              </w:rPr>
              <w:t>18.3</w:t>
            </w:r>
          </w:p>
        </w:tc>
        <w:tc>
          <w:tcPr>
            <w:tcW w:w="7938" w:type="dxa"/>
          </w:tcPr>
          <w:p w:rsidR="00AC020F" w:rsidRPr="00AC020F" w:rsidRDefault="00AC020F" w:rsidP="00AC020F">
            <w:pPr>
              <w:spacing w:after="120"/>
              <w:jc w:val="both"/>
              <w:rPr>
                <w:rFonts w:asciiTheme="minorHAnsi" w:hAnsiTheme="minorHAnsi" w:cstheme="minorHAnsi"/>
                <w:sz w:val="24"/>
                <w:szCs w:val="24"/>
              </w:rPr>
            </w:pPr>
            <w:r w:rsidRPr="00AC020F">
              <w:rPr>
                <w:rFonts w:asciiTheme="minorHAnsi" w:hAnsiTheme="minorHAnsi" w:cstheme="minorHAnsi"/>
                <w:sz w:val="24"/>
                <w:szCs w:val="24"/>
              </w:rPr>
              <w:t>The agency requires transporting officers to conduct a thorough search of prisoners prior to transport.</w:t>
            </w:r>
          </w:p>
        </w:tc>
      </w:tr>
      <w:tr w:rsidR="00AC020F" w:rsidRPr="00AC020F" w:rsidTr="009C0FD4">
        <w:tc>
          <w:tcPr>
            <w:tcW w:w="810" w:type="dxa"/>
          </w:tcPr>
          <w:p w:rsidR="00AC020F" w:rsidRPr="00AC020F" w:rsidRDefault="00AC020F" w:rsidP="00AC020F">
            <w:pPr>
              <w:jc w:val="both"/>
              <w:rPr>
                <w:rFonts w:asciiTheme="minorHAnsi" w:hAnsiTheme="minorHAnsi" w:cstheme="minorHAnsi"/>
                <w:sz w:val="24"/>
                <w:szCs w:val="24"/>
              </w:rPr>
            </w:pPr>
            <w:r w:rsidRPr="00AC020F">
              <w:rPr>
                <w:rFonts w:asciiTheme="minorHAnsi" w:hAnsiTheme="minorHAnsi" w:cstheme="minorHAnsi"/>
                <w:sz w:val="24"/>
                <w:szCs w:val="24"/>
              </w:rPr>
              <w:t>18.4</w:t>
            </w:r>
          </w:p>
        </w:tc>
        <w:tc>
          <w:tcPr>
            <w:tcW w:w="7938" w:type="dxa"/>
          </w:tcPr>
          <w:p w:rsidR="00AC020F" w:rsidRPr="00AC020F" w:rsidRDefault="00AC020F" w:rsidP="00AC020F">
            <w:pPr>
              <w:spacing w:after="120"/>
              <w:jc w:val="both"/>
              <w:rPr>
                <w:rFonts w:asciiTheme="minorHAnsi" w:hAnsiTheme="minorHAnsi" w:cstheme="minorHAnsi"/>
                <w:sz w:val="24"/>
                <w:szCs w:val="24"/>
              </w:rPr>
            </w:pPr>
            <w:r w:rsidRPr="00AC020F">
              <w:rPr>
                <w:rFonts w:asciiTheme="minorHAnsi" w:hAnsiTheme="minorHAnsi" w:cstheme="minorHAnsi"/>
                <w:sz w:val="24"/>
                <w:szCs w:val="24"/>
              </w:rPr>
              <w:t>The agency requires a thorough search of all vehicles used for transporting prisoners before and after transport.</w:t>
            </w:r>
          </w:p>
          <w:p w:rsidR="00AC020F" w:rsidRPr="00AC020F" w:rsidRDefault="00AC020F" w:rsidP="00AC020F">
            <w:pPr>
              <w:spacing w:after="120"/>
              <w:jc w:val="both"/>
              <w:rPr>
                <w:rFonts w:asciiTheme="minorHAnsi" w:hAnsiTheme="minorHAnsi" w:cstheme="minorHAnsi"/>
                <w:i/>
                <w:sz w:val="24"/>
                <w:szCs w:val="24"/>
              </w:rPr>
            </w:pPr>
            <w:r w:rsidRPr="00AC020F">
              <w:rPr>
                <w:rFonts w:asciiTheme="minorHAnsi" w:hAnsiTheme="minorHAnsi" w:cstheme="minorHAnsi"/>
                <w:b/>
                <w:i/>
                <w:sz w:val="24"/>
                <w:szCs w:val="24"/>
              </w:rPr>
              <w:t>Purpose:</w:t>
            </w:r>
            <w:r w:rsidRPr="00AC020F">
              <w:rPr>
                <w:rFonts w:asciiTheme="minorHAnsi" w:hAnsiTheme="minorHAnsi" w:cstheme="minorHAnsi"/>
                <w:i/>
                <w:sz w:val="24"/>
                <w:szCs w:val="24"/>
              </w:rPr>
              <w:t xml:space="preserve"> At the beginning of each </w:t>
            </w:r>
            <w:proofErr w:type="gramStart"/>
            <w:r w:rsidRPr="00AC020F">
              <w:rPr>
                <w:rFonts w:asciiTheme="minorHAnsi" w:hAnsiTheme="minorHAnsi" w:cstheme="minorHAnsi"/>
                <w:i/>
                <w:sz w:val="24"/>
                <w:szCs w:val="24"/>
              </w:rPr>
              <w:t>shift</w:t>
            </w:r>
            <w:proofErr w:type="gramEnd"/>
            <w:r w:rsidRPr="00AC020F">
              <w:rPr>
                <w:rFonts w:asciiTheme="minorHAnsi" w:hAnsiTheme="minorHAnsi" w:cstheme="minorHAnsi"/>
                <w:i/>
                <w:sz w:val="24"/>
                <w:szCs w:val="24"/>
              </w:rPr>
              <w:t xml:space="preserve"> any vehicle used for prisoner </w:t>
            </w:r>
            <w:r w:rsidRPr="00D67716">
              <w:rPr>
                <w:rFonts w:asciiTheme="minorHAnsi" w:hAnsiTheme="minorHAnsi" w:cstheme="minorHAnsi"/>
                <w:i/>
                <w:sz w:val="24"/>
                <w:szCs w:val="24"/>
              </w:rPr>
              <w:t>transportation must</w:t>
            </w:r>
            <w:r w:rsidRPr="00AC020F">
              <w:rPr>
                <w:rFonts w:asciiTheme="minorHAnsi" w:hAnsiTheme="minorHAnsi" w:cstheme="minorHAnsi"/>
                <w:i/>
                <w:sz w:val="24"/>
                <w:szCs w:val="24"/>
              </w:rPr>
              <w:t xml:space="preserve"> be thoroughly searched for contraband, weapons, or implements for escape. The search of the </w:t>
            </w:r>
            <w:r w:rsidRPr="00D67716">
              <w:rPr>
                <w:rFonts w:asciiTheme="minorHAnsi" w:hAnsiTheme="minorHAnsi" w:cstheme="minorHAnsi"/>
                <w:i/>
                <w:sz w:val="24"/>
                <w:szCs w:val="24"/>
              </w:rPr>
              <w:t xml:space="preserve">vehicle </w:t>
            </w:r>
            <w:proofErr w:type="gramStart"/>
            <w:r w:rsidRPr="00D67716">
              <w:rPr>
                <w:rFonts w:asciiTheme="minorHAnsi" w:hAnsiTheme="minorHAnsi" w:cstheme="minorHAnsi"/>
                <w:i/>
                <w:sz w:val="24"/>
                <w:szCs w:val="24"/>
              </w:rPr>
              <w:t>must also</w:t>
            </w:r>
            <w:r w:rsidRPr="00AC020F">
              <w:rPr>
                <w:rFonts w:asciiTheme="minorHAnsi" w:hAnsiTheme="minorHAnsi" w:cstheme="minorHAnsi"/>
                <w:i/>
                <w:sz w:val="24"/>
                <w:szCs w:val="24"/>
              </w:rPr>
              <w:t xml:space="preserve"> be done</w:t>
            </w:r>
            <w:proofErr w:type="gramEnd"/>
            <w:r w:rsidRPr="00AC020F">
              <w:rPr>
                <w:rFonts w:asciiTheme="minorHAnsi" w:hAnsiTheme="minorHAnsi" w:cstheme="minorHAnsi"/>
                <w:i/>
                <w:sz w:val="24"/>
                <w:szCs w:val="24"/>
              </w:rPr>
              <w:t xml:space="preserve"> before and after each prisoner transport.</w:t>
            </w:r>
          </w:p>
        </w:tc>
      </w:tr>
      <w:tr w:rsidR="00AC020F" w:rsidRPr="00AC020F" w:rsidTr="009C0FD4">
        <w:tc>
          <w:tcPr>
            <w:tcW w:w="810" w:type="dxa"/>
          </w:tcPr>
          <w:p w:rsidR="00AC020F" w:rsidRPr="00AC020F" w:rsidRDefault="00AC020F" w:rsidP="00AC020F">
            <w:pPr>
              <w:jc w:val="both"/>
              <w:rPr>
                <w:rFonts w:asciiTheme="minorHAnsi" w:hAnsiTheme="minorHAnsi" w:cstheme="minorHAnsi"/>
                <w:sz w:val="24"/>
                <w:szCs w:val="24"/>
              </w:rPr>
            </w:pPr>
            <w:r w:rsidRPr="00AC020F">
              <w:rPr>
                <w:rFonts w:asciiTheme="minorHAnsi" w:hAnsiTheme="minorHAnsi" w:cstheme="minorHAnsi"/>
                <w:sz w:val="24"/>
                <w:szCs w:val="24"/>
              </w:rPr>
              <w:t>18.5</w:t>
            </w:r>
          </w:p>
        </w:tc>
        <w:tc>
          <w:tcPr>
            <w:tcW w:w="7938" w:type="dxa"/>
          </w:tcPr>
          <w:p w:rsidR="00AC020F" w:rsidRPr="00AC020F" w:rsidRDefault="00AC020F" w:rsidP="00AC020F">
            <w:pPr>
              <w:spacing w:after="120"/>
              <w:jc w:val="both"/>
              <w:rPr>
                <w:rFonts w:asciiTheme="minorHAnsi" w:hAnsiTheme="minorHAnsi" w:cstheme="minorHAnsi"/>
                <w:sz w:val="24"/>
                <w:szCs w:val="24"/>
              </w:rPr>
            </w:pPr>
            <w:r w:rsidRPr="00AC020F">
              <w:rPr>
                <w:rFonts w:asciiTheme="minorHAnsi" w:hAnsiTheme="minorHAnsi" w:cstheme="minorHAnsi"/>
                <w:sz w:val="24"/>
                <w:szCs w:val="24"/>
              </w:rPr>
              <w:t>The agency’s temporary holding facility includes access to shelter, warmth, potable water, and a toilet.</w:t>
            </w:r>
          </w:p>
          <w:p w:rsidR="00AC020F" w:rsidRPr="00AC020F" w:rsidRDefault="00AC020F" w:rsidP="00AC020F">
            <w:pPr>
              <w:spacing w:after="120"/>
              <w:jc w:val="both"/>
              <w:rPr>
                <w:rFonts w:asciiTheme="minorHAnsi" w:hAnsiTheme="minorHAnsi" w:cstheme="minorHAnsi"/>
                <w:i/>
                <w:sz w:val="24"/>
                <w:szCs w:val="24"/>
              </w:rPr>
            </w:pPr>
            <w:r w:rsidRPr="00AC020F">
              <w:rPr>
                <w:rFonts w:asciiTheme="minorHAnsi" w:hAnsiTheme="minorHAnsi" w:cstheme="minorHAnsi"/>
                <w:b/>
                <w:i/>
                <w:sz w:val="24"/>
                <w:szCs w:val="24"/>
              </w:rPr>
              <w:t>Purpose:</w:t>
            </w:r>
            <w:r w:rsidRPr="00AC020F">
              <w:rPr>
                <w:rFonts w:asciiTheme="minorHAnsi" w:hAnsiTheme="minorHAnsi" w:cstheme="minorHAnsi"/>
                <w:i/>
                <w:sz w:val="24"/>
                <w:szCs w:val="24"/>
              </w:rPr>
              <w:t xml:space="preserve"> This standard identifies the required minimum physical conditions that are necessary in order for a law enforcement agency to operate temporary holding facilities.</w:t>
            </w:r>
          </w:p>
        </w:tc>
      </w:tr>
      <w:tr w:rsidR="00AC020F" w:rsidRPr="00AC020F" w:rsidTr="009C0FD4">
        <w:tc>
          <w:tcPr>
            <w:tcW w:w="810" w:type="dxa"/>
          </w:tcPr>
          <w:p w:rsidR="00AC020F" w:rsidRPr="00AC020F" w:rsidRDefault="00AC020F" w:rsidP="00AC020F">
            <w:pPr>
              <w:jc w:val="both"/>
              <w:rPr>
                <w:rFonts w:asciiTheme="minorHAnsi" w:hAnsiTheme="minorHAnsi" w:cstheme="minorHAnsi"/>
                <w:sz w:val="24"/>
                <w:szCs w:val="24"/>
              </w:rPr>
            </w:pPr>
            <w:r w:rsidRPr="00AC020F">
              <w:rPr>
                <w:rFonts w:asciiTheme="minorHAnsi" w:hAnsiTheme="minorHAnsi" w:cstheme="minorHAnsi"/>
                <w:sz w:val="24"/>
                <w:szCs w:val="24"/>
              </w:rPr>
              <w:t>18.6</w:t>
            </w:r>
          </w:p>
        </w:tc>
        <w:tc>
          <w:tcPr>
            <w:tcW w:w="7938" w:type="dxa"/>
          </w:tcPr>
          <w:p w:rsidR="00AC020F" w:rsidRPr="00AC020F" w:rsidRDefault="00AC020F" w:rsidP="00AC020F">
            <w:pPr>
              <w:spacing w:after="120"/>
              <w:jc w:val="both"/>
              <w:rPr>
                <w:rFonts w:asciiTheme="minorHAnsi" w:hAnsiTheme="minorHAnsi" w:cstheme="minorHAnsi"/>
                <w:sz w:val="24"/>
                <w:szCs w:val="24"/>
              </w:rPr>
            </w:pPr>
            <w:r w:rsidRPr="00AC020F">
              <w:rPr>
                <w:rFonts w:asciiTheme="minorHAnsi" w:hAnsiTheme="minorHAnsi" w:cstheme="minorHAnsi"/>
                <w:sz w:val="24"/>
                <w:szCs w:val="24"/>
              </w:rPr>
              <w:t>The agency has procedures for using temporary holding facilities that require:</w:t>
            </w:r>
          </w:p>
          <w:p w:rsidR="00AC020F" w:rsidRPr="00AC020F" w:rsidRDefault="00AC020F" w:rsidP="00AC020F">
            <w:pPr>
              <w:numPr>
                <w:ilvl w:val="0"/>
                <w:numId w:val="21"/>
              </w:numPr>
              <w:jc w:val="both"/>
              <w:rPr>
                <w:rFonts w:asciiTheme="minorHAnsi" w:hAnsiTheme="minorHAnsi" w:cstheme="minorHAnsi"/>
                <w:sz w:val="24"/>
                <w:szCs w:val="24"/>
              </w:rPr>
            </w:pPr>
            <w:r w:rsidRPr="00AC020F">
              <w:rPr>
                <w:rFonts w:asciiTheme="minorHAnsi" w:hAnsiTheme="minorHAnsi" w:cstheme="minorHAnsi"/>
                <w:sz w:val="24"/>
                <w:szCs w:val="24"/>
              </w:rPr>
              <w:t>Prisoner checks every 30 minutes;</w:t>
            </w:r>
          </w:p>
          <w:p w:rsidR="00AC020F" w:rsidRPr="00AC020F" w:rsidRDefault="00AC020F" w:rsidP="00AC020F">
            <w:pPr>
              <w:numPr>
                <w:ilvl w:val="0"/>
                <w:numId w:val="21"/>
              </w:numPr>
              <w:spacing w:after="120"/>
              <w:jc w:val="both"/>
              <w:rPr>
                <w:rFonts w:asciiTheme="minorHAnsi" w:hAnsiTheme="minorHAnsi" w:cstheme="minorHAnsi"/>
                <w:sz w:val="24"/>
                <w:szCs w:val="24"/>
              </w:rPr>
            </w:pPr>
            <w:r w:rsidRPr="00AC020F">
              <w:rPr>
                <w:rFonts w:asciiTheme="minorHAnsi" w:hAnsiTheme="minorHAnsi" w:cstheme="minorHAnsi"/>
                <w:sz w:val="24"/>
                <w:szCs w:val="24"/>
              </w:rPr>
              <w:t>Separation by gender and status (i.e. adults/juveniles).</w:t>
            </w:r>
          </w:p>
          <w:p w:rsidR="00AC020F" w:rsidRPr="00AC020F" w:rsidRDefault="00AC020F" w:rsidP="00AC020F">
            <w:pPr>
              <w:spacing w:after="120"/>
              <w:jc w:val="both"/>
              <w:rPr>
                <w:rFonts w:asciiTheme="minorHAnsi" w:hAnsiTheme="minorHAnsi" w:cstheme="minorHAnsi"/>
                <w:i/>
                <w:iCs/>
                <w:sz w:val="24"/>
                <w:szCs w:val="24"/>
              </w:rPr>
            </w:pPr>
            <w:r w:rsidRPr="00AC020F">
              <w:rPr>
                <w:rFonts w:asciiTheme="minorHAnsi" w:hAnsiTheme="minorHAnsi" w:cstheme="minorHAnsi"/>
                <w:b/>
                <w:bCs/>
                <w:i/>
                <w:sz w:val="24"/>
                <w:szCs w:val="24"/>
              </w:rPr>
              <w:t xml:space="preserve">Purpose: </w:t>
            </w:r>
            <w:r w:rsidRPr="00AC020F">
              <w:rPr>
                <w:rFonts w:asciiTheme="minorHAnsi" w:hAnsiTheme="minorHAnsi" w:cstheme="minorHAnsi"/>
                <w:i/>
                <w:iCs/>
                <w:sz w:val="24"/>
                <w:szCs w:val="24"/>
              </w:rPr>
              <w:t>To ensure appropriate operation of a temporary holding facility in a professional and legal manner and to establish policies and procedures governing booking, housing, maintenance of prisoners, and required annual inspections.</w:t>
            </w:r>
          </w:p>
        </w:tc>
      </w:tr>
      <w:tr w:rsidR="00AC020F" w:rsidRPr="00AC020F" w:rsidTr="009C0FD4">
        <w:trPr>
          <w:trHeight w:val="1980"/>
        </w:trPr>
        <w:tc>
          <w:tcPr>
            <w:tcW w:w="810" w:type="dxa"/>
          </w:tcPr>
          <w:p w:rsidR="00AC020F" w:rsidRPr="00AC020F" w:rsidRDefault="00AC020F" w:rsidP="00AC020F">
            <w:pPr>
              <w:jc w:val="both"/>
              <w:rPr>
                <w:rFonts w:asciiTheme="minorHAnsi" w:hAnsiTheme="minorHAnsi" w:cstheme="minorHAnsi"/>
                <w:sz w:val="24"/>
                <w:szCs w:val="24"/>
              </w:rPr>
            </w:pPr>
            <w:r w:rsidRPr="00AC020F">
              <w:rPr>
                <w:rFonts w:asciiTheme="minorHAnsi" w:hAnsiTheme="minorHAnsi" w:cstheme="minorHAnsi"/>
                <w:sz w:val="24"/>
                <w:szCs w:val="24"/>
              </w:rPr>
              <w:t>18.7</w:t>
            </w:r>
          </w:p>
        </w:tc>
        <w:tc>
          <w:tcPr>
            <w:tcW w:w="7938" w:type="dxa"/>
          </w:tcPr>
          <w:p w:rsidR="00AC020F" w:rsidRPr="00AC020F" w:rsidRDefault="00AC020F" w:rsidP="00AC020F">
            <w:pPr>
              <w:ind w:left="720" w:hanging="720"/>
              <w:jc w:val="both"/>
              <w:rPr>
                <w:rFonts w:asciiTheme="minorHAnsi" w:hAnsiTheme="minorHAnsi" w:cstheme="minorHAnsi"/>
                <w:sz w:val="24"/>
                <w:szCs w:val="24"/>
              </w:rPr>
            </w:pPr>
            <w:r w:rsidRPr="00AC020F">
              <w:rPr>
                <w:rFonts w:asciiTheme="minorHAnsi" w:hAnsiTheme="minorHAnsi" w:cstheme="minorHAnsi"/>
                <w:sz w:val="24"/>
                <w:szCs w:val="24"/>
              </w:rPr>
              <w:t>The agency has policies and procedures for compliance with federal and state</w:t>
            </w:r>
          </w:p>
          <w:p w:rsidR="00AC020F" w:rsidRPr="00AC020F" w:rsidRDefault="00AC020F" w:rsidP="00AC020F">
            <w:pPr>
              <w:spacing w:after="120"/>
              <w:ind w:left="720" w:hanging="720"/>
              <w:jc w:val="both"/>
              <w:rPr>
                <w:rFonts w:asciiTheme="minorHAnsi" w:hAnsiTheme="minorHAnsi" w:cstheme="minorHAnsi"/>
                <w:sz w:val="24"/>
                <w:szCs w:val="24"/>
              </w:rPr>
            </w:pPr>
            <w:r w:rsidRPr="00AC020F">
              <w:rPr>
                <w:rFonts w:asciiTheme="minorHAnsi" w:hAnsiTheme="minorHAnsi" w:cstheme="minorHAnsi"/>
                <w:sz w:val="24"/>
                <w:szCs w:val="24"/>
              </w:rPr>
              <w:t xml:space="preserve"> laws governing the secure detention of juvenile:</w:t>
            </w:r>
          </w:p>
          <w:p w:rsidR="00AC020F" w:rsidRPr="00AC020F" w:rsidRDefault="00AC020F" w:rsidP="00AC020F">
            <w:pPr>
              <w:numPr>
                <w:ilvl w:val="0"/>
                <w:numId w:val="32"/>
              </w:numPr>
              <w:ind w:left="871"/>
              <w:contextualSpacing/>
              <w:jc w:val="both"/>
              <w:rPr>
                <w:rFonts w:asciiTheme="minorHAnsi" w:hAnsiTheme="minorHAnsi" w:cstheme="minorHAnsi"/>
                <w:sz w:val="24"/>
                <w:szCs w:val="24"/>
              </w:rPr>
            </w:pPr>
            <w:r w:rsidRPr="00AC020F">
              <w:rPr>
                <w:rFonts w:asciiTheme="minorHAnsi" w:hAnsiTheme="minorHAnsi" w:cstheme="minorHAnsi"/>
                <w:sz w:val="24"/>
                <w:szCs w:val="24"/>
              </w:rPr>
              <w:t>No status offenders (e.g., runaways, ) are securely detained</w:t>
            </w:r>
          </w:p>
          <w:p w:rsidR="00AC020F" w:rsidRPr="00AC020F" w:rsidRDefault="00AC020F" w:rsidP="00AC020F">
            <w:pPr>
              <w:numPr>
                <w:ilvl w:val="0"/>
                <w:numId w:val="32"/>
              </w:numPr>
              <w:ind w:left="871"/>
              <w:contextualSpacing/>
              <w:jc w:val="both"/>
              <w:rPr>
                <w:rFonts w:asciiTheme="minorHAnsi" w:hAnsiTheme="minorHAnsi" w:cstheme="minorHAnsi"/>
                <w:sz w:val="24"/>
                <w:szCs w:val="24"/>
              </w:rPr>
            </w:pPr>
            <w:r w:rsidRPr="00AC020F">
              <w:rPr>
                <w:rFonts w:asciiTheme="minorHAnsi" w:hAnsiTheme="minorHAnsi" w:cstheme="minorHAnsi"/>
                <w:sz w:val="24"/>
                <w:szCs w:val="24"/>
              </w:rPr>
              <w:t>Juveniles charged with criminal offenses are separated by sight and sound from adult prisoners</w:t>
            </w:r>
          </w:p>
          <w:p w:rsidR="00AC020F" w:rsidRPr="00AC020F" w:rsidRDefault="00AC020F" w:rsidP="00AC020F">
            <w:pPr>
              <w:numPr>
                <w:ilvl w:val="0"/>
                <w:numId w:val="32"/>
              </w:numPr>
              <w:spacing w:after="120"/>
              <w:ind w:left="871"/>
              <w:contextualSpacing/>
              <w:jc w:val="both"/>
              <w:rPr>
                <w:rFonts w:asciiTheme="minorHAnsi" w:hAnsiTheme="minorHAnsi" w:cstheme="minorHAnsi"/>
                <w:strike/>
                <w:sz w:val="24"/>
                <w:szCs w:val="24"/>
              </w:rPr>
            </w:pPr>
            <w:r w:rsidRPr="00AC020F">
              <w:rPr>
                <w:rFonts w:asciiTheme="minorHAnsi" w:hAnsiTheme="minorHAnsi" w:cstheme="minorHAnsi"/>
                <w:sz w:val="24"/>
                <w:szCs w:val="24"/>
              </w:rPr>
              <w:t xml:space="preserve">Juveniles </w:t>
            </w:r>
            <w:proofErr w:type="gramStart"/>
            <w:r w:rsidRPr="00AC020F">
              <w:rPr>
                <w:rFonts w:asciiTheme="minorHAnsi" w:hAnsiTheme="minorHAnsi" w:cstheme="minorHAnsi"/>
                <w:sz w:val="24"/>
                <w:szCs w:val="24"/>
              </w:rPr>
              <w:t>are detained</w:t>
            </w:r>
            <w:proofErr w:type="gramEnd"/>
            <w:r w:rsidRPr="00AC020F">
              <w:rPr>
                <w:rFonts w:asciiTheme="minorHAnsi" w:hAnsiTheme="minorHAnsi" w:cstheme="minorHAnsi"/>
                <w:sz w:val="24"/>
                <w:szCs w:val="24"/>
              </w:rPr>
              <w:t xml:space="preserve"> for no longer than 6 hours.</w:t>
            </w:r>
          </w:p>
        </w:tc>
      </w:tr>
    </w:tbl>
    <w:p w:rsidR="001C66BB" w:rsidRPr="00B755C0" w:rsidRDefault="001C66BB" w:rsidP="00AC020F">
      <w:pPr>
        <w:pStyle w:val="Heading2"/>
        <w:rPr>
          <w:rFonts w:ascii="Times New Roman" w:hAnsi="Times New Roman" w:cs="Times New Roman"/>
          <w:color w:val="FF0000"/>
          <w:sz w:val="24"/>
          <w:szCs w:val="24"/>
        </w:rPr>
      </w:pPr>
    </w:p>
    <w:sectPr w:rsidR="001C66BB" w:rsidRPr="00B755C0" w:rsidSect="005C5B3D">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810" w:right="1800" w:bottom="1530" w:left="1800" w:header="720" w:footer="61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A34" w:rsidRDefault="00B13A34">
      <w:r>
        <w:separator/>
      </w:r>
    </w:p>
  </w:endnote>
  <w:endnote w:type="continuationSeparator" w:id="0">
    <w:p w:rsidR="00B13A34" w:rsidRDefault="00B1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A34" w:rsidRDefault="000F7F7F">
    <w:pPr>
      <w:pStyle w:val="Footer"/>
    </w:pPr>
    <w:sdt>
      <w:sdtPr>
        <w:rPr>
          <w:rFonts w:asciiTheme="majorHAnsi" w:eastAsiaTheme="majorEastAsia" w:hAnsiTheme="majorHAnsi" w:cstheme="majorBidi"/>
        </w:rPr>
        <w:id w:val="1007099442"/>
        <w:placeholder>
          <w:docPart w:val="A83DC8278EA940E3BEED475EED1BD285"/>
        </w:placeholder>
        <w:temporary/>
        <w:showingPlcHdr/>
      </w:sdtPr>
      <w:sdtEndPr/>
      <w:sdtContent>
        <w:r w:rsidR="00B13A34">
          <w:rPr>
            <w:rFonts w:asciiTheme="majorHAnsi" w:eastAsiaTheme="majorEastAsia" w:hAnsiTheme="majorHAnsi" w:cstheme="majorBidi"/>
          </w:rPr>
          <w:t>[Type text]</w:t>
        </w:r>
      </w:sdtContent>
    </w:sdt>
    <w:r w:rsidR="00B13A34">
      <w:rPr>
        <w:rFonts w:asciiTheme="majorHAnsi" w:eastAsiaTheme="majorEastAsia" w:hAnsiTheme="majorHAnsi" w:cstheme="majorBidi"/>
      </w:rPr>
      <w:ptab w:relativeTo="margin" w:alignment="right" w:leader="none"/>
    </w:r>
    <w:r w:rsidR="00B13A34">
      <w:rPr>
        <w:rFonts w:asciiTheme="majorHAnsi" w:eastAsiaTheme="majorEastAsia" w:hAnsiTheme="majorHAnsi" w:cstheme="majorBidi"/>
      </w:rPr>
      <w:t xml:space="preserve">Page </w:t>
    </w:r>
    <w:r w:rsidR="00B13A34">
      <w:rPr>
        <w:rFonts w:asciiTheme="minorHAnsi" w:eastAsiaTheme="minorEastAsia" w:hAnsiTheme="minorHAnsi" w:cstheme="minorBidi"/>
      </w:rPr>
      <w:fldChar w:fldCharType="begin"/>
    </w:r>
    <w:r w:rsidR="00B13A34">
      <w:instrText xml:space="preserve"> PAGE   \* MERGEFORMAT </w:instrText>
    </w:r>
    <w:r w:rsidR="00B13A34">
      <w:rPr>
        <w:rFonts w:asciiTheme="minorHAnsi" w:eastAsiaTheme="minorEastAsia" w:hAnsiTheme="minorHAnsi" w:cstheme="minorBidi"/>
      </w:rPr>
      <w:fldChar w:fldCharType="separate"/>
    </w:r>
    <w:r w:rsidR="00B13A34" w:rsidRPr="005C0F56">
      <w:rPr>
        <w:rFonts w:asciiTheme="majorHAnsi" w:eastAsiaTheme="majorEastAsia" w:hAnsiTheme="majorHAnsi" w:cstheme="majorBidi"/>
        <w:noProof/>
      </w:rPr>
      <w:t>4</w:t>
    </w:r>
    <w:r w:rsidR="00B13A34">
      <w:rPr>
        <w:rFonts w:asciiTheme="majorHAnsi" w:eastAsiaTheme="majorEastAsia" w:hAnsiTheme="majorHAnsi" w:cstheme="majorBidi"/>
        <w:noProof/>
      </w:rPr>
      <w:fldChar w:fldCharType="end"/>
    </w:r>
    <w:r w:rsidR="00B13A34">
      <w:rPr>
        <w:noProof/>
      </w:rPr>
      <mc:AlternateContent>
        <mc:Choice Requires="wpg">
          <w:drawing>
            <wp:anchor distT="0" distB="0" distL="114300" distR="114300" simplePos="0" relativeHeight="251659264" behindDoc="0" locked="0" layoutInCell="0" allowOverlap="1" wp14:anchorId="6A0C3A0D" wp14:editId="721BF137">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2B989C15"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B13A34">
      <w:rPr>
        <w:noProof/>
      </w:rPr>
      <mc:AlternateContent>
        <mc:Choice Requires="wps">
          <w:drawing>
            <wp:anchor distT="0" distB="0" distL="114300" distR="114300" simplePos="0" relativeHeight="251661312" behindDoc="0" locked="0" layoutInCell="1" allowOverlap="1" wp14:anchorId="3501CBC8" wp14:editId="20F39ACA">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0B8E5907"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r w:rsidR="00B13A34">
      <w:rPr>
        <w:noProof/>
      </w:rPr>
      <mc:AlternateContent>
        <mc:Choice Requires="wps">
          <w:drawing>
            <wp:anchor distT="0" distB="0" distL="114300" distR="114300" simplePos="0" relativeHeight="251660288" behindDoc="0" locked="0" layoutInCell="1" allowOverlap="1" wp14:anchorId="3C85F6C6" wp14:editId="7A58D707">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4BB0882"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c2ad8d [3208]" strokecolor="#797b7e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A34" w:rsidRPr="00064CE1" w:rsidRDefault="00B13A34" w:rsidP="005C5B3D">
    <w:pPr>
      <w:spacing w:after="0"/>
      <w:rPr>
        <w:rFonts w:ascii="Times New Roman" w:eastAsiaTheme="minorHAnsi" w:hAnsi="Times New Roman"/>
        <w:color w:val="44546A"/>
      </w:rPr>
    </w:pPr>
    <w:r w:rsidRPr="005C5B3D">
      <w:rPr>
        <w:noProof/>
      </w:rPr>
      <w:drawing>
        <wp:anchor distT="0" distB="0" distL="114300" distR="114300" simplePos="0" relativeHeight="251676672" behindDoc="0" locked="0" layoutInCell="1" allowOverlap="1" wp14:anchorId="3BA9995D" wp14:editId="746D607F">
          <wp:simplePos x="0" y="0"/>
          <wp:positionH relativeFrom="column">
            <wp:posOffset>4225065</wp:posOffset>
          </wp:positionH>
          <wp:positionV relativeFrom="paragraph">
            <wp:posOffset>-220756</wp:posOffset>
          </wp:positionV>
          <wp:extent cx="1011219" cy="785943"/>
          <wp:effectExtent l="0" t="0" r="0" b="0"/>
          <wp:wrapNone/>
          <wp:docPr id="29" name="Picture 2" descr="Z:\Public Relations-Outreach-Education\newlogowaspc-2017.png"/>
          <wp:cNvGraphicFramePr/>
          <a:graphic xmlns:a="http://schemas.openxmlformats.org/drawingml/2006/main">
            <a:graphicData uri="http://schemas.openxmlformats.org/drawingml/2006/picture">
              <pic:pic xmlns:pic="http://schemas.openxmlformats.org/drawingml/2006/picture">
                <pic:nvPicPr>
                  <pic:cNvPr id="3" name="Picture 2" descr="Z:\Public Relations-Outreach-Education\newlogowaspc-2017.png"/>
                  <pic:cNvPicPr/>
                </pic:nvPicPr>
                <pic:blipFill>
                  <a:blip r:embed="rId1" cstate="print">
                    <a:lum bright="70000" contrast="-70000"/>
                    <a:extLst>
                      <a:ext uri="{28A0092B-C50C-407E-A947-70E740481C1C}">
                        <a14:useLocalDpi xmlns:a14="http://schemas.microsoft.com/office/drawing/2010/main" val="0"/>
                      </a:ext>
                    </a:extLst>
                  </a:blip>
                  <a:srcRect/>
                  <a:stretch>
                    <a:fillRect/>
                  </a:stretch>
                </pic:blipFill>
                <pic:spPr bwMode="auto">
                  <a:xfrm>
                    <a:off x="0" y="0"/>
                    <a:ext cx="1015933" cy="7896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5B3D">
      <w:rPr>
        <w:noProof/>
      </w:rPr>
      <w:drawing>
        <wp:anchor distT="0" distB="0" distL="114300" distR="114300" simplePos="0" relativeHeight="251677696" behindDoc="0" locked="0" layoutInCell="1" allowOverlap="1" wp14:anchorId="7CD04FD6" wp14:editId="5E93C9AA">
          <wp:simplePos x="0" y="0"/>
          <wp:positionH relativeFrom="column">
            <wp:posOffset>4986020</wp:posOffset>
          </wp:positionH>
          <wp:positionV relativeFrom="paragraph">
            <wp:posOffset>-149035</wp:posOffset>
          </wp:positionV>
          <wp:extent cx="1391285" cy="59499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1391285" cy="594995"/>
                  </a:xfrm>
                  <a:prstGeom prst="rect">
                    <a:avLst/>
                  </a:prstGeom>
                  <a:noFill/>
                </pic:spPr>
              </pic:pic>
            </a:graphicData>
          </a:graphic>
          <wp14:sizeRelH relativeFrom="margin">
            <wp14:pctWidth>0</wp14:pctWidth>
          </wp14:sizeRelH>
          <wp14:sizeRelV relativeFrom="margin">
            <wp14:pctHeight>0</wp14:pctHeight>
          </wp14:sizeRelV>
        </wp:anchor>
      </w:drawing>
    </w:r>
    <w:r>
      <w:tab/>
    </w:r>
    <w:r>
      <w:rPr>
        <w:rFonts w:ascii="Times New Roman" w:hAnsi="Times New Roman"/>
        <w:color w:val="44546A"/>
      </w:rPr>
      <w:t>Copyright © 2020 Washington Association of Sheriffs and Police Chiefs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A34" w:rsidRPr="00064CE1" w:rsidRDefault="00B13A34" w:rsidP="005C5B3D">
    <w:pPr>
      <w:spacing w:after="0"/>
      <w:jc w:val="center"/>
      <w:rPr>
        <w:rFonts w:ascii="Times New Roman" w:eastAsiaTheme="minorHAnsi" w:hAnsi="Times New Roman"/>
        <w:color w:val="44546A"/>
      </w:rPr>
    </w:pPr>
    <w:r>
      <w:rPr>
        <w:rFonts w:ascii="Times New Roman" w:hAnsi="Times New Roman"/>
        <w:color w:val="44546A"/>
      </w:rPr>
      <w:t>Copyright © 2020 Washington Association of Sheriffs and Police Chiefs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A34" w:rsidRDefault="00B13A34">
      <w:r>
        <w:separator/>
      </w:r>
    </w:p>
  </w:footnote>
  <w:footnote w:type="continuationSeparator" w:id="0">
    <w:p w:rsidR="00B13A34" w:rsidRDefault="00B13A34">
      <w:r>
        <w:separator/>
      </w:r>
    </w:p>
  </w:footnote>
  <w:footnote w:type="continuationNotice" w:id="1">
    <w:p w:rsidR="00B13A34" w:rsidRDefault="00B13A34">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A34" w:rsidRDefault="00B13A34">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rsidR="00B13A34" w:rsidRDefault="00B13A34">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502CBFEF" wp14:editId="5FCC16CE">
              <wp:simplePos x="0" y="0"/>
              <wp:positionH relativeFrom="page">
                <wp:align>center</wp:align>
              </wp:positionH>
              <wp:positionV relativeFrom="page">
                <wp:align>top</wp:align>
              </wp:positionV>
              <wp:extent cx="10047605" cy="914400"/>
              <wp:effectExtent l="0" t="0" r="19050" b="1968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7F965B73"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3393B4A7" wp14:editId="44864003">
              <wp:simplePos x="0" y="0"/>
              <wp:positionH relativeFrom="rightMargin">
                <wp:align>center</wp:align>
              </wp:positionH>
              <wp:positionV relativeFrom="page">
                <wp:align>top</wp:align>
              </wp:positionV>
              <wp:extent cx="90805" cy="822960"/>
              <wp:effectExtent l="0" t="0" r="23495" b="13335"/>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37CE089"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c2ad8d [3208]" strokecolor="#797b7e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6D5288A8" wp14:editId="12517F82">
              <wp:simplePos x="0" y="0"/>
              <wp:positionH relativeFrom="leftMargin">
                <wp:align>center</wp:align>
              </wp:positionH>
              <wp:positionV relativeFrom="page">
                <wp:align>top</wp:align>
              </wp:positionV>
              <wp:extent cx="90805" cy="822960"/>
              <wp:effectExtent l="0" t="0" r="23495" b="13335"/>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8DF0F11"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A34" w:rsidRDefault="00B13A34">
    <w:pPr>
      <w:pStyle w:val="Header"/>
    </w:pPr>
    <w:r>
      <w:rPr>
        <w:rFonts w:asciiTheme="majorHAnsi" w:eastAsiaTheme="majorEastAsia" w:hAnsiTheme="majorHAnsi" w:cstheme="majorBidi"/>
        <w:noProof/>
        <w:sz w:val="36"/>
        <w:szCs w:val="36"/>
      </w:rPr>
      <mc:AlternateContent>
        <mc:Choice Requires="wps">
          <w:drawing>
            <wp:anchor distT="0" distB="0" distL="114300" distR="114300" simplePos="0" relativeHeight="251668480" behindDoc="0" locked="0" layoutInCell="0" allowOverlap="1" wp14:anchorId="5B95560C" wp14:editId="0B12F091">
              <wp:simplePos x="0" y="0"/>
              <wp:positionH relativeFrom="margin">
                <wp:align>left</wp:align>
              </wp:positionH>
              <wp:positionV relativeFrom="topMargin">
                <wp:align>center</wp:align>
              </wp:positionV>
              <wp:extent cx="5486400" cy="170815"/>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A34" w:rsidRDefault="00B13A34">
                          <w:pPr>
                            <w:spacing w:after="0" w:line="240" w:lineRule="auto"/>
                            <w:jc w:val="right"/>
                          </w:pPr>
                          <w:r>
                            <w:t>LAW ENFORCEMENT ACCREDITATION STANDARDS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B95560C" id="_x0000_t202" coordsize="21600,21600" o:spt="202" path="m,l,21600r21600,l21600,xe">
              <v:stroke joinstyle="miter"/>
              <v:path gradientshapeok="t" o:connecttype="rect"/>
            </v:shapetype>
            <v:shape id="Text Box 475" o:spid="_x0000_s1026" type="#_x0000_t202" style="position:absolute;margin-left:0;margin-top:0;width:6in;height:13.45pt;z-index:2516684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" o:allowincell="f" filled="f" stroked="f">
              <v:textbox style="mso-fit-shape-to-text:t" inset=",0,,0">
                <w:txbxContent>
                  <w:p w:rsidR="003F112C" w:rsidRDefault="003F112C">
                    <w:pPr>
                      <w:spacing w:after="0" w:line="240" w:lineRule="auto"/>
                      <w:jc w:val="right"/>
                    </w:pPr>
                    <w:r>
                      <w:t>LAW ENFORCEMENT ACCREDITATION STANDARDS</w:t>
                    </w:r>
                  </w:p>
                </w:txbxContent>
              </v:textbox>
              <w10:wrap anchorx="margin" anchory="margin"/>
            </v:shape>
          </w:pict>
        </mc:Fallback>
      </mc:AlternateContent>
    </w:r>
    <w:r>
      <w:rPr>
        <w:rFonts w:asciiTheme="majorHAnsi" w:eastAsiaTheme="majorEastAsia" w:hAnsiTheme="majorHAnsi" w:cstheme="majorBidi"/>
        <w:noProof/>
        <w:sz w:val="36"/>
        <w:szCs w:val="36"/>
      </w:rPr>
      <mc:AlternateContent>
        <mc:Choice Requires="wps">
          <w:drawing>
            <wp:anchor distT="0" distB="0" distL="114300" distR="114300" simplePos="0" relativeHeight="251667456" behindDoc="0" locked="0" layoutInCell="0" allowOverlap="1" wp14:anchorId="70A394DC" wp14:editId="4E929FE0">
              <wp:simplePos x="0" y="0"/>
              <wp:positionH relativeFrom="page">
                <wp:align>right</wp:align>
              </wp:positionH>
              <wp:positionV relativeFrom="topMargin">
                <wp:align>center</wp:align>
              </wp:positionV>
              <wp:extent cx="1143000" cy="170815"/>
              <wp:effectExtent l="0" t="0" r="0" b="63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70815"/>
                      </a:xfrm>
                      <a:prstGeom prst="rect">
                        <a:avLst/>
                      </a:prstGeom>
                      <a:solidFill>
                        <a:schemeClr val="accent1"/>
                      </a:solidFill>
                      <a:extLst/>
                    </wps:spPr>
                    <wps:txbx>
                      <w:txbxContent>
                        <w:p w:rsidR="00B13A34" w:rsidRDefault="00B13A34">
                          <w:pPr>
                            <w:spacing w:after="0" w:line="240" w:lineRule="auto"/>
                            <w:rPr>
                              <w:color w:val="FFFFFF" w:themeColor="background1"/>
                            </w:rPr>
                          </w:pPr>
                          <w:r>
                            <w:fldChar w:fldCharType="begin"/>
                          </w:r>
                          <w:r>
                            <w:instrText xml:space="preserve"> PAGE   \* MERGEFORMAT </w:instrText>
                          </w:r>
                          <w:r>
                            <w:fldChar w:fldCharType="separate"/>
                          </w:r>
                          <w:r w:rsidR="000F7F7F" w:rsidRPr="000F7F7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70A394DC" id="_x0000_t202" coordsize="21600,21600" o:spt="202" path="m,l,21600r21600,l21600,xe">
              <v:stroke joinstyle="miter"/>
              <v:path gradientshapeok="t" o:connecttype="rect"/>
            </v:shapetype>
            <v:shape id="Text Box 476" o:spid="_x0000_s1027" type="#_x0000_t202" style="position:absolute;margin-left:38.8pt;margin-top:0;width:90pt;height:13.4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" o:allowincell="f" fillcolor="#797b7e [3204]" stroked="f">
              <v:textbox style="mso-fit-shape-to-text:t" inset=",0,,0">
                <w:txbxContent>
                  <w:p w:rsidR="00B13A34" w:rsidRDefault="00B13A34">
                    <w:pPr>
                      <w:spacing w:after="0" w:line="240" w:lineRule="auto"/>
                      <w:rPr>
                        <w:color w:val="FFFFFF" w:themeColor="background1"/>
                      </w:rPr>
                    </w:pPr>
                    <w:r>
                      <w:fldChar w:fldCharType="begin"/>
                    </w:r>
                    <w:r>
                      <w:instrText xml:space="preserve"> PAGE   \* MERGEFORMAT </w:instrText>
                    </w:r>
                    <w:r>
                      <w:fldChar w:fldCharType="separate"/>
                    </w:r>
                    <w:r w:rsidR="000F7F7F" w:rsidRPr="000F7F7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A34" w:rsidRDefault="00B13A34">
    <w:pPr>
      <w:pStyle w:val="Header"/>
    </w:pPr>
    <w:r w:rsidRPr="00B2382A">
      <w:rPr>
        <w:noProof/>
      </w:rPr>
      <w:drawing>
        <wp:anchor distT="0" distB="0" distL="114300" distR="114300" simplePos="0" relativeHeight="251673600" behindDoc="0" locked="0" layoutInCell="1" allowOverlap="1" wp14:anchorId="00187764" wp14:editId="45A8F3A5">
          <wp:simplePos x="0" y="0"/>
          <wp:positionH relativeFrom="column">
            <wp:posOffset>-73660</wp:posOffset>
          </wp:positionH>
          <wp:positionV relativeFrom="paragraph">
            <wp:posOffset>59690</wp:posOffset>
          </wp:positionV>
          <wp:extent cx="1049020" cy="977900"/>
          <wp:effectExtent l="0" t="0" r="0" b="0"/>
          <wp:wrapSquare wrapText="bothSides"/>
          <wp:docPr id="31" name="Picture 2" descr="Z:\Public Relations-Outreach-Education\newlogowaspc-2017.png"/>
          <wp:cNvGraphicFramePr/>
          <a:graphic xmlns:a="http://schemas.openxmlformats.org/drawingml/2006/main">
            <a:graphicData uri="http://schemas.openxmlformats.org/drawingml/2006/picture">
              <pic:pic xmlns:pic="http://schemas.openxmlformats.org/drawingml/2006/picture">
                <pic:nvPicPr>
                  <pic:cNvPr id="3" name="Picture 2" descr="Z:\Public Relations-Outreach-Education\newlogowaspc-2017.png"/>
                  <pic:cNvPicPr/>
                </pic:nvPicPr>
                <pic:blipFill rotWithShape="1">
                  <a:blip r:embed="rId1" cstate="print">
                    <a:extLst>
                      <a:ext uri="{28A0092B-C50C-407E-A947-70E740481C1C}">
                        <a14:useLocalDpi xmlns:a14="http://schemas.microsoft.com/office/drawing/2010/main" val="0"/>
                      </a:ext>
                    </a:extLst>
                  </a:blip>
                  <a:srcRect l="20335" t="9808" r="19719" b="11720"/>
                  <a:stretch/>
                </pic:blipFill>
                <pic:spPr bwMode="auto">
                  <a:xfrm>
                    <a:off x="0" y="0"/>
                    <a:ext cx="1049020" cy="977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2382A">
      <w:rPr>
        <w:noProof/>
      </w:rPr>
      <w:drawing>
        <wp:anchor distT="0" distB="0" distL="114300" distR="114300" simplePos="0" relativeHeight="251674624" behindDoc="1" locked="0" layoutInCell="1" allowOverlap="1" wp14:anchorId="46F5DB5A" wp14:editId="60ECE216">
          <wp:simplePos x="0" y="0"/>
          <wp:positionH relativeFrom="column">
            <wp:posOffset>972148</wp:posOffset>
          </wp:positionH>
          <wp:positionV relativeFrom="paragraph">
            <wp:posOffset>53340</wp:posOffset>
          </wp:positionV>
          <wp:extent cx="1892300" cy="983615"/>
          <wp:effectExtent l="0" t="0" r="0" b="0"/>
          <wp:wrapTight wrapText="bothSides">
            <wp:wrapPolygon edited="0">
              <wp:start x="217" y="1255"/>
              <wp:lineTo x="0" y="7948"/>
              <wp:lineTo x="0" y="9203"/>
              <wp:lineTo x="217" y="20080"/>
              <wp:lineTo x="20658" y="20080"/>
              <wp:lineTo x="21093" y="15060"/>
              <wp:lineTo x="18918" y="12132"/>
              <wp:lineTo x="16309" y="8785"/>
              <wp:lineTo x="17613" y="2510"/>
              <wp:lineTo x="17613" y="1255"/>
              <wp:lineTo x="217" y="1255"/>
            </wp:wrapPolygon>
          </wp:wrapTight>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2300" cy="983615"/>
                  </a:xfrm>
                  <a:prstGeom prst="rect">
                    <a:avLst/>
                  </a:prstGeom>
                  <a:noFill/>
                </pic:spPr>
              </pic:pic>
            </a:graphicData>
          </a:graphic>
          <wp14:sizeRelH relativeFrom="margin">
            <wp14:pctWidth>0</wp14:pctWidth>
          </wp14:sizeRelH>
          <wp14:sizeRelV relativeFrom="margin">
            <wp14:pctHeight>0</wp14:pctHeight>
          </wp14:sizeRelV>
        </wp:anchor>
      </w:drawing>
    </w:r>
  </w:p>
  <w:p w:rsidR="00B13A34" w:rsidRPr="005E67AA" w:rsidRDefault="00B13A34" w:rsidP="00B2382A">
    <w:pPr>
      <w:ind w:left="702"/>
      <w:jc w:val="right"/>
      <w:rPr>
        <w:rFonts w:ascii="Arial Rounded MT Bold" w:hAnsi="Arial Rounded MT Bold"/>
        <w:sz w:val="20"/>
        <w:szCs w:val="20"/>
      </w:rPr>
    </w:pPr>
    <w:r w:rsidRPr="00D129E1">
      <w:rPr>
        <w:rFonts w:ascii="Arial" w:hAnsi="Arial" w:cs="Arial"/>
        <w:sz w:val="20"/>
        <w:szCs w:val="20"/>
      </w:rPr>
      <w:t>3060 Willamette Drive NE</w:t>
    </w:r>
    <w:r>
      <w:rPr>
        <w:rFonts w:ascii="Arial" w:hAnsi="Arial" w:cs="Arial"/>
        <w:sz w:val="20"/>
        <w:szCs w:val="20"/>
      </w:rPr>
      <w:br/>
    </w:r>
    <w:r w:rsidRPr="00D129E1">
      <w:rPr>
        <w:rFonts w:ascii="Arial" w:hAnsi="Arial" w:cs="Arial"/>
        <w:sz w:val="20"/>
        <w:szCs w:val="20"/>
      </w:rPr>
      <w:t>Lacey, WA 98516</w:t>
    </w:r>
    <w:r>
      <w:rPr>
        <w:rFonts w:ascii="Arial" w:hAnsi="Arial" w:cs="Arial"/>
        <w:sz w:val="20"/>
        <w:szCs w:val="20"/>
      </w:rPr>
      <w:br/>
    </w:r>
    <w:r w:rsidRPr="00D129E1">
      <w:rPr>
        <w:rFonts w:ascii="Arial" w:hAnsi="Arial" w:cs="Arial"/>
        <w:sz w:val="20"/>
        <w:szCs w:val="20"/>
      </w:rPr>
      <w:t>360-486-2380 (Phone</w:t>
    </w:r>
    <w:proofErr w:type="gramStart"/>
    <w:r w:rsidRPr="00D129E1">
      <w:rPr>
        <w:rFonts w:ascii="Arial" w:hAnsi="Arial" w:cs="Arial"/>
        <w:sz w:val="20"/>
        <w:szCs w:val="20"/>
      </w:rPr>
      <w:t>)</w:t>
    </w:r>
    <w:proofErr w:type="gramEnd"/>
    <w:r>
      <w:rPr>
        <w:rFonts w:ascii="Arial" w:hAnsi="Arial" w:cs="Arial"/>
        <w:sz w:val="20"/>
        <w:szCs w:val="20"/>
      </w:rPr>
      <w:br/>
    </w:r>
    <w:r w:rsidRPr="00D129E1">
      <w:rPr>
        <w:rFonts w:ascii="Arial" w:hAnsi="Arial" w:cs="Arial"/>
        <w:sz w:val="20"/>
        <w:szCs w:val="20"/>
      </w:rPr>
      <w:t>360-486-2381 (Fax)</w:t>
    </w:r>
    <w:r>
      <w:rPr>
        <w:rFonts w:ascii="Arial" w:hAnsi="Arial" w:cs="Arial"/>
        <w:sz w:val="20"/>
        <w:szCs w:val="20"/>
      </w:rPr>
      <w:br/>
    </w:r>
    <w:r w:rsidRPr="00C37D61">
      <w:rPr>
        <w:rFonts w:ascii="Arial" w:hAnsi="Arial" w:cs="Arial"/>
        <w:sz w:val="20"/>
        <w:szCs w:val="20"/>
      </w:rPr>
      <w:t>www.waspc.org</w:t>
    </w:r>
    <w:r>
      <w:rPr>
        <w:rFonts w:ascii="Arial Rounded MT Bold" w:hAnsi="Arial Rounded MT Bold"/>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4B67D0"/>
    <w:multiLevelType w:val="hybridMultilevel"/>
    <w:tmpl w:val="D41CC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D75B5"/>
    <w:multiLevelType w:val="multilevel"/>
    <w:tmpl w:val="F4E0E0B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6B29E6"/>
    <w:multiLevelType w:val="hybridMultilevel"/>
    <w:tmpl w:val="2C3C6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832E8"/>
    <w:multiLevelType w:val="multilevel"/>
    <w:tmpl w:val="970634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2406F"/>
    <w:multiLevelType w:val="multilevel"/>
    <w:tmpl w:val="3E12C4B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60"/>
        </w:tabs>
        <w:ind w:left="960" w:hanging="60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6" w15:restartNumberingAfterBreak="0">
    <w:nsid w:val="11C85E8A"/>
    <w:multiLevelType w:val="hybridMultilevel"/>
    <w:tmpl w:val="619046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991CA2"/>
    <w:multiLevelType w:val="hybridMultilevel"/>
    <w:tmpl w:val="679E9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695B40"/>
    <w:multiLevelType w:val="multilevel"/>
    <w:tmpl w:val="6E9A7192"/>
    <w:lvl w:ilvl="0">
      <w:start w:val="17"/>
      <w:numFmt w:val="decimal"/>
      <w:lvlText w:val="%1"/>
      <w:lvlJc w:val="left"/>
      <w:pPr>
        <w:ind w:left="492" w:hanging="492"/>
      </w:pPr>
      <w:rPr>
        <w:rFonts w:hint="default"/>
        <w:color w:val="FF0000"/>
      </w:rPr>
    </w:lvl>
    <w:lvl w:ilvl="1">
      <w:start w:val="13"/>
      <w:numFmt w:val="decimal"/>
      <w:lvlText w:val="%1.%2"/>
      <w:lvlJc w:val="left"/>
      <w:pPr>
        <w:ind w:left="492" w:hanging="492"/>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10" w15:restartNumberingAfterBreak="0">
    <w:nsid w:val="2C685110"/>
    <w:multiLevelType w:val="hybridMultilevel"/>
    <w:tmpl w:val="54C6A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8D6AF0"/>
    <w:multiLevelType w:val="hybridMultilevel"/>
    <w:tmpl w:val="B34CF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6F16EC"/>
    <w:multiLevelType w:val="hybridMultilevel"/>
    <w:tmpl w:val="1EDE6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414967"/>
    <w:multiLevelType w:val="multilevel"/>
    <w:tmpl w:val="7E3EB862"/>
    <w:lvl w:ilvl="0">
      <w:start w:val="17"/>
      <w:numFmt w:val="decimal"/>
      <w:lvlText w:val="%1"/>
      <w:lvlJc w:val="left"/>
      <w:pPr>
        <w:ind w:left="384" w:hanging="384"/>
      </w:pPr>
      <w:rPr>
        <w:rFonts w:hint="default"/>
        <w:color w:val="auto"/>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4" w15:restartNumberingAfterBreak="0">
    <w:nsid w:val="3CB820D3"/>
    <w:multiLevelType w:val="multilevel"/>
    <w:tmpl w:val="2D988E6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57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E697372"/>
    <w:multiLevelType w:val="hybridMultilevel"/>
    <w:tmpl w:val="5FCC6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413EDC"/>
    <w:multiLevelType w:val="hybridMultilevel"/>
    <w:tmpl w:val="5A86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E00F94"/>
    <w:multiLevelType w:val="hybridMultilevel"/>
    <w:tmpl w:val="45065FA0"/>
    <w:lvl w:ilvl="0" w:tplc="1518774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5DB1E02"/>
    <w:multiLevelType w:val="hybridMultilevel"/>
    <w:tmpl w:val="D8BAE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24348A"/>
    <w:multiLevelType w:val="hybridMultilevel"/>
    <w:tmpl w:val="7A8A6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4C283F"/>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1FF6A30"/>
    <w:multiLevelType w:val="hybridMultilevel"/>
    <w:tmpl w:val="149AD9D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578678CC"/>
    <w:multiLevelType w:val="hybridMultilevel"/>
    <w:tmpl w:val="02A85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1A6457"/>
    <w:multiLevelType w:val="hybridMultilevel"/>
    <w:tmpl w:val="70F61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005247"/>
    <w:multiLevelType w:val="hybridMultilevel"/>
    <w:tmpl w:val="62B4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4313FC"/>
    <w:multiLevelType w:val="hybridMultilevel"/>
    <w:tmpl w:val="A980F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570AC3"/>
    <w:multiLevelType w:val="multilevel"/>
    <w:tmpl w:val="2540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4C6094"/>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82B6607"/>
    <w:multiLevelType w:val="hybridMultilevel"/>
    <w:tmpl w:val="C4627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7034A4"/>
    <w:multiLevelType w:val="hybridMultilevel"/>
    <w:tmpl w:val="62BAE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0237D7"/>
    <w:multiLevelType w:val="hybridMultilevel"/>
    <w:tmpl w:val="CE1231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8"/>
  </w:num>
  <w:num w:numId="3">
    <w:abstractNumId w:val="30"/>
  </w:num>
  <w:num w:numId="4">
    <w:abstractNumId w:val="4"/>
  </w:num>
  <w:num w:numId="5">
    <w:abstractNumId w:val="6"/>
  </w:num>
  <w:num w:numId="6">
    <w:abstractNumId w:val="17"/>
  </w:num>
  <w:num w:numId="7">
    <w:abstractNumId w:val="14"/>
  </w:num>
  <w:num w:numId="8">
    <w:abstractNumId w:val="26"/>
  </w:num>
  <w:num w:numId="9">
    <w:abstractNumId w:val="27"/>
  </w:num>
  <w:num w:numId="10">
    <w:abstractNumId w:val="20"/>
  </w:num>
  <w:num w:numId="11">
    <w:abstractNumId w:val="28"/>
  </w:num>
  <w:num w:numId="12">
    <w:abstractNumId w:val="11"/>
  </w:num>
  <w:num w:numId="13">
    <w:abstractNumId w:val="22"/>
  </w:num>
  <w:num w:numId="14">
    <w:abstractNumId w:val="25"/>
  </w:num>
  <w:num w:numId="15">
    <w:abstractNumId w:val="7"/>
  </w:num>
  <w:num w:numId="16">
    <w:abstractNumId w:val="12"/>
  </w:num>
  <w:num w:numId="17">
    <w:abstractNumId w:val="29"/>
  </w:num>
  <w:num w:numId="18">
    <w:abstractNumId w:val="3"/>
  </w:num>
  <w:num w:numId="19">
    <w:abstractNumId w:val="5"/>
  </w:num>
  <w:num w:numId="20">
    <w:abstractNumId w:val="24"/>
  </w:num>
  <w:num w:numId="21">
    <w:abstractNumId w:val="18"/>
  </w:num>
  <w:num w:numId="22">
    <w:abstractNumId w:val="1"/>
  </w:num>
  <w:num w:numId="23">
    <w:abstractNumId w:val="15"/>
  </w:num>
  <w:num w:numId="24">
    <w:abstractNumId w:val="23"/>
  </w:num>
  <w:num w:numId="25">
    <w:abstractNumId w:val="19"/>
  </w:num>
  <w:num w:numId="26">
    <w:abstractNumId w:val="2"/>
  </w:num>
  <w:num w:numId="27">
    <w:abstractNumId w:val="10"/>
  </w:num>
  <w:num w:numId="28">
    <w:abstractNumId w:val="14"/>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isLgl/>
        <w:lvlText w:val="%1.%2"/>
        <w:lvlJc w:val="left"/>
        <w:pPr>
          <w:ind w:left="576" w:hanging="576"/>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29">
    <w:abstractNumId w:val="13"/>
  </w:num>
  <w:num w:numId="30">
    <w:abstractNumId w:val="9"/>
  </w:num>
  <w:num w:numId="31">
    <w:abstractNumId w:val="16"/>
  </w:num>
  <w:num w:numId="32">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7782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8F"/>
    <w:rsid w:val="00000949"/>
    <w:rsid w:val="00006CDA"/>
    <w:rsid w:val="00010E4E"/>
    <w:rsid w:val="00021026"/>
    <w:rsid w:val="00030266"/>
    <w:rsid w:val="00033F9B"/>
    <w:rsid w:val="0005755C"/>
    <w:rsid w:val="00064CE1"/>
    <w:rsid w:val="000725FB"/>
    <w:rsid w:val="000758DB"/>
    <w:rsid w:val="00092630"/>
    <w:rsid w:val="000B4DA0"/>
    <w:rsid w:val="000B5830"/>
    <w:rsid w:val="000C6BF8"/>
    <w:rsid w:val="000E1F82"/>
    <w:rsid w:val="000E783D"/>
    <w:rsid w:val="000F34D4"/>
    <w:rsid w:val="000F7F7F"/>
    <w:rsid w:val="0010043F"/>
    <w:rsid w:val="00125087"/>
    <w:rsid w:val="00146DFC"/>
    <w:rsid w:val="00150680"/>
    <w:rsid w:val="001573B3"/>
    <w:rsid w:val="00167F1B"/>
    <w:rsid w:val="0017488E"/>
    <w:rsid w:val="0017501D"/>
    <w:rsid w:val="00181835"/>
    <w:rsid w:val="00194E91"/>
    <w:rsid w:val="001B540A"/>
    <w:rsid w:val="001C66BB"/>
    <w:rsid w:val="001D0FFD"/>
    <w:rsid w:val="001D78F1"/>
    <w:rsid w:val="001E0899"/>
    <w:rsid w:val="00231933"/>
    <w:rsid w:val="002364B8"/>
    <w:rsid w:val="00267F18"/>
    <w:rsid w:val="00274B23"/>
    <w:rsid w:val="00275663"/>
    <w:rsid w:val="00281348"/>
    <w:rsid w:val="00292CE8"/>
    <w:rsid w:val="002A07CB"/>
    <w:rsid w:val="002C5511"/>
    <w:rsid w:val="002C5790"/>
    <w:rsid w:val="002D1FC9"/>
    <w:rsid w:val="002E1DA3"/>
    <w:rsid w:val="002F116B"/>
    <w:rsid w:val="002F5522"/>
    <w:rsid w:val="00320106"/>
    <w:rsid w:val="003217FC"/>
    <w:rsid w:val="003378CD"/>
    <w:rsid w:val="00351552"/>
    <w:rsid w:val="00355D86"/>
    <w:rsid w:val="00357489"/>
    <w:rsid w:val="0036070A"/>
    <w:rsid w:val="00374713"/>
    <w:rsid w:val="0037530E"/>
    <w:rsid w:val="00383A3E"/>
    <w:rsid w:val="003A2CAB"/>
    <w:rsid w:val="003A746B"/>
    <w:rsid w:val="003B620C"/>
    <w:rsid w:val="003C158A"/>
    <w:rsid w:val="003C6F82"/>
    <w:rsid w:val="003C70AA"/>
    <w:rsid w:val="003F112C"/>
    <w:rsid w:val="003F41BF"/>
    <w:rsid w:val="003F54D1"/>
    <w:rsid w:val="00406292"/>
    <w:rsid w:val="00413E8B"/>
    <w:rsid w:val="00422AC5"/>
    <w:rsid w:val="00472066"/>
    <w:rsid w:val="00480C6A"/>
    <w:rsid w:val="004864FA"/>
    <w:rsid w:val="004A51BD"/>
    <w:rsid w:val="004C6F35"/>
    <w:rsid w:val="004D5E3A"/>
    <w:rsid w:val="004D6BEC"/>
    <w:rsid w:val="004E798E"/>
    <w:rsid w:val="004F507C"/>
    <w:rsid w:val="005140FB"/>
    <w:rsid w:val="00515EC0"/>
    <w:rsid w:val="00521FF5"/>
    <w:rsid w:val="005346C4"/>
    <w:rsid w:val="0054151D"/>
    <w:rsid w:val="00544559"/>
    <w:rsid w:val="0054794E"/>
    <w:rsid w:val="0055768E"/>
    <w:rsid w:val="005629D0"/>
    <w:rsid w:val="00570E86"/>
    <w:rsid w:val="00572DB4"/>
    <w:rsid w:val="00576707"/>
    <w:rsid w:val="005950E3"/>
    <w:rsid w:val="005A7659"/>
    <w:rsid w:val="005B42AE"/>
    <w:rsid w:val="005C0F56"/>
    <w:rsid w:val="005C5B3D"/>
    <w:rsid w:val="005E08FB"/>
    <w:rsid w:val="005E6AF1"/>
    <w:rsid w:val="005F21A8"/>
    <w:rsid w:val="005F3B8D"/>
    <w:rsid w:val="00606798"/>
    <w:rsid w:val="00657F5A"/>
    <w:rsid w:val="00660DF0"/>
    <w:rsid w:val="00667555"/>
    <w:rsid w:val="00683EEA"/>
    <w:rsid w:val="00697ACE"/>
    <w:rsid w:val="006B7F76"/>
    <w:rsid w:val="006E6EA6"/>
    <w:rsid w:val="0070361A"/>
    <w:rsid w:val="00721855"/>
    <w:rsid w:val="00735654"/>
    <w:rsid w:val="00766AA4"/>
    <w:rsid w:val="007736E2"/>
    <w:rsid w:val="00781387"/>
    <w:rsid w:val="0078349D"/>
    <w:rsid w:val="00785966"/>
    <w:rsid w:val="007A224B"/>
    <w:rsid w:val="007A50F0"/>
    <w:rsid w:val="007A5C3E"/>
    <w:rsid w:val="007D1A2C"/>
    <w:rsid w:val="007D7972"/>
    <w:rsid w:val="007E02D2"/>
    <w:rsid w:val="007F07AA"/>
    <w:rsid w:val="007F0B64"/>
    <w:rsid w:val="007F7369"/>
    <w:rsid w:val="008101EC"/>
    <w:rsid w:val="00816B5D"/>
    <w:rsid w:val="00816CE9"/>
    <w:rsid w:val="00832B5F"/>
    <w:rsid w:val="00855C84"/>
    <w:rsid w:val="00863BF5"/>
    <w:rsid w:val="008655E8"/>
    <w:rsid w:val="0086654F"/>
    <w:rsid w:val="008A60A2"/>
    <w:rsid w:val="008A7A69"/>
    <w:rsid w:val="008B3901"/>
    <w:rsid w:val="008C1E0D"/>
    <w:rsid w:val="008D353F"/>
    <w:rsid w:val="008F002B"/>
    <w:rsid w:val="008F02A1"/>
    <w:rsid w:val="008F786E"/>
    <w:rsid w:val="009213D9"/>
    <w:rsid w:val="00932071"/>
    <w:rsid w:val="009A119B"/>
    <w:rsid w:val="009A5FD6"/>
    <w:rsid w:val="009A7305"/>
    <w:rsid w:val="009A798E"/>
    <w:rsid w:val="009B24DE"/>
    <w:rsid w:val="009C0FD4"/>
    <w:rsid w:val="009C18F9"/>
    <w:rsid w:val="009F69CB"/>
    <w:rsid w:val="00A0311A"/>
    <w:rsid w:val="00A104EB"/>
    <w:rsid w:val="00A10AC3"/>
    <w:rsid w:val="00A616A4"/>
    <w:rsid w:val="00A65BA0"/>
    <w:rsid w:val="00A6638B"/>
    <w:rsid w:val="00A7380B"/>
    <w:rsid w:val="00A903EE"/>
    <w:rsid w:val="00AA4BD7"/>
    <w:rsid w:val="00AA79C8"/>
    <w:rsid w:val="00AC020F"/>
    <w:rsid w:val="00AC719D"/>
    <w:rsid w:val="00AD13DC"/>
    <w:rsid w:val="00AD5346"/>
    <w:rsid w:val="00AF3B41"/>
    <w:rsid w:val="00B03875"/>
    <w:rsid w:val="00B13A34"/>
    <w:rsid w:val="00B22C35"/>
    <w:rsid w:val="00B2382A"/>
    <w:rsid w:val="00B24627"/>
    <w:rsid w:val="00B25DD1"/>
    <w:rsid w:val="00B644D6"/>
    <w:rsid w:val="00B64864"/>
    <w:rsid w:val="00B66858"/>
    <w:rsid w:val="00B72078"/>
    <w:rsid w:val="00B755C0"/>
    <w:rsid w:val="00B75F8F"/>
    <w:rsid w:val="00B76785"/>
    <w:rsid w:val="00B815A9"/>
    <w:rsid w:val="00B83896"/>
    <w:rsid w:val="00B9077E"/>
    <w:rsid w:val="00B946AD"/>
    <w:rsid w:val="00BA4CC6"/>
    <w:rsid w:val="00C02807"/>
    <w:rsid w:val="00C14150"/>
    <w:rsid w:val="00C260C9"/>
    <w:rsid w:val="00C30C86"/>
    <w:rsid w:val="00C368AF"/>
    <w:rsid w:val="00C378DB"/>
    <w:rsid w:val="00C41631"/>
    <w:rsid w:val="00C63B9D"/>
    <w:rsid w:val="00C662E9"/>
    <w:rsid w:val="00C91295"/>
    <w:rsid w:val="00CA428B"/>
    <w:rsid w:val="00CB11F0"/>
    <w:rsid w:val="00CB5CFD"/>
    <w:rsid w:val="00CC07DB"/>
    <w:rsid w:val="00CD12EE"/>
    <w:rsid w:val="00CE14B2"/>
    <w:rsid w:val="00CE5A78"/>
    <w:rsid w:val="00CF14DE"/>
    <w:rsid w:val="00D11AFE"/>
    <w:rsid w:val="00D13084"/>
    <w:rsid w:val="00D13740"/>
    <w:rsid w:val="00D23FBB"/>
    <w:rsid w:val="00D2451E"/>
    <w:rsid w:val="00D53FA5"/>
    <w:rsid w:val="00D67716"/>
    <w:rsid w:val="00D702CF"/>
    <w:rsid w:val="00D86AB4"/>
    <w:rsid w:val="00D91847"/>
    <w:rsid w:val="00DF690B"/>
    <w:rsid w:val="00E03952"/>
    <w:rsid w:val="00E04710"/>
    <w:rsid w:val="00E1253E"/>
    <w:rsid w:val="00E3403A"/>
    <w:rsid w:val="00E40017"/>
    <w:rsid w:val="00E52A9C"/>
    <w:rsid w:val="00E54EF8"/>
    <w:rsid w:val="00E557CF"/>
    <w:rsid w:val="00E64298"/>
    <w:rsid w:val="00E87D4D"/>
    <w:rsid w:val="00E904BF"/>
    <w:rsid w:val="00E91A9C"/>
    <w:rsid w:val="00E920A6"/>
    <w:rsid w:val="00E95F8E"/>
    <w:rsid w:val="00EC52A3"/>
    <w:rsid w:val="00EE2471"/>
    <w:rsid w:val="00EF1335"/>
    <w:rsid w:val="00F01721"/>
    <w:rsid w:val="00F1470F"/>
    <w:rsid w:val="00F17702"/>
    <w:rsid w:val="00F22B42"/>
    <w:rsid w:val="00F24647"/>
    <w:rsid w:val="00F36644"/>
    <w:rsid w:val="00F37233"/>
    <w:rsid w:val="00F44E6E"/>
    <w:rsid w:val="00F61C9E"/>
    <w:rsid w:val="00F65732"/>
    <w:rsid w:val="00F67691"/>
    <w:rsid w:val="00F67986"/>
    <w:rsid w:val="00F73288"/>
    <w:rsid w:val="00F75EA4"/>
    <w:rsid w:val="00F82C06"/>
    <w:rsid w:val="00F9223B"/>
    <w:rsid w:val="00F96FDD"/>
    <w:rsid w:val="00FA4A91"/>
    <w:rsid w:val="00FD1B4B"/>
    <w:rsid w:val="00FD58A6"/>
    <w:rsid w:val="00FE011A"/>
    <w:rsid w:val="00FE2496"/>
    <w:rsid w:val="00FE795F"/>
    <w:rsid w:val="00FF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F8F"/>
    <w:rPr>
      <w:rFonts w:ascii="Calibri" w:eastAsia="Calibri" w:hAnsi="Calibri" w:cs="Times New Roman"/>
    </w:rPr>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797B7E"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797B7E" w:themeColor="accent1"/>
      <w:spacing w:val="15"/>
      <w:sz w:val="24"/>
      <w:szCs w:val="24"/>
    </w:rPr>
  </w:style>
  <w:style w:type="paragraph" w:styleId="Title">
    <w:name w:val="Title"/>
    <w:basedOn w:val="Normal"/>
    <w:next w:val="Normal"/>
    <w:link w:val="TitleChar"/>
    <w:uiPriority w:val="10"/>
    <w:qFormat/>
    <w:rsid w:val="0017501D"/>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Calibri" w:eastAsia="Calibri" w:hAnsi="Calibri" w:cs="Times New Roman"/>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Calibri" w:eastAsia="Calibri" w:hAnsi="Calibri" w:cs="Times New Roman"/>
      <w:b/>
      <w:bCs/>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99"/>
    <w:qFormat/>
    <w:rsid w:val="0017501D"/>
    <w:pPr>
      <w:spacing w:after="0" w:line="240" w:lineRule="auto"/>
    </w:pPr>
  </w:style>
  <w:style w:type="character" w:customStyle="1" w:styleId="NoSpacingChar">
    <w:name w:val="No Spacing Char"/>
    <w:basedOn w:val="DefaultParagraphFont"/>
    <w:link w:val="NoSpacing"/>
    <w:uiPriority w:val="99"/>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5A5C5E"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797B7E"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797B7E"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797B7E"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3C3D3E"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3C3D3E"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323231"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99"/>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17501D"/>
    <w:rPr>
      <w:b/>
      <w:bCs/>
      <w:i/>
      <w:iCs/>
      <w:color w:val="797B7E"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797B7E" w:themeColor="accent1"/>
    </w:rPr>
  </w:style>
  <w:style w:type="character" w:styleId="SubtleReference">
    <w:name w:val="Subtle Reference"/>
    <w:basedOn w:val="DefaultParagraphFont"/>
    <w:uiPriority w:val="31"/>
    <w:qFormat/>
    <w:rsid w:val="0017501D"/>
    <w:rPr>
      <w:smallCaps/>
      <w:color w:val="F96A1B" w:themeColor="accent2"/>
      <w:u w:val="single"/>
    </w:rPr>
  </w:style>
  <w:style w:type="character" w:styleId="IntenseReference">
    <w:name w:val="Intense Reference"/>
    <w:basedOn w:val="DefaultParagraphFont"/>
    <w:uiPriority w:val="32"/>
    <w:qFormat/>
    <w:rsid w:val="0017501D"/>
    <w:rPr>
      <w:b/>
      <w:bCs/>
      <w:smallCaps/>
      <w:color w:val="F96A1B"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5F5F5F"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rsid w:val="005C0F56"/>
    <w:pPr>
      <w:tabs>
        <w:tab w:val="center" w:pos="4680"/>
        <w:tab w:val="right" w:pos="9360"/>
      </w:tabs>
      <w:spacing w:after="0" w:line="240" w:lineRule="auto"/>
    </w:pPr>
  </w:style>
  <w:style w:type="character" w:customStyle="1" w:styleId="HeaderChar">
    <w:name w:val="Header Char"/>
    <w:basedOn w:val="DefaultParagraphFont"/>
    <w:link w:val="Header"/>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styleId="NormalWeb">
    <w:name w:val="Normal (Web)"/>
    <w:basedOn w:val="Normal"/>
    <w:uiPriority w:val="99"/>
    <w:rsid w:val="00B75F8F"/>
    <w:pPr>
      <w:spacing w:before="100" w:beforeAutospacing="1" w:after="100" w:afterAutospacing="1" w:line="240" w:lineRule="auto"/>
    </w:pPr>
    <w:rPr>
      <w:rFonts w:ascii="Times New Roman" w:eastAsia="Times New Roman" w:hAnsi="Times New Roman"/>
      <w:sz w:val="24"/>
      <w:szCs w:val="24"/>
    </w:rPr>
  </w:style>
  <w:style w:type="paragraph" w:customStyle="1" w:styleId="listparagraph0">
    <w:name w:val="listparagraph"/>
    <w:basedOn w:val="Normal"/>
    <w:uiPriority w:val="99"/>
    <w:rsid w:val="00B75F8F"/>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8A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D1A2C"/>
    <w:pPr>
      <w:spacing w:after="120" w:line="480" w:lineRule="auto"/>
      <w:ind w:left="360"/>
    </w:pPr>
  </w:style>
  <w:style w:type="character" w:customStyle="1" w:styleId="BodyTextIndent2Char">
    <w:name w:val="Body Text Indent 2 Char"/>
    <w:basedOn w:val="DefaultParagraphFont"/>
    <w:link w:val="BodyTextIndent2"/>
    <w:rsid w:val="007D1A2C"/>
    <w:rPr>
      <w:rFonts w:ascii="Calibri" w:eastAsia="Calibri" w:hAnsi="Calibri" w:cs="Times New Roman"/>
    </w:rPr>
  </w:style>
  <w:style w:type="paragraph" w:styleId="BodyTextIndent3">
    <w:name w:val="Body Text Indent 3"/>
    <w:basedOn w:val="Normal"/>
    <w:link w:val="BodyTextIndent3Char"/>
    <w:rsid w:val="007736E2"/>
    <w:pPr>
      <w:spacing w:after="120"/>
      <w:ind w:left="360"/>
    </w:pPr>
    <w:rPr>
      <w:sz w:val="16"/>
      <w:szCs w:val="16"/>
    </w:rPr>
  </w:style>
  <w:style w:type="character" w:customStyle="1" w:styleId="BodyTextIndent3Char">
    <w:name w:val="Body Text Indent 3 Char"/>
    <w:basedOn w:val="DefaultParagraphFont"/>
    <w:link w:val="BodyTextIndent3"/>
    <w:rsid w:val="007736E2"/>
    <w:rPr>
      <w:rFonts w:ascii="Calibri" w:eastAsia="Calibri" w:hAnsi="Calibri" w:cs="Times New Roman"/>
      <w:sz w:val="16"/>
      <w:szCs w:val="16"/>
    </w:rPr>
  </w:style>
  <w:style w:type="character" w:styleId="PlaceholderText">
    <w:name w:val="Placeholder Text"/>
    <w:basedOn w:val="DefaultParagraphFont"/>
    <w:uiPriority w:val="99"/>
    <w:semiHidden/>
    <w:rsid w:val="00D91847"/>
    <w:rPr>
      <w:color w:val="808080"/>
    </w:rPr>
  </w:style>
  <w:style w:type="table" w:customStyle="1" w:styleId="TableGrid1">
    <w:name w:val="Table Grid1"/>
    <w:basedOn w:val="TableNormal"/>
    <w:next w:val="TableGrid"/>
    <w:rsid w:val="0016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6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6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6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6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16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16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16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AC0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96385">
      <w:bodyDiv w:val="1"/>
      <w:marLeft w:val="0"/>
      <w:marRight w:val="0"/>
      <w:marTop w:val="0"/>
      <w:marBottom w:val="0"/>
      <w:divBdr>
        <w:top w:val="none" w:sz="0" w:space="0" w:color="auto"/>
        <w:left w:val="none" w:sz="0" w:space="0" w:color="auto"/>
        <w:bottom w:val="none" w:sz="0" w:space="0" w:color="auto"/>
        <w:right w:val="none" w:sz="0" w:space="0" w:color="auto"/>
      </w:divBdr>
    </w:div>
    <w:div w:id="439377552">
      <w:bodyDiv w:val="1"/>
      <w:marLeft w:val="0"/>
      <w:marRight w:val="0"/>
      <w:marTop w:val="0"/>
      <w:marBottom w:val="0"/>
      <w:divBdr>
        <w:top w:val="none" w:sz="0" w:space="0" w:color="auto"/>
        <w:left w:val="none" w:sz="0" w:space="0" w:color="auto"/>
        <w:bottom w:val="none" w:sz="0" w:space="0" w:color="auto"/>
        <w:right w:val="none" w:sz="0" w:space="0" w:color="auto"/>
      </w:divBdr>
    </w:div>
    <w:div w:id="482432900">
      <w:bodyDiv w:val="1"/>
      <w:marLeft w:val="0"/>
      <w:marRight w:val="0"/>
      <w:marTop w:val="0"/>
      <w:marBottom w:val="0"/>
      <w:divBdr>
        <w:top w:val="none" w:sz="0" w:space="0" w:color="auto"/>
        <w:left w:val="none" w:sz="0" w:space="0" w:color="auto"/>
        <w:bottom w:val="none" w:sz="0" w:space="0" w:color="auto"/>
        <w:right w:val="none" w:sz="0" w:space="0" w:color="auto"/>
      </w:divBdr>
    </w:div>
    <w:div w:id="1108505290">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BusinessReport_Office20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3DC8278EA940E3BEED475EED1BD285"/>
        <w:category>
          <w:name w:val="General"/>
          <w:gallery w:val="placeholder"/>
        </w:category>
        <w:types>
          <w:type w:val="bbPlcHdr"/>
        </w:types>
        <w:behaviors>
          <w:behavior w:val="content"/>
        </w:behaviors>
        <w:guid w:val="{5459D428-3F00-428A-9202-782B07D921E1}"/>
      </w:docPartPr>
      <w:docPartBody>
        <w:p w:rsidR="004439BA" w:rsidRDefault="008B1885" w:rsidP="008B1885">
          <w:pPr>
            <w:pStyle w:val="A83DC8278EA940E3BEED475EED1BD2856"/>
          </w:pPr>
          <w:r>
            <w:rPr>
              <w:rFonts w:asciiTheme="majorHAnsi" w:eastAsiaTheme="majorEastAsia" w:hAnsiTheme="majorHAnsi" w:cstheme="majorBidi"/>
            </w:rPr>
            <w:t>[Type text]</w:t>
          </w:r>
        </w:p>
      </w:docPartBody>
    </w:docPart>
    <w:docPart>
      <w:docPartPr>
        <w:name w:val="BE5BC1BF57AA45A4B2DDF1FD26309677"/>
        <w:category>
          <w:name w:val="General"/>
          <w:gallery w:val="placeholder"/>
        </w:category>
        <w:types>
          <w:type w:val="bbPlcHdr"/>
        </w:types>
        <w:behaviors>
          <w:behavior w:val="content"/>
        </w:behaviors>
        <w:guid w:val="{CA74E068-3CBC-41C1-A006-017A142E1662}"/>
      </w:docPartPr>
      <w:docPartBody>
        <w:p w:rsidR="005C513F" w:rsidRDefault="008B1885" w:rsidP="008B1885">
          <w:pPr>
            <w:pStyle w:val="BE5BC1BF57AA45A4B2DDF1FD263096776"/>
          </w:pPr>
          <w:r w:rsidRPr="002246B7">
            <w:rPr>
              <w:rStyle w:val="PlaceholderText"/>
            </w:rPr>
            <w:t>Click or tap here to enter text.</w:t>
          </w:r>
        </w:p>
      </w:docPartBody>
    </w:docPart>
    <w:docPart>
      <w:docPartPr>
        <w:name w:val="3540E2DCB7644CBBADB265515E6ECDDA"/>
        <w:category>
          <w:name w:val="General"/>
          <w:gallery w:val="placeholder"/>
        </w:category>
        <w:types>
          <w:type w:val="bbPlcHdr"/>
        </w:types>
        <w:behaviors>
          <w:behavior w:val="content"/>
        </w:behaviors>
        <w:guid w:val="{156A1E27-A379-4810-A108-6216664A529A}"/>
      </w:docPartPr>
      <w:docPartBody>
        <w:p w:rsidR="005C513F" w:rsidRDefault="008B1885" w:rsidP="008B1885">
          <w:pPr>
            <w:pStyle w:val="3540E2DCB7644CBBADB265515E6ECDDA6"/>
          </w:pPr>
          <w:r w:rsidRPr="002246B7">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5581C0C-000B-4B4F-9F7D-A5F45AF02E2D}"/>
      </w:docPartPr>
      <w:docPartBody>
        <w:p w:rsidR="00AE7A53" w:rsidRDefault="00AE7A53">
          <w:r w:rsidRPr="00345E50">
            <w:rPr>
              <w:rStyle w:val="PlaceholderText"/>
            </w:rPr>
            <w:t>Click or tap here to enter text.</w:t>
          </w:r>
        </w:p>
      </w:docPartBody>
    </w:docPart>
    <w:docPart>
      <w:docPartPr>
        <w:name w:val="87609150441548C5956812B686024577"/>
        <w:category>
          <w:name w:val="General"/>
          <w:gallery w:val="placeholder"/>
        </w:category>
        <w:types>
          <w:type w:val="bbPlcHdr"/>
        </w:types>
        <w:behaviors>
          <w:behavior w:val="content"/>
        </w:behaviors>
        <w:guid w:val="{3DC901FE-1E2D-4B4E-9816-5222802C40D4}"/>
      </w:docPartPr>
      <w:docPartBody>
        <w:p w:rsidR="00AE7A53" w:rsidRDefault="008B1885" w:rsidP="008B1885">
          <w:pPr>
            <w:pStyle w:val="87609150441548C5956812B6860245775"/>
          </w:pPr>
          <w:r w:rsidRPr="004F507C">
            <w:rPr>
              <w:rStyle w:val="PlaceholderText"/>
              <w:sz w:val="24"/>
              <w:szCs w:val="24"/>
            </w:rPr>
            <w:t>Click or tap here to enter text.</w:t>
          </w:r>
        </w:p>
      </w:docPartBody>
    </w:docPart>
    <w:docPart>
      <w:docPartPr>
        <w:name w:val="EAD7143B13CB4C36B3FEDCD986FB02BE"/>
        <w:category>
          <w:name w:val="General"/>
          <w:gallery w:val="placeholder"/>
        </w:category>
        <w:types>
          <w:type w:val="bbPlcHdr"/>
        </w:types>
        <w:behaviors>
          <w:behavior w:val="content"/>
        </w:behaviors>
        <w:guid w:val="{9F9899E1-FA51-49AD-A923-77CFD12E3D46}"/>
      </w:docPartPr>
      <w:docPartBody>
        <w:p w:rsidR="00AE7A53" w:rsidRDefault="008B1885" w:rsidP="008B1885">
          <w:pPr>
            <w:pStyle w:val="EAD7143B13CB4C36B3FEDCD986FB02BE5"/>
          </w:pPr>
          <w:r w:rsidRPr="004F507C">
            <w:rPr>
              <w:rStyle w:val="PlaceholderText"/>
              <w:sz w:val="24"/>
              <w:szCs w:val="24"/>
            </w:rPr>
            <w:t>Click or tap here to enter text.</w:t>
          </w:r>
        </w:p>
      </w:docPartBody>
    </w:docPart>
    <w:docPart>
      <w:docPartPr>
        <w:name w:val="34355A09650F48EF83B6BEDDF0E7B715"/>
        <w:category>
          <w:name w:val="General"/>
          <w:gallery w:val="placeholder"/>
        </w:category>
        <w:types>
          <w:type w:val="bbPlcHdr"/>
        </w:types>
        <w:behaviors>
          <w:behavior w:val="content"/>
        </w:behaviors>
        <w:guid w:val="{91D92D49-1AFC-43EC-ADCE-C360D249CB2A}"/>
      </w:docPartPr>
      <w:docPartBody>
        <w:p w:rsidR="00AE7A53" w:rsidRDefault="008B1885" w:rsidP="008B1885">
          <w:pPr>
            <w:pStyle w:val="34355A09650F48EF83B6BEDDF0E7B7155"/>
          </w:pPr>
          <w:r w:rsidRPr="004F507C">
            <w:rPr>
              <w:rStyle w:val="PlaceholderText"/>
              <w:sz w:val="24"/>
              <w:szCs w:val="24"/>
            </w:rPr>
            <w:t>Click or tap here to enter text.</w:t>
          </w:r>
        </w:p>
      </w:docPartBody>
    </w:docPart>
    <w:docPart>
      <w:docPartPr>
        <w:name w:val="657BA9069BE4488C9A7CB54D1AFCD806"/>
        <w:category>
          <w:name w:val="General"/>
          <w:gallery w:val="placeholder"/>
        </w:category>
        <w:types>
          <w:type w:val="bbPlcHdr"/>
        </w:types>
        <w:behaviors>
          <w:behavior w:val="content"/>
        </w:behaviors>
        <w:guid w:val="{454A8FB3-2B08-4116-881B-45FC6DE074C5}"/>
      </w:docPartPr>
      <w:docPartBody>
        <w:p w:rsidR="00AE7A53" w:rsidRDefault="008B1885" w:rsidP="008B1885">
          <w:pPr>
            <w:pStyle w:val="657BA9069BE4488C9A7CB54D1AFCD8065"/>
          </w:pPr>
          <w:r w:rsidRPr="004F507C">
            <w:rPr>
              <w:rStyle w:val="PlaceholderText"/>
              <w:sz w:val="24"/>
              <w:szCs w:val="24"/>
            </w:rPr>
            <w:t>Click or tap here to enter text.</w:t>
          </w:r>
        </w:p>
      </w:docPartBody>
    </w:docPart>
    <w:docPart>
      <w:docPartPr>
        <w:name w:val="338DD7841BFD4B8592E131BFB7FF2C0B"/>
        <w:category>
          <w:name w:val="General"/>
          <w:gallery w:val="placeholder"/>
        </w:category>
        <w:types>
          <w:type w:val="bbPlcHdr"/>
        </w:types>
        <w:behaviors>
          <w:behavior w:val="content"/>
        </w:behaviors>
        <w:guid w:val="{A2323CE5-83EA-4A91-ABC5-B58954959BCC}"/>
      </w:docPartPr>
      <w:docPartBody>
        <w:p w:rsidR="00AE7A53" w:rsidRDefault="008B1885" w:rsidP="008B1885">
          <w:pPr>
            <w:pStyle w:val="338DD7841BFD4B8592E131BFB7FF2C0B5"/>
          </w:pPr>
          <w:r w:rsidRPr="004F507C">
            <w:rPr>
              <w:rStyle w:val="PlaceholderText"/>
              <w:sz w:val="24"/>
              <w:szCs w:val="24"/>
            </w:rPr>
            <w:t>Click or tap here to enter text.</w:t>
          </w:r>
        </w:p>
      </w:docPartBody>
    </w:docPart>
    <w:docPart>
      <w:docPartPr>
        <w:name w:val="16B91667B1F24F428454D9FC7C5B4194"/>
        <w:category>
          <w:name w:val="General"/>
          <w:gallery w:val="placeholder"/>
        </w:category>
        <w:types>
          <w:type w:val="bbPlcHdr"/>
        </w:types>
        <w:behaviors>
          <w:behavior w:val="content"/>
        </w:behaviors>
        <w:guid w:val="{55E0532B-C842-4CB6-A433-D8A2B5012769}"/>
      </w:docPartPr>
      <w:docPartBody>
        <w:p w:rsidR="00AE7A53" w:rsidRDefault="008B1885" w:rsidP="008B1885">
          <w:pPr>
            <w:pStyle w:val="16B91667B1F24F428454D9FC7C5B41945"/>
          </w:pPr>
          <w:r w:rsidRPr="004F507C">
            <w:rPr>
              <w:rStyle w:val="PlaceholderText"/>
              <w:sz w:val="24"/>
              <w:szCs w:val="24"/>
            </w:rPr>
            <w:t>Click or tap here to enter text.</w:t>
          </w:r>
        </w:p>
      </w:docPartBody>
    </w:docPart>
    <w:docPart>
      <w:docPartPr>
        <w:name w:val="3A11B30CCAEC4C6DA2C10274CAFB7A50"/>
        <w:category>
          <w:name w:val="General"/>
          <w:gallery w:val="placeholder"/>
        </w:category>
        <w:types>
          <w:type w:val="bbPlcHdr"/>
        </w:types>
        <w:behaviors>
          <w:behavior w:val="content"/>
        </w:behaviors>
        <w:guid w:val="{18843F80-A03F-42B7-BD36-32D7C0C283CF}"/>
      </w:docPartPr>
      <w:docPartBody>
        <w:p w:rsidR="00AE7A53" w:rsidRDefault="008B1885" w:rsidP="008B1885">
          <w:pPr>
            <w:pStyle w:val="3A11B30CCAEC4C6DA2C10274CAFB7A505"/>
          </w:pPr>
          <w:r w:rsidRPr="004F507C">
            <w:rPr>
              <w:rStyle w:val="PlaceholderText"/>
              <w:sz w:val="24"/>
              <w:szCs w:val="24"/>
            </w:rPr>
            <w:t>Click or tap here to enter text.</w:t>
          </w:r>
        </w:p>
      </w:docPartBody>
    </w:docPart>
    <w:docPart>
      <w:docPartPr>
        <w:name w:val="0107C79AC88047458E7FD9D7FE332D71"/>
        <w:category>
          <w:name w:val="General"/>
          <w:gallery w:val="placeholder"/>
        </w:category>
        <w:types>
          <w:type w:val="bbPlcHdr"/>
        </w:types>
        <w:behaviors>
          <w:behavior w:val="content"/>
        </w:behaviors>
        <w:guid w:val="{578F4BB8-8448-47F1-B9DC-58D744CE4016}"/>
      </w:docPartPr>
      <w:docPartBody>
        <w:p w:rsidR="00AE7A53" w:rsidRDefault="008B1885" w:rsidP="008B1885">
          <w:pPr>
            <w:pStyle w:val="0107C79AC88047458E7FD9D7FE332D715"/>
          </w:pPr>
          <w:r w:rsidRPr="00345E50">
            <w:rPr>
              <w:rStyle w:val="PlaceholderText"/>
            </w:rPr>
            <w:t>Click or tap here to enter text.</w:t>
          </w:r>
        </w:p>
      </w:docPartBody>
    </w:docPart>
    <w:docPart>
      <w:docPartPr>
        <w:name w:val="2FD593F4D41348948CA043D905A168D9"/>
        <w:category>
          <w:name w:val="General"/>
          <w:gallery w:val="placeholder"/>
        </w:category>
        <w:types>
          <w:type w:val="bbPlcHdr"/>
        </w:types>
        <w:behaviors>
          <w:behavior w:val="content"/>
        </w:behaviors>
        <w:guid w:val="{66B948E6-F4B2-4AA4-98F8-A035D01639D6}"/>
      </w:docPartPr>
      <w:docPartBody>
        <w:p w:rsidR="008B1885" w:rsidRDefault="008B1885" w:rsidP="008B1885">
          <w:pPr>
            <w:pStyle w:val="2FD593F4D41348948CA043D905A168D91"/>
          </w:pPr>
          <w:r w:rsidRPr="00345E50">
            <w:rPr>
              <w:rStyle w:val="PlaceholderText"/>
            </w:rPr>
            <w:t>Click or tap here to enter text.</w:t>
          </w:r>
        </w:p>
      </w:docPartBody>
    </w:docPart>
    <w:docPart>
      <w:docPartPr>
        <w:name w:val="B8C911D16BF144BFA4E3374C673A26AD"/>
        <w:category>
          <w:name w:val="General"/>
          <w:gallery w:val="placeholder"/>
        </w:category>
        <w:types>
          <w:type w:val="bbPlcHdr"/>
        </w:types>
        <w:behaviors>
          <w:behavior w:val="content"/>
        </w:behaviors>
        <w:guid w:val="{ACDF6A85-EB14-4848-92C0-BB9397429798}"/>
      </w:docPartPr>
      <w:docPartBody>
        <w:p w:rsidR="008B1885" w:rsidRDefault="008B1885" w:rsidP="008B1885">
          <w:pPr>
            <w:pStyle w:val="B8C911D16BF144BFA4E3374C673A26AD1"/>
          </w:pPr>
          <w:r w:rsidRPr="00345E50">
            <w:rPr>
              <w:rStyle w:val="PlaceholderText"/>
            </w:rPr>
            <w:t>Click or tap here to enter text.</w:t>
          </w:r>
        </w:p>
      </w:docPartBody>
    </w:docPart>
    <w:docPart>
      <w:docPartPr>
        <w:name w:val="F1D53DA3A7824D9D925504AFEEEE4817"/>
        <w:category>
          <w:name w:val="General"/>
          <w:gallery w:val="placeholder"/>
        </w:category>
        <w:types>
          <w:type w:val="bbPlcHdr"/>
        </w:types>
        <w:behaviors>
          <w:behavior w:val="content"/>
        </w:behaviors>
        <w:guid w:val="{EFDAB4CA-7E18-495B-B9AE-B6367D87581F}"/>
      </w:docPartPr>
      <w:docPartBody>
        <w:p w:rsidR="008B1885" w:rsidRDefault="008B1885" w:rsidP="008B1885">
          <w:pPr>
            <w:pStyle w:val="F1D53DA3A7824D9D925504AFEEEE48171"/>
          </w:pPr>
          <w:r w:rsidRPr="00345E50">
            <w:rPr>
              <w:rStyle w:val="PlaceholderText"/>
            </w:rPr>
            <w:t>Click or tap here to enter text.</w:t>
          </w:r>
        </w:p>
      </w:docPartBody>
    </w:docPart>
    <w:docPart>
      <w:docPartPr>
        <w:name w:val="681EE9B3675C40BBB5EA63CF6C60BEEA"/>
        <w:category>
          <w:name w:val="General"/>
          <w:gallery w:val="placeholder"/>
        </w:category>
        <w:types>
          <w:type w:val="bbPlcHdr"/>
        </w:types>
        <w:behaviors>
          <w:behavior w:val="content"/>
        </w:behaviors>
        <w:guid w:val="{94E37DE3-6884-468D-9CC4-72332054CE45}"/>
      </w:docPartPr>
      <w:docPartBody>
        <w:p w:rsidR="008B1885" w:rsidRDefault="008B1885" w:rsidP="008B1885">
          <w:pPr>
            <w:pStyle w:val="681EE9B3675C40BBB5EA63CF6C60BEEA1"/>
          </w:pPr>
          <w:r w:rsidRPr="00345E50">
            <w:rPr>
              <w:rStyle w:val="PlaceholderText"/>
            </w:rPr>
            <w:t>Click or tap here to enter text.</w:t>
          </w:r>
        </w:p>
      </w:docPartBody>
    </w:docPart>
    <w:docPart>
      <w:docPartPr>
        <w:name w:val="7C502551710E4A3B9F1B8413B123FE4B"/>
        <w:category>
          <w:name w:val="General"/>
          <w:gallery w:val="placeholder"/>
        </w:category>
        <w:types>
          <w:type w:val="bbPlcHdr"/>
        </w:types>
        <w:behaviors>
          <w:behavior w:val="content"/>
        </w:behaviors>
        <w:guid w:val="{3C2AC0FE-A309-4E24-A168-64CFE0DAEF97}"/>
      </w:docPartPr>
      <w:docPartBody>
        <w:p w:rsidR="008B1885" w:rsidRDefault="008B1885" w:rsidP="008B1885">
          <w:pPr>
            <w:pStyle w:val="7C502551710E4A3B9F1B8413B123FE4B1"/>
          </w:pPr>
          <w:r w:rsidRPr="00345E50">
            <w:rPr>
              <w:rStyle w:val="PlaceholderText"/>
            </w:rPr>
            <w:t>Click or tap here to enter text.</w:t>
          </w:r>
        </w:p>
      </w:docPartBody>
    </w:docPart>
    <w:docPart>
      <w:docPartPr>
        <w:name w:val="B735F4B345054A9D8F7B994E44DB636D"/>
        <w:category>
          <w:name w:val="General"/>
          <w:gallery w:val="placeholder"/>
        </w:category>
        <w:types>
          <w:type w:val="bbPlcHdr"/>
        </w:types>
        <w:behaviors>
          <w:behavior w:val="content"/>
        </w:behaviors>
        <w:guid w:val="{A9B5CEA4-AC48-4B39-8F79-01656D689228}"/>
      </w:docPartPr>
      <w:docPartBody>
        <w:p w:rsidR="008B1885" w:rsidRDefault="008B1885" w:rsidP="008B1885">
          <w:pPr>
            <w:pStyle w:val="B735F4B345054A9D8F7B994E44DB636D1"/>
          </w:pPr>
          <w:r w:rsidRPr="00345E50">
            <w:rPr>
              <w:rStyle w:val="PlaceholderText"/>
            </w:rPr>
            <w:t>Click or tap here to enter text.</w:t>
          </w:r>
        </w:p>
      </w:docPartBody>
    </w:docPart>
    <w:docPart>
      <w:docPartPr>
        <w:name w:val="E7170D489C7E4254AE8A8EB158C55E28"/>
        <w:category>
          <w:name w:val="General"/>
          <w:gallery w:val="placeholder"/>
        </w:category>
        <w:types>
          <w:type w:val="bbPlcHdr"/>
        </w:types>
        <w:behaviors>
          <w:behavior w:val="content"/>
        </w:behaviors>
        <w:guid w:val="{66B2E268-D691-4AA2-9CAA-4D327264809B}"/>
      </w:docPartPr>
      <w:docPartBody>
        <w:p w:rsidR="008B1885" w:rsidRDefault="008B1885" w:rsidP="008B1885">
          <w:pPr>
            <w:pStyle w:val="E7170D489C7E4254AE8A8EB158C55E281"/>
          </w:pPr>
          <w:r w:rsidRPr="00345E50">
            <w:rPr>
              <w:rStyle w:val="PlaceholderText"/>
            </w:rPr>
            <w:t>Click or tap here to enter text.</w:t>
          </w:r>
        </w:p>
      </w:docPartBody>
    </w:docPart>
    <w:docPart>
      <w:docPartPr>
        <w:name w:val="A28EB68F000F4F2C81DD7FD14C4ECE63"/>
        <w:category>
          <w:name w:val="General"/>
          <w:gallery w:val="placeholder"/>
        </w:category>
        <w:types>
          <w:type w:val="bbPlcHdr"/>
        </w:types>
        <w:behaviors>
          <w:behavior w:val="content"/>
        </w:behaviors>
        <w:guid w:val="{55A9846F-E41F-4EFC-8CB9-FE60AAC22EAF}"/>
      </w:docPartPr>
      <w:docPartBody>
        <w:p w:rsidR="008B1885" w:rsidRDefault="008B1885" w:rsidP="008B1885">
          <w:pPr>
            <w:pStyle w:val="A28EB68F000F4F2C81DD7FD14C4ECE631"/>
          </w:pPr>
          <w:r w:rsidRPr="00345E50">
            <w:rPr>
              <w:rStyle w:val="PlaceholderText"/>
            </w:rPr>
            <w:t>Click or tap here to enter text.</w:t>
          </w:r>
        </w:p>
      </w:docPartBody>
    </w:docPart>
    <w:docPart>
      <w:docPartPr>
        <w:name w:val="7D7E867932B34FC5A932DAC11408046C"/>
        <w:category>
          <w:name w:val="General"/>
          <w:gallery w:val="placeholder"/>
        </w:category>
        <w:types>
          <w:type w:val="bbPlcHdr"/>
        </w:types>
        <w:behaviors>
          <w:behavior w:val="content"/>
        </w:behaviors>
        <w:guid w:val="{4C72B5DC-873E-498B-A11D-ED1C79E83775}"/>
      </w:docPartPr>
      <w:docPartBody>
        <w:p w:rsidR="008B1885" w:rsidRDefault="008B1885" w:rsidP="008B1885">
          <w:pPr>
            <w:pStyle w:val="7D7E867932B34FC5A932DAC11408046C1"/>
          </w:pPr>
          <w:r w:rsidRPr="00345E50">
            <w:rPr>
              <w:rStyle w:val="PlaceholderText"/>
            </w:rPr>
            <w:t>Click or tap here to enter text.</w:t>
          </w:r>
        </w:p>
      </w:docPartBody>
    </w:docPart>
    <w:docPart>
      <w:docPartPr>
        <w:name w:val="FD5CBB410B1440769AFD2F6B7F79545D"/>
        <w:category>
          <w:name w:val="General"/>
          <w:gallery w:val="placeholder"/>
        </w:category>
        <w:types>
          <w:type w:val="bbPlcHdr"/>
        </w:types>
        <w:behaviors>
          <w:behavior w:val="content"/>
        </w:behaviors>
        <w:guid w:val="{5C62528D-1FE2-43E1-8F29-4EC711AF0D13}"/>
      </w:docPartPr>
      <w:docPartBody>
        <w:p w:rsidR="008B1885" w:rsidRDefault="008B1885" w:rsidP="008B1885">
          <w:pPr>
            <w:pStyle w:val="FD5CBB410B1440769AFD2F6B7F79545D1"/>
          </w:pPr>
          <w:r w:rsidRPr="00345E50">
            <w:rPr>
              <w:rStyle w:val="PlaceholderText"/>
            </w:rPr>
            <w:t>Click or tap here to enter text.</w:t>
          </w:r>
        </w:p>
      </w:docPartBody>
    </w:docPart>
    <w:docPart>
      <w:docPartPr>
        <w:name w:val="BC8DBE1CD70E4B1A87B9BB5DFE7B07C8"/>
        <w:category>
          <w:name w:val="General"/>
          <w:gallery w:val="placeholder"/>
        </w:category>
        <w:types>
          <w:type w:val="bbPlcHdr"/>
        </w:types>
        <w:behaviors>
          <w:behavior w:val="content"/>
        </w:behaviors>
        <w:guid w:val="{4DC6C61E-917D-4AD3-AD15-B345CC0C83EC}"/>
      </w:docPartPr>
      <w:docPartBody>
        <w:p w:rsidR="008B1885" w:rsidRDefault="008B1885" w:rsidP="008B1885">
          <w:pPr>
            <w:pStyle w:val="BC8DBE1CD70E4B1A87B9BB5DFE7B07C81"/>
          </w:pPr>
          <w:r w:rsidRPr="00345E50">
            <w:rPr>
              <w:rStyle w:val="PlaceholderText"/>
            </w:rPr>
            <w:t>Click or tap here to enter text.</w:t>
          </w:r>
        </w:p>
      </w:docPartBody>
    </w:docPart>
    <w:docPart>
      <w:docPartPr>
        <w:name w:val="8DAC50A59106426C8F1F3DC4B17B007F"/>
        <w:category>
          <w:name w:val="General"/>
          <w:gallery w:val="placeholder"/>
        </w:category>
        <w:types>
          <w:type w:val="bbPlcHdr"/>
        </w:types>
        <w:behaviors>
          <w:behavior w:val="content"/>
        </w:behaviors>
        <w:guid w:val="{00299E5C-5736-465D-A1F5-FD87E51AF9BC}"/>
      </w:docPartPr>
      <w:docPartBody>
        <w:p w:rsidR="008B1885" w:rsidRDefault="008B1885" w:rsidP="008B1885">
          <w:pPr>
            <w:pStyle w:val="8DAC50A59106426C8F1F3DC4B17B007F1"/>
          </w:pPr>
          <w:r w:rsidRPr="00345E50">
            <w:rPr>
              <w:rStyle w:val="PlaceholderText"/>
            </w:rPr>
            <w:t>Click or tap here to enter text.</w:t>
          </w:r>
        </w:p>
      </w:docPartBody>
    </w:docPart>
    <w:docPart>
      <w:docPartPr>
        <w:name w:val="BB52ADA293704E31BD825E10F2FAF8F4"/>
        <w:category>
          <w:name w:val="General"/>
          <w:gallery w:val="placeholder"/>
        </w:category>
        <w:types>
          <w:type w:val="bbPlcHdr"/>
        </w:types>
        <w:behaviors>
          <w:behavior w:val="content"/>
        </w:behaviors>
        <w:guid w:val="{2B61B4D8-6FC5-4832-B426-1849BE59BB27}"/>
      </w:docPartPr>
      <w:docPartBody>
        <w:p w:rsidR="008B1885" w:rsidRDefault="008B1885" w:rsidP="008B1885">
          <w:pPr>
            <w:pStyle w:val="BB52ADA293704E31BD825E10F2FAF8F41"/>
          </w:pPr>
          <w:r w:rsidRPr="00345E50">
            <w:rPr>
              <w:rStyle w:val="PlaceholderText"/>
            </w:rPr>
            <w:t>Click or tap here to enter text.</w:t>
          </w:r>
        </w:p>
      </w:docPartBody>
    </w:docPart>
    <w:docPart>
      <w:docPartPr>
        <w:name w:val="A2A107F3DA7A4AFA87693A6E2E3C6B4F"/>
        <w:category>
          <w:name w:val="General"/>
          <w:gallery w:val="placeholder"/>
        </w:category>
        <w:types>
          <w:type w:val="bbPlcHdr"/>
        </w:types>
        <w:behaviors>
          <w:behavior w:val="content"/>
        </w:behaviors>
        <w:guid w:val="{49E692AE-A5C7-4DD0-87F1-5EE2F3247E96}"/>
      </w:docPartPr>
      <w:docPartBody>
        <w:p w:rsidR="008B1885" w:rsidRDefault="008B1885" w:rsidP="008B1885">
          <w:pPr>
            <w:pStyle w:val="A2A107F3DA7A4AFA87693A6E2E3C6B4F1"/>
          </w:pPr>
          <w:r w:rsidRPr="00345E50">
            <w:rPr>
              <w:rStyle w:val="PlaceholderText"/>
            </w:rPr>
            <w:t>Click or tap here to enter text.</w:t>
          </w:r>
        </w:p>
      </w:docPartBody>
    </w:docPart>
    <w:docPart>
      <w:docPartPr>
        <w:name w:val="A6B29758BC954FF7A2FD70F318BB2117"/>
        <w:category>
          <w:name w:val="General"/>
          <w:gallery w:val="placeholder"/>
        </w:category>
        <w:types>
          <w:type w:val="bbPlcHdr"/>
        </w:types>
        <w:behaviors>
          <w:behavior w:val="content"/>
        </w:behaviors>
        <w:guid w:val="{0DF464A1-033C-4A5E-8F92-19C0D48EE166}"/>
      </w:docPartPr>
      <w:docPartBody>
        <w:p w:rsidR="008B1885" w:rsidRDefault="008B1885" w:rsidP="008B1885">
          <w:pPr>
            <w:pStyle w:val="A6B29758BC954FF7A2FD70F318BB21171"/>
          </w:pPr>
          <w:r w:rsidRPr="00345E50">
            <w:rPr>
              <w:rStyle w:val="PlaceholderText"/>
            </w:rPr>
            <w:t>Click or tap here to enter text.</w:t>
          </w:r>
        </w:p>
      </w:docPartBody>
    </w:docPart>
    <w:docPart>
      <w:docPartPr>
        <w:name w:val="FC655FDA793E4D6FAD7158A0961D9BB1"/>
        <w:category>
          <w:name w:val="General"/>
          <w:gallery w:val="placeholder"/>
        </w:category>
        <w:types>
          <w:type w:val="bbPlcHdr"/>
        </w:types>
        <w:behaviors>
          <w:behavior w:val="content"/>
        </w:behaviors>
        <w:guid w:val="{77675B7D-C305-49A1-8602-B70E31AC3896}"/>
      </w:docPartPr>
      <w:docPartBody>
        <w:p w:rsidR="008B1885" w:rsidRDefault="008B1885" w:rsidP="008B1885">
          <w:pPr>
            <w:pStyle w:val="FC655FDA793E4D6FAD7158A0961D9BB11"/>
          </w:pPr>
          <w:r w:rsidRPr="00345E50">
            <w:rPr>
              <w:rStyle w:val="PlaceholderText"/>
            </w:rPr>
            <w:t>Click or tap here to enter text.</w:t>
          </w:r>
        </w:p>
      </w:docPartBody>
    </w:docPart>
    <w:docPart>
      <w:docPartPr>
        <w:name w:val="DBEEC06463B9480FAA42DBF38F3E014F"/>
        <w:category>
          <w:name w:val="General"/>
          <w:gallery w:val="placeholder"/>
        </w:category>
        <w:types>
          <w:type w:val="bbPlcHdr"/>
        </w:types>
        <w:behaviors>
          <w:behavior w:val="content"/>
        </w:behaviors>
        <w:guid w:val="{B5378889-71C8-458B-83E2-90B08B0AFA28}"/>
      </w:docPartPr>
      <w:docPartBody>
        <w:p w:rsidR="008B1885" w:rsidRDefault="008B1885" w:rsidP="008B1885">
          <w:pPr>
            <w:pStyle w:val="DBEEC06463B9480FAA42DBF38F3E014F1"/>
          </w:pPr>
          <w:r w:rsidRPr="00345E50">
            <w:rPr>
              <w:rStyle w:val="PlaceholderText"/>
            </w:rPr>
            <w:t>Click or tap here to enter text.</w:t>
          </w:r>
        </w:p>
      </w:docPartBody>
    </w:docPart>
    <w:docPart>
      <w:docPartPr>
        <w:name w:val="04D39AFC150F4051A585BBB603ED1C2B"/>
        <w:category>
          <w:name w:val="General"/>
          <w:gallery w:val="placeholder"/>
        </w:category>
        <w:types>
          <w:type w:val="bbPlcHdr"/>
        </w:types>
        <w:behaviors>
          <w:behavior w:val="content"/>
        </w:behaviors>
        <w:guid w:val="{F894ECCD-C26A-4EB4-84A1-E1C95D21C143}"/>
      </w:docPartPr>
      <w:docPartBody>
        <w:p w:rsidR="008B1885" w:rsidRDefault="008B1885" w:rsidP="008B1885">
          <w:pPr>
            <w:pStyle w:val="04D39AFC150F4051A585BBB603ED1C2B1"/>
          </w:pPr>
          <w:r w:rsidRPr="00345E50">
            <w:rPr>
              <w:rStyle w:val="PlaceholderText"/>
            </w:rPr>
            <w:t>Click or tap here to enter text.</w:t>
          </w:r>
        </w:p>
      </w:docPartBody>
    </w:docPart>
    <w:docPart>
      <w:docPartPr>
        <w:name w:val="5D9FECBFC63B44B59D7B594C959A7A44"/>
        <w:category>
          <w:name w:val="General"/>
          <w:gallery w:val="placeholder"/>
        </w:category>
        <w:types>
          <w:type w:val="bbPlcHdr"/>
        </w:types>
        <w:behaviors>
          <w:behavior w:val="content"/>
        </w:behaviors>
        <w:guid w:val="{8BB91F9F-0DCF-4789-B30B-D65EDB389E0C}"/>
      </w:docPartPr>
      <w:docPartBody>
        <w:p w:rsidR="008B1885" w:rsidRDefault="008B1885" w:rsidP="008B1885">
          <w:pPr>
            <w:pStyle w:val="5D9FECBFC63B44B59D7B594C959A7A441"/>
          </w:pPr>
          <w:r w:rsidRPr="00345E50">
            <w:rPr>
              <w:rStyle w:val="PlaceholderText"/>
            </w:rPr>
            <w:t>Click or tap here to enter text.</w:t>
          </w:r>
        </w:p>
      </w:docPartBody>
    </w:docPart>
    <w:docPart>
      <w:docPartPr>
        <w:name w:val="AA463DB2A3F547819DE04BCCE2A7358D"/>
        <w:category>
          <w:name w:val="General"/>
          <w:gallery w:val="placeholder"/>
        </w:category>
        <w:types>
          <w:type w:val="bbPlcHdr"/>
        </w:types>
        <w:behaviors>
          <w:behavior w:val="content"/>
        </w:behaviors>
        <w:guid w:val="{5F2F4FC0-D58A-450C-860B-637808949EB2}"/>
      </w:docPartPr>
      <w:docPartBody>
        <w:p w:rsidR="008B1885" w:rsidRDefault="008B1885" w:rsidP="008B1885">
          <w:pPr>
            <w:pStyle w:val="AA463DB2A3F547819DE04BCCE2A7358D1"/>
          </w:pPr>
          <w:r w:rsidRPr="00345E50">
            <w:rPr>
              <w:rStyle w:val="PlaceholderText"/>
            </w:rPr>
            <w:t>Click or tap here to enter text.</w:t>
          </w:r>
        </w:p>
      </w:docPartBody>
    </w:docPart>
    <w:docPart>
      <w:docPartPr>
        <w:name w:val="2ECBEEA85F8543AE912F51F8A5EE3F97"/>
        <w:category>
          <w:name w:val="General"/>
          <w:gallery w:val="placeholder"/>
        </w:category>
        <w:types>
          <w:type w:val="bbPlcHdr"/>
        </w:types>
        <w:behaviors>
          <w:behavior w:val="content"/>
        </w:behaviors>
        <w:guid w:val="{F21D1246-5BA1-4F59-930B-C737D2DB00D3}"/>
      </w:docPartPr>
      <w:docPartBody>
        <w:p w:rsidR="008B1885" w:rsidRDefault="008B1885" w:rsidP="008B1885">
          <w:pPr>
            <w:pStyle w:val="2ECBEEA85F8543AE912F51F8A5EE3F971"/>
          </w:pPr>
          <w:r w:rsidRPr="00345E50">
            <w:rPr>
              <w:rStyle w:val="PlaceholderText"/>
            </w:rPr>
            <w:t>Click or tap here to enter text.</w:t>
          </w:r>
        </w:p>
      </w:docPartBody>
    </w:docPart>
    <w:docPart>
      <w:docPartPr>
        <w:name w:val="12F5F3262B444A8BAD2F0DACAB9280E8"/>
        <w:category>
          <w:name w:val="General"/>
          <w:gallery w:val="placeholder"/>
        </w:category>
        <w:types>
          <w:type w:val="bbPlcHdr"/>
        </w:types>
        <w:behaviors>
          <w:behavior w:val="content"/>
        </w:behaviors>
        <w:guid w:val="{B3039FE6-C627-4FF4-868C-F70CD76E53CA}"/>
      </w:docPartPr>
      <w:docPartBody>
        <w:p w:rsidR="008B1885" w:rsidRDefault="008B1885" w:rsidP="008B1885">
          <w:pPr>
            <w:pStyle w:val="12F5F3262B444A8BAD2F0DACAB9280E81"/>
          </w:pPr>
          <w:r w:rsidRPr="00345E50">
            <w:rPr>
              <w:rStyle w:val="PlaceholderText"/>
            </w:rPr>
            <w:t>Click or tap here to enter text.</w:t>
          </w:r>
        </w:p>
      </w:docPartBody>
    </w:docPart>
    <w:docPart>
      <w:docPartPr>
        <w:name w:val="11FCDAC296894D8AB28D56F486C0237F"/>
        <w:category>
          <w:name w:val="General"/>
          <w:gallery w:val="placeholder"/>
        </w:category>
        <w:types>
          <w:type w:val="bbPlcHdr"/>
        </w:types>
        <w:behaviors>
          <w:behavior w:val="content"/>
        </w:behaviors>
        <w:guid w:val="{5A82DFFF-6779-4C45-9348-894815259479}"/>
      </w:docPartPr>
      <w:docPartBody>
        <w:p w:rsidR="008B1885" w:rsidRDefault="008B1885" w:rsidP="008B1885">
          <w:pPr>
            <w:pStyle w:val="11FCDAC296894D8AB28D56F486C0237F1"/>
          </w:pPr>
          <w:r w:rsidRPr="00345E50">
            <w:rPr>
              <w:rStyle w:val="PlaceholderText"/>
            </w:rPr>
            <w:t>Click or tap here to enter text.</w:t>
          </w:r>
        </w:p>
      </w:docPartBody>
    </w:docPart>
    <w:docPart>
      <w:docPartPr>
        <w:name w:val="483785EAE2A543BD85718967FC1774AA"/>
        <w:category>
          <w:name w:val="General"/>
          <w:gallery w:val="placeholder"/>
        </w:category>
        <w:types>
          <w:type w:val="bbPlcHdr"/>
        </w:types>
        <w:behaviors>
          <w:behavior w:val="content"/>
        </w:behaviors>
        <w:guid w:val="{65A82F1E-E8E6-4C11-9845-60CFFCA4C7F8}"/>
      </w:docPartPr>
      <w:docPartBody>
        <w:p w:rsidR="008B1885" w:rsidRDefault="008B1885" w:rsidP="008B1885">
          <w:pPr>
            <w:pStyle w:val="483785EAE2A543BD85718967FC1774AA1"/>
          </w:pPr>
          <w:r w:rsidRPr="00345E50">
            <w:rPr>
              <w:rStyle w:val="PlaceholderText"/>
            </w:rPr>
            <w:t>Click or tap here to enter text.</w:t>
          </w:r>
        </w:p>
      </w:docPartBody>
    </w:docPart>
    <w:docPart>
      <w:docPartPr>
        <w:name w:val="23E2E04976F849A5A492C0755B0E96FD"/>
        <w:category>
          <w:name w:val="General"/>
          <w:gallery w:val="placeholder"/>
        </w:category>
        <w:types>
          <w:type w:val="bbPlcHdr"/>
        </w:types>
        <w:behaviors>
          <w:behavior w:val="content"/>
        </w:behaviors>
        <w:guid w:val="{1D20D3DA-5054-4319-BBFC-6BB442458390}"/>
      </w:docPartPr>
      <w:docPartBody>
        <w:p w:rsidR="008B1885" w:rsidRDefault="008B1885" w:rsidP="008B1885">
          <w:pPr>
            <w:pStyle w:val="23E2E04976F849A5A492C0755B0E96FD1"/>
          </w:pPr>
          <w:r w:rsidRPr="00345E50">
            <w:rPr>
              <w:rStyle w:val="PlaceholderText"/>
            </w:rPr>
            <w:t>Click or tap here to enter text.</w:t>
          </w:r>
        </w:p>
      </w:docPartBody>
    </w:docPart>
    <w:docPart>
      <w:docPartPr>
        <w:name w:val="CD5751FEA9DE43798C35801CC35BF350"/>
        <w:category>
          <w:name w:val="General"/>
          <w:gallery w:val="placeholder"/>
        </w:category>
        <w:types>
          <w:type w:val="bbPlcHdr"/>
        </w:types>
        <w:behaviors>
          <w:behavior w:val="content"/>
        </w:behaviors>
        <w:guid w:val="{31851E2A-B6FE-4C3A-91B9-D6E83E27CC5F}"/>
      </w:docPartPr>
      <w:docPartBody>
        <w:p w:rsidR="008B1885" w:rsidRDefault="008B1885" w:rsidP="008B1885">
          <w:pPr>
            <w:pStyle w:val="CD5751FEA9DE43798C35801CC35BF3501"/>
          </w:pPr>
          <w:r w:rsidRPr="00345E50">
            <w:rPr>
              <w:rStyle w:val="PlaceholderText"/>
            </w:rPr>
            <w:t>Click or tap here to enter text.</w:t>
          </w:r>
        </w:p>
      </w:docPartBody>
    </w:docPart>
    <w:docPart>
      <w:docPartPr>
        <w:name w:val="691F05D1003F440F93F4834AF17C511D"/>
        <w:category>
          <w:name w:val="General"/>
          <w:gallery w:val="placeholder"/>
        </w:category>
        <w:types>
          <w:type w:val="bbPlcHdr"/>
        </w:types>
        <w:behaviors>
          <w:behavior w:val="content"/>
        </w:behaviors>
        <w:guid w:val="{C3038164-8D5E-4FFC-8DAA-8A3E7945AE7A}"/>
      </w:docPartPr>
      <w:docPartBody>
        <w:p w:rsidR="008B1885" w:rsidRDefault="008B1885" w:rsidP="008B1885">
          <w:pPr>
            <w:pStyle w:val="691F05D1003F440F93F4834AF17C511D1"/>
          </w:pPr>
          <w:r w:rsidRPr="00345E50">
            <w:rPr>
              <w:rStyle w:val="PlaceholderText"/>
            </w:rPr>
            <w:t>Click or tap here to enter text.</w:t>
          </w:r>
        </w:p>
      </w:docPartBody>
    </w:docPart>
    <w:docPart>
      <w:docPartPr>
        <w:name w:val="0FDC806046054BA48E4B306B9CC29FC0"/>
        <w:category>
          <w:name w:val="General"/>
          <w:gallery w:val="placeholder"/>
        </w:category>
        <w:types>
          <w:type w:val="bbPlcHdr"/>
        </w:types>
        <w:behaviors>
          <w:behavior w:val="content"/>
        </w:behaviors>
        <w:guid w:val="{F112F5DD-B92D-43C1-8FC1-540A9B9DED9A}"/>
      </w:docPartPr>
      <w:docPartBody>
        <w:p w:rsidR="008B1885" w:rsidRDefault="008B1885" w:rsidP="008B1885">
          <w:pPr>
            <w:pStyle w:val="0FDC806046054BA48E4B306B9CC29FC01"/>
          </w:pPr>
          <w:r w:rsidRPr="00345E50">
            <w:rPr>
              <w:rStyle w:val="PlaceholderText"/>
            </w:rPr>
            <w:t>Click or tap here to enter text.</w:t>
          </w:r>
        </w:p>
      </w:docPartBody>
    </w:docPart>
    <w:docPart>
      <w:docPartPr>
        <w:name w:val="BC5454ABD9754ADC8C1A1D809ACFF753"/>
        <w:category>
          <w:name w:val="General"/>
          <w:gallery w:val="placeholder"/>
        </w:category>
        <w:types>
          <w:type w:val="bbPlcHdr"/>
        </w:types>
        <w:behaviors>
          <w:behavior w:val="content"/>
        </w:behaviors>
        <w:guid w:val="{9C865926-3C99-42F7-965A-26DBDD54274E}"/>
      </w:docPartPr>
      <w:docPartBody>
        <w:p w:rsidR="008B1885" w:rsidRDefault="008B1885" w:rsidP="008B1885">
          <w:pPr>
            <w:pStyle w:val="BC5454ABD9754ADC8C1A1D809ACFF7531"/>
          </w:pPr>
          <w:r w:rsidRPr="00345E50">
            <w:rPr>
              <w:rStyle w:val="PlaceholderText"/>
            </w:rPr>
            <w:t>Click or tap here to enter text.</w:t>
          </w:r>
        </w:p>
      </w:docPartBody>
    </w:docPart>
    <w:docPart>
      <w:docPartPr>
        <w:name w:val="42B9108D281B4B56A504284F5BC69AB8"/>
        <w:category>
          <w:name w:val="General"/>
          <w:gallery w:val="placeholder"/>
        </w:category>
        <w:types>
          <w:type w:val="bbPlcHdr"/>
        </w:types>
        <w:behaviors>
          <w:behavior w:val="content"/>
        </w:behaviors>
        <w:guid w:val="{AA511301-FB5A-4A46-8A2A-4939F86E0289}"/>
      </w:docPartPr>
      <w:docPartBody>
        <w:p w:rsidR="008B1885" w:rsidRDefault="008B1885" w:rsidP="008B1885">
          <w:pPr>
            <w:pStyle w:val="42B9108D281B4B56A504284F5BC69AB81"/>
          </w:pPr>
          <w:r w:rsidRPr="00345E50">
            <w:rPr>
              <w:rStyle w:val="PlaceholderText"/>
            </w:rPr>
            <w:t>Click or tap here to enter text.</w:t>
          </w:r>
        </w:p>
      </w:docPartBody>
    </w:docPart>
    <w:docPart>
      <w:docPartPr>
        <w:name w:val="6F3ECA7173024EE2B826352DF5C7AB6C"/>
        <w:category>
          <w:name w:val="General"/>
          <w:gallery w:val="placeholder"/>
        </w:category>
        <w:types>
          <w:type w:val="bbPlcHdr"/>
        </w:types>
        <w:behaviors>
          <w:behavior w:val="content"/>
        </w:behaviors>
        <w:guid w:val="{59D85112-C35B-47F0-AD4A-F976C1E1F1CE}"/>
      </w:docPartPr>
      <w:docPartBody>
        <w:p w:rsidR="008B1885" w:rsidRDefault="008B1885" w:rsidP="008B1885">
          <w:pPr>
            <w:pStyle w:val="6F3ECA7173024EE2B826352DF5C7AB6C1"/>
          </w:pPr>
          <w:r w:rsidRPr="00345E50">
            <w:rPr>
              <w:rStyle w:val="PlaceholderText"/>
            </w:rPr>
            <w:t>Click or tap here to enter text.</w:t>
          </w:r>
        </w:p>
      </w:docPartBody>
    </w:docPart>
    <w:docPart>
      <w:docPartPr>
        <w:name w:val="008D583DFBBD438DB54861987CDF251A"/>
        <w:category>
          <w:name w:val="General"/>
          <w:gallery w:val="placeholder"/>
        </w:category>
        <w:types>
          <w:type w:val="bbPlcHdr"/>
        </w:types>
        <w:behaviors>
          <w:behavior w:val="content"/>
        </w:behaviors>
        <w:guid w:val="{48CEA887-750F-4046-9886-0F3A0C6697DD}"/>
      </w:docPartPr>
      <w:docPartBody>
        <w:p w:rsidR="008B1885" w:rsidRDefault="008B1885" w:rsidP="008B1885">
          <w:pPr>
            <w:pStyle w:val="008D583DFBBD438DB54861987CDF251A1"/>
          </w:pPr>
          <w:r w:rsidRPr="00345E50">
            <w:rPr>
              <w:rStyle w:val="PlaceholderText"/>
            </w:rPr>
            <w:t>Click or tap here to enter text.</w:t>
          </w:r>
        </w:p>
      </w:docPartBody>
    </w:docPart>
    <w:docPart>
      <w:docPartPr>
        <w:name w:val="CA9CC77D7843463292DE9EDA2E2488BB"/>
        <w:category>
          <w:name w:val="General"/>
          <w:gallery w:val="placeholder"/>
        </w:category>
        <w:types>
          <w:type w:val="bbPlcHdr"/>
        </w:types>
        <w:behaviors>
          <w:behavior w:val="content"/>
        </w:behaviors>
        <w:guid w:val="{CEB424FC-19D9-446C-A079-FE9BCB94753D}"/>
      </w:docPartPr>
      <w:docPartBody>
        <w:p w:rsidR="008B1885" w:rsidRDefault="008B1885" w:rsidP="008B1885">
          <w:pPr>
            <w:pStyle w:val="CA9CC77D7843463292DE9EDA2E2488BB1"/>
          </w:pPr>
          <w:r w:rsidRPr="00345E50">
            <w:rPr>
              <w:rStyle w:val="PlaceholderText"/>
            </w:rPr>
            <w:t>Click or tap here to enter text.</w:t>
          </w:r>
        </w:p>
      </w:docPartBody>
    </w:docPart>
    <w:docPart>
      <w:docPartPr>
        <w:name w:val="220D6DDFD4F94CE28FECC55B5CDF2582"/>
        <w:category>
          <w:name w:val="General"/>
          <w:gallery w:val="placeholder"/>
        </w:category>
        <w:types>
          <w:type w:val="bbPlcHdr"/>
        </w:types>
        <w:behaviors>
          <w:behavior w:val="content"/>
        </w:behaviors>
        <w:guid w:val="{B2155DB9-7B02-4CD6-8CC9-494B838C625B}"/>
      </w:docPartPr>
      <w:docPartBody>
        <w:p w:rsidR="008B1885" w:rsidRDefault="008B1885" w:rsidP="008B1885">
          <w:pPr>
            <w:pStyle w:val="220D6DDFD4F94CE28FECC55B5CDF25821"/>
          </w:pPr>
          <w:r w:rsidRPr="00345E50">
            <w:rPr>
              <w:rStyle w:val="PlaceholderText"/>
            </w:rPr>
            <w:t>Click or tap here to enter text.</w:t>
          </w:r>
        </w:p>
      </w:docPartBody>
    </w:docPart>
    <w:docPart>
      <w:docPartPr>
        <w:name w:val="9CA3FFAC095B4832B6ECF495872BA3E4"/>
        <w:category>
          <w:name w:val="General"/>
          <w:gallery w:val="placeholder"/>
        </w:category>
        <w:types>
          <w:type w:val="bbPlcHdr"/>
        </w:types>
        <w:behaviors>
          <w:behavior w:val="content"/>
        </w:behaviors>
        <w:guid w:val="{40B92F68-B2DE-4CD8-9C02-F9297BBC0AE8}"/>
      </w:docPartPr>
      <w:docPartBody>
        <w:p w:rsidR="008B1885" w:rsidRDefault="008B1885" w:rsidP="008B1885">
          <w:pPr>
            <w:pStyle w:val="9CA3FFAC095B4832B6ECF495872BA3E41"/>
          </w:pPr>
          <w:r w:rsidRPr="00345E50">
            <w:rPr>
              <w:rStyle w:val="PlaceholderText"/>
            </w:rPr>
            <w:t>Click or tap here to enter text.</w:t>
          </w:r>
        </w:p>
      </w:docPartBody>
    </w:docPart>
    <w:docPart>
      <w:docPartPr>
        <w:name w:val="EBD80FAB715B4469B4D2D7DB94234B87"/>
        <w:category>
          <w:name w:val="General"/>
          <w:gallery w:val="placeholder"/>
        </w:category>
        <w:types>
          <w:type w:val="bbPlcHdr"/>
        </w:types>
        <w:behaviors>
          <w:behavior w:val="content"/>
        </w:behaviors>
        <w:guid w:val="{4B8E5930-8619-4A44-9CF6-BB0B525CE496}"/>
      </w:docPartPr>
      <w:docPartBody>
        <w:p w:rsidR="008B1885" w:rsidRDefault="008B1885" w:rsidP="008B1885">
          <w:pPr>
            <w:pStyle w:val="EBD80FAB715B4469B4D2D7DB94234B871"/>
          </w:pPr>
          <w:r w:rsidRPr="00345E50">
            <w:rPr>
              <w:rStyle w:val="PlaceholderText"/>
            </w:rPr>
            <w:t>Click or tap here to enter text.</w:t>
          </w:r>
        </w:p>
      </w:docPartBody>
    </w:docPart>
    <w:docPart>
      <w:docPartPr>
        <w:name w:val="70B3C562A4C740B895B948F5D7F47204"/>
        <w:category>
          <w:name w:val="General"/>
          <w:gallery w:val="placeholder"/>
        </w:category>
        <w:types>
          <w:type w:val="bbPlcHdr"/>
        </w:types>
        <w:behaviors>
          <w:behavior w:val="content"/>
        </w:behaviors>
        <w:guid w:val="{3EF40DDF-1231-42F4-87AD-1369FB53DD3D}"/>
      </w:docPartPr>
      <w:docPartBody>
        <w:p w:rsidR="008B1885" w:rsidRDefault="008B1885" w:rsidP="008B1885">
          <w:pPr>
            <w:pStyle w:val="70B3C562A4C740B895B948F5D7F472041"/>
          </w:pPr>
          <w:r w:rsidRPr="00345E50">
            <w:rPr>
              <w:rStyle w:val="PlaceholderText"/>
            </w:rPr>
            <w:t>Click or tap here to enter text.</w:t>
          </w:r>
        </w:p>
      </w:docPartBody>
    </w:docPart>
    <w:docPart>
      <w:docPartPr>
        <w:name w:val="BA8B5085CCBD472FA7D7DCC5557A6CF0"/>
        <w:category>
          <w:name w:val="General"/>
          <w:gallery w:val="placeholder"/>
        </w:category>
        <w:types>
          <w:type w:val="bbPlcHdr"/>
        </w:types>
        <w:behaviors>
          <w:behavior w:val="content"/>
        </w:behaviors>
        <w:guid w:val="{67230E28-75B8-4155-9EA8-1D6F72CA9F01}"/>
      </w:docPartPr>
      <w:docPartBody>
        <w:p w:rsidR="008B1885" w:rsidRDefault="008B1885" w:rsidP="008B1885">
          <w:pPr>
            <w:pStyle w:val="BA8B5085CCBD472FA7D7DCC5557A6CF01"/>
          </w:pPr>
          <w:r w:rsidRPr="00345E50">
            <w:rPr>
              <w:rStyle w:val="PlaceholderText"/>
            </w:rPr>
            <w:t>Click or tap here to enter text.</w:t>
          </w:r>
        </w:p>
      </w:docPartBody>
    </w:docPart>
    <w:docPart>
      <w:docPartPr>
        <w:name w:val="0A544ECC63E24EA38AAFFAFF71CA080E"/>
        <w:category>
          <w:name w:val="General"/>
          <w:gallery w:val="placeholder"/>
        </w:category>
        <w:types>
          <w:type w:val="bbPlcHdr"/>
        </w:types>
        <w:behaviors>
          <w:behavior w:val="content"/>
        </w:behaviors>
        <w:guid w:val="{A94D4499-F0FD-4B06-8FC0-FCF8182D1C7D}"/>
      </w:docPartPr>
      <w:docPartBody>
        <w:p w:rsidR="008B1885" w:rsidRDefault="008B1885" w:rsidP="008B1885">
          <w:pPr>
            <w:pStyle w:val="0A544ECC63E24EA38AAFFAFF71CA080E1"/>
          </w:pPr>
          <w:r w:rsidRPr="00345E50">
            <w:rPr>
              <w:rStyle w:val="PlaceholderText"/>
            </w:rPr>
            <w:t>Click or tap here to enter text.</w:t>
          </w:r>
        </w:p>
      </w:docPartBody>
    </w:docPart>
    <w:docPart>
      <w:docPartPr>
        <w:name w:val="7DEE956F30A046F482810E4CA1FFE53F"/>
        <w:category>
          <w:name w:val="General"/>
          <w:gallery w:val="placeholder"/>
        </w:category>
        <w:types>
          <w:type w:val="bbPlcHdr"/>
        </w:types>
        <w:behaviors>
          <w:behavior w:val="content"/>
        </w:behaviors>
        <w:guid w:val="{8F26A50C-7DED-4297-901D-8F6BCD855913}"/>
      </w:docPartPr>
      <w:docPartBody>
        <w:p w:rsidR="008B1885" w:rsidRDefault="008B1885" w:rsidP="008B1885">
          <w:pPr>
            <w:pStyle w:val="7DEE956F30A046F482810E4CA1FFE53F1"/>
          </w:pPr>
          <w:r w:rsidRPr="00345E50">
            <w:rPr>
              <w:rStyle w:val="PlaceholderText"/>
            </w:rPr>
            <w:t>Click or tap here to enter text.</w:t>
          </w:r>
        </w:p>
      </w:docPartBody>
    </w:docPart>
    <w:docPart>
      <w:docPartPr>
        <w:name w:val="4B53BBA95D79442890111968CAD3B115"/>
        <w:category>
          <w:name w:val="General"/>
          <w:gallery w:val="placeholder"/>
        </w:category>
        <w:types>
          <w:type w:val="bbPlcHdr"/>
        </w:types>
        <w:behaviors>
          <w:behavior w:val="content"/>
        </w:behaviors>
        <w:guid w:val="{93A64E7C-F744-48D3-8484-EEB1C7429F70}"/>
      </w:docPartPr>
      <w:docPartBody>
        <w:p w:rsidR="008B1885" w:rsidRDefault="008B1885" w:rsidP="008B1885">
          <w:pPr>
            <w:pStyle w:val="4B53BBA95D79442890111968CAD3B1151"/>
          </w:pPr>
          <w:r w:rsidRPr="00345E50">
            <w:rPr>
              <w:rStyle w:val="PlaceholderText"/>
            </w:rPr>
            <w:t>Click or tap here to enter text.</w:t>
          </w:r>
        </w:p>
      </w:docPartBody>
    </w:docPart>
    <w:docPart>
      <w:docPartPr>
        <w:name w:val="66DC4E2C11B54C1F865B6E7932D8A437"/>
        <w:category>
          <w:name w:val="General"/>
          <w:gallery w:val="placeholder"/>
        </w:category>
        <w:types>
          <w:type w:val="bbPlcHdr"/>
        </w:types>
        <w:behaviors>
          <w:behavior w:val="content"/>
        </w:behaviors>
        <w:guid w:val="{E69C702F-C28E-4D85-9BB3-0EB41171114A}"/>
      </w:docPartPr>
      <w:docPartBody>
        <w:p w:rsidR="008B1885" w:rsidRDefault="008B1885" w:rsidP="008B1885">
          <w:pPr>
            <w:pStyle w:val="66DC4E2C11B54C1F865B6E7932D8A4371"/>
          </w:pPr>
          <w:r w:rsidRPr="00345E50">
            <w:rPr>
              <w:rStyle w:val="PlaceholderText"/>
            </w:rPr>
            <w:t>Click or tap here to enter text.</w:t>
          </w:r>
        </w:p>
      </w:docPartBody>
    </w:docPart>
    <w:docPart>
      <w:docPartPr>
        <w:name w:val="4BE11CC668E3439E95A8118CA708765D"/>
        <w:category>
          <w:name w:val="General"/>
          <w:gallery w:val="placeholder"/>
        </w:category>
        <w:types>
          <w:type w:val="bbPlcHdr"/>
        </w:types>
        <w:behaviors>
          <w:behavior w:val="content"/>
        </w:behaviors>
        <w:guid w:val="{3C33AAD5-42E6-4C6D-ABA3-C5067ACDAEB9}"/>
      </w:docPartPr>
      <w:docPartBody>
        <w:p w:rsidR="008B1885" w:rsidRDefault="008B1885" w:rsidP="008B1885">
          <w:pPr>
            <w:pStyle w:val="4BE11CC668E3439E95A8118CA708765D1"/>
          </w:pPr>
          <w:r w:rsidRPr="00345E50">
            <w:rPr>
              <w:rStyle w:val="PlaceholderText"/>
            </w:rPr>
            <w:t>Click or tap here to enter text.</w:t>
          </w:r>
        </w:p>
      </w:docPartBody>
    </w:docPart>
    <w:docPart>
      <w:docPartPr>
        <w:name w:val="2C5719BE0291402481B7C28E542E7FA3"/>
        <w:category>
          <w:name w:val="General"/>
          <w:gallery w:val="placeholder"/>
        </w:category>
        <w:types>
          <w:type w:val="bbPlcHdr"/>
        </w:types>
        <w:behaviors>
          <w:behavior w:val="content"/>
        </w:behaviors>
        <w:guid w:val="{88C6AE49-65DC-4673-B5E8-C1CF2B5D9E62}"/>
      </w:docPartPr>
      <w:docPartBody>
        <w:p w:rsidR="008B1885" w:rsidRDefault="008B1885" w:rsidP="008B1885">
          <w:pPr>
            <w:pStyle w:val="2C5719BE0291402481B7C28E542E7FA31"/>
          </w:pPr>
          <w:r w:rsidRPr="00345E50">
            <w:rPr>
              <w:rStyle w:val="PlaceholderText"/>
            </w:rPr>
            <w:t>Click or tap here to enter text.</w:t>
          </w:r>
        </w:p>
      </w:docPartBody>
    </w:docPart>
    <w:docPart>
      <w:docPartPr>
        <w:name w:val="DE34F08988954D6589C87197E23E87F1"/>
        <w:category>
          <w:name w:val="General"/>
          <w:gallery w:val="placeholder"/>
        </w:category>
        <w:types>
          <w:type w:val="bbPlcHdr"/>
        </w:types>
        <w:behaviors>
          <w:behavior w:val="content"/>
        </w:behaviors>
        <w:guid w:val="{35AEA350-9732-4E06-968F-2563C13BAB9F}"/>
      </w:docPartPr>
      <w:docPartBody>
        <w:p w:rsidR="008B1885" w:rsidRDefault="008B1885" w:rsidP="008B1885">
          <w:pPr>
            <w:pStyle w:val="DE34F08988954D6589C87197E23E87F11"/>
          </w:pPr>
          <w:r w:rsidRPr="00345E50">
            <w:rPr>
              <w:rStyle w:val="PlaceholderText"/>
            </w:rPr>
            <w:t>Click or tap here to enter text.</w:t>
          </w:r>
        </w:p>
      </w:docPartBody>
    </w:docPart>
    <w:docPart>
      <w:docPartPr>
        <w:name w:val="72F0BE3B021547DC847E120691EBCC36"/>
        <w:category>
          <w:name w:val="General"/>
          <w:gallery w:val="placeholder"/>
        </w:category>
        <w:types>
          <w:type w:val="bbPlcHdr"/>
        </w:types>
        <w:behaviors>
          <w:behavior w:val="content"/>
        </w:behaviors>
        <w:guid w:val="{93A76DFC-7F37-424C-B144-1073F6A84726}"/>
      </w:docPartPr>
      <w:docPartBody>
        <w:p w:rsidR="008B1885" w:rsidRDefault="008B1885" w:rsidP="008B1885">
          <w:pPr>
            <w:pStyle w:val="72F0BE3B021547DC847E120691EBCC361"/>
          </w:pPr>
          <w:r w:rsidRPr="00345E50">
            <w:rPr>
              <w:rStyle w:val="PlaceholderText"/>
            </w:rPr>
            <w:t>Click or tap here to enter text.</w:t>
          </w:r>
        </w:p>
      </w:docPartBody>
    </w:docPart>
    <w:docPart>
      <w:docPartPr>
        <w:name w:val="FAA8599FCB61474B95EA2631C66FF299"/>
        <w:category>
          <w:name w:val="General"/>
          <w:gallery w:val="placeholder"/>
        </w:category>
        <w:types>
          <w:type w:val="bbPlcHdr"/>
        </w:types>
        <w:behaviors>
          <w:behavior w:val="content"/>
        </w:behaviors>
        <w:guid w:val="{EB97EB94-2113-4A62-85B7-649CDF454F3F}"/>
      </w:docPartPr>
      <w:docPartBody>
        <w:p w:rsidR="008B1885" w:rsidRDefault="008B1885" w:rsidP="008B1885">
          <w:pPr>
            <w:pStyle w:val="FAA8599FCB61474B95EA2631C66FF2991"/>
          </w:pPr>
          <w:r w:rsidRPr="00345E50">
            <w:rPr>
              <w:rStyle w:val="PlaceholderText"/>
            </w:rPr>
            <w:t>Click or tap here to enter text.</w:t>
          </w:r>
        </w:p>
      </w:docPartBody>
    </w:docPart>
    <w:docPart>
      <w:docPartPr>
        <w:name w:val="4B39B2E82815471EAF2AC2606513CBD7"/>
        <w:category>
          <w:name w:val="General"/>
          <w:gallery w:val="placeholder"/>
        </w:category>
        <w:types>
          <w:type w:val="bbPlcHdr"/>
        </w:types>
        <w:behaviors>
          <w:behavior w:val="content"/>
        </w:behaviors>
        <w:guid w:val="{A73A21DF-22BB-442B-8110-59338D8BF65F}"/>
      </w:docPartPr>
      <w:docPartBody>
        <w:p w:rsidR="008B1885" w:rsidRDefault="008B1885" w:rsidP="008B1885">
          <w:pPr>
            <w:pStyle w:val="4B39B2E82815471EAF2AC2606513CBD71"/>
          </w:pPr>
          <w:r w:rsidRPr="00345E50">
            <w:rPr>
              <w:rStyle w:val="PlaceholderText"/>
            </w:rPr>
            <w:t>Click or tap here to enter text.</w:t>
          </w:r>
        </w:p>
      </w:docPartBody>
    </w:docPart>
    <w:docPart>
      <w:docPartPr>
        <w:name w:val="4F4FDCE6E18A4F56B9709F6A341053D6"/>
        <w:category>
          <w:name w:val="General"/>
          <w:gallery w:val="placeholder"/>
        </w:category>
        <w:types>
          <w:type w:val="bbPlcHdr"/>
        </w:types>
        <w:behaviors>
          <w:behavior w:val="content"/>
        </w:behaviors>
        <w:guid w:val="{3AAEA694-2E3A-4BED-BFA3-B19CA1AC9264}"/>
      </w:docPartPr>
      <w:docPartBody>
        <w:p w:rsidR="008B1885" w:rsidRDefault="008B1885" w:rsidP="008B1885">
          <w:pPr>
            <w:pStyle w:val="4F4FDCE6E18A4F56B9709F6A341053D61"/>
          </w:pPr>
          <w:r w:rsidRPr="00345E50">
            <w:rPr>
              <w:rStyle w:val="PlaceholderText"/>
            </w:rPr>
            <w:t>Click or tap here to enter text.</w:t>
          </w:r>
        </w:p>
      </w:docPartBody>
    </w:docPart>
    <w:docPart>
      <w:docPartPr>
        <w:name w:val="F38599FCC0394583BCD17966770F056B"/>
        <w:category>
          <w:name w:val="General"/>
          <w:gallery w:val="placeholder"/>
        </w:category>
        <w:types>
          <w:type w:val="bbPlcHdr"/>
        </w:types>
        <w:behaviors>
          <w:behavior w:val="content"/>
        </w:behaviors>
        <w:guid w:val="{99FBCA8E-8231-4F97-843B-13CD03FF7578}"/>
      </w:docPartPr>
      <w:docPartBody>
        <w:p w:rsidR="008B1885" w:rsidRDefault="008B1885" w:rsidP="008B1885">
          <w:pPr>
            <w:pStyle w:val="F38599FCC0394583BCD17966770F056B1"/>
          </w:pPr>
          <w:r w:rsidRPr="00345E50">
            <w:rPr>
              <w:rStyle w:val="PlaceholderText"/>
            </w:rPr>
            <w:t>Click or tap here to enter text.</w:t>
          </w:r>
        </w:p>
      </w:docPartBody>
    </w:docPart>
    <w:docPart>
      <w:docPartPr>
        <w:name w:val="2CB5D7E2F4C0472A8C6E88372044B1E5"/>
        <w:category>
          <w:name w:val="General"/>
          <w:gallery w:val="placeholder"/>
        </w:category>
        <w:types>
          <w:type w:val="bbPlcHdr"/>
        </w:types>
        <w:behaviors>
          <w:behavior w:val="content"/>
        </w:behaviors>
        <w:guid w:val="{4898291F-E9E2-4C5C-B4D2-ED619063454F}"/>
      </w:docPartPr>
      <w:docPartBody>
        <w:p w:rsidR="008B1885" w:rsidRDefault="008B1885" w:rsidP="008B1885">
          <w:pPr>
            <w:pStyle w:val="2CB5D7E2F4C0472A8C6E88372044B1E51"/>
          </w:pPr>
          <w:r w:rsidRPr="00345E50">
            <w:rPr>
              <w:rStyle w:val="PlaceholderText"/>
            </w:rPr>
            <w:t>Click or tap here to enter text.</w:t>
          </w:r>
        </w:p>
      </w:docPartBody>
    </w:docPart>
    <w:docPart>
      <w:docPartPr>
        <w:name w:val="D1FB89B074674D4BB6E18F7C16950F53"/>
        <w:category>
          <w:name w:val="General"/>
          <w:gallery w:val="placeholder"/>
        </w:category>
        <w:types>
          <w:type w:val="bbPlcHdr"/>
        </w:types>
        <w:behaviors>
          <w:behavior w:val="content"/>
        </w:behaviors>
        <w:guid w:val="{DFDC61A8-E509-410C-8843-6024078B425C}"/>
      </w:docPartPr>
      <w:docPartBody>
        <w:p w:rsidR="008B1885" w:rsidRDefault="008B1885" w:rsidP="008B1885">
          <w:pPr>
            <w:pStyle w:val="D1FB89B074674D4BB6E18F7C16950F531"/>
          </w:pPr>
          <w:r w:rsidRPr="00345E50">
            <w:rPr>
              <w:rStyle w:val="PlaceholderText"/>
            </w:rPr>
            <w:t>Click or tap here to enter text.</w:t>
          </w:r>
        </w:p>
      </w:docPartBody>
    </w:docPart>
    <w:docPart>
      <w:docPartPr>
        <w:name w:val="8C9E2266FE964D018CB1AEBB700F6B68"/>
        <w:category>
          <w:name w:val="General"/>
          <w:gallery w:val="placeholder"/>
        </w:category>
        <w:types>
          <w:type w:val="bbPlcHdr"/>
        </w:types>
        <w:behaviors>
          <w:behavior w:val="content"/>
        </w:behaviors>
        <w:guid w:val="{4001178F-5F24-4AF9-9FF1-7E100DFB912F}"/>
      </w:docPartPr>
      <w:docPartBody>
        <w:p w:rsidR="008B1885" w:rsidRDefault="008B1885" w:rsidP="008B1885">
          <w:pPr>
            <w:pStyle w:val="8C9E2266FE964D018CB1AEBB700F6B681"/>
          </w:pPr>
          <w:r w:rsidRPr="00345E50">
            <w:rPr>
              <w:rStyle w:val="PlaceholderText"/>
            </w:rPr>
            <w:t>Click or tap here to enter text.</w:t>
          </w:r>
        </w:p>
      </w:docPartBody>
    </w:docPart>
    <w:docPart>
      <w:docPartPr>
        <w:name w:val="4A822D7A59EA40F1962BE68ECEB3A4DC"/>
        <w:category>
          <w:name w:val="General"/>
          <w:gallery w:val="placeholder"/>
        </w:category>
        <w:types>
          <w:type w:val="bbPlcHdr"/>
        </w:types>
        <w:behaviors>
          <w:behavior w:val="content"/>
        </w:behaviors>
        <w:guid w:val="{D1533861-E817-470C-83D4-E6A473B29F49}"/>
      </w:docPartPr>
      <w:docPartBody>
        <w:p w:rsidR="008B1885" w:rsidRDefault="008B1885" w:rsidP="008B1885">
          <w:pPr>
            <w:pStyle w:val="4A822D7A59EA40F1962BE68ECEB3A4DC1"/>
          </w:pPr>
          <w:r w:rsidRPr="00345E50">
            <w:rPr>
              <w:rStyle w:val="PlaceholderText"/>
            </w:rPr>
            <w:t>Click or tap here to enter text.</w:t>
          </w:r>
        </w:p>
      </w:docPartBody>
    </w:docPart>
    <w:docPart>
      <w:docPartPr>
        <w:name w:val="57A005CC785445F6AFD2A389831873E7"/>
        <w:category>
          <w:name w:val="General"/>
          <w:gallery w:val="placeholder"/>
        </w:category>
        <w:types>
          <w:type w:val="bbPlcHdr"/>
        </w:types>
        <w:behaviors>
          <w:behavior w:val="content"/>
        </w:behaviors>
        <w:guid w:val="{C717FC95-C4E0-4B1D-8F79-7B1B2BFFAF59}"/>
      </w:docPartPr>
      <w:docPartBody>
        <w:p w:rsidR="008B1885" w:rsidRDefault="008B1885" w:rsidP="008B1885">
          <w:pPr>
            <w:pStyle w:val="57A005CC785445F6AFD2A389831873E71"/>
          </w:pPr>
          <w:r w:rsidRPr="00345E50">
            <w:rPr>
              <w:rStyle w:val="PlaceholderText"/>
            </w:rPr>
            <w:t>Click or tap here to enter text.</w:t>
          </w:r>
        </w:p>
      </w:docPartBody>
    </w:docPart>
    <w:docPart>
      <w:docPartPr>
        <w:name w:val="94F8A9B8BDB6404FB536F443BFC75214"/>
        <w:category>
          <w:name w:val="General"/>
          <w:gallery w:val="placeholder"/>
        </w:category>
        <w:types>
          <w:type w:val="bbPlcHdr"/>
        </w:types>
        <w:behaviors>
          <w:behavior w:val="content"/>
        </w:behaviors>
        <w:guid w:val="{8F2FF601-784C-4B8E-A58D-E0C6C54C2889}"/>
      </w:docPartPr>
      <w:docPartBody>
        <w:p w:rsidR="008B1885" w:rsidRDefault="008B1885" w:rsidP="008B1885">
          <w:pPr>
            <w:pStyle w:val="94F8A9B8BDB6404FB536F443BFC752141"/>
          </w:pPr>
          <w:r w:rsidRPr="00345E50">
            <w:rPr>
              <w:rStyle w:val="PlaceholderText"/>
            </w:rPr>
            <w:t>Click or tap here to enter text.</w:t>
          </w:r>
        </w:p>
      </w:docPartBody>
    </w:docPart>
    <w:docPart>
      <w:docPartPr>
        <w:name w:val="A9AC49EB8D5546389E93F2191F51C0DA"/>
        <w:category>
          <w:name w:val="General"/>
          <w:gallery w:val="placeholder"/>
        </w:category>
        <w:types>
          <w:type w:val="bbPlcHdr"/>
        </w:types>
        <w:behaviors>
          <w:behavior w:val="content"/>
        </w:behaviors>
        <w:guid w:val="{B31AA0DE-70D8-4EDA-93DF-87DE61FEED39}"/>
      </w:docPartPr>
      <w:docPartBody>
        <w:p w:rsidR="008B1885" w:rsidRDefault="008B1885" w:rsidP="008B1885">
          <w:pPr>
            <w:pStyle w:val="A9AC49EB8D5546389E93F2191F51C0DA1"/>
          </w:pPr>
          <w:r w:rsidRPr="00345E50">
            <w:rPr>
              <w:rStyle w:val="PlaceholderText"/>
            </w:rPr>
            <w:t>Click or tap here to enter text.</w:t>
          </w:r>
        </w:p>
      </w:docPartBody>
    </w:docPart>
    <w:docPart>
      <w:docPartPr>
        <w:name w:val="53B33EE8D4C04A22913BB7F848C90A2B"/>
        <w:category>
          <w:name w:val="General"/>
          <w:gallery w:val="placeholder"/>
        </w:category>
        <w:types>
          <w:type w:val="bbPlcHdr"/>
        </w:types>
        <w:behaviors>
          <w:behavior w:val="content"/>
        </w:behaviors>
        <w:guid w:val="{079EC67E-06C7-48ED-8A53-BAFA3729D1C8}"/>
      </w:docPartPr>
      <w:docPartBody>
        <w:p w:rsidR="008B1885" w:rsidRDefault="008B1885" w:rsidP="008B1885">
          <w:pPr>
            <w:pStyle w:val="53B33EE8D4C04A22913BB7F848C90A2B1"/>
          </w:pPr>
          <w:r w:rsidRPr="00345E50">
            <w:rPr>
              <w:rStyle w:val="PlaceholderText"/>
            </w:rPr>
            <w:t>Click or tap here to enter text.</w:t>
          </w:r>
        </w:p>
      </w:docPartBody>
    </w:docPart>
    <w:docPart>
      <w:docPartPr>
        <w:name w:val="3131734524F946A1A69252122B1AA6DA"/>
        <w:category>
          <w:name w:val="General"/>
          <w:gallery w:val="placeholder"/>
        </w:category>
        <w:types>
          <w:type w:val="bbPlcHdr"/>
        </w:types>
        <w:behaviors>
          <w:behavior w:val="content"/>
        </w:behaviors>
        <w:guid w:val="{DE896D45-D4C8-4266-BC4D-232518DA063D}"/>
      </w:docPartPr>
      <w:docPartBody>
        <w:p w:rsidR="008B1885" w:rsidRDefault="008B1885" w:rsidP="008B1885">
          <w:pPr>
            <w:pStyle w:val="3131734524F946A1A69252122B1AA6DA1"/>
          </w:pPr>
          <w:r w:rsidRPr="00345E50">
            <w:rPr>
              <w:rStyle w:val="PlaceholderText"/>
            </w:rPr>
            <w:t>Click or tap here to enter text.</w:t>
          </w:r>
        </w:p>
      </w:docPartBody>
    </w:docPart>
    <w:docPart>
      <w:docPartPr>
        <w:name w:val="40E3A9A631F641D1893B8AB0A957903A"/>
        <w:category>
          <w:name w:val="General"/>
          <w:gallery w:val="placeholder"/>
        </w:category>
        <w:types>
          <w:type w:val="bbPlcHdr"/>
        </w:types>
        <w:behaviors>
          <w:behavior w:val="content"/>
        </w:behaviors>
        <w:guid w:val="{38946220-2912-465C-AB24-77E8A4F22FE5}"/>
      </w:docPartPr>
      <w:docPartBody>
        <w:p w:rsidR="008B1885" w:rsidRDefault="008B1885" w:rsidP="008B1885">
          <w:pPr>
            <w:pStyle w:val="40E3A9A631F641D1893B8AB0A957903A1"/>
          </w:pPr>
          <w:r w:rsidRPr="00345E50">
            <w:rPr>
              <w:rStyle w:val="PlaceholderText"/>
            </w:rPr>
            <w:t>Click or tap here to enter text.</w:t>
          </w:r>
        </w:p>
      </w:docPartBody>
    </w:docPart>
    <w:docPart>
      <w:docPartPr>
        <w:name w:val="69F76DAB01F140AFA1DC4DA00718524F"/>
        <w:category>
          <w:name w:val="General"/>
          <w:gallery w:val="placeholder"/>
        </w:category>
        <w:types>
          <w:type w:val="bbPlcHdr"/>
        </w:types>
        <w:behaviors>
          <w:behavior w:val="content"/>
        </w:behaviors>
        <w:guid w:val="{823812B7-0201-4A3F-AFD5-F1256366263E}"/>
      </w:docPartPr>
      <w:docPartBody>
        <w:p w:rsidR="008B1885" w:rsidRDefault="008B1885" w:rsidP="008B1885">
          <w:pPr>
            <w:pStyle w:val="69F76DAB01F140AFA1DC4DA00718524F1"/>
          </w:pPr>
          <w:r w:rsidRPr="00345E50">
            <w:rPr>
              <w:rStyle w:val="PlaceholderText"/>
            </w:rPr>
            <w:t>Click or tap here to enter text.</w:t>
          </w:r>
        </w:p>
      </w:docPartBody>
    </w:docPart>
    <w:docPart>
      <w:docPartPr>
        <w:name w:val="98560ACB0FAF4D14BD5748F43417A99C"/>
        <w:category>
          <w:name w:val="General"/>
          <w:gallery w:val="placeholder"/>
        </w:category>
        <w:types>
          <w:type w:val="bbPlcHdr"/>
        </w:types>
        <w:behaviors>
          <w:behavior w:val="content"/>
        </w:behaviors>
        <w:guid w:val="{7B4CA8C4-E71F-4126-ADDF-6D7BA6CB0977}"/>
      </w:docPartPr>
      <w:docPartBody>
        <w:p w:rsidR="008B1885" w:rsidRDefault="008B1885" w:rsidP="008B1885">
          <w:pPr>
            <w:pStyle w:val="98560ACB0FAF4D14BD5748F43417A99C1"/>
          </w:pPr>
          <w:r w:rsidRPr="00345E50">
            <w:rPr>
              <w:rStyle w:val="PlaceholderText"/>
            </w:rPr>
            <w:t>Click or tap here to enter text.</w:t>
          </w:r>
        </w:p>
      </w:docPartBody>
    </w:docPart>
    <w:docPart>
      <w:docPartPr>
        <w:name w:val="3EF322A265434B589C157968F74439D0"/>
        <w:category>
          <w:name w:val="General"/>
          <w:gallery w:val="placeholder"/>
        </w:category>
        <w:types>
          <w:type w:val="bbPlcHdr"/>
        </w:types>
        <w:behaviors>
          <w:behavior w:val="content"/>
        </w:behaviors>
        <w:guid w:val="{3270E27E-D80F-4809-AE0F-5E2EC30D27D0}"/>
      </w:docPartPr>
      <w:docPartBody>
        <w:p w:rsidR="008B1885" w:rsidRDefault="008B1885" w:rsidP="008B1885">
          <w:pPr>
            <w:pStyle w:val="3EF322A265434B589C157968F74439D01"/>
          </w:pPr>
          <w:r w:rsidRPr="00345E50">
            <w:rPr>
              <w:rStyle w:val="PlaceholderText"/>
            </w:rPr>
            <w:t>Click or tap here to enter text.</w:t>
          </w:r>
        </w:p>
      </w:docPartBody>
    </w:docPart>
    <w:docPart>
      <w:docPartPr>
        <w:name w:val="5099D4D3BF6D404499EE838B80A3CA32"/>
        <w:category>
          <w:name w:val="General"/>
          <w:gallery w:val="placeholder"/>
        </w:category>
        <w:types>
          <w:type w:val="bbPlcHdr"/>
        </w:types>
        <w:behaviors>
          <w:behavior w:val="content"/>
        </w:behaviors>
        <w:guid w:val="{57893D34-8D25-4334-B520-97FDF245F91D}"/>
      </w:docPartPr>
      <w:docPartBody>
        <w:p w:rsidR="008B1885" w:rsidRDefault="008B1885" w:rsidP="008B1885">
          <w:pPr>
            <w:pStyle w:val="5099D4D3BF6D404499EE838B80A3CA321"/>
          </w:pPr>
          <w:r w:rsidRPr="00345E50">
            <w:rPr>
              <w:rStyle w:val="PlaceholderText"/>
            </w:rPr>
            <w:t>Click or tap here to enter text.</w:t>
          </w:r>
        </w:p>
      </w:docPartBody>
    </w:docPart>
    <w:docPart>
      <w:docPartPr>
        <w:name w:val="F02B192534C742AEB273F54AF65D1041"/>
        <w:category>
          <w:name w:val="General"/>
          <w:gallery w:val="placeholder"/>
        </w:category>
        <w:types>
          <w:type w:val="bbPlcHdr"/>
        </w:types>
        <w:behaviors>
          <w:behavior w:val="content"/>
        </w:behaviors>
        <w:guid w:val="{DD620841-BE99-4CE3-A6D2-FC8CD3F8CD70}"/>
      </w:docPartPr>
      <w:docPartBody>
        <w:p w:rsidR="008B1885" w:rsidRDefault="008B1885" w:rsidP="008B1885">
          <w:pPr>
            <w:pStyle w:val="F02B192534C742AEB273F54AF65D10411"/>
          </w:pPr>
          <w:r w:rsidRPr="00345E50">
            <w:rPr>
              <w:rStyle w:val="PlaceholderText"/>
            </w:rPr>
            <w:t>Click or tap here to enter text.</w:t>
          </w:r>
        </w:p>
      </w:docPartBody>
    </w:docPart>
    <w:docPart>
      <w:docPartPr>
        <w:name w:val="C2CA4525B6EB40FEAC956A1B8FB3037F"/>
        <w:category>
          <w:name w:val="General"/>
          <w:gallery w:val="placeholder"/>
        </w:category>
        <w:types>
          <w:type w:val="bbPlcHdr"/>
        </w:types>
        <w:behaviors>
          <w:behavior w:val="content"/>
        </w:behaviors>
        <w:guid w:val="{237192F5-2947-4405-B5B6-5A3AB381268D}"/>
      </w:docPartPr>
      <w:docPartBody>
        <w:p w:rsidR="008B1885" w:rsidRDefault="008B1885" w:rsidP="008B1885">
          <w:pPr>
            <w:pStyle w:val="C2CA4525B6EB40FEAC956A1B8FB3037F1"/>
          </w:pPr>
          <w:r w:rsidRPr="00345E50">
            <w:rPr>
              <w:rStyle w:val="PlaceholderText"/>
            </w:rPr>
            <w:t>Click or tap here to enter text.</w:t>
          </w:r>
        </w:p>
      </w:docPartBody>
    </w:docPart>
    <w:docPart>
      <w:docPartPr>
        <w:name w:val="E7E638F5C97F479A8EC9E291AEE5B804"/>
        <w:category>
          <w:name w:val="General"/>
          <w:gallery w:val="placeholder"/>
        </w:category>
        <w:types>
          <w:type w:val="bbPlcHdr"/>
        </w:types>
        <w:behaviors>
          <w:behavior w:val="content"/>
        </w:behaviors>
        <w:guid w:val="{BC8129D5-8DEF-4BC3-BAC4-84595689C187}"/>
      </w:docPartPr>
      <w:docPartBody>
        <w:p w:rsidR="008B1885" w:rsidRDefault="008B1885" w:rsidP="008B1885">
          <w:pPr>
            <w:pStyle w:val="E7E638F5C97F479A8EC9E291AEE5B8041"/>
          </w:pPr>
          <w:r w:rsidRPr="00345E50">
            <w:rPr>
              <w:rStyle w:val="PlaceholderText"/>
            </w:rPr>
            <w:t>Click or tap here to enter text.</w:t>
          </w:r>
        </w:p>
      </w:docPartBody>
    </w:docPart>
    <w:docPart>
      <w:docPartPr>
        <w:name w:val="9AEE6E112B344648B240E7105A00CE6C"/>
        <w:category>
          <w:name w:val="General"/>
          <w:gallery w:val="placeholder"/>
        </w:category>
        <w:types>
          <w:type w:val="bbPlcHdr"/>
        </w:types>
        <w:behaviors>
          <w:behavior w:val="content"/>
        </w:behaviors>
        <w:guid w:val="{B28B7EC1-E50C-478A-BBCB-D0A8B6B0686B}"/>
      </w:docPartPr>
      <w:docPartBody>
        <w:p w:rsidR="008B1885" w:rsidRDefault="008B1885" w:rsidP="008B1885">
          <w:pPr>
            <w:pStyle w:val="9AEE6E112B344648B240E7105A00CE6C1"/>
          </w:pPr>
          <w:r w:rsidRPr="00345E50">
            <w:rPr>
              <w:rStyle w:val="PlaceholderText"/>
            </w:rPr>
            <w:t>Click or tap here to enter text.</w:t>
          </w:r>
        </w:p>
      </w:docPartBody>
    </w:docPart>
    <w:docPart>
      <w:docPartPr>
        <w:name w:val="7EBA3A497BAA4C0F89EF1F4BEDDDB34D"/>
        <w:category>
          <w:name w:val="General"/>
          <w:gallery w:val="placeholder"/>
        </w:category>
        <w:types>
          <w:type w:val="bbPlcHdr"/>
        </w:types>
        <w:behaviors>
          <w:behavior w:val="content"/>
        </w:behaviors>
        <w:guid w:val="{51A64B05-EA2D-4D79-A406-D0890248360E}"/>
      </w:docPartPr>
      <w:docPartBody>
        <w:p w:rsidR="008B1885" w:rsidRDefault="008B1885" w:rsidP="008B1885">
          <w:pPr>
            <w:pStyle w:val="7EBA3A497BAA4C0F89EF1F4BEDDDB34D1"/>
          </w:pPr>
          <w:r w:rsidRPr="00345E50">
            <w:rPr>
              <w:rStyle w:val="PlaceholderText"/>
            </w:rPr>
            <w:t>Click or tap here to enter text.</w:t>
          </w:r>
        </w:p>
      </w:docPartBody>
    </w:docPart>
    <w:docPart>
      <w:docPartPr>
        <w:name w:val="B6B8D880694E4C5F92B31DF035D11EDD"/>
        <w:category>
          <w:name w:val="General"/>
          <w:gallery w:val="placeholder"/>
        </w:category>
        <w:types>
          <w:type w:val="bbPlcHdr"/>
        </w:types>
        <w:behaviors>
          <w:behavior w:val="content"/>
        </w:behaviors>
        <w:guid w:val="{A76EAFE9-056B-4E99-8E1C-FE49EA9F68FE}"/>
      </w:docPartPr>
      <w:docPartBody>
        <w:p w:rsidR="008B1885" w:rsidRDefault="008B1885" w:rsidP="008B1885">
          <w:pPr>
            <w:pStyle w:val="B6B8D880694E4C5F92B31DF035D11EDD1"/>
          </w:pPr>
          <w:r w:rsidRPr="00345E50">
            <w:rPr>
              <w:rStyle w:val="PlaceholderText"/>
            </w:rPr>
            <w:t>Click or tap here to enter text.</w:t>
          </w:r>
        </w:p>
      </w:docPartBody>
    </w:docPart>
    <w:docPart>
      <w:docPartPr>
        <w:name w:val="A715D3E6E58A4A87A4B9E74074A5DB8A"/>
        <w:category>
          <w:name w:val="General"/>
          <w:gallery w:val="placeholder"/>
        </w:category>
        <w:types>
          <w:type w:val="bbPlcHdr"/>
        </w:types>
        <w:behaviors>
          <w:behavior w:val="content"/>
        </w:behaviors>
        <w:guid w:val="{CC9DFD77-36B3-4312-97C3-AB3D979BA092}"/>
      </w:docPartPr>
      <w:docPartBody>
        <w:p w:rsidR="008B1885" w:rsidRDefault="008B1885" w:rsidP="008B1885">
          <w:pPr>
            <w:pStyle w:val="A715D3E6E58A4A87A4B9E74074A5DB8A1"/>
          </w:pPr>
          <w:r w:rsidRPr="00345E50">
            <w:rPr>
              <w:rStyle w:val="PlaceholderText"/>
            </w:rPr>
            <w:t>Click or tap here to enter text.</w:t>
          </w:r>
        </w:p>
      </w:docPartBody>
    </w:docPart>
    <w:docPart>
      <w:docPartPr>
        <w:name w:val="6A44E131F9824B56ACF976379B7AD89E"/>
        <w:category>
          <w:name w:val="General"/>
          <w:gallery w:val="placeholder"/>
        </w:category>
        <w:types>
          <w:type w:val="bbPlcHdr"/>
        </w:types>
        <w:behaviors>
          <w:behavior w:val="content"/>
        </w:behaviors>
        <w:guid w:val="{01D77F3E-F030-4B18-9032-A08FDABAD84C}"/>
      </w:docPartPr>
      <w:docPartBody>
        <w:p w:rsidR="008B1885" w:rsidRDefault="008B1885" w:rsidP="008B1885">
          <w:pPr>
            <w:pStyle w:val="6A44E131F9824B56ACF976379B7AD89E1"/>
          </w:pPr>
          <w:r w:rsidRPr="00345E50">
            <w:rPr>
              <w:rStyle w:val="PlaceholderText"/>
            </w:rPr>
            <w:t>Click or tap here to enter text.</w:t>
          </w:r>
        </w:p>
      </w:docPartBody>
    </w:docPart>
    <w:docPart>
      <w:docPartPr>
        <w:name w:val="130700E13388400CB2B2E85157028582"/>
        <w:category>
          <w:name w:val="General"/>
          <w:gallery w:val="placeholder"/>
        </w:category>
        <w:types>
          <w:type w:val="bbPlcHdr"/>
        </w:types>
        <w:behaviors>
          <w:behavior w:val="content"/>
        </w:behaviors>
        <w:guid w:val="{6673079F-6FB6-4EF2-88E6-C2FA58D64585}"/>
      </w:docPartPr>
      <w:docPartBody>
        <w:p w:rsidR="008B1885" w:rsidRDefault="008B1885" w:rsidP="008B1885">
          <w:pPr>
            <w:pStyle w:val="130700E13388400CB2B2E851570285821"/>
          </w:pPr>
          <w:r w:rsidRPr="00345E50">
            <w:rPr>
              <w:rStyle w:val="PlaceholderText"/>
            </w:rPr>
            <w:t>Click or tap here to enter text.</w:t>
          </w:r>
        </w:p>
      </w:docPartBody>
    </w:docPart>
    <w:docPart>
      <w:docPartPr>
        <w:name w:val="73C5AD8A01614B5CA618751736DD6D31"/>
        <w:category>
          <w:name w:val="General"/>
          <w:gallery w:val="placeholder"/>
        </w:category>
        <w:types>
          <w:type w:val="bbPlcHdr"/>
        </w:types>
        <w:behaviors>
          <w:behavior w:val="content"/>
        </w:behaviors>
        <w:guid w:val="{B56C94DD-6C1A-442D-A58F-C902D183B4DF}"/>
      </w:docPartPr>
      <w:docPartBody>
        <w:p w:rsidR="008B1885" w:rsidRDefault="008B1885" w:rsidP="008B1885">
          <w:pPr>
            <w:pStyle w:val="73C5AD8A01614B5CA618751736DD6D311"/>
          </w:pPr>
          <w:r w:rsidRPr="00345E50">
            <w:rPr>
              <w:rStyle w:val="PlaceholderText"/>
            </w:rPr>
            <w:t>Click or tap here to enter text.</w:t>
          </w:r>
        </w:p>
      </w:docPartBody>
    </w:docPart>
    <w:docPart>
      <w:docPartPr>
        <w:name w:val="0C0BF90F04754D788D6FE6531D2E0977"/>
        <w:category>
          <w:name w:val="General"/>
          <w:gallery w:val="placeholder"/>
        </w:category>
        <w:types>
          <w:type w:val="bbPlcHdr"/>
        </w:types>
        <w:behaviors>
          <w:behavior w:val="content"/>
        </w:behaviors>
        <w:guid w:val="{EC587BB0-0B9A-4C50-AF2A-5AC9E6A48C31}"/>
      </w:docPartPr>
      <w:docPartBody>
        <w:p w:rsidR="008B1885" w:rsidRDefault="008B1885" w:rsidP="008B1885">
          <w:pPr>
            <w:pStyle w:val="0C0BF90F04754D788D6FE6531D2E09771"/>
          </w:pPr>
          <w:r w:rsidRPr="00345E50">
            <w:rPr>
              <w:rStyle w:val="PlaceholderText"/>
            </w:rPr>
            <w:t>Click or tap here to enter text.</w:t>
          </w:r>
        </w:p>
      </w:docPartBody>
    </w:docPart>
    <w:docPart>
      <w:docPartPr>
        <w:name w:val="C5318EE306F743F1BCBD20BD23C4DA95"/>
        <w:category>
          <w:name w:val="General"/>
          <w:gallery w:val="placeholder"/>
        </w:category>
        <w:types>
          <w:type w:val="bbPlcHdr"/>
        </w:types>
        <w:behaviors>
          <w:behavior w:val="content"/>
        </w:behaviors>
        <w:guid w:val="{8C271B65-B943-4290-98B5-DFC45DC8A003}"/>
      </w:docPartPr>
      <w:docPartBody>
        <w:p w:rsidR="008B1885" w:rsidRDefault="008B1885" w:rsidP="008B1885">
          <w:pPr>
            <w:pStyle w:val="C5318EE306F743F1BCBD20BD23C4DA951"/>
          </w:pPr>
          <w:r w:rsidRPr="00345E50">
            <w:rPr>
              <w:rStyle w:val="PlaceholderText"/>
            </w:rPr>
            <w:t>Click or tap here to enter text.</w:t>
          </w:r>
        </w:p>
      </w:docPartBody>
    </w:docPart>
    <w:docPart>
      <w:docPartPr>
        <w:name w:val="037C306162CD49B398913FC6E68731B3"/>
        <w:category>
          <w:name w:val="General"/>
          <w:gallery w:val="placeholder"/>
        </w:category>
        <w:types>
          <w:type w:val="bbPlcHdr"/>
        </w:types>
        <w:behaviors>
          <w:behavior w:val="content"/>
        </w:behaviors>
        <w:guid w:val="{6CE22189-14C1-4DBB-85CF-E0914DA11CA0}"/>
      </w:docPartPr>
      <w:docPartBody>
        <w:p w:rsidR="008B1885" w:rsidRDefault="008B1885" w:rsidP="008B1885">
          <w:pPr>
            <w:pStyle w:val="037C306162CD49B398913FC6E68731B31"/>
          </w:pPr>
          <w:r w:rsidRPr="00345E50">
            <w:rPr>
              <w:rStyle w:val="PlaceholderText"/>
            </w:rPr>
            <w:t>Click or tap here to enter text.</w:t>
          </w:r>
        </w:p>
      </w:docPartBody>
    </w:docPart>
    <w:docPart>
      <w:docPartPr>
        <w:name w:val="9DD0BC7279E84D3B9ECA15BBBF78B423"/>
        <w:category>
          <w:name w:val="General"/>
          <w:gallery w:val="placeholder"/>
        </w:category>
        <w:types>
          <w:type w:val="bbPlcHdr"/>
        </w:types>
        <w:behaviors>
          <w:behavior w:val="content"/>
        </w:behaviors>
        <w:guid w:val="{26BB2782-9E76-4F38-B77E-06AA32CA2778}"/>
      </w:docPartPr>
      <w:docPartBody>
        <w:p w:rsidR="008B1885" w:rsidRDefault="008B1885" w:rsidP="008B1885">
          <w:pPr>
            <w:pStyle w:val="9DD0BC7279E84D3B9ECA15BBBF78B4231"/>
          </w:pPr>
          <w:r w:rsidRPr="00345E50">
            <w:rPr>
              <w:rStyle w:val="PlaceholderText"/>
            </w:rPr>
            <w:t>Click or tap here to enter text.</w:t>
          </w:r>
        </w:p>
      </w:docPartBody>
    </w:docPart>
    <w:docPart>
      <w:docPartPr>
        <w:name w:val="B3990FC9812644FD8AD24C63A7D796E3"/>
        <w:category>
          <w:name w:val="General"/>
          <w:gallery w:val="placeholder"/>
        </w:category>
        <w:types>
          <w:type w:val="bbPlcHdr"/>
        </w:types>
        <w:behaviors>
          <w:behavior w:val="content"/>
        </w:behaviors>
        <w:guid w:val="{30C40287-69F9-4E07-9B9E-EED3582AD17C}"/>
      </w:docPartPr>
      <w:docPartBody>
        <w:p w:rsidR="008B1885" w:rsidRDefault="008B1885" w:rsidP="008B1885">
          <w:pPr>
            <w:pStyle w:val="B3990FC9812644FD8AD24C63A7D796E31"/>
          </w:pPr>
          <w:r w:rsidRPr="00345E50">
            <w:rPr>
              <w:rStyle w:val="PlaceholderText"/>
            </w:rPr>
            <w:t>Click or tap here to enter text.</w:t>
          </w:r>
        </w:p>
      </w:docPartBody>
    </w:docPart>
    <w:docPart>
      <w:docPartPr>
        <w:name w:val="5643617BD8584E1B9F8D165966FF2325"/>
        <w:category>
          <w:name w:val="General"/>
          <w:gallery w:val="placeholder"/>
        </w:category>
        <w:types>
          <w:type w:val="bbPlcHdr"/>
        </w:types>
        <w:behaviors>
          <w:behavior w:val="content"/>
        </w:behaviors>
        <w:guid w:val="{BA66C3C8-6B06-4014-8DE2-B6A49A6F6BE2}"/>
      </w:docPartPr>
      <w:docPartBody>
        <w:p w:rsidR="008B1885" w:rsidRDefault="008B1885" w:rsidP="008B1885">
          <w:pPr>
            <w:pStyle w:val="5643617BD8584E1B9F8D165966FF23251"/>
          </w:pPr>
          <w:r w:rsidRPr="00345E50">
            <w:rPr>
              <w:rStyle w:val="PlaceholderText"/>
            </w:rPr>
            <w:t>Click or tap here to enter text.</w:t>
          </w:r>
        </w:p>
      </w:docPartBody>
    </w:docPart>
    <w:docPart>
      <w:docPartPr>
        <w:name w:val="836D3E8B3FC0407B88B65F900A4E031E"/>
        <w:category>
          <w:name w:val="General"/>
          <w:gallery w:val="placeholder"/>
        </w:category>
        <w:types>
          <w:type w:val="bbPlcHdr"/>
        </w:types>
        <w:behaviors>
          <w:behavior w:val="content"/>
        </w:behaviors>
        <w:guid w:val="{98B5B229-C030-4379-9000-CD40CCAD59B3}"/>
      </w:docPartPr>
      <w:docPartBody>
        <w:p w:rsidR="008B1885" w:rsidRDefault="008B1885" w:rsidP="008B1885">
          <w:pPr>
            <w:pStyle w:val="836D3E8B3FC0407B88B65F900A4E031E1"/>
          </w:pPr>
          <w:r w:rsidRPr="00345E50">
            <w:rPr>
              <w:rStyle w:val="PlaceholderText"/>
            </w:rPr>
            <w:t>Click or tap here to enter text.</w:t>
          </w:r>
        </w:p>
      </w:docPartBody>
    </w:docPart>
    <w:docPart>
      <w:docPartPr>
        <w:name w:val="13D3FA3A9D87473BB9E12FC8BB900367"/>
        <w:category>
          <w:name w:val="General"/>
          <w:gallery w:val="placeholder"/>
        </w:category>
        <w:types>
          <w:type w:val="bbPlcHdr"/>
        </w:types>
        <w:behaviors>
          <w:behavior w:val="content"/>
        </w:behaviors>
        <w:guid w:val="{E32D7307-07AB-4D0F-A833-99D59CD98AF1}"/>
      </w:docPartPr>
      <w:docPartBody>
        <w:p w:rsidR="008B1885" w:rsidRDefault="008B1885" w:rsidP="008B1885">
          <w:pPr>
            <w:pStyle w:val="13D3FA3A9D87473BB9E12FC8BB9003671"/>
          </w:pPr>
          <w:r w:rsidRPr="00345E50">
            <w:rPr>
              <w:rStyle w:val="PlaceholderText"/>
            </w:rPr>
            <w:t>Click or tap here to enter text.</w:t>
          </w:r>
        </w:p>
      </w:docPartBody>
    </w:docPart>
    <w:docPart>
      <w:docPartPr>
        <w:name w:val="55B1B4BA4C5D4CBF80D418FC9C6E9B44"/>
        <w:category>
          <w:name w:val="General"/>
          <w:gallery w:val="placeholder"/>
        </w:category>
        <w:types>
          <w:type w:val="bbPlcHdr"/>
        </w:types>
        <w:behaviors>
          <w:behavior w:val="content"/>
        </w:behaviors>
        <w:guid w:val="{95728EE5-5C22-450E-B1D4-82FA679BA9EB}"/>
      </w:docPartPr>
      <w:docPartBody>
        <w:p w:rsidR="008B1885" w:rsidRDefault="008B1885" w:rsidP="008B1885">
          <w:pPr>
            <w:pStyle w:val="55B1B4BA4C5D4CBF80D418FC9C6E9B441"/>
          </w:pPr>
          <w:r w:rsidRPr="00345E50">
            <w:rPr>
              <w:rStyle w:val="PlaceholderText"/>
            </w:rPr>
            <w:t>Click or tap here to enter text.</w:t>
          </w:r>
        </w:p>
      </w:docPartBody>
    </w:docPart>
    <w:docPart>
      <w:docPartPr>
        <w:name w:val="303C8B03AB5341B2A4C1A92292DE1F59"/>
        <w:category>
          <w:name w:val="General"/>
          <w:gallery w:val="placeholder"/>
        </w:category>
        <w:types>
          <w:type w:val="bbPlcHdr"/>
        </w:types>
        <w:behaviors>
          <w:behavior w:val="content"/>
        </w:behaviors>
        <w:guid w:val="{E935C671-D96B-4C0B-8145-07FD83271585}"/>
      </w:docPartPr>
      <w:docPartBody>
        <w:p w:rsidR="008B1885" w:rsidRDefault="008B1885" w:rsidP="008B1885">
          <w:pPr>
            <w:pStyle w:val="303C8B03AB5341B2A4C1A92292DE1F591"/>
          </w:pPr>
          <w:r w:rsidRPr="00345E50">
            <w:rPr>
              <w:rStyle w:val="PlaceholderText"/>
            </w:rPr>
            <w:t>Click or tap here to enter text.</w:t>
          </w:r>
        </w:p>
      </w:docPartBody>
    </w:docPart>
    <w:docPart>
      <w:docPartPr>
        <w:name w:val="004DD613B35447209EDE17A20B470093"/>
        <w:category>
          <w:name w:val="General"/>
          <w:gallery w:val="placeholder"/>
        </w:category>
        <w:types>
          <w:type w:val="bbPlcHdr"/>
        </w:types>
        <w:behaviors>
          <w:behavior w:val="content"/>
        </w:behaviors>
        <w:guid w:val="{58104B15-5D0C-40A4-93AC-468540E43799}"/>
      </w:docPartPr>
      <w:docPartBody>
        <w:p w:rsidR="008B1885" w:rsidRDefault="008B1885" w:rsidP="008B1885">
          <w:pPr>
            <w:pStyle w:val="004DD613B35447209EDE17A20B4700931"/>
          </w:pPr>
          <w:r w:rsidRPr="00345E50">
            <w:rPr>
              <w:rStyle w:val="PlaceholderText"/>
            </w:rPr>
            <w:t>Click or tap here to enter text.</w:t>
          </w:r>
        </w:p>
      </w:docPartBody>
    </w:docPart>
    <w:docPart>
      <w:docPartPr>
        <w:name w:val="F37A5742A07A49C3ADBECB158F984F29"/>
        <w:category>
          <w:name w:val="General"/>
          <w:gallery w:val="placeholder"/>
        </w:category>
        <w:types>
          <w:type w:val="bbPlcHdr"/>
        </w:types>
        <w:behaviors>
          <w:behavior w:val="content"/>
        </w:behaviors>
        <w:guid w:val="{0E691FD8-06BC-4633-BF03-1A166EF38ABE}"/>
      </w:docPartPr>
      <w:docPartBody>
        <w:p w:rsidR="008B1885" w:rsidRDefault="008B1885" w:rsidP="008B1885">
          <w:pPr>
            <w:pStyle w:val="F37A5742A07A49C3ADBECB158F984F291"/>
          </w:pPr>
          <w:r w:rsidRPr="00345E50">
            <w:rPr>
              <w:rStyle w:val="PlaceholderText"/>
            </w:rPr>
            <w:t>Click or tap here to enter text.</w:t>
          </w:r>
        </w:p>
      </w:docPartBody>
    </w:docPart>
    <w:docPart>
      <w:docPartPr>
        <w:name w:val="37C599C4958B4A99A683BC9CC1D6C5F7"/>
        <w:category>
          <w:name w:val="General"/>
          <w:gallery w:val="placeholder"/>
        </w:category>
        <w:types>
          <w:type w:val="bbPlcHdr"/>
        </w:types>
        <w:behaviors>
          <w:behavior w:val="content"/>
        </w:behaviors>
        <w:guid w:val="{D74BC45D-5E49-4217-949A-F057E58B576B}"/>
      </w:docPartPr>
      <w:docPartBody>
        <w:p w:rsidR="008B1885" w:rsidRDefault="008B1885" w:rsidP="008B1885">
          <w:pPr>
            <w:pStyle w:val="37C599C4958B4A99A683BC9CC1D6C5F71"/>
          </w:pPr>
          <w:r w:rsidRPr="00345E50">
            <w:rPr>
              <w:rStyle w:val="PlaceholderText"/>
            </w:rPr>
            <w:t>Click or tap here to enter text.</w:t>
          </w:r>
        </w:p>
      </w:docPartBody>
    </w:docPart>
    <w:docPart>
      <w:docPartPr>
        <w:name w:val="767B3709C1B240F8B36C626633B36C5F"/>
        <w:category>
          <w:name w:val="General"/>
          <w:gallery w:val="placeholder"/>
        </w:category>
        <w:types>
          <w:type w:val="bbPlcHdr"/>
        </w:types>
        <w:behaviors>
          <w:behavior w:val="content"/>
        </w:behaviors>
        <w:guid w:val="{C037F468-68C7-445E-8495-441B31CB0AE2}"/>
      </w:docPartPr>
      <w:docPartBody>
        <w:p w:rsidR="008B1885" w:rsidRDefault="008B1885" w:rsidP="008B1885">
          <w:pPr>
            <w:pStyle w:val="767B3709C1B240F8B36C626633B36C5F1"/>
          </w:pPr>
          <w:r w:rsidRPr="00345E50">
            <w:rPr>
              <w:rStyle w:val="PlaceholderText"/>
            </w:rPr>
            <w:t>Click or tap here to enter text.</w:t>
          </w:r>
        </w:p>
      </w:docPartBody>
    </w:docPart>
    <w:docPart>
      <w:docPartPr>
        <w:name w:val="DA419C76FE9D450EB02B4B1FED4FC1A1"/>
        <w:category>
          <w:name w:val="General"/>
          <w:gallery w:val="placeholder"/>
        </w:category>
        <w:types>
          <w:type w:val="bbPlcHdr"/>
        </w:types>
        <w:behaviors>
          <w:behavior w:val="content"/>
        </w:behaviors>
        <w:guid w:val="{50D17DB9-9C6D-4905-9FB8-DCF16797DAA3}"/>
      </w:docPartPr>
      <w:docPartBody>
        <w:p w:rsidR="008B1885" w:rsidRDefault="008B1885" w:rsidP="008B1885">
          <w:pPr>
            <w:pStyle w:val="DA419C76FE9D450EB02B4B1FED4FC1A11"/>
          </w:pPr>
          <w:r w:rsidRPr="00345E50">
            <w:rPr>
              <w:rStyle w:val="PlaceholderText"/>
            </w:rPr>
            <w:t>Click or tap here to enter text.</w:t>
          </w:r>
        </w:p>
      </w:docPartBody>
    </w:docPart>
    <w:docPart>
      <w:docPartPr>
        <w:name w:val="A9C23DFB96A047CBA3091C135C8964AE"/>
        <w:category>
          <w:name w:val="General"/>
          <w:gallery w:val="placeholder"/>
        </w:category>
        <w:types>
          <w:type w:val="bbPlcHdr"/>
        </w:types>
        <w:behaviors>
          <w:behavior w:val="content"/>
        </w:behaviors>
        <w:guid w:val="{33EF38B4-1303-4775-ACBF-0CBAE5744CF4}"/>
      </w:docPartPr>
      <w:docPartBody>
        <w:p w:rsidR="008B1885" w:rsidRDefault="008B1885" w:rsidP="008B1885">
          <w:pPr>
            <w:pStyle w:val="A9C23DFB96A047CBA3091C135C8964AE1"/>
          </w:pPr>
          <w:r w:rsidRPr="00345E50">
            <w:rPr>
              <w:rStyle w:val="PlaceholderText"/>
            </w:rPr>
            <w:t>Click or tap here to enter text.</w:t>
          </w:r>
        </w:p>
      </w:docPartBody>
    </w:docPart>
    <w:docPart>
      <w:docPartPr>
        <w:name w:val="E2910A18BC524B7BBA37E5F965250D2A"/>
        <w:category>
          <w:name w:val="General"/>
          <w:gallery w:val="placeholder"/>
        </w:category>
        <w:types>
          <w:type w:val="bbPlcHdr"/>
        </w:types>
        <w:behaviors>
          <w:behavior w:val="content"/>
        </w:behaviors>
        <w:guid w:val="{51E9FFD4-5894-489E-818E-58FB046CDB75}"/>
      </w:docPartPr>
      <w:docPartBody>
        <w:p w:rsidR="008B1885" w:rsidRDefault="008B1885" w:rsidP="008B1885">
          <w:pPr>
            <w:pStyle w:val="E2910A18BC524B7BBA37E5F965250D2A1"/>
          </w:pPr>
          <w:r w:rsidRPr="00345E50">
            <w:rPr>
              <w:rStyle w:val="PlaceholderText"/>
            </w:rPr>
            <w:t>Click or tap here to enter text.</w:t>
          </w:r>
        </w:p>
      </w:docPartBody>
    </w:docPart>
    <w:docPart>
      <w:docPartPr>
        <w:name w:val="83DD505CFCB04A0790186216E42BA9EF"/>
        <w:category>
          <w:name w:val="General"/>
          <w:gallery w:val="placeholder"/>
        </w:category>
        <w:types>
          <w:type w:val="bbPlcHdr"/>
        </w:types>
        <w:behaviors>
          <w:behavior w:val="content"/>
        </w:behaviors>
        <w:guid w:val="{FD26D265-3E97-42EF-8A14-BCCCB83163B8}"/>
      </w:docPartPr>
      <w:docPartBody>
        <w:p w:rsidR="008B1885" w:rsidRDefault="008B1885" w:rsidP="008B1885">
          <w:pPr>
            <w:pStyle w:val="83DD505CFCB04A0790186216E42BA9EF1"/>
          </w:pPr>
          <w:r w:rsidRPr="00345E50">
            <w:rPr>
              <w:rStyle w:val="PlaceholderText"/>
            </w:rPr>
            <w:t>Click or tap here to enter text.</w:t>
          </w:r>
        </w:p>
      </w:docPartBody>
    </w:docPart>
    <w:docPart>
      <w:docPartPr>
        <w:name w:val="8C4D82384FBB436295907B5E05A90973"/>
        <w:category>
          <w:name w:val="General"/>
          <w:gallery w:val="placeholder"/>
        </w:category>
        <w:types>
          <w:type w:val="bbPlcHdr"/>
        </w:types>
        <w:behaviors>
          <w:behavior w:val="content"/>
        </w:behaviors>
        <w:guid w:val="{CF2CFC7B-F0FA-42CE-8B92-5CE35F4C8964}"/>
      </w:docPartPr>
      <w:docPartBody>
        <w:p w:rsidR="008B1885" w:rsidRDefault="008B1885" w:rsidP="008B1885">
          <w:pPr>
            <w:pStyle w:val="8C4D82384FBB436295907B5E05A909731"/>
          </w:pPr>
          <w:r w:rsidRPr="00345E50">
            <w:rPr>
              <w:rStyle w:val="PlaceholderText"/>
            </w:rPr>
            <w:t>Click or tap here to enter text.</w:t>
          </w:r>
        </w:p>
      </w:docPartBody>
    </w:docPart>
    <w:docPart>
      <w:docPartPr>
        <w:name w:val="7DC4DF9507AD46C8ACFB56B5179E55F4"/>
        <w:category>
          <w:name w:val="General"/>
          <w:gallery w:val="placeholder"/>
        </w:category>
        <w:types>
          <w:type w:val="bbPlcHdr"/>
        </w:types>
        <w:behaviors>
          <w:behavior w:val="content"/>
        </w:behaviors>
        <w:guid w:val="{5FEEA936-E009-470B-A124-F57F1590029B}"/>
      </w:docPartPr>
      <w:docPartBody>
        <w:p w:rsidR="008B1885" w:rsidRDefault="008B1885" w:rsidP="008B1885">
          <w:pPr>
            <w:pStyle w:val="7DC4DF9507AD46C8ACFB56B5179E55F41"/>
          </w:pPr>
          <w:r w:rsidRPr="00345E50">
            <w:rPr>
              <w:rStyle w:val="PlaceholderText"/>
            </w:rPr>
            <w:t>Click or tap here to enter text.</w:t>
          </w:r>
        </w:p>
      </w:docPartBody>
    </w:docPart>
    <w:docPart>
      <w:docPartPr>
        <w:name w:val="7A49DCEBFC0E47D785819EAB51D7FBA0"/>
        <w:category>
          <w:name w:val="General"/>
          <w:gallery w:val="placeholder"/>
        </w:category>
        <w:types>
          <w:type w:val="bbPlcHdr"/>
        </w:types>
        <w:behaviors>
          <w:behavior w:val="content"/>
        </w:behaviors>
        <w:guid w:val="{0B077139-1BD1-4EAA-B687-BF86C5EF42E9}"/>
      </w:docPartPr>
      <w:docPartBody>
        <w:p w:rsidR="008B1885" w:rsidRDefault="008B1885" w:rsidP="008B1885">
          <w:pPr>
            <w:pStyle w:val="7A49DCEBFC0E47D785819EAB51D7FBA01"/>
          </w:pPr>
          <w:r w:rsidRPr="00345E50">
            <w:rPr>
              <w:rStyle w:val="PlaceholderText"/>
            </w:rPr>
            <w:t>Click or tap here to enter text.</w:t>
          </w:r>
        </w:p>
      </w:docPartBody>
    </w:docPart>
    <w:docPart>
      <w:docPartPr>
        <w:name w:val="13DD09A46FF1403FA1808C34F8570678"/>
        <w:category>
          <w:name w:val="General"/>
          <w:gallery w:val="placeholder"/>
        </w:category>
        <w:types>
          <w:type w:val="bbPlcHdr"/>
        </w:types>
        <w:behaviors>
          <w:behavior w:val="content"/>
        </w:behaviors>
        <w:guid w:val="{168A70AA-174D-4AAC-A288-11EB0B1B8F0C}"/>
      </w:docPartPr>
      <w:docPartBody>
        <w:p w:rsidR="008B1885" w:rsidRDefault="008B1885" w:rsidP="008B1885">
          <w:pPr>
            <w:pStyle w:val="13DD09A46FF1403FA1808C34F85706781"/>
          </w:pPr>
          <w:r w:rsidRPr="00345E50">
            <w:rPr>
              <w:rStyle w:val="PlaceholderText"/>
            </w:rPr>
            <w:t>Click or tap here to enter text.</w:t>
          </w:r>
        </w:p>
      </w:docPartBody>
    </w:docPart>
    <w:docPart>
      <w:docPartPr>
        <w:name w:val="41B92175157246C09B567040B884EF43"/>
        <w:category>
          <w:name w:val="General"/>
          <w:gallery w:val="placeholder"/>
        </w:category>
        <w:types>
          <w:type w:val="bbPlcHdr"/>
        </w:types>
        <w:behaviors>
          <w:behavior w:val="content"/>
        </w:behaviors>
        <w:guid w:val="{035DC9C6-22BE-424F-9CA8-89D0FEF6C879}"/>
      </w:docPartPr>
      <w:docPartBody>
        <w:p w:rsidR="008B1885" w:rsidRDefault="008B1885" w:rsidP="008B1885">
          <w:pPr>
            <w:pStyle w:val="41B92175157246C09B567040B884EF431"/>
          </w:pPr>
          <w:r w:rsidRPr="00345E50">
            <w:rPr>
              <w:rStyle w:val="PlaceholderText"/>
            </w:rPr>
            <w:t>Click or tap here to enter text.</w:t>
          </w:r>
        </w:p>
      </w:docPartBody>
    </w:docPart>
    <w:docPart>
      <w:docPartPr>
        <w:name w:val="0F5958F76ECF476397D8835E6999EECF"/>
        <w:category>
          <w:name w:val="General"/>
          <w:gallery w:val="placeholder"/>
        </w:category>
        <w:types>
          <w:type w:val="bbPlcHdr"/>
        </w:types>
        <w:behaviors>
          <w:behavior w:val="content"/>
        </w:behaviors>
        <w:guid w:val="{FA5EDA7C-9256-41DA-803E-C3D9E28CD6CB}"/>
      </w:docPartPr>
      <w:docPartBody>
        <w:p w:rsidR="008B1885" w:rsidRDefault="008B1885" w:rsidP="008B1885">
          <w:pPr>
            <w:pStyle w:val="0F5958F76ECF476397D8835E6999EECF1"/>
          </w:pPr>
          <w:r w:rsidRPr="00345E50">
            <w:rPr>
              <w:rStyle w:val="PlaceholderText"/>
            </w:rPr>
            <w:t>Click or tap here to enter text.</w:t>
          </w:r>
        </w:p>
      </w:docPartBody>
    </w:docPart>
    <w:docPart>
      <w:docPartPr>
        <w:name w:val="C8C3DD60EDB14BD2982605D0D4806491"/>
        <w:category>
          <w:name w:val="General"/>
          <w:gallery w:val="placeholder"/>
        </w:category>
        <w:types>
          <w:type w:val="bbPlcHdr"/>
        </w:types>
        <w:behaviors>
          <w:behavior w:val="content"/>
        </w:behaviors>
        <w:guid w:val="{26AA04F8-9750-416D-B636-541C0AC984C7}"/>
      </w:docPartPr>
      <w:docPartBody>
        <w:p w:rsidR="008B1885" w:rsidRDefault="008B1885" w:rsidP="008B1885">
          <w:pPr>
            <w:pStyle w:val="C8C3DD60EDB14BD2982605D0D48064911"/>
          </w:pPr>
          <w:r w:rsidRPr="00345E50">
            <w:rPr>
              <w:rStyle w:val="PlaceholderText"/>
            </w:rPr>
            <w:t>Click or tap here to enter text.</w:t>
          </w:r>
        </w:p>
      </w:docPartBody>
    </w:docPart>
    <w:docPart>
      <w:docPartPr>
        <w:name w:val="C74CAD7925BF45B4ACF312078101910D"/>
        <w:category>
          <w:name w:val="General"/>
          <w:gallery w:val="placeholder"/>
        </w:category>
        <w:types>
          <w:type w:val="bbPlcHdr"/>
        </w:types>
        <w:behaviors>
          <w:behavior w:val="content"/>
        </w:behaviors>
        <w:guid w:val="{09D4E4D6-75EE-4CD3-B251-73EED12FD7F6}"/>
      </w:docPartPr>
      <w:docPartBody>
        <w:p w:rsidR="008B1885" w:rsidRDefault="008B1885" w:rsidP="008B1885">
          <w:pPr>
            <w:pStyle w:val="C74CAD7925BF45B4ACF312078101910D1"/>
          </w:pPr>
          <w:r w:rsidRPr="00345E50">
            <w:rPr>
              <w:rStyle w:val="PlaceholderText"/>
            </w:rPr>
            <w:t>Click or tap here to enter text.</w:t>
          </w:r>
        </w:p>
      </w:docPartBody>
    </w:docPart>
    <w:docPart>
      <w:docPartPr>
        <w:name w:val="036D30A969DF4C698294DF71AA258FDB"/>
        <w:category>
          <w:name w:val="General"/>
          <w:gallery w:val="placeholder"/>
        </w:category>
        <w:types>
          <w:type w:val="bbPlcHdr"/>
        </w:types>
        <w:behaviors>
          <w:behavior w:val="content"/>
        </w:behaviors>
        <w:guid w:val="{2C73DB50-0623-4E20-888B-3FB6924616A3}"/>
      </w:docPartPr>
      <w:docPartBody>
        <w:p w:rsidR="008B1885" w:rsidRDefault="008B1885" w:rsidP="008B1885">
          <w:pPr>
            <w:pStyle w:val="036D30A969DF4C698294DF71AA258FDB1"/>
          </w:pPr>
          <w:r w:rsidRPr="00345E50">
            <w:rPr>
              <w:rStyle w:val="PlaceholderText"/>
            </w:rPr>
            <w:t>Click or tap here to enter text.</w:t>
          </w:r>
        </w:p>
      </w:docPartBody>
    </w:docPart>
    <w:docPart>
      <w:docPartPr>
        <w:name w:val="A3C431E0D91A46AF82CCC79F401382CA"/>
        <w:category>
          <w:name w:val="General"/>
          <w:gallery w:val="placeholder"/>
        </w:category>
        <w:types>
          <w:type w:val="bbPlcHdr"/>
        </w:types>
        <w:behaviors>
          <w:behavior w:val="content"/>
        </w:behaviors>
        <w:guid w:val="{17CAE1E0-09CB-456E-AE9A-DA44A9048261}"/>
      </w:docPartPr>
      <w:docPartBody>
        <w:p w:rsidR="008B1885" w:rsidRDefault="008B1885" w:rsidP="008B1885">
          <w:pPr>
            <w:pStyle w:val="A3C431E0D91A46AF82CCC79F401382CA1"/>
          </w:pPr>
          <w:r w:rsidRPr="00345E50">
            <w:rPr>
              <w:rStyle w:val="PlaceholderText"/>
            </w:rPr>
            <w:t>Click or tap here to enter text.</w:t>
          </w:r>
        </w:p>
      </w:docPartBody>
    </w:docPart>
    <w:docPart>
      <w:docPartPr>
        <w:name w:val="6ACBB829F99E4D99BB378285BD1C3CBD"/>
        <w:category>
          <w:name w:val="General"/>
          <w:gallery w:val="placeholder"/>
        </w:category>
        <w:types>
          <w:type w:val="bbPlcHdr"/>
        </w:types>
        <w:behaviors>
          <w:behavior w:val="content"/>
        </w:behaviors>
        <w:guid w:val="{8DD48AF0-27A0-41F6-8263-B4A112D2E353}"/>
      </w:docPartPr>
      <w:docPartBody>
        <w:p w:rsidR="008B1885" w:rsidRDefault="008B1885" w:rsidP="008B1885">
          <w:pPr>
            <w:pStyle w:val="6ACBB829F99E4D99BB378285BD1C3CBD1"/>
          </w:pPr>
          <w:r w:rsidRPr="00345E50">
            <w:rPr>
              <w:rStyle w:val="PlaceholderText"/>
            </w:rPr>
            <w:t>Click or tap here to enter text.</w:t>
          </w:r>
        </w:p>
      </w:docPartBody>
    </w:docPart>
    <w:docPart>
      <w:docPartPr>
        <w:name w:val="FFAD76737B8E45EA855FEE1EE32D074D"/>
        <w:category>
          <w:name w:val="General"/>
          <w:gallery w:val="placeholder"/>
        </w:category>
        <w:types>
          <w:type w:val="bbPlcHdr"/>
        </w:types>
        <w:behaviors>
          <w:behavior w:val="content"/>
        </w:behaviors>
        <w:guid w:val="{09E28F2D-E6E7-4F65-8324-1EFE0A803242}"/>
      </w:docPartPr>
      <w:docPartBody>
        <w:p w:rsidR="008B1885" w:rsidRDefault="008B1885" w:rsidP="008B1885">
          <w:pPr>
            <w:pStyle w:val="FFAD76737B8E45EA855FEE1EE32D074D1"/>
          </w:pPr>
          <w:r w:rsidRPr="00345E50">
            <w:rPr>
              <w:rStyle w:val="PlaceholderText"/>
            </w:rPr>
            <w:t>Click or tap here to enter text.</w:t>
          </w:r>
        </w:p>
      </w:docPartBody>
    </w:docPart>
    <w:docPart>
      <w:docPartPr>
        <w:name w:val="E08BBB0A8FDC4CC9B679BE8E31803CF1"/>
        <w:category>
          <w:name w:val="General"/>
          <w:gallery w:val="placeholder"/>
        </w:category>
        <w:types>
          <w:type w:val="bbPlcHdr"/>
        </w:types>
        <w:behaviors>
          <w:behavior w:val="content"/>
        </w:behaviors>
        <w:guid w:val="{C8920862-40C3-4D27-B780-04CB01810F63}"/>
      </w:docPartPr>
      <w:docPartBody>
        <w:p w:rsidR="008B1885" w:rsidRDefault="008B1885" w:rsidP="008B1885">
          <w:pPr>
            <w:pStyle w:val="E08BBB0A8FDC4CC9B679BE8E31803CF11"/>
          </w:pPr>
          <w:r w:rsidRPr="00345E50">
            <w:rPr>
              <w:rStyle w:val="PlaceholderText"/>
            </w:rPr>
            <w:t>Click or tap here to enter text.</w:t>
          </w:r>
        </w:p>
      </w:docPartBody>
    </w:docPart>
    <w:docPart>
      <w:docPartPr>
        <w:name w:val="362B38BC11B1444AB1156866CC87FC9F"/>
        <w:category>
          <w:name w:val="General"/>
          <w:gallery w:val="placeholder"/>
        </w:category>
        <w:types>
          <w:type w:val="bbPlcHdr"/>
        </w:types>
        <w:behaviors>
          <w:behavior w:val="content"/>
        </w:behaviors>
        <w:guid w:val="{AE850B8C-9EDE-461C-82B0-C74181992CAF}"/>
      </w:docPartPr>
      <w:docPartBody>
        <w:p w:rsidR="008B1885" w:rsidRDefault="008B1885" w:rsidP="008B1885">
          <w:pPr>
            <w:pStyle w:val="362B38BC11B1444AB1156866CC87FC9F1"/>
          </w:pPr>
          <w:r w:rsidRPr="00345E50">
            <w:rPr>
              <w:rStyle w:val="PlaceholderText"/>
            </w:rPr>
            <w:t>Click or tap here to enter text.</w:t>
          </w:r>
        </w:p>
      </w:docPartBody>
    </w:docPart>
    <w:docPart>
      <w:docPartPr>
        <w:name w:val="3B0DB41730A9459597F454733413ED2E"/>
        <w:category>
          <w:name w:val="General"/>
          <w:gallery w:val="placeholder"/>
        </w:category>
        <w:types>
          <w:type w:val="bbPlcHdr"/>
        </w:types>
        <w:behaviors>
          <w:behavior w:val="content"/>
        </w:behaviors>
        <w:guid w:val="{06703D9B-B343-4895-AD5F-A871258BBB9B}"/>
      </w:docPartPr>
      <w:docPartBody>
        <w:p w:rsidR="008B1885" w:rsidRDefault="008B1885" w:rsidP="008B1885">
          <w:pPr>
            <w:pStyle w:val="3B0DB41730A9459597F454733413ED2E1"/>
          </w:pPr>
          <w:r w:rsidRPr="00345E50">
            <w:rPr>
              <w:rStyle w:val="PlaceholderText"/>
            </w:rPr>
            <w:t>Click or tap here to enter text.</w:t>
          </w:r>
        </w:p>
      </w:docPartBody>
    </w:docPart>
    <w:docPart>
      <w:docPartPr>
        <w:name w:val="D08447C9BE41498B87FAFE7A4583FEAC"/>
        <w:category>
          <w:name w:val="General"/>
          <w:gallery w:val="placeholder"/>
        </w:category>
        <w:types>
          <w:type w:val="bbPlcHdr"/>
        </w:types>
        <w:behaviors>
          <w:behavior w:val="content"/>
        </w:behaviors>
        <w:guid w:val="{0639D062-3B98-40A6-BEF4-9C5D73E40209}"/>
      </w:docPartPr>
      <w:docPartBody>
        <w:p w:rsidR="008B1885" w:rsidRDefault="008B1885" w:rsidP="008B1885">
          <w:pPr>
            <w:pStyle w:val="D08447C9BE41498B87FAFE7A4583FEAC1"/>
          </w:pPr>
          <w:r w:rsidRPr="00345E50">
            <w:rPr>
              <w:rStyle w:val="PlaceholderText"/>
            </w:rPr>
            <w:t>Click or tap here to enter text.</w:t>
          </w:r>
        </w:p>
      </w:docPartBody>
    </w:docPart>
    <w:docPart>
      <w:docPartPr>
        <w:name w:val="1A10DB01EAFA460AB14B4D7D5E9E21D7"/>
        <w:category>
          <w:name w:val="General"/>
          <w:gallery w:val="placeholder"/>
        </w:category>
        <w:types>
          <w:type w:val="bbPlcHdr"/>
        </w:types>
        <w:behaviors>
          <w:behavior w:val="content"/>
        </w:behaviors>
        <w:guid w:val="{F12A5938-EFD6-4B5B-949F-E984FC0C5C84}"/>
      </w:docPartPr>
      <w:docPartBody>
        <w:p w:rsidR="008B1885" w:rsidRDefault="008B1885" w:rsidP="008B1885">
          <w:pPr>
            <w:pStyle w:val="1A10DB01EAFA460AB14B4D7D5E9E21D71"/>
          </w:pPr>
          <w:r w:rsidRPr="00345E50">
            <w:rPr>
              <w:rStyle w:val="PlaceholderText"/>
            </w:rPr>
            <w:t>Click or tap here to enter text.</w:t>
          </w:r>
        </w:p>
      </w:docPartBody>
    </w:docPart>
    <w:docPart>
      <w:docPartPr>
        <w:name w:val="A8ABF9569CA34E6A85E0D28F650CE6B2"/>
        <w:category>
          <w:name w:val="General"/>
          <w:gallery w:val="placeholder"/>
        </w:category>
        <w:types>
          <w:type w:val="bbPlcHdr"/>
        </w:types>
        <w:behaviors>
          <w:behavior w:val="content"/>
        </w:behaviors>
        <w:guid w:val="{C4815AA8-902B-4BBB-93E0-B4AD3F50426E}"/>
      </w:docPartPr>
      <w:docPartBody>
        <w:p w:rsidR="008B1885" w:rsidRDefault="008B1885" w:rsidP="008B1885">
          <w:pPr>
            <w:pStyle w:val="A8ABF9569CA34E6A85E0D28F650CE6B21"/>
          </w:pPr>
          <w:r w:rsidRPr="00345E50">
            <w:rPr>
              <w:rStyle w:val="PlaceholderText"/>
            </w:rPr>
            <w:t>Click or tap here to enter text.</w:t>
          </w:r>
        </w:p>
      </w:docPartBody>
    </w:docPart>
    <w:docPart>
      <w:docPartPr>
        <w:name w:val="784CE4AE75064B42A17E433C0784D441"/>
        <w:category>
          <w:name w:val="General"/>
          <w:gallery w:val="placeholder"/>
        </w:category>
        <w:types>
          <w:type w:val="bbPlcHdr"/>
        </w:types>
        <w:behaviors>
          <w:behavior w:val="content"/>
        </w:behaviors>
        <w:guid w:val="{F9037DEF-8C74-4C05-8A95-2C9C1440DD76}"/>
      </w:docPartPr>
      <w:docPartBody>
        <w:p w:rsidR="008B1885" w:rsidRDefault="008B1885" w:rsidP="008B1885">
          <w:pPr>
            <w:pStyle w:val="784CE4AE75064B42A17E433C0784D4411"/>
          </w:pPr>
          <w:r w:rsidRPr="00345E50">
            <w:rPr>
              <w:rStyle w:val="PlaceholderText"/>
            </w:rPr>
            <w:t>Click or tap here to enter text.</w:t>
          </w:r>
        </w:p>
      </w:docPartBody>
    </w:docPart>
    <w:docPart>
      <w:docPartPr>
        <w:name w:val="C7E73C7A54F441229049D40B1A42CEB5"/>
        <w:category>
          <w:name w:val="General"/>
          <w:gallery w:val="placeholder"/>
        </w:category>
        <w:types>
          <w:type w:val="bbPlcHdr"/>
        </w:types>
        <w:behaviors>
          <w:behavior w:val="content"/>
        </w:behaviors>
        <w:guid w:val="{ABC9625A-D898-41E3-8310-45B78D33B9FF}"/>
      </w:docPartPr>
      <w:docPartBody>
        <w:p w:rsidR="008B1885" w:rsidRDefault="008B1885" w:rsidP="008B1885">
          <w:pPr>
            <w:pStyle w:val="C7E73C7A54F441229049D40B1A42CEB51"/>
          </w:pPr>
          <w:r w:rsidRPr="00345E50">
            <w:rPr>
              <w:rStyle w:val="PlaceholderText"/>
            </w:rPr>
            <w:t>Click or tap here to enter text.</w:t>
          </w:r>
        </w:p>
      </w:docPartBody>
    </w:docPart>
    <w:docPart>
      <w:docPartPr>
        <w:name w:val="6516416A2201479CBE2D1396BC2D96F0"/>
        <w:category>
          <w:name w:val="General"/>
          <w:gallery w:val="placeholder"/>
        </w:category>
        <w:types>
          <w:type w:val="bbPlcHdr"/>
        </w:types>
        <w:behaviors>
          <w:behavior w:val="content"/>
        </w:behaviors>
        <w:guid w:val="{579C3FF8-F8C7-4CE2-8E92-4D2D785DE9A7}"/>
      </w:docPartPr>
      <w:docPartBody>
        <w:p w:rsidR="008B1885" w:rsidRDefault="008B1885" w:rsidP="008B1885">
          <w:pPr>
            <w:pStyle w:val="6516416A2201479CBE2D1396BC2D96F01"/>
          </w:pPr>
          <w:r w:rsidRPr="00345E50">
            <w:rPr>
              <w:rStyle w:val="PlaceholderText"/>
            </w:rPr>
            <w:t>Click or tap here to enter text.</w:t>
          </w:r>
        </w:p>
      </w:docPartBody>
    </w:docPart>
    <w:docPart>
      <w:docPartPr>
        <w:name w:val="8168190591814F6188790862F04CD63E"/>
        <w:category>
          <w:name w:val="General"/>
          <w:gallery w:val="placeholder"/>
        </w:category>
        <w:types>
          <w:type w:val="bbPlcHdr"/>
        </w:types>
        <w:behaviors>
          <w:behavior w:val="content"/>
        </w:behaviors>
        <w:guid w:val="{ABC19FF3-1419-45D6-959E-1463FFACB86D}"/>
      </w:docPartPr>
      <w:docPartBody>
        <w:p w:rsidR="008B1885" w:rsidRDefault="008B1885" w:rsidP="008B1885">
          <w:pPr>
            <w:pStyle w:val="8168190591814F6188790862F04CD63E1"/>
          </w:pPr>
          <w:r w:rsidRPr="00345E50">
            <w:rPr>
              <w:rStyle w:val="PlaceholderText"/>
            </w:rPr>
            <w:t>Click or tap here to enter text.</w:t>
          </w:r>
        </w:p>
      </w:docPartBody>
    </w:docPart>
    <w:docPart>
      <w:docPartPr>
        <w:name w:val="E7BFC41308324293952965F910E26B88"/>
        <w:category>
          <w:name w:val="General"/>
          <w:gallery w:val="placeholder"/>
        </w:category>
        <w:types>
          <w:type w:val="bbPlcHdr"/>
        </w:types>
        <w:behaviors>
          <w:behavior w:val="content"/>
        </w:behaviors>
        <w:guid w:val="{3ABDB829-B01C-40F2-92A0-2CF09D8B0721}"/>
      </w:docPartPr>
      <w:docPartBody>
        <w:p w:rsidR="008B1885" w:rsidRDefault="008B1885" w:rsidP="008B1885">
          <w:pPr>
            <w:pStyle w:val="E7BFC41308324293952965F910E26B881"/>
          </w:pPr>
          <w:r w:rsidRPr="00345E50">
            <w:rPr>
              <w:rStyle w:val="PlaceholderText"/>
            </w:rPr>
            <w:t>Click or tap here to enter text.</w:t>
          </w:r>
        </w:p>
      </w:docPartBody>
    </w:docPart>
    <w:docPart>
      <w:docPartPr>
        <w:name w:val="4C7BEBCD010947B2A50F0763B4DB97EB"/>
        <w:category>
          <w:name w:val="General"/>
          <w:gallery w:val="placeholder"/>
        </w:category>
        <w:types>
          <w:type w:val="bbPlcHdr"/>
        </w:types>
        <w:behaviors>
          <w:behavior w:val="content"/>
        </w:behaviors>
        <w:guid w:val="{CE3958FE-5813-4A6C-BF57-E16B9AD7E78A}"/>
      </w:docPartPr>
      <w:docPartBody>
        <w:p w:rsidR="008B1885" w:rsidRDefault="008B1885" w:rsidP="008B1885">
          <w:pPr>
            <w:pStyle w:val="4C7BEBCD010947B2A50F0763B4DB97EB1"/>
          </w:pPr>
          <w:r w:rsidRPr="00345E50">
            <w:rPr>
              <w:rStyle w:val="PlaceholderText"/>
            </w:rPr>
            <w:t>Click or tap here to enter text.</w:t>
          </w:r>
        </w:p>
      </w:docPartBody>
    </w:docPart>
    <w:docPart>
      <w:docPartPr>
        <w:name w:val="13C68641D8074A80A3D53A2A6B0ADBA7"/>
        <w:category>
          <w:name w:val="General"/>
          <w:gallery w:val="placeholder"/>
        </w:category>
        <w:types>
          <w:type w:val="bbPlcHdr"/>
        </w:types>
        <w:behaviors>
          <w:behavior w:val="content"/>
        </w:behaviors>
        <w:guid w:val="{2B8564D0-5086-47B9-A400-16C8C3F00AC7}"/>
      </w:docPartPr>
      <w:docPartBody>
        <w:p w:rsidR="008B1885" w:rsidRDefault="008B1885" w:rsidP="008B1885">
          <w:pPr>
            <w:pStyle w:val="13C68641D8074A80A3D53A2A6B0ADBA71"/>
          </w:pPr>
          <w:r w:rsidRPr="00345E50">
            <w:rPr>
              <w:rStyle w:val="PlaceholderText"/>
            </w:rPr>
            <w:t>Click or tap here to enter text.</w:t>
          </w:r>
        </w:p>
      </w:docPartBody>
    </w:docPart>
    <w:docPart>
      <w:docPartPr>
        <w:name w:val="9B8EE1D7A09B4FDBB758D2A1D51655E1"/>
        <w:category>
          <w:name w:val="General"/>
          <w:gallery w:val="placeholder"/>
        </w:category>
        <w:types>
          <w:type w:val="bbPlcHdr"/>
        </w:types>
        <w:behaviors>
          <w:behavior w:val="content"/>
        </w:behaviors>
        <w:guid w:val="{F8BCEEA9-8585-4691-B161-7D77E000D5C5}"/>
      </w:docPartPr>
      <w:docPartBody>
        <w:p w:rsidR="008B1885" w:rsidRDefault="008B1885" w:rsidP="008B1885">
          <w:pPr>
            <w:pStyle w:val="9B8EE1D7A09B4FDBB758D2A1D51655E11"/>
          </w:pPr>
          <w:r w:rsidRPr="00345E50">
            <w:rPr>
              <w:rStyle w:val="PlaceholderText"/>
            </w:rPr>
            <w:t>Click or tap here to enter text.</w:t>
          </w:r>
        </w:p>
      </w:docPartBody>
    </w:docPart>
    <w:docPart>
      <w:docPartPr>
        <w:name w:val="6D9C968CF7E54ED4933CBB51FC832658"/>
        <w:category>
          <w:name w:val="General"/>
          <w:gallery w:val="placeholder"/>
        </w:category>
        <w:types>
          <w:type w:val="bbPlcHdr"/>
        </w:types>
        <w:behaviors>
          <w:behavior w:val="content"/>
        </w:behaviors>
        <w:guid w:val="{0B42A5D1-E733-4F68-A311-6D22BC7E39CF}"/>
      </w:docPartPr>
      <w:docPartBody>
        <w:p w:rsidR="008B1885" w:rsidRDefault="008B1885" w:rsidP="008B1885">
          <w:pPr>
            <w:pStyle w:val="6D9C968CF7E54ED4933CBB51FC8326581"/>
          </w:pPr>
          <w:r w:rsidRPr="00345E50">
            <w:rPr>
              <w:rStyle w:val="PlaceholderText"/>
            </w:rPr>
            <w:t>Click or tap here to enter text.</w:t>
          </w:r>
        </w:p>
      </w:docPartBody>
    </w:docPart>
    <w:docPart>
      <w:docPartPr>
        <w:name w:val="5871E5E4809E4624BCD6891C5B8DB6C8"/>
        <w:category>
          <w:name w:val="General"/>
          <w:gallery w:val="placeholder"/>
        </w:category>
        <w:types>
          <w:type w:val="bbPlcHdr"/>
        </w:types>
        <w:behaviors>
          <w:behavior w:val="content"/>
        </w:behaviors>
        <w:guid w:val="{EB78E04D-F5B9-4688-BCC1-99669E2276CD}"/>
      </w:docPartPr>
      <w:docPartBody>
        <w:p w:rsidR="008B1885" w:rsidRDefault="008B1885" w:rsidP="008B1885">
          <w:pPr>
            <w:pStyle w:val="5871E5E4809E4624BCD6891C5B8DB6C81"/>
          </w:pPr>
          <w:r w:rsidRPr="00345E50">
            <w:rPr>
              <w:rStyle w:val="PlaceholderText"/>
            </w:rPr>
            <w:t>Click or tap here to enter text.</w:t>
          </w:r>
        </w:p>
      </w:docPartBody>
    </w:docPart>
    <w:docPart>
      <w:docPartPr>
        <w:name w:val="AE27C79F1C164EA8892DD93A6986036A"/>
        <w:category>
          <w:name w:val="General"/>
          <w:gallery w:val="placeholder"/>
        </w:category>
        <w:types>
          <w:type w:val="bbPlcHdr"/>
        </w:types>
        <w:behaviors>
          <w:behavior w:val="content"/>
        </w:behaviors>
        <w:guid w:val="{BEBC94CA-EE5A-41C6-B5D8-8ED8E4615CA2}"/>
      </w:docPartPr>
      <w:docPartBody>
        <w:p w:rsidR="008B1885" w:rsidRDefault="008B1885" w:rsidP="008B1885">
          <w:pPr>
            <w:pStyle w:val="AE27C79F1C164EA8892DD93A6986036A1"/>
          </w:pPr>
          <w:r w:rsidRPr="00345E50">
            <w:rPr>
              <w:rStyle w:val="PlaceholderText"/>
            </w:rPr>
            <w:t>Click or tap here to enter text.</w:t>
          </w:r>
        </w:p>
      </w:docPartBody>
    </w:docPart>
    <w:docPart>
      <w:docPartPr>
        <w:name w:val="3F93F6307EC6498A9F4A26F55935B77C"/>
        <w:category>
          <w:name w:val="General"/>
          <w:gallery w:val="placeholder"/>
        </w:category>
        <w:types>
          <w:type w:val="bbPlcHdr"/>
        </w:types>
        <w:behaviors>
          <w:behavior w:val="content"/>
        </w:behaviors>
        <w:guid w:val="{0AAED435-B37A-492B-9F31-C2297B2A356B}"/>
      </w:docPartPr>
      <w:docPartBody>
        <w:p w:rsidR="008B1885" w:rsidRDefault="008B1885" w:rsidP="008B1885">
          <w:pPr>
            <w:pStyle w:val="3F93F6307EC6498A9F4A26F55935B77C1"/>
          </w:pPr>
          <w:r w:rsidRPr="00345E50">
            <w:rPr>
              <w:rStyle w:val="PlaceholderText"/>
            </w:rPr>
            <w:t>Click or tap here to enter text.</w:t>
          </w:r>
        </w:p>
      </w:docPartBody>
    </w:docPart>
    <w:docPart>
      <w:docPartPr>
        <w:name w:val="B3689C07FF8F468D99F228A199EF5645"/>
        <w:category>
          <w:name w:val="General"/>
          <w:gallery w:val="placeholder"/>
        </w:category>
        <w:types>
          <w:type w:val="bbPlcHdr"/>
        </w:types>
        <w:behaviors>
          <w:behavior w:val="content"/>
        </w:behaviors>
        <w:guid w:val="{754BA6A7-B4DC-42CF-9392-BDD374BE481E}"/>
      </w:docPartPr>
      <w:docPartBody>
        <w:p w:rsidR="008B1885" w:rsidRDefault="008B1885" w:rsidP="008B1885">
          <w:pPr>
            <w:pStyle w:val="B3689C07FF8F468D99F228A199EF56451"/>
          </w:pPr>
          <w:r w:rsidRPr="00345E50">
            <w:rPr>
              <w:rStyle w:val="PlaceholderText"/>
            </w:rPr>
            <w:t>Click or tap here to enter text.</w:t>
          </w:r>
        </w:p>
      </w:docPartBody>
    </w:docPart>
    <w:docPart>
      <w:docPartPr>
        <w:name w:val="ABAE26EA9D124CB890BDB55D0C5FE4EB"/>
        <w:category>
          <w:name w:val="General"/>
          <w:gallery w:val="placeholder"/>
        </w:category>
        <w:types>
          <w:type w:val="bbPlcHdr"/>
        </w:types>
        <w:behaviors>
          <w:behavior w:val="content"/>
        </w:behaviors>
        <w:guid w:val="{B9344CA4-86AC-43C0-B408-24B12E7DF490}"/>
      </w:docPartPr>
      <w:docPartBody>
        <w:p w:rsidR="008B1885" w:rsidRDefault="008B1885" w:rsidP="008B1885">
          <w:pPr>
            <w:pStyle w:val="ABAE26EA9D124CB890BDB55D0C5FE4EB1"/>
          </w:pPr>
          <w:r w:rsidRPr="00345E50">
            <w:rPr>
              <w:rStyle w:val="PlaceholderText"/>
            </w:rPr>
            <w:t>Click or tap here to enter text.</w:t>
          </w:r>
        </w:p>
      </w:docPartBody>
    </w:docPart>
    <w:docPart>
      <w:docPartPr>
        <w:name w:val="A476D9F06E164E4FA1905F81027594FC"/>
        <w:category>
          <w:name w:val="General"/>
          <w:gallery w:val="placeholder"/>
        </w:category>
        <w:types>
          <w:type w:val="bbPlcHdr"/>
        </w:types>
        <w:behaviors>
          <w:behavior w:val="content"/>
        </w:behaviors>
        <w:guid w:val="{386DD045-37F0-40A8-BCE7-C263D7FA5371}"/>
      </w:docPartPr>
      <w:docPartBody>
        <w:p w:rsidR="008B1885" w:rsidRDefault="008B1885" w:rsidP="008B1885">
          <w:pPr>
            <w:pStyle w:val="A476D9F06E164E4FA1905F81027594FC1"/>
          </w:pPr>
          <w:r w:rsidRPr="00345E50">
            <w:rPr>
              <w:rStyle w:val="PlaceholderText"/>
            </w:rPr>
            <w:t>Click or tap here to enter text.</w:t>
          </w:r>
        </w:p>
      </w:docPartBody>
    </w:docPart>
    <w:docPart>
      <w:docPartPr>
        <w:name w:val="E998F4C6D6664200B1570A454964B544"/>
        <w:category>
          <w:name w:val="General"/>
          <w:gallery w:val="placeholder"/>
        </w:category>
        <w:types>
          <w:type w:val="bbPlcHdr"/>
        </w:types>
        <w:behaviors>
          <w:behavior w:val="content"/>
        </w:behaviors>
        <w:guid w:val="{8473E833-768F-4995-AF74-46E7B1D2D07D}"/>
      </w:docPartPr>
      <w:docPartBody>
        <w:p w:rsidR="008B1885" w:rsidRDefault="008B1885" w:rsidP="008B1885">
          <w:pPr>
            <w:pStyle w:val="E998F4C6D6664200B1570A454964B5441"/>
          </w:pPr>
          <w:r w:rsidRPr="00345E50">
            <w:rPr>
              <w:rStyle w:val="PlaceholderText"/>
            </w:rPr>
            <w:t>Click or tap here to enter text.</w:t>
          </w:r>
        </w:p>
      </w:docPartBody>
    </w:docPart>
    <w:docPart>
      <w:docPartPr>
        <w:name w:val="E159B27B24F9452E87258B579EB015EB"/>
        <w:category>
          <w:name w:val="General"/>
          <w:gallery w:val="placeholder"/>
        </w:category>
        <w:types>
          <w:type w:val="bbPlcHdr"/>
        </w:types>
        <w:behaviors>
          <w:behavior w:val="content"/>
        </w:behaviors>
        <w:guid w:val="{9915D0B2-ACBC-442D-AB14-CD98323D1C8B}"/>
      </w:docPartPr>
      <w:docPartBody>
        <w:p w:rsidR="008B1885" w:rsidRDefault="008B1885" w:rsidP="008B1885">
          <w:pPr>
            <w:pStyle w:val="E159B27B24F9452E87258B579EB015EB1"/>
          </w:pPr>
          <w:r w:rsidRPr="00345E50">
            <w:rPr>
              <w:rStyle w:val="PlaceholderText"/>
            </w:rPr>
            <w:t>Click or tap here to enter text.</w:t>
          </w:r>
        </w:p>
      </w:docPartBody>
    </w:docPart>
    <w:docPart>
      <w:docPartPr>
        <w:name w:val="5E674F648BED401E893137649F50857E"/>
        <w:category>
          <w:name w:val="General"/>
          <w:gallery w:val="placeholder"/>
        </w:category>
        <w:types>
          <w:type w:val="bbPlcHdr"/>
        </w:types>
        <w:behaviors>
          <w:behavior w:val="content"/>
        </w:behaviors>
        <w:guid w:val="{5B2D5C29-97C7-4CAE-83F3-7D5AF5937D62}"/>
      </w:docPartPr>
      <w:docPartBody>
        <w:p w:rsidR="008B1885" w:rsidRDefault="008B1885" w:rsidP="008B1885">
          <w:pPr>
            <w:pStyle w:val="5E674F648BED401E893137649F50857E1"/>
          </w:pPr>
          <w:r w:rsidRPr="00345E50">
            <w:rPr>
              <w:rStyle w:val="PlaceholderText"/>
            </w:rPr>
            <w:t>Click or tap here to enter text.</w:t>
          </w:r>
        </w:p>
      </w:docPartBody>
    </w:docPart>
    <w:docPart>
      <w:docPartPr>
        <w:name w:val="703F5B203A4D4C878DFA8B86B113F777"/>
        <w:category>
          <w:name w:val="General"/>
          <w:gallery w:val="placeholder"/>
        </w:category>
        <w:types>
          <w:type w:val="bbPlcHdr"/>
        </w:types>
        <w:behaviors>
          <w:behavior w:val="content"/>
        </w:behaviors>
        <w:guid w:val="{F11306F2-8496-4ACE-9466-E36A7AEA2E5E}"/>
      </w:docPartPr>
      <w:docPartBody>
        <w:p w:rsidR="008B1885" w:rsidRDefault="008B1885" w:rsidP="008B1885">
          <w:pPr>
            <w:pStyle w:val="703F5B203A4D4C878DFA8B86B113F7771"/>
          </w:pPr>
          <w:r w:rsidRPr="00345E50">
            <w:rPr>
              <w:rStyle w:val="PlaceholderText"/>
            </w:rPr>
            <w:t>Click or tap here to enter text.</w:t>
          </w:r>
        </w:p>
      </w:docPartBody>
    </w:docPart>
    <w:docPart>
      <w:docPartPr>
        <w:name w:val="042ACC6A626B42E081370DB3D7E2FCDC"/>
        <w:category>
          <w:name w:val="General"/>
          <w:gallery w:val="placeholder"/>
        </w:category>
        <w:types>
          <w:type w:val="bbPlcHdr"/>
        </w:types>
        <w:behaviors>
          <w:behavior w:val="content"/>
        </w:behaviors>
        <w:guid w:val="{2317983B-ED1D-490B-91D0-F9FA0015729F}"/>
      </w:docPartPr>
      <w:docPartBody>
        <w:p w:rsidR="008B1885" w:rsidRDefault="008B1885" w:rsidP="008B1885">
          <w:pPr>
            <w:pStyle w:val="042ACC6A626B42E081370DB3D7E2FCDC"/>
          </w:pPr>
          <w:r w:rsidRPr="00345E50">
            <w:rPr>
              <w:rStyle w:val="PlaceholderText"/>
            </w:rPr>
            <w:t>Click or tap here to enter text.</w:t>
          </w:r>
        </w:p>
      </w:docPartBody>
    </w:docPart>
    <w:docPart>
      <w:docPartPr>
        <w:name w:val="025B1BE1C98B4800B681E708DC89A311"/>
        <w:category>
          <w:name w:val="General"/>
          <w:gallery w:val="placeholder"/>
        </w:category>
        <w:types>
          <w:type w:val="bbPlcHdr"/>
        </w:types>
        <w:behaviors>
          <w:behavior w:val="content"/>
        </w:behaviors>
        <w:guid w:val="{2C789AA3-09B2-4247-AAF2-9EFAAF2CDFC7}"/>
      </w:docPartPr>
      <w:docPartBody>
        <w:p w:rsidR="008B1885" w:rsidRDefault="008B1885" w:rsidP="008B1885">
          <w:pPr>
            <w:pStyle w:val="025B1BE1C98B4800B681E708DC89A311"/>
          </w:pPr>
          <w:r w:rsidRPr="00345E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D07903"/>
    <w:rsid w:val="002138F9"/>
    <w:rsid w:val="00246A36"/>
    <w:rsid w:val="003B25AC"/>
    <w:rsid w:val="004439BA"/>
    <w:rsid w:val="004806BA"/>
    <w:rsid w:val="004A5D1F"/>
    <w:rsid w:val="005C513F"/>
    <w:rsid w:val="00610F6C"/>
    <w:rsid w:val="00667547"/>
    <w:rsid w:val="00761706"/>
    <w:rsid w:val="007D20A7"/>
    <w:rsid w:val="00813CBB"/>
    <w:rsid w:val="008A4874"/>
    <w:rsid w:val="008B1885"/>
    <w:rsid w:val="00A24B51"/>
    <w:rsid w:val="00AE7A53"/>
    <w:rsid w:val="00B932AF"/>
    <w:rsid w:val="00C32A2D"/>
    <w:rsid w:val="00C44779"/>
    <w:rsid w:val="00CB23C5"/>
    <w:rsid w:val="00D07903"/>
    <w:rsid w:val="00D824C1"/>
    <w:rsid w:val="00DB5128"/>
    <w:rsid w:val="00E575B4"/>
    <w:rsid w:val="00E90556"/>
    <w:rsid w:val="00FE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1885"/>
    <w:rPr>
      <w:color w:val="808080"/>
    </w:rPr>
  </w:style>
  <w:style w:type="paragraph" w:customStyle="1" w:styleId="C55BE13657F94B4E81235C70D340093B">
    <w:name w:val="C55BE13657F94B4E81235C70D340093B"/>
    <w:rsid w:val="00D07903"/>
  </w:style>
  <w:style w:type="paragraph" w:customStyle="1" w:styleId="FD72A8B6029C42039AA252F024508DDB">
    <w:name w:val="FD72A8B6029C42039AA252F024508DDB"/>
    <w:rsid w:val="00D07903"/>
  </w:style>
  <w:style w:type="paragraph" w:customStyle="1" w:styleId="AB423F3804FC451BAE11955B482E7C98">
    <w:name w:val="AB423F3804FC451BAE11955B482E7C98"/>
    <w:rsid w:val="00D07903"/>
  </w:style>
  <w:style w:type="paragraph" w:customStyle="1" w:styleId="1622AD4F97E84FB2A8B4396F3BE44AC7">
    <w:name w:val="1622AD4F97E84FB2A8B4396F3BE44AC7"/>
    <w:rsid w:val="00D07903"/>
  </w:style>
  <w:style w:type="paragraph" w:customStyle="1" w:styleId="4BA6FEFA7A134C00ACD0BA392BCE5D54">
    <w:name w:val="4BA6FEFA7A134C00ACD0BA392BCE5D54"/>
    <w:rsid w:val="00D07903"/>
  </w:style>
  <w:style w:type="paragraph" w:customStyle="1" w:styleId="61322DEB76CC4C14ABE7C413F82DF679">
    <w:name w:val="61322DEB76CC4C14ABE7C413F82DF679"/>
    <w:rsid w:val="00D07903"/>
  </w:style>
  <w:style w:type="paragraph" w:customStyle="1" w:styleId="BE8D33744BB04C7EACB0BDB6FD760024">
    <w:name w:val="BE8D33744BB04C7EACB0BDB6FD760024"/>
    <w:rsid w:val="00D07903"/>
  </w:style>
  <w:style w:type="paragraph" w:customStyle="1" w:styleId="B769A4EF0FB640EE90331742A51542D9">
    <w:name w:val="B769A4EF0FB640EE90331742A51542D9"/>
    <w:rsid w:val="00D07903"/>
  </w:style>
  <w:style w:type="paragraph" w:customStyle="1" w:styleId="733D0982971940A9B2B0EF4AE72CC512">
    <w:name w:val="733D0982971940A9B2B0EF4AE72CC512"/>
    <w:rsid w:val="00D07903"/>
  </w:style>
  <w:style w:type="paragraph" w:customStyle="1" w:styleId="61EDAB5788E249029E7786E064A6A4B4">
    <w:name w:val="61EDAB5788E249029E7786E064A6A4B4"/>
    <w:rsid w:val="00D07903"/>
  </w:style>
  <w:style w:type="paragraph" w:customStyle="1" w:styleId="BAE5E9170BAC4F7FB2518D080940EDBE">
    <w:name w:val="BAE5E9170BAC4F7FB2518D080940EDBE"/>
    <w:rsid w:val="00D07903"/>
  </w:style>
  <w:style w:type="paragraph" w:customStyle="1" w:styleId="184CB1D4B7D94F15A88407F5AE04B725">
    <w:name w:val="184CB1D4B7D94F15A88407F5AE04B725"/>
    <w:rsid w:val="00D07903"/>
  </w:style>
  <w:style w:type="paragraph" w:customStyle="1" w:styleId="C3A84F77EE544870880DCB474F88555E">
    <w:name w:val="C3A84F77EE544870880DCB474F88555E"/>
    <w:rsid w:val="00D07903"/>
  </w:style>
  <w:style w:type="paragraph" w:customStyle="1" w:styleId="30C1237A2ADE4960B45966273CFD4E02">
    <w:name w:val="30C1237A2ADE4960B45966273CFD4E02"/>
    <w:rsid w:val="00D07903"/>
  </w:style>
  <w:style w:type="paragraph" w:customStyle="1" w:styleId="DDE135B57A1545308BDFA2E968026081">
    <w:name w:val="DDE135B57A1545308BDFA2E968026081"/>
    <w:rsid w:val="00D07903"/>
  </w:style>
  <w:style w:type="paragraph" w:customStyle="1" w:styleId="3864A04F5C944FA29C781D6C9B51756E">
    <w:name w:val="3864A04F5C944FA29C781D6C9B51756E"/>
    <w:rsid w:val="00D07903"/>
  </w:style>
  <w:style w:type="paragraph" w:customStyle="1" w:styleId="85A981069B8F43E6ACDFA11F98DF81E5">
    <w:name w:val="85A981069B8F43E6ACDFA11F98DF81E5"/>
    <w:rsid w:val="00D07903"/>
  </w:style>
  <w:style w:type="paragraph" w:customStyle="1" w:styleId="F0082CFBD20443AB883D15B2346056A3">
    <w:name w:val="F0082CFBD20443AB883D15B2346056A3"/>
    <w:rsid w:val="00D07903"/>
  </w:style>
  <w:style w:type="paragraph" w:customStyle="1" w:styleId="2AE228D172EC4AF4A35ECE859B0EDA84">
    <w:name w:val="2AE228D172EC4AF4A35ECE859B0EDA84"/>
    <w:rsid w:val="00D07903"/>
  </w:style>
  <w:style w:type="paragraph" w:customStyle="1" w:styleId="6F92CBA8D0ED4A47B355655FC59B0530">
    <w:name w:val="6F92CBA8D0ED4A47B355655FC59B0530"/>
    <w:rsid w:val="00D07903"/>
  </w:style>
  <w:style w:type="paragraph" w:customStyle="1" w:styleId="869C01C5B73A4ACFAFDF2B4FD2F6AC26">
    <w:name w:val="869C01C5B73A4ACFAFDF2B4FD2F6AC26"/>
    <w:rsid w:val="00D07903"/>
  </w:style>
  <w:style w:type="paragraph" w:customStyle="1" w:styleId="DC7997C9ED81480F9FFC2E33C0129D39">
    <w:name w:val="DC7997C9ED81480F9FFC2E33C0129D39"/>
    <w:rsid w:val="00D07903"/>
  </w:style>
  <w:style w:type="paragraph" w:customStyle="1" w:styleId="7E5BECE844C0413A9F7D88419E956793">
    <w:name w:val="7E5BECE844C0413A9F7D88419E956793"/>
    <w:rsid w:val="00D07903"/>
  </w:style>
  <w:style w:type="paragraph" w:customStyle="1" w:styleId="1A172310BDD94A1CB5C39ACF4FC60D39">
    <w:name w:val="1A172310BDD94A1CB5C39ACF4FC60D39"/>
    <w:rsid w:val="00D07903"/>
  </w:style>
  <w:style w:type="paragraph" w:customStyle="1" w:styleId="743F8406C2B042AFB34B6E872383A90D">
    <w:name w:val="743F8406C2B042AFB34B6E872383A90D"/>
    <w:rsid w:val="00D07903"/>
  </w:style>
  <w:style w:type="paragraph" w:customStyle="1" w:styleId="63D749AFF86F4E908BEB4945ACF6BD1E">
    <w:name w:val="63D749AFF86F4E908BEB4945ACF6BD1E"/>
    <w:rsid w:val="00D07903"/>
  </w:style>
  <w:style w:type="paragraph" w:customStyle="1" w:styleId="ECB1338D6D3D40788D9AA6B112653B1E">
    <w:name w:val="ECB1338D6D3D40788D9AA6B112653B1E"/>
    <w:rsid w:val="00D07903"/>
  </w:style>
  <w:style w:type="paragraph" w:customStyle="1" w:styleId="04D468D7F1EA4FCAA5036F58C546F652">
    <w:name w:val="04D468D7F1EA4FCAA5036F58C546F652"/>
    <w:rsid w:val="00D07903"/>
  </w:style>
  <w:style w:type="paragraph" w:customStyle="1" w:styleId="AEAA6FE81F994AEE9C326EA39D6378B5">
    <w:name w:val="AEAA6FE81F994AEE9C326EA39D6378B5"/>
    <w:rsid w:val="00D07903"/>
  </w:style>
  <w:style w:type="paragraph" w:customStyle="1" w:styleId="3AA45E241FC643018651A82327ECDDAE">
    <w:name w:val="3AA45E241FC643018651A82327ECDDAE"/>
    <w:rsid w:val="00D07903"/>
  </w:style>
  <w:style w:type="paragraph" w:customStyle="1" w:styleId="4DBB922BAFC34EEDAED93C48536E5777">
    <w:name w:val="4DBB922BAFC34EEDAED93C48536E5777"/>
    <w:rsid w:val="00D07903"/>
  </w:style>
  <w:style w:type="paragraph" w:customStyle="1" w:styleId="78831350792D4839BE145EF6220F1759">
    <w:name w:val="78831350792D4839BE145EF6220F1759"/>
    <w:rsid w:val="00D07903"/>
  </w:style>
  <w:style w:type="paragraph" w:customStyle="1" w:styleId="A48C093850464C91BBAAD2F6488F7633">
    <w:name w:val="A48C093850464C91BBAAD2F6488F7633"/>
    <w:rsid w:val="00D07903"/>
  </w:style>
  <w:style w:type="paragraph" w:customStyle="1" w:styleId="F119BDC62285425DBC82AD68DE4C72C6">
    <w:name w:val="F119BDC62285425DBC82AD68DE4C72C6"/>
    <w:rsid w:val="00D07903"/>
  </w:style>
  <w:style w:type="paragraph" w:customStyle="1" w:styleId="C7F61FB5644746049B29101DCA169EFD">
    <w:name w:val="C7F61FB5644746049B29101DCA169EFD"/>
    <w:rsid w:val="00D07903"/>
  </w:style>
  <w:style w:type="paragraph" w:customStyle="1" w:styleId="A490F7DCEF1840D49A54C180D25880E7">
    <w:name w:val="A490F7DCEF1840D49A54C180D25880E7"/>
    <w:rsid w:val="00D07903"/>
  </w:style>
  <w:style w:type="paragraph" w:customStyle="1" w:styleId="3AF093662613456F9D80E33700EAE0CD">
    <w:name w:val="3AF093662613456F9D80E33700EAE0CD"/>
    <w:rsid w:val="00D07903"/>
  </w:style>
  <w:style w:type="paragraph" w:customStyle="1" w:styleId="B3F7F20C8395402C9902C848F8BE4C5F">
    <w:name w:val="B3F7F20C8395402C9902C848F8BE4C5F"/>
    <w:rsid w:val="00D07903"/>
  </w:style>
  <w:style w:type="paragraph" w:customStyle="1" w:styleId="C8967961912148728574FB086C92FC63">
    <w:name w:val="C8967961912148728574FB086C92FC63"/>
    <w:rsid w:val="00D07903"/>
  </w:style>
  <w:style w:type="paragraph" w:customStyle="1" w:styleId="890EFC6773D34C58A2035F400020CC0C">
    <w:name w:val="890EFC6773D34C58A2035F400020CC0C"/>
    <w:rsid w:val="00D07903"/>
  </w:style>
  <w:style w:type="paragraph" w:customStyle="1" w:styleId="627F3857468E4E33A698489D127DB3D3">
    <w:name w:val="627F3857468E4E33A698489D127DB3D3"/>
    <w:rsid w:val="00D07903"/>
  </w:style>
  <w:style w:type="paragraph" w:customStyle="1" w:styleId="E1ECD2FC66BF44968EFF9E7F095D58CC">
    <w:name w:val="E1ECD2FC66BF44968EFF9E7F095D58CC"/>
    <w:rsid w:val="00D07903"/>
  </w:style>
  <w:style w:type="paragraph" w:customStyle="1" w:styleId="FAE98268D74F4EA59966DD438266EB2B">
    <w:name w:val="FAE98268D74F4EA59966DD438266EB2B"/>
    <w:rsid w:val="00D07903"/>
  </w:style>
  <w:style w:type="paragraph" w:customStyle="1" w:styleId="B7C3B2E0304F48E4806C92A395FD519D">
    <w:name w:val="B7C3B2E0304F48E4806C92A395FD519D"/>
    <w:rsid w:val="00D07903"/>
  </w:style>
  <w:style w:type="paragraph" w:customStyle="1" w:styleId="93205D26131E47579C153499DBDB4EB0">
    <w:name w:val="93205D26131E47579C153499DBDB4EB0"/>
    <w:rsid w:val="00D07903"/>
  </w:style>
  <w:style w:type="paragraph" w:customStyle="1" w:styleId="7FB15C6F42724980AC42AD8AB93CEADD">
    <w:name w:val="7FB15C6F42724980AC42AD8AB93CEADD"/>
    <w:rsid w:val="00D07903"/>
  </w:style>
  <w:style w:type="paragraph" w:customStyle="1" w:styleId="7A16EE6640B64749AFF1016BB0D32432">
    <w:name w:val="7A16EE6640B64749AFF1016BB0D32432"/>
    <w:rsid w:val="00D07903"/>
  </w:style>
  <w:style w:type="paragraph" w:customStyle="1" w:styleId="81E83D785C3E4AD5AB5F40BE70EC5B5E">
    <w:name w:val="81E83D785C3E4AD5AB5F40BE70EC5B5E"/>
    <w:rsid w:val="00D07903"/>
  </w:style>
  <w:style w:type="paragraph" w:customStyle="1" w:styleId="13962E81FFB543C99646102673E64231">
    <w:name w:val="13962E81FFB543C99646102673E64231"/>
    <w:rsid w:val="00D07903"/>
  </w:style>
  <w:style w:type="paragraph" w:customStyle="1" w:styleId="E417F2FAECC94D139B789126CF534C3A">
    <w:name w:val="E417F2FAECC94D139B789126CF534C3A"/>
    <w:rsid w:val="00D07903"/>
  </w:style>
  <w:style w:type="paragraph" w:customStyle="1" w:styleId="7FDFDFE840A54701AA80760F77439B50">
    <w:name w:val="7FDFDFE840A54701AA80760F77439B50"/>
    <w:rsid w:val="00D07903"/>
  </w:style>
  <w:style w:type="paragraph" w:customStyle="1" w:styleId="59AC6FD3852940CB99A27364FAFE2665">
    <w:name w:val="59AC6FD3852940CB99A27364FAFE2665"/>
    <w:rsid w:val="00D07903"/>
  </w:style>
  <w:style w:type="paragraph" w:customStyle="1" w:styleId="77B111AF498A4F14987B22A0FD241773">
    <w:name w:val="77B111AF498A4F14987B22A0FD241773"/>
    <w:rsid w:val="00D07903"/>
  </w:style>
  <w:style w:type="paragraph" w:customStyle="1" w:styleId="59CED5D25D5940AD90DD169E9948DF97">
    <w:name w:val="59CED5D25D5940AD90DD169E9948DF97"/>
    <w:rsid w:val="00D07903"/>
  </w:style>
  <w:style w:type="paragraph" w:customStyle="1" w:styleId="2B61B7D7BD034D75B06EBAAAD5A155E9">
    <w:name w:val="2B61B7D7BD034D75B06EBAAAD5A155E9"/>
    <w:rsid w:val="00D07903"/>
  </w:style>
  <w:style w:type="paragraph" w:customStyle="1" w:styleId="2D58E5C05F6D4643A3A7243DE104DE00">
    <w:name w:val="2D58E5C05F6D4643A3A7243DE104DE00"/>
    <w:rsid w:val="00D07903"/>
  </w:style>
  <w:style w:type="paragraph" w:customStyle="1" w:styleId="E701891B590E4DB29C4AC4225D24D615">
    <w:name w:val="E701891B590E4DB29C4AC4225D24D615"/>
    <w:rsid w:val="00D07903"/>
  </w:style>
  <w:style w:type="paragraph" w:customStyle="1" w:styleId="B906433F1C4C4882B1499BDD3EA9C882">
    <w:name w:val="B906433F1C4C4882B1499BDD3EA9C882"/>
    <w:rsid w:val="00D07903"/>
  </w:style>
  <w:style w:type="paragraph" w:customStyle="1" w:styleId="82E1358874964F30AAA6FFC62DD310FD">
    <w:name w:val="82E1358874964F30AAA6FFC62DD310FD"/>
    <w:rsid w:val="00D07903"/>
  </w:style>
  <w:style w:type="paragraph" w:customStyle="1" w:styleId="ECD5CE7D3EA2454CAA3D3BEE594B84D0">
    <w:name w:val="ECD5CE7D3EA2454CAA3D3BEE594B84D0"/>
    <w:rsid w:val="00D07903"/>
  </w:style>
  <w:style w:type="paragraph" w:customStyle="1" w:styleId="D0130536B1DC4E4F88A8971E9131B30D">
    <w:name w:val="D0130536B1DC4E4F88A8971E9131B30D"/>
    <w:rsid w:val="00D07903"/>
  </w:style>
  <w:style w:type="paragraph" w:customStyle="1" w:styleId="4084D3AFE3D6488CAE0EEF967DCB2EC7">
    <w:name w:val="4084D3AFE3D6488CAE0EEF967DCB2EC7"/>
    <w:rsid w:val="00D07903"/>
  </w:style>
  <w:style w:type="paragraph" w:customStyle="1" w:styleId="86E4EEEFAA8142F0B9611AA67038AD0B">
    <w:name w:val="86E4EEEFAA8142F0B9611AA67038AD0B"/>
    <w:rsid w:val="00D07903"/>
  </w:style>
  <w:style w:type="paragraph" w:customStyle="1" w:styleId="A3E536D69D514AA0BDEF4D8CF2AEDD7F">
    <w:name w:val="A3E536D69D514AA0BDEF4D8CF2AEDD7F"/>
    <w:rsid w:val="00D07903"/>
  </w:style>
  <w:style w:type="paragraph" w:customStyle="1" w:styleId="18860038460A4144AAAC99073A55148F">
    <w:name w:val="18860038460A4144AAAC99073A55148F"/>
    <w:rsid w:val="00D07903"/>
  </w:style>
  <w:style w:type="paragraph" w:customStyle="1" w:styleId="DAC9D5AB419A4DF9A18FC2C3620CA7ED">
    <w:name w:val="DAC9D5AB419A4DF9A18FC2C3620CA7ED"/>
    <w:rsid w:val="00D07903"/>
  </w:style>
  <w:style w:type="paragraph" w:customStyle="1" w:styleId="14643E592F1A475DB5929AA3F5DE7622">
    <w:name w:val="14643E592F1A475DB5929AA3F5DE7622"/>
    <w:rsid w:val="00D07903"/>
  </w:style>
  <w:style w:type="paragraph" w:customStyle="1" w:styleId="B7E4FAB376194064BA5FE75AC0A95926">
    <w:name w:val="B7E4FAB376194064BA5FE75AC0A95926"/>
    <w:rsid w:val="00D07903"/>
  </w:style>
  <w:style w:type="paragraph" w:customStyle="1" w:styleId="1E2E6AAF698D42798E7D56C62B4D3315">
    <w:name w:val="1E2E6AAF698D42798E7D56C62B4D3315"/>
    <w:rsid w:val="00D07903"/>
  </w:style>
  <w:style w:type="paragraph" w:customStyle="1" w:styleId="EEB17DB264DE4325AB8D4C9EBE298E46">
    <w:name w:val="EEB17DB264DE4325AB8D4C9EBE298E46"/>
    <w:rsid w:val="00D07903"/>
  </w:style>
  <w:style w:type="paragraph" w:customStyle="1" w:styleId="31A7AE76411E45E097356F81BBD2B496">
    <w:name w:val="31A7AE76411E45E097356F81BBD2B496"/>
    <w:rsid w:val="00D07903"/>
  </w:style>
  <w:style w:type="paragraph" w:customStyle="1" w:styleId="4E4799FB4BC0471ABE72D08FD4B96046">
    <w:name w:val="4E4799FB4BC0471ABE72D08FD4B96046"/>
    <w:rsid w:val="00D07903"/>
  </w:style>
  <w:style w:type="paragraph" w:customStyle="1" w:styleId="284C7F47F2F44EED9C9455C21E2184FE">
    <w:name w:val="284C7F47F2F44EED9C9455C21E2184FE"/>
    <w:rsid w:val="00D07903"/>
  </w:style>
  <w:style w:type="paragraph" w:customStyle="1" w:styleId="1B68663A56D244CD8935FA11D4876E0D">
    <w:name w:val="1B68663A56D244CD8935FA11D4876E0D"/>
    <w:rsid w:val="00D07903"/>
  </w:style>
  <w:style w:type="paragraph" w:customStyle="1" w:styleId="AA61F5F71E7441B18C517053681B07DF">
    <w:name w:val="AA61F5F71E7441B18C517053681B07DF"/>
    <w:rsid w:val="00D07903"/>
  </w:style>
  <w:style w:type="paragraph" w:customStyle="1" w:styleId="07E034D674574975B74546BD93F4BB6B">
    <w:name w:val="07E034D674574975B74546BD93F4BB6B"/>
    <w:rsid w:val="00D07903"/>
  </w:style>
  <w:style w:type="paragraph" w:customStyle="1" w:styleId="28D69E49C96745D689CB432F187C0F5B">
    <w:name w:val="28D69E49C96745D689CB432F187C0F5B"/>
    <w:rsid w:val="00D07903"/>
  </w:style>
  <w:style w:type="paragraph" w:customStyle="1" w:styleId="D223B05190824CB09B962FD3EF5C36BE">
    <w:name w:val="D223B05190824CB09B962FD3EF5C36BE"/>
    <w:rsid w:val="00D07903"/>
  </w:style>
  <w:style w:type="paragraph" w:customStyle="1" w:styleId="268E50266EFA424D8B00531B149B755F">
    <w:name w:val="268E50266EFA424D8B00531B149B755F"/>
    <w:rsid w:val="00D07903"/>
  </w:style>
  <w:style w:type="paragraph" w:customStyle="1" w:styleId="4987C463310A40FF97BDBB1D25439B87">
    <w:name w:val="4987C463310A40FF97BDBB1D25439B87"/>
    <w:rsid w:val="00D07903"/>
  </w:style>
  <w:style w:type="paragraph" w:customStyle="1" w:styleId="72F490191D9244EBAB2738B34C1034AF">
    <w:name w:val="72F490191D9244EBAB2738B34C1034AF"/>
    <w:rsid w:val="00D07903"/>
  </w:style>
  <w:style w:type="paragraph" w:customStyle="1" w:styleId="00CE16929B914E4ABB97BC25D07024CC">
    <w:name w:val="00CE16929B914E4ABB97BC25D07024CC"/>
    <w:rsid w:val="00D07903"/>
  </w:style>
  <w:style w:type="paragraph" w:customStyle="1" w:styleId="D54230092F324BF98F2631EC7E721D4C">
    <w:name w:val="D54230092F324BF98F2631EC7E721D4C"/>
    <w:rsid w:val="00D07903"/>
  </w:style>
  <w:style w:type="paragraph" w:customStyle="1" w:styleId="C4A496729F8D411B97FD4E44B3AF7C0E">
    <w:name w:val="C4A496729F8D411B97FD4E44B3AF7C0E"/>
    <w:rsid w:val="00D07903"/>
  </w:style>
  <w:style w:type="paragraph" w:customStyle="1" w:styleId="612E468F21CB41DD888ABEEDA2B29219">
    <w:name w:val="612E468F21CB41DD888ABEEDA2B29219"/>
    <w:rsid w:val="00D07903"/>
  </w:style>
  <w:style w:type="paragraph" w:customStyle="1" w:styleId="4A060800DD6749B9AAAC88381CF7CB11">
    <w:name w:val="4A060800DD6749B9AAAC88381CF7CB11"/>
    <w:rsid w:val="00D07903"/>
  </w:style>
  <w:style w:type="paragraph" w:customStyle="1" w:styleId="AADB32F28E4B476E99A42BDA100ACD33">
    <w:name w:val="AADB32F28E4B476E99A42BDA100ACD33"/>
    <w:rsid w:val="00D07903"/>
  </w:style>
  <w:style w:type="paragraph" w:customStyle="1" w:styleId="77A2D28DCD9F4C6DB2849ECCEE8965DB">
    <w:name w:val="77A2D28DCD9F4C6DB2849ECCEE8965DB"/>
    <w:rsid w:val="00D07903"/>
  </w:style>
  <w:style w:type="paragraph" w:customStyle="1" w:styleId="198CD9D6859D4909AD8170CAC666DB0A">
    <w:name w:val="198CD9D6859D4909AD8170CAC666DB0A"/>
    <w:rsid w:val="00D07903"/>
  </w:style>
  <w:style w:type="paragraph" w:customStyle="1" w:styleId="BBB3939A8EB947C481D32DEE1E543524">
    <w:name w:val="BBB3939A8EB947C481D32DEE1E543524"/>
    <w:rsid w:val="00D07903"/>
  </w:style>
  <w:style w:type="paragraph" w:customStyle="1" w:styleId="BEA52BC9A285471DAD1C8E5A7F064AF0">
    <w:name w:val="BEA52BC9A285471DAD1C8E5A7F064AF0"/>
    <w:rsid w:val="00D07903"/>
  </w:style>
  <w:style w:type="paragraph" w:customStyle="1" w:styleId="AFB80789CC4D4508824C5F26390E030D">
    <w:name w:val="AFB80789CC4D4508824C5F26390E030D"/>
    <w:rsid w:val="00D07903"/>
  </w:style>
  <w:style w:type="paragraph" w:customStyle="1" w:styleId="16C56D8F60F244E183CA75FF23B9BAD7">
    <w:name w:val="16C56D8F60F244E183CA75FF23B9BAD7"/>
    <w:rsid w:val="00D07903"/>
  </w:style>
  <w:style w:type="paragraph" w:customStyle="1" w:styleId="84366A3F6AD846DE80F2A298E0A36B6F">
    <w:name w:val="84366A3F6AD846DE80F2A298E0A36B6F"/>
    <w:rsid w:val="00D07903"/>
  </w:style>
  <w:style w:type="paragraph" w:customStyle="1" w:styleId="6C8DE8C10D774089B1C4905D31F8E033">
    <w:name w:val="6C8DE8C10D774089B1C4905D31F8E033"/>
    <w:rsid w:val="00D07903"/>
  </w:style>
  <w:style w:type="paragraph" w:customStyle="1" w:styleId="CF162F8FC6114A8DA4777FAECFE4EE2A">
    <w:name w:val="CF162F8FC6114A8DA4777FAECFE4EE2A"/>
    <w:rsid w:val="00D07903"/>
  </w:style>
  <w:style w:type="paragraph" w:customStyle="1" w:styleId="F782F7C280BE42409244D28ECBDCFDA0">
    <w:name w:val="F782F7C280BE42409244D28ECBDCFDA0"/>
    <w:rsid w:val="00D07903"/>
  </w:style>
  <w:style w:type="paragraph" w:customStyle="1" w:styleId="EAF9A81C026D43A889967E6521E1205F">
    <w:name w:val="EAF9A81C026D43A889967E6521E1205F"/>
    <w:rsid w:val="00D07903"/>
  </w:style>
  <w:style w:type="paragraph" w:customStyle="1" w:styleId="25919DB06BC94F028E5DD4DC9463FD86">
    <w:name w:val="25919DB06BC94F028E5DD4DC9463FD86"/>
    <w:rsid w:val="00D07903"/>
  </w:style>
  <w:style w:type="paragraph" w:customStyle="1" w:styleId="6FA72FBCBB0A42AC821E4013CFD34AED">
    <w:name w:val="6FA72FBCBB0A42AC821E4013CFD34AED"/>
    <w:rsid w:val="00D07903"/>
  </w:style>
  <w:style w:type="paragraph" w:customStyle="1" w:styleId="E4BADD531AB74F19AF8BCC9225EBEB33">
    <w:name w:val="E4BADD531AB74F19AF8BCC9225EBEB33"/>
    <w:rsid w:val="00D07903"/>
  </w:style>
  <w:style w:type="paragraph" w:customStyle="1" w:styleId="21CF63959848434B8BF54945648B12D6">
    <w:name w:val="21CF63959848434B8BF54945648B12D6"/>
    <w:rsid w:val="00D07903"/>
  </w:style>
  <w:style w:type="paragraph" w:customStyle="1" w:styleId="C1774CB01BA34B00ADDE7AB77D8D351C">
    <w:name w:val="C1774CB01BA34B00ADDE7AB77D8D351C"/>
    <w:rsid w:val="00D07903"/>
  </w:style>
  <w:style w:type="paragraph" w:customStyle="1" w:styleId="3CAC8684C60C42209AF3B55B5858B57A">
    <w:name w:val="3CAC8684C60C42209AF3B55B5858B57A"/>
    <w:rsid w:val="00D07903"/>
  </w:style>
  <w:style w:type="paragraph" w:customStyle="1" w:styleId="74D08AA89A7E4F858262A0336D1D6B5D">
    <w:name w:val="74D08AA89A7E4F858262A0336D1D6B5D"/>
    <w:rsid w:val="00D07903"/>
  </w:style>
  <w:style w:type="paragraph" w:customStyle="1" w:styleId="72B3E20DAA70480BA0194CB662B22187">
    <w:name w:val="72B3E20DAA70480BA0194CB662B22187"/>
    <w:rsid w:val="00D07903"/>
  </w:style>
  <w:style w:type="paragraph" w:customStyle="1" w:styleId="2EEA512D7B9844F19CE23E0D182391D0">
    <w:name w:val="2EEA512D7B9844F19CE23E0D182391D0"/>
    <w:rsid w:val="00D07903"/>
  </w:style>
  <w:style w:type="paragraph" w:customStyle="1" w:styleId="FF41FC65365D41B8B237A13A99EBE30B">
    <w:name w:val="FF41FC65365D41B8B237A13A99EBE30B"/>
    <w:rsid w:val="00D07903"/>
  </w:style>
  <w:style w:type="paragraph" w:customStyle="1" w:styleId="B6BD8D3B592741469B48153FE2B42836">
    <w:name w:val="B6BD8D3B592741469B48153FE2B42836"/>
    <w:rsid w:val="00D07903"/>
  </w:style>
  <w:style w:type="paragraph" w:customStyle="1" w:styleId="9DAB80C5C59946E68FA5A4BC34BC09FB">
    <w:name w:val="9DAB80C5C59946E68FA5A4BC34BC09FB"/>
    <w:rsid w:val="00D07903"/>
  </w:style>
  <w:style w:type="paragraph" w:customStyle="1" w:styleId="32C8B5C63296428E8D2179AEAF350EB3">
    <w:name w:val="32C8B5C63296428E8D2179AEAF350EB3"/>
    <w:rsid w:val="00D07903"/>
  </w:style>
  <w:style w:type="paragraph" w:customStyle="1" w:styleId="6F0860ADB7DF4A2C8DB5B7C14D555CFF">
    <w:name w:val="6F0860ADB7DF4A2C8DB5B7C14D555CFF"/>
    <w:rsid w:val="00D07903"/>
  </w:style>
  <w:style w:type="paragraph" w:customStyle="1" w:styleId="60E5C689BD2F49828FC5BDF40EDEF869">
    <w:name w:val="60E5C689BD2F49828FC5BDF40EDEF869"/>
    <w:rsid w:val="00D07903"/>
  </w:style>
  <w:style w:type="paragraph" w:customStyle="1" w:styleId="CD18814BC1F8484E8E79D3727E467FDA">
    <w:name w:val="CD18814BC1F8484E8E79D3727E467FDA"/>
    <w:rsid w:val="00D07903"/>
  </w:style>
  <w:style w:type="paragraph" w:customStyle="1" w:styleId="C7D34E705CCD4A50969736C953A7B3C5">
    <w:name w:val="C7D34E705CCD4A50969736C953A7B3C5"/>
    <w:rsid w:val="00D07903"/>
  </w:style>
  <w:style w:type="paragraph" w:customStyle="1" w:styleId="7B0C4F4DB2934BD3BDE86F2E8494FAF5">
    <w:name w:val="7B0C4F4DB2934BD3BDE86F2E8494FAF5"/>
    <w:rsid w:val="00D07903"/>
  </w:style>
  <w:style w:type="paragraph" w:customStyle="1" w:styleId="6A1142CE11CB451691E0F4B4E16F1E3F">
    <w:name w:val="6A1142CE11CB451691E0F4B4E16F1E3F"/>
    <w:rsid w:val="00D07903"/>
  </w:style>
  <w:style w:type="paragraph" w:customStyle="1" w:styleId="636745EFF3FF44AE9EB06A831EA7D7C2">
    <w:name w:val="636745EFF3FF44AE9EB06A831EA7D7C2"/>
    <w:rsid w:val="00D07903"/>
  </w:style>
  <w:style w:type="paragraph" w:customStyle="1" w:styleId="573602C5795749908E6780CA480ACFDC">
    <w:name w:val="573602C5795749908E6780CA480ACFDC"/>
    <w:rsid w:val="00D07903"/>
  </w:style>
  <w:style w:type="paragraph" w:customStyle="1" w:styleId="AB996E1B91EB4FFDAE4D59DDA5D4D0D6">
    <w:name w:val="AB996E1B91EB4FFDAE4D59DDA5D4D0D6"/>
    <w:rsid w:val="00D07903"/>
  </w:style>
  <w:style w:type="paragraph" w:customStyle="1" w:styleId="768274AA9192487B8C4EC1FB1D1BC842">
    <w:name w:val="768274AA9192487B8C4EC1FB1D1BC842"/>
    <w:rsid w:val="00D07903"/>
  </w:style>
  <w:style w:type="paragraph" w:customStyle="1" w:styleId="0B501F4E0DA54DAD8AD4CD6390B0BD62">
    <w:name w:val="0B501F4E0DA54DAD8AD4CD6390B0BD62"/>
    <w:rsid w:val="00D07903"/>
  </w:style>
  <w:style w:type="paragraph" w:customStyle="1" w:styleId="43F2407722F74791A4E8A8829F7E1EA9">
    <w:name w:val="43F2407722F74791A4E8A8829F7E1EA9"/>
    <w:rsid w:val="00D07903"/>
  </w:style>
  <w:style w:type="paragraph" w:customStyle="1" w:styleId="C3DAD137CD1E461E965434FA9DE2B0DE">
    <w:name w:val="C3DAD137CD1E461E965434FA9DE2B0DE"/>
    <w:rsid w:val="00D07903"/>
  </w:style>
  <w:style w:type="paragraph" w:customStyle="1" w:styleId="F1EEA9928AC548A0A707E3FE8A6BE8BB">
    <w:name w:val="F1EEA9928AC548A0A707E3FE8A6BE8BB"/>
    <w:rsid w:val="00D07903"/>
  </w:style>
  <w:style w:type="paragraph" w:customStyle="1" w:styleId="38915283F06440E3BDA5770C14F1CEEB">
    <w:name w:val="38915283F06440E3BDA5770C14F1CEEB"/>
    <w:rsid w:val="00D07903"/>
  </w:style>
  <w:style w:type="paragraph" w:customStyle="1" w:styleId="1410E30B14C043B182D3DC0B436A42F2">
    <w:name w:val="1410E30B14C043B182D3DC0B436A42F2"/>
    <w:rsid w:val="00D07903"/>
  </w:style>
  <w:style w:type="paragraph" w:customStyle="1" w:styleId="B1102FF3D59A495F8E01102016C96642">
    <w:name w:val="B1102FF3D59A495F8E01102016C96642"/>
    <w:rsid w:val="00D07903"/>
  </w:style>
  <w:style w:type="paragraph" w:customStyle="1" w:styleId="A7BBEB794507440B957F891EF9D9FCA0">
    <w:name w:val="A7BBEB794507440B957F891EF9D9FCA0"/>
    <w:rsid w:val="00D07903"/>
  </w:style>
  <w:style w:type="paragraph" w:customStyle="1" w:styleId="9CBEBE9675E045A398A9E70D24AC5B01">
    <w:name w:val="9CBEBE9675E045A398A9E70D24AC5B01"/>
    <w:rsid w:val="00D07903"/>
  </w:style>
  <w:style w:type="paragraph" w:customStyle="1" w:styleId="85FE0A108959461CA295318398E11541">
    <w:name w:val="85FE0A108959461CA295318398E11541"/>
    <w:rsid w:val="00E90556"/>
  </w:style>
  <w:style w:type="paragraph" w:customStyle="1" w:styleId="0562E31EFA164415BB21B1D75DC68B2B">
    <w:name w:val="0562E31EFA164415BB21B1D75DC68B2B"/>
    <w:rsid w:val="00E90556"/>
  </w:style>
  <w:style w:type="paragraph" w:customStyle="1" w:styleId="62638DF85D1841E4A4FDA2EBDFEC4E11">
    <w:name w:val="62638DF85D1841E4A4FDA2EBDFEC4E11"/>
    <w:rsid w:val="003B25AC"/>
  </w:style>
  <w:style w:type="paragraph" w:customStyle="1" w:styleId="55B0337DED9446E7832712B08744FEC2">
    <w:name w:val="55B0337DED9446E7832712B08744FEC2"/>
    <w:rsid w:val="003B25AC"/>
  </w:style>
  <w:style w:type="paragraph" w:customStyle="1" w:styleId="C925DC2DDC414C7E9DE4CC7101F16BE3">
    <w:name w:val="C925DC2DDC414C7E9DE4CC7101F16BE3"/>
    <w:rsid w:val="003B25AC"/>
  </w:style>
  <w:style w:type="paragraph" w:customStyle="1" w:styleId="45B549F5F7634FCFACC741BDF0CE13FF">
    <w:name w:val="45B549F5F7634FCFACC741BDF0CE13FF"/>
    <w:rsid w:val="003B25AC"/>
  </w:style>
  <w:style w:type="paragraph" w:customStyle="1" w:styleId="723283E269F0445184C5B8DA269C918D">
    <w:name w:val="723283E269F0445184C5B8DA269C918D"/>
    <w:rsid w:val="003B25AC"/>
  </w:style>
  <w:style w:type="paragraph" w:customStyle="1" w:styleId="810741EDAED64A1C84078149A2A16E8F">
    <w:name w:val="810741EDAED64A1C84078149A2A16E8F"/>
    <w:rsid w:val="003B25AC"/>
  </w:style>
  <w:style w:type="paragraph" w:customStyle="1" w:styleId="5FCCCE818618436488BF3A14CECFF633">
    <w:name w:val="5FCCCE818618436488BF3A14CECFF633"/>
    <w:rsid w:val="003B25AC"/>
  </w:style>
  <w:style w:type="paragraph" w:customStyle="1" w:styleId="8F85D64C130F4E929489652283377409">
    <w:name w:val="8F85D64C130F4E929489652283377409"/>
    <w:rsid w:val="003B25AC"/>
  </w:style>
  <w:style w:type="paragraph" w:customStyle="1" w:styleId="1C8A10186E654B9095B23FA3E6F3C6BE">
    <w:name w:val="1C8A10186E654B9095B23FA3E6F3C6BE"/>
    <w:rsid w:val="003B25AC"/>
  </w:style>
  <w:style w:type="paragraph" w:customStyle="1" w:styleId="D1876B8E01754EBEB72F0785BFE40BE6">
    <w:name w:val="D1876B8E01754EBEB72F0785BFE40BE6"/>
    <w:rsid w:val="003B25AC"/>
  </w:style>
  <w:style w:type="paragraph" w:customStyle="1" w:styleId="25198B9FA5D7485AA92AAF79F52383C9">
    <w:name w:val="25198B9FA5D7485AA92AAF79F52383C9"/>
    <w:rsid w:val="003B25AC"/>
  </w:style>
  <w:style w:type="paragraph" w:customStyle="1" w:styleId="BF42B5CE712D47AD94B1BE9BBB7A05BD">
    <w:name w:val="BF42B5CE712D47AD94B1BE9BBB7A05BD"/>
    <w:rsid w:val="003B25AC"/>
  </w:style>
  <w:style w:type="paragraph" w:customStyle="1" w:styleId="D2FEE219E51345358129248CA293562A">
    <w:name w:val="D2FEE219E51345358129248CA293562A"/>
    <w:rsid w:val="003B25AC"/>
  </w:style>
  <w:style w:type="paragraph" w:customStyle="1" w:styleId="6CC512DC513D49F595523F65AF739B27">
    <w:name w:val="6CC512DC513D49F595523F65AF739B27"/>
    <w:rsid w:val="003B25AC"/>
  </w:style>
  <w:style w:type="paragraph" w:customStyle="1" w:styleId="0BA4DA3E8B5D48208E965B807F7924AB">
    <w:name w:val="0BA4DA3E8B5D48208E965B807F7924AB"/>
    <w:rsid w:val="003B25AC"/>
  </w:style>
  <w:style w:type="paragraph" w:customStyle="1" w:styleId="1EA3335FCB3B47A2AA00A8C4A94A2FAD">
    <w:name w:val="1EA3335FCB3B47A2AA00A8C4A94A2FAD"/>
    <w:rsid w:val="003B25AC"/>
  </w:style>
  <w:style w:type="paragraph" w:customStyle="1" w:styleId="817B3A39505D4CD3B855CA18C9BB4378">
    <w:name w:val="817B3A39505D4CD3B855CA18C9BB4378"/>
    <w:rsid w:val="003B25AC"/>
  </w:style>
  <w:style w:type="paragraph" w:customStyle="1" w:styleId="F63A19DC22474B769ED26E67B70DBEB0">
    <w:name w:val="F63A19DC22474B769ED26E67B70DBEB0"/>
    <w:rsid w:val="004A5D1F"/>
  </w:style>
  <w:style w:type="paragraph" w:customStyle="1" w:styleId="556AB9F901CE42EE9CFFE01F7421951B">
    <w:name w:val="556AB9F901CE42EE9CFFE01F7421951B"/>
    <w:rsid w:val="004A5D1F"/>
  </w:style>
  <w:style w:type="paragraph" w:customStyle="1" w:styleId="FDD75BE3B031417789AE20A96B57E857">
    <w:name w:val="FDD75BE3B031417789AE20A96B57E857"/>
    <w:rsid w:val="004A5D1F"/>
  </w:style>
  <w:style w:type="paragraph" w:customStyle="1" w:styleId="05F6D69001ED4AF2812767A0F4872C46">
    <w:name w:val="05F6D69001ED4AF2812767A0F4872C46"/>
    <w:rsid w:val="004439BA"/>
  </w:style>
  <w:style w:type="paragraph" w:customStyle="1" w:styleId="60163153D60545BFA71F548DD10078D2">
    <w:name w:val="60163153D60545BFA71F548DD10078D2"/>
    <w:rsid w:val="004439BA"/>
  </w:style>
  <w:style w:type="paragraph" w:customStyle="1" w:styleId="B28EDCE1F27D44DB9078EB4589AF5CD6">
    <w:name w:val="B28EDCE1F27D44DB9078EB4589AF5CD6"/>
    <w:rsid w:val="004439BA"/>
  </w:style>
  <w:style w:type="paragraph" w:customStyle="1" w:styleId="4935A8AF8ECD4B2CA4399CD6E9F30CE0">
    <w:name w:val="4935A8AF8ECD4B2CA4399CD6E9F30CE0"/>
    <w:rsid w:val="004439BA"/>
    <w:rPr>
      <w:rFonts w:ascii="Calibri" w:eastAsia="Calibri" w:hAnsi="Calibri" w:cs="Times New Roman"/>
    </w:rPr>
  </w:style>
  <w:style w:type="paragraph" w:customStyle="1" w:styleId="83320C9C462F48B2B63EA71A071D44E7">
    <w:name w:val="83320C9C462F48B2B63EA71A071D44E7"/>
    <w:rsid w:val="004439BA"/>
    <w:rPr>
      <w:rFonts w:ascii="Calibri" w:eastAsia="Calibri" w:hAnsi="Calibri" w:cs="Times New Roman"/>
    </w:rPr>
  </w:style>
  <w:style w:type="paragraph" w:customStyle="1" w:styleId="B43BA5CA07D0490EBFFE3B8F6468947F">
    <w:name w:val="B43BA5CA07D0490EBFFE3B8F6468947F"/>
    <w:rsid w:val="004439BA"/>
    <w:rPr>
      <w:rFonts w:ascii="Calibri" w:eastAsia="Calibri" w:hAnsi="Calibri" w:cs="Times New Roman"/>
    </w:rPr>
  </w:style>
  <w:style w:type="paragraph" w:customStyle="1" w:styleId="480B9DAE4DAA43AEA878EB6A17D9BB8E">
    <w:name w:val="480B9DAE4DAA43AEA878EB6A17D9BB8E"/>
    <w:rsid w:val="004439BA"/>
    <w:rPr>
      <w:rFonts w:ascii="Calibri" w:eastAsia="Calibri" w:hAnsi="Calibri" w:cs="Times New Roman"/>
    </w:rPr>
  </w:style>
  <w:style w:type="paragraph" w:customStyle="1" w:styleId="8D230EDFB6B447EBA354A0BD6C31C226">
    <w:name w:val="8D230EDFB6B447EBA354A0BD6C31C226"/>
    <w:rsid w:val="004439BA"/>
    <w:rPr>
      <w:rFonts w:ascii="Calibri" w:eastAsia="Calibri" w:hAnsi="Calibri" w:cs="Times New Roman"/>
    </w:rPr>
  </w:style>
  <w:style w:type="paragraph" w:customStyle="1" w:styleId="703D204F078D43AFB6C4F6E99420179C">
    <w:name w:val="703D204F078D43AFB6C4F6E99420179C"/>
    <w:rsid w:val="004439BA"/>
    <w:rPr>
      <w:rFonts w:ascii="Calibri" w:eastAsia="Calibri" w:hAnsi="Calibri" w:cs="Times New Roman"/>
    </w:rPr>
  </w:style>
  <w:style w:type="paragraph" w:customStyle="1" w:styleId="7105F9E47938498DBC4CD256B1522BD8">
    <w:name w:val="7105F9E47938498DBC4CD256B1522BD8"/>
    <w:rsid w:val="004439BA"/>
    <w:rPr>
      <w:rFonts w:ascii="Calibri" w:eastAsia="Calibri" w:hAnsi="Calibri" w:cs="Times New Roman"/>
    </w:rPr>
  </w:style>
  <w:style w:type="paragraph" w:customStyle="1" w:styleId="556AB9F901CE42EE9CFFE01F7421951B1">
    <w:name w:val="556AB9F901CE42EE9CFFE01F7421951B1"/>
    <w:rsid w:val="004439BA"/>
    <w:rPr>
      <w:rFonts w:ascii="Calibri" w:eastAsia="Calibri" w:hAnsi="Calibri" w:cs="Times New Roman"/>
    </w:rPr>
  </w:style>
  <w:style w:type="paragraph" w:customStyle="1" w:styleId="820140C05CCC4ADFA6B7E9F2654B1D9A">
    <w:name w:val="820140C05CCC4ADFA6B7E9F2654B1D9A"/>
    <w:rsid w:val="004439BA"/>
    <w:rPr>
      <w:rFonts w:ascii="Calibri" w:eastAsia="Calibri" w:hAnsi="Calibri" w:cs="Times New Roman"/>
    </w:rPr>
  </w:style>
  <w:style w:type="paragraph" w:customStyle="1" w:styleId="0595BA3FF69F4009B56E2F75CBB37945">
    <w:name w:val="0595BA3FF69F4009B56E2F75CBB37945"/>
    <w:rsid w:val="004439BA"/>
    <w:rPr>
      <w:rFonts w:ascii="Calibri" w:eastAsia="Calibri" w:hAnsi="Calibri" w:cs="Times New Roman"/>
    </w:rPr>
  </w:style>
  <w:style w:type="paragraph" w:customStyle="1" w:styleId="94AE71A06DE94586A02CB67CCC08E052">
    <w:name w:val="94AE71A06DE94586A02CB67CCC08E052"/>
    <w:rsid w:val="004439BA"/>
    <w:rPr>
      <w:rFonts w:ascii="Calibri" w:eastAsia="Calibri" w:hAnsi="Calibri" w:cs="Times New Roman"/>
    </w:rPr>
  </w:style>
  <w:style w:type="paragraph" w:customStyle="1" w:styleId="CCDA930023BC4590A354D912A85A98B4">
    <w:name w:val="CCDA930023BC4590A354D912A85A98B4"/>
    <w:rsid w:val="004439BA"/>
    <w:rPr>
      <w:rFonts w:ascii="Calibri" w:eastAsia="Calibri" w:hAnsi="Calibri" w:cs="Times New Roman"/>
    </w:rPr>
  </w:style>
  <w:style w:type="paragraph" w:customStyle="1" w:styleId="1E667DF14D27419ABCCFE782BBE772D2">
    <w:name w:val="1E667DF14D27419ABCCFE782BBE772D2"/>
    <w:rsid w:val="004439BA"/>
    <w:rPr>
      <w:rFonts w:ascii="Calibri" w:eastAsia="Calibri" w:hAnsi="Calibri" w:cs="Times New Roman"/>
    </w:rPr>
  </w:style>
  <w:style w:type="paragraph" w:customStyle="1" w:styleId="8586259D4A6840088494044A186E28F0">
    <w:name w:val="8586259D4A6840088494044A186E28F0"/>
    <w:rsid w:val="004439BA"/>
    <w:rPr>
      <w:rFonts w:ascii="Calibri" w:eastAsia="Calibri" w:hAnsi="Calibri" w:cs="Times New Roman"/>
    </w:rPr>
  </w:style>
  <w:style w:type="paragraph" w:customStyle="1" w:styleId="E52DEB1FFCF644E4A8A90E3D9814C56E">
    <w:name w:val="E52DEB1FFCF644E4A8A90E3D9814C56E"/>
    <w:rsid w:val="004439BA"/>
    <w:rPr>
      <w:rFonts w:ascii="Calibri" w:eastAsia="Calibri" w:hAnsi="Calibri" w:cs="Times New Roman"/>
    </w:rPr>
  </w:style>
  <w:style w:type="paragraph" w:customStyle="1" w:styleId="2FDD88314BF24EE1BCCA25D6DFE6B790">
    <w:name w:val="2FDD88314BF24EE1BCCA25D6DFE6B790"/>
    <w:rsid w:val="004439BA"/>
    <w:rPr>
      <w:rFonts w:ascii="Calibri" w:eastAsia="Calibri" w:hAnsi="Calibri" w:cs="Times New Roman"/>
    </w:rPr>
  </w:style>
  <w:style w:type="paragraph" w:customStyle="1" w:styleId="445ACD1156A2450FA295910BF9A5F8E7">
    <w:name w:val="445ACD1156A2450FA295910BF9A5F8E7"/>
    <w:rsid w:val="004439BA"/>
    <w:rPr>
      <w:rFonts w:ascii="Calibri" w:eastAsia="Calibri" w:hAnsi="Calibri" w:cs="Times New Roman"/>
    </w:rPr>
  </w:style>
  <w:style w:type="paragraph" w:customStyle="1" w:styleId="004A86BB087D4475A13878060FAEA603">
    <w:name w:val="004A86BB087D4475A13878060FAEA603"/>
    <w:rsid w:val="004439BA"/>
    <w:rPr>
      <w:rFonts w:ascii="Calibri" w:eastAsia="Calibri" w:hAnsi="Calibri" w:cs="Times New Roman"/>
    </w:rPr>
  </w:style>
  <w:style w:type="paragraph" w:customStyle="1" w:styleId="17ECC1BA642D4ACFAC07B7B684D6D884">
    <w:name w:val="17ECC1BA642D4ACFAC07B7B684D6D884"/>
    <w:rsid w:val="004439BA"/>
    <w:rPr>
      <w:rFonts w:ascii="Calibri" w:eastAsia="Calibri" w:hAnsi="Calibri" w:cs="Times New Roman"/>
    </w:rPr>
  </w:style>
  <w:style w:type="paragraph" w:customStyle="1" w:styleId="E7DFFB65863E42E58478232650AA76BB">
    <w:name w:val="E7DFFB65863E42E58478232650AA76BB"/>
    <w:rsid w:val="004439BA"/>
    <w:rPr>
      <w:rFonts w:ascii="Calibri" w:eastAsia="Calibri" w:hAnsi="Calibri" w:cs="Times New Roman"/>
    </w:rPr>
  </w:style>
  <w:style w:type="paragraph" w:customStyle="1" w:styleId="91CDE5DE6EBB45C88F7239946AF9DEB5">
    <w:name w:val="91CDE5DE6EBB45C88F7239946AF9DEB5"/>
    <w:rsid w:val="004439BA"/>
    <w:rPr>
      <w:rFonts w:ascii="Calibri" w:eastAsia="Calibri" w:hAnsi="Calibri" w:cs="Times New Roman"/>
    </w:rPr>
  </w:style>
  <w:style w:type="paragraph" w:customStyle="1" w:styleId="99782B91704F41A58E93C40FE74762B5">
    <w:name w:val="99782B91704F41A58E93C40FE74762B5"/>
    <w:rsid w:val="004439BA"/>
    <w:rPr>
      <w:rFonts w:ascii="Calibri" w:eastAsia="Calibri" w:hAnsi="Calibri" w:cs="Times New Roman"/>
    </w:rPr>
  </w:style>
  <w:style w:type="paragraph" w:customStyle="1" w:styleId="7909EF85562E421AA7EB04B513EAFE4A">
    <w:name w:val="7909EF85562E421AA7EB04B513EAFE4A"/>
    <w:rsid w:val="004439BA"/>
    <w:rPr>
      <w:rFonts w:ascii="Calibri" w:eastAsia="Calibri" w:hAnsi="Calibri" w:cs="Times New Roman"/>
    </w:rPr>
  </w:style>
  <w:style w:type="paragraph" w:customStyle="1" w:styleId="ABA0F3CE5907491EB605D2518891481D">
    <w:name w:val="ABA0F3CE5907491EB605D2518891481D"/>
    <w:rsid w:val="004439BA"/>
    <w:rPr>
      <w:rFonts w:ascii="Calibri" w:eastAsia="Calibri" w:hAnsi="Calibri" w:cs="Times New Roman"/>
    </w:rPr>
  </w:style>
  <w:style w:type="paragraph" w:customStyle="1" w:styleId="67BE1F8D73934002B249628BB6A50F39">
    <w:name w:val="67BE1F8D73934002B249628BB6A50F39"/>
    <w:rsid w:val="004439BA"/>
    <w:rPr>
      <w:rFonts w:ascii="Calibri" w:eastAsia="Calibri" w:hAnsi="Calibri" w:cs="Times New Roman"/>
    </w:rPr>
  </w:style>
  <w:style w:type="paragraph" w:customStyle="1" w:styleId="8983723CAD2840B59AA6B1EB9B5B4959">
    <w:name w:val="8983723CAD2840B59AA6B1EB9B5B4959"/>
    <w:rsid w:val="004439BA"/>
    <w:rPr>
      <w:rFonts w:ascii="Calibri" w:eastAsia="Calibri" w:hAnsi="Calibri" w:cs="Times New Roman"/>
    </w:rPr>
  </w:style>
  <w:style w:type="paragraph" w:customStyle="1" w:styleId="20ABC73712EB4191B9273316889396FF">
    <w:name w:val="20ABC73712EB4191B9273316889396FF"/>
    <w:rsid w:val="004439BA"/>
    <w:rPr>
      <w:rFonts w:ascii="Calibri" w:eastAsia="Calibri" w:hAnsi="Calibri" w:cs="Times New Roman"/>
    </w:rPr>
  </w:style>
  <w:style w:type="paragraph" w:customStyle="1" w:styleId="AB81569FBF0E4E7FAAD1AFCFD88A701C">
    <w:name w:val="AB81569FBF0E4E7FAAD1AFCFD88A701C"/>
    <w:rsid w:val="004439BA"/>
    <w:rPr>
      <w:rFonts w:ascii="Calibri" w:eastAsia="Calibri" w:hAnsi="Calibri" w:cs="Times New Roman"/>
    </w:rPr>
  </w:style>
  <w:style w:type="paragraph" w:customStyle="1" w:styleId="79AE8BB86CA94700AC4F32B4DBD60943">
    <w:name w:val="79AE8BB86CA94700AC4F32B4DBD60943"/>
    <w:rsid w:val="004439BA"/>
    <w:rPr>
      <w:rFonts w:ascii="Calibri" w:eastAsia="Calibri" w:hAnsi="Calibri" w:cs="Times New Roman"/>
    </w:rPr>
  </w:style>
  <w:style w:type="paragraph" w:customStyle="1" w:styleId="4DEEC9779DEF4710BD3343A2D1ECB36D">
    <w:name w:val="4DEEC9779DEF4710BD3343A2D1ECB36D"/>
    <w:rsid w:val="004439BA"/>
    <w:rPr>
      <w:rFonts w:ascii="Calibri" w:eastAsia="Calibri" w:hAnsi="Calibri" w:cs="Times New Roman"/>
    </w:rPr>
  </w:style>
  <w:style w:type="paragraph" w:customStyle="1" w:styleId="480D9D93F64B483CBA1969904CDB3717">
    <w:name w:val="480D9D93F64B483CBA1969904CDB3717"/>
    <w:rsid w:val="004439BA"/>
    <w:rPr>
      <w:rFonts w:ascii="Calibri" w:eastAsia="Calibri" w:hAnsi="Calibri" w:cs="Times New Roman"/>
    </w:rPr>
  </w:style>
  <w:style w:type="paragraph" w:customStyle="1" w:styleId="988B803BDAF24BF5807E9E2A69E7E888">
    <w:name w:val="988B803BDAF24BF5807E9E2A69E7E888"/>
    <w:rsid w:val="004439BA"/>
    <w:rPr>
      <w:rFonts w:ascii="Calibri" w:eastAsia="Calibri" w:hAnsi="Calibri" w:cs="Times New Roman"/>
    </w:rPr>
  </w:style>
  <w:style w:type="paragraph" w:customStyle="1" w:styleId="785CE47FACBB47238B8F5788B3EA3EC7">
    <w:name w:val="785CE47FACBB47238B8F5788B3EA3EC7"/>
    <w:rsid w:val="004439BA"/>
    <w:rPr>
      <w:rFonts w:ascii="Calibri" w:eastAsia="Calibri" w:hAnsi="Calibri" w:cs="Times New Roman"/>
    </w:rPr>
  </w:style>
  <w:style w:type="paragraph" w:customStyle="1" w:styleId="2B6EEDD6A0224E5A90B4C2D3A0B16E0E">
    <w:name w:val="2B6EEDD6A0224E5A90B4C2D3A0B16E0E"/>
    <w:rsid w:val="004439BA"/>
    <w:rPr>
      <w:rFonts w:ascii="Calibri" w:eastAsia="Calibri" w:hAnsi="Calibri" w:cs="Times New Roman"/>
    </w:rPr>
  </w:style>
  <w:style w:type="paragraph" w:customStyle="1" w:styleId="B0F72DCD9E8A47FA8872A6EB6AA8B968">
    <w:name w:val="B0F72DCD9E8A47FA8872A6EB6AA8B968"/>
    <w:rsid w:val="004439BA"/>
    <w:rPr>
      <w:rFonts w:ascii="Calibri" w:eastAsia="Calibri" w:hAnsi="Calibri" w:cs="Times New Roman"/>
    </w:rPr>
  </w:style>
  <w:style w:type="paragraph" w:customStyle="1" w:styleId="CD5E9EDC50EC47A6B4D8B8FF2F99EC96">
    <w:name w:val="CD5E9EDC50EC47A6B4D8B8FF2F99EC96"/>
    <w:rsid w:val="004439BA"/>
    <w:rPr>
      <w:rFonts w:ascii="Calibri" w:eastAsia="Calibri" w:hAnsi="Calibri" w:cs="Times New Roman"/>
    </w:rPr>
  </w:style>
  <w:style w:type="paragraph" w:customStyle="1" w:styleId="6F33D620FB5E4E60B296980B49D8AA77">
    <w:name w:val="6F33D620FB5E4E60B296980B49D8AA77"/>
    <w:rsid w:val="004439BA"/>
    <w:rPr>
      <w:rFonts w:ascii="Calibri" w:eastAsia="Calibri" w:hAnsi="Calibri" w:cs="Times New Roman"/>
    </w:rPr>
  </w:style>
  <w:style w:type="paragraph" w:customStyle="1" w:styleId="70ECEEE068D04518A8E65C345F880C61">
    <w:name w:val="70ECEEE068D04518A8E65C345F880C61"/>
    <w:rsid w:val="004439BA"/>
    <w:rPr>
      <w:rFonts w:ascii="Calibri" w:eastAsia="Calibri" w:hAnsi="Calibri" w:cs="Times New Roman"/>
    </w:rPr>
  </w:style>
  <w:style w:type="paragraph" w:customStyle="1" w:styleId="3AFD60185FA24471B4DAA7B92176644E">
    <w:name w:val="3AFD60185FA24471B4DAA7B92176644E"/>
    <w:rsid w:val="004439BA"/>
    <w:rPr>
      <w:rFonts w:ascii="Calibri" w:eastAsia="Calibri" w:hAnsi="Calibri" w:cs="Times New Roman"/>
    </w:rPr>
  </w:style>
  <w:style w:type="paragraph" w:customStyle="1" w:styleId="C870DB30AD73492CA1ED1E7860E1F503">
    <w:name w:val="C870DB30AD73492CA1ED1E7860E1F503"/>
    <w:rsid w:val="004439BA"/>
    <w:rPr>
      <w:rFonts w:ascii="Calibri" w:eastAsia="Calibri" w:hAnsi="Calibri" w:cs="Times New Roman"/>
    </w:rPr>
  </w:style>
  <w:style w:type="paragraph" w:customStyle="1" w:styleId="926570961CB547B98DF59A60E5969D20">
    <w:name w:val="926570961CB547B98DF59A60E5969D20"/>
    <w:rsid w:val="004439BA"/>
    <w:rPr>
      <w:rFonts w:ascii="Calibri" w:eastAsia="Calibri" w:hAnsi="Calibri" w:cs="Times New Roman"/>
    </w:rPr>
  </w:style>
  <w:style w:type="paragraph" w:customStyle="1" w:styleId="0F007B0BCB4B4142A2BA14D9B8B499C1">
    <w:name w:val="0F007B0BCB4B4142A2BA14D9B8B499C1"/>
    <w:rsid w:val="004439BA"/>
    <w:rPr>
      <w:rFonts w:ascii="Calibri" w:eastAsia="Calibri" w:hAnsi="Calibri" w:cs="Times New Roman"/>
    </w:rPr>
  </w:style>
  <w:style w:type="paragraph" w:customStyle="1" w:styleId="80451B199B9B48B898987533FB99E65A">
    <w:name w:val="80451B199B9B48B898987533FB99E65A"/>
    <w:rsid w:val="004439BA"/>
    <w:rPr>
      <w:rFonts w:ascii="Calibri" w:eastAsia="Calibri" w:hAnsi="Calibri" w:cs="Times New Roman"/>
    </w:rPr>
  </w:style>
  <w:style w:type="paragraph" w:customStyle="1" w:styleId="F3F56976A665455CAAAF9FF784622159">
    <w:name w:val="F3F56976A665455CAAAF9FF784622159"/>
    <w:rsid w:val="004439BA"/>
    <w:rPr>
      <w:rFonts w:ascii="Calibri" w:eastAsia="Calibri" w:hAnsi="Calibri" w:cs="Times New Roman"/>
    </w:rPr>
  </w:style>
  <w:style w:type="paragraph" w:customStyle="1" w:styleId="04C5A8E31BC74BD4B09215A93D9E57CF">
    <w:name w:val="04C5A8E31BC74BD4B09215A93D9E57CF"/>
    <w:rsid w:val="004439BA"/>
    <w:rPr>
      <w:rFonts w:ascii="Calibri" w:eastAsia="Calibri" w:hAnsi="Calibri" w:cs="Times New Roman"/>
    </w:rPr>
  </w:style>
  <w:style w:type="paragraph" w:customStyle="1" w:styleId="14EBDCE8F74C4749A0046FB3491098E0">
    <w:name w:val="14EBDCE8F74C4749A0046FB3491098E0"/>
    <w:rsid w:val="004439BA"/>
    <w:rPr>
      <w:rFonts w:ascii="Calibri" w:eastAsia="Calibri" w:hAnsi="Calibri" w:cs="Times New Roman"/>
    </w:rPr>
  </w:style>
  <w:style w:type="paragraph" w:customStyle="1" w:styleId="48C6F29566584283B69D14E4FD31F3F9">
    <w:name w:val="48C6F29566584283B69D14E4FD31F3F9"/>
    <w:rsid w:val="004439BA"/>
    <w:rPr>
      <w:rFonts w:ascii="Calibri" w:eastAsia="Calibri" w:hAnsi="Calibri" w:cs="Times New Roman"/>
    </w:rPr>
  </w:style>
  <w:style w:type="paragraph" w:customStyle="1" w:styleId="2785937CEF324190911F91B0C6011EDD">
    <w:name w:val="2785937CEF324190911F91B0C6011EDD"/>
    <w:rsid w:val="004439BA"/>
    <w:rPr>
      <w:rFonts w:ascii="Calibri" w:eastAsia="Calibri" w:hAnsi="Calibri" w:cs="Times New Roman"/>
    </w:rPr>
  </w:style>
  <w:style w:type="paragraph" w:customStyle="1" w:styleId="7C87C92447CA43BCB094C28692F986B0">
    <w:name w:val="7C87C92447CA43BCB094C28692F986B0"/>
    <w:rsid w:val="004439BA"/>
    <w:rPr>
      <w:rFonts w:ascii="Calibri" w:eastAsia="Calibri" w:hAnsi="Calibri" w:cs="Times New Roman"/>
    </w:rPr>
  </w:style>
  <w:style w:type="paragraph" w:customStyle="1" w:styleId="66C49E61B752416F928B8A2708BC9B97">
    <w:name w:val="66C49E61B752416F928B8A2708BC9B97"/>
    <w:rsid w:val="004439BA"/>
    <w:rPr>
      <w:rFonts w:ascii="Calibri" w:eastAsia="Calibri" w:hAnsi="Calibri" w:cs="Times New Roman"/>
    </w:rPr>
  </w:style>
  <w:style w:type="paragraph" w:customStyle="1" w:styleId="38D52FCD17F44D0BA7718C614BB945FC">
    <w:name w:val="38D52FCD17F44D0BA7718C614BB945FC"/>
    <w:rsid w:val="004439BA"/>
    <w:rPr>
      <w:rFonts w:ascii="Calibri" w:eastAsia="Calibri" w:hAnsi="Calibri" w:cs="Times New Roman"/>
    </w:rPr>
  </w:style>
  <w:style w:type="paragraph" w:customStyle="1" w:styleId="E1C1749DBCCC4EBF8F7822BBC054ECDB">
    <w:name w:val="E1C1749DBCCC4EBF8F7822BBC054ECDB"/>
    <w:rsid w:val="004439BA"/>
    <w:rPr>
      <w:rFonts w:ascii="Calibri" w:eastAsia="Calibri" w:hAnsi="Calibri" w:cs="Times New Roman"/>
    </w:rPr>
  </w:style>
  <w:style w:type="paragraph" w:customStyle="1" w:styleId="5825ECC5F285425892B19B92DFC64306">
    <w:name w:val="5825ECC5F285425892B19B92DFC64306"/>
    <w:rsid w:val="004439BA"/>
    <w:rPr>
      <w:rFonts w:ascii="Calibri" w:eastAsia="Calibri" w:hAnsi="Calibri" w:cs="Times New Roman"/>
    </w:rPr>
  </w:style>
  <w:style w:type="paragraph" w:customStyle="1" w:styleId="32E3A66039FE40198C4C16EC3134F912">
    <w:name w:val="32E3A66039FE40198C4C16EC3134F912"/>
    <w:rsid w:val="004439BA"/>
    <w:rPr>
      <w:rFonts w:ascii="Calibri" w:eastAsia="Calibri" w:hAnsi="Calibri" w:cs="Times New Roman"/>
    </w:rPr>
  </w:style>
  <w:style w:type="paragraph" w:customStyle="1" w:styleId="35A96CF5ED4E465C89E3F1A27A1031A9">
    <w:name w:val="35A96CF5ED4E465C89E3F1A27A1031A9"/>
    <w:rsid w:val="004439BA"/>
    <w:rPr>
      <w:rFonts w:ascii="Calibri" w:eastAsia="Calibri" w:hAnsi="Calibri" w:cs="Times New Roman"/>
    </w:rPr>
  </w:style>
  <w:style w:type="paragraph" w:customStyle="1" w:styleId="1E096A2824A042FCB9F2AF6BDAD5E11D">
    <w:name w:val="1E096A2824A042FCB9F2AF6BDAD5E11D"/>
    <w:rsid w:val="004439BA"/>
    <w:rPr>
      <w:rFonts w:ascii="Calibri" w:eastAsia="Calibri" w:hAnsi="Calibri" w:cs="Times New Roman"/>
    </w:rPr>
  </w:style>
  <w:style w:type="paragraph" w:customStyle="1" w:styleId="9E492D3B43584599AD4188611E2BBFBE">
    <w:name w:val="9E492D3B43584599AD4188611E2BBFBE"/>
    <w:rsid w:val="004439BA"/>
    <w:rPr>
      <w:rFonts w:ascii="Calibri" w:eastAsia="Calibri" w:hAnsi="Calibri" w:cs="Times New Roman"/>
    </w:rPr>
  </w:style>
  <w:style w:type="paragraph" w:customStyle="1" w:styleId="5CE36B85BFC143CEA2C15811B1E4F3E8">
    <w:name w:val="5CE36B85BFC143CEA2C15811B1E4F3E8"/>
    <w:rsid w:val="004439BA"/>
    <w:rPr>
      <w:rFonts w:ascii="Calibri" w:eastAsia="Calibri" w:hAnsi="Calibri" w:cs="Times New Roman"/>
    </w:rPr>
  </w:style>
  <w:style w:type="paragraph" w:customStyle="1" w:styleId="F5B896815D1F436480B502BA6D34F399">
    <w:name w:val="F5B896815D1F436480B502BA6D34F399"/>
    <w:rsid w:val="004439BA"/>
    <w:rPr>
      <w:rFonts w:ascii="Calibri" w:eastAsia="Calibri" w:hAnsi="Calibri" w:cs="Times New Roman"/>
    </w:rPr>
  </w:style>
  <w:style w:type="paragraph" w:customStyle="1" w:styleId="C63979B3BF474FA5850FE0ADEE62FFCD">
    <w:name w:val="C63979B3BF474FA5850FE0ADEE62FFCD"/>
    <w:rsid w:val="004439BA"/>
    <w:rPr>
      <w:rFonts w:ascii="Calibri" w:eastAsia="Calibri" w:hAnsi="Calibri" w:cs="Times New Roman"/>
    </w:rPr>
  </w:style>
  <w:style w:type="paragraph" w:customStyle="1" w:styleId="CEA2108EE8F54301AC9EF98CF4B6AA79">
    <w:name w:val="CEA2108EE8F54301AC9EF98CF4B6AA79"/>
    <w:rsid w:val="004439BA"/>
    <w:rPr>
      <w:rFonts w:ascii="Calibri" w:eastAsia="Calibri" w:hAnsi="Calibri" w:cs="Times New Roman"/>
    </w:rPr>
  </w:style>
  <w:style w:type="paragraph" w:customStyle="1" w:styleId="5086FACB60764D09888A843E17C8D22B">
    <w:name w:val="5086FACB60764D09888A843E17C8D22B"/>
    <w:rsid w:val="004439BA"/>
    <w:rPr>
      <w:rFonts w:ascii="Calibri" w:eastAsia="Calibri" w:hAnsi="Calibri" w:cs="Times New Roman"/>
    </w:rPr>
  </w:style>
  <w:style w:type="paragraph" w:customStyle="1" w:styleId="959C99277A0144498CCC278BE2028F6F">
    <w:name w:val="959C99277A0144498CCC278BE2028F6F"/>
    <w:rsid w:val="004439BA"/>
    <w:rPr>
      <w:rFonts w:ascii="Calibri" w:eastAsia="Calibri" w:hAnsi="Calibri" w:cs="Times New Roman"/>
    </w:rPr>
  </w:style>
  <w:style w:type="paragraph" w:customStyle="1" w:styleId="E7272F8219104C63954035B35C56AB4C">
    <w:name w:val="E7272F8219104C63954035B35C56AB4C"/>
    <w:rsid w:val="004439BA"/>
    <w:rPr>
      <w:rFonts w:ascii="Calibri" w:eastAsia="Calibri" w:hAnsi="Calibri" w:cs="Times New Roman"/>
    </w:rPr>
  </w:style>
  <w:style w:type="paragraph" w:customStyle="1" w:styleId="3AC3CD8E26C748E6B632F0F8264D8B87">
    <w:name w:val="3AC3CD8E26C748E6B632F0F8264D8B87"/>
    <w:rsid w:val="004439BA"/>
    <w:rPr>
      <w:rFonts w:ascii="Calibri" w:eastAsia="Calibri" w:hAnsi="Calibri" w:cs="Times New Roman"/>
    </w:rPr>
  </w:style>
  <w:style w:type="paragraph" w:customStyle="1" w:styleId="4AF40EC6A09840DD974E92630944641A">
    <w:name w:val="4AF40EC6A09840DD974E92630944641A"/>
    <w:rsid w:val="004439BA"/>
    <w:rPr>
      <w:rFonts w:ascii="Calibri" w:eastAsia="Calibri" w:hAnsi="Calibri" w:cs="Times New Roman"/>
    </w:rPr>
  </w:style>
  <w:style w:type="paragraph" w:customStyle="1" w:styleId="42143A05813C4FE7AF6E49E3DD701BA1">
    <w:name w:val="42143A05813C4FE7AF6E49E3DD701BA1"/>
    <w:rsid w:val="004439BA"/>
    <w:rPr>
      <w:rFonts w:ascii="Calibri" w:eastAsia="Calibri" w:hAnsi="Calibri" w:cs="Times New Roman"/>
    </w:rPr>
  </w:style>
  <w:style w:type="paragraph" w:customStyle="1" w:styleId="7BAD3C2D3BA74EE0848258B7BC887A39">
    <w:name w:val="7BAD3C2D3BA74EE0848258B7BC887A39"/>
    <w:rsid w:val="004439BA"/>
    <w:rPr>
      <w:rFonts w:ascii="Calibri" w:eastAsia="Calibri" w:hAnsi="Calibri" w:cs="Times New Roman"/>
    </w:rPr>
  </w:style>
  <w:style w:type="paragraph" w:customStyle="1" w:styleId="62494111A056447C848976345D11AD15">
    <w:name w:val="62494111A056447C848976345D11AD15"/>
    <w:rsid w:val="004439BA"/>
    <w:rPr>
      <w:rFonts w:ascii="Calibri" w:eastAsia="Calibri" w:hAnsi="Calibri" w:cs="Times New Roman"/>
    </w:rPr>
  </w:style>
  <w:style w:type="paragraph" w:customStyle="1" w:styleId="059D06F89D7945ADB2289F65460E70CF">
    <w:name w:val="059D06F89D7945ADB2289F65460E70CF"/>
    <w:rsid w:val="004439BA"/>
    <w:rPr>
      <w:rFonts w:ascii="Calibri" w:eastAsia="Calibri" w:hAnsi="Calibri" w:cs="Times New Roman"/>
    </w:rPr>
  </w:style>
  <w:style w:type="paragraph" w:customStyle="1" w:styleId="DE6C76B991894CD4A4AAC465530BD8F5">
    <w:name w:val="DE6C76B991894CD4A4AAC465530BD8F5"/>
    <w:rsid w:val="004439BA"/>
    <w:rPr>
      <w:rFonts w:ascii="Calibri" w:eastAsia="Calibri" w:hAnsi="Calibri" w:cs="Times New Roman"/>
    </w:rPr>
  </w:style>
  <w:style w:type="paragraph" w:customStyle="1" w:styleId="8D993377F6CD4133BAD0B35DE17964DC">
    <w:name w:val="8D993377F6CD4133BAD0B35DE17964DC"/>
    <w:rsid w:val="004439BA"/>
    <w:rPr>
      <w:rFonts w:ascii="Calibri" w:eastAsia="Calibri" w:hAnsi="Calibri" w:cs="Times New Roman"/>
    </w:rPr>
  </w:style>
  <w:style w:type="paragraph" w:customStyle="1" w:styleId="7E64BD16CC6D4371B9AA3B7BF0074093">
    <w:name w:val="7E64BD16CC6D4371B9AA3B7BF0074093"/>
    <w:rsid w:val="004439BA"/>
    <w:rPr>
      <w:rFonts w:ascii="Calibri" w:eastAsia="Calibri" w:hAnsi="Calibri" w:cs="Times New Roman"/>
    </w:rPr>
  </w:style>
  <w:style w:type="paragraph" w:customStyle="1" w:styleId="665724CDAA4B409CBA0B2471E22185DB">
    <w:name w:val="665724CDAA4B409CBA0B2471E22185DB"/>
    <w:rsid w:val="004439BA"/>
    <w:rPr>
      <w:rFonts w:ascii="Calibri" w:eastAsia="Calibri" w:hAnsi="Calibri" w:cs="Times New Roman"/>
    </w:rPr>
  </w:style>
  <w:style w:type="paragraph" w:customStyle="1" w:styleId="21F09EE9F4324F3F8624133770760079">
    <w:name w:val="21F09EE9F4324F3F8624133770760079"/>
    <w:rsid w:val="004439BA"/>
    <w:rPr>
      <w:rFonts w:ascii="Calibri" w:eastAsia="Calibri" w:hAnsi="Calibri" w:cs="Times New Roman"/>
    </w:rPr>
  </w:style>
  <w:style w:type="paragraph" w:customStyle="1" w:styleId="918DEEF85C8E45418420FC3000CD4ED7">
    <w:name w:val="918DEEF85C8E45418420FC3000CD4ED7"/>
    <w:rsid w:val="004439BA"/>
    <w:rPr>
      <w:rFonts w:ascii="Calibri" w:eastAsia="Calibri" w:hAnsi="Calibri" w:cs="Times New Roman"/>
    </w:rPr>
  </w:style>
  <w:style w:type="paragraph" w:customStyle="1" w:styleId="5FCB5336CF784CEAA56EFA2B08A1DD01">
    <w:name w:val="5FCB5336CF784CEAA56EFA2B08A1DD01"/>
    <w:rsid w:val="004439BA"/>
    <w:rPr>
      <w:rFonts w:ascii="Calibri" w:eastAsia="Calibri" w:hAnsi="Calibri" w:cs="Times New Roman"/>
    </w:rPr>
  </w:style>
  <w:style w:type="paragraph" w:customStyle="1" w:styleId="47D1454AA4594C9BA8C2C1BB0D37048A">
    <w:name w:val="47D1454AA4594C9BA8C2C1BB0D37048A"/>
    <w:rsid w:val="004439BA"/>
    <w:rPr>
      <w:rFonts w:ascii="Calibri" w:eastAsia="Calibri" w:hAnsi="Calibri" w:cs="Times New Roman"/>
    </w:rPr>
  </w:style>
  <w:style w:type="paragraph" w:customStyle="1" w:styleId="AB6EDFE5CFEE45F5912E256CDFF39D8F">
    <w:name w:val="AB6EDFE5CFEE45F5912E256CDFF39D8F"/>
    <w:rsid w:val="004439BA"/>
    <w:rPr>
      <w:rFonts w:ascii="Calibri" w:eastAsia="Calibri" w:hAnsi="Calibri" w:cs="Times New Roman"/>
    </w:rPr>
  </w:style>
  <w:style w:type="paragraph" w:customStyle="1" w:styleId="989508838F5C4BE885A6356D5B63B652">
    <w:name w:val="989508838F5C4BE885A6356D5B63B652"/>
    <w:rsid w:val="004439BA"/>
    <w:rPr>
      <w:rFonts w:ascii="Calibri" w:eastAsia="Calibri" w:hAnsi="Calibri" w:cs="Times New Roman"/>
    </w:rPr>
  </w:style>
  <w:style w:type="paragraph" w:customStyle="1" w:styleId="A4B7E44405BD44E29FF9DC2F8645AA05">
    <w:name w:val="A4B7E44405BD44E29FF9DC2F8645AA05"/>
    <w:rsid w:val="004439BA"/>
    <w:rPr>
      <w:rFonts w:ascii="Calibri" w:eastAsia="Calibri" w:hAnsi="Calibri" w:cs="Times New Roman"/>
    </w:rPr>
  </w:style>
  <w:style w:type="paragraph" w:customStyle="1" w:styleId="D032535224C24605AA1147364DBB4BC2">
    <w:name w:val="D032535224C24605AA1147364DBB4BC2"/>
    <w:rsid w:val="004439BA"/>
    <w:rPr>
      <w:rFonts w:ascii="Calibri" w:eastAsia="Calibri" w:hAnsi="Calibri" w:cs="Times New Roman"/>
    </w:rPr>
  </w:style>
  <w:style w:type="paragraph" w:customStyle="1" w:styleId="38DB0ECA8324478FB3B4413E5A503DD5">
    <w:name w:val="38DB0ECA8324478FB3B4413E5A503DD5"/>
    <w:rsid w:val="004439BA"/>
    <w:rPr>
      <w:rFonts w:ascii="Calibri" w:eastAsia="Calibri" w:hAnsi="Calibri" w:cs="Times New Roman"/>
    </w:rPr>
  </w:style>
  <w:style w:type="paragraph" w:customStyle="1" w:styleId="7919AE91B59D48F9969D8CC9F723D47B">
    <w:name w:val="7919AE91B59D48F9969D8CC9F723D47B"/>
    <w:rsid w:val="004439BA"/>
    <w:rPr>
      <w:rFonts w:ascii="Calibri" w:eastAsia="Calibri" w:hAnsi="Calibri" w:cs="Times New Roman"/>
    </w:rPr>
  </w:style>
  <w:style w:type="paragraph" w:customStyle="1" w:styleId="0D891E0CF3884910A29929DC1A0979A1">
    <w:name w:val="0D891E0CF3884910A29929DC1A0979A1"/>
    <w:rsid w:val="004439BA"/>
    <w:rPr>
      <w:rFonts w:ascii="Calibri" w:eastAsia="Calibri" w:hAnsi="Calibri" w:cs="Times New Roman"/>
    </w:rPr>
  </w:style>
  <w:style w:type="paragraph" w:customStyle="1" w:styleId="7B0E3B38B8104871829F46E80EFB90CF">
    <w:name w:val="7B0E3B38B8104871829F46E80EFB90CF"/>
    <w:rsid w:val="004439BA"/>
    <w:rPr>
      <w:rFonts w:ascii="Calibri" w:eastAsia="Calibri" w:hAnsi="Calibri" w:cs="Times New Roman"/>
    </w:rPr>
  </w:style>
  <w:style w:type="paragraph" w:customStyle="1" w:styleId="8448152942354247A544F3E4FEB98EA3">
    <w:name w:val="8448152942354247A544F3E4FEB98EA3"/>
    <w:rsid w:val="004439BA"/>
    <w:rPr>
      <w:rFonts w:ascii="Calibri" w:eastAsia="Calibri" w:hAnsi="Calibri" w:cs="Times New Roman"/>
    </w:rPr>
  </w:style>
  <w:style w:type="paragraph" w:customStyle="1" w:styleId="9659D63B395D483DA544166B48701FF0">
    <w:name w:val="9659D63B395D483DA544166B48701FF0"/>
    <w:rsid w:val="004439BA"/>
    <w:rPr>
      <w:rFonts w:ascii="Calibri" w:eastAsia="Calibri" w:hAnsi="Calibri" w:cs="Times New Roman"/>
    </w:rPr>
  </w:style>
  <w:style w:type="paragraph" w:customStyle="1" w:styleId="A88F9FE3BA2A4A5F9F3BDF2793175037">
    <w:name w:val="A88F9FE3BA2A4A5F9F3BDF2793175037"/>
    <w:rsid w:val="004439BA"/>
    <w:rPr>
      <w:rFonts w:ascii="Calibri" w:eastAsia="Calibri" w:hAnsi="Calibri" w:cs="Times New Roman"/>
    </w:rPr>
  </w:style>
  <w:style w:type="paragraph" w:customStyle="1" w:styleId="CD07BCB4D6D94433BC81F0D8E262A208">
    <w:name w:val="CD07BCB4D6D94433BC81F0D8E262A208"/>
    <w:rsid w:val="004439BA"/>
    <w:rPr>
      <w:rFonts w:ascii="Calibri" w:eastAsia="Calibri" w:hAnsi="Calibri" w:cs="Times New Roman"/>
    </w:rPr>
  </w:style>
  <w:style w:type="paragraph" w:customStyle="1" w:styleId="613D1F7C1A8B46FCB6B9D54319A6DEBD">
    <w:name w:val="613D1F7C1A8B46FCB6B9D54319A6DEBD"/>
    <w:rsid w:val="004439BA"/>
    <w:rPr>
      <w:rFonts w:ascii="Calibri" w:eastAsia="Calibri" w:hAnsi="Calibri" w:cs="Times New Roman"/>
    </w:rPr>
  </w:style>
  <w:style w:type="paragraph" w:customStyle="1" w:styleId="40A33A8463154205A0743D5B8CA93D6B">
    <w:name w:val="40A33A8463154205A0743D5B8CA93D6B"/>
    <w:rsid w:val="004439BA"/>
    <w:rPr>
      <w:rFonts w:ascii="Calibri" w:eastAsia="Calibri" w:hAnsi="Calibri" w:cs="Times New Roman"/>
    </w:rPr>
  </w:style>
  <w:style w:type="paragraph" w:customStyle="1" w:styleId="014DE8ECA4004CF79DE76CD8E362A452">
    <w:name w:val="014DE8ECA4004CF79DE76CD8E362A452"/>
    <w:rsid w:val="004439BA"/>
    <w:rPr>
      <w:rFonts w:ascii="Calibri" w:eastAsia="Calibri" w:hAnsi="Calibri" w:cs="Times New Roman"/>
    </w:rPr>
  </w:style>
  <w:style w:type="paragraph" w:customStyle="1" w:styleId="7C375FE09F03431C98A3E81FB1B5CF92">
    <w:name w:val="7C375FE09F03431C98A3E81FB1B5CF92"/>
    <w:rsid w:val="004439BA"/>
    <w:rPr>
      <w:rFonts w:ascii="Calibri" w:eastAsia="Calibri" w:hAnsi="Calibri" w:cs="Times New Roman"/>
    </w:rPr>
  </w:style>
  <w:style w:type="paragraph" w:customStyle="1" w:styleId="70F4A05F6A6E4A6793ADCD362E9C2B17">
    <w:name w:val="70F4A05F6A6E4A6793ADCD362E9C2B17"/>
    <w:rsid w:val="004439BA"/>
    <w:rPr>
      <w:rFonts w:ascii="Calibri" w:eastAsia="Calibri" w:hAnsi="Calibri" w:cs="Times New Roman"/>
    </w:rPr>
  </w:style>
  <w:style w:type="paragraph" w:customStyle="1" w:styleId="BB2C6B2E1EF24C5C9DBED1DD1A156FED">
    <w:name w:val="BB2C6B2E1EF24C5C9DBED1DD1A156FED"/>
    <w:rsid w:val="004439BA"/>
    <w:rPr>
      <w:rFonts w:ascii="Calibri" w:eastAsia="Calibri" w:hAnsi="Calibri" w:cs="Times New Roman"/>
    </w:rPr>
  </w:style>
  <w:style w:type="paragraph" w:customStyle="1" w:styleId="8E344AAB2970437CB5048D5D05E2FC6A">
    <w:name w:val="8E344AAB2970437CB5048D5D05E2FC6A"/>
    <w:rsid w:val="004439BA"/>
    <w:rPr>
      <w:rFonts w:ascii="Calibri" w:eastAsia="Calibri" w:hAnsi="Calibri" w:cs="Times New Roman"/>
    </w:rPr>
  </w:style>
  <w:style w:type="paragraph" w:customStyle="1" w:styleId="3A572C63B6D94616A663611D0C505EF0">
    <w:name w:val="3A572C63B6D94616A663611D0C505EF0"/>
    <w:rsid w:val="004439BA"/>
    <w:rPr>
      <w:rFonts w:ascii="Calibri" w:eastAsia="Calibri" w:hAnsi="Calibri" w:cs="Times New Roman"/>
    </w:rPr>
  </w:style>
  <w:style w:type="paragraph" w:customStyle="1" w:styleId="5DCB4D9D73CD47BE920B666542A95305">
    <w:name w:val="5DCB4D9D73CD47BE920B666542A95305"/>
    <w:rsid w:val="004439BA"/>
    <w:rPr>
      <w:rFonts w:ascii="Calibri" w:eastAsia="Calibri" w:hAnsi="Calibri" w:cs="Times New Roman"/>
    </w:rPr>
  </w:style>
  <w:style w:type="paragraph" w:customStyle="1" w:styleId="B7277E9FAEB74A089EAA9997B0C3E6D3">
    <w:name w:val="B7277E9FAEB74A089EAA9997B0C3E6D3"/>
    <w:rsid w:val="004439BA"/>
    <w:rPr>
      <w:rFonts w:ascii="Calibri" w:eastAsia="Calibri" w:hAnsi="Calibri" w:cs="Times New Roman"/>
    </w:rPr>
  </w:style>
  <w:style w:type="paragraph" w:customStyle="1" w:styleId="C888FF2EB36C4194A8AB67A8B71734AE">
    <w:name w:val="C888FF2EB36C4194A8AB67A8B71734AE"/>
    <w:rsid w:val="004439BA"/>
    <w:rPr>
      <w:rFonts w:ascii="Calibri" w:eastAsia="Calibri" w:hAnsi="Calibri" w:cs="Times New Roman"/>
    </w:rPr>
  </w:style>
  <w:style w:type="paragraph" w:customStyle="1" w:styleId="1381E586120A4F108270E646A6AA8749">
    <w:name w:val="1381E586120A4F108270E646A6AA8749"/>
    <w:rsid w:val="004439BA"/>
    <w:rPr>
      <w:rFonts w:ascii="Calibri" w:eastAsia="Calibri" w:hAnsi="Calibri" w:cs="Times New Roman"/>
    </w:rPr>
  </w:style>
  <w:style w:type="paragraph" w:customStyle="1" w:styleId="1D481605E36942DD9B71974723444C80">
    <w:name w:val="1D481605E36942DD9B71974723444C80"/>
    <w:rsid w:val="004439BA"/>
    <w:rPr>
      <w:rFonts w:ascii="Calibri" w:eastAsia="Calibri" w:hAnsi="Calibri" w:cs="Times New Roman"/>
    </w:rPr>
  </w:style>
  <w:style w:type="paragraph" w:customStyle="1" w:styleId="45DA9DED2B434DAAA5A424D8A44CBA3E">
    <w:name w:val="45DA9DED2B434DAAA5A424D8A44CBA3E"/>
    <w:rsid w:val="004439BA"/>
    <w:rPr>
      <w:rFonts w:ascii="Calibri" w:eastAsia="Calibri" w:hAnsi="Calibri" w:cs="Times New Roman"/>
    </w:rPr>
  </w:style>
  <w:style w:type="paragraph" w:customStyle="1" w:styleId="CB9649B5A98C4C44A56317D0C503A5B0">
    <w:name w:val="CB9649B5A98C4C44A56317D0C503A5B0"/>
    <w:rsid w:val="004439BA"/>
    <w:rPr>
      <w:rFonts w:ascii="Calibri" w:eastAsia="Calibri" w:hAnsi="Calibri" w:cs="Times New Roman"/>
    </w:rPr>
  </w:style>
  <w:style w:type="paragraph" w:customStyle="1" w:styleId="85D8D0618F164CD0B7C1070977ACF38A">
    <w:name w:val="85D8D0618F164CD0B7C1070977ACF38A"/>
    <w:rsid w:val="004439BA"/>
    <w:rPr>
      <w:rFonts w:ascii="Calibri" w:eastAsia="Calibri" w:hAnsi="Calibri" w:cs="Times New Roman"/>
    </w:rPr>
  </w:style>
  <w:style w:type="paragraph" w:customStyle="1" w:styleId="38A71255081F4F0F9DF05E2AA9F91693">
    <w:name w:val="38A71255081F4F0F9DF05E2AA9F91693"/>
    <w:rsid w:val="004439BA"/>
    <w:rPr>
      <w:rFonts w:ascii="Calibri" w:eastAsia="Calibri" w:hAnsi="Calibri" w:cs="Times New Roman"/>
    </w:rPr>
  </w:style>
  <w:style w:type="paragraph" w:customStyle="1" w:styleId="B71FD1A477A547739191225929656F53">
    <w:name w:val="B71FD1A477A547739191225929656F53"/>
    <w:rsid w:val="004439BA"/>
    <w:rPr>
      <w:rFonts w:ascii="Calibri" w:eastAsia="Calibri" w:hAnsi="Calibri" w:cs="Times New Roman"/>
    </w:rPr>
  </w:style>
  <w:style w:type="paragraph" w:customStyle="1" w:styleId="71C6519FB59B43F1862DA0ED98CFC67E">
    <w:name w:val="71C6519FB59B43F1862DA0ED98CFC67E"/>
    <w:rsid w:val="004439BA"/>
    <w:rPr>
      <w:rFonts w:ascii="Calibri" w:eastAsia="Calibri" w:hAnsi="Calibri" w:cs="Times New Roman"/>
    </w:rPr>
  </w:style>
  <w:style w:type="paragraph" w:customStyle="1" w:styleId="AC36B66C7B4E431D8CAF9CE7DBA5F3D9">
    <w:name w:val="AC36B66C7B4E431D8CAF9CE7DBA5F3D9"/>
    <w:rsid w:val="004439BA"/>
    <w:rPr>
      <w:rFonts w:ascii="Calibri" w:eastAsia="Calibri" w:hAnsi="Calibri" w:cs="Times New Roman"/>
    </w:rPr>
  </w:style>
  <w:style w:type="paragraph" w:customStyle="1" w:styleId="E2F4608A987B4E48AAFFDE004517C0BD">
    <w:name w:val="E2F4608A987B4E48AAFFDE004517C0BD"/>
    <w:rsid w:val="004439BA"/>
    <w:rPr>
      <w:rFonts w:ascii="Calibri" w:eastAsia="Calibri" w:hAnsi="Calibri" w:cs="Times New Roman"/>
    </w:rPr>
  </w:style>
  <w:style w:type="paragraph" w:customStyle="1" w:styleId="FC07AF709A444E76B5A8DE87B336EBAB">
    <w:name w:val="FC07AF709A444E76B5A8DE87B336EBAB"/>
    <w:rsid w:val="004439BA"/>
    <w:rPr>
      <w:rFonts w:ascii="Calibri" w:eastAsia="Calibri" w:hAnsi="Calibri" w:cs="Times New Roman"/>
    </w:rPr>
  </w:style>
  <w:style w:type="paragraph" w:customStyle="1" w:styleId="CD42960604764F258CFD2EC8B6CBC581">
    <w:name w:val="CD42960604764F258CFD2EC8B6CBC581"/>
    <w:rsid w:val="004439BA"/>
    <w:rPr>
      <w:rFonts w:ascii="Calibri" w:eastAsia="Calibri" w:hAnsi="Calibri" w:cs="Times New Roman"/>
    </w:rPr>
  </w:style>
  <w:style w:type="paragraph" w:customStyle="1" w:styleId="7C9C2EE0C6164504A1FD5B08DE14BDA6">
    <w:name w:val="7C9C2EE0C6164504A1FD5B08DE14BDA6"/>
    <w:rsid w:val="004439BA"/>
    <w:rPr>
      <w:rFonts w:ascii="Calibri" w:eastAsia="Calibri" w:hAnsi="Calibri" w:cs="Times New Roman"/>
    </w:rPr>
  </w:style>
  <w:style w:type="paragraph" w:customStyle="1" w:styleId="BEA2861598F04F0D94FCF62A2CB0DF37">
    <w:name w:val="BEA2861598F04F0D94FCF62A2CB0DF37"/>
    <w:rsid w:val="004439BA"/>
    <w:rPr>
      <w:rFonts w:ascii="Calibri" w:eastAsia="Calibri" w:hAnsi="Calibri" w:cs="Times New Roman"/>
    </w:rPr>
  </w:style>
  <w:style w:type="paragraph" w:customStyle="1" w:styleId="B82000AA65A74E9B8DD55273113D5096">
    <w:name w:val="B82000AA65A74E9B8DD55273113D5096"/>
    <w:rsid w:val="004439BA"/>
    <w:rPr>
      <w:rFonts w:ascii="Calibri" w:eastAsia="Calibri" w:hAnsi="Calibri" w:cs="Times New Roman"/>
    </w:rPr>
  </w:style>
  <w:style w:type="paragraph" w:customStyle="1" w:styleId="4B809B37C47B4F539B4A92B750C6E114">
    <w:name w:val="4B809B37C47B4F539B4A92B750C6E114"/>
    <w:rsid w:val="004439BA"/>
    <w:rPr>
      <w:rFonts w:ascii="Calibri" w:eastAsia="Calibri" w:hAnsi="Calibri" w:cs="Times New Roman"/>
    </w:rPr>
  </w:style>
  <w:style w:type="paragraph" w:customStyle="1" w:styleId="2A12E0E710244688801A6C57DB644E01">
    <w:name w:val="2A12E0E710244688801A6C57DB644E01"/>
    <w:rsid w:val="004439BA"/>
    <w:rPr>
      <w:rFonts w:ascii="Calibri" w:eastAsia="Calibri" w:hAnsi="Calibri" w:cs="Times New Roman"/>
    </w:rPr>
  </w:style>
  <w:style w:type="paragraph" w:customStyle="1" w:styleId="EC67C686BAAF4487B8853388FF7F798B">
    <w:name w:val="EC67C686BAAF4487B8853388FF7F798B"/>
    <w:rsid w:val="004439BA"/>
    <w:rPr>
      <w:rFonts w:ascii="Calibri" w:eastAsia="Calibri" w:hAnsi="Calibri" w:cs="Times New Roman"/>
    </w:rPr>
  </w:style>
  <w:style w:type="paragraph" w:customStyle="1" w:styleId="7B25D208E80B4C45BF44720684C60DBD">
    <w:name w:val="7B25D208E80B4C45BF44720684C60DBD"/>
    <w:rsid w:val="004439BA"/>
    <w:rPr>
      <w:rFonts w:ascii="Calibri" w:eastAsia="Calibri" w:hAnsi="Calibri" w:cs="Times New Roman"/>
    </w:rPr>
  </w:style>
  <w:style w:type="paragraph" w:customStyle="1" w:styleId="78BACB9DB7A7432BADB15D821D8C0B1A">
    <w:name w:val="78BACB9DB7A7432BADB15D821D8C0B1A"/>
    <w:rsid w:val="004439BA"/>
    <w:rPr>
      <w:rFonts w:ascii="Calibri" w:eastAsia="Calibri" w:hAnsi="Calibri" w:cs="Times New Roman"/>
    </w:rPr>
  </w:style>
  <w:style w:type="paragraph" w:customStyle="1" w:styleId="82036BA78785483E8091428F361252C5">
    <w:name w:val="82036BA78785483E8091428F361252C5"/>
    <w:rsid w:val="004439BA"/>
    <w:rPr>
      <w:rFonts w:ascii="Calibri" w:eastAsia="Calibri" w:hAnsi="Calibri" w:cs="Times New Roman"/>
    </w:rPr>
  </w:style>
  <w:style w:type="paragraph" w:customStyle="1" w:styleId="89B7CB60DC544F19AABD6A2FA427D56D">
    <w:name w:val="89B7CB60DC544F19AABD6A2FA427D56D"/>
    <w:rsid w:val="004439BA"/>
    <w:rPr>
      <w:rFonts w:ascii="Calibri" w:eastAsia="Calibri" w:hAnsi="Calibri" w:cs="Times New Roman"/>
    </w:rPr>
  </w:style>
  <w:style w:type="paragraph" w:customStyle="1" w:styleId="C50486E2208D449898829BFB17AF6BD1">
    <w:name w:val="C50486E2208D449898829BFB17AF6BD1"/>
    <w:rsid w:val="004439BA"/>
    <w:rPr>
      <w:rFonts w:ascii="Calibri" w:eastAsia="Calibri" w:hAnsi="Calibri" w:cs="Times New Roman"/>
    </w:rPr>
  </w:style>
  <w:style w:type="paragraph" w:customStyle="1" w:styleId="28FF2B3FECEA492BB0BD126DEA1D6F84">
    <w:name w:val="28FF2B3FECEA492BB0BD126DEA1D6F84"/>
    <w:rsid w:val="004439BA"/>
    <w:rPr>
      <w:rFonts w:ascii="Calibri" w:eastAsia="Calibri" w:hAnsi="Calibri" w:cs="Times New Roman"/>
    </w:rPr>
  </w:style>
  <w:style w:type="paragraph" w:customStyle="1" w:styleId="6AA40A053BB44409BB6F3135961732AE">
    <w:name w:val="6AA40A053BB44409BB6F3135961732AE"/>
    <w:rsid w:val="004439BA"/>
    <w:rPr>
      <w:rFonts w:ascii="Calibri" w:eastAsia="Calibri" w:hAnsi="Calibri" w:cs="Times New Roman"/>
    </w:rPr>
  </w:style>
  <w:style w:type="paragraph" w:customStyle="1" w:styleId="5E8F8AD0532242EDB0DC1445BB61F015">
    <w:name w:val="5E8F8AD0532242EDB0DC1445BB61F015"/>
    <w:rsid w:val="004439BA"/>
    <w:rPr>
      <w:rFonts w:ascii="Calibri" w:eastAsia="Calibri" w:hAnsi="Calibri" w:cs="Times New Roman"/>
    </w:rPr>
  </w:style>
  <w:style w:type="paragraph" w:customStyle="1" w:styleId="5AD0AB3A21EF4E119291AE10C2E83DD4">
    <w:name w:val="5AD0AB3A21EF4E119291AE10C2E83DD4"/>
    <w:rsid w:val="004439BA"/>
    <w:rPr>
      <w:rFonts w:ascii="Calibri" w:eastAsia="Calibri" w:hAnsi="Calibri" w:cs="Times New Roman"/>
    </w:rPr>
  </w:style>
  <w:style w:type="paragraph" w:customStyle="1" w:styleId="8C1D0821E0AE49B983305E502C456895">
    <w:name w:val="8C1D0821E0AE49B983305E502C456895"/>
    <w:rsid w:val="004439BA"/>
    <w:rPr>
      <w:rFonts w:ascii="Calibri" w:eastAsia="Calibri" w:hAnsi="Calibri" w:cs="Times New Roman"/>
    </w:rPr>
  </w:style>
  <w:style w:type="paragraph" w:customStyle="1" w:styleId="223174A60AE943FB86E40EDCB2C47611">
    <w:name w:val="223174A60AE943FB86E40EDCB2C47611"/>
    <w:rsid w:val="004439BA"/>
    <w:rPr>
      <w:rFonts w:ascii="Calibri" w:eastAsia="Calibri" w:hAnsi="Calibri" w:cs="Times New Roman"/>
    </w:rPr>
  </w:style>
  <w:style w:type="paragraph" w:customStyle="1" w:styleId="D64FA5709A0D481F9D15A298587B5189">
    <w:name w:val="D64FA5709A0D481F9D15A298587B5189"/>
    <w:rsid w:val="004439BA"/>
    <w:rPr>
      <w:rFonts w:ascii="Calibri" w:eastAsia="Calibri" w:hAnsi="Calibri" w:cs="Times New Roman"/>
    </w:rPr>
  </w:style>
  <w:style w:type="paragraph" w:customStyle="1" w:styleId="7027E2FD8B68416BBA1436908EAAA935">
    <w:name w:val="7027E2FD8B68416BBA1436908EAAA935"/>
    <w:rsid w:val="004439BA"/>
    <w:rPr>
      <w:rFonts w:ascii="Calibri" w:eastAsia="Calibri" w:hAnsi="Calibri" w:cs="Times New Roman"/>
    </w:rPr>
  </w:style>
  <w:style w:type="paragraph" w:customStyle="1" w:styleId="484D7F73A5494B55A03670CB2C90F7E6">
    <w:name w:val="484D7F73A5494B55A03670CB2C90F7E6"/>
    <w:rsid w:val="004439BA"/>
    <w:rPr>
      <w:rFonts w:ascii="Calibri" w:eastAsia="Calibri" w:hAnsi="Calibri" w:cs="Times New Roman"/>
    </w:rPr>
  </w:style>
  <w:style w:type="paragraph" w:customStyle="1" w:styleId="F71ED84858C44268803FDF5D4C445663">
    <w:name w:val="F71ED84858C44268803FDF5D4C445663"/>
    <w:rsid w:val="004439BA"/>
    <w:rPr>
      <w:rFonts w:ascii="Calibri" w:eastAsia="Calibri" w:hAnsi="Calibri" w:cs="Times New Roman"/>
    </w:rPr>
  </w:style>
  <w:style w:type="paragraph" w:customStyle="1" w:styleId="28F370537C58454BB1781DD87754052A">
    <w:name w:val="28F370537C58454BB1781DD87754052A"/>
    <w:rsid w:val="004439BA"/>
    <w:rPr>
      <w:rFonts w:ascii="Calibri" w:eastAsia="Calibri" w:hAnsi="Calibri" w:cs="Times New Roman"/>
    </w:rPr>
  </w:style>
  <w:style w:type="paragraph" w:customStyle="1" w:styleId="303C2C63A4634B84983DD22A7CE0D527">
    <w:name w:val="303C2C63A4634B84983DD22A7CE0D527"/>
    <w:rsid w:val="004439BA"/>
    <w:rPr>
      <w:rFonts w:ascii="Calibri" w:eastAsia="Calibri" w:hAnsi="Calibri" w:cs="Times New Roman"/>
    </w:rPr>
  </w:style>
  <w:style w:type="paragraph" w:customStyle="1" w:styleId="E98C69E28EC545D8BDC745E04353BC42">
    <w:name w:val="E98C69E28EC545D8BDC745E04353BC42"/>
    <w:rsid w:val="004439BA"/>
    <w:rPr>
      <w:rFonts w:ascii="Calibri" w:eastAsia="Calibri" w:hAnsi="Calibri" w:cs="Times New Roman"/>
    </w:rPr>
  </w:style>
  <w:style w:type="paragraph" w:customStyle="1" w:styleId="8D79498193F8410EB17A0C711D04B45D">
    <w:name w:val="8D79498193F8410EB17A0C711D04B45D"/>
    <w:rsid w:val="004439BA"/>
    <w:rPr>
      <w:rFonts w:ascii="Calibri" w:eastAsia="Calibri" w:hAnsi="Calibri" w:cs="Times New Roman"/>
    </w:rPr>
  </w:style>
  <w:style w:type="paragraph" w:customStyle="1" w:styleId="3BBBD5DA36164BFF811D13C8B92AC25B">
    <w:name w:val="3BBBD5DA36164BFF811D13C8B92AC25B"/>
    <w:rsid w:val="004439BA"/>
    <w:rPr>
      <w:rFonts w:ascii="Calibri" w:eastAsia="Calibri" w:hAnsi="Calibri" w:cs="Times New Roman"/>
    </w:rPr>
  </w:style>
  <w:style w:type="paragraph" w:customStyle="1" w:styleId="5BF4073B55CD495F92954783E65FE415">
    <w:name w:val="5BF4073B55CD495F92954783E65FE415"/>
    <w:rsid w:val="004439BA"/>
    <w:rPr>
      <w:rFonts w:ascii="Calibri" w:eastAsia="Calibri" w:hAnsi="Calibri" w:cs="Times New Roman"/>
    </w:rPr>
  </w:style>
  <w:style w:type="paragraph" w:customStyle="1" w:styleId="9DE9F04D8CC7497AAD8C61FA54657134">
    <w:name w:val="9DE9F04D8CC7497AAD8C61FA54657134"/>
    <w:rsid w:val="004439BA"/>
    <w:rPr>
      <w:rFonts w:ascii="Calibri" w:eastAsia="Calibri" w:hAnsi="Calibri" w:cs="Times New Roman"/>
    </w:rPr>
  </w:style>
  <w:style w:type="paragraph" w:customStyle="1" w:styleId="F14AE8BE974042499216E0EE4D8DE4E4">
    <w:name w:val="F14AE8BE974042499216E0EE4D8DE4E4"/>
    <w:rsid w:val="004439BA"/>
    <w:rPr>
      <w:rFonts w:ascii="Calibri" w:eastAsia="Calibri" w:hAnsi="Calibri" w:cs="Times New Roman"/>
    </w:rPr>
  </w:style>
  <w:style w:type="paragraph" w:customStyle="1" w:styleId="5481DC02DA674A2D9625BEA5D3B47297">
    <w:name w:val="5481DC02DA674A2D9625BEA5D3B47297"/>
    <w:rsid w:val="004439BA"/>
    <w:rPr>
      <w:rFonts w:ascii="Calibri" w:eastAsia="Calibri" w:hAnsi="Calibri" w:cs="Times New Roman"/>
    </w:rPr>
  </w:style>
  <w:style w:type="paragraph" w:customStyle="1" w:styleId="DF8842F7BB3C4EF580413AB4BAE6304C">
    <w:name w:val="DF8842F7BB3C4EF580413AB4BAE6304C"/>
    <w:rsid w:val="004439BA"/>
    <w:rPr>
      <w:rFonts w:ascii="Calibri" w:eastAsia="Calibri" w:hAnsi="Calibri" w:cs="Times New Roman"/>
    </w:rPr>
  </w:style>
  <w:style w:type="paragraph" w:customStyle="1" w:styleId="399FAEE96562480DA54DFDEB6F5475F1">
    <w:name w:val="399FAEE96562480DA54DFDEB6F5475F1"/>
    <w:rsid w:val="004439BA"/>
    <w:rPr>
      <w:rFonts w:ascii="Calibri" w:eastAsia="Calibri" w:hAnsi="Calibri" w:cs="Times New Roman"/>
    </w:rPr>
  </w:style>
  <w:style w:type="paragraph" w:customStyle="1" w:styleId="650B82B77E1344F9973AEEF80AE8F422">
    <w:name w:val="650B82B77E1344F9973AEEF80AE8F422"/>
    <w:rsid w:val="004439BA"/>
    <w:rPr>
      <w:rFonts w:ascii="Calibri" w:eastAsia="Calibri" w:hAnsi="Calibri" w:cs="Times New Roman"/>
    </w:rPr>
  </w:style>
  <w:style w:type="paragraph" w:customStyle="1" w:styleId="712C64695DDC4334AF106C4C3C266715">
    <w:name w:val="712C64695DDC4334AF106C4C3C266715"/>
    <w:rsid w:val="004439BA"/>
    <w:rPr>
      <w:rFonts w:ascii="Calibri" w:eastAsia="Calibri" w:hAnsi="Calibri" w:cs="Times New Roman"/>
    </w:rPr>
  </w:style>
  <w:style w:type="paragraph" w:customStyle="1" w:styleId="29DBBF17797E480EB3E43619A3D47039">
    <w:name w:val="29DBBF17797E480EB3E43619A3D47039"/>
    <w:rsid w:val="004439BA"/>
    <w:rPr>
      <w:rFonts w:ascii="Calibri" w:eastAsia="Calibri" w:hAnsi="Calibri" w:cs="Times New Roman"/>
    </w:rPr>
  </w:style>
  <w:style w:type="paragraph" w:customStyle="1" w:styleId="69A51B5D6E14415396D64F80A1178B66">
    <w:name w:val="69A51B5D6E14415396D64F80A1178B66"/>
    <w:rsid w:val="004439BA"/>
    <w:rPr>
      <w:rFonts w:ascii="Calibri" w:eastAsia="Calibri" w:hAnsi="Calibri" w:cs="Times New Roman"/>
    </w:rPr>
  </w:style>
  <w:style w:type="paragraph" w:customStyle="1" w:styleId="681E761CF42648CD9EB40396842E8A9F">
    <w:name w:val="681E761CF42648CD9EB40396842E8A9F"/>
    <w:rsid w:val="004439BA"/>
    <w:rPr>
      <w:rFonts w:ascii="Calibri" w:eastAsia="Calibri" w:hAnsi="Calibri" w:cs="Times New Roman"/>
    </w:rPr>
  </w:style>
  <w:style w:type="paragraph" w:customStyle="1" w:styleId="02049AC5223341E89A040D63E75C1F54">
    <w:name w:val="02049AC5223341E89A040D63E75C1F54"/>
    <w:rsid w:val="004439BA"/>
    <w:rPr>
      <w:rFonts w:ascii="Calibri" w:eastAsia="Calibri" w:hAnsi="Calibri" w:cs="Times New Roman"/>
    </w:rPr>
  </w:style>
  <w:style w:type="paragraph" w:customStyle="1" w:styleId="9231EA1F86FA42158ECE69F7C41BFD20">
    <w:name w:val="9231EA1F86FA42158ECE69F7C41BFD20"/>
    <w:rsid w:val="004439BA"/>
    <w:rPr>
      <w:rFonts w:ascii="Calibri" w:eastAsia="Calibri" w:hAnsi="Calibri" w:cs="Times New Roman"/>
    </w:rPr>
  </w:style>
  <w:style w:type="paragraph" w:customStyle="1" w:styleId="8713C4D0F5614799AC25E9BE339B5614">
    <w:name w:val="8713C4D0F5614799AC25E9BE339B5614"/>
    <w:rsid w:val="004439BA"/>
    <w:rPr>
      <w:rFonts w:ascii="Calibri" w:eastAsia="Calibri" w:hAnsi="Calibri" w:cs="Times New Roman"/>
    </w:rPr>
  </w:style>
  <w:style w:type="paragraph" w:customStyle="1" w:styleId="246933918ECF4593A5A448F51F46E0B1">
    <w:name w:val="246933918ECF4593A5A448F51F46E0B1"/>
    <w:rsid w:val="004439BA"/>
    <w:rPr>
      <w:rFonts w:ascii="Calibri" w:eastAsia="Calibri" w:hAnsi="Calibri" w:cs="Times New Roman"/>
    </w:rPr>
  </w:style>
  <w:style w:type="paragraph" w:customStyle="1" w:styleId="A83DC8278EA940E3BEED475EED1BD285">
    <w:name w:val="A83DC8278EA940E3BEED475EED1BD285"/>
    <w:rsid w:val="004439BA"/>
    <w:pPr>
      <w:tabs>
        <w:tab w:val="center" w:pos="4680"/>
        <w:tab w:val="right" w:pos="9360"/>
      </w:tabs>
      <w:spacing w:after="0" w:line="240" w:lineRule="auto"/>
    </w:pPr>
    <w:rPr>
      <w:rFonts w:ascii="Calibri" w:eastAsia="Calibri" w:hAnsi="Calibri" w:cs="Times New Roman"/>
    </w:rPr>
  </w:style>
  <w:style w:type="paragraph" w:customStyle="1" w:styleId="D5CBF2D681D9448F93749D2A71269DDB">
    <w:name w:val="D5CBF2D681D9448F93749D2A71269DDB"/>
    <w:rsid w:val="004439BA"/>
  </w:style>
  <w:style w:type="paragraph" w:customStyle="1" w:styleId="B5ADDF87E45A4E99BD5BCAD7AB5EA3AB">
    <w:name w:val="B5ADDF87E45A4E99BD5BCAD7AB5EA3AB"/>
    <w:rsid w:val="004439BA"/>
  </w:style>
  <w:style w:type="paragraph" w:customStyle="1" w:styleId="449E6B2645CE428BB1AEF84BCC35D414">
    <w:name w:val="449E6B2645CE428BB1AEF84BCC35D414"/>
    <w:rsid w:val="004439BA"/>
  </w:style>
  <w:style w:type="paragraph" w:customStyle="1" w:styleId="9683F5FEEEF94FA4AB7440968DE0148F">
    <w:name w:val="9683F5FEEEF94FA4AB7440968DE0148F"/>
    <w:rsid w:val="004439BA"/>
  </w:style>
  <w:style w:type="paragraph" w:customStyle="1" w:styleId="482AC766910A4757BFE06237FEC64B26">
    <w:name w:val="482AC766910A4757BFE06237FEC64B26"/>
    <w:rsid w:val="004439BA"/>
  </w:style>
  <w:style w:type="paragraph" w:customStyle="1" w:styleId="47248CE9857D4B0C81FB828CF9E85ED2">
    <w:name w:val="47248CE9857D4B0C81FB828CF9E85ED2"/>
    <w:rsid w:val="004439BA"/>
  </w:style>
  <w:style w:type="paragraph" w:customStyle="1" w:styleId="4287BD3DFDEE4CCFA42D7ED5B3907759">
    <w:name w:val="4287BD3DFDEE4CCFA42D7ED5B3907759"/>
    <w:rsid w:val="004439BA"/>
  </w:style>
  <w:style w:type="paragraph" w:customStyle="1" w:styleId="922288575F1D4EB99627B2FE6444E3DC">
    <w:name w:val="922288575F1D4EB99627B2FE6444E3DC"/>
    <w:rsid w:val="004439BA"/>
  </w:style>
  <w:style w:type="paragraph" w:customStyle="1" w:styleId="F54AAA65EA644683AD360905F50F0DC8">
    <w:name w:val="F54AAA65EA644683AD360905F50F0DC8"/>
    <w:rsid w:val="00667547"/>
  </w:style>
  <w:style w:type="paragraph" w:customStyle="1" w:styleId="AB58C913937A4201BB15F3D26BBB5526">
    <w:name w:val="AB58C913937A4201BB15F3D26BBB5526"/>
    <w:rsid w:val="00246A36"/>
    <w:pPr>
      <w:spacing w:after="160" w:line="259" w:lineRule="auto"/>
    </w:pPr>
  </w:style>
  <w:style w:type="paragraph" w:customStyle="1" w:styleId="E860EFCC7D264BD28E8A836DE2D39CAA">
    <w:name w:val="E860EFCC7D264BD28E8A836DE2D39CAA"/>
    <w:rsid w:val="00FE043D"/>
    <w:pPr>
      <w:spacing w:after="160" w:line="259" w:lineRule="auto"/>
    </w:pPr>
  </w:style>
  <w:style w:type="paragraph" w:customStyle="1" w:styleId="D5048D055B65434983F7D27B62DF6CB6">
    <w:name w:val="D5048D055B65434983F7D27B62DF6CB6"/>
    <w:rsid w:val="00C32A2D"/>
    <w:pPr>
      <w:spacing w:after="160" w:line="259" w:lineRule="auto"/>
    </w:pPr>
  </w:style>
  <w:style w:type="paragraph" w:customStyle="1" w:styleId="CCCF98C2EBE04461AE743A9F00E30752">
    <w:name w:val="CCCF98C2EBE04461AE743A9F00E30752"/>
    <w:rsid w:val="005C513F"/>
    <w:pPr>
      <w:spacing w:after="160" w:line="259" w:lineRule="auto"/>
    </w:pPr>
  </w:style>
  <w:style w:type="paragraph" w:customStyle="1" w:styleId="2FC4F837D2014B5D911DEF16220FE8DD">
    <w:name w:val="2FC4F837D2014B5D911DEF16220FE8DD"/>
    <w:rsid w:val="005C513F"/>
    <w:pPr>
      <w:spacing w:after="160" w:line="259" w:lineRule="auto"/>
    </w:pPr>
  </w:style>
  <w:style w:type="paragraph" w:customStyle="1" w:styleId="BE5BC1BF57AA45A4B2DDF1FD26309677">
    <w:name w:val="BE5BC1BF57AA45A4B2DDF1FD26309677"/>
    <w:rsid w:val="005C513F"/>
    <w:pPr>
      <w:spacing w:after="160" w:line="259" w:lineRule="auto"/>
    </w:pPr>
  </w:style>
  <w:style w:type="paragraph" w:customStyle="1" w:styleId="E8E42ED6F1C24DB7ADF1B1281E6CF6CF">
    <w:name w:val="E8E42ED6F1C24DB7ADF1B1281E6CF6CF"/>
    <w:rsid w:val="005C513F"/>
    <w:pPr>
      <w:spacing w:after="160" w:line="259" w:lineRule="auto"/>
    </w:pPr>
  </w:style>
  <w:style w:type="paragraph" w:customStyle="1" w:styleId="3540E2DCB7644CBBADB265515E6ECDDA">
    <w:name w:val="3540E2DCB7644CBBADB265515E6ECDDA"/>
    <w:rsid w:val="005C513F"/>
    <w:pPr>
      <w:spacing w:after="160" w:line="259" w:lineRule="auto"/>
    </w:pPr>
  </w:style>
  <w:style w:type="paragraph" w:customStyle="1" w:styleId="E36AE1B79E9643C8ADBE8B8806CFD726">
    <w:name w:val="E36AE1B79E9643C8ADBE8B8806CFD726"/>
    <w:rsid w:val="005C513F"/>
    <w:pPr>
      <w:spacing w:after="160" w:line="259" w:lineRule="auto"/>
    </w:pPr>
  </w:style>
  <w:style w:type="paragraph" w:customStyle="1" w:styleId="C34509DB94F142A9AF2FBD8271E3DC6C">
    <w:name w:val="C34509DB94F142A9AF2FBD8271E3DC6C"/>
    <w:rsid w:val="005C513F"/>
    <w:pPr>
      <w:spacing w:after="160" w:line="259" w:lineRule="auto"/>
    </w:pPr>
  </w:style>
  <w:style w:type="paragraph" w:customStyle="1" w:styleId="FDF14F837D4D4F00B5E11849F2A9D619">
    <w:name w:val="FDF14F837D4D4F00B5E11849F2A9D619"/>
    <w:rsid w:val="005C513F"/>
    <w:pPr>
      <w:spacing w:after="160" w:line="259" w:lineRule="auto"/>
    </w:pPr>
  </w:style>
  <w:style w:type="paragraph" w:customStyle="1" w:styleId="1C9F6B8918A143E0BF206A18CBB9C5E2">
    <w:name w:val="1C9F6B8918A143E0BF206A18CBB9C5E2"/>
    <w:rsid w:val="005C513F"/>
    <w:pPr>
      <w:spacing w:after="160" w:line="259" w:lineRule="auto"/>
    </w:pPr>
  </w:style>
  <w:style w:type="paragraph" w:customStyle="1" w:styleId="9FCB88E6F6AD4928A16AF8786170F40F">
    <w:name w:val="9FCB88E6F6AD4928A16AF8786170F40F"/>
    <w:rsid w:val="005C513F"/>
    <w:pPr>
      <w:spacing w:after="160" w:line="259" w:lineRule="auto"/>
    </w:pPr>
  </w:style>
  <w:style w:type="paragraph" w:customStyle="1" w:styleId="0BDCBF9FA5A6424CBE4CA2B2D66A0052">
    <w:name w:val="0BDCBF9FA5A6424CBE4CA2B2D66A0052"/>
    <w:rsid w:val="005C513F"/>
    <w:pPr>
      <w:spacing w:after="160" w:line="259" w:lineRule="auto"/>
    </w:pPr>
  </w:style>
  <w:style w:type="paragraph" w:customStyle="1" w:styleId="414897832CE64D75A15C7E3638F550D8">
    <w:name w:val="414897832CE64D75A15C7E3638F550D8"/>
    <w:rsid w:val="005C513F"/>
    <w:pPr>
      <w:spacing w:after="160" w:line="259" w:lineRule="auto"/>
    </w:pPr>
  </w:style>
  <w:style w:type="paragraph" w:customStyle="1" w:styleId="3EF145524AB24C7DA52E270BEC792CAE">
    <w:name w:val="3EF145524AB24C7DA52E270BEC792CAE"/>
    <w:rsid w:val="005C513F"/>
    <w:pPr>
      <w:spacing w:after="160" w:line="259" w:lineRule="auto"/>
    </w:pPr>
  </w:style>
  <w:style w:type="paragraph" w:customStyle="1" w:styleId="F500E729E01F41AE9061DD8BB75CB788">
    <w:name w:val="F500E729E01F41AE9061DD8BB75CB788"/>
    <w:rsid w:val="005C513F"/>
    <w:pPr>
      <w:spacing w:after="160" w:line="259" w:lineRule="auto"/>
    </w:pPr>
  </w:style>
  <w:style w:type="paragraph" w:customStyle="1" w:styleId="F4D468F88586493881A8D52462774A5D">
    <w:name w:val="F4D468F88586493881A8D52462774A5D"/>
    <w:rsid w:val="005C513F"/>
    <w:pPr>
      <w:spacing w:after="160" w:line="259" w:lineRule="auto"/>
    </w:pPr>
  </w:style>
  <w:style w:type="paragraph" w:customStyle="1" w:styleId="4FE71BC8BBB24C5B8643C2B43DDB4CBE">
    <w:name w:val="4FE71BC8BBB24C5B8643C2B43DDB4CBE"/>
    <w:rsid w:val="005C513F"/>
    <w:pPr>
      <w:spacing w:after="160" w:line="259" w:lineRule="auto"/>
    </w:pPr>
  </w:style>
  <w:style w:type="paragraph" w:customStyle="1" w:styleId="C320FDB420224F879C51FAD4DCEC9BCC">
    <w:name w:val="C320FDB420224F879C51FAD4DCEC9BCC"/>
    <w:rsid w:val="005C513F"/>
    <w:pPr>
      <w:spacing w:after="160" w:line="259" w:lineRule="auto"/>
    </w:pPr>
  </w:style>
  <w:style w:type="paragraph" w:customStyle="1" w:styleId="43B81327C0AD4FA7B1835B9399D12723">
    <w:name w:val="43B81327C0AD4FA7B1835B9399D12723"/>
    <w:rsid w:val="005C513F"/>
    <w:pPr>
      <w:spacing w:after="160" w:line="259" w:lineRule="auto"/>
    </w:pPr>
  </w:style>
  <w:style w:type="paragraph" w:customStyle="1" w:styleId="60A4D6D9FAB34BA7827436CE134A54C4">
    <w:name w:val="60A4D6D9FAB34BA7827436CE134A54C4"/>
    <w:rsid w:val="005C513F"/>
    <w:pPr>
      <w:spacing w:after="160" w:line="259" w:lineRule="auto"/>
    </w:pPr>
  </w:style>
  <w:style w:type="paragraph" w:customStyle="1" w:styleId="7F83F00057FF48E0809949F18E94473F">
    <w:name w:val="7F83F00057FF48E0809949F18E94473F"/>
    <w:rsid w:val="005C513F"/>
    <w:pPr>
      <w:spacing w:after="160" w:line="259" w:lineRule="auto"/>
    </w:pPr>
  </w:style>
  <w:style w:type="paragraph" w:customStyle="1" w:styleId="F2493D99E30546FBAF046D617D18770B">
    <w:name w:val="F2493D99E30546FBAF046D617D18770B"/>
    <w:rsid w:val="005C513F"/>
    <w:pPr>
      <w:spacing w:after="160" w:line="259" w:lineRule="auto"/>
    </w:pPr>
  </w:style>
  <w:style w:type="paragraph" w:customStyle="1" w:styleId="0ED1003624784779B86E82BDF4C3B5F6">
    <w:name w:val="0ED1003624784779B86E82BDF4C3B5F6"/>
    <w:rsid w:val="005C513F"/>
    <w:pPr>
      <w:spacing w:after="160" w:line="259" w:lineRule="auto"/>
    </w:pPr>
  </w:style>
  <w:style w:type="paragraph" w:customStyle="1" w:styleId="4AA7AA8F4A8649789E941AABE2C8380B">
    <w:name w:val="4AA7AA8F4A8649789E941AABE2C8380B"/>
    <w:rsid w:val="005C513F"/>
    <w:pPr>
      <w:spacing w:after="160" w:line="259" w:lineRule="auto"/>
    </w:pPr>
  </w:style>
  <w:style w:type="paragraph" w:customStyle="1" w:styleId="7B49C725EDCD4500BA8A6D3AFBCB878D">
    <w:name w:val="7B49C725EDCD4500BA8A6D3AFBCB878D"/>
    <w:rsid w:val="005C513F"/>
    <w:pPr>
      <w:spacing w:after="160" w:line="259" w:lineRule="auto"/>
    </w:pPr>
  </w:style>
  <w:style w:type="paragraph" w:customStyle="1" w:styleId="240E61E23BB94119890C91FD9CBA5E69">
    <w:name w:val="240E61E23BB94119890C91FD9CBA5E69"/>
    <w:rsid w:val="005C513F"/>
    <w:pPr>
      <w:spacing w:after="160" w:line="259" w:lineRule="auto"/>
    </w:pPr>
  </w:style>
  <w:style w:type="paragraph" w:customStyle="1" w:styleId="F39A4AFD1208439B9CF0F64EB3AF90CE">
    <w:name w:val="F39A4AFD1208439B9CF0F64EB3AF90CE"/>
    <w:rsid w:val="005C513F"/>
    <w:pPr>
      <w:spacing w:after="160" w:line="259" w:lineRule="auto"/>
    </w:pPr>
  </w:style>
  <w:style w:type="paragraph" w:customStyle="1" w:styleId="7A1C1CEF82944E8193E4AC395A2BEAC1">
    <w:name w:val="7A1C1CEF82944E8193E4AC395A2BEAC1"/>
    <w:rsid w:val="005C513F"/>
    <w:pPr>
      <w:spacing w:after="160" w:line="259" w:lineRule="auto"/>
    </w:pPr>
  </w:style>
  <w:style w:type="paragraph" w:customStyle="1" w:styleId="3315205BA44C4B31818E1F746C15BC57">
    <w:name w:val="3315205BA44C4B31818E1F746C15BC57"/>
    <w:rsid w:val="005C513F"/>
    <w:pPr>
      <w:spacing w:after="160" w:line="259" w:lineRule="auto"/>
    </w:pPr>
  </w:style>
  <w:style w:type="paragraph" w:customStyle="1" w:styleId="919DF123235E47E6A10B1B43C67A1FCE">
    <w:name w:val="919DF123235E47E6A10B1B43C67A1FCE"/>
    <w:rsid w:val="005C513F"/>
    <w:pPr>
      <w:spacing w:after="160" w:line="259" w:lineRule="auto"/>
    </w:pPr>
  </w:style>
  <w:style w:type="paragraph" w:customStyle="1" w:styleId="621D45B9734E460B9E1E48E17621FEDF">
    <w:name w:val="621D45B9734E460B9E1E48E17621FEDF"/>
    <w:rsid w:val="005C513F"/>
    <w:pPr>
      <w:spacing w:after="160" w:line="259" w:lineRule="auto"/>
    </w:pPr>
  </w:style>
  <w:style w:type="paragraph" w:customStyle="1" w:styleId="D314574D7524491DA24F376CFC8B1371">
    <w:name w:val="D314574D7524491DA24F376CFC8B1371"/>
    <w:rsid w:val="005C513F"/>
    <w:pPr>
      <w:spacing w:after="160" w:line="259" w:lineRule="auto"/>
    </w:pPr>
  </w:style>
  <w:style w:type="paragraph" w:customStyle="1" w:styleId="A06368A2969F495D855C7E7063004018">
    <w:name w:val="A06368A2969F495D855C7E7063004018"/>
    <w:rsid w:val="005C513F"/>
    <w:pPr>
      <w:spacing w:after="160" w:line="259" w:lineRule="auto"/>
    </w:pPr>
  </w:style>
  <w:style w:type="paragraph" w:customStyle="1" w:styleId="54404373AE564FAC919689EF6593C3D7">
    <w:name w:val="54404373AE564FAC919689EF6593C3D7"/>
    <w:rsid w:val="005C513F"/>
    <w:pPr>
      <w:spacing w:after="160" w:line="259" w:lineRule="auto"/>
    </w:pPr>
  </w:style>
  <w:style w:type="paragraph" w:customStyle="1" w:styleId="34E6E3DDD195490CBB3AFBC964489E93">
    <w:name w:val="34E6E3DDD195490CBB3AFBC964489E93"/>
    <w:rsid w:val="005C513F"/>
    <w:pPr>
      <w:spacing w:after="160" w:line="259" w:lineRule="auto"/>
    </w:pPr>
  </w:style>
  <w:style w:type="paragraph" w:customStyle="1" w:styleId="16E9611E5BA245B4871FA83439F44647">
    <w:name w:val="16E9611E5BA245B4871FA83439F44647"/>
    <w:rsid w:val="005C513F"/>
    <w:pPr>
      <w:spacing w:after="160" w:line="259" w:lineRule="auto"/>
    </w:pPr>
  </w:style>
  <w:style w:type="paragraph" w:customStyle="1" w:styleId="24B595AC03724C78989CCDB605E17AFD">
    <w:name w:val="24B595AC03724C78989CCDB605E17AFD"/>
    <w:rsid w:val="005C513F"/>
    <w:pPr>
      <w:spacing w:after="160" w:line="259" w:lineRule="auto"/>
    </w:pPr>
  </w:style>
  <w:style w:type="paragraph" w:customStyle="1" w:styleId="071E1D4ECDC045529E952519D15E632B">
    <w:name w:val="071E1D4ECDC045529E952519D15E632B"/>
    <w:rsid w:val="005C513F"/>
    <w:pPr>
      <w:spacing w:after="160" w:line="259" w:lineRule="auto"/>
    </w:pPr>
  </w:style>
  <w:style w:type="paragraph" w:customStyle="1" w:styleId="96D9BA5F9C9348CD9A0ECA93D0E5BAB3">
    <w:name w:val="96D9BA5F9C9348CD9A0ECA93D0E5BAB3"/>
    <w:rsid w:val="005C513F"/>
    <w:pPr>
      <w:spacing w:after="160" w:line="259" w:lineRule="auto"/>
    </w:pPr>
  </w:style>
  <w:style w:type="paragraph" w:customStyle="1" w:styleId="72D392A25B674845912A2E23087F46B9">
    <w:name w:val="72D392A25B674845912A2E23087F46B9"/>
    <w:rsid w:val="005C513F"/>
    <w:pPr>
      <w:spacing w:after="160" w:line="259" w:lineRule="auto"/>
    </w:pPr>
  </w:style>
  <w:style w:type="paragraph" w:customStyle="1" w:styleId="3B6806A3FAC047DEA4AFE6EAADDECCE7">
    <w:name w:val="3B6806A3FAC047DEA4AFE6EAADDECCE7"/>
    <w:rsid w:val="005C513F"/>
    <w:pPr>
      <w:spacing w:after="160" w:line="259" w:lineRule="auto"/>
    </w:pPr>
  </w:style>
  <w:style w:type="paragraph" w:customStyle="1" w:styleId="387EC7073116409D866EEA3EA6708F32">
    <w:name w:val="387EC7073116409D866EEA3EA6708F32"/>
    <w:rsid w:val="005C513F"/>
    <w:pPr>
      <w:spacing w:after="160" w:line="259" w:lineRule="auto"/>
    </w:pPr>
  </w:style>
  <w:style w:type="paragraph" w:customStyle="1" w:styleId="621DA8CBDD354337AEFB071B5AEBBF62">
    <w:name w:val="621DA8CBDD354337AEFB071B5AEBBF62"/>
    <w:rsid w:val="005C513F"/>
    <w:pPr>
      <w:spacing w:after="160" w:line="259" w:lineRule="auto"/>
    </w:pPr>
  </w:style>
  <w:style w:type="paragraph" w:customStyle="1" w:styleId="1A292C5D24D14645A06F9BB3E8A5A057">
    <w:name w:val="1A292C5D24D14645A06F9BB3E8A5A057"/>
    <w:rsid w:val="005C513F"/>
    <w:pPr>
      <w:spacing w:after="160" w:line="259" w:lineRule="auto"/>
    </w:pPr>
  </w:style>
  <w:style w:type="paragraph" w:customStyle="1" w:styleId="82EB0BF244714D56858B6464236F23BB">
    <w:name w:val="82EB0BF244714D56858B6464236F23BB"/>
    <w:rsid w:val="005C513F"/>
    <w:pPr>
      <w:spacing w:after="160" w:line="259" w:lineRule="auto"/>
    </w:pPr>
  </w:style>
  <w:style w:type="paragraph" w:customStyle="1" w:styleId="277D3E104E4A46579EDF71546FDCD84A">
    <w:name w:val="277D3E104E4A46579EDF71546FDCD84A"/>
    <w:rsid w:val="005C513F"/>
    <w:pPr>
      <w:spacing w:after="160" w:line="259" w:lineRule="auto"/>
    </w:pPr>
  </w:style>
  <w:style w:type="paragraph" w:customStyle="1" w:styleId="4287197F37714B4F9CBC3397E744ED3E">
    <w:name w:val="4287197F37714B4F9CBC3397E744ED3E"/>
    <w:rsid w:val="005C513F"/>
    <w:pPr>
      <w:spacing w:after="160" w:line="259" w:lineRule="auto"/>
    </w:pPr>
  </w:style>
  <w:style w:type="paragraph" w:customStyle="1" w:styleId="F8989730BB4949B6A9AFB900BADE120D">
    <w:name w:val="F8989730BB4949B6A9AFB900BADE120D"/>
    <w:rsid w:val="005C513F"/>
    <w:pPr>
      <w:spacing w:after="160" w:line="259" w:lineRule="auto"/>
    </w:pPr>
  </w:style>
  <w:style w:type="paragraph" w:customStyle="1" w:styleId="2BE57173B64141CE94B59285EF3EE950">
    <w:name w:val="2BE57173B64141CE94B59285EF3EE950"/>
    <w:rsid w:val="005C513F"/>
    <w:pPr>
      <w:spacing w:after="160" w:line="259" w:lineRule="auto"/>
    </w:pPr>
  </w:style>
  <w:style w:type="paragraph" w:customStyle="1" w:styleId="A8D3464918024746BF8ED7C56E3D9950">
    <w:name w:val="A8D3464918024746BF8ED7C56E3D9950"/>
    <w:rsid w:val="005C513F"/>
    <w:pPr>
      <w:spacing w:after="160" w:line="259" w:lineRule="auto"/>
    </w:pPr>
  </w:style>
  <w:style w:type="paragraph" w:customStyle="1" w:styleId="39F713462392437BB9CED2F8299BB3FD">
    <w:name w:val="39F713462392437BB9CED2F8299BB3FD"/>
    <w:rsid w:val="005C513F"/>
    <w:pPr>
      <w:spacing w:after="160" w:line="259" w:lineRule="auto"/>
    </w:pPr>
  </w:style>
  <w:style w:type="paragraph" w:customStyle="1" w:styleId="065117D781454D86BB78C7FB6AC51592">
    <w:name w:val="065117D781454D86BB78C7FB6AC51592"/>
    <w:rsid w:val="005C513F"/>
    <w:pPr>
      <w:spacing w:after="160" w:line="259" w:lineRule="auto"/>
    </w:pPr>
  </w:style>
  <w:style w:type="paragraph" w:customStyle="1" w:styleId="252AFCE6793E41CF935982303314BC79">
    <w:name w:val="252AFCE6793E41CF935982303314BC79"/>
    <w:rsid w:val="005C513F"/>
    <w:pPr>
      <w:spacing w:after="160" w:line="259" w:lineRule="auto"/>
    </w:pPr>
  </w:style>
  <w:style w:type="paragraph" w:customStyle="1" w:styleId="6CBCD599C28348F5A48AB2EDD7B6000D">
    <w:name w:val="6CBCD599C28348F5A48AB2EDD7B6000D"/>
    <w:rsid w:val="005C513F"/>
    <w:pPr>
      <w:spacing w:after="160" w:line="259" w:lineRule="auto"/>
    </w:pPr>
  </w:style>
  <w:style w:type="paragraph" w:customStyle="1" w:styleId="939EAC91ACF24E49B855D754A0DDAC44">
    <w:name w:val="939EAC91ACF24E49B855D754A0DDAC44"/>
    <w:rsid w:val="005C513F"/>
    <w:pPr>
      <w:spacing w:after="160" w:line="259" w:lineRule="auto"/>
    </w:pPr>
  </w:style>
  <w:style w:type="paragraph" w:customStyle="1" w:styleId="A17B0F661195489584F9E4DE33AFDD4F">
    <w:name w:val="A17B0F661195489584F9E4DE33AFDD4F"/>
    <w:rsid w:val="005C513F"/>
    <w:pPr>
      <w:spacing w:after="160" w:line="259" w:lineRule="auto"/>
    </w:pPr>
  </w:style>
  <w:style w:type="paragraph" w:customStyle="1" w:styleId="D42EFF5DAE3C4C86A1FA51D620DCE9A4">
    <w:name w:val="D42EFF5DAE3C4C86A1FA51D620DCE9A4"/>
    <w:rsid w:val="005C513F"/>
    <w:pPr>
      <w:spacing w:after="160" w:line="259" w:lineRule="auto"/>
    </w:pPr>
  </w:style>
  <w:style w:type="paragraph" w:customStyle="1" w:styleId="733CAA144F634E6288BAF9E7EEEEE2B8">
    <w:name w:val="733CAA144F634E6288BAF9E7EEEEE2B8"/>
    <w:rsid w:val="005C513F"/>
    <w:pPr>
      <w:spacing w:after="160" w:line="259" w:lineRule="auto"/>
    </w:pPr>
  </w:style>
  <w:style w:type="paragraph" w:customStyle="1" w:styleId="CBA8AF15FB284A0BB1440540032BFA5B">
    <w:name w:val="CBA8AF15FB284A0BB1440540032BFA5B"/>
    <w:rsid w:val="005C513F"/>
    <w:pPr>
      <w:spacing w:after="160" w:line="259" w:lineRule="auto"/>
    </w:pPr>
  </w:style>
  <w:style w:type="paragraph" w:customStyle="1" w:styleId="2D63AC6782C54C4EAB4D86E853066543">
    <w:name w:val="2D63AC6782C54C4EAB4D86E853066543"/>
    <w:rsid w:val="005C513F"/>
    <w:pPr>
      <w:spacing w:after="160" w:line="259" w:lineRule="auto"/>
    </w:pPr>
  </w:style>
  <w:style w:type="paragraph" w:customStyle="1" w:styleId="2A41BF48A8634DD7B911F34A15364EC0">
    <w:name w:val="2A41BF48A8634DD7B911F34A15364EC0"/>
    <w:rsid w:val="005C513F"/>
    <w:pPr>
      <w:spacing w:after="160" w:line="259" w:lineRule="auto"/>
    </w:pPr>
  </w:style>
  <w:style w:type="paragraph" w:customStyle="1" w:styleId="2531852ED99B4D3AB3BE27E49C37AF3F">
    <w:name w:val="2531852ED99B4D3AB3BE27E49C37AF3F"/>
    <w:rsid w:val="005C513F"/>
    <w:pPr>
      <w:spacing w:after="160" w:line="259" w:lineRule="auto"/>
    </w:pPr>
  </w:style>
  <w:style w:type="paragraph" w:customStyle="1" w:styleId="350E3245CD944895995A9087F11F4376">
    <w:name w:val="350E3245CD944895995A9087F11F4376"/>
    <w:rsid w:val="005C513F"/>
    <w:pPr>
      <w:spacing w:after="160" w:line="259" w:lineRule="auto"/>
    </w:pPr>
  </w:style>
  <w:style w:type="paragraph" w:customStyle="1" w:styleId="721DC0B670CE4788B99339BCA92A716A">
    <w:name w:val="721DC0B670CE4788B99339BCA92A716A"/>
    <w:rsid w:val="005C513F"/>
    <w:pPr>
      <w:spacing w:after="160" w:line="259" w:lineRule="auto"/>
    </w:pPr>
  </w:style>
  <w:style w:type="paragraph" w:customStyle="1" w:styleId="0340BA7D8D894599B2E960356E7F5395">
    <w:name w:val="0340BA7D8D894599B2E960356E7F5395"/>
    <w:rsid w:val="005C513F"/>
    <w:pPr>
      <w:spacing w:after="160" w:line="259" w:lineRule="auto"/>
    </w:pPr>
  </w:style>
  <w:style w:type="paragraph" w:customStyle="1" w:styleId="0F0E77AC489F4F2E89A8D4BAB6504B89">
    <w:name w:val="0F0E77AC489F4F2E89A8D4BAB6504B89"/>
    <w:rsid w:val="005C513F"/>
    <w:pPr>
      <w:spacing w:after="160" w:line="259" w:lineRule="auto"/>
    </w:pPr>
  </w:style>
  <w:style w:type="paragraph" w:customStyle="1" w:styleId="273F27FFB3F6473798671C2BAF0BCBD6">
    <w:name w:val="273F27FFB3F6473798671C2BAF0BCBD6"/>
    <w:rsid w:val="005C513F"/>
    <w:pPr>
      <w:spacing w:after="160" w:line="259" w:lineRule="auto"/>
    </w:pPr>
  </w:style>
  <w:style w:type="paragraph" w:customStyle="1" w:styleId="462D3CD924DB4C14A10F7E4ED69566EE">
    <w:name w:val="462D3CD924DB4C14A10F7E4ED69566EE"/>
    <w:rsid w:val="005C513F"/>
    <w:pPr>
      <w:spacing w:after="160" w:line="259" w:lineRule="auto"/>
    </w:pPr>
  </w:style>
  <w:style w:type="paragraph" w:customStyle="1" w:styleId="404E9D880D5F408C87016DE159B1D677">
    <w:name w:val="404E9D880D5F408C87016DE159B1D677"/>
    <w:rsid w:val="005C513F"/>
    <w:pPr>
      <w:spacing w:after="160" w:line="259" w:lineRule="auto"/>
    </w:pPr>
  </w:style>
  <w:style w:type="paragraph" w:customStyle="1" w:styleId="79222CD74D0F460DB04868747C3CD7FC">
    <w:name w:val="79222CD74D0F460DB04868747C3CD7FC"/>
    <w:rsid w:val="005C513F"/>
    <w:pPr>
      <w:spacing w:after="160" w:line="259" w:lineRule="auto"/>
    </w:pPr>
  </w:style>
  <w:style w:type="paragraph" w:customStyle="1" w:styleId="D7D9201FCFC64A169FE6C931FC3EDDE7">
    <w:name w:val="D7D9201FCFC64A169FE6C931FC3EDDE7"/>
    <w:rsid w:val="005C513F"/>
    <w:pPr>
      <w:spacing w:after="160" w:line="259" w:lineRule="auto"/>
    </w:pPr>
  </w:style>
  <w:style w:type="paragraph" w:customStyle="1" w:styleId="208094D5BCD948858E643F533D02F983">
    <w:name w:val="208094D5BCD948858E643F533D02F983"/>
    <w:rsid w:val="005C513F"/>
    <w:pPr>
      <w:spacing w:after="160" w:line="259" w:lineRule="auto"/>
    </w:pPr>
  </w:style>
  <w:style w:type="paragraph" w:customStyle="1" w:styleId="45431B52907E476E8E080408674F325F">
    <w:name w:val="45431B52907E476E8E080408674F325F"/>
    <w:rsid w:val="005C513F"/>
    <w:pPr>
      <w:spacing w:after="160" w:line="259" w:lineRule="auto"/>
    </w:pPr>
  </w:style>
  <w:style w:type="paragraph" w:customStyle="1" w:styleId="4C4E09CF8BCC47EA950D56136A79F6F5">
    <w:name w:val="4C4E09CF8BCC47EA950D56136A79F6F5"/>
    <w:rsid w:val="005C513F"/>
    <w:pPr>
      <w:spacing w:after="160" w:line="259" w:lineRule="auto"/>
    </w:pPr>
  </w:style>
  <w:style w:type="paragraph" w:customStyle="1" w:styleId="738E13C942554BF7BAF5F11D590CD327">
    <w:name w:val="738E13C942554BF7BAF5F11D590CD327"/>
    <w:rsid w:val="005C513F"/>
    <w:pPr>
      <w:spacing w:after="160" w:line="259" w:lineRule="auto"/>
    </w:pPr>
  </w:style>
  <w:style w:type="paragraph" w:customStyle="1" w:styleId="C0748AD2A3614AAF950EFFEDBC0ACF10">
    <w:name w:val="C0748AD2A3614AAF950EFFEDBC0ACF10"/>
    <w:rsid w:val="005C513F"/>
    <w:pPr>
      <w:spacing w:after="160" w:line="259" w:lineRule="auto"/>
    </w:pPr>
  </w:style>
  <w:style w:type="paragraph" w:customStyle="1" w:styleId="374B5F19087F419DB8BC430E3B6AC797">
    <w:name w:val="374B5F19087F419DB8BC430E3B6AC797"/>
    <w:rsid w:val="005C513F"/>
    <w:pPr>
      <w:spacing w:after="160" w:line="259" w:lineRule="auto"/>
    </w:pPr>
  </w:style>
  <w:style w:type="paragraph" w:customStyle="1" w:styleId="41275F13A55C48FA99DC9220F34E6FD4">
    <w:name w:val="41275F13A55C48FA99DC9220F34E6FD4"/>
    <w:rsid w:val="005C513F"/>
    <w:pPr>
      <w:spacing w:after="160" w:line="259" w:lineRule="auto"/>
    </w:pPr>
  </w:style>
  <w:style w:type="paragraph" w:customStyle="1" w:styleId="106A1314FD564FC6A26286C7549F9B85">
    <w:name w:val="106A1314FD564FC6A26286C7549F9B85"/>
    <w:rsid w:val="005C513F"/>
    <w:pPr>
      <w:spacing w:after="160" w:line="259" w:lineRule="auto"/>
    </w:pPr>
  </w:style>
  <w:style w:type="paragraph" w:customStyle="1" w:styleId="AADB7E63249E4EA99597AFF0F97F5DB4">
    <w:name w:val="AADB7E63249E4EA99597AFF0F97F5DB4"/>
    <w:rsid w:val="005C513F"/>
    <w:pPr>
      <w:spacing w:after="160" w:line="259" w:lineRule="auto"/>
    </w:pPr>
  </w:style>
  <w:style w:type="paragraph" w:customStyle="1" w:styleId="F209B8585F56474180A6AB91FDF4DB77">
    <w:name w:val="F209B8585F56474180A6AB91FDF4DB77"/>
    <w:rsid w:val="005C513F"/>
    <w:pPr>
      <w:spacing w:after="160" w:line="259" w:lineRule="auto"/>
    </w:pPr>
  </w:style>
  <w:style w:type="paragraph" w:customStyle="1" w:styleId="9C50EC72743D4473971AD618CA232399">
    <w:name w:val="9C50EC72743D4473971AD618CA232399"/>
    <w:rsid w:val="005C513F"/>
    <w:pPr>
      <w:spacing w:after="160" w:line="259" w:lineRule="auto"/>
    </w:pPr>
  </w:style>
  <w:style w:type="paragraph" w:customStyle="1" w:styleId="21C3AB3019A048B9981D84408689AF64">
    <w:name w:val="21C3AB3019A048B9981D84408689AF64"/>
    <w:rsid w:val="005C513F"/>
    <w:pPr>
      <w:spacing w:after="160" w:line="259" w:lineRule="auto"/>
    </w:pPr>
  </w:style>
  <w:style w:type="paragraph" w:customStyle="1" w:styleId="AA4871055D5E46C4A30B566D3EAEFEFE">
    <w:name w:val="AA4871055D5E46C4A30B566D3EAEFEFE"/>
    <w:rsid w:val="005C513F"/>
    <w:pPr>
      <w:spacing w:after="160" w:line="259" w:lineRule="auto"/>
    </w:pPr>
  </w:style>
  <w:style w:type="paragraph" w:customStyle="1" w:styleId="C7377699BDA04865BD85C8EE00374252">
    <w:name w:val="C7377699BDA04865BD85C8EE00374252"/>
    <w:rsid w:val="005C513F"/>
    <w:pPr>
      <w:spacing w:after="160" w:line="259" w:lineRule="auto"/>
    </w:pPr>
  </w:style>
  <w:style w:type="paragraph" w:customStyle="1" w:styleId="1DF7488185D040A5857B84EC804D3E56">
    <w:name w:val="1DF7488185D040A5857B84EC804D3E56"/>
    <w:rsid w:val="005C513F"/>
    <w:pPr>
      <w:spacing w:after="160" w:line="259" w:lineRule="auto"/>
    </w:pPr>
  </w:style>
  <w:style w:type="paragraph" w:customStyle="1" w:styleId="8167693DB9F94D65AFDA18515BE4ECA3">
    <w:name w:val="8167693DB9F94D65AFDA18515BE4ECA3"/>
    <w:rsid w:val="005C513F"/>
    <w:pPr>
      <w:spacing w:after="160" w:line="259" w:lineRule="auto"/>
    </w:pPr>
  </w:style>
  <w:style w:type="paragraph" w:customStyle="1" w:styleId="97334DA287B14214823DD70CF72599BA">
    <w:name w:val="97334DA287B14214823DD70CF72599BA"/>
    <w:rsid w:val="005C513F"/>
    <w:pPr>
      <w:spacing w:after="160" w:line="259" w:lineRule="auto"/>
    </w:pPr>
  </w:style>
  <w:style w:type="paragraph" w:customStyle="1" w:styleId="A27BC4E616604BD3B5829C0EEF71EE2F">
    <w:name w:val="A27BC4E616604BD3B5829C0EEF71EE2F"/>
    <w:rsid w:val="005C513F"/>
    <w:pPr>
      <w:spacing w:after="160" w:line="259" w:lineRule="auto"/>
    </w:pPr>
  </w:style>
  <w:style w:type="paragraph" w:customStyle="1" w:styleId="FECDB2789AC845E991DF907C0FD31ABB">
    <w:name w:val="FECDB2789AC845E991DF907C0FD31ABB"/>
    <w:rsid w:val="005C513F"/>
    <w:pPr>
      <w:spacing w:after="160" w:line="259" w:lineRule="auto"/>
    </w:pPr>
  </w:style>
  <w:style w:type="paragraph" w:customStyle="1" w:styleId="A90C887109C54128B99397C782585C6F">
    <w:name w:val="A90C887109C54128B99397C782585C6F"/>
    <w:rsid w:val="005C513F"/>
    <w:pPr>
      <w:spacing w:after="160" w:line="259" w:lineRule="auto"/>
    </w:pPr>
  </w:style>
  <w:style w:type="paragraph" w:customStyle="1" w:styleId="F207398099234AA9BF77C22AAEE5BC76">
    <w:name w:val="F207398099234AA9BF77C22AAEE5BC76"/>
    <w:rsid w:val="005C513F"/>
    <w:pPr>
      <w:spacing w:after="160" w:line="259" w:lineRule="auto"/>
    </w:pPr>
  </w:style>
  <w:style w:type="paragraph" w:customStyle="1" w:styleId="8CEE3E8068B84ED38B365194850B03BB">
    <w:name w:val="8CEE3E8068B84ED38B365194850B03BB"/>
    <w:rsid w:val="005C513F"/>
    <w:pPr>
      <w:spacing w:after="160" w:line="259" w:lineRule="auto"/>
    </w:pPr>
  </w:style>
  <w:style w:type="paragraph" w:customStyle="1" w:styleId="79140752091041AB9DD230924645FD33">
    <w:name w:val="79140752091041AB9DD230924645FD33"/>
    <w:rsid w:val="005C513F"/>
    <w:pPr>
      <w:spacing w:after="160" w:line="259" w:lineRule="auto"/>
    </w:pPr>
  </w:style>
  <w:style w:type="paragraph" w:customStyle="1" w:styleId="59996E09A4DB403A956AE9E2CADC7837">
    <w:name w:val="59996E09A4DB403A956AE9E2CADC7837"/>
    <w:rsid w:val="005C513F"/>
    <w:pPr>
      <w:spacing w:after="160" w:line="259" w:lineRule="auto"/>
    </w:pPr>
  </w:style>
  <w:style w:type="paragraph" w:customStyle="1" w:styleId="DDB08CB64CF04F3DB3D09026C792187D">
    <w:name w:val="DDB08CB64CF04F3DB3D09026C792187D"/>
    <w:rsid w:val="005C513F"/>
    <w:pPr>
      <w:spacing w:after="160" w:line="259" w:lineRule="auto"/>
    </w:pPr>
  </w:style>
  <w:style w:type="paragraph" w:customStyle="1" w:styleId="810CF6E49E634EC49E1CC84B711E790B">
    <w:name w:val="810CF6E49E634EC49E1CC84B711E790B"/>
    <w:rsid w:val="005C513F"/>
    <w:pPr>
      <w:spacing w:after="160" w:line="259" w:lineRule="auto"/>
    </w:pPr>
  </w:style>
  <w:style w:type="paragraph" w:customStyle="1" w:styleId="39C66583B8DE4B07BA4FBF657096ADD2">
    <w:name w:val="39C66583B8DE4B07BA4FBF657096ADD2"/>
    <w:rsid w:val="005C513F"/>
    <w:pPr>
      <w:spacing w:after="160" w:line="259" w:lineRule="auto"/>
    </w:pPr>
  </w:style>
  <w:style w:type="paragraph" w:customStyle="1" w:styleId="85A8A1D9FA5046088ECC8B9DD53759C0">
    <w:name w:val="85A8A1D9FA5046088ECC8B9DD53759C0"/>
    <w:rsid w:val="005C513F"/>
    <w:pPr>
      <w:spacing w:after="160" w:line="259" w:lineRule="auto"/>
    </w:pPr>
  </w:style>
  <w:style w:type="paragraph" w:customStyle="1" w:styleId="C55D64D5E4F641D0986189C1D7BB7538">
    <w:name w:val="C55D64D5E4F641D0986189C1D7BB7538"/>
    <w:rsid w:val="005C513F"/>
    <w:pPr>
      <w:spacing w:after="160" w:line="259" w:lineRule="auto"/>
    </w:pPr>
  </w:style>
  <w:style w:type="paragraph" w:customStyle="1" w:styleId="E80EB71270CF4595BB45C5D029F91F13">
    <w:name w:val="E80EB71270CF4595BB45C5D029F91F13"/>
    <w:rsid w:val="005C513F"/>
    <w:pPr>
      <w:spacing w:after="160" w:line="259" w:lineRule="auto"/>
    </w:pPr>
  </w:style>
  <w:style w:type="paragraph" w:customStyle="1" w:styleId="FAF7C017956B4330B09B30BA3303E7F9">
    <w:name w:val="FAF7C017956B4330B09B30BA3303E7F9"/>
    <w:rsid w:val="005C513F"/>
    <w:pPr>
      <w:spacing w:after="160" w:line="259" w:lineRule="auto"/>
    </w:pPr>
  </w:style>
  <w:style w:type="paragraph" w:customStyle="1" w:styleId="6F6B12369085465C858522831ED11941">
    <w:name w:val="6F6B12369085465C858522831ED11941"/>
    <w:rsid w:val="005C513F"/>
    <w:pPr>
      <w:spacing w:after="160" w:line="259" w:lineRule="auto"/>
    </w:pPr>
  </w:style>
  <w:style w:type="paragraph" w:customStyle="1" w:styleId="C8F2741EB59A44D1A4435BD772EDEBA2">
    <w:name w:val="C8F2741EB59A44D1A4435BD772EDEBA2"/>
    <w:rsid w:val="005C513F"/>
    <w:pPr>
      <w:spacing w:after="160" w:line="259" w:lineRule="auto"/>
    </w:pPr>
  </w:style>
  <w:style w:type="paragraph" w:customStyle="1" w:styleId="525E11E37D2140E19F0D38AFEE884177">
    <w:name w:val="525E11E37D2140E19F0D38AFEE884177"/>
    <w:rsid w:val="005C513F"/>
    <w:pPr>
      <w:spacing w:after="160" w:line="259" w:lineRule="auto"/>
    </w:pPr>
  </w:style>
  <w:style w:type="paragraph" w:customStyle="1" w:styleId="D324BBDCF7224431B75DF07B80E95D55">
    <w:name w:val="D324BBDCF7224431B75DF07B80E95D55"/>
    <w:rsid w:val="005C513F"/>
    <w:pPr>
      <w:spacing w:after="160" w:line="259" w:lineRule="auto"/>
    </w:pPr>
  </w:style>
  <w:style w:type="paragraph" w:customStyle="1" w:styleId="9D0E90E558374C25810BD72DAFED60BC">
    <w:name w:val="9D0E90E558374C25810BD72DAFED60BC"/>
    <w:rsid w:val="005C513F"/>
    <w:pPr>
      <w:spacing w:after="160" w:line="259" w:lineRule="auto"/>
    </w:pPr>
  </w:style>
  <w:style w:type="paragraph" w:customStyle="1" w:styleId="DC34CEA76C6849A7B529D89F1D60311E">
    <w:name w:val="DC34CEA76C6849A7B529D89F1D60311E"/>
    <w:rsid w:val="005C513F"/>
    <w:pPr>
      <w:spacing w:after="160" w:line="259" w:lineRule="auto"/>
    </w:pPr>
  </w:style>
  <w:style w:type="paragraph" w:customStyle="1" w:styleId="A201F83B07564A0E961CD5A2D65BC0D9">
    <w:name w:val="A201F83B07564A0E961CD5A2D65BC0D9"/>
    <w:rsid w:val="005C513F"/>
    <w:pPr>
      <w:spacing w:after="160" w:line="259" w:lineRule="auto"/>
    </w:pPr>
  </w:style>
  <w:style w:type="paragraph" w:customStyle="1" w:styleId="6A3671DC6E1347CF8FE492F74CACE563">
    <w:name w:val="6A3671DC6E1347CF8FE492F74CACE563"/>
    <w:rsid w:val="005C513F"/>
    <w:pPr>
      <w:spacing w:after="160" w:line="259" w:lineRule="auto"/>
    </w:pPr>
  </w:style>
  <w:style w:type="paragraph" w:customStyle="1" w:styleId="0203E2238289457F9A905A1582580514">
    <w:name w:val="0203E2238289457F9A905A1582580514"/>
    <w:rsid w:val="005C513F"/>
    <w:pPr>
      <w:spacing w:after="160" w:line="259" w:lineRule="auto"/>
    </w:pPr>
  </w:style>
  <w:style w:type="paragraph" w:customStyle="1" w:styleId="AC72EB8C705340BBB7D29CF591E72724">
    <w:name w:val="AC72EB8C705340BBB7D29CF591E72724"/>
    <w:rsid w:val="005C513F"/>
    <w:pPr>
      <w:spacing w:after="160" w:line="259" w:lineRule="auto"/>
    </w:pPr>
  </w:style>
  <w:style w:type="paragraph" w:customStyle="1" w:styleId="53EFE40A78734CEB8B4EF1859EFEB08C">
    <w:name w:val="53EFE40A78734CEB8B4EF1859EFEB08C"/>
    <w:rsid w:val="005C513F"/>
    <w:pPr>
      <w:spacing w:after="160" w:line="259" w:lineRule="auto"/>
    </w:pPr>
  </w:style>
  <w:style w:type="paragraph" w:customStyle="1" w:styleId="469F2590EDEE427FAD7813906AF9EBC2">
    <w:name w:val="469F2590EDEE427FAD7813906AF9EBC2"/>
    <w:rsid w:val="005C513F"/>
    <w:pPr>
      <w:spacing w:after="160" w:line="259" w:lineRule="auto"/>
    </w:pPr>
  </w:style>
  <w:style w:type="paragraph" w:customStyle="1" w:styleId="F1BC0AB6D0544877BB93906B5663E118">
    <w:name w:val="F1BC0AB6D0544877BB93906B5663E118"/>
    <w:rsid w:val="005C513F"/>
    <w:pPr>
      <w:spacing w:after="160" w:line="259" w:lineRule="auto"/>
    </w:pPr>
  </w:style>
  <w:style w:type="paragraph" w:customStyle="1" w:styleId="A98B5393886F40919E966B8E422268D1">
    <w:name w:val="A98B5393886F40919E966B8E422268D1"/>
    <w:rsid w:val="005C513F"/>
    <w:pPr>
      <w:spacing w:after="160" w:line="259" w:lineRule="auto"/>
    </w:pPr>
  </w:style>
  <w:style w:type="paragraph" w:customStyle="1" w:styleId="8AE7DF4677F749DFA239DD9381528335">
    <w:name w:val="8AE7DF4677F749DFA239DD9381528335"/>
    <w:rsid w:val="005C513F"/>
    <w:pPr>
      <w:spacing w:after="160" w:line="259" w:lineRule="auto"/>
    </w:pPr>
  </w:style>
  <w:style w:type="paragraph" w:customStyle="1" w:styleId="BEAFFB7A8EE441FC85175107A6B07EE9">
    <w:name w:val="BEAFFB7A8EE441FC85175107A6B07EE9"/>
    <w:rsid w:val="005C513F"/>
    <w:pPr>
      <w:spacing w:after="160" w:line="259" w:lineRule="auto"/>
    </w:pPr>
  </w:style>
  <w:style w:type="paragraph" w:customStyle="1" w:styleId="9A6431CE2EA8463BBA735174264D9F73">
    <w:name w:val="9A6431CE2EA8463BBA735174264D9F73"/>
    <w:rsid w:val="005C513F"/>
    <w:pPr>
      <w:spacing w:after="160" w:line="259" w:lineRule="auto"/>
    </w:pPr>
  </w:style>
  <w:style w:type="paragraph" w:customStyle="1" w:styleId="4386C8E41A0D4823BDFAD63D5852A4F3">
    <w:name w:val="4386C8E41A0D4823BDFAD63D5852A4F3"/>
    <w:rsid w:val="005C513F"/>
    <w:pPr>
      <w:spacing w:after="160" w:line="259" w:lineRule="auto"/>
    </w:pPr>
  </w:style>
  <w:style w:type="paragraph" w:customStyle="1" w:styleId="EB1559A434C7440CB525D077BE25096F">
    <w:name w:val="EB1559A434C7440CB525D077BE25096F"/>
    <w:rsid w:val="005C513F"/>
    <w:pPr>
      <w:spacing w:after="160" w:line="259" w:lineRule="auto"/>
    </w:pPr>
  </w:style>
  <w:style w:type="paragraph" w:customStyle="1" w:styleId="B0D6219676E44C0BB63B6E9D707291AC">
    <w:name w:val="B0D6219676E44C0BB63B6E9D707291AC"/>
    <w:rsid w:val="005C513F"/>
    <w:pPr>
      <w:spacing w:after="160" w:line="259" w:lineRule="auto"/>
    </w:pPr>
  </w:style>
  <w:style w:type="paragraph" w:customStyle="1" w:styleId="50E7242CA8AD48B0ABC8010E9D9EC94B">
    <w:name w:val="50E7242CA8AD48B0ABC8010E9D9EC94B"/>
    <w:rsid w:val="005C513F"/>
    <w:pPr>
      <w:spacing w:after="160" w:line="259" w:lineRule="auto"/>
    </w:pPr>
  </w:style>
  <w:style w:type="paragraph" w:customStyle="1" w:styleId="92434A3C954240C08D225BB21AA443DC">
    <w:name w:val="92434A3C954240C08D225BB21AA443DC"/>
    <w:rsid w:val="005C513F"/>
    <w:pPr>
      <w:spacing w:after="160" w:line="259" w:lineRule="auto"/>
    </w:pPr>
  </w:style>
  <w:style w:type="paragraph" w:customStyle="1" w:styleId="94C7FC5D3F5B42F9A45830EB6063324D">
    <w:name w:val="94C7FC5D3F5B42F9A45830EB6063324D"/>
    <w:rsid w:val="005C513F"/>
    <w:pPr>
      <w:spacing w:after="160" w:line="259" w:lineRule="auto"/>
    </w:pPr>
  </w:style>
  <w:style w:type="paragraph" w:customStyle="1" w:styleId="B6F7F84AB16041B799BBA3652CBB658C">
    <w:name w:val="B6F7F84AB16041B799BBA3652CBB658C"/>
    <w:rsid w:val="005C513F"/>
    <w:pPr>
      <w:spacing w:after="160" w:line="259" w:lineRule="auto"/>
    </w:pPr>
  </w:style>
  <w:style w:type="paragraph" w:customStyle="1" w:styleId="9A79DA3798794DA29AC89F3CAD439B01">
    <w:name w:val="9A79DA3798794DA29AC89F3CAD439B01"/>
    <w:rsid w:val="005C513F"/>
    <w:pPr>
      <w:spacing w:after="160" w:line="259" w:lineRule="auto"/>
    </w:pPr>
  </w:style>
  <w:style w:type="paragraph" w:customStyle="1" w:styleId="15EFDF94C95047199290A529D112FBD2">
    <w:name w:val="15EFDF94C95047199290A529D112FBD2"/>
    <w:rsid w:val="005C513F"/>
    <w:pPr>
      <w:spacing w:after="160" w:line="259" w:lineRule="auto"/>
    </w:pPr>
  </w:style>
  <w:style w:type="paragraph" w:customStyle="1" w:styleId="53F807BC03214396B86768D94E01426F">
    <w:name w:val="53F807BC03214396B86768D94E01426F"/>
    <w:rsid w:val="005C513F"/>
    <w:pPr>
      <w:spacing w:after="160" w:line="259" w:lineRule="auto"/>
    </w:pPr>
  </w:style>
  <w:style w:type="paragraph" w:customStyle="1" w:styleId="05E498EB2A3B420AB92B881DDAC00BC8">
    <w:name w:val="05E498EB2A3B420AB92B881DDAC00BC8"/>
    <w:rsid w:val="005C513F"/>
    <w:pPr>
      <w:spacing w:after="160" w:line="259" w:lineRule="auto"/>
    </w:pPr>
  </w:style>
  <w:style w:type="paragraph" w:customStyle="1" w:styleId="DA81FFC1A6C24B4CA967CC7F9B50FA66">
    <w:name w:val="DA81FFC1A6C24B4CA967CC7F9B50FA66"/>
    <w:rsid w:val="005C513F"/>
    <w:pPr>
      <w:spacing w:after="160" w:line="259" w:lineRule="auto"/>
    </w:pPr>
  </w:style>
  <w:style w:type="paragraph" w:customStyle="1" w:styleId="378AAD3FC98248598700DBB474C93D2F">
    <w:name w:val="378AAD3FC98248598700DBB474C93D2F"/>
    <w:rsid w:val="005C513F"/>
    <w:pPr>
      <w:spacing w:after="160" w:line="259" w:lineRule="auto"/>
    </w:pPr>
  </w:style>
  <w:style w:type="paragraph" w:customStyle="1" w:styleId="DBE3CE8A7693479796A645544864CDD9">
    <w:name w:val="DBE3CE8A7693479796A645544864CDD9"/>
    <w:rsid w:val="005C513F"/>
    <w:pPr>
      <w:spacing w:after="160" w:line="259" w:lineRule="auto"/>
    </w:pPr>
  </w:style>
  <w:style w:type="paragraph" w:customStyle="1" w:styleId="DE3083B00F634182A19031DAD298B0F8">
    <w:name w:val="DE3083B00F634182A19031DAD298B0F8"/>
    <w:rsid w:val="005C513F"/>
    <w:pPr>
      <w:spacing w:after="160" w:line="259" w:lineRule="auto"/>
    </w:pPr>
  </w:style>
  <w:style w:type="paragraph" w:customStyle="1" w:styleId="5E1E11C35F06414C86FC2A8809AB3DA4">
    <w:name w:val="5E1E11C35F06414C86FC2A8809AB3DA4"/>
    <w:rsid w:val="005C513F"/>
    <w:pPr>
      <w:spacing w:after="160" w:line="259" w:lineRule="auto"/>
    </w:pPr>
  </w:style>
  <w:style w:type="paragraph" w:customStyle="1" w:styleId="6D360B7A42544B7ABF15D770FE384A3F">
    <w:name w:val="6D360B7A42544B7ABF15D770FE384A3F"/>
    <w:rsid w:val="005C513F"/>
    <w:pPr>
      <w:spacing w:after="160" w:line="259" w:lineRule="auto"/>
    </w:pPr>
  </w:style>
  <w:style w:type="paragraph" w:customStyle="1" w:styleId="1C68AB2D16A44C0E90B343F6D37F91FD">
    <w:name w:val="1C68AB2D16A44C0E90B343F6D37F91FD"/>
    <w:rsid w:val="005C513F"/>
    <w:pPr>
      <w:spacing w:after="160" w:line="259" w:lineRule="auto"/>
    </w:pPr>
  </w:style>
  <w:style w:type="paragraph" w:customStyle="1" w:styleId="7304C8DD2B4E4446BBA855ED648024D0">
    <w:name w:val="7304C8DD2B4E4446BBA855ED648024D0"/>
    <w:rsid w:val="005C513F"/>
    <w:pPr>
      <w:spacing w:after="160" w:line="259" w:lineRule="auto"/>
    </w:pPr>
  </w:style>
  <w:style w:type="paragraph" w:customStyle="1" w:styleId="8EF9964B543F48D78ABCEBD6E2975935">
    <w:name w:val="8EF9964B543F48D78ABCEBD6E2975935"/>
    <w:rsid w:val="005C513F"/>
    <w:pPr>
      <w:spacing w:after="160" w:line="259" w:lineRule="auto"/>
    </w:pPr>
  </w:style>
  <w:style w:type="paragraph" w:customStyle="1" w:styleId="87C27883B6594212A0582ADAB03AA295">
    <w:name w:val="87C27883B6594212A0582ADAB03AA295"/>
    <w:rsid w:val="005C513F"/>
    <w:pPr>
      <w:spacing w:after="160" w:line="259" w:lineRule="auto"/>
    </w:pPr>
  </w:style>
  <w:style w:type="paragraph" w:customStyle="1" w:styleId="4DBC1E7ABDB84B0495B1A62122EF0614">
    <w:name w:val="4DBC1E7ABDB84B0495B1A62122EF0614"/>
    <w:rsid w:val="005C513F"/>
    <w:pPr>
      <w:spacing w:after="160" w:line="259" w:lineRule="auto"/>
    </w:pPr>
  </w:style>
  <w:style w:type="paragraph" w:customStyle="1" w:styleId="26731966D2E24F0D925C18F28FC3EB59">
    <w:name w:val="26731966D2E24F0D925C18F28FC3EB59"/>
    <w:rsid w:val="005C513F"/>
    <w:pPr>
      <w:spacing w:after="160" w:line="259" w:lineRule="auto"/>
    </w:pPr>
  </w:style>
  <w:style w:type="paragraph" w:customStyle="1" w:styleId="0532607AA6C04019ADEF138272EA6A2A">
    <w:name w:val="0532607AA6C04019ADEF138272EA6A2A"/>
    <w:rsid w:val="005C513F"/>
    <w:pPr>
      <w:spacing w:after="160" w:line="259" w:lineRule="auto"/>
    </w:pPr>
  </w:style>
  <w:style w:type="paragraph" w:customStyle="1" w:styleId="122A78C0A17E4D63B539E52548C94891">
    <w:name w:val="122A78C0A17E4D63B539E52548C94891"/>
    <w:rsid w:val="005C513F"/>
    <w:pPr>
      <w:spacing w:after="160" w:line="259" w:lineRule="auto"/>
    </w:pPr>
  </w:style>
  <w:style w:type="paragraph" w:customStyle="1" w:styleId="1D1AD7112487454BBDD3CC4713164BDE">
    <w:name w:val="1D1AD7112487454BBDD3CC4713164BDE"/>
    <w:rsid w:val="005C513F"/>
    <w:pPr>
      <w:spacing w:after="160" w:line="259" w:lineRule="auto"/>
    </w:pPr>
  </w:style>
  <w:style w:type="paragraph" w:customStyle="1" w:styleId="85894CBA871A4FA58AA339278AEBDED0">
    <w:name w:val="85894CBA871A4FA58AA339278AEBDED0"/>
    <w:rsid w:val="005C513F"/>
    <w:pPr>
      <w:spacing w:after="160" w:line="259" w:lineRule="auto"/>
    </w:pPr>
  </w:style>
  <w:style w:type="paragraph" w:customStyle="1" w:styleId="C7863B8668C84CA6AE15D0A23D3A801F">
    <w:name w:val="C7863B8668C84CA6AE15D0A23D3A801F"/>
    <w:rsid w:val="005C513F"/>
    <w:pPr>
      <w:spacing w:after="160" w:line="259" w:lineRule="auto"/>
    </w:pPr>
  </w:style>
  <w:style w:type="paragraph" w:customStyle="1" w:styleId="221408B2F5E14C31AD2B2CB96C087E8F">
    <w:name w:val="221408B2F5E14C31AD2B2CB96C087E8F"/>
    <w:rsid w:val="005C513F"/>
    <w:pPr>
      <w:spacing w:after="160" w:line="259" w:lineRule="auto"/>
    </w:pPr>
  </w:style>
  <w:style w:type="paragraph" w:customStyle="1" w:styleId="C6802823A61848F0B4974DB13930D554">
    <w:name w:val="C6802823A61848F0B4974DB13930D554"/>
    <w:rsid w:val="005C513F"/>
    <w:pPr>
      <w:spacing w:after="160" w:line="259" w:lineRule="auto"/>
    </w:pPr>
  </w:style>
  <w:style w:type="paragraph" w:customStyle="1" w:styleId="82E168353DA24201A488E28AD5212EA0">
    <w:name w:val="82E168353DA24201A488E28AD5212EA0"/>
    <w:rsid w:val="005C513F"/>
    <w:pPr>
      <w:spacing w:after="160" w:line="259" w:lineRule="auto"/>
    </w:pPr>
  </w:style>
  <w:style w:type="paragraph" w:customStyle="1" w:styleId="74AC92EDBEA149B7A28056897F8DE63E">
    <w:name w:val="74AC92EDBEA149B7A28056897F8DE63E"/>
    <w:rsid w:val="005C513F"/>
    <w:pPr>
      <w:spacing w:after="160" w:line="259" w:lineRule="auto"/>
    </w:pPr>
  </w:style>
  <w:style w:type="paragraph" w:customStyle="1" w:styleId="FC7F8599A41A459AA1EAA31C6B1DF81E">
    <w:name w:val="FC7F8599A41A459AA1EAA31C6B1DF81E"/>
    <w:rsid w:val="005C513F"/>
    <w:pPr>
      <w:spacing w:after="160" w:line="259" w:lineRule="auto"/>
    </w:pPr>
  </w:style>
  <w:style w:type="paragraph" w:customStyle="1" w:styleId="904EAA7F94F74F6A85A7FD6B07CE6D6A">
    <w:name w:val="904EAA7F94F74F6A85A7FD6B07CE6D6A"/>
    <w:rsid w:val="005C513F"/>
    <w:pPr>
      <w:spacing w:after="160" w:line="259" w:lineRule="auto"/>
    </w:pPr>
  </w:style>
  <w:style w:type="paragraph" w:customStyle="1" w:styleId="62330DF5BFD44137ACE455E5BEC6088B">
    <w:name w:val="62330DF5BFD44137ACE455E5BEC6088B"/>
    <w:rsid w:val="005C513F"/>
    <w:pPr>
      <w:spacing w:after="160" w:line="259" w:lineRule="auto"/>
    </w:pPr>
  </w:style>
  <w:style w:type="paragraph" w:customStyle="1" w:styleId="B92ABAEF198E48E7A1BE6F709BB66C54">
    <w:name w:val="B92ABAEF198E48E7A1BE6F709BB66C54"/>
    <w:rsid w:val="005C513F"/>
    <w:pPr>
      <w:spacing w:after="160" w:line="259" w:lineRule="auto"/>
    </w:pPr>
  </w:style>
  <w:style w:type="paragraph" w:customStyle="1" w:styleId="BD6C4571EDC442A3854B59029F0C1C33">
    <w:name w:val="BD6C4571EDC442A3854B59029F0C1C33"/>
    <w:rsid w:val="005C513F"/>
    <w:pPr>
      <w:spacing w:after="160" w:line="259" w:lineRule="auto"/>
    </w:pPr>
  </w:style>
  <w:style w:type="paragraph" w:customStyle="1" w:styleId="49E303005E1549C4B94339169909E1F2">
    <w:name w:val="49E303005E1549C4B94339169909E1F2"/>
    <w:rsid w:val="005C513F"/>
    <w:pPr>
      <w:spacing w:after="160" w:line="259" w:lineRule="auto"/>
    </w:pPr>
  </w:style>
  <w:style w:type="paragraph" w:customStyle="1" w:styleId="CB4B993963394FA781EC597E356EF79A">
    <w:name w:val="CB4B993963394FA781EC597E356EF79A"/>
    <w:rsid w:val="005C513F"/>
    <w:pPr>
      <w:spacing w:after="160" w:line="259" w:lineRule="auto"/>
    </w:pPr>
  </w:style>
  <w:style w:type="paragraph" w:customStyle="1" w:styleId="4515A41F27F642068703CEAC4EC18859">
    <w:name w:val="4515A41F27F642068703CEAC4EC18859"/>
    <w:rsid w:val="005C513F"/>
    <w:pPr>
      <w:spacing w:after="160" w:line="259" w:lineRule="auto"/>
    </w:pPr>
  </w:style>
  <w:style w:type="paragraph" w:customStyle="1" w:styleId="EC71263BD7DF4B7485D294067B250F16">
    <w:name w:val="EC71263BD7DF4B7485D294067B250F16"/>
    <w:rsid w:val="005C513F"/>
    <w:pPr>
      <w:spacing w:after="160" w:line="259" w:lineRule="auto"/>
    </w:pPr>
  </w:style>
  <w:style w:type="paragraph" w:customStyle="1" w:styleId="F8E895A086024036B37F464F1EA79622">
    <w:name w:val="F8E895A086024036B37F464F1EA79622"/>
    <w:rsid w:val="00B932AF"/>
    <w:pPr>
      <w:spacing w:after="160" w:line="259" w:lineRule="auto"/>
    </w:pPr>
  </w:style>
  <w:style w:type="paragraph" w:customStyle="1" w:styleId="0EA858AE9B46414F9C3916EE362430B6">
    <w:name w:val="0EA858AE9B46414F9C3916EE362430B6"/>
    <w:rsid w:val="00B932AF"/>
    <w:pPr>
      <w:spacing w:after="160" w:line="259" w:lineRule="auto"/>
    </w:pPr>
  </w:style>
  <w:style w:type="paragraph" w:customStyle="1" w:styleId="0482D12A351640979F7A9D2504774297">
    <w:name w:val="0482D12A351640979F7A9D2504774297"/>
    <w:rsid w:val="00B932AF"/>
    <w:pPr>
      <w:spacing w:after="160" w:line="259" w:lineRule="auto"/>
    </w:pPr>
  </w:style>
  <w:style w:type="paragraph" w:customStyle="1" w:styleId="C67574C5581541F79863BC820340B981">
    <w:name w:val="C67574C5581541F79863BC820340B981"/>
    <w:rsid w:val="00B932AF"/>
    <w:pPr>
      <w:spacing w:after="160" w:line="259" w:lineRule="auto"/>
    </w:pPr>
  </w:style>
  <w:style w:type="paragraph" w:customStyle="1" w:styleId="D15BB2EB7F6E4EEBAC86E292B05E9AF8">
    <w:name w:val="D15BB2EB7F6E4EEBAC86E292B05E9AF8"/>
    <w:rsid w:val="00B932AF"/>
    <w:pPr>
      <w:spacing w:after="160" w:line="259" w:lineRule="auto"/>
    </w:pPr>
  </w:style>
  <w:style w:type="paragraph" w:customStyle="1" w:styleId="87609150441548C5956812B686024577">
    <w:name w:val="87609150441548C5956812B686024577"/>
    <w:rsid w:val="00AE7A53"/>
    <w:rPr>
      <w:rFonts w:ascii="Calibri" w:eastAsia="Calibri" w:hAnsi="Calibri" w:cs="Times New Roman"/>
    </w:rPr>
  </w:style>
  <w:style w:type="paragraph" w:customStyle="1" w:styleId="EAD7143B13CB4C36B3FEDCD986FB02BE">
    <w:name w:val="EAD7143B13CB4C36B3FEDCD986FB02BE"/>
    <w:rsid w:val="00AE7A53"/>
    <w:rPr>
      <w:rFonts w:ascii="Calibri" w:eastAsia="Calibri" w:hAnsi="Calibri" w:cs="Times New Roman"/>
    </w:rPr>
  </w:style>
  <w:style w:type="paragraph" w:customStyle="1" w:styleId="34355A09650F48EF83B6BEDDF0E7B715">
    <w:name w:val="34355A09650F48EF83B6BEDDF0E7B715"/>
    <w:rsid w:val="00AE7A53"/>
    <w:rPr>
      <w:rFonts w:ascii="Calibri" w:eastAsia="Calibri" w:hAnsi="Calibri" w:cs="Times New Roman"/>
    </w:rPr>
  </w:style>
  <w:style w:type="paragraph" w:customStyle="1" w:styleId="657BA9069BE4488C9A7CB54D1AFCD806">
    <w:name w:val="657BA9069BE4488C9A7CB54D1AFCD806"/>
    <w:rsid w:val="00AE7A53"/>
    <w:rPr>
      <w:rFonts w:ascii="Calibri" w:eastAsia="Calibri" w:hAnsi="Calibri" w:cs="Times New Roman"/>
    </w:rPr>
  </w:style>
  <w:style w:type="paragraph" w:customStyle="1" w:styleId="338DD7841BFD4B8592E131BFB7FF2C0B">
    <w:name w:val="338DD7841BFD4B8592E131BFB7FF2C0B"/>
    <w:rsid w:val="00AE7A53"/>
    <w:rPr>
      <w:rFonts w:ascii="Calibri" w:eastAsia="Calibri" w:hAnsi="Calibri" w:cs="Times New Roman"/>
    </w:rPr>
  </w:style>
  <w:style w:type="paragraph" w:customStyle="1" w:styleId="16B91667B1F24F428454D9FC7C5B4194">
    <w:name w:val="16B91667B1F24F428454D9FC7C5B4194"/>
    <w:rsid w:val="00AE7A53"/>
    <w:rPr>
      <w:rFonts w:ascii="Calibri" w:eastAsia="Calibri" w:hAnsi="Calibri" w:cs="Times New Roman"/>
    </w:rPr>
  </w:style>
  <w:style w:type="paragraph" w:customStyle="1" w:styleId="3A11B30CCAEC4C6DA2C10274CAFB7A50">
    <w:name w:val="3A11B30CCAEC4C6DA2C10274CAFB7A50"/>
    <w:rsid w:val="00AE7A53"/>
    <w:rPr>
      <w:rFonts w:ascii="Calibri" w:eastAsia="Calibri" w:hAnsi="Calibri" w:cs="Times New Roman"/>
    </w:rPr>
  </w:style>
  <w:style w:type="paragraph" w:customStyle="1" w:styleId="66F1A82B2DA84C49B41EC32AB5129C8A">
    <w:name w:val="66F1A82B2DA84C49B41EC32AB5129C8A"/>
    <w:rsid w:val="00AE7A53"/>
    <w:rPr>
      <w:rFonts w:ascii="Calibri" w:eastAsia="Calibri" w:hAnsi="Calibri" w:cs="Times New Roman"/>
    </w:rPr>
  </w:style>
  <w:style w:type="paragraph" w:customStyle="1" w:styleId="56874CD6321F48BFA295CC8A10CB356C">
    <w:name w:val="56874CD6321F48BFA295CC8A10CB356C"/>
    <w:rsid w:val="00AE7A53"/>
    <w:rPr>
      <w:rFonts w:ascii="Calibri" w:eastAsia="Calibri" w:hAnsi="Calibri" w:cs="Times New Roman"/>
    </w:rPr>
  </w:style>
  <w:style w:type="paragraph" w:customStyle="1" w:styleId="0107C79AC88047458E7FD9D7FE332D71">
    <w:name w:val="0107C79AC88047458E7FD9D7FE332D71"/>
    <w:rsid w:val="00AE7A53"/>
    <w:rPr>
      <w:rFonts w:ascii="Calibri" w:eastAsia="Calibri" w:hAnsi="Calibri" w:cs="Times New Roman"/>
    </w:rPr>
  </w:style>
  <w:style w:type="paragraph" w:customStyle="1" w:styleId="BE5BC1BF57AA45A4B2DDF1FD263096771">
    <w:name w:val="BE5BC1BF57AA45A4B2DDF1FD263096771"/>
    <w:rsid w:val="00AE7A53"/>
    <w:rPr>
      <w:rFonts w:ascii="Calibri" w:eastAsia="Calibri" w:hAnsi="Calibri" w:cs="Times New Roman"/>
    </w:rPr>
  </w:style>
  <w:style w:type="paragraph" w:customStyle="1" w:styleId="E8E42ED6F1C24DB7ADF1B1281E6CF6CF1">
    <w:name w:val="E8E42ED6F1C24DB7ADF1B1281E6CF6CF1"/>
    <w:rsid w:val="00AE7A53"/>
    <w:rPr>
      <w:rFonts w:ascii="Calibri" w:eastAsia="Calibri" w:hAnsi="Calibri" w:cs="Times New Roman"/>
    </w:rPr>
  </w:style>
  <w:style w:type="paragraph" w:customStyle="1" w:styleId="3540E2DCB7644CBBADB265515E6ECDDA1">
    <w:name w:val="3540E2DCB7644CBBADB265515E6ECDDA1"/>
    <w:rsid w:val="00AE7A53"/>
    <w:rPr>
      <w:rFonts w:ascii="Calibri" w:eastAsia="Calibri" w:hAnsi="Calibri" w:cs="Times New Roman"/>
    </w:rPr>
  </w:style>
  <w:style w:type="paragraph" w:customStyle="1" w:styleId="F500E729E01F41AE9061DD8BB75CB7881">
    <w:name w:val="F500E729E01F41AE9061DD8BB75CB7881"/>
    <w:rsid w:val="00AE7A53"/>
    <w:rPr>
      <w:rFonts w:ascii="Calibri" w:eastAsia="Calibri" w:hAnsi="Calibri" w:cs="Times New Roman"/>
    </w:rPr>
  </w:style>
  <w:style w:type="paragraph" w:customStyle="1" w:styleId="F4D468F88586493881A8D52462774A5D1">
    <w:name w:val="F4D468F88586493881A8D52462774A5D1"/>
    <w:rsid w:val="00AE7A53"/>
    <w:rPr>
      <w:rFonts w:ascii="Calibri" w:eastAsia="Calibri" w:hAnsi="Calibri" w:cs="Times New Roman"/>
    </w:rPr>
  </w:style>
  <w:style w:type="paragraph" w:customStyle="1" w:styleId="4FE71BC8BBB24C5B8643C2B43DDB4CBE1">
    <w:name w:val="4FE71BC8BBB24C5B8643C2B43DDB4CBE1"/>
    <w:rsid w:val="00AE7A53"/>
    <w:rPr>
      <w:rFonts w:ascii="Calibri" w:eastAsia="Calibri" w:hAnsi="Calibri" w:cs="Times New Roman"/>
    </w:rPr>
  </w:style>
  <w:style w:type="paragraph" w:customStyle="1" w:styleId="C320FDB420224F879C51FAD4DCEC9BCC1">
    <w:name w:val="C320FDB420224F879C51FAD4DCEC9BCC1"/>
    <w:rsid w:val="00AE7A53"/>
    <w:rPr>
      <w:rFonts w:ascii="Calibri" w:eastAsia="Calibri" w:hAnsi="Calibri" w:cs="Times New Roman"/>
    </w:rPr>
  </w:style>
  <w:style w:type="paragraph" w:customStyle="1" w:styleId="43B81327C0AD4FA7B1835B9399D127231">
    <w:name w:val="43B81327C0AD4FA7B1835B9399D127231"/>
    <w:rsid w:val="00AE7A53"/>
    <w:rPr>
      <w:rFonts w:ascii="Calibri" w:eastAsia="Calibri" w:hAnsi="Calibri" w:cs="Times New Roman"/>
    </w:rPr>
  </w:style>
  <w:style w:type="paragraph" w:customStyle="1" w:styleId="60A4D6D9FAB34BA7827436CE134A54C41">
    <w:name w:val="60A4D6D9FAB34BA7827436CE134A54C41"/>
    <w:rsid w:val="00AE7A53"/>
    <w:rPr>
      <w:rFonts w:ascii="Calibri" w:eastAsia="Calibri" w:hAnsi="Calibri" w:cs="Times New Roman"/>
    </w:rPr>
  </w:style>
  <w:style w:type="paragraph" w:customStyle="1" w:styleId="7F83F00057FF48E0809949F18E94473F1">
    <w:name w:val="7F83F00057FF48E0809949F18E94473F1"/>
    <w:rsid w:val="00AE7A53"/>
    <w:rPr>
      <w:rFonts w:ascii="Calibri" w:eastAsia="Calibri" w:hAnsi="Calibri" w:cs="Times New Roman"/>
    </w:rPr>
  </w:style>
  <w:style w:type="paragraph" w:customStyle="1" w:styleId="F2493D99E30546FBAF046D617D18770B1">
    <w:name w:val="F2493D99E30546FBAF046D617D18770B1"/>
    <w:rsid w:val="00AE7A53"/>
    <w:rPr>
      <w:rFonts w:ascii="Calibri" w:eastAsia="Calibri" w:hAnsi="Calibri" w:cs="Times New Roman"/>
    </w:rPr>
  </w:style>
  <w:style w:type="paragraph" w:customStyle="1" w:styleId="0ED1003624784779B86E82BDF4C3B5F61">
    <w:name w:val="0ED1003624784779B86E82BDF4C3B5F61"/>
    <w:rsid w:val="00AE7A53"/>
    <w:rPr>
      <w:rFonts w:ascii="Calibri" w:eastAsia="Calibri" w:hAnsi="Calibri" w:cs="Times New Roman"/>
    </w:rPr>
  </w:style>
  <w:style w:type="paragraph" w:customStyle="1" w:styleId="4AA7AA8F4A8649789E941AABE2C8380B1">
    <w:name w:val="4AA7AA8F4A8649789E941AABE2C8380B1"/>
    <w:rsid w:val="00AE7A53"/>
    <w:rPr>
      <w:rFonts w:ascii="Calibri" w:eastAsia="Calibri" w:hAnsi="Calibri" w:cs="Times New Roman"/>
    </w:rPr>
  </w:style>
  <w:style w:type="paragraph" w:customStyle="1" w:styleId="7B49C725EDCD4500BA8A6D3AFBCB878D1">
    <w:name w:val="7B49C725EDCD4500BA8A6D3AFBCB878D1"/>
    <w:rsid w:val="00AE7A53"/>
    <w:rPr>
      <w:rFonts w:ascii="Calibri" w:eastAsia="Calibri" w:hAnsi="Calibri" w:cs="Times New Roman"/>
    </w:rPr>
  </w:style>
  <w:style w:type="paragraph" w:customStyle="1" w:styleId="240E61E23BB94119890C91FD9CBA5E691">
    <w:name w:val="240E61E23BB94119890C91FD9CBA5E691"/>
    <w:rsid w:val="00AE7A53"/>
    <w:rPr>
      <w:rFonts w:ascii="Calibri" w:eastAsia="Calibri" w:hAnsi="Calibri" w:cs="Times New Roman"/>
    </w:rPr>
  </w:style>
  <w:style w:type="paragraph" w:customStyle="1" w:styleId="F39A4AFD1208439B9CF0F64EB3AF90CE1">
    <w:name w:val="F39A4AFD1208439B9CF0F64EB3AF90CE1"/>
    <w:rsid w:val="00AE7A53"/>
    <w:rPr>
      <w:rFonts w:ascii="Calibri" w:eastAsia="Calibri" w:hAnsi="Calibri" w:cs="Times New Roman"/>
    </w:rPr>
  </w:style>
  <w:style w:type="paragraph" w:customStyle="1" w:styleId="7A1C1CEF82944E8193E4AC395A2BEAC11">
    <w:name w:val="7A1C1CEF82944E8193E4AC395A2BEAC11"/>
    <w:rsid w:val="00AE7A53"/>
    <w:rPr>
      <w:rFonts w:ascii="Calibri" w:eastAsia="Calibri" w:hAnsi="Calibri" w:cs="Times New Roman"/>
    </w:rPr>
  </w:style>
  <w:style w:type="paragraph" w:customStyle="1" w:styleId="3315205BA44C4B31818E1F746C15BC571">
    <w:name w:val="3315205BA44C4B31818E1F746C15BC571"/>
    <w:rsid w:val="00AE7A53"/>
    <w:rPr>
      <w:rFonts w:ascii="Calibri" w:eastAsia="Calibri" w:hAnsi="Calibri" w:cs="Times New Roman"/>
    </w:rPr>
  </w:style>
  <w:style w:type="paragraph" w:customStyle="1" w:styleId="919DF123235E47E6A10B1B43C67A1FCE1">
    <w:name w:val="919DF123235E47E6A10B1B43C67A1FCE1"/>
    <w:rsid w:val="00AE7A53"/>
    <w:rPr>
      <w:rFonts w:ascii="Calibri" w:eastAsia="Calibri" w:hAnsi="Calibri" w:cs="Times New Roman"/>
    </w:rPr>
  </w:style>
  <w:style w:type="paragraph" w:customStyle="1" w:styleId="621D45B9734E460B9E1E48E17621FEDF1">
    <w:name w:val="621D45B9734E460B9E1E48E17621FEDF1"/>
    <w:rsid w:val="00AE7A53"/>
    <w:rPr>
      <w:rFonts w:ascii="Calibri" w:eastAsia="Calibri" w:hAnsi="Calibri" w:cs="Times New Roman"/>
    </w:rPr>
  </w:style>
  <w:style w:type="paragraph" w:customStyle="1" w:styleId="D314574D7524491DA24F376CFC8B13711">
    <w:name w:val="D314574D7524491DA24F376CFC8B13711"/>
    <w:rsid w:val="00AE7A53"/>
    <w:rPr>
      <w:rFonts w:ascii="Calibri" w:eastAsia="Calibri" w:hAnsi="Calibri" w:cs="Times New Roman"/>
    </w:rPr>
  </w:style>
  <w:style w:type="paragraph" w:customStyle="1" w:styleId="A06368A2969F495D855C7E70630040181">
    <w:name w:val="A06368A2969F495D855C7E70630040181"/>
    <w:rsid w:val="00AE7A53"/>
    <w:rPr>
      <w:rFonts w:ascii="Calibri" w:eastAsia="Calibri" w:hAnsi="Calibri" w:cs="Times New Roman"/>
    </w:rPr>
  </w:style>
  <w:style w:type="paragraph" w:customStyle="1" w:styleId="54404373AE564FAC919689EF6593C3D71">
    <w:name w:val="54404373AE564FAC919689EF6593C3D71"/>
    <w:rsid w:val="00AE7A53"/>
    <w:rPr>
      <w:rFonts w:ascii="Calibri" w:eastAsia="Calibri" w:hAnsi="Calibri" w:cs="Times New Roman"/>
    </w:rPr>
  </w:style>
  <w:style w:type="paragraph" w:customStyle="1" w:styleId="34E6E3DDD195490CBB3AFBC964489E931">
    <w:name w:val="34E6E3DDD195490CBB3AFBC964489E931"/>
    <w:rsid w:val="00AE7A53"/>
    <w:rPr>
      <w:rFonts w:ascii="Calibri" w:eastAsia="Calibri" w:hAnsi="Calibri" w:cs="Times New Roman"/>
    </w:rPr>
  </w:style>
  <w:style w:type="paragraph" w:customStyle="1" w:styleId="16E9611E5BA245B4871FA83439F446471">
    <w:name w:val="16E9611E5BA245B4871FA83439F446471"/>
    <w:rsid w:val="00AE7A53"/>
    <w:rPr>
      <w:rFonts w:ascii="Calibri" w:eastAsia="Calibri" w:hAnsi="Calibri" w:cs="Times New Roman"/>
    </w:rPr>
  </w:style>
  <w:style w:type="paragraph" w:customStyle="1" w:styleId="24B595AC03724C78989CCDB605E17AFD1">
    <w:name w:val="24B595AC03724C78989CCDB605E17AFD1"/>
    <w:rsid w:val="00AE7A53"/>
    <w:rPr>
      <w:rFonts w:ascii="Calibri" w:eastAsia="Calibri" w:hAnsi="Calibri" w:cs="Times New Roman"/>
    </w:rPr>
  </w:style>
  <w:style w:type="paragraph" w:customStyle="1" w:styleId="071E1D4ECDC045529E952519D15E632B1">
    <w:name w:val="071E1D4ECDC045529E952519D15E632B1"/>
    <w:rsid w:val="00AE7A53"/>
    <w:rPr>
      <w:rFonts w:ascii="Calibri" w:eastAsia="Calibri" w:hAnsi="Calibri" w:cs="Times New Roman"/>
    </w:rPr>
  </w:style>
  <w:style w:type="paragraph" w:customStyle="1" w:styleId="96D9BA5F9C9348CD9A0ECA93D0E5BAB31">
    <w:name w:val="96D9BA5F9C9348CD9A0ECA93D0E5BAB31"/>
    <w:rsid w:val="00AE7A53"/>
    <w:rPr>
      <w:rFonts w:ascii="Calibri" w:eastAsia="Calibri" w:hAnsi="Calibri" w:cs="Times New Roman"/>
    </w:rPr>
  </w:style>
  <w:style w:type="paragraph" w:customStyle="1" w:styleId="72D392A25B674845912A2E23087F46B91">
    <w:name w:val="72D392A25B674845912A2E23087F46B91"/>
    <w:rsid w:val="00AE7A53"/>
    <w:rPr>
      <w:rFonts w:ascii="Calibri" w:eastAsia="Calibri" w:hAnsi="Calibri" w:cs="Times New Roman"/>
    </w:rPr>
  </w:style>
  <w:style w:type="paragraph" w:customStyle="1" w:styleId="3B6806A3FAC047DEA4AFE6EAADDECCE71">
    <w:name w:val="3B6806A3FAC047DEA4AFE6EAADDECCE71"/>
    <w:rsid w:val="00AE7A53"/>
    <w:rPr>
      <w:rFonts w:ascii="Calibri" w:eastAsia="Calibri" w:hAnsi="Calibri" w:cs="Times New Roman"/>
    </w:rPr>
  </w:style>
  <w:style w:type="paragraph" w:customStyle="1" w:styleId="F8989730BB4949B6A9AFB900BADE120D1">
    <w:name w:val="F8989730BB4949B6A9AFB900BADE120D1"/>
    <w:rsid w:val="00AE7A53"/>
    <w:rPr>
      <w:rFonts w:ascii="Calibri" w:eastAsia="Calibri" w:hAnsi="Calibri" w:cs="Times New Roman"/>
    </w:rPr>
  </w:style>
  <w:style w:type="paragraph" w:customStyle="1" w:styleId="2BE57173B64141CE94B59285EF3EE9501">
    <w:name w:val="2BE57173B64141CE94B59285EF3EE9501"/>
    <w:rsid w:val="00AE7A53"/>
    <w:rPr>
      <w:rFonts w:ascii="Calibri" w:eastAsia="Calibri" w:hAnsi="Calibri" w:cs="Times New Roman"/>
    </w:rPr>
  </w:style>
  <w:style w:type="paragraph" w:customStyle="1" w:styleId="A8D3464918024746BF8ED7C56E3D99501">
    <w:name w:val="A8D3464918024746BF8ED7C56E3D99501"/>
    <w:rsid w:val="00AE7A53"/>
    <w:rPr>
      <w:rFonts w:ascii="Calibri" w:eastAsia="Calibri" w:hAnsi="Calibri" w:cs="Times New Roman"/>
    </w:rPr>
  </w:style>
  <w:style w:type="paragraph" w:customStyle="1" w:styleId="39F713462392437BB9CED2F8299BB3FD1">
    <w:name w:val="39F713462392437BB9CED2F8299BB3FD1"/>
    <w:rsid w:val="00AE7A53"/>
    <w:rPr>
      <w:rFonts w:ascii="Calibri" w:eastAsia="Calibri" w:hAnsi="Calibri" w:cs="Times New Roman"/>
    </w:rPr>
  </w:style>
  <w:style w:type="paragraph" w:customStyle="1" w:styleId="065117D781454D86BB78C7FB6AC515921">
    <w:name w:val="065117D781454D86BB78C7FB6AC515921"/>
    <w:rsid w:val="00AE7A53"/>
    <w:rPr>
      <w:rFonts w:ascii="Calibri" w:eastAsia="Calibri" w:hAnsi="Calibri" w:cs="Times New Roman"/>
    </w:rPr>
  </w:style>
  <w:style w:type="paragraph" w:customStyle="1" w:styleId="252AFCE6793E41CF935982303314BC791">
    <w:name w:val="252AFCE6793E41CF935982303314BC791"/>
    <w:rsid w:val="00AE7A53"/>
    <w:rPr>
      <w:rFonts w:ascii="Calibri" w:eastAsia="Calibri" w:hAnsi="Calibri" w:cs="Times New Roman"/>
    </w:rPr>
  </w:style>
  <w:style w:type="paragraph" w:customStyle="1" w:styleId="6CBCD599C28348F5A48AB2EDD7B6000D1">
    <w:name w:val="6CBCD599C28348F5A48AB2EDD7B6000D1"/>
    <w:rsid w:val="00AE7A53"/>
    <w:rPr>
      <w:rFonts w:ascii="Calibri" w:eastAsia="Calibri" w:hAnsi="Calibri" w:cs="Times New Roman"/>
    </w:rPr>
  </w:style>
  <w:style w:type="paragraph" w:customStyle="1" w:styleId="939EAC91ACF24E49B855D754A0DDAC441">
    <w:name w:val="939EAC91ACF24E49B855D754A0DDAC441"/>
    <w:rsid w:val="00AE7A53"/>
    <w:rPr>
      <w:rFonts w:ascii="Calibri" w:eastAsia="Calibri" w:hAnsi="Calibri" w:cs="Times New Roman"/>
    </w:rPr>
  </w:style>
  <w:style w:type="paragraph" w:customStyle="1" w:styleId="A17B0F661195489584F9E4DE33AFDD4F1">
    <w:name w:val="A17B0F661195489584F9E4DE33AFDD4F1"/>
    <w:rsid w:val="00AE7A53"/>
    <w:rPr>
      <w:rFonts w:ascii="Calibri" w:eastAsia="Calibri" w:hAnsi="Calibri" w:cs="Times New Roman"/>
    </w:rPr>
  </w:style>
  <w:style w:type="paragraph" w:customStyle="1" w:styleId="D42EFF5DAE3C4C86A1FA51D620DCE9A41">
    <w:name w:val="D42EFF5DAE3C4C86A1FA51D620DCE9A41"/>
    <w:rsid w:val="00AE7A53"/>
    <w:rPr>
      <w:rFonts w:ascii="Calibri" w:eastAsia="Calibri" w:hAnsi="Calibri" w:cs="Times New Roman"/>
    </w:rPr>
  </w:style>
  <w:style w:type="paragraph" w:customStyle="1" w:styleId="733CAA144F634E6288BAF9E7EEEEE2B81">
    <w:name w:val="733CAA144F634E6288BAF9E7EEEEE2B81"/>
    <w:rsid w:val="00AE7A53"/>
    <w:rPr>
      <w:rFonts w:ascii="Calibri" w:eastAsia="Calibri" w:hAnsi="Calibri" w:cs="Times New Roman"/>
    </w:rPr>
  </w:style>
  <w:style w:type="paragraph" w:customStyle="1" w:styleId="CBA8AF15FB284A0BB1440540032BFA5B1">
    <w:name w:val="CBA8AF15FB284A0BB1440540032BFA5B1"/>
    <w:rsid w:val="00AE7A53"/>
    <w:rPr>
      <w:rFonts w:ascii="Calibri" w:eastAsia="Calibri" w:hAnsi="Calibri" w:cs="Times New Roman"/>
    </w:rPr>
  </w:style>
  <w:style w:type="paragraph" w:customStyle="1" w:styleId="2D63AC6782C54C4EAB4D86E8530665431">
    <w:name w:val="2D63AC6782C54C4EAB4D86E8530665431"/>
    <w:rsid w:val="00AE7A53"/>
    <w:rPr>
      <w:rFonts w:ascii="Calibri" w:eastAsia="Calibri" w:hAnsi="Calibri" w:cs="Times New Roman"/>
    </w:rPr>
  </w:style>
  <w:style w:type="paragraph" w:customStyle="1" w:styleId="2A41BF48A8634DD7B911F34A15364EC01">
    <w:name w:val="2A41BF48A8634DD7B911F34A15364EC01"/>
    <w:rsid w:val="00AE7A53"/>
    <w:rPr>
      <w:rFonts w:ascii="Calibri" w:eastAsia="Calibri" w:hAnsi="Calibri" w:cs="Times New Roman"/>
    </w:rPr>
  </w:style>
  <w:style w:type="paragraph" w:customStyle="1" w:styleId="2531852ED99B4D3AB3BE27E49C37AF3F1">
    <w:name w:val="2531852ED99B4D3AB3BE27E49C37AF3F1"/>
    <w:rsid w:val="00AE7A53"/>
    <w:rPr>
      <w:rFonts w:ascii="Calibri" w:eastAsia="Calibri" w:hAnsi="Calibri" w:cs="Times New Roman"/>
    </w:rPr>
  </w:style>
  <w:style w:type="paragraph" w:customStyle="1" w:styleId="350E3245CD944895995A9087F11F43761">
    <w:name w:val="350E3245CD944895995A9087F11F43761"/>
    <w:rsid w:val="00AE7A53"/>
    <w:rPr>
      <w:rFonts w:ascii="Calibri" w:eastAsia="Calibri" w:hAnsi="Calibri" w:cs="Times New Roman"/>
    </w:rPr>
  </w:style>
  <w:style w:type="paragraph" w:customStyle="1" w:styleId="721DC0B670CE4788B99339BCA92A716A1">
    <w:name w:val="721DC0B670CE4788B99339BCA92A716A1"/>
    <w:rsid w:val="00AE7A53"/>
    <w:rPr>
      <w:rFonts w:ascii="Calibri" w:eastAsia="Calibri" w:hAnsi="Calibri" w:cs="Times New Roman"/>
    </w:rPr>
  </w:style>
  <w:style w:type="paragraph" w:customStyle="1" w:styleId="0340BA7D8D894599B2E960356E7F53951">
    <w:name w:val="0340BA7D8D894599B2E960356E7F53951"/>
    <w:rsid w:val="00AE7A53"/>
    <w:rPr>
      <w:rFonts w:ascii="Calibri" w:eastAsia="Calibri" w:hAnsi="Calibri" w:cs="Times New Roman"/>
    </w:rPr>
  </w:style>
  <w:style w:type="paragraph" w:customStyle="1" w:styleId="0F0E77AC489F4F2E89A8D4BAB6504B891">
    <w:name w:val="0F0E77AC489F4F2E89A8D4BAB6504B891"/>
    <w:rsid w:val="00AE7A53"/>
    <w:rPr>
      <w:rFonts w:ascii="Calibri" w:eastAsia="Calibri" w:hAnsi="Calibri" w:cs="Times New Roman"/>
    </w:rPr>
  </w:style>
  <w:style w:type="paragraph" w:customStyle="1" w:styleId="273F27FFB3F6473798671C2BAF0BCBD61">
    <w:name w:val="273F27FFB3F6473798671C2BAF0BCBD61"/>
    <w:rsid w:val="00AE7A53"/>
    <w:rPr>
      <w:rFonts w:ascii="Calibri" w:eastAsia="Calibri" w:hAnsi="Calibri" w:cs="Times New Roman"/>
    </w:rPr>
  </w:style>
  <w:style w:type="paragraph" w:customStyle="1" w:styleId="462D3CD924DB4C14A10F7E4ED69566EE1">
    <w:name w:val="462D3CD924DB4C14A10F7E4ED69566EE1"/>
    <w:rsid w:val="00AE7A53"/>
    <w:rPr>
      <w:rFonts w:ascii="Calibri" w:eastAsia="Calibri" w:hAnsi="Calibri" w:cs="Times New Roman"/>
    </w:rPr>
  </w:style>
  <w:style w:type="paragraph" w:customStyle="1" w:styleId="404E9D880D5F408C87016DE159B1D6771">
    <w:name w:val="404E9D880D5F408C87016DE159B1D6771"/>
    <w:rsid w:val="00AE7A53"/>
    <w:rPr>
      <w:rFonts w:ascii="Calibri" w:eastAsia="Calibri" w:hAnsi="Calibri" w:cs="Times New Roman"/>
    </w:rPr>
  </w:style>
  <w:style w:type="paragraph" w:customStyle="1" w:styleId="79222CD74D0F460DB04868747C3CD7FC1">
    <w:name w:val="79222CD74D0F460DB04868747C3CD7FC1"/>
    <w:rsid w:val="00AE7A53"/>
    <w:rPr>
      <w:rFonts w:ascii="Calibri" w:eastAsia="Calibri" w:hAnsi="Calibri" w:cs="Times New Roman"/>
    </w:rPr>
  </w:style>
  <w:style w:type="paragraph" w:customStyle="1" w:styleId="D7D9201FCFC64A169FE6C931FC3EDDE71">
    <w:name w:val="D7D9201FCFC64A169FE6C931FC3EDDE71"/>
    <w:rsid w:val="00AE7A53"/>
    <w:rPr>
      <w:rFonts w:ascii="Calibri" w:eastAsia="Calibri" w:hAnsi="Calibri" w:cs="Times New Roman"/>
    </w:rPr>
  </w:style>
  <w:style w:type="paragraph" w:customStyle="1" w:styleId="208094D5BCD948858E643F533D02F9831">
    <w:name w:val="208094D5BCD948858E643F533D02F9831"/>
    <w:rsid w:val="00AE7A53"/>
    <w:rPr>
      <w:rFonts w:ascii="Calibri" w:eastAsia="Calibri" w:hAnsi="Calibri" w:cs="Times New Roman"/>
    </w:rPr>
  </w:style>
  <w:style w:type="paragraph" w:customStyle="1" w:styleId="45431B52907E476E8E080408674F325F1">
    <w:name w:val="45431B52907E476E8E080408674F325F1"/>
    <w:rsid w:val="00AE7A53"/>
    <w:rPr>
      <w:rFonts w:ascii="Calibri" w:eastAsia="Calibri" w:hAnsi="Calibri" w:cs="Times New Roman"/>
    </w:rPr>
  </w:style>
  <w:style w:type="paragraph" w:customStyle="1" w:styleId="4C4E09CF8BCC47EA950D56136A79F6F51">
    <w:name w:val="4C4E09CF8BCC47EA950D56136A79F6F51"/>
    <w:rsid w:val="00AE7A53"/>
    <w:rPr>
      <w:rFonts w:ascii="Calibri" w:eastAsia="Calibri" w:hAnsi="Calibri" w:cs="Times New Roman"/>
    </w:rPr>
  </w:style>
  <w:style w:type="paragraph" w:customStyle="1" w:styleId="738E13C942554BF7BAF5F11D590CD3271">
    <w:name w:val="738E13C942554BF7BAF5F11D590CD3271"/>
    <w:rsid w:val="00AE7A53"/>
    <w:rPr>
      <w:rFonts w:ascii="Calibri" w:eastAsia="Calibri" w:hAnsi="Calibri" w:cs="Times New Roman"/>
    </w:rPr>
  </w:style>
  <w:style w:type="paragraph" w:customStyle="1" w:styleId="C0748AD2A3614AAF950EFFEDBC0ACF101">
    <w:name w:val="C0748AD2A3614AAF950EFFEDBC0ACF101"/>
    <w:rsid w:val="00AE7A53"/>
    <w:rPr>
      <w:rFonts w:ascii="Calibri" w:eastAsia="Calibri" w:hAnsi="Calibri" w:cs="Times New Roman"/>
    </w:rPr>
  </w:style>
  <w:style w:type="paragraph" w:customStyle="1" w:styleId="374B5F19087F419DB8BC430E3B6AC7971">
    <w:name w:val="374B5F19087F419DB8BC430E3B6AC7971"/>
    <w:rsid w:val="00AE7A53"/>
    <w:rPr>
      <w:rFonts w:ascii="Calibri" w:eastAsia="Calibri" w:hAnsi="Calibri" w:cs="Times New Roman"/>
    </w:rPr>
  </w:style>
  <w:style w:type="paragraph" w:customStyle="1" w:styleId="41275F13A55C48FA99DC9220F34E6FD41">
    <w:name w:val="41275F13A55C48FA99DC9220F34E6FD41"/>
    <w:rsid w:val="00AE7A53"/>
    <w:rPr>
      <w:rFonts w:ascii="Calibri" w:eastAsia="Calibri" w:hAnsi="Calibri" w:cs="Times New Roman"/>
    </w:rPr>
  </w:style>
  <w:style w:type="paragraph" w:customStyle="1" w:styleId="106A1314FD564FC6A26286C7549F9B851">
    <w:name w:val="106A1314FD564FC6A26286C7549F9B851"/>
    <w:rsid w:val="00AE7A53"/>
    <w:rPr>
      <w:rFonts w:ascii="Calibri" w:eastAsia="Calibri" w:hAnsi="Calibri" w:cs="Times New Roman"/>
    </w:rPr>
  </w:style>
  <w:style w:type="paragraph" w:customStyle="1" w:styleId="AADB7E63249E4EA99597AFF0F97F5DB41">
    <w:name w:val="AADB7E63249E4EA99597AFF0F97F5DB41"/>
    <w:rsid w:val="00AE7A53"/>
    <w:rPr>
      <w:rFonts w:ascii="Calibri" w:eastAsia="Calibri" w:hAnsi="Calibri" w:cs="Times New Roman"/>
    </w:rPr>
  </w:style>
  <w:style w:type="paragraph" w:customStyle="1" w:styleId="F209B8585F56474180A6AB91FDF4DB771">
    <w:name w:val="F209B8585F56474180A6AB91FDF4DB771"/>
    <w:rsid w:val="00AE7A53"/>
    <w:rPr>
      <w:rFonts w:ascii="Calibri" w:eastAsia="Calibri" w:hAnsi="Calibri" w:cs="Times New Roman"/>
    </w:rPr>
  </w:style>
  <w:style w:type="paragraph" w:customStyle="1" w:styleId="9C50EC72743D4473971AD618CA2323991">
    <w:name w:val="9C50EC72743D4473971AD618CA2323991"/>
    <w:rsid w:val="00AE7A53"/>
    <w:rPr>
      <w:rFonts w:ascii="Calibri" w:eastAsia="Calibri" w:hAnsi="Calibri" w:cs="Times New Roman"/>
    </w:rPr>
  </w:style>
  <w:style w:type="paragraph" w:customStyle="1" w:styleId="21C3AB3019A048B9981D84408689AF641">
    <w:name w:val="21C3AB3019A048B9981D84408689AF641"/>
    <w:rsid w:val="00AE7A53"/>
    <w:rPr>
      <w:rFonts w:ascii="Calibri" w:eastAsia="Calibri" w:hAnsi="Calibri" w:cs="Times New Roman"/>
    </w:rPr>
  </w:style>
  <w:style w:type="paragraph" w:customStyle="1" w:styleId="AA4871055D5E46C4A30B566D3EAEFEFE1">
    <w:name w:val="AA4871055D5E46C4A30B566D3EAEFEFE1"/>
    <w:rsid w:val="00AE7A53"/>
    <w:rPr>
      <w:rFonts w:ascii="Calibri" w:eastAsia="Calibri" w:hAnsi="Calibri" w:cs="Times New Roman"/>
    </w:rPr>
  </w:style>
  <w:style w:type="paragraph" w:customStyle="1" w:styleId="C7377699BDA04865BD85C8EE003742521">
    <w:name w:val="C7377699BDA04865BD85C8EE003742521"/>
    <w:rsid w:val="00AE7A53"/>
    <w:rPr>
      <w:rFonts w:ascii="Calibri" w:eastAsia="Calibri" w:hAnsi="Calibri" w:cs="Times New Roman"/>
    </w:rPr>
  </w:style>
  <w:style w:type="paragraph" w:customStyle="1" w:styleId="1DF7488185D040A5857B84EC804D3E561">
    <w:name w:val="1DF7488185D040A5857B84EC804D3E561"/>
    <w:rsid w:val="00AE7A53"/>
    <w:rPr>
      <w:rFonts w:ascii="Calibri" w:eastAsia="Calibri" w:hAnsi="Calibri" w:cs="Times New Roman"/>
    </w:rPr>
  </w:style>
  <w:style w:type="paragraph" w:customStyle="1" w:styleId="8167693DB9F94D65AFDA18515BE4ECA31">
    <w:name w:val="8167693DB9F94D65AFDA18515BE4ECA31"/>
    <w:rsid w:val="00AE7A53"/>
    <w:rPr>
      <w:rFonts w:ascii="Calibri" w:eastAsia="Calibri" w:hAnsi="Calibri" w:cs="Times New Roman"/>
    </w:rPr>
  </w:style>
  <w:style w:type="paragraph" w:customStyle="1" w:styleId="97334DA287B14214823DD70CF72599BA1">
    <w:name w:val="97334DA287B14214823DD70CF72599BA1"/>
    <w:rsid w:val="00AE7A53"/>
    <w:rPr>
      <w:rFonts w:ascii="Calibri" w:eastAsia="Calibri" w:hAnsi="Calibri" w:cs="Times New Roman"/>
    </w:rPr>
  </w:style>
  <w:style w:type="paragraph" w:customStyle="1" w:styleId="A27BC4E616604BD3B5829C0EEF71EE2F1">
    <w:name w:val="A27BC4E616604BD3B5829C0EEF71EE2F1"/>
    <w:rsid w:val="00AE7A53"/>
    <w:rPr>
      <w:rFonts w:ascii="Calibri" w:eastAsia="Calibri" w:hAnsi="Calibri" w:cs="Times New Roman"/>
    </w:rPr>
  </w:style>
  <w:style w:type="paragraph" w:customStyle="1" w:styleId="FECDB2789AC845E991DF907C0FD31ABB1">
    <w:name w:val="FECDB2789AC845E991DF907C0FD31ABB1"/>
    <w:rsid w:val="00AE7A53"/>
    <w:rPr>
      <w:rFonts w:ascii="Calibri" w:eastAsia="Calibri" w:hAnsi="Calibri" w:cs="Times New Roman"/>
    </w:rPr>
  </w:style>
  <w:style w:type="paragraph" w:customStyle="1" w:styleId="A90C887109C54128B99397C782585C6F1">
    <w:name w:val="A90C887109C54128B99397C782585C6F1"/>
    <w:rsid w:val="00AE7A53"/>
    <w:rPr>
      <w:rFonts w:ascii="Calibri" w:eastAsia="Calibri" w:hAnsi="Calibri" w:cs="Times New Roman"/>
    </w:rPr>
  </w:style>
  <w:style w:type="paragraph" w:customStyle="1" w:styleId="F207398099234AA9BF77C22AAEE5BC761">
    <w:name w:val="F207398099234AA9BF77C22AAEE5BC761"/>
    <w:rsid w:val="00AE7A53"/>
    <w:rPr>
      <w:rFonts w:ascii="Calibri" w:eastAsia="Calibri" w:hAnsi="Calibri" w:cs="Times New Roman"/>
    </w:rPr>
  </w:style>
  <w:style w:type="paragraph" w:customStyle="1" w:styleId="8CEE3E8068B84ED38B365194850B03BB1">
    <w:name w:val="8CEE3E8068B84ED38B365194850B03BB1"/>
    <w:rsid w:val="00AE7A53"/>
    <w:rPr>
      <w:rFonts w:ascii="Calibri" w:eastAsia="Calibri" w:hAnsi="Calibri" w:cs="Times New Roman"/>
    </w:rPr>
  </w:style>
  <w:style w:type="paragraph" w:customStyle="1" w:styleId="79140752091041AB9DD230924645FD331">
    <w:name w:val="79140752091041AB9DD230924645FD331"/>
    <w:rsid w:val="00AE7A53"/>
    <w:rPr>
      <w:rFonts w:ascii="Calibri" w:eastAsia="Calibri" w:hAnsi="Calibri" w:cs="Times New Roman"/>
    </w:rPr>
  </w:style>
  <w:style w:type="paragraph" w:customStyle="1" w:styleId="59996E09A4DB403A956AE9E2CADC78371">
    <w:name w:val="59996E09A4DB403A956AE9E2CADC78371"/>
    <w:rsid w:val="00AE7A53"/>
    <w:rPr>
      <w:rFonts w:ascii="Calibri" w:eastAsia="Calibri" w:hAnsi="Calibri" w:cs="Times New Roman"/>
    </w:rPr>
  </w:style>
  <w:style w:type="paragraph" w:customStyle="1" w:styleId="DDB08CB64CF04F3DB3D09026C792187D1">
    <w:name w:val="DDB08CB64CF04F3DB3D09026C792187D1"/>
    <w:rsid w:val="00AE7A53"/>
    <w:rPr>
      <w:rFonts w:ascii="Calibri" w:eastAsia="Calibri" w:hAnsi="Calibri" w:cs="Times New Roman"/>
    </w:rPr>
  </w:style>
  <w:style w:type="paragraph" w:customStyle="1" w:styleId="810CF6E49E634EC49E1CC84B711E790B1">
    <w:name w:val="810CF6E49E634EC49E1CC84B711E790B1"/>
    <w:rsid w:val="00AE7A53"/>
    <w:rPr>
      <w:rFonts w:ascii="Calibri" w:eastAsia="Calibri" w:hAnsi="Calibri" w:cs="Times New Roman"/>
    </w:rPr>
  </w:style>
  <w:style w:type="paragraph" w:customStyle="1" w:styleId="39C66583B8DE4B07BA4FBF657096ADD21">
    <w:name w:val="39C66583B8DE4B07BA4FBF657096ADD21"/>
    <w:rsid w:val="00AE7A53"/>
    <w:rPr>
      <w:rFonts w:ascii="Calibri" w:eastAsia="Calibri" w:hAnsi="Calibri" w:cs="Times New Roman"/>
    </w:rPr>
  </w:style>
  <w:style w:type="paragraph" w:customStyle="1" w:styleId="85A8A1D9FA5046088ECC8B9DD53759C01">
    <w:name w:val="85A8A1D9FA5046088ECC8B9DD53759C01"/>
    <w:rsid w:val="00AE7A53"/>
    <w:rPr>
      <w:rFonts w:ascii="Calibri" w:eastAsia="Calibri" w:hAnsi="Calibri" w:cs="Times New Roman"/>
    </w:rPr>
  </w:style>
  <w:style w:type="paragraph" w:customStyle="1" w:styleId="C55D64D5E4F641D0986189C1D7BB75381">
    <w:name w:val="C55D64D5E4F641D0986189C1D7BB75381"/>
    <w:rsid w:val="00AE7A53"/>
    <w:rPr>
      <w:rFonts w:ascii="Calibri" w:eastAsia="Calibri" w:hAnsi="Calibri" w:cs="Times New Roman"/>
    </w:rPr>
  </w:style>
  <w:style w:type="paragraph" w:customStyle="1" w:styleId="E80EB71270CF4595BB45C5D029F91F131">
    <w:name w:val="E80EB71270CF4595BB45C5D029F91F131"/>
    <w:rsid w:val="00AE7A53"/>
    <w:rPr>
      <w:rFonts w:ascii="Calibri" w:eastAsia="Calibri" w:hAnsi="Calibri" w:cs="Times New Roman"/>
    </w:rPr>
  </w:style>
  <w:style w:type="paragraph" w:customStyle="1" w:styleId="FAF7C017956B4330B09B30BA3303E7F91">
    <w:name w:val="FAF7C017956B4330B09B30BA3303E7F91"/>
    <w:rsid w:val="00AE7A53"/>
    <w:rPr>
      <w:rFonts w:ascii="Calibri" w:eastAsia="Calibri" w:hAnsi="Calibri" w:cs="Times New Roman"/>
    </w:rPr>
  </w:style>
  <w:style w:type="paragraph" w:customStyle="1" w:styleId="6F6B12369085465C858522831ED119411">
    <w:name w:val="6F6B12369085465C858522831ED119411"/>
    <w:rsid w:val="00AE7A53"/>
    <w:rPr>
      <w:rFonts w:ascii="Calibri" w:eastAsia="Calibri" w:hAnsi="Calibri" w:cs="Times New Roman"/>
    </w:rPr>
  </w:style>
  <w:style w:type="paragraph" w:customStyle="1" w:styleId="C8F2741EB59A44D1A4435BD772EDEBA21">
    <w:name w:val="C8F2741EB59A44D1A4435BD772EDEBA21"/>
    <w:rsid w:val="00AE7A53"/>
    <w:rPr>
      <w:rFonts w:ascii="Calibri" w:eastAsia="Calibri" w:hAnsi="Calibri" w:cs="Times New Roman"/>
    </w:rPr>
  </w:style>
  <w:style w:type="paragraph" w:customStyle="1" w:styleId="525E11E37D2140E19F0D38AFEE8841771">
    <w:name w:val="525E11E37D2140E19F0D38AFEE8841771"/>
    <w:rsid w:val="00AE7A53"/>
    <w:rPr>
      <w:rFonts w:ascii="Calibri" w:eastAsia="Calibri" w:hAnsi="Calibri" w:cs="Times New Roman"/>
    </w:rPr>
  </w:style>
  <w:style w:type="paragraph" w:customStyle="1" w:styleId="D324BBDCF7224431B75DF07B80E95D551">
    <w:name w:val="D324BBDCF7224431B75DF07B80E95D551"/>
    <w:rsid w:val="00AE7A53"/>
    <w:rPr>
      <w:rFonts w:ascii="Calibri" w:eastAsia="Calibri" w:hAnsi="Calibri" w:cs="Times New Roman"/>
    </w:rPr>
  </w:style>
  <w:style w:type="paragraph" w:customStyle="1" w:styleId="9D0E90E558374C25810BD72DAFED60BC1">
    <w:name w:val="9D0E90E558374C25810BD72DAFED60BC1"/>
    <w:rsid w:val="00AE7A53"/>
    <w:rPr>
      <w:rFonts w:ascii="Calibri" w:eastAsia="Calibri" w:hAnsi="Calibri" w:cs="Times New Roman"/>
    </w:rPr>
  </w:style>
  <w:style w:type="paragraph" w:customStyle="1" w:styleId="DC34CEA76C6849A7B529D89F1D60311E1">
    <w:name w:val="DC34CEA76C6849A7B529D89F1D60311E1"/>
    <w:rsid w:val="00AE7A53"/>
    <w:rPr>
      <w:rFonts w:ascii="Calibri" w:eastAsia="Calibri" w:hAnsi="Calibri" w:cs="Times New Roman"/>
    </w:rPr>
  </w:style>
  <w:style w:type="paragraph" w:customStyle="1" w:styleId="A201F83B07564A0E961CD5A2D65BC0D91">
    <w:name w:val="A201F83B07564A0E961CD5A2D65BC0D91"/>
    <w:rsid w:val="00AE7A53"/>
    <w:rPr>
      <w:rFonts w:ascii="Calibri" w:eastAsia="Calibri" w:hAnsi="Calibri" w:cs="Times New Roman"/>
    </w:rPr>
  </w:style>
  <w:style w:type="paragraph" w:customStyle="1" w:styleId="6A3671DC6E1347CF8FE492F74CACE5631">
    <w:name w:val="6A3671DC6E1347CF8FE492F74CACE5631"/>
    <w:rsid w:val="00AE7A53"/>
    <w:rPr>
      <w:rFonts w:ascii="Calibri" w:eastAsia="Calibri" w:hAnsi="Calibri" w:cs="Times New Roman"/>
    </w:rPr>
  </w:style>
  <w:style w:type="paragraph" w:customStyle="1" w:styleId="0203E2238289457F9A905A15825805141">
    <w:name w:val="0203E2238289457F9A905A15825805141"/>
    <w:rsid w:val="00AE7A53"/>
    <w:rPr>
      <w:rFonts w:ascii="Calibri" w:eastAsia="Calibri" w:hAnsi="Calibri" w:cs="Times New Roman"/>
    </w:rPr>
  </w:style>
  <w:style w:type="paragraph" w:customStyle="1" w:styleId="AC72EB8C705340BBB7D29CF591E727241">
    <w:name w:val="AC72EB8C705340BBB7D29CF591E727241"/>
    <w:rsid w:val="00AE7A53"/>
    <w:rPr>
      <w:rFonts w:ascii="Calibri" w:eastAsia="Calibri" w:hAnsi="Calibri" w:cs="Times New Roman"/>
    </w:rPr>
  </w:style>
  <w:style w:type="paragraph" w:customStyle="1" w:styleId="53EFE40A78734CEB8B4EF1859EFEB08C1">
    <w:name w:val="53EFE40A78734CEB8B4EF1859EFEB08C1"/>
    <w:rsid w:val="00AE7A53"/>
    <w:rPr>
      <w:rFonts w:ascii="Calibri" w:eastAsia="Calibri" w:hAnsi="Calibri" w:cs="Times New Roman"/>
    </w:rPr>
  </w:style>
  <w:style w:type="paragraph" w:customStyle="1" w:styleId="469F2590EDEE427FAD7813906AF9EBC21">
    <w:name w:val="469F2590EDEE427FAD7813906AF9EBC21"/>
    <w:rsid w:val="00AE7A53"/>
    <w:rPr>
      <w:rFonts w:ascii="Calibri" w:eastAsia="Calibri" w:hAnsi="Calibri" w:cs="Times New Roman"/>
    </w:rPr>
  </w:style>
  <w:style w:type="paragraph" w:customStyle="1" w:styleId="F1BC0AB6D0544877BB93906B5663E1181">
    <w:name w:val="F1BC0AB6D0544877BB93906B5663E1181"/>
    <w:rsid w:val="00AE7A53"/>
    <w:rPr>
      <w:rFonts w:ascii="Calibri" w:eastAsia="Calibri" w:hAnsi="Calibri" w:cs="Times New Roman"/>
    </w:rPr>
  </w:style>
  <w:style w:type="paragraph" w:customStyle="1" w:styleId="A98B5393886F40919E966B8E422268D11">
    <w:name w:val="A98B5393886F40919E966B8E422268D11"/>
    <w:rsid w:val="00AE7A53"/>
    <w:rPr>
      <w:rFonts w:ascii="Calibri" w:eastAsia="Calibri" w:hAnsi="Calibri" w:cs="Times New Roman"/>
    </w:rPr>
  </w:style>
  <w:style w:type="paragraph" w:customStyle="1" w:styleId="8AE7DF4677F749DFA239DD93815283351">
    <w:name w:val="8AE7DF4677F749DFA239DD93815283351"/>
    <w:rsid w:val="00AE7A53"/>
    <w:rPr>
      <w:rFonts w:ascii="Calibri" w:eastAsia="Calibri" w:hAnsi="Calibri" w:cs="Times New Roman"/>
    </w:rPr>
  </w:style>
  <w:style w:type="paragraph" w:customStyle="1" w:styleId="BEAFFB7A8EE441FC85175107A6B07EE91">
    <w:name w:val="BEAFFB7A8EE441FC85175107A6B07EE91"/>
    <w:rsid w:val="00AE7A53"/>
    <w:rPr>
      <w:rFonts w:ascii="Calibri" w:eastAsia="Calibri" w:hAnsi="Calibri" w:cs="Times New Roman"/>
    </w:rPr>
  </w:style>
  <w:style w:type="paragraph" w:customStyle="1" w:styleId="F8E895A086024036B37F464F1EA796221">
    <w:name w:val="F8E895A086024036B37F464F1EA796221"/>
    <w:rsid w:val="00AE7A53"/>
    <w:rPr>
      <w:rFonts w:ascii="Calibri" w:eastAsia="Calibri" w:hAnsi="Calibri" w:cs="Times New Roman"/>
    </w:rPr>
  </w:style>
  <w:style w:type="paragraph" w:customStyle="1" w:styleId="0EA858AE9B46414F9C3916EE362430B61">
    <w:name w:val="0EA858AE9B46414F9C3916EE362430B61"/>
    <w:rsid w:val="00AE7A53"/>
    <w:rPr>
      <w:rFonts w:ascii="Calibri" w:eastAsia="Calibri" w:hAnsi="Calibri" w:cs="Times New Roman"/>
    </w:rPr>
  </w:style>
  <w:style w:type="paragraph" w:customStyle="1" w:styleId="0482D12A351640979F7A9D25047742971">
    <w:name w:val="0482D12A351640979F7A9D25047742971"/>
    <w:rsid w:val="00AE7A53"/>
    <w:rPr>
      <w:rFonts w:ascii="Calibri" w:eastAsia="Calibri" w:hAnsi="Calibri" w:cs="Times New Roman"/>
    </w:rPr>
  </w:style>
  <w:style w:type="paragraph" w:customStyle="1" w:styleId="4386C8E41A0D4823BDFAD63D5852A4F31">
    <w:name w:val="4386C8E41A0D4823BDFAD63D5852A4F31"/>
    <w:rsid w:val="00AE7A53"/>
    <w:rPr>
      <w:rFonts w:ascii="Calibri" w:eastAsia="Calibri" w:hAnsi="Calibri" w:cs="Times New Roman"/>
    </w:rPr>
  </w:style>
  <w:style w:type="paragraph" w:customStyle="1" w:styleId="EB1559A434C7440CB525D077BE25096F1">
    <w:name w:val="EB1559A434C7440CB525D077BE25096F1"/>
    <w:rsid w:val="00AE7A53"/>
    <w:rPr>
      <w:rFonts w:ascii="Calibri" w:eastAsia="Calibri" w:hAnsi="Calibri" w:cs="Times New Roman"/>
    </w:rPr>
  </w:style>
  <w:style w:type="paragraph" w:customStyle="1" w:styleId="B0D6219676E44C0BB63B6E9D707291AC1">
    <w:name w:val="B0D6219676E44C0BB63B6E9D707291AC1"/>
    <w:rsid w:val="00AE7A53"/>
    <w:rPr>
      <w:rFonts w:ascii="Calibri" w:eastAsia="Calibri" w:hAnsi="Calibri" w:cs="Times New Roman"/>
    </w:rPr>
  </w:style>
  <w:style w:type="paragraph" w:customStyle="1" w:styleId="50E7242CA8AD48B0ABC8010E9D9EC94B1">
    <w:name w:val="50E7242CA8AD48B0ABC8010E9D9EC94B1"/>
    <w:rsid w:val="00AE7A53"/>
    <w:rPr>
      <w:rFonts w:ascii="Calibri" w:eastAsia="Calibri" w:hAnsi="Calibri" w:cs="Times New Roman"/>
    </w:rPr>
  </w:style>
  <w:style w:type="paragraph" w:customStyle="1" w:styleId="92434A3C954240C08D225BB21AA443DC1">
    <w:name w:val="92434A3C954240C08D225BB21AA443DC1"/>
    <w:rsid w:val="00AE7A53"/>
    <w:rPr>
      <w:rFonts w:ascii="Calibri" w:eastAsia="Calibri" w:hAnsi="Calibri" w:cs="Times New Roman"/>
    </w:rPr>
  </w:style>
  <w:style w:type="paragraph" w:customStyle="1" w:styleId="94C7FC5D3F5B42F9A45830EB6063324D1">
    <w:name w:val="94C7FC5D3F5B42F9A45830EB6063324D1"/>
    <w:rsid w:val="00AE7A53"/>
    <w:rPr>
      <w:rFonts w:ascii="Calibri" w:eastAsia="Calibri" w:hAnsi="Calibri" w:cs="Times New Roman"/>
    </w:rPr>
  </w:style>
  <w:style w:type="paragraph" w:customStyle="1" w:styleId="B6F7F84AB16041B799BBA3652CBB658C1">
    <w:name w:val="B6F7F84AB16041B799BBA3652CBB658C1"/>
    <w:rsid w:val="00AE7A53"/>
    <w:rPr>
      <w:rFonts w:ascii="Calibri" w:eastAsia="Calibri" w:hAnsi="Calibri" w:cs="Times New Roman"/>
    </w:rPr>
  </w:style>
  <w:style w:type="paragraph" w:customStyle="1" w:styleId="9A79DA3798794DA29AC89F3CAD439B011">
    <w:name w:val="9A79DA3798794DA29AC89F3CAD439B011"/>
    <w:rsid w:val="00AE7A53"/>
    <w:rPr>
      <w:rFonts w:ascii="Calibri" w:eastAsia="Calibri" w:hAnsi="Calibri" w:cs="Times New Roman"/>
    </w:rPr>
  </w:style>
  <w:style w:type="paragraph" w:customStyle="1" w:styleId="15EFDF94C95047199290A529D112FBD21">
    <w:name w:val="15EFDF94C95047199290A529D112FBD21"/>
    <w:rsid w:val="00AE7A53"/>
    <w:rPr>
      <w:rFonts w:ascii="Calibri" w:eastAsia="Calibri" w:hAnsi="Calibri" w:cs="Times New Roman"/>
    </w:rPr>
  </w:style>
  <w:style w:type="paragraph" w:customStyle="1" w:styleId="53F807BC03214396B86768D94E01426F1">
    <w:name w:val="53F807BC03214396B86768D94E01426F1"/>
    <w:rsid w:val="00AE7A53"/>
    <w:rPr>
      <w:rFonts w:ascii="Calibri" w:eastAsia="Calibri" w:hAnsi="Calibri" w:cs="Times New Roman"/>
    </w:rPr>
  </w:style>
  <w:style w:type="paragraph" w:customStyle="1" w:styleId="05E498EB2A3B420AB92B881DDAC00BC81">
    <w:name w:val="05E498EB2A3B420AB92B881DDAC00BC81"/>
    <w:rsid w:val="00AE7A53"/>
    <w:rPr>
      <w:rFonts w:ascii="Calibri" w:eastAsia="Calibri" w:hAnsi="Calibri" w:cs="Times New Roman"/>
    </w:rPr>
  </w:style>
  <w:style w:type="paragraph" w:customStyle="1" w:styleId="DA81FFC1A6C24B4CA967CC7F9B50FA661">
    <w:name w:val="DA81FFC1A6C24B4CA967CC7F9B50FA661"/>
    <w:rsid w:val="00AE7A53"/>
    <w:rPr>
      <w:rFonts w:ascii="Calibri" w:eastAsia="Calibri" w:hAnsi="Calibri" w:cs="Times New Roman"/>
    </w:rPr>
  </w:style>
  <w:style w:type="paragraph" w:customStyle="1" w:styleId="378AAD3FC98248598700DBB474C93D2F1">
    <w:name w:val="378AAD3FC98248598700DBB474C93D2F1"/>
    <w:rsid w:val="00AE7A53"/>
    <w:rPr>
      <w:rFonts w:ascii="Calibri" w:eastAsia="Calibri" w:hAnsi="Calibri" w:cs="Times New Roman"/>
    </w:rPr>
  </w:style>
  <w:style w:type="paragraph" w:customStyle="1" w:styleId="DBE3CE8A7693479796A645544864CDD91">
    <w:name w:val="DBE3CE8A7693479796A645544864CDD91"/>
    <w:rsid w:val="00AE7A53"/>
    <w:rPr>
      <w:rFonts w:ascii="Calibri" w:eastAsia="Calibri" w:hAnsi="Calibri" w:cs="Times New Roman"/>
    </w:rPr>
  </w:style>
  <w:style w:type="paragraph" w:customStyle="1" w:styleId="DE3083B00F634182A19031DAD298B0F81">
    <w:name w:val="DE3083B00F634182A19031DAD298B0F81"/>
    <w:rsid w:val="00AE7A53"/>
    <w:rPr>
      <w:rFonts w:ascii="Calibri" w:eastAsia="Calibri" w:hAnsi="Calibri" w:cs="Times New Roman"/>
    </w:rPr>
  </w:style>
  <w:style w:type="paragraph" w:customStyle="1" w:styleId="5E1E11C35F06414C86FC2A8809AB3DA41">
    <w:name w:val="5E1E11C35F06414C86FC2A8809AB3DA41"/>
    <w:rsid w:val="00AE7A53"/>
    <w:rPr>
      <w:rFonts w:ascii="Calibri" w:eastAsia="Calibri" w:hAnsi="Calibri" w:cs="Times New Roman"/>
    </w:rPr>
  </w:style>
  <w:style w:type="paragraph" w:customStyle="1" w:styleId="6D360B7A42544B7ABF15D770FE384A3F1">
    <w:name w:val="6D360B7A42544B7ABF15D770FE384A3F1"/>
    <w:rsid w:val="00AE7A53"/>
    <w:rPr>
      <w:rFonts w:ascii="Calibri" w:eastAsia="Calibri" w:hAnsi="Calibri" w:cs="Times New Roman"/>
    </w:rPr>
  </w:style>
  <w:style w:type="paragraph" w:customStyle="1" w:styleId="1C68AB2D16A44C0E90B343F6D37F91FD1">
    <w:name w:val="1C68AB2D16A44C0E90B343F6D37F91FD1"/>
    <w:rsid w:val="00AE7A53"/>
    <w:rPr>
      <w:rFonts w:ascii="Calibri" w:eastAsia="Calibri" w:hAnsi="Calibri" w:cs="Times New Roman"/>
    </w:rPr>
  </w:style>
  <w:style w:type="paragraph" w:customStyle="1" w:styleId="7304C8DD2B4E4446BBA855ED648024D01">
    <w:name w:val="7304C8DD2B4E4446BBA855ED648024D01"/>
    <w:rsid w:val="00AE7A53"/>
    <w:rPr>
      <w:rFonts w:ascii="Calibri" w:eastAsia="Calibri" w:hAnsi="Calibri" w:cs="Times New Roman"/>
    </w:rPr>
  </w:style>
  <w:style w:type="paragraph" w:customStyle="1" w:styleId="8EF9964B543F48D78ABCEBD6E29759351">
    <w:name w:val="8EF9964B543F48D78ABCEBD6E29759351"/>
    <w:rsid w:val="00AE7A53"/>
    <w:rPr>
      <w:rFonts w:ascii="Calibri" w:eastAsia="Calibri" w:hAnsi="Calibri" w:cs="Times New Roman"/>
    </w:rPr>
  </w:style>
  <w:style w:type="paragraph" w:customStyle="1" w:styleId="87C27883B6594212A0582ADAB03AA2951">
    <w:name w:val="87C27883B6594212A0582ADAB03AA2951"/>
    <w:rsid w:val="00AE7A53"/>
    <w:rPr>
      <w:rFonts w:ascii="Calibri" w:eastAsia="Calibri" w:hAnsi="Calibri" w:cs="Times New Roman"/>
    </w:rPr>
  </w:style>
  <w:style w:type="paragraph" w:customStyle="1" w:styleId="4DBC1E7ABDB84B0495B1A62122EF06141">
    <w:name w:val="4DBC1E7ABDB84B0495B1A62122EF06141"/>
    <w:rsid w:val="00AE7A53"/>
    <w:rPr>
      <w:rFonts w:ascii="Calibri" w:eastAsia="Calibri" w:hAnsi="Calibri" w:cs="Times New Roman"/>
    </w:rPr>
  </w:style>
  <w:style w:type="paragraph" w:customStyle="1" w:styleId="26731966D2E24F0D925C18F28FC3EB591">
    <w:name w:val="26731966D2E24F0D925C18F28FC3EB591"/>
    <w:rsid w:val="00AE7A53"/>
    <w:rPr>
      <w:rFonts w:ascii="Calibri" w:eastAsia="Calibri" w:hAnsi="Calibri" w:cs="Times New Roman"/>
    </w:rPr>
  </w:style>
  <w:style w:type="paragraph" w:customStyle="1" w:styleId="0532607AA6C04019ADEF138272EA6A2A1">
    <w:name w:val="0532607AA6C04019ADEF138272EA6A2A1"/>
    <w:rsid w:val="00AE7A53"/>
    <w:rPr>
      <w:rFonts w:ascii="Calibri" w:eastAsia="Calibri" w:hAnsi="Calibri" w:cs="Times New Roman"/>
    </w:rPr>
  </w:style>
  <w:style w:type="paragraph" w:customStyle="1" w:styleId="122A78C0A17E4D63B539E52548C948911">
    <w:name w:val="122A78C0A17E4D63B539E52548C948911"/>
    <w:rsid w:val="00AE7A53"/>
    <w:rPr>
      <w:rFonts w:ascii="Calibri" w:eastAsia="Calibri" w:hAnsi="Calibri" w:cs="Times New Roman"/>
    </w:rPr>
  </w:style>
  <w:style w:type="paragraph" w:customStyle="1" w:styleId="1D1AD7112487454BBDD3CC4713164BDE1">
    <w:name w:val="1D1AD7112487454BBDD3CC4713164BDE1"/>
    <w:rsid w:val="00AE7A53"/>
    <w:rPr>
      <w:rFonts w:ascii="Calibri" w:eastAsia="Calibri" w:hAnsi="Calibri" w:cs="Times New Roman"/>
    </w:rPr>
  </w:style>
  <w:style w:type="paragraph" w:customStyle="1" w:styleId="85894CBA871A4FA58AA339278AEBDED01">
    <w:name w:val="85894CBA871A4FA58AA339278AEBDED01"/>
    <w:rsid w:val="00AE7A53"/>
    <w:rPr>
      <w:rFonts w:ascii="Calibri" w:eastAsia="Calibri" w:hAnsi="Calibri" w:cs="Times New Roman"/>
    </w:rPr>
  </w:style>
  <w:style w:type="paragraph" w:customStyle="1" w:styleId="C7863B8668C84CA6AE15D0A23D3A801F1">
    <w:name w:val="C7863B8668C84CA6AE15D0A23D3A801F1"/>
    <w:rsid w:val="00AE7A53"/>
    <w:rPr>
      <w:rFonts w:ascii="Calibri" w:eastAsia="Calibri" w:hAnsi="Calibri" w:cs="Times New Roman"/>
    </w:rPr>
  </w:style>
  <w:style w:type="paragraph" w:customStyle="1" w:styleId="221408B2F5E14C31AD2B2CB96C087E8F1">
    <w:name w:val="221408B2F5E14C31AD2B2CB96C087E8F1"/>
    <w:rsid w:val="00AE7A53"/>
    <w:rPr>
      <w:rFonts w:ascii="Calibri" w:eastAsia="Calibri" w:hAnsi="Calibri" w:cs="Times New Roman"/>
    </w:rPr>
  </w:style>
  <w:style w:type="paragraph" w:customStyle="1" w:styleId="C6802823A61848F0B4974DB13930D5541">
    <w:name w:val="C6802823A61848F0B4974DB13930D5541"/>
    <w:rsid w:val="00AE7A53"/>
    <w:rPr>
      <w:rFonts w:ascii="Calibri" w:eastAsia="Calibri" w:hAnsi="Calibri" w:cs="Times New Roman"/>
    </w:rPr>
  </w:style>
  <w:style w:type="paragraph" w:customStyle="1" w:styleId="82E168353DA24201A488E28AD5212EA01">
    <w:name w:val="82E168353DA24201A488E28AD5212EA01"/>
    <w:rsid w:val="00AE7A53"/>
    <w:rPr>
      <w:rFonts w:ascii="Calibri" w:eastAsia="Calibri" w:hAnsi="Calibri" w:cs="Times New Roman"/>
    </w:rPr>
  </w:style>
  <w:style w:type="paragraph" w:customStyle="1" w:styleId="74AC92EDBEA149B7A28056897F8DE63E1">
    <w:name w:val="74AC92EDBEA149B7A28056897F8DE63E1"/>
    <w:rsid w:val="00AE7A53"/>
    <w:rPr>
      <w:rFonts w:ascii="Calibri" w:eastAsia="Calibri" w:hAnsi="Calibri" w:cs="Times New Roman"/>
    </w:rPr>
  </w:style>
  <w:style w:type="paragraph" w:customStyle="1" w:styleId="FC7F8599A41A459AA1EAA31C6B1DF81E1">
    <w:name w:val="FC7F8599A41A459AA1EAA31C6B1DF81E1"/>
    <w:rsid w:val="00AE7A53"/>
    <w:rPr>
      <w:rFonts w:ascii="Calibri" w:eastAsia="Calibri" w:hAnsi="Calibri" w:cs="Times New Roman"/>
    </w:rPr>
  </w:style>
  <w:style w:type="paragraph" w:customStyle="1" w:styleId="C67574C5581541F79863BC820340B9811">
    <w:name w:val="C67574C5581541F79863BC820340B9811"/>
    <w:rsid w:val="00AE7A53"/>
    <w:rPr>
      <w:rFonts w:ascii="Calibri" w:eastAsia="Calibri" w:hAnsi="Calibri" w:cs="Times New Roman"/>
    </w:rPr>
  </w:style>
  <w:style w:type="paragraph" w:customStyle="1" w:styleId="D15BB2EB7F6E4EEBAC86E292B05E9AF81">
    <w:name w:val="D15BB2EB7F6E4EEBAC86E292B05E9AF81"/>
    <w:rsid w:val="00AE7A53"/>
    <w:rPr>
      <w:rFonts w:ascii="Calibri" w:eastAsia="Calibri" w:hAnsi="Calibri" w:cs="Times New Roman"/>
    </w:rPr>
  </w:style>
  <w:style w:type="paragraph" w:customStyle="1" w:styleId="904EAA7F94F74F6A85A7FD6B07CE6D6A1">
    <w:name w:val="904EAA7F94F74F6A85A7FD6B07CE6D6A1"/>
    <w:rsid w:val="00AE7A53"/>
    <w:rPr>
      <w:rFonts w:ascii="Calibri" w:eastAsia="Calibri" w:hAnsi="Calibri" w:cs="Times New Roman"/>
    </w:rPr>
  </w:style>
  <w:style w:type="paragraph" w:customStyle="1" w:styleId="62330DF5BFD44137ACE455E5BEC6088B1">
    <w:name w:val="62330DF5BFD44137ACE455E5BEC6088B1"/>
    <w:rsid w:val="00AE7A53"/>
    <w:rPr>
      <w:rFonts w:ascii="Calibri" w:eastAsia="Calibri" w:hAnsi="Calibri" w:cs="Times New Roman"/>
    </w:rPr>
  </w:style>
  <w:style w:type="paragraph" w:customStyle="1" w:styleId="B92ABAEF198E48E7A1BE6F709BB66C541">
    <w:name w:val="B92ABAEF198E48E7A1BE6F709BB66C541"/>
    <w:rsid w:val="00AE7A53"/>
    <w:rPr>
      <w:rFonts w:ascii="Calibri" w:eastAsia="Calibri" w:hAnsi="Calibri" w:cs="Times New Roman"/>
    </w:rPr>
  </w:style>
  <w:style w:type="paragraph" w:customStyle="1" w:styleId="BD6C4571EDC442A3854B59029F0C1C331">
    <w:name w:val="BD6C4571EDC442A3854B59029F0C1C331"/>
    <w:rsid w:val="00AE7A53"/>
    <w:rPr>
      <w:rFonts w:ascii="Calibri" w:eastAsia="Calibri" w:hAnsi="Calibri" w:cs="Times New Roman"/>
    </w:rPr>
  </w:style>
  <w:style w:type="paragraph" w:customStyle="1" w:styleId="49E303005E1549C4B94339169909E1F21">
    <w:name w:val="49E303005E1549C4B94339169909E1F21"/>
    <w:rsid w:val="00AE7A53"/>
    <w:rPr>
      <w:rFonts w:ascii="Calibri" w:eastAsia="Calibri" w:hAnsi="Calibri" w:cs="Times New Roman"/>
    </w:rPr>
  </w:style>
  <w:style w:type="paragraph" w:customStyle="1" w:styleId="CB4B993963394FA781EC597E356EF79A1">
    <w:name w:val="CB4B993963394FA781EC597E356EF79A1"/>
    <w:rsid w:val="00AE7A53"/>
    <w:rPr>
      <w:rFonts w:ascii="Calibri" w:eastAsia="Calibri" w:hAnsi="Calibri" w:cs="Times New Roman"/>
    </w:rPr>
  </w:style>
  <w:style w:type="paragraph" w:customStyle="1" w:styleId="4515A41F27F642068703CEAC4EC188591">
    <w:name w:val="4515A41F27F642068703CEAC4EC188591"/>
    <w:rsid w:val="00AE7A53"/>
    <w:rPr>
      <w:rFonts w:ascii="Calibri" w:eastAsia="Calibri" w:hAnsi="Calibri" w:cs="Times New Roman"/>
    </w:rPr>
  </w:style>
  <w:style w:type="paragraph" w:customStyle="1" w:styleId="EC71263BD7DF4B7485D294067B250F161">
    <w:name w:val="EC71263BD7DF4B7485D294067B250F161"/>
    <w:rsid w:val="00AE7A53"/>
    <w:rPr>
      <w:rFonts w:ascii="Calibri" w:eastAsia="Calibri" w:hAnsi="Calibri" w:cs="Times New Roman"/>
    </w:rPr>
  </w:style>
  <w:style w:type="paragraph" w:customStyle="1" w:styleId="A83DC8278EA940E3BEED475EED1BD2851">
    <w:name w:val="A83DC8278EA940E3BEED475EED1BD2851"/>
    <w:rsid w:val="00AE7A53"/>
    <w:pPr>
      <w:tabs>
        <w:tab w:val="center" w:pos="4680"/>
        <w:tab w:val="right" w:pos="9360"/>
      </w:tabs>
      <w:spacing w:after="0" w:line="240" w:lineRule="auto"/>
    </w:pPr>
    <w:rPr>
      <w:rFonts w:ascii="Calibri" w:eastAsia="Calibri" w:hAnsi="Calibri" w:cs="Times New Roman"/>
    </w:rPr>
  </w:style>
  <w:style w:type="paragraph" w:customStyle="1" w:styleId="87609150441548C5956812B6860245771">
    <w:name w:val="87609150441548C5956812B6860245771"/>
    <w:rsid w:val="00AE7A53"/>
    <w:rPr>
      <w:rFonts w:ascii="Calibri" w:eastAsia="Calibri" w:hAnsi="Calibri" w:cs="Times New Roman"/>
    </w:rPr>
  </w:style>
  <w:style w:type="paragraph" w:customStyle="1" w:styleId="EAD7143B13CB4C36B3FEDCD986FB02BE1">
    <w:name w:val="EAD7143B13CB4C36B3FEDCD986FB02BE1"/>
    <w:rsid w:val="00AE7A53"/>
    <w:rPr>
      <w:rFonts w:ascii="Calibri" w:eastAsia="Calibri" w:hAnsi="Calibri" w:cs="Times New Roman"/>
    </w:rPr>
  </w:style>
  <w:style w:type="paragraph" w:customStyle="1" w:styleId="34355A09650F48EF83B6BEDDF0E7B7151">
    <w:name w:val="34355A09650F48EF83B6BEDDF0E7B7151"/>
    <w:rsid w:val="00AE7A53"/>
    <w:rPr>
      <w:rFonts w:ascii="Calibri" w:eastAsia="Calibri" w:hAnsi="Calibri" w:cs="Times New Roman"/>
    </w:rPr>
  </w:style>
  <w:style w:type="paragraph" w:customStyle="1" w:styleId="657BA9069BE4488C9A7CB54D1AFCD8061">
    <w:name w:val="657BA9069BE4488C9A7CB54D1AFCD8061"/>
    <w:rsid w:val="00AE7A53"/>
    <w:rPr>
      <w:rFonts w:ascii="Calibri" w:eastAsia="Calibri" w:hAnsi="Calibri" w:cs="Times New Roman"/>
    </w:rPr>
  </w:style>
  <w:style w:type="paragraph" w:customStyle="1" w:styleId="338DD7841BFD4B8592E131BFB7FF2C0B1">
    <w:name w:val="338DD7841BFD4B8592E131BFB7FF2C0B1"/>
    <w:rsid w:val="00AE7A53"/>
    <w:rPr>
      <w:rFonts w:ascii="Calibri" w:eastAsia="Calibri" w:hAnsi="Calibri" w:cs="Times New Roman"/>
    </w:rPr>
  </w:style>
  <w:style w:type="paragraph" w:customStyle="1" w:styleId="16B91667B1F24F428454D9FC7C5B41941">
    <w:name w:val="16B91667B1F24F428454D9FC7C5B41941"/>
    <w:rsid w:val="00AE7A53"/>
    <w:rPr>
      <w:rFonts w:ascii="Calibri" w:eastAsia="Calibri" w:hAnsi="Calibri" w:cs="Times New Roman"/>
    </w:rPr>
  </w:style>
  <w:style w:type="paragraph" w:customStyle="1" w:styleId="3A11B30CCAEC4C6DA2C10274CAFB7A501">
    <w:name w:val="3A11B30CCAEC4C6DA2C10274CAFB7A501"/>
    <w:rsid w:val="00AE7A53"/>
    <w:rPr>
      <w:rFonts w:ascii="Calibri" w:eastAsia="Calibri" w:hAnsi="Calibri" w:cs="Times New Roman"/>
    </w:rPr>
  </w:style>
  <w:style w:type="paragraph" w:customStyle="1" w:styleId="66F1A82B2DA84C49B41EC32AB5129C8A1">
    <w:name w:val="66F1A82B2DA84C49B41EC32AB5129C8A1"/>
    <w:rsid w:val="00AE7A53"/>
    <w:rPr>
      <w:rFonts w:ascii="Calibri" w:eastAsia="Calibri" w:hAnsi="Calibri" w:cs="Times New Roman"/>
    </w:rPr>
  </w:style>
  <w:style w:type="paragraph" w:customStyle="1" w:styleId="56874CD6321F48BFA295CC8A10CB356C1">
    <w:name w:val="56874CD6321F48BFA295CC8A10CB356C1"/>
    <w:rsid w:val="00AE7A53"/>
    <w:rPr>
      <w:rFonts w:ascii="Calibri" w:eastAsia="Calibri" w:hAnsi="Calibri" w:cs="Times New Roman"/>
    </w:rPr>
  </w:style>
  <w:style w:type="paragraph" w:customStyle="1" w:styleId="0107C79AC88047458E7FD9D7FE332D711">
    <w:name w:val="0107C79AC88047458E7FD9D7FE332D711"/>
    <w:rsid w:val="00AE7A53"/>
    <w:rPr>
      <w:rFonts w:ascii="Calibri" w:eastAsia="Calibri" w:hAnsi="Calibri" w:cs="Times New Roman"/>
    </w:rPr>
  </w:style>
  <w:style w:type="paragraph" w:customStyle="1" w:styleId="BE5BC1BF57AA45A4B2DDF1FD263096772">
    <w:name w:val="BE5BC1BF57AA45A4B2DDF1FD263096772"/>
    <w:rsid w:val="00AE7A53"/>
    <w:rPr>
      <w:rFonts w:ascii="Calibri" w:eastAsia="Calibri" w:hAnsi="Calibri" w:cs="Times New Roman"/>
    </w:rPr>
  </w:style>
  <w:style w:type="paragraph" w:customStyle="1" w:styleId="E8E42ED6F1C24DB7ADF1B1281E6CF6CF2">
    <w:name w:val="E8E42ED6F1C24DB7ADF1B1281E6CF6CF2"/>
    <w:rsid w:val="00AE7A53"/>
    <w:rPr>
      <w:rFonts w:ascii="Calibri" w:eastAsia="Calibri" w:hAnsi="Calibri" w:cs="Times New Roman"/>
    </w:rPr>
  </w:style>
  <w:style w:type="paragraph" w:customStyle="1" w:styleId="3540E2DCB7644CBBADB265515E6ECDDA2">
    <w:name w:val="3540E2DCB7644CBBADB265515E6ECDDA2"/>
    <w:rsid w:val="00AE7A53"/>
    <w:rPr>
      <w:rFonts w:ascii="Calibri" w:eastAsia="Calibri" w:hAnsi="Calibri" w:cs="Times New Roman"/>
    </w:rPr>
  </w:style>
  <w:style w:type="paragraph" w:customStyle="1" w:styleId="F500E729E01F41AE9061DD8BB75CB7882">
    <w:name w:val="F500E729E01F41AE9061DD8BB75CB7882"/>
    <w:rsid w:val="00AE7A53"/>
    <w:rPr>
      <w:rFonts w:ascii="Calibri" w:eastAsia="Calibri" w:hAnsi="Calibri" w:cs="Times New Roman"/>
    </w:rPr>
  </w:style>
  <w:style w:type="paragraph" w:customStyle="1" w:styleId="F4D468F88586493881A8D52462774A5D2">
    <w:name w:val="F4D468F88586493881A8D52462774A5D2"/>
    <w:rsid w:val="00AE7A53"/>
    <w:rPr>
      <w:rFonts w:ascii="Calibri" w:eastAsia="Calibri" w:hAnsi="Calibri" w:cs="Times New Roman"/>
    </w:rPr>
  </w:style>
  <w:style w:type="paragraph" w:customStyle="1" w:styleId="4FE71BC8BBB24C5B8643C2B43DDB4CBE2">
    <w:name w:val="4FE71BC8BBB24C5B8643C2B43DDB4CBE2"/>
    <w:rsid w:val="00AE7A53"/>
    <w:rPr>
      <w:rFonts w:ascii="Calibri" w:eastAsia="Calibri" w:hAnsi="Calibri" w:cs="Times New Roman"/>
    </w:rPr>
  </w:style>
  <w:style w:type="paragraph" w:customStyle="1" w:styleId="C320FDB420224F879C51FAD4DCEC9BCC2">
    <w:name w:val="C320FDB420224F879C51FAD4DCEC9BCC2"/>
    <w:rsid w:val="00AE7A53"/>
    <w:rPr>
      <w:rFonts w:ascii="Calibri" w:eastAsia="Calibri" w:hAnsi="Calibri" w:cs="Times New Roman"/>
    </w:rPr>
  </w:style>
  <w:style w:type="paragraph" w:customStyle="1" w:styleId="43B81327C0AD4FA7B1835B9399D127232">
    <w:name w:val="43B81327C0AD4FA7B1835B9399D127232"/>
    <w:rsid w:val="00AE7A53"/>
    <w:rPr>
      <w:rFonts w:ascii="Calibri" w:eastAsia="Calibri" w:hAnsi="Calibri" w:cs="Times New Roman"/>
    </w:rPr>
  </w:style>
  <w:style w:type="paragraph" w:customStyle="1" w:styleId="60A4D6D9FAB34BA7827436CE134A54C42">
    <w:name w:val="60A4D6D9FAB34BA7827436CE134A54C42"/>
    <w:rsid w:val="00AE7A53"/>
    <w:rPr>
      <w:rFonts w:ascii="Calibri" w:eastAsia="Calibri" w:hAnsi="Calibri" w:cs="Times New Roman"/>
    </w:rPr>
  </w:style>
  <w:style w:type="paragraph" w:customStyle="1" w:styleId="7F83F00057FF48E0809949F18E94473F2">
    <w:name w:val="7F83F00057FF48E0809949F18E94473F2"/>
    <w:rsid w:val="00AE7A53"/>
    <w:rPr>
      <w:rFonts w:ascii="Calibri" w:eastAsia="Calibri" w:hAnsi="Calibri" w:cs="Times New Roman"/>
    </w:rPr>
  </w:style>
  <w:style w:type="paragraph" w:customStyle="1" w:styleId="F2493D99E30546FBAF046D617D18770B2">
    <w:name w:val="F2493D99E30546FBAF046D617D18770B2"/>
    <w:rsid w:val="00AE7A53"/>
    <w:rPr>
      <w:rFonts w:ascii="Calibri" w:eastAsia="Calibri" w:hAnsi="Calibri" w:cs="Times New Roman"/>
    </w:rPr>
  </w:style>
  <w:style w:type="paragraph" w:customStyle="1" w:styleId="0ED1003624784779B86E82BDF4C3B5F62">
    <w:name w:val="0ED1003624784779B86E82BDF4C3B5F62"/>
    <w:rsid w:val="00AE7A53"/>
    <w:rPr>
      <w:rFonts w:ascii="Calibri" w:eastAsia="Calibri" w:hAnsi="Calibri" w:cs="Times New Roman"/>
    </w:rPr>
  </w:style>
  <w:style w:type="paragraph" w:customStyle="1" w:styleId="4AA7AA8F4A8649789E941AABE2C8380B2">
    <w:name w:val="4AA7AA8F4A8649789E941AABE2C8380B2"/>
    <w:rsid w:val="00AE7A53"/>
    <w:rPr>
      <w:rFonts w:ascii="Calibri" w:eastAsia="Calibri" w:hAnsi="Calibri" w:cs="Times New Roman"/>
    </w:rPr>
  </w:style>
  <w:style w:type="paragraph" w:customStyle="1" w:styleId="7B49C725EDCD4500BA8A6D3AFBCB878D2">
    <w:name w:val="7B49C725EDCD4500BA8A6D3AFBCB878D2"/>
    <w:rsid w:val="00AE7A53"/>
    <w:rPr>
      <w:rFonts w:ascii="Calibri" w:eastAsia="Calibri" w:hAnsi="Calibri" w:cs="Times New Roman"/>
    </w:rPr>
  </w:style>
  <w:style w:type="paragraph" w:customStyle="1" w:styleId="240E61E23BB94119890C91FD9CBA5E692">
    <w:name w:val="240E61E23BB94119890C91FD9CBA5E692"/>
    <w:rsid w:val="00AE7A53"/>
    <w:rPr>
      <w:rFonts w:ascii="Calibri" w:eastAsia="Calibri" w:hAnsi="Calibri" w:cs="Times New Roman"/>
    </w:rPr>
  </w:style>
  <w:style w:type="paragraph" w:customStyle="1" w:styleId="F39A4AFD1208439B9CF0F64EB3AF90CE2">
    <w:name w:val="F39A4AFD1208439B9CF0F64EB3AF90CE2"/>
    <w:rsid w:val="00AE7A53"/>
    <w:rPr>
      <w:rFonts w:ascii="Calibri" w:eastAsia="Calibri" w:hAnsi="Calibri" w:cs="Times New Roman"/>
    </w:rPr>
  </w:style>
  <w:style w:type="paragraph" w:customStyle="1" w:styleId="7A1C1CEF82944E8193E4AC395A2BEAC12">
    <w:name w:val="7A1C1CEF82944E8193E4AC395A2BEAC12"/>
    <w:rsid w:val="00AE7A53"/>
    <w:rPr>
      <w:rFonts w:ascii="Calibri" w:eastAsia="Calibri" w:hAnsi="Calibri" w:cs="Times New Roman"/>
    </w:rPr>
  </w:style>
  <w:style w:type="paragraph" w:customStyle="1" w:styleId="3315205BA44C4B31818E1F746C15BC572">
    <w:name w:val="3315205BA44C4B31818E1F746C15BC572"/>
    <w:rsid w:val="00AE7A53"/>
    <w:rPr>
      <w:rFonts w:ascii="Calibri" w:eastAsia="Calibri" w:hAnsi="Calibri" w:cs="Times New Roman"/>
    </w:rPr>
  </w:style>
  <w:style w:type="paragraph" w:customStyle="1" w:styleId="919DF123235E47E6A10B1B43C67A1FCE2">
    <w:name w:val="919DF123235E47E6A10B1B43C67A1FCE2"/>
    <w:rsid w:val="00AE7A53"/>
    <w:rPr>
      <w:rFonts w:ascii="Calibri" w:eastAsia="Calibri" w:hAnsi="Calibri" w:cs="Times New Roman"/>
    </w:rPr>
  </w:style>
  <w:style w:type="paragraph" w:customStyle="1" w:styleId="621D45B9734E460B9E1E48E17621FEDF2">
    <w:name w:val="621D45B9734E460B9E1E48E17621FEDF2"/>
    <w:rsid w:val="00AE7A53"/>
    <w:rPr>
      <w:rFonts w:ascii="Calibri" w:eastAsia="Calibri" w:hAnsi="Calibri" w:cs="Times New Roman"/>
    </w:rPr>
  </w:style>
  <w:style w:type="paragraph" w:customStyle="1" w:styleId="D314574D7524491DA24F376CFC8B13712">
    <w:name w:val="D314574D7524491DA24F376CFC8B13712"/>
    <w:rsid w:val="00AE7A53"/>
    <w:rPr>
      <w:rFonts w:ascii="Calibri" w:eastAsia="Calibri" w:hAnsi="Calibri" w:cs="Times New Roman"/>
    </w:rPr>
  </w:style>
  <w:style w:type="paragraph" w:customStyle="1" w:styleId="A06368A2969F495D855C7E70630040182">
    <w:name w:val="A06368A2969F495D855C7E70630040182"/>
    <w:rsid w:val="00AE7A53"/>
    <w:rPr>
      <w:rFonts w:ascii="Calibri" w:eastAsia="Calibri" w:hAnsi="Calibri" w:cs="Times New Roman"/>
    </w:rPr>
  </w:style>
  <w:style w:type="paragraph" w:customStyle="1" w:styleId="54404373AE564FAC919689EF6593C3D72">
    <w:name w:val="54404373AE564FAC919689EF6593C3D72"/>
    <w:rsid w:val="00AE7A53"/>
    <w:rPr>
      <w:rFonts w:ascii="Calibri" w:eastAsia="Calibri" w:hAnsi="Calibri" w:cs="Times New Roman"/>
    </w:rPr>
  </w:style>
  <w:style w:type="paragraph" w:customStyle="1" w:styleId="34E6E3DDD195490CBB3AFBC964489E932">
    <w:name w:val="34E6E3DDD195490CBB3AFBC964489E932"/>
    <w:rsid w:val="00AE7A53"/>
    <w:rPr>
      <w:rFonts w:ascii="Calibri" w:eastAsia="Calibri" w:hAnsi="Calibri" w:cs="Times New Roman"/>
    </w:rPr>
  </w:style>
  <w:style w:type="paragraph" w:customStyle="1" w:styleId="16E9611E5BA245B4871FA83439F446472">
    <w:name w:val="16E9611E5BA245B4871FA83439F446472"/>
    <w:rsid w:val="00AE7A53"/>
    <w:rPr>
      <w:rFonts w:ascii="Calibri" w:eastAsia="Calibri" w:hAnsi="Calibri" w:cs="Times New Roman"/>
    </w:rPr>
  </w:style>
  <w:style w:type="paragraph" w:customStyle="1" w:styleId="24B595AC03724C78989CCDB605E17AFD2">
    <w:name w:val="24B595AC03724C78989CCDB605E17AFD2"/>
    <w:rsid w:val="00AE7A53"/>
    <w:rPr>
      <w:rFonts w:ascii="Calibri" w:eastAsia="Calibri" w:hAnsi="Calibri" w:cs="Times New Roman"/>
    </w:rPr>
  </w:style>
  <w:style w:type="paragraph" w:customStyle="1" w:styleId="071E1D4ECDC045529E952519D15E632B2">
    <w:name w:val="071E1D4ECDC045529E952519D15E632B2"/>
    <w:rsid w:val="00AE7A53"/>
    <w:rPr>
      <w:rFonts w:ascii="Calibri" w:eastAsia="Calibri" w:hAnsi="Calibri" w:cs="Times New Roman"/>
    </w:rPr>
  </w:style>
  <w:style w:type="paragraph" w:customStyle="1" w:styleId="96D9BA5F9C9348CD9A0ECA93D0E5BAB32">
    <w:name w:val="96D9BA5F9C9348CD9A0ECA93D0E5BAB32"/>
    <w:rsid w:val="00AE7A53"/>
    <w:rPr>
      <w:rFonts w:ascii="Calibri" w:eastAsia="Calibri" w:hAnsi="Calibri" w:cs="Times New Roman"/>
    </w:rPr>
  </w:style>
  <w:style w:type="paragraph" w:customStyle="1" w:styleId="72D392A25B674845912A2E23087F46B92">
    <w:name w:val="72D392A25B674845912A2E23087F46B92"/>
    <w:rsid w:val="00AE7A53"/>
    <w:rPr>
      <w:rFonts w:ascii="Calibri" w:eastAsia="Calibri" w:hAnsi="Calibri" w:cs="Times New Roman"/>
    </w:rPr>
  </w:style>
  <w:style w:type="paragraph" w:customStyle="1" w:styleId="3B6806A3FAC047DEA4AFE6EAADDECCE72">
    <w:name w:val="3B6806A3FAC047DEA4AFE6EAADDECCE72"/>
    <w:rsid w:val="00AE7A53"/>
    <w:rPr>
      <w:rFonts w:ascii="Calibri" w:eastAsia="Calibri" w:hAnsi="Calibri" w:cs="Times New Roman"/>
    </w:rPr>
  </w:style>
  <w:style w:type="paragraph" w:customStyle="1" w:styleId="F8989730BB4949B6A9AFB900BADE120D2">
    <w:name w:val="F8989730BB4949B6A9AFB900BADE120D2"/>
    <w:rsid w:val="00AE7A53"/>
    <w:rPr>
      <w:rFonts w:ascii="Calibri" w:eastAsia="Calibri" w:hAnsi="Calibri" w:cs="Times New Roman"/>
    </w:rPr>
  </w:style>
  <w:style w:type="paragraph" w:customStyle="1" w:styleId="2BE57173B64141CE94B59285EF3EE9502">
    <w:name w:val="2BE57173B64141CE94B59285EF3EE9502"/>
    <w:rsid w:val="00AE7A53"/>
    <w:rPr>
      <w:rFonts w:ascii="Calibri" w:eastAsia="Calibri" w:hAnsi="Calibri" w:cs="Times New Roman"/>
    </w:rPr>
  </w:style>
  <w:style w:type="paragraph" w:customStyle="1" w:styleId="A8D3464918024746BF8ED7C56E3D99502">
    <w:name w:val="A8D3464918024746BF8ED7C56E3D99502"/>
    <w:rsid w:val="00AE7A53"/>
    <w:rPr>
      <w:rFonts w:ascii="Calibri" w:eastAsia="Calibri" w:hAnsi="Calibri" w:cs="Times New Roman"/>
    </w:rPr>
  </w:style>
  <w:style w:type="paragraph" w:customStyle="1" w:styleId="39F713462392437BB9CED2F8299BB3FD2">
    <w:name w:val="39F713462392437BB9CED2F8299BB3FD2"/>
    <w:rsid w:val="00AE7A53"/>
    <w:rPr>
      <w:rFonts w:ascii="Calibri" w:eastAsia="Calibri" w:hAnsi="Calibri" w:cs="Times New Roman"/>
    </w:rPr>
  </w:style>
  <w:style w:type="paragraph" w:customStyle="1" w:styleId="065117D781454D86BB78C7FB6AC515922">
    <w:name w:val="065117D781454D86BB78C7FB6AC515922"/>
    <w:rsid w:val="00AE7A53"/>
    <w:rPr>
      <w:rFonts w:ascii="Calibri" w:eastAsia="Calibri" w:hAnsi="Calibri" w:cs="Times New Roman"/>
    </w:rPr>
  </w:style>
  <w:style w:type="paragraph" w:customStyle="1" w:styleId="252AFCE6793E41CF935982303314BC792">
    <w:name w:val="252AFCE6793E41CF935982303314BC792"/>
    <w:rsid w:val="00AE7A53"/>
    <w:rPr>
      <w:rFonts w:ascii="Calibri" w:eastAsia="Calibri" w:hAnsi="Calibri" w:cs="Times New Roman"/>
    </w:rPr>
  </w:style>
  <w:style w:type="paragraph" w:customStyle="1" w:styleId="6CBCD599C28348F5A48AB2EDD7B6000D2">
    <w:name w:val="6CBCD599C28348F5A48AB2EDD7B6000D2"/>
    <w:rsid w:val="00AE7A53"/>
    <w:rPr>
      <w:rFonts w:ascii="Calibri" w:eastAsia="Calibri" w:hAnsi="Calibri" w:cs="Times New Roman"/>
    </w:rPr>
  </w:style>
  <w:style w:type="paragraph" w:customStyle="1" w:styleId="939EAC91ACF24E49B855D754A0DDAC442">
    <w:name w:val="939EAC91ACF24E49B855D754A0DDAC442"/>
    <w:rsid w:val="00AE7A53"/>
    <w:rPr>
      <w:rFonts w:ascii="Calibri" w:eastAsia="Calibri" w:hAnsi="Calibri" w:cs="Times New Roman"/>
    </w:rPr>
  </w:style>
  <w:style w:type="paragraph" w:customStyle="1" w:styleId="A17B0F661195489584F9E4DE33AFDD4F2">
    <w:name w:val="A17B0F661195489584F9E4DE33AFDD4F2"/>
    <w:rsid w:val="00AE7A53"/>
    <w:rPr>
      <w:rFonts w:ascii="Calibri" w:eastAsia="Calibri" w:hAnsi="Calibri" w:cs="Times New Roman"/>
    </w:rPr>
  </w:style>
  <w:style w:type="paragraph" w:customStyle="1" w:styleId="D42EFF5DAE3C4C86A1FA51D620DCE9A42">
    <w:name w:val="D42EFF5DAE3C4C86A1FA51D620DCE9A42"/>
    <w:rsid w:val="00AE7A53"/>
    <w:rPr>
      <w:rFonts w:ascii="Calibri" w:eastAsia="Calibri" w:hAnsi="Calibri" w:cs="Times New Roman"/>
    </w:rPr>
  </w:style>
  <w:style w:type="paragraph" w:customStyle="1" w:styleId="733CAA144F634E6288BAF9E7EEEEE2B82">
    <w:name w:val="733CAA144F634E6288BAF9E7EEEEE2B82"/>
    <w:rsid w:val="00AE7A53"/>
    <w:rPr>
      <w:rFonts w:ascii="Calibri" w:eastAsia="Calibri" w:hAnsi="Calibri" w:cs="Times New Roman"/>
    </w:rPr>
  </w:style>
  <w:style w:type="paragraph" w:customStyle="1" w:styleId="CBA8AF15FB284A0BB1440540032BFA5B2">
    <w:name w:val="CBA8AF15FB284A0BB1440540032BFA5B2"/>
    <w:rsid w:val="00AE7A53"/>
    <w:rPr>
      <w:rFonts w:ascii="Calibri" w:eastAsia="Calibri" w:hAnsi="Calibri" w:cs="Times New Roman"/>
    </w:rPr>
  </w:style>
  <w:style w:type="paragraph" w:customStyle="1" w:styleId="2D63AC6782C54C4EAB4D86E8530665432">
    <w:name w:val="2D63AC6782C54C4EAB4D86E8530665432"/>
    <w:rsid w:val="00AE7A53"/>
    <w:rPr>
      <w:rFonts w:ascii="Calibri" w:eastAsia="Calibri" w:hAnsi="Calibri" w:cs="Times New Roman"/>
    </w:rPr>
  </w:style>
  <w:style w:type="paragraph" w:customStyle="1" w:styleId="2A41BF48A8634DD7B911F34A15364EC02">
    <w:name w:val="2A41BF48A8634DD7B911F34A15364EC02"/>
    <w:rsid w:val="00AE7A53"/>
    <w:rPr>
      <w:rFonts w:ascii="Calibri" w:eastAsia="Calibri" w:hAnsi="Calibri" w:cs="Times New Roman"/>
    </w:rPr>
  </w:style>
  <w:style w:type="paragraph" w:customStyle="1" w:styleId="2531852ED99B4D3AB3BE27E49C37AF3F2">
    <w:name w:val="2531852ED99B4D3AB3BE27E49C37AF3F2"/>
    <w:rsid w:val="00AE7A53"/>
    <w:rPr>
      <w:rFonts w:ascii="Calibri" w:eastAsia="Calibri" w:hAnsi="Calibri" w:cs="Times New Roman"/>
    </w:rPr>
  </w:style>
  <w:style w:type="paragraph" w:customStyle="1" w:styleId="350E3245CD944895995A9087F11F43762">
    <w:name w:val="350E3245CD944895995A9087F11F43762"/>
    <w:rsid w:val="00AE7A53"/>
    <w:rPr>
      <w:rFonts w:ascii="Calibri" w:eastAsia="Calibri" w:hAnsi="Calibri" w:cs="Times New Roman"/>
    </w:rPr>
  </w:style>
  <w:style w:type="paragraph" w:customStyle="1" w:styleId="721DC0B670CE4788B99339BCA92A716A2">
    <w:name w:val="721DC0B670CE4788B99339BCA92A716A2"/>
    <w:rsid w:val="00AE7A53"/>
    <w:rPr>
      <w:rFonts w:ascii="Calibri" w:eastAsia="Calibri" w:hAnsi="Calibri" w:cs="Times New Roman"/>
    </w:rPr>
  </w:style>
  <w:style w:type="paragraph" w:customStyle="1" w:styleId="0340BA7D8D894599B2E960356E7F53952">
    <w:name w:val="0340BA7D8D894599B2E960356E7F53952"/>
    <w:rsid w:val="00AE7A53"/>
    <w:rPr>
      <w:rFonts w:ascii="Calibri" w:eastAsia="Calibri" w:hAnsi="Calibri" w:cs="Times New Roman"/>
    </w:rPr>
  </w:style>
  <w:style w:type="paragraph" w:customStyle="1" w:styleId="0F0E77AC489F4F2E89A8D4BAB6504B892">
    <w:name w:val="0F0E77AC489F4F2E89A8D4BAB6504B892"/>
    <w:rsid w:val="00AE7A53"/>
    <w:rPr>
      <w:rFonts w:ascii="Calibri" w:eastAsia="Calibri" w:hAnsi="Calibri" w:cs="Times New Roman"/>
    </w:rPr>
  </w:style>
  <w:style w:type="paragraph" w:customStyle="1" w:styleId="273F27FFB3F6473798671C2BAF0BCBD62">
    <w:name w:val="273F27FFB3F6473798671C2BAF0BCBD62"/>
    <w:rsid w:val="00AE7A53"/>
    <w:rPr>
      <w:rFonts w:ascii="Calibri" w:eastAsia="Calibri" w:hAnsi="Calibri" w:cs="Times New Roman"/>
    </w:rPr>
  </w:style>
  <w:style w:type="paragraph" w:customStyle="1" w:styleId="462D3CD924DB4C14A10F7E4ED69566EE2">
    <w:name w:val="462D3CD924DB4C14A10F7E4ED69566EE2"/>
    <w:rsid w:val="00AE7A53"/>
    <w:rPr>
      <w:rFonts w:ascii="Calibri" w:eastAsia="Calibri" w:hAnsi="Calibri" w:cs="Times New Roman"/>
    </w:rPr>
  </w:style>
  <w:style w:type="paragraph" w:customStyle="1" w:styleId="404E9D880D5F408C87016DE159B1D6772">
    <w:name w:val="404E9D880D5F408C87016DE159B1D6772"/>
    <w:rsid w:val="00AE7A53"/>
    <w:rPr>
      <w:rFonts w:ascii="Calibri" w:eastAsia="Calibri" w:hAnsi="Calibri" w:cs="Times New Roman"/>
    </w:rPr>
  </w:style>
  <w:style w:type="paragraph" w:customStyle="1" w:styleId="79222CD74D0F460DB04868747C3CD7FC2">
    <w:name w:val="79222CD74D0F460DB04868747C3CD7FC2"/>
    <w:rsid w:val="00AE7A53"/>
    <w:rPr>
      <w:rFonts w:ascii="Calibri" w:eastAsia="Calibri" w:hAnsi="Calibri" w:cs="Times New Roman"/>
    </w:rPr>
  </w:style>
  <w:style w:type="paragraph" w:customStyle="1" w:styleId="D7D9201FCFC64A169FE6C931FC3EDDE72">
    <w:name w:val="D7D9201FCFC64A169FE6C931FC3EDDE72"/>
    <w:rsid w:val="00AE7A53"/>
    <w:rPr>
      <w:rFonts w:ascii="Calibri" w:eastAsia="Calibri" w:hAnsi="Calibri" w:cs="Times New Roman"/>
    </w:rPr>
  </w:style>
  <w:style w:type="paragraph" w:customStyle="1" w:styleId="208094D5BCD948858E643F533D02F9832">
    <w:name w:val="208094D5BCD948858E643F533D02F9832"/>
    <w:rsid w:val="00AE7A53"/>
    <w:rPr>
      <w:rFonts w:ascii="Calibri" w:eastAsia="Calibri" w:hAnsi="Calibri" w:cs="Times New Roman"/>
    </w:rPr>
  </w:style>
  <w:style w:type="paragraph" w:customStyle="1" w:styleId="45431B52907E476E8E080408674F325F2">
    <w:name w:val="45431B52907E476E8E080408674F325F2"/>
    <w:rsid w:val="00AE7A53"/>
    <w:rPr>
      <w:rFonts w:ascii="Calibri" w:eastAsia="Calibri" w:hAnsi="Calibri" w:cs="Times New Roman"/>
    </w:rPr>
  </w:style>
  <w:style w:type="paragraph" w:customStyle="1" w:styleId="4C4E09CF8BCC47EA950D56136A79F6F52">
    <w:name w:val="4C4E09CF8BCC47EA950D56136A79F6F52"/>
    <w:rsid w:val="00AE7A53"/>
    <w:rPr>
      <w:rFonts w:ascii="Calibri" w:eastAsia="Calibri" w:hAnsi="Calibri" w:cs="Times New Roman"/>
    </w:rPr>
  </w:style>
  <w:style w:type="paragraph" w:customStyle="1" w:styleId="738E13C942554BF7BAF5F11D590CD3272">
    <w:name w:val="738E13C942554BF7BAF5F11D590CD3272"/>
    <w:rsid w:val="00AE7A53"/>
    <w:rPr>
      <w:rFonts w:ascii="Calibri" w:eastAsia="Calibri" w:hAnsi="Calibri" w:cs="Times New Roman"/>
    </w:rPr>
  </w:style>
  <w:style w:type="paragraph" w:customStyle="1" w:styleId="C0748AD2A3614AAF950EFFEDBC0ACF102">
    <w:name w:val="C0748AD2A3614AAF950EFFEDBC0ACF102"/>
    <w:rsid w:val="00AE7A53"/>
    <w:rPr>
      <w:rFonts w:ascii="Calibri" w:eastAsia="Calibri" w:hAnsi="Calibri" w:cs="Times New Roman"/>
    </w:rPr>
  </w:style>
  <w:style w:type="paragraph" w:customStyle="1" w:styleId="374B5F19087F419DB8BC430E3B6AC7972">
    <w:name w:val="374B5F19087F419DB8BC430E3B6AC7972"/>
    <w:rsid w:val="00AE7A53"/>
    <w:rPr>
      <w:rFonts w:ascii="Calibri" w:eastAsia="Calibri" w:hAnsi="Calibri" w:cs="Times New Roman"/>
    </w:rPr>
  </w:style>
  <w:style w:type="paragraph" w:customStyle="1" w:styleId="41275F13A55C48FA99DC9220F34E6FD42">
    <w:name w:val="41275F13A55C48FA99DC9220F34E6FD42"/>
    <w:rsid w:val="00AE7A53"/>
    <w:rPr>
      <w:rFonts w:ascii="Calibri" w:eastAsia="Calibri" w:hAnsi="Calibri" w:cs="Times New Roman"/>
    </w:rPr>
  </w:style>
  <w:style w:type="paragraph" w:customStyle="1" w:styleId="106A1314FD564FC6A26286C7549F9B852">
    <w:name w:val="106A1314FD564FC6A26286C7549F9B852"/>
    <w:rsid w:val="00AE7A53"/>
    <w:rPr>
      <w:rFonts w:ascii="Calibri" w:eastAsia="Calibri" w:hAnsi="Calibri" w:cs="Times New Roman"/>
    </w:rPr>
  </w:style>
  <w:style w:type="paragraph" w:customStyle="1" w:styleId="AADB7E63249E4EA99597AFF0F97F5DB42">
    <w:name w:val="AADB7E63249E4EA99597AFF0F97F5DB42"/>
    <w:rsid w:val="00AE7A53"/>
    <w:rPr>
      <w:rFonts w:ascii="Calibri" w:eastAsia="Calibri" w:hAnsi="Calibri" w:cs="Times New Roman"/>
    </w:rPr>
  </w:style>
  <w:style w:type="paragraph" w:customStyle="1" w:styleId="F209B8585F56474180A6AB91FDF4DB772">
    <w:name w:val="F209B8585F56474180A6AB91FDF4DB772"/>
    <w:rsid w:val="00AE7A53"/>
    <w:rPr>
      <w:rFonts w:ascii="Calibri" w:eastAsia="Calibri" w:hAnsi="Calibri" w:cs="Times New Roman"/>
    </w:rPr>
  </w:style>
  <w:style w:type="paragraph" w:customStyle="1" w:styleId="9C50EC72743D4473971AD618CA2323992">
    <w:name w:val="9C50EC72743D4473971AD618CA2323992"/>
    <w:rsid w:val="00AE7A53"/>
    <w:rPr>
      <w:rFonts w:ascii="Calibri" w:eastAsia="Calibri" w:hAnsi="Calibri" w:cs="Times New Roman"/>
    </w:rPr>
  </w:style>
  <w:style w:type="paragraph" w:customStyle="1" w:styleId="21C3AB3019A048B9981D84408689AF642">
    <w:name w:val="21C3AB3019A048B9981D84408689AF642"/>
    <w:rsid w:val="00AE7A53"/>
    <w:rPr>
      <w:rFonts w:ascii="Calibri" w:eastAsia="Calibri" w:hAnsi="Calibri" w:cs="Times New Roman"/>
    </w:rPr>
  </w:style>
  <w:style w:type="paragraph" w:customStyle="1" w:styleId="AA4871055D5E46C4A30B566D3EAEFEFE2">
    <w:name w:val="AA4871055D5E46C4A30B566D3EAEFEFE2"/>
    <w:rsid w:val="00AE7A53"/>
    <w:rPr>
      <w:rFonts w:ascii="Calibri" w:eastAsia="Calibri" w:hAnsi="Calibri" w:cs="Times New Roman"/>
    </w:rPr>
  </w:style>
  <w:style w:type="paragraph" w:customStyle="1" w:styleId="C7377699BDA04865BD85C8EE003742522">
    <w:name w:val="C7377699BDA04865BD85C8EE003742522"/>
    <w:rsid w:val="00AE7A53"/>
    <w:rPr>
      <w:rFonts w:ascii="Calibri" w:eastAsia="Calibri" w:hAnsi="Calibri" w:cs="Times New Roman"/>
    </w:rPr>
  </w:style>
  <w:style w:type="paragraph" w:customStyle="1" w:styleId="1DF7488185D040A5857B84EC804D3E562">
    <w:name w:val="1DF7488185D040A5857B84EC804D3E562"/>
    <w:rsid w:val="00AE7A53"/>
    <w:rPr>
      <w:rFonts w:ascii="Calibri" w:eastAsia="Calibri" w:hAnsi="Calibri" w:cs="Times New Roman"/>
    </w:rPr>
  </w:style>
  <w:style w:type="paragraph" w:customStyle="1" w:styleId="8167693DB9F94D65AFDA18515BE4ECA32">
    <w:name w:val="8167693DB9F94D65AFDA18515BE4ECA32"/>
    <w:rsid w:val="00AE7A53"/>
    <w:rPr>
      <w:rFonts w:ascii="Calibri" w:eastAsia="Calibri" w:hAnsi="Calibri" w:cs="Times New Roman"/>
    </w:rPr>
  </w:style>
  <w:style w:type="paragraph" w:customStyle="1" w:styleId="97334DA287B14214823DD70CF72599BA2">
    <w:name w:val="97334DA287B14214823DD70CF72599BA2"/>
    <w:rsid w:val="00AE7A53"/>
    <w:rPr>
      <w:rFonts w:ascii="Calibri" w:eastAsia="Calibri" w:hAnsi="Calibri" w:cs="Times New Roman"/>
    </w:rPr>
  </w:style>
  <w:style w:type="paragraph" w:customStyle="1" w:styleId="A27BC4E616604BD3B5829C0EEF71EE2F2">
    <w:name w:val="A27BC4E616604BD3B5829C0EEF71EE2F2"/>
    <w:rsid w:val="00AE7A53"/>
    <w:rPr>
      <w:rFonts w:ascii="Calibri" w:eastAsia="Calibri" w:hAnsi="Calibri" w:cs="Times New Roman"/>
    </w:rPr>
  </w:style>
  <w:style w:type="paragraph" w:customStyle="1" w:styleId="FECDB2789AC845E991DF907C0FD31ABB2">
    <w:name w:val="FECDB2789AC845E991DF907C0FD31ABB2"/>
    <w:rsid w:val="00AE7A53"/>
    <w:rPr>
      <w:rFonts w:ascii="Calibri" w:eastAsia="Calibri" w:hAnsi="Calibri" w:cs="Times New Roman"/>
    </w:rPr>
  </w:style>
  <w:style w:type="paragraph" w:customStyle="1" w:styleId="A90C887109C54128B99397C782585C6F2">
    <w:name w:val="A90C887109C54128B99397C782585C6F2"/>
    <w:rsid w:val="00AE7A53"/>
    <w:rPr>
      <w:rFonts w:ascii="Calibri" w:eastAsia="Calibri" w:hAnsi="Calibri" w:cs="Times New Roman"/>
    </w:rPr>
  </w:style>
  <w:style w:type="paragraph" w:customStyle="1" w:styleId="F207398099234AA9BF77C22AAEE5BC762">
    <w:name w:val="F207398099234AA9BF77C22AAEE5BC762"/>
    <w:rsid w:val="00AE7A53"/>
    <w:rPr>
      <w:rFonts w:ascii="Calibri" w:eastAsia="Calibri" w:hAnsi="Calibri" w:cs="Times New Roman"/>
    </w:rPr>
  </w:style>
  <w:style w:type="paragraph" w:customStyle="1" w:styleId="8CEE3E8068B84ED38B365194850B03BB2">
    <w:name w:val="8CEE3E8068B84ED38B365194850B03BB2"/>
    <w:rsid w:val="00AE7A53"/>
    <w:rPr>
      <w:rFonts w:ascii="Calibri" w:eastAsia="Calibri" w:hAnsi="Calibri" w:cs="Times New Roman"/>
    </w:rPr>
  </w:style>
  <w:style w:type="paragraph" w:customStyle="1" w:styleId="79140752091041AB9DD230924645FD332">
    <w:name w:val="79140752091041AB9DD230924645FD332"/>
    <w:rsid w:val="00AE7A53"/>
    <w:rPr>
      <w:rFonts w:ascii="Calibri" w:eastAsia="Calibri" w:hAnsi="Calibri" w:cs="Times New Roman"/>
    </w:rPr>
  </w:style>
  <w:style w:type="paragraph" w:customStyle="1" w:styleId="59996E09A4DB403A956AE9E2CADC78372">
    <w:name w:val="59996E09A4DB403A956AE9E2CADC78372"/>
    <w:rsid w:val="00AE7A53"/>
    <w:rPr>
      <w:rFonts w:ascii="Calibri" w:eastAsia="Calibri" w:hAnsi="Calibri" w:cs="Times New Roman"/>
    </w:rPr>
  </w:style>
  <w:style w:type="paragraph" w:customStyle="1" w:styleId="DDB08CB64CF04F3DB3D09026C792187D2">
    <w:name w:val="DDB08CB64CF04F3DB3D09026C792187D2"/>
    <w:rsid w:val="00AE7A53"/>
    <w:rPr>
      <w:rFonts w:ascii="Calibri" w:eastAsia="Calibri" w:hAnsi="Calibri" w:cs="Times New Roman"/>
    </w:rPr>
  </w:style>
  <w:style w:type="paragraph" w:customStyle="1" w:styleId="810CF6E49E634EC49E1CC84B711E790B2">
    <w:name w:val="810CF6E49E634EC49E1CC84B711E790B2"/>
    <w:rsid w:val="00AE7A53"/>
    <w:rPr>
      <w:rFonts w:ascii="Calibri" w:eastAsia="Calibri" w:hAnsi="Calibri" w:cs="Times New Roman"/>
    </w:rPr>
  </w:style>
  <w:style w:type="paragraph" w:customStyle="1" w:styleId="39C66583B8DE4B07BA4FBF657096ADD22">
    <w:name w:val="39C66583B8DE4B07BA4FBF657096ADD22"/>
    <w:rsid w:val="00AE7A53"/>
    <w:rPr>
      <w:rFonts w:ascii="Calibri" w:eastAsia="Calibri" w:hAnsi="Calibri" w:cs="Times New Roman"/>
    </w:rPr>
  </w:style>
  <w:style w:type="paragraph" w:customStyle="1" w:styleId="85A8A1D9FA5046088ECC8B9DD53759C02">
    <w:name w:val="85A8A1D9FA5046088ECC8B9DD53759C02"/>
    <w:rsid w:val="00AE7A53"/>
    <w:rPr>
      <w:rFonts w:ascii="Calibri" w:eastAsia="Calibri" w:hAnsi="Calibri" w:cs="Times New Roman"/>
    </w:rPr>
  </w:style>
  <w:style w:type="paragraph" w:customStyle="1" w:styleId="C55D64D5E4F641D0986189C1D7BB75382">
    <w:name w:val="C55D64D5E4F641D0986189C1D7BB75382"/>
    <w:rsid w:val="00AE7A53"/>
    <w:rPr>
      <w:rFonts w:ascii="Calibri" w:eastAsia="Calibri" w:hAnsi="Calibri" w:cs="Times New Roman"/>
    </w:rPr>
  </w:style>
  <w:style w:type="paragraph" w:customStyle="1" w:styleId="E80EB71270CF4595BB45C5D029F91F132">
    <w:name w:val="E80EB71270CF4595BB45C5D029F91F132"/>
    <w:rsid w:val="00AE7A53"/>
    <w:rPr>
      <w:rFonts w:ascii="Calibri" w:eastAsia="Calibri" w:hAnsi="Calibri" w:cs="Times New Roman"/>
    </w:rPr>
  </w:style>
  <w:style w:type="paragraph" w:customStyle="1" w:styleId="FAF7C017956B4330B09B30BA3303E7F92">
    <w:name w:val="FAF7C017956B4330B09B30BA3303E7F92"/>
    <w:rsid w:val="00AE7A53"/>
    <w:rPr>
      <w:rFonts w:ascii="Calibri" w:eastAsia="Calibri" w:hAnsi="Calibri" w:cs="Times New Roman"/>
    </w:rPr>
  </w:style>
  <w:style w:type="paragraph" w:customStyle="1" w:styleId="6F6B12369085465C858522831ED119412">
    <w:name w:val="6F6B12369085465C858522831ED119412"/>
    <w:rsid w:val="00AE7A53"/>
    <w:rPr>
      <w:rFonts w:ascii="Calibri" w:eastAsia="Calibri" w:hAnsi="Calibri" w:cs="Times New Roman"/>
    </w:rPr>
  </w:style>
  <w:style w:type="paragraph" w:customStyle="1" w:styleId="C8F2741EB59A44D1A4435BD772EDEBA22">
    <w:name w:val="C8F2741EB59A44D1A4435BD772EDEBA22"/>
    <w:rsid w:val="00AE7A53"/>
    <w:rPr>
      <w:rFonts w:ascii="Calibri" w:eastAsia="Calibri" w:hAnsi="Calibri" w:cs="Times New Roman"/>
    </w:rPr>
  </w:style>
  <w:style w:type="paragraph" w:customStyle="1" w:styleId="525E11E37D2140E19F0D38AFEE8841772">
    <w:name w:val="525E11E37D2140E19F0D38AFEE8841772"/>
    <w:rsid w:val="00AE7A53"/>
    <w:rPr>
      <w:rFonts w:ascii="Calibri" w:eastAsia="Calibri" w:hAnsi="Calibri" w:cs="Times New Roman"/>
    </w:rPr>
  </w:style>
  <w:style w:type="paragraph" w:customStyle="1" w:styleId="D324BBDCF7224431B75DF07B80E95D552">
    <w:name w:val="D324BBDCF7224431B75DF07B80E95D552"/>
    <w:rsid w:val="00AE7A53"/>
    <w:rPr>
      <w:rFonts w:ascii="Calibri" w:eastAsia="Calibri" w:hAnsi="Calibri" w:cs="Times New Roman"/>
    </w:rPr>
  </w:style>
  <w:style w:type="paragraph" w:customStyle="1" w:styleId="9D0E90E558374C25810BD72DAFED60BC2">
    <w:name w:val="9D0E90E558374C25810BD72DAFED60BC2"/>
    <w:rsid w:val="00AE7A53"/>
    <w:rPr>
      <w:rFonts w:ascii="Calibri" w:eastAsia="Calibri" w:hAnsi="Calibri" w:cs="Times New Roman"/>
    </w:rPr>
  </w:style>
  <w:style w:type="paragraph" w:customStyle="1" w:styleId="DC34CEA76C6849A7B529D89F1D60311E2">
    <w:name w:val="DC34CEA76C6849A7B529D89F1D60311E2"/>
    <w:rsid w:val="00AE7A53"/>
    <w:rPr>
      <w:rFonts w:ascii="Calibri" w:eastAsia="Calibri" w:hAnsi="Calibri" w:cs="Times New Roman"/>
    </w:rPr>
  </w:style>
  <w:style w:type="paragraph" w:customStyle="1" w:styleId="A201F83B07564A0E961CD5A2D65BC0D92">
    <w:name w:val="A201F83B07564A0E961CD5A2D65BC0D92"/>
    <w:rsid w:val="00AE7A53"/>
    <w:rPr>
      <w:rFonts w:ascii="Calibri" w:eastAsia="Calibri" w:hAnsi="Calibri" w:cs="Times New Roman"/>
    </w:rPr>
  </w:style>
  <w:style w:type="paragraph" w:customStyle="1" w:styleId="6A3671DC6E1347CF8FE492F74CACE5632">
    <w:name w:val="6A3671DC6E1347CF8FE492F74CACE5632"/>
    <w:rsid w:val="00AE7A53"/>
    <w:rPr>
      <w:rFonts w:ascii="Calibri" w:eastAsia="Calibri" w:hAnsi="Calibri" w:cs="Times New Roman"/>
    </w:rPr>
  </w:style>
  <w:style w:type="paragraph" w:customStyle="1" w:styleId="0203E2238289457F9A905A15825805142">
    <w:name w:val="0203E2238289457F9A905A15825805142"/>
    <w:rsid w:val="00AE7A53"/>
    <w:rPr>
      <w:rFonts w:ascii="Calibri" w:eastAsia="Calibri" w:hAnsi="Calibri" w:cs="Times New Roman"/>
    </w:rPr>
  </w:style>
  <w:style w:type="paragraph" w:customStyle="1" w:styleId="AC72EB8C705340BBB7D29CF591E727242">
    <w:name w:val="AC72EB8C705340BBB7D29CF591E727242"/>
    <w:rsid w:val="00AE7A53"/>
    <w:rPr>
      <w:rFonts w:ascii="Calibri" w:eastAsia="Calibri" w:hAnsi="Calibri" w:cs="Times New Roman"/>
    </w:rPr>
  </w:style>
  <w:style w:type="paragraph" w:customStyle="1" w:styleId="53EFE40A78734CEB8B4EF1859EFEB08C2">
    <w:name w:val="53EFE40A78734CEB8B4EF1859EFEB08C2"/>
    <w:rsid w:val="00AE7A53"/>
    <w:rPr>
      <w:rFonts w:ascii="Calibri" w:eastAsia="Calibri" w:hAnsi="Calibri" w:cs="Times New Roman"/>
    </w:rPr>
  </w:style>
  <w:style w:type="paragraph" w:customStyle="1" w:styleId="469F2590EDEE427FAD7813906AF9EBC22">
    <w:name w:val="469F2590EDEE427FAD7813906AF9EBC22"/>
    <w:rsid w:val="00AE7A53"/>
    <w:rPr>
      <w:rFonts w:ascii="Calibri" w:eastAsia="Calibri" w:hAnsi="Calibri" w:cs="Times New Roman"/>
    </w:rPr>
  </w:style>
  <w:style w:type="paragraph" w:customStyle="1" w:styleId="F1BC0AB6D0544877BB93906B5663E1182">
    <w:name w:val="F1BC0AB6D0544877BB93906B5663E1182"/>
    <w:rsid w:val="00AE7A53"/>
    <w:rPr>
      <w:rFonts w:ascii="Calibri" w:eastAsia="Calibri" w:hAnsi="Calibri" w:cs="Times New Roman"/>
    </w:rPr>
  </w:style>
  <w:style w:type="paragraph" w:customStyle="1" w:styleId="A98B5393886F40919E966B8E422268D12">
    <w:name w:val="A98B5393886F40919E966B8E422268D12"/>
    <w:rsid w:val="00AE7A53"/>
    <w:rPr>
      <w:rFonts w:ascii="Calibri" w:eastAsia="Calibri" w:hAnsi="Calibri" w:cs="Times New Roman"/>
    </w:rPr>
  </w:style>
  <w:style w:type="paragraph" w:customStyle="1" w:styleId="8AE7DF4677F749DFA239DD93815283352">
    <w:name w:val="8AE7DF4677F749DFA239DD93815283352"/>
    <w:rsid w:val="00AE7A53"/>
    <w:rPr>
      <w:rFonts w:ascii="Calibri" w:eastAsia="Calibri" w:hAnsi="Calibri" w:cs="Times New Roman"/>
    </w:rPr>
  </w:style>
  <w:style w:type="paragraph" w:customStyle="1" w:styleId="BEAFFB7A8EE441FC85175107A6B07EE92">
    <w:name w:val="BEAFFB7A8EE441FC85175107A6B07EE92"/>
    <w:rsid w:val="00AE7A53"/>
    <w:rPr>
      <w:rFonts w:ascii="Calibri" w:eastAsia="Calibri" w:hAnsi="Calibri" w:cs="Times New Roman"/>
    </w:rPr>
  </w:style>
  <w:style w:type="paragraph" w:customStyle="1" w:styleId="F8E895A086024036B37F464F1EA796222">
    <w:name w:val="F8E895A086024036B37F464F1EA796222"/>
    <w:rsid w:val="00AE7A53"/>
    <w:rPr>
      <w:rFonts w:ascii="Calibri" w:eastAsia="Calibri" w:hAnsi="Calibri" w:cs="Times New Roman"/>
    </w:rPr>
  </w:style>
  <w:style w:type="paragraph" w:customStyle="1" w:styleId="0EA858AE9B46414F9C3916EE362430B62">
    <w:name w:val="0EA858AE9B46414F9C3916EE362430B62"/>
    <w:rsid w:val="00AE7A53"/>
    <w:rPr>
      <w:rFonts w:ascii="Calibri" w:eastAsia="Calibri" w:hAnsi="Calibri" w:cs="Times New Roman"/>
    </w:rPr>
  </w:style>
  <w:style w:type="paragraph" w:customStyle="1" w:styleId="0482D12A351640979F7A9D25047742972">
    <w:name w:val="0482D12A351640979F7A9D25047742972"/>
    <w:rsid w:val="00AE7A53"/>
    <w:rPr>
      <w:rFonts w:ascii="Calibri" w:eastAsia="Calibri" w:hAnsi="Calibri" w:cs="Times New Roman"/>
    </w:rPr>
  </w:style>
  <w:style w:type="paragraph" w:customStyle="1" w:styleId="4386C8E41A0D4823BDFAD63D5852A4F32">
    <w:name w:val="4386C8E41A0D4823BDFAD63D5852A4F32"/>
    <w:rsid w:val="00AE7A53"/>
    <w:rPr>
      <w:rFonts w:ascii="Calibri" w:eastAsia="Calibri" w:hAnsi="Calibri" w:cs="Times New Roman"/>
    </w:rPr>
  </w:style>
  <w:style w:type="paragraph" w:customStyle="1" w:styleId="EB1559A434C7440CB525D077BE25096F2">
    <w:name w:val="EB1559A434C7440CB525D077BE25096F2"/>
    <w:rsid w:val="00AE7A53"/>
    <w:rPr>
      <w:rFonts w:ascii="Calibri" w:eastAsia="Calibri" w:hAnsi="Calibri" w:cs="Times New Roman"/>
    </w:rPr>
  </w:style>
  <w:style w:type="paragraph" w:customStyle="1" w:styleId="B0D6219676E44C0BB63B6E9D707291AC2">
    <w:name w:val="B0D6219676E44C0BB63B6E9D707291AC2"/>
    <w:rsid w:val="00AE7A53"/>
    <w:rPr>
      <w:rFonts w:ascii="Calibri" w:eastAsia="Calibri" w:hAnsi="Calibri" w:cs="Times New Roman"/>
    </w:rPr>
  </w:style>
  <w:style w:type="paragraph" w:customStyle="1" w:styleId="50E7242CA8AD48B0ABC8010E9D9EC94B2">
    <w:name w:val="50E7242CA8AD48B0ABC8010E9D9EC94B2"/>
    <w:rsid w:val="00AE7A53"/>
    <w:rPr>
      <w:rFonts w:ascii="Calibri" w:eastAsia="Calibri" w:hAnsi="Calibri" w:cs="Times New Roman"/>
    </w:rPr>
  </w:style>
  <w:style w:type="paragraph" w:customStyle="1" w:styleId="92434A3C954240C08D225BB21AA443DC2">
    <w:name w:val="92434A3C954240C08D225BB21AA443DC2"/>
    <w:rsid w:val="00AE7A53"/>
    <w:rPr>
      <w:rFonts w:ascii="Calibri" w:eastAsia="Calibri" w:hAnsi="Calibri" w:cs="Times New Roman"/>
    </w:rPr>
  </w:style>
  <w:style w:type="paragraph" w:customStyle="1" w:styleId="94C7FC5D3F5B42F9A45830EB6063324D2">
    <w:name w:val="94C7FC5D3F5B42F9A45830EB6063324D2"/>
    <w:rsid w:val="00AE7A53"/>
    <w:rPr>
      <w:rFonts w:ascii="Calibri" w:eastAsia="Calibri" w:hAnsi="Calibri" w:cs="Times New Roman"/>
    </w:rPr>
  </w:style>
  <w:style w:type="paragraph" w:customStyle="1" w:styleId="B6F7F84AB16041B799BBA3652CBB658C2">
    <w:name w:val="B6F7F84AB16041B799BBA3652CBB658C2"/>
    <w:rsid w:val="00AE7A53"/>
    <w:rPr>
      <w:rFonts w:ascii="Calibri" w:eastAsia="Calibri" w:hAnsi="Calibri" w:cs="Times New Roman"/>
    </w:rPr>
  </w:style>
  <w:style w:type="paragraph" w:customStyle="1" w:styleId="9A79DA3798794DA29AC89F3CAD439B012">
    <w:name w:val="9A79DA3798794DA29AC89F3CAD439B012"/>
    <w:rsid w:val="00AE7A53"/>
    <w:rPr>
      <w:rFonts w:ascii="Calibri" w:eastAsia="Calibri" w:hAnsi="Calibri" w:cs="Times New Roman"/>
    </w:rPr>
  </w:style>
  <w:style w:type="paragraph" w:customStyle="1" w:styleId="15EFDF94C95047199290A529D112FBD22">
    <w:name w:val="15EFDF94C95047199290A529D112FBD22"/>
    <w:rsid w:val="00AE7A53"/>
    <w:rPr>
      <w:rFonts w:ascii="Calibri" w:eastAsia="Calibri" w:hAnsi="Calibri" w:cs="Times New Roman"/>
    </w:rPr>
  </w:style>
  <w:style w:type="paragraph" w:customStyle="1" w:styleId="53F807BC03214396B86768D94E01426F2">
    <w:name w:val="53F807BC03214396B86768D94E01426F2"/>
    <w:rsid w:val="00AE7A53"/>
    <w:rPr>
      <w:rFonts w:ascii="Calibri" w:eastAsia="Calibri" w:hAnsi="Calibri" w:cs="Times New Roman"/>
    </w:rPr>
  </w:style>
  <w:style w:type="paragraph" w:customStyle="1" w:styleId="05E498EB2A3B420AB92B881DDAC00BC82">
    <w:name w:val="05E498EB2A3B420AB92B881DDAC00BC82"/>
    <w:rsid w:val="00AE7A53"/>
    <w:rPr>
      <w:rFonts w:ascii="Calibri" w:eastAsia="Calibri" w:hAnsi="Calibri" w:cs="Times New Roman"/>
    </w:rPr>
  </w:style>
  <w:style w:type="paragraph" w:customStyle="1" w:styleId="DA81FFC1A6C24B4CA967CC7F9B50FA662">
    <w:name w:val="DA81FFC1A6C24B4CA967CC7F9B50FA662"/>
    <w:rsid w:val="00AE7A53"/>
    <w:rPr>
      <w:rFonts w:ascii="Calibri" w:eastAsia="Calibri" w:hAnsi="Calibri" w:cs="Times New Roman"/>
    </w:rPr>
  </w:style>
  <w:style w:type="paragraph" w:customStyle="1" w:styleId="378AAD3FC98248598700DBB474C93D2F2">
    <w:name w:val="378AAD3FC98248598700DBB474C93D2F2"/>
    <w:rsid w:val="00AE7A53"/>
    <w:rPr>
      <w:rFonts w:ascii="Calibri" w:eastAsia="Calibri" w:hAnsi="Calibri" w:cs="Times New Roman"/>
    </w:rPr>
  </w:style>
  <w:style w:type="paragraph" w:customStyle="1" w:styleId="DBE3CE8A7693479796A645544864CDD92">
    <w:name w:val="DBE3CE8A7693479796A645544864CDD92"/>
    <w:rsid w:val="00AE7A53"/>
    <w:rPr>
      <w:rFonts w:ascii="Calibri" w:eastAsia="Calibri" w:hAnsi="Calibri" w:cs="Times New Roman"/>
    </w:rPr>
  </w:style>
  <w:style w:type="paragraph" w:customStyle="1" w:styleId="DE3083B00F634182A19031DAD298B0F82">
    <w:name w:val="DE3083B00F634182A19031DAD298B0F82"/>
    <w:rsid w:val="00AE7A53"/>
    <w:rPr>
      <w:rFonts w:ascii="Calibri" w:eastAsia="Calibri" w:hAnsi="Calibri" w:cs="Times New Roman"/>
    </w:rPr>
  </w:style>
  <w:style w:type="paragraph" w:customStyle="1" w:styleId="5E1E11C35F06414C86FC2A8809AB3DA42">
    <w:name w:val="5E1E11C35F06414C86FC2A8809AB3DA42"/>
    <w:rsid w:val="00AE7A53"/>
    <w:rPr>
      <w:rFonts w:ascii="Calibri" w:eastAsia="Calibri" w:hAnsi="Calibri" w:cs="Times New Roman"/>
    </w:rPr>
  </w:style>
  <w:style w:type="paragraph" w:customStyle="1" w:styleId="6D360B7A42544B7ABF15D770FE384A3F2">
    <w:name w:val="6D360B7A42544B7ABF15D770FE384A3F2"/>
    <w:rsid w:val="00AE7A53"/>
    <w:rPr>
      <w:rFonts w:ascii="Calibri" w:eastAsia="Calibri" w:hAnsi="Calibri" w:cs="Times New Roman"/>
    </w:rPr>
  </w:style>
  <w:style w:type="paragraph" w:customStyle="1" w:styleId="1C68AB2D16A44C0E90B343F6D37F91FD2">
    <w:name w:val="1C68AB2D16A44C0E90B343F6D37F91FD2"/>
    <w:rsid w:val="00AE7A53"/>
    <w:rPr>
      <w:rFonts w:ascii="Calibri" w:eastAsia="Calibri" w:hAnsi="Calibri" w:cs="Times New Roman"/>
    </w:rPr>
  </w:style>
  <w:style w:type="paragraph" w:customStyle="1" w:styleId="7304C8DD2B4E4446BBA855ED648024D02">
    <w:name w:val="7304C8DD2B4E4446BBA855ED648024D02"/>
    <w:rsid w:val="00AE7A53"/>
    <w:rPr>
      <w:rFonts w:ascii="Calibri" w:eastAsia="Calibri" w:hAnsi="Calibri" w:cs="Times New Roman"/>
    </w:rPr>
  </w:style>
  <w:style w:type="paragraph" w:customStyle="1" w:styleId="8EF9964B543F48D78ABCEBD6E29759352">
    <w:name w:val="8EF9964B543F48D78ABCEBD6E29759352"/>
    <w:rsid w:val="00AE7A53"/>
    <w:rPr>
      <w:rFonts w:ascii="Calibri" w:eastAsia="Calibri" w:hAnsi="Calibri" w:cs="Times New Roman"/>
    </w:rPr>
  </w:style>
  <w:style w:type="paragraph" w:customStyle="1" w:styleId="87C27883B6594212A0582ADAB03AA2952">
    <w:name w:val="87C27883B6594212A0582ADAB03AA2952"/>
    <w:rsid w:val="00AE7A53"/>
    <w:rPr>
      <w:rFonts w:ascii="Calibri" w:eastAsia="Calibri" w:hAnsi="Calibri" w:cs="Times New Roman"/>
    </w:rPr>
  </w:style>
  <w:style w:type="paragraph" w:customStyle="1" w:styleId="4DBC1E7ABDB84B0495B1A62122EF06142">
    <w:name w:val="4DBC1E7ABDB84B0495B1A62122EF06142"/>
    <w:rsid w:val="00AE7A53"/>
    <w:rPr>
      <w:rFonts w:ascii="Calibri" w:eastAsia="Calibri" w:hAnsi="Calibri" w:cs="Times New Roman"/>
    </w:rPr>
  </w:style>
  <w:style w:type="paragraph" w:customStyle="1" w:styleId="26731966D2E24F0D925C18F28FC3EB592">
    <w:name w:val="26731966D2E24F0D925C18F28FC3EB592"/>
    <w:rsid w:val="00AE7A53"/>
    <w:rPr>
      <w:rFonts w:ascii="Calibri" w:eastAsia="Calibri" w:hAnsi="Calibri" w:cs="Times New Roman"/>
    </w:rPr>
  </w:style>
  <w:style w:type="paragraph" w:customStyle="1" w:styleId="0532607AA6C04019ADEF138272EA6A2A2">
    <w:name w:val="0532607AA6C04019ADEF138272EA6A2A2"/>
    <w:rsid w:val="00AE7A53"/>
    <w:rPr>
      <w:rFonts w:ascii="Calibri" w:eastAsia="Calibri" w:hAnsi="Calibri" w:cs="Times New Roman"/>
    </w:rPr>
  </w:style>
  <w:style w:type="paragraph" w:customStyle="1" w:styleId="122A78C0A17E4D63B539E52548C948912">
    <w:name w:val="122A78C0A17E4D63B539E52548C948912"/>
    <w:rsid w:val="00AE7A53"/>
    <w:rPr>
      <w:rFonts w:ascii="Calibri" w:eastAsia="Calibri" w:hAnsi="Calibri" w:cs="Times New Roman"/>
    </w:rPr>
  </w:style>
  <w:style w:type="paragraph" w:customStyle="1" w:styleId="1D1AD7112487454BBDD3CC4713164BDE2">
    <w:name w:val="1D1AD7112487454BBDD3CC4713164BDE2"/>
    <w:rsid w:val="00AE7A53"/>
    <w:rPr>
      <w:rFonts w:ascii="Calibri" w:eastAsia="Calibri" w:hAnsi="Calibri" w:cs="Times New Roman"/>
    </w:rPr>
  </w:style>
  <w:style w:type="paragraph" w:customStyle="1" w:styleId="85894CBA871A4FA58AA339278AEBDED02">
    <w:name w:val="85894CBA871A4FA58AA339278AEBDED02"/>
    <w:rsid w:val="00AE7A53"/>
    <w:rPr>
      <w:rFonts w:ascii="Calibri" w:eastAsia="Calibri" w:hAnsi="Calibri" w:cs="Times New Roman"/>
    </w:rPr>
  </w:style>
  <w:style w:type="paragraph" w:customStyle="1" w:styleId="C7863B8668C84CA6AE15D0A23D3A801F2">
    <w:name w:val="C7863B8668C84CA6AE15D0A23D3A801F2"/>
    <w:rsid w:val="00AE7A53"/>
    <w:rPr>
      <w:rFonts w:ascii="Calibri" w:eastAsia="Calibri" w:hAnsi="Calibri" w:cs="Times New Roman"/>
    </w:rPr>
  </w:style>
  <w:style w:type="paragraph" w:customStyle="1" w:styleId="221408B2F5E14C31AD2B2CB96C087E8F2">
    <w:name w:val="221408B2F5E14C31AD2B2CB96C087E8F2"/>
    <w:rsid w:val="00AE7A53"/>
    <w:rPr>
      <w:rFonts w:ascii="Calibri" w:eastAsia="Calibri" w:hAnsi="Calibri" w:cs="Times New Roman"/>
    </w:rPr>
  </w:style>
  <w:style w:type="paragraph" w:customStyle="1" w:styleId="C6802823A61848F0B4974DB13930D5542">
    <w:name w:val="C6802823A61848F0B4974DB13930D5542"/>
    <w:rsid w:val="00AE7A53"/>
    <w:rPr>
      <w:rFonts w:ascii="Calibri" w:eastAsia="Calibri" w:hAnsi="Calibri" w:cs="Times New Roman"/>
    </w:rPr>
  </w:style>
  <w:style w:type="paragraph" w:customStyle="1" w:styleId="82E168353DA24201A488E28AD5212EA02">
    <w:name w:val="82E168353DA24201A488E28AD5212EA02"/>
    <w:rsid w:val="00AE7A53"/>
    <w:rPr>
      <w:rFonts w:ascii="Calibri" w:eastAsia="Calibri" w:hAnsi="Calibri" w:cs="Times New Roman"/>
    </w:rPr>
  </w:style>
  <w:style w:type="paragraph" w:customStyle="1" w:styleId="74AC92EDBEA149B7A28056897F8DE63E2">
    <w:name w:val="74AC92EDBEA149B7A28056897F8DE63E2"/>
    <w:rsid w:val="00AE7A53"/>
    <w:rPr>
      <w:rFonts w:ascii="Calibri" w:eastAsia="Calibri" w:hAnsi="Calibri" w:cs="Times New Roman"/>
    </w:rPr>
  </w:style>
  <w:style w:type="paragraph" w:customStyle="1" w:styleId="FC7F8599A41A459AA1EAA31C6B1DF81E2">
    <w:name w:val="FC7F8599A41A459AA1EAA31C6B1DF81E2"/>
    <w:rsid w:val="00AE7A53"/>
    <w:rPr>
      <w:rFonts w:ascii="Calibri" w:eastAsia="Calibri" w:hAnsi="Calibri" w:cs="Times New Roman"/>
    </w:rPr>
  </w:style>
  <w:style w:type="paragraph" w:customStyle="1" w:styleId="C67574C5581541F79863BC820340B9812">
    <w:name w:val="C67574C5581541F79863BC820340B9812"/>
    <w:rsid w:val="00AE7A53"/>
    <w:rPr>
      <w:rFonts w:ascii="Calibri" w:eastAsia="Calibri" w:hAnsi="Calibri" w:cs="Times New Roman"/>
    </w:rPr>
  </w:style>
  <w:style w:type="paragraph" w:customStyle="1" w:styleId="D15BB2EB7F6E4EEBAC86E292B05E9AF82">
    <w:name w:val="D15BB2EB7F6E4EEBAC86E292B05E9AF82"/>
    <w:rsid w:val="00AE7A53"/>
    <w:rPr>
      <w:rFonts w:ascii="Calibri" w:eastAsia="Calibri" w:hAnsi="Calibri" w:cs="Times New Roman"/>
    </w:rPr>
  </w:style>
  <w:style w:type="paragraph" w:customStyle="1" w:styleId="904EAA7F94F74F6A85A7FD6B07CE6D6A2">
    <w:name w:val="904EAA7F94F74F6A85A7FD6B07CE6D6A2"/>
    <w:rsid w:val="00AE7A53"/>
    <w:rPr>
      <w:rFonts w:ascii="Calibri" w:eastAsia="Calibri" w:hAnsi="Calibri" w:cs="Times New Roman"/>
    </w:rPr>
  </w:style>
  <w:style w:type="paragraph" w:customStyle="1" w:styleId="62330DF5BFD44137ACE455E5BEC6088B2">
    <w:name w:val="62330DF5BFD44137ACE455E5BEC6088B2"/>
    <w:rsid w:val="00AE7A53"/>
    <w:rPr>
      <w:rFonts w:ascii="Calibri" w:eastAsia="Calibri" w:hAnsi="Calibri" w:cs="Times New Roman"/>
    </w:rPr>
  </w:style>
  <w:style w:type="paragraph" w:customStyle="1" w:styleId="B92ABAEF198E48E7A1BE6F709BB66C542">
    <w:name w:val="B92ABAEF198E48E7A1BE6F709BB66C542"/>
    <w:rsid w:val="00AE7A53"/>
    <w:rPr>
      <w:rFonts w:ascii="Calibri" w:eastAsia="Calibri" w:hAnsi="Calibri" w:cs="Times New Roman"/>
    </w:rPr>
  </w:style>
  <w:style w:type="paragraph" w:customStyle="1" w:styleId="BD6C4571EDC442A3854B59029F0C1C332">
    <w:name w:val="BD6C4571EDC442A3854B59029F0C1C332"/>
    <w:rsid w:val="00AE7A53"/>
    <w:rPr>
      <w:rFonts w:ascii="Calibri" w:eastAsia="Calibri" w:hAnsi="Calibri" w:cs="Times New Roman"/>
    </w:rPr>
  </w:style>
  <w:style w:type="paragraph" w:customStyle="1" w:styleId="49E303005E1549C4B94339169909E1F22">
    <w:name w:val="49E303005E1549C4B94339169909E1F22"/>
    <w:rsid w:val="00AE7A53"/>
    <w:rPr>
      <w:rFonts w:ascii="Calibri" w:eastAsia="Calibri" w:hAnsi="Calibri" w:cs="Times New Roman"/>
    </w:rPr>
  </w:style>
  <w:style w:type="paragraph" w:customStyle="1" w:styleId="CB4B993963394FA781EC597E356EF79A2">
    <w:name w:val="CB4B993963394FA781EC597E356EF79A2"/>
    <w:rsid w:val="00AE7A53"/>
    <w:rPr>
      <w:rFonts w:ascii="Calibri" w:eastAsia="Calibri" w:hAnsi="Calibri" w:cs="Times New Roman"/>
    </w:rPr>
  </w:style>
  <w:style w:type="paragraph" w:customStyle="1" w:styleId="4515A41F27F642068703CEAC4EC188592">
    <w:name w:val="4515A41F27F642068703CEAC4EC188592"/>
    <w:rsid w:val="00AE7A53"/>
    <w:rPr>
      <w:rFonts w:ascii="Calibri" w:eastAsia="Calibri" w:hAnsi="Calibri" w:cs="Times New Roman"/>
    </w:rPr>
  </w:style>
  <w:style w:type="paragraph" w:customStyle="1" w:styleId="EC71263BD7DF4B7485D294067B250F162">
    <w:name w:val="EC71263BD7DF4B7485D294067B250F162"/>
    <w:rsid w:val="00AE7A53"/>
    <w:rPr>
      <w:rFonts w:ascii="Calibri" w:eastAsia="Calibri" w:hAnsi="Calibri" w:cs="Times New Roman"/>
    </w:rPr>
  </w:style>
  <w:style w:type="paragraph" w:customStyle="1" w:styleId="A83DC8278EA940E3BEED475EED1BD2852">
    <w:name w:val="A83DC8278EA940E3BEED475EED1BD2852"/>
    <w:rsid w:val="00AE7A53"/>
    <w:pPr>
      <w:tabs>
        <w:tab w:val="center" w:pos="4680"/>
        <w:tab w:val="right" w:pos="9360"/>
      </w:tabs>
      <w:spacing w:after="0" w:line="240" w:lineRule="auto"/>
    </w:pPr>
    <w:rPr>
      <w:rFonts w:ascii="Calibri" w:eastAsia="Calibri" w:hAnsi="Calibri" w:cs="Times New Roman"/>
    </w:rPr>
  </w:style>
  <w:style w:type="paragraph" w:customStyle="1" w:styleId="87609150441548C5956812B6860245772">
    <w:name w:val="87609150441548C5956812B6860245772"/>
    <w:rsid w:val="00AE7A53"/>
    <w:rPr>
      <w:rFonts w:ascii="Calibri" w:eastAsia="Calibri" w:hAnsi="Calibri" w:cs="Times New Roman"/>
    </w:rPr>
  </w:style>
  <w:style w:type="paragraph" w:customStyle="1" w:styleId="EAD7143B13CB4C36B3FEDCD986FB02BE2">
    <w:name w:val="EAD7143B13CB4C36B3FEDCD986FB02BE2"/>
    <w:rsid w:val="00AE7A53"/>
    <w:rPr>
      <w:rFonts w:ascii="Calibri" w:eastAsia="Calibri" w:hAnsi="Calibri" w:cs="Times New Roman"/>
    </w:rPr>
  </w:style>
  <w:style w:type="paragraph" w:customStyle="1" w:styleId="34355A09650F48EF83B6BEDDF0E7B7152">
    <w:name w:val="34355A09650F48EF83B6BEDDF0E7B7152"/>
    <w:rsid w:val="00AE7A53"/>
    <w:rPr>
      <w:rFonts w:ascii="Calibri" w:eastAsia="Calibri" w:hAnsi="Calibri" w:cs="Times New Roman"/>
    </w:rPr>
  </w:style>
  <w:style w:type="paragraph" w:customStyle="1" w:styleId="657BA9069BE4488C9A7CB54D1AFCD8062">
    <w:name w:val="657BA9069BE4488C9A7CB54D1AFCD8062"/>
    <w:rsid w:val="00AE7A53"/>
    <w:rPr>
      <w:rFonts w:ascii="Calibri" w:eastAsia="Calibri" w:hAnsi="Calibri" w:cs="Times New Roman"/>
    </w:rPr>
  </w:style>
  <w:style w:type="paragraph" w:customStyle="1" w:styleId="338DD7841BFD4B8592E131BFB7FF2C0B2">
    <w:name w:val="338DD7841BFD4B8592E131BFB7FF2C0B2"/>
    <w:rsid w:val="00AE7A53"/>
    <w:rPr>
      <w:rFonts w:ascii="Calibri" w:eastAsia="Calibri" w:hAnsi="Calibri" w:cs="Times New Roman"/>
    </w:rPr>
  </w:style>
  <w:style w:type="paragraph" w:customStyle="1" w:styleId="16B91667B1F24F428454D9FC7C5B41942">
    <w:name w:val="16B91667B1F24F428454D9FC7C5B41942"/>
    <w:rsid w:val="00AE7A53"/>
    <w:rPr>
      <w:rFonts w:ascii="Calibri" w:eastAsia="Calibri" w:hAnsi="Calibri" w:cs="Times New Roman"/>
    </w:rPr>
  </w:style>
  <w:style w:type="paragraph" w:customStyle="1" w:styleId="3A11B30CCAEC4C6DA2C10274CAFB7A502">
    <w:name w:val="3A11B30CCAEC4C6DA2C10274CAFB7A502"/>
    <w:rsid w:val="00AE7A53"/>
    <w:rPr>
      <w:rFonts w:ascii="Calibri" w:eastAsia="Calibri" w:hAnsi="Calibri" w:cs="Times New Roman"/>
    </w:rPr>
  </w:style>
  <w:style w:type="paragraph" w:customStyle="1" w:styleId="66F1A82B2DA84C49B41EC32AB5129C8A2">
    <w:name w:val="66F1A82B2DA84C49B41EC32AB5129C8A2"/>
    <w:rsid w:val="00AE7A53"/>
    <w:rPr>
      <w:rFonts w:ascii="Calibri" w:eastAsia="Calibri" w:hAnsi="Calibri" w:cs="Times New Roman"/>
    </w:rPr>
  </w:style>
  <w:style w:type="paragraph" w:customStyle="1" w:styleId="56874CD6321F48BFA295CC8A10CB356C2">
    <w:name w:val="56874CD6321F48BFA295CC8A10CB356C2"/>
    <w:rsid w:val="00AE7A53"/>
    <w:rPr>
      <w:rFonts w:ascii="Calibri" w:eastAsia="Calibri" w:hAnsi="Calibri" w:cs="Times New Roman"/>
    </w:rPr>
  </w:style>
  <w:style w:type="paragraph" w:customStyle="1" w:styleId="0107C79AC88047458E7FD9D7FE332D712">
    <w:name w:val="0107C79AC88047458E7FD9D7FE332D712"/>
    <w:rsid w:val="00AE7A53"/>
    <w:rPr>
      <w:rFonts w:ascii="Calibri" w:eastAsia="Calibri" w:hAnsi="Calibri" w:cs="Times New Roman"/>
    </w:rPr>
  </w:style>
  <w:style w:type="paragraph" w:customStyle="1" w:styleId="BE5BC1BF57AA45A4B2DDF1FD263096773">
    <w:name w:val="BE5BC1BF57AA45A4B2DDF1FD263096773"/>
    <w:rsid w:val="00AE7A53"/>
    <w:rPr>
      <w:rFonts w:ascii="Calibri" w:eastAsia="Calibri" w:hAnsi="Calibri" w:cs="Times New Roman"/>
    </w:rPr>
  </w:style>
  <w:style w:type="paragraph" w:customStyle="1" w:styleId="E8E42ED6F1C24DB7ADF1B1281E6CF6CF3">
    <w:name w:val="E8E42ED6F1C24DB7ADF1B1281E6CF6CF3"/>
    <w:rsid w:val="00AE7A53"/>
    <w:rPr>
      <w:rFonts w:ascii="Calibri" w:eastAsia="Calibri" w:hAnsi="Calibri" w:cs="Times New Roman"/>
    </w:rPr>
  </w:style>
  <w:style w:type="paragraph" w:customStyle="1" w:styleId="3540E2DCB7644CBBADB265515E6ECDDA3">
    <w:name w:val="3540E2DCB7644CBBADB265515E6ECDDA3"/>
    <w:rsid w:val="00AE7A53"/>
    <w:rPr>
      <w:rFonts w:ascii="Calibri" w:eastAsia="Calibri" w:hAnsi="Calibri" w:cs="Times New Roman"/>
    </w:rPr>
  </w:style>
  <w:style w:type="paragraph" w:customStyle="1" w:styleId="F500E729E01F41AE9061DD8BB75CB7883">
    <w:name w:val="F500E729E01F41AE9061DD8BB75CB7883"/>
    <w:rsid w:val="00AE7A53"/>
    <w:rPr>
      <w:rFonts w:ascii="Calibri" w:eastAsia="Calibri" w:hAnsi="Calibri" w:cs="Times New Roman"/>
    </w:rPr>
  </w:style>
  <w:style w:type="paragraph" w:customStyle="1" w:styleId="F4D468F88586493881A8D52462774A5D3">
    <w:name w:val="F4D468F88586493881A8D52462774A5D3"/>
    <w:rsid w:val="00AE7A53"/>
    <w:rPr>
      <w:rFonts w:ascii="Calibri" w:eastAsia="Calibri" w:hAnsi="Calibri" w:cs="Times New Roman"/>
    </w:rPr>
  </w:style>
  <w:style w:type="paragraph" w:customStyle="1" w:styleId="4FE71BC8BBB24C5B8643C2B43DDB4CBE3">
    <w:name w:val="4FE71BC8BBB24C5B8643C2B43DDB4CBE3"/>
    <w:rsid w:val="00AE7A53"/>
    <w:rPr>
      <w:rFonts w:ascii="Calibri" w:eastAsia="Calibri" w:hAnsi="Calibri" w:cs="Times New Roman"/>
    </w:rPr>
  </w:style>
  <w:style w:type="paragraph" w:customStyle="1" w:styleId="C320FDB420224F879C51FAD4DCEC9BCC3">
    <w:name w:val="C320FDB420224F879C51FAD4DCEC9BCC3"/>
    <w:rsid w:val="00AE7A53"/>
    <w:rPr>
      <w:rFonts w:ascii="Calibri" w:eastAsia="Calibri" w:hAnsi="Calibri" w:cs="Times New Roman"/>
    </w:rPr>
  </w:style>
  <w:style w:type="paragraph" w:customStyle="1" w:styleId="43B81327C0AD4FA7B1835B9399D127233">
    <w:name w:val="43B81327C0AD4FA7B1835B9399D127233"/>
    <w:rsid w:val="00AE7A53"/>
    <w:rPr>
      <w:rFonts w:ascii="Calibri" w:eastAsia="Calibri" w:hAnsi="Calibri" w:cs="Times New Roman"/>
    </w:rPr>
  </w:style>
  <w:style w:type="paragraph" w:customStyle="1" w:styleId="60A4D6D9FAB34BA7827436CE134A54C43">
    <w:name w:val="60A4D6D9FAB34BA7827436CE134A54C43"/>
    <w:rsid w:val="00AE7A53"/>
    <w:rPr>
      <w:rFonts w:ascii="Calibri" w:eastAsia="Calibri" w:hAnsi="Calibri" w:cs="Times New Roman"/>
    </w:rPr>
  </w:style>
  <w:style w:type="paragraph" w:customStyle="1" w:styleId="7F83F00057FF48E0809949F18E94473F3">
    <w:name w:val="7F83F00057FF48E0809949F18E94473F3"/>
    <w:rsid w:val="00AE7A53"/>
    <w:rPr>
      <w:rFonts w:ascii="Calibri" w:eastAsia="Calibri" w:hAnsi="Calibri" w:cs="Times New Roman"/>
    </w:rPr>
  </w:style>
  <w:style w:type="paragraph" w:customStyle="1" w:styleId="F2493D99E30546FBAF046D617D18770B3">
    <w:name w:val="F2493D99E30546FBAF046D617D18770B3"/>
    <w:rsid w:val="00AE7A53"/>
    <w:rPr>
      <w:rFonts w:ascii="Calibri" w:eastAsia="Calibri" w:hAnsi="Calibri" w:cs="Times New Roman"/>
    </w:rPr>
  </w:style>
  <w:style w:type="paragraph" w:customStyle="1" w:styleId="0ED1003624784779B86E82BDF4C3B5F63">
    <w:name w:val="0ED1003624784779B86E82BDF4C3B5F63"/>
    <w:rsid w:val="00AE7A53"/>
    <w:rPr>
      <w:rFonts w:ascii="Calibri" w:eastAsia="Calibri" w:hAnsi="Calibri" w:cs="Times New Roman"/>
    </w:rPr>
  </w:style>
  <w:style w:type="paragraph" w:customStyle="1" w:styleId="4AA7AA8F4A8649789E941AABE2C8380B3">
    <w:name w:val="4AA7AA8F4A8649789E941AABE2C8380B3"/>
    <w:rsid w:val="00AE7A53"/>
    <w:rPr>
      <w:rFonts w:ascii="Calibri" w:eastAsia="Calibri" w:hAnsi="Calibri" w:cs="Times New Roman"/>
    </w:rPr>
  </w:style>
  <w:style w:type="paragraph" w:customStyle="1" w:styleId="7B49C725EDCD4500BA8A6D3AFBCB878D3">
    <w:name w:val="7B49C725EDCD4500BA8A6D3AFBCB878D3"/>
    <w:rsid w:val="00AE7A53"/>
    <w:rPr>
      <w:rFonts w:ascii="Calibri" w:eastAsia="Calibri" w:hAnsi="Calibri" w:cs="Times New Roman"/>
    </w:rPr>
  </w:style>
  <w:style w:type="paragraph" w:customStyle="1" w:styleId="240E61E23BB94119890C91FD9CBA5E693">
    <w:name w:val="240E61E23BB94119890C91FD9CBA5E693"/>
    <w:rsid w:val="00AE7A53"/>
    <w:rPr>
      <w:rFonts w:ascii="Calibri" w:eastAsia="Calibri" w:hAnsi="Calibri" w:cs="Times New Roman"/>
    </w:rPr>
  </w:style>
  <w:style w:type="paragraph" w:customStyle="1" w:styleId="F39A4AFD1208439B9CF0F64EB3AF90CE3">
    <w:name w:val="F39A4AFD1208439B9CF0F64EB3AF90CE3"/>
    <w:rsid w:val="00AE7A53"/>
    <w:rPr>
      <w:rFonts w:ascii="Calibri" w:eastAsia="Calibri" w:hAnsi="Calibri" w:cs="Times New Roman"/>
    </w:rPr>
  </w:style>
  <w:style w:type="paragraph" w:customStyle="1" w:styleId="7A1C1CEF82944E8193E4AC395A2BEAC13">
    <w:name w:val="7A1C1CEF82944E8193E4AC395A2BEAC13"/>
    <w:rsid w:val="00AE7A53"/>
    <w:rPr>
      <w:rFonts w:ascii="Calibri" w:eastAsia="Calibri" w:hAnsi="Calibri" w:cs="Times New Roman"/>
    </w:rPr>
  </w:style>
  <w:style w:type="paragraph" w:customStyle="1" w:styleId="3315205BA44C4B31818E1F746C15BC573">
    <w:name w:val="3315205BA44C4B31818E1F746C15BC573"/>
    <w:rsid w:val="00AE7A53"/>
    <w:rPr>
      <w:rFonts w:ascii="Calibri" w:eastAsia="Calibri" w:hAnsi="Calibri" w:cs="Times New Roman"/>
    </w:rPr>
  </w:style>
  <w:style w:type="paragraph" w:customStyle="1" w:styleId="919DF123235E47E6A10B1B43C67A1FCE3">
    <w:name w:val="919DF123235E47E6A10B1B43C67A1FCE3"/>
    <w:rsid w:val="00AE7A53"/>
    <w:rPr>
      <w:rFonts w:ascii="Calibri" w:eastAsia="Calibri" w:hAnsi="Calibri" w:cs="Times New Roman"/>
    </w:rPr>
  </w:style>
  <w:style w:type="paragraph" w:customStyle="1" w:styleId="621D45B9734E460B9E1E48E17621FEDF3">
    <w:name w:val="621D45B9734E460B9E1E48E17621FEDF3"/>
    <w:rsid w:val="00AE7A53"/>
    <w:rPr>
      <w:rFonts w:ascii="Calibri" w:eastAsia="Calibri" w:hAnsi="Calibri" w:cs="Times New Roman"/>
    </w:rPr>
  </w:style>
  <w:style w:type="paragraph" w:customStyle="1" w:styleId="D314574D7524491DA24F376CFC8B13713">
    <w:name w:val="D314574D7524491DA24F376CFC8B13713"/>
    <w:rsid w:val="00AE7A53"/>
    <w:rPr>
      <w:rFonts w:ascii="Calibri" w:eastAsia="Calibri" w:hAnsi="Calibri" w:cs="Times New Roman"/>
    </w:rPr>
  </w:style>
  <w:style w:type="paragraph" w:customStyle="1" w:styleId="A06368A2969F495D855C7E70630040183">
    <w:name w:val="A06368A2969F495D855C7E70630040183"/>
    <w:rsid w:val="00AE7A53"/>
    <w:rPr>
      <w:rFonts w:ascii="Calibri" w:eastAsia="Calibri" w:hAnsi="Calibri" w:cs="Times New Roman"/>
    </w:rPr>
  </w:style>
  <w:style w:type="paragraph" w:customStyle="1" w:styleId="54404373AE564FAC919689EF6593C3D73">
    <w:name w:val="54404373AE564FAC919689EF6593C3D73"/>
    <w:rsid w:val="00AE7A53"/>
    <w:rPr>
      <w:rFonts w:ascii="Calibri" w:eastAsia="Calibri" w:hAnsi="Calibri" w:cs="Times New Roman"/>
    </w:rPr>
  </w:style>
  <w:style w:type="paragraph" w:customStyle="1" w:styleId="34E6E3DDD195490CBB3AFBC964489E933">
    <w:name w:val="34E6E3DDD195490CBB3AFBC964489E933"/>
    <w:rsid w:val="00AE7A53"/>
    <w:rPr>
      <w:rFonts w:ascii="Calibri" w:eastAsia="Calibri" w:hAnsi="Calibri" w:cs="Times New Roman"/>
    </w:rPr>
  </w:style>
  <w:style w:type="paragraph" w:customStyle="1" w:styleId="16E9611E5BA245B4871FA83439F446473">
    <w:name w:val="16E9611E5BA245B4871FA83439F446473"/>
    <w:rsid w:val="00AE7A53"/>
    <w:rPr>
      <w:rFonts w:ascii="Calibri" w:eastAsia="Calibri" w:hAnsi="Calibri" w:cs="Times New Roman"/>
    </w:rPr>
  </w:style>
  <w:style w:type="paragraph" w:customStyle="1" w:styleId="24B595AC03724C78989CCDB605E17AFD3">
    <w:name w:val="24B595AC03724C78989CCDB605E17AFD3"/>
    <w:rsid w:val="00AE7A53"/>
    <w:rPr>
      <w:rFonts w:ascii="Calibri" w:eastAsia="Calibri" w:hAnsi="Calibri" w:cs="Times New Roman"/>
    </w:rPr>
  </w:style>
  <w:style w:type="paragraph" w:customStyle="1" w:styleId="071E1D4ECDC045529E952519D15E632B3">
    <w:name w:val="071E1D4ECDC045529E952519D15E632B3"/>
    <w:rsid w:val="00AE7A53"/>
    <w:rPr>
      <w:rFonts w:ascii="Calibri" w:eastAsia="Calibri" w:hAnsi="Calibri" w:cs="Times New Roman"/>
    </w:rPr>
  </w:style>
  <w:style w:type="paragraph" w:customStyle="1" w:styleId="96D9BA5F9C9348CD9A0ECA93D0E5BAB33">
    <w:name w:val="96D9BA5F9C9348CD9A0ECA93D0E5BAB33"/>
    <w:rsid w:val="00AE7A53"/>
    <w:rPr>
      <w:rFonts w:ascii="Calibri" w:eastAsia="Calibri" w:hAnsi="Calibri" w:cs="Times New Roman"/>
    </w:rPr>
  </w:style>
  <w:style w:type="paragraph" w:customStyle="1" w:styleId="72D392A25B674845912A2E23087F46B93">
    <w:name w:val="72D392A25B674845912A2E23087F46B93"/>
    <w:rsid w:val="00AE7A53"/>
    <w:rPr>
      <w:rFonts w:ascii="Calibri" w:eastAsia="Calibri" w:hAnsi="Calibri" w:cs="Times New Roman"/>
    </w:rPr>
  </w:style>
  <w:style w:type="paragraph" w:customStyle="1" w:styleId="3B6806A3FAC047DEA4AFE6EAADDECCE73">
    <w:name w:val="3B6806A3FAC047DEA4AFE6EAADDECCE73"/>
    <w:rsid w:val="00AE7A53"/>
    <w:rPr>
      <w:rFonts w:ascii="Calibri" w:eastAsia="Calibri" w:hAnsi="Calibri" w:cs="Times New Roman"/>
    </w:rPr>
  </w:style>
  <w:style w:type="paragraph" w:customStyle="1" w:styleId="F8989730BB4949B6A9AFB900BADE120D3">
    <w:name w:val="F8989730BB4949B6A9AFB900BADE120D3"/>
    <w:rsid w:val="00AE7A53"/>
    <w:rPr>
      <w:rFonts w:ascii="Calibri" w:eastAsia="Calibri" w:hAnsi="Calibri" w:cs="Times New Roman"/>
    </w:rPr>
  </w:style>
  <w:style w:type="paragraph" w:customStyle="1" w:styleId="2BE57173B64141CE94B59285EF3EE9503">
    <w:name w:val="2BE57173B64141CE94B59285EF3EE9503"/>
    <w:rsid w:val="00AE7A53"/>
    <w:rPr>
      <w:rFonts w:ascii="Calibri" w:eastAsia="Calibri" w:hAnsi="Calibri" w:cs="Times New Roman"/>
    </w:rPr>
  </w:style>
  <w:style w:type="paragraph" w:customStyle="1" w:styleId="A8D3464918024746BF8ED7C56E3D99503">
    <w:name w:val="A8D3464918024746BF8ED7C56E3D99503"/>
    <w:rsid w:val="00AE7A53"/>
    <w:rPr>
      <w:rFonts w:ascii="Calibri" w:eastAsia="Calibri" w:hAnsi="Calibri" w:cs="Times New Roman"/>
    </w:rPr>
  </w:style>
  <w:style w:type="paragraph" w:customStyle="1" w:styleId="39F713462392437BB9CED2F8299BB3FD3">
    <w:name w:val="39F713462392437BB9CED2F8299BB3FD3"/>
    <w:rsid w:val="00AE7A53"/>
    <w:rPr>
      <w:rFonts w:ascii="Calibri" w:eastAsia="Calibri" w:hAnsi="Calibri" w:cs="Times New Roman"/>
    </w:rPr>
  </w:style>
  <w:style w:type="paragraph" w:customStyle="1" w:styleId="065117D781454D86BB78C7FB6AC515923">
    <w:name w:val="065117D781454D86BB78C7FB6AC515923"/>
    <w:rsid w:val="00AE7A53"/>
    <w:rPr>
      <w:rFonts w:ascii="Calibri" w:eastAsia="Calibri" w:hAnsi="Calibri" w:cs="Times New Roman"/>
    </w:rPr>
  </w:style>
  <w:style w:type="paragraph" w:customStyle="1" w:styleId="252AFCE6793E41CF935982303314BC793">
    <w:name w:val="252AFCE6793E41CF935982303314BC793"/>
    <w:rsid w:val="00AE7A53"/>
    <w:rPr>
      <w:rFonts w:ascii="Calibri" w:eastAsia="Calibri" w:hAnsi="Calibri" w:cs="Times New Roman"/>
    </w:rPr>
  </w:style>
  <w:style w:type="paragraph" w:customStyle="1" w:styleId="6CBCD599C28348F5A48AB2EDD7B6000D3">
    <w:name w:val="6CBCD599C28348F5A48AB2EDD7B6000D3"/>
    <w:rsid w:val="00AE7A53"/>
    <w:rPr>
      <w:rFonts w:ascii="Calibri" w:eastAsia="Calibri" w:hAnsi="Calibri" w:cs="Times New Roman"/>
    </w:rPr>
  </w:style>
  <w:style w:type="paragraph" w:customStyle="1" w:styleId="939EAC91ACF24E49B855D754A0DDAC443">
    <w:name w:val="939EAC91ACF24E49B855D754A0DDAC443"/>
    <w:rsid w:val="00AE7A53"/>
    <w:rPr>
      <w:rFonts w:ascii="Calibri" w:eastAsia="Calibri" w:hAnsi="Calibri" w:cs="Times New Roman"/>
    </w:rPr>
  </w:style>
  <w:style w:type="paragraph" w:customStyle="1" w:styleId="A17B0F661195489584F9E4DE33AFDD4F3">
    <w:name w:val="A17B0F661195489584F9E4DE33AFDD4F3"/>
    <w:rsid w:val="00AE7A53"/>
    <w:rPr>
      <w:rFonts w:ascii="Calibri" w:eastAsia="Calibri" w:hAnsi="Calibri" w:cs="Times New Roman"/>
    </w:rPr>
  </w:style>
  <w:style w:type="paragraph" w:customStyle="1" w:styleId="D42EFF5DAE3C4C86A1FA51D620DCE9A43">
    <w:name w:val="D42EFF5DAE3C4C86A1FA51D620DCE9A43"/>
    <w:rsid w:val="00AE7A53"/>
    <w:rPr>
      <w:rFonts w:ascii="Calibri" w:eastAsia="Calibri" w:hAnsi="Calibri" w:cs="Times New Roman"/>
    </w:rPr>
  </w:style>
  <w:style w:type="paragraph" w:customStyle="1" w:styleId="733CAA144F634E6288BAF9E7EEEEE2B83">
    <w:name w:val="733CAA144F634E6288BAF9E7EEEEE2B83"/>
    <w:rsid w:val="00AE7A53"/>
    <w:rPr>
      <w:rFonts w:ascii="Calibri" w:eastAsia="Calibri" w:hAnsi="Calibri" w:cs="Times New Roman"/>
    </w:rPr>
  </w:style>
  <w:style w:type="paragraph" w:customStyle="1" w:styleId="CBA8AF15FB284A0BB1440540032BFA5B3">
    <w:name w:val="CBA8AF15FB284A0BB1440540032BFA5B3"/>
    <w:rsid w:val="00AE7A53"/>
    <w:rPr>
      <w:rFonts w:ascii="Calibri" w:eastAsia="Calibri" w:hAnsi="Calibri" w:cs="Times New Roman"/>
    </w:rPr>
  </w:style>
  <w:style w:type="paragraph" w:customStyle="1" w:styleId="2D63AC6782C54C4EAB4D86E8530665433">
    <w:name w:val="2D63AC6782C54C4EAB4D86E8530665433"/>
    <w:rsid w:val="00AE7A53"/>
    <w:rPr>
      <w:rFonts w:ascii="Calibri" w:eastAsia="Calibri" w:hAnsi="Calibri" w:cs="Times New Roman"/>
    </w:rPr>
  </w:style>
  <w:style w:type="paragraph" w:customStyle="1" w:styleId="2A41BF48A8634DD7B911F34A15364EC03">
    <w:name w:val="2A41BF48A8634DD7B911F34A15364EC03"/>
    <w:rsid w:val="00AE7A53"/>
    <w:rPr>
      <w:rFonts w:ascii="Calibri" w:eastAsia="Calibri" w:hAnsi="Calibri" w:cs="Times New Roman"/>
    </w:rPr>
  </w:style>
  <w:style w:type="paragraph" w:customStyle="1" w:styleId="2531852ED99B4D3AB3BE27E49C37AF3F3">
    <w:name w:val="2531852ED99B4D3AB3BE27E49C37AF3F3"/>
    <w:rsid w:val="00AE7A53"/>
    <w:rPr>
      <w:rFonts w:ascii="Calibri" w:eastAsia="Calibri" w:hAnsi="Calibri" w:cs="Times New Roman"/>
    </w:rPr>
  </w:style>
  <w:style w:type="paragraph" w:customStyle="1" w:styleId="350E3245CD944895995A9087F11F43763">
    <w:name w:val="350E3245CD944895995A9087F11F43763"/>
    <w:rsid w:val="00AE7A53"/>
    <w:rPr>
      <w:rFonts w:ascii="Calibri" w:eastAsia="Calibri" w:hAnsi="Calibri" w:cs="Times New Roman"/>
    </w:rPr>
  </w:style>
  <w:style w:type="paragraph" w:customStyle="1" w:styleId="721DC0B670CE4788B99339BCA92A716A3">
    <w:name w:val="721DC0B670CE4788B99339BCA92A716A3"/>
    <w:rsid w:val="00AE7A53"/>
    <w:rPr>
      <w:rFonts w:ascii="Calibri" w:eastAsia="Calibri" w:hAnsi="Calibri" w:cs="Times New Roman"/>
    </w:rPr>
  </w:style>
  <w:style w:type="paragraph" w:customStyle="1" w:styleId="0340BA7D8D894599B2E960356E7F53953">
    <w:name w:val="0340BA7D8D894599B2E960356E7F53953"/>
    <w:rsid w:val="00AE7A53"/>
    <w:rPr>
      <w:rFonts w:ascii="Calibri" w:eastAsia="Calibri" w:hAnsi="Calibri" w:cs="Times New Roman"/>
    </w:rPr>
  </w:style>
  <w:style w:type="paragraph" w:customStyle="1" w:styleId="0F0E77AC489F4F2E89A8D4BAB6504B893">
    <w:name w:val="0F0E77AC489F4F2E89A8D4BAB6504B893"/>
    <w:rsid w:val="00AE7A53"/>
    <w:rPr>
      <w:rFonts w:ascii="Calibri" w:eastAsia="Calibri" w:hAnsi="Calibri" w:cs="Times New Roman"/>
    </w:rPr>
  </w:style>
  <w:style w:type="paragraph" w:customStyle="1" w:styleId="273F27FFB3F6473798671C2BAF0BCBD63">
    <w:name w:val="273F27FFB3F6473798671C2BAF0BCBD63"/>
    <w:rsid w:val="00AE7A53"/>
    <w:rPr>
      <w:rFonts w:ascii="Calibri" w:eastAsia="Calibri" w:hAnsi="Calibri" w:cs="Times New Roman"/>
    </w:rPr>
  </w:style>
  <w:style w:type="paragraph" w:customStyle="1" w:styleId="462D3CD924DB4C14A10F7E4ED69566EE3">
    <w:name w:val="462D3CD924DB4C14A10F7E4ED69566EE3"/>
    <w:rsid w:val="00AE7A53"/>
    <w:rPr>
      <w:rFonts w:ascii="Calibri" w:eastAsia="Calibri" w:hAnsi="Calibri" w:cs="Times New Roman"/>
    </w:rPr>
  </w:style>
  <w:style w:type="paragraph" w:customStyle="1" w:styleId="404E9D880D5F408C87016DE159B1D6773">
    <w:name w:val="404E9D880D5F408C87016DE159B1D6773"/>
    <w:rsid w:val="00AE7A53"/>
    <w:rPr>
      <w:rFonts w:ascii="Calibri" w:eastAsia="Calibri" w:hAnsi="Calibri" w:cs="Times New Roman"/>
    </w:rPr>
  </w:style>
  <w:style w:type="paragraph" w:customStyle="1" w:styleId="79222CD74D0F460DB04868747C3CD7FC3">
    <w:name w:val="79222CD74D0F460DB04868747C3CD7FC3"/>
    <w:rsid w:val="00AE7A53"/>
    <w:rPr>
      <w:rFonts w:ascii="Calibri" w:eastAsia="Calibri" w:hAnsi="Calibri" w:cs="Times New Roman"/>
    </w:rPr>
  </w:style>
  <w:style w:type="paragraph" w:customStyle="1" w:styleId="D7D9201FCFC64A169FE6C931FC3EDDE73">
    <w:name w:val="D7D9201FCFC64A169FE6C931FC3EDDE73"/>
    <w:rsid w:val="00AE7A53"/>
    <w:rPr>
      <w:rFonts w:ascii="Calibri" w:eastAsia="Calibri" w:hAnsi="Calibri" w:cs="Times New Roman"/>
    </w:rPr>
  </w:style>
  <w:style w:type="paragraph" w:customStyle="1" w:styleId="208094D5BCD948858E643F533D02F9833">
    <w:name w:val="208094D5BCD948858E643F533D02F9833"/>
    <w:rsid w:val="00AE7A53"/>
    <w:rPr>
      <w:rFonts w:ascii="Calibri" w:eastAsia="Calibri" w:hAnsi="Calibri" w:cs="Times New Roman"/>
    </w:rPr>
  </w:style>
  <w:style w:type="paragraph" w:customStyle="1" w:styleId="45431B52907E476E8E080408674F325F3">
    <w:name w:val="45431B52907E476E8E080408674F325F3"/>
    <w:rsid w:val="00AE7A53"/>
    <w:rPr>
      <w:rFonts w:ascii="Calibri" w:eastAsia="Calibri" w:hAnsi="Calibri" w:cs="Times New Roman"/>
    </w:rPr>
  </w:style>
  <w:style w:type="paragraph" w:customStyle="1" w:styleId="4C4E09CF8BCC47EA950D56136A79F6F53">
    <w:name w:val="4C4E09CF8BCC47EA950D56136A79F6F53"/>
    <w:rsid w:val="00AE7A53"/>
    <w:rPr>
      <w:rFonts w:ascii="Calibri" w:eastAsia="Calibri" w:hAnsi="Calibri" w:cs="Times New Roman"/>
    </w:rPr>
  </w:style>
  <w:style w:type="paragraph" w:customStyle="1" w:styleId="738E13C942554BF7BAF5F11D590CD3273">
    <w:name w:val="738E13C942554BF7BAF5F11D590CD3273"/>
    <w:rsid w:val="00AE7A53"/>
    <w:rPr>
      <w:rFonts w:ascii="Calibri" w:eastAsia="Calibri" w:hAnsi="Calibri" w:cs="Times New Roman"/>
    </w:rPr>
  </w:style>
  <w:style w:type="paragraph" w:customStyle="1" w:styleId="C0748AD2A3614AAF950EFFEDBC0ACF103">
    <w:name w:val="C0748AD2A3614AAF950EFFEDBC0ACF103"/>
    <w:rsid w:val="00AE7A53"/>
    <w:rPr>
      <w:rFonts w:ascii="Calibri" w:eastAsia="Calibri" w:hAnsi="Calibri" w:cs="Times New Roman"/>
    </w:rPr>
  </w:style>
  <w:style w:type="paragraph" w:customStyle="1" w:styleId="374B5F19087F419DB8BC430E3B6AC7973">
    <w:name w:val="374B5F19087F419DB8BC430E3B6AC7973"/>
    <w:rsid w:val="00AE7A53"/>
    <w:rPr>
      <w:rFonts w:ascii="Calibri" w:eastAsia="Calibri" w:hAnsi="Calibri" w:cs="Times New Roman"/>
    </w:rPr>
  </w:style>
  <w:style w:type="paragraph" w:customStyle="1" w:styleId="41275F13A55C48FA99DC9220F34E6FD43">
    <w:name w:val="41275F13A55C48FA99DC9220F34E6FD43"/>
    <w:rsid w:val="00AE7A53"/>
    <w:rPr>
      <w:rFonts w:ascii="Calibri" w:eastAsia="Calibri" w:hAnsi="Calibri" w:cs="Times New Roman"/>
    </w:rPr>
  </w:style>
  <w:style w:type="paragraph" w:customStyle="1" w:styleId="106A1314FD564FC6A26286C7549F9B853">
    <w:name w:val="106A1314FD564FC6A26286C7549F9B853"/>
    <w:rsid w:val="00AE7A53"/>
    <w:rPr>
      <w:rFonts w:ascii="Calibri" w:eastAsia="Calibri" w:hAnsi="Calibri" w:cs="Times New Roman"/>
    </w:rPr>
  </w:style>
  <w:style w:type="paragraph" w:customStyle="1" w:styleId="AADB7E63249E4EA99597AFF0F97F5DB43">
    <w:name w:val="AADB7E63249E4EA99597AFF0F97F5DB43"/>
    <w:rsid w:val="00AE7A53"/>
    <w:rPr>
      <w:rFonts w:ascii="Calibri" w:eastAsia="Calibri" w:hAnsi="Calibri" w:cs="Times New Roman"/>
    </w:rPr>
  </w:style>
  <w:style w:type="paragraph" w:customStyle="1" w:styleId="F209B8585F56474180A6AB91FDF4DB773">
    <w:name w:val="F209B8585F56474180A6AB91FDF4DB773"/>
    <w:rsid w:val="00AE7A53"/>
    <w:rPr>
      <w:rFonts w:ascii="Calibri" w:eastAsia="Calibri" w:hAnsi="Calibri" w:cs="Times New Roman"/>
    </w:rPr>
  </w:style>
  <w:style w:type="paragraph" w:customStyle="1" w:styleId="9C50EC72743D4473971AD618CA2323993">
    <w:name w:val="9C50EC72743D4473971AD618CA2323993"/>
    <w:rsid w:val="00AE7A53"/>
    <w:rPr>
      <w:rFonts w:ascii="Calibri" w:eastAsia="Calibri" w:hAnsi="Calibri" w:cs="Times New Roman"/>
    </w:rPr>
  </w:style>
  <w:style w:type="paragraph" w:customStyle="1" w:styleId="21C3AB3019A048B9981D84408689AF643">
    <w:name w:val="21C3AB3019A048B9981D84408689AF643"/>
    <w:rsid w:val="00AE7A53"/>
    <w:rPr>
      <w:rFonts w:ascii="Calibri" w:eastAsia="Calibri" w:hAnsi="Calibri" w:cs="Times New Roman"/>
    </w:rPr>
  </w:style>
  <w:style w:type="paragraph" w:customStyle="1" w:styleId="AA4871055D5E46C4A30B566D3EAEFEFE3">
    <w:name w:val="AA4871055D5E46C4A30B566D3EAEFEFE3"/>
    <w:rsid w:val="00AE7A53"/>
    <w:rPr>
      <w:rFonts w:ascii="Calibri" w:eastAsia="Calibri" w:hAnsi="Calibri" w:cs="Times New Roman"/>
    </w:rPr>
  </w:style>
  <w:style w:type="paragraph" w:customStyle="1" w:styleId="C7377699BDA04865BD85C8EE003742523">
    <w:name w:val="C7377699BDA04865BD85C8EE003742523"/>
    <w:rsid w:val="00AE7A53"/>
    <w:rPr>
      <w:rFonts w:ascii="Calibri" w:eastAsia="Calibri" w:hAnsi="Calibri" w:cs="Times New Roman"/>
    </w:rPr>
  </w:style>
  <w:style w:type="paragraph" w:customStyle="1" w:styleId="1DF7488185D040A5857B84EC804D3E563">
    <w:name w:val="1DF7488185D040A5857B84EC804D3E563"/>
    <w:rsid w:val="00AE7A53"/>
    <w:rPr>
      <w:rFonts w:ascii="Calibri" w:eastAsia="Calibri" w:hAnsi="Calibri" w:cs="Times New Roman"/>
    </w:rPr>
  </w:style>
  <w:style w:type="paragraph" w:customStyle="1" w:styleId="8167693DB9F94D65AFDA18515BE4ECA33">
    <w:name w:val="8167693DB9F94D65AFDA18515BE4ECA33"/>
    <w:rsid w:val="00AE7A53"/>
    <w:rPr>
      <w:rFonts w:ascii="Calibri" w:eastAsia="Calibri" w:hAnsi="Calibri" w:cs="Times New Roman"/>
    </w:rPr>
  </w:style>
  <w:style w:type="paragraph" w:customStyle="1" w:styleId="97334DA287B14214823DD70CF72599BA3">
    <w:name w:val="97334DA287B14214823DD70CF72599BA3"/>
    <w:rsid w:val="00AE7A53"/>
    <w:rPr>
      <w:rFonts w:ascii="Calibri" w:eastAsia="Calibri" w:hAnsi="Calibri" w:cs="Times New Roman"/>
    </w:rPr>
  </w:style>
  <w:style w:type="paragraph" w:customStyle="1" w:styleId="A27BC4E616604BD3B5829C0EEF71EE2F3">
    <w:name w:val="A27BC4E616604BD3B5829C0EEF71EE2F3"/>
    <w:rsid w:val="00AE7A53"/>
    <w:rPr>
      <w:rFonts w:ascii="Calibri" w:eastAsia="Calibri" w:hAnsi="Calibri" w:cs="Times New Roman"/>
    </w:rPr>
  </w:style>
  <w:style w:type="paragraph" w:customStyle="1" w:styleId="FECDB2789AC845E991DF907C0FD31ABB3">
    <w:name w:val="FECDB2789AC845E991DF907C0FD31ABB3"/>
    <w:rsid w:val="00AE7A53"/>
    <w:rPr>
      <w:rFonts w:ascii="Calibri" w:eastAsia="Calibri" w:hAnsi="Calibri" w:cs="Times New Roman"/>
    </w:rPr>
  </w:style>
  <w:style w:type="paragraph" w:customStyle="1" w:styleId="A90C887109C54128B99397C782585C6F3">
    <w:name w:val="A90C887109C54128B99397C782585C6F3"/>
    <w:rsid w:val="00AE7A53"/>
    <w:rPr>
      <w:rFonts w:ascii="Calibri" w:eastAsia="Calibri" w:hAnsi="Calibri" w:cs="Times New Roman"/>
    </w:rPr>
  </w:style>
  <w:style w:type="paragraph" w:customStyle="1" w:styleId="F207398099234AA9BF77C22AAEE5BC763">
    <w:name w:val="F207398099234AA9BF77C22AAEE5BC763"/>
    <w:rsid w:val="00AE7A53"/>
    <w:rPr>
      <w:rFonts w:ascii="Calibri" w:eastAsia="Calibri" w:hAnsi="Calibri" w:cs="Times New Roman"/>
    </w:rPr>
  </w:style>
  <w:style w:type="paragraph" w:customStyle="1" w:styleId="8CEE3E8068B84ED38B365194850B03BB3">
    <w:name w:val="8CEE3E8068B84ED38B365194850B03BB3"/>
    <w:rsid w:val="00AE7A53"/>
    <w:rPr>
      <w:rFonts w:ascii="Calibri" w:eastAsia="Calibri" w:hAnsi="Calibri" w:cs="Times New Roman"/>
    </w:rPr>
  </w:style>
  <w:style w:type="paragraph" w:customStyle="1" w:styleId="79140752091041AB9DD230924645FD333">
    <w:name w:val="79140752091041AB9DD230924645FD333"/>
    <w:rsid w:val="00AE7A53"/>
    <w:rPr>
      <w:rFonts w:ascii="Calibri" w:eastAsia="Calibri" w:hAnsi="Calibri" w:cs="Times New Roman"/>
    </w:rPr>
  </w:style>
  <w:style w:type="paragraph" w:customStyle="1" w:styleId="59996E09A4DB403A956AE9E2CADC78373">
    <w:name w:val="59996E09A4DB403A956AE9E2CADC78373"/>
    <w:rsid w:val="00AE7A53"/>
    <w:rPr>
      <w:rFonts w:ascii="Calibri" w:eastAsia="Calibri" w:hAnsi="Calibri" w:cs="Times New Roman"/>
    </w:rPr>
  </w:style>
  <w:style w:type="paragraph" w:customStyle="1" w:styleId="DDB08CB64CF04F3DB3D09026C792187D3">
    <w:name w:val="DDB08CB64CF04F3DB3D09026C792187D3"/>
    <w:rsid w:val="00AE7A53"/>
    <w:rPr>
      <w:rFonts w:ascii="Calibri" w:eastAsia="Calibri" w:hAnsi="Calibri" w:cs="Times New Roman"/>
    </w:rPr>
  </w:style>
  <w:style w:type="paragraph" w:customStyle="1" w:styleId="810CF6E49E634EC49E1CC84B711E790B3">
    <w:name w:val="810CF6E49E634EC49E1CC84B711E790B3"/>
    <w:rsid w:val="00AE7A53"/>
    <w:rPr>
      <w:rFonts w:ascii="Calibri" w:eastAsia="Calibri" w:hAnsi="Calibri" w:cs="Times New Roman"/>
    </w:rPr>
  </w:style>
  <w:style w:type="paragraph" w:customStyle="1" w:styleId="39C66583B8DE4B07BA4FBF657096ADD23">
    <w:name w:val="39C66583B8DE4B07BA4FBF657096ADD23"/>
    <w:rsid w:val="00AE7A53"/>
    <w:rPr>
      <w:rFonts w:ascii="Calibri" w:eastAsia="Calibri" w:hAnsi="Calibri" w:cs="Times New Roman"/>
    </w:rPr>
  </w:style>
  <w:style w:type="paragraph" w:customStyle="1" w:styleId="85A8A1D9FA5046088ECC8B9DD53759C03">
    <w:name w:val="85A8A1D9FA5046088ECC8B9DD53759C03"/>
    <w:rsid w:val="00AE7A53"/>
    <w:rPr>
      <w:rFonts w:ascii="Calibri" w:eastAsia="Calibri" w:hAnsi="Calibri" w:cs="Times New Roman"/>
    </w:rPr>
  </w:style>
  <w:style w:type="paragraph" w:customStyle="1" w:styleId="C55D64D5E4F641D0986189C1D7BB75383">
    <w:name w:val="C55D64D5E4F641D0986189C1D7BB75383"/>
    <w:rsid w:val="00AE7A53"/>
    <w:rPr>
      <w:rFonts w:ascii="Calibri" w:eastAsia="Calibri" w:hAnsi="Calibri" w:cs="Times New Roman"/>
    </w:rPr>
  </w:style>
  <w:style w:type="paragraph" w:customStyle="1" w:styleId="E80EB71270CF4595BB45C5D029F91F133">
    <w:name w:val="E80EB71270CF4595BB45C5D029F91F133"/>
    <w:rsid w:val="00AE7A53"/>
    <w:rPr>
      <w:rFonts w:ascii="Calibri" w:eastAsia="Calibri" w:hAnsi="Calibri" w:cs="Times New Roman"/>
    </w:rPr>
  </w:style>
  <w:style w:type="paragraph" w:customStyle="1" w:styleId="FAF7C017956B4330B09B30BA3303E7F93">
    <w:name w:val="FAF7C017956B4330B09B30BA3303E7F93"/>
    <w:rsid w:val="00AE7A53"/>
    <w:rPr>
      <w:rFonts w:ascii="Calibri" w:eastAsia="Calibri" w:hAnsi="Calibri" w:cs="Times New Roman"/>
    </w:rPr>
  </w:style>
  <w:style w:type="paragraph" w:customStyle="1" w:styleId="6F6B12369085465C858522831ED119413">
    <w:name w:val="6F6B12369085465C858522831ED119413"/>
    <w:rsid w:val="00AE7A53"/>
    <w:rPr>
      <w:rFonts w:ascii="Calibri" w:eastAsia="Calibri" w:hAnsi="Calibri" w:cs="Times New Roman"/>
    </w:rPr>
  </w:style>
  <w:style w:type="paragraph" w:customStyle="1" w:styleId="C8F2741EB59A44D1A4435BD772EDEBA23">
    <w:name w:val="C8F2741EB59A44D1A4435BD772EDEBA23"/>
    <w:rsid w:val="00AE7A53"/>
    <w:rPr>
      <w:rFonts w:ascii="Calibri" w:eastAsia="Calibri" w:hAnsi="Calibri" w:cs="Times New Roman"/>
    </w:rPr>
  </w:style>
  <w:style w:type="paragraph" w:customStyle="1" w:styleId="525E11E37D2140E19F0D38AFEE8841773">
    <w:name w:val="525E11E37D2140E19F0D38AFEE8841773"/>
    <w:rsid w:val="00AE7A53"/>
    <w:rPr>
      <w:rFonts w:ascii="Calibri" w:eastAsia="Calibri" w:hAnsi="Calibri" w:cs="Times New Roman"/>
    </w:rPr>
  </w:style>
  <w:style w:type="paragraph" w:customStyle="1" w:styleId="D324BBDCF7224431B75DF07B80E95D553">
    <w:name w:val="D324BBDCF7224431B75DF07B80E95D553"/>
    <w:rsid w:val="00AE7A53"/>
    <w:rPr>
      <w:rFonts w:ascii="Calibri" w:eastAsia="Calibri" w:hAnsi="Calibri" w:cs="Times New Roman"/>
    </w:rPr>
  </w:style>
  <w:style w:type="paragraph" w:customStyle="1" w:styleId="9D0E90E558374C25810BD72DAFED60BC3">
    <w:name w:val="9D0E90E558374C25810BD72DAFED60BC3"/>
    <w:rsid w:val="00AE7A53"/>
    <w:rPr>
      <w:rFonts w:ascii="Calibri" w:eastAsia="Calibri" w:hAnsi="Calibri" w:cs="Times New Roman"/>
    </w:rPr>
  </w:style>
  <w:style w:type="paragraph" w:customStyle="1" w:styleId="DC34CEA76C6849A7B529D89F1D60311E3">
    <w:name w:val="DC34CEA76C6849A7B529D89F1D60311E3"/>
    <w:rsid w:val="00AE7A53"/>
    <w:rPr>
      <w:rFonts w:ascii="Calibri" w:eastAsia="Calibri" w:hAnsi="Calibri" w:cs="Times New Roman"/>
    </w:rPr>
  </w:style>
  <w:style w:type="paragraph" w:customStyle="1" w:styleId="A201F83B07564A0E961CD5A2D65BC0D93">
    <w:name w:val="A201F83B07564A0E961CD5A2D65BC0D93"/>
    <w:rsid w:val="00AE7A53"/>
    <w:rPr>
      <w:rFonts w:ascii="Calibri" w:eastAsia="Calibri" w:hAnsi="Calibri" w:cs="Times New Roman"/>
    </w:rPr>
  </w:style>
  <w:style w:type="paragraph" w:customStyle="1" w:styleId="6A3671DC6E1347CF8FE492F74CACE5633">
    <w:name w:val="6A3671DC6E1347CF8FE492F74CACE5633"/>
    <w:rsid w:val="00AE7A53"/>
    <w:rPr>
      <w:rFonts w:ascii="Calibri" w:eastAsia="Calibri" w:hAnsi="Calibri" w:cs="Times New Roman"/>
    </w:rPr>
  </w:style>
  <w:style w:type="paragraph" w:customStyle="1" w:styleId="0203E2238289457F9A905A15825805143">
    <w:name w:val="0203E2238289457F9A905A15825805143"/>
    <w:rsid w:val="00AE7A53"/>
    <w:rPr>
      <w:rFonts w:ascii="Calibri" w:eastAsia="Calibri" w:hAnsi="Calibri" w:cs="Times New Roman"/>
    </w:rPr>
  </w:style>
  <w:style w:type="paragraph" w:customStyle="1" w:styleId="AC72EB8C705340BBB7D29CF591E727243">
    <w:name w:val="AC72EB8C705340BBB7D29CF591E727243"/>
    <w:rsid w:val="00AE7A53"/>
    <w:rPr>
      <w:rFonts w:ascii="Calibri" w:eastAsia="Calibri" w:hAnsi="Calibri" w:cs="Times New Roman"/>
    </w:rPr>
  </w:style>
  <w:style w:type="paragraph" w:customStyle="1" w:styleId="53EFE40A78734CEB8B4EF1859EFEB08C3">
    <w:name w:val="53EFE40A78734CEB8B4EF1859EFEB08C3"/>
    <w:rsid w:val="00AE7A53"/>
    <w:rPr>
      <w:rFonts w:ascii="Calibri" w:eastAsia="Calibri" w:hAnsi="Calibri" w:cs="Times New Roman"/>
    </w:rPr>
  </w:style>
  <w:style w:type="paragraph" w:customStyle="1" w:styleId="469F2590EDEE427FAD7813906AF9EBC23">
    <w:name w:val="469F2590EDEE427FAD7813906AF9EBC23"/>
    <w:rsid w:val="00AE7A53"/>
    <w:rPr>
      <w:rFonts w:ascii="Calibri" w:eastAsia="Calibri" w:hAnsi="Calibri" w:cs="Times New Roman"/>
    </w:rPr>
  </w:style>
  <w:style w:type="paragraph" w:customStyle="1" w:styleId="F1BC0AB6D0544877BB93906B5663E1183">
    <w:name w:val="F1BC0AB6D0544877BB93906B5663E1183"/>
    <w:rsid w:val="00AE7A53"/>
    <w:rPr>
      <w:rFonts w:ascii="Calibri" w:eastAsia="Calibri" w:hAnsi="Calibri" w:cs="Times New Roman"/>
    </w:rPr>
  </w:style>
  <w:style w:type="paragraph" w:customStyle="1" w:styleId="A98B5393886F40919E966B8E422268D13">
    <w:name w:val="A98B5393886F40919E966B8E422268D13"/>
    <w:rsid w:val="00AE7A53"/>
    <w:rPr>
      <w:rFonts w:ascii="Calibri" w:eastAsia="Calibri" w:hAnsi="Calibri" w:cs="Times New Roman"/>
    </w:rPr>
  </w:style>
  <w:style w:type="paragraph" w:customStyle="1" w:styleId="8AE7DF4677F749DFA239DD93815283353">
    <w:name w:val="8AE7DF4677F749DFA239DD93815283353"/>
    <w:rsid w:val="00AE7A53"/>
    <w:rPr>
      <w:rFonts w:ascii="Calibri" w:eastAsia="Calibri" w:hAnsi="Calibri" w:cs="Times New Roman"/>
    </w:rPr>
  </w:style>
  <w:style w:type="paragraph" w:customStyle="1" w:styleId="BEAFFB7A8EE441FC85175107A6B07EE93">
    <w:name w:val="BEAFFB7A8EE441FC85175107A6B07EE93"/>
    <w:rsid w:val="00AE7A53"/>
    <w:rPr>
      <w:rFonts w:ascii="Calibri" w:eastAsia="Calibri" w:hAnsi="Calibri" w:cs="Times New Roman"/>
    </w:rPr>
  </w:style>
  <w:style w:type="paragraph" w:customStyle="1" w:styleId="F8E895A086024036B37F464F1EA796223">
    <w:name w:val="F8E895A086024036B37F464F1EA796223"/>
    <w:rsid w:val="00AE7A53"/>
    <w:rPr>
      <w:rFonts w:ascii="Calibri" w:eastAsia="Calibri" w:hAnsi="Calibri" w:cs="Times New Roman"/>
    </w:rPr>
  </w:style>
  <w:style w:type="paragraph" w:customStyle="1" w:styleId="0EA858AE9B46414F9C3916EE362430B63">
    <w:name w:val="0EA858AE9B46414F9C3916EE362430B63"/>
    <w:rsid w:val="00AE7A53"/>
    <w:rPr>
      <w:rFonts w:ascii="Calibri" w:eastAsia="Calibri" w:hAnsi="Calibri" w:cs="Times New Roman"/>
    </w:rPr>
  </w:style>
  <w:style w:type="paragraph" w:customStyle="1" w:styleId="0482D12A351640979F7A9D25047742973">
    <w:name w:val="0482D12A351640979F7A9D25047742973"/>
    <w:rsid w:val="00AE7A53"/>
    <w:rPr>
      <w:rFonts w:ascii="Calibri" w:eastAsia="Calibri" w:hAnsi="Calibri" w:cs="Times New Roman"/>
    </w:rPr>
  </w:style>
  <w:style w:type="paragraph" w:customStyle="1" w:styleId="4386C8E41A0D4823BDFAD63D5852A4F33">
    <w:name w:val="4386C8E41A0D4823BDFAD63D5852A4F33"/>
    <w:rsid w:val="00AE7A53"/>
    <w:rPr>
      <w:rFonts w:ascii="Calibri" w:eastAsia="Calibri" w:hAnsi="Calibri" w:cs="Times New Roman"/>
    </w:rPr>
  </w:style>
  <w:style w:type="paragraph" w:customStyle="1" w:styleId="EB1559A434C7440CB525D077BE25096F3">
    <w:name w:val="EB1559A434C7440CB525D077BE25096F3"/>
    <w:rsid w:val="00AE7A53"/>
    <w:rPr>
      <w:rFonts w:ascii="Calibri" w:eastAsia="Calibri" w:hAnsi="Calibri" w:cs="Times New Roman"/>
    </w:rPr>
  </w:style>
  <w:style w:type="paragraph" w:customStyle="1" w:styleId="B0D6219676E44C0BB63B6E9D707291AC3">
    <w:name w:val="B0D6219676E44C0BB63B6E9D707291AC3"/>
    <w:rsid w:val="00AE7A53"/>
    <w:rPr>
      <w:rFonts w:ascii="Calibri" w:eastAsia="Calibri" w:hAnsi="Calibri" w:cs="Times New Roman"/>
    </w:rPr>
  </w:style>
  <w:style w:type="paragraph" w:customStyle="1" w:styleId="50E7242CA8AD48B0ABC8010E9D9EC94B3">
    <w:name w:val="50E7242CA8AD48B0ABC8010E9D9EC94B3"/>
    <w:rsid w:val="00AE7A53"/>
    <w:rPr>
      <w:rFonts w:ascii="Calibri" w:eastAsia="Calibri" w:hAnsi="Calibri" w:cs="Times New Roman"/>
    </w:rPr>
  </w:style>
  <w:style w:type="paragraph" w:customStyle="1" w:styleId="92434A3C954240C08D225BB21AA443DC3">
    <w:name w:val="92434A3C954240C08D225BB21AA443DC3"/>
    <w:rsid w:val="00AE7A53"/>
    <w:rPr>
      <w:rFonts w:ascii="Calibri" w:eastAsia="Calibri" w:hAnsi="Calibri" w:cs="Times New Roman"/>
    </w:rPr>
  </w:style>
  <w:style w:type="paragraph" w:customStyle="1" w:styleId="94C7FC5D3F5B42F9A45830EB6063324D3">
    <w:name w:val="94C7FC5D3F5B42F9A45830EB6063324D3"/>
    <w:rsid w:val="00AE7A53"/>
    <w:rPr>
      <w:rFonts w:ascii="Calibri" w:eastAsia="Calibri" w:hAnsi="Calibri" w:cs="Times New Roman"/>
    </w:rPr>
  </w:style>
  <w:style w:type="paragraph" w:customStyle="1" w:styleId="B6F7F84AB16041B799BBA3652CBB658C3">
    <w:name w:val="B6F7F84AB16041B799BBA3652CBB658C3"/>
    <w:rsid w:val="00AE7A53"/>
    <w:rPr>
      <w:rFonts w:ascii="Calibri" w:eastAsia="Calibri" w:hAnsi="Calibri" w:cs="Times New Roman"/>
    </w:rPr>
  </w:style>
  <w:style w:type="paragraph" w:customStyle="1" w:styleId="9A79DA3798794DA29AC89F3CAD439B013">
    <w:name w:val="9A79DA3798794DA29AC89F3CAD439B013"/>
    <w:rsid w:val="00AE7A53"/>
    <w:rPr>
      <w:rFonts w:ascii="Calibri" w:eastAsia="Calibri" w:hAnsi="Calibri" w:cs="Times New Roman"/>
    </w:rPr>
  </w:style>
  <w:style w:type="paragraph" w:customStyle="1" w:styleId="15EFDF94C95047199290A529D112FBD23">
    <w:name w:val="15EFDF94C95047199290A529D112FBD23"/>
    <w:rsid w:val="00AE7A53"/>
    <w:rPr>
      <w:rFonts w:ascii="Calibri" w:eastAsia="Calibri" w:hAnsi="Calibri" w:cs="Times New Roman"/>
    </w:rPr>
  </w:style>
  <w:style w:type="paragraph" w:customStyle="1" w:styleId="53F807BC03214396B86768D94E01426F3">
    <w:name w:val="53F807BC03214396B86768D94E01426F3"/>
    <w:rsid w:val="00AE7A53"/>
    <w:rPr>
      <w:rFonts w:ascii="Calibri" w:eastAsia="Calibri" w:hAnsi="Calibri" w:cs="Times New Roman"/>
    </w:rPr>
  </w:style>
  <w:style w:type="paragraph" w:customStyle="1" w:styleId="05E498EB2A3B420AB92B881DDAC00BC83">
    <w:name w:val="05E498EB2A3B420AB92B881DDAC00BC83"/>
    <w:rsid w:val="00AE7A53"/>
    <w:rPr>
      <w:rFonts w:ascii="Calibri" w:eastAsia="Calibri" w:hAnsi="Calibri" w:cs="Times New Roman"/>
    </w:rPr>
  </w:style>
  <w:style w:type="paragraph" w:customStyle="1" w:styleId="DA81FFC1A6C24B4CA967CC7F9B50FA663">
    <w:name w:val="DA81FFC1A6C24B4CA967CC7F9B50FA663"/>
    <w:rsid w:val="00AE7A53"/>
    <w:rPr>
      <w:rFonts w:ascii="Calibri" w:eastAsia="Calibri" w:hAnsi="Calibri" w:cs="Times New Roman"/>
    </w:rPr>
  </w:style>
  <w:style w:type="paragraph" w:customStyle="1" w:styleId="378AAD3FC98248598700DBB474C93D2F3">
    <w:name w:val="378AAD3FC98248598700DBB474C93D2F3"/>
    <w:rsid w:val="00AE7A53"/>
    <w:rPr>
      <w:rFonts w:ascii="Calibri" w:eastAsia="Calibri" w:hAnsi="Calibri" w:cs="Times New Roman"/>
    </w:rPr>
  </w:style>
  <w:style w:type="paragraph" w:customStyle="1" w:styleId="DBE3CE8A7693479796A645544864CDD93">
    <w:name w:val="DBE3CE8A7693479796A645544864CDD93"/>
    <w:rsid w:val="00AE7A53"/>
    <w:rPr>
      <w:rFonts w:ascii="Calibri" w:eastAsia="Calibri" w:hAnsi="Calibri" w:cs="Times New Roman"/>
    </w:rPr>
  </w:style>
  <w:style w:type="paragraph" w:customStyle="1" w:styleId="DE3083B00F634182A19031DAD298B0F83">
    <w:name w:val="DE3083B00F634182A19031DAD298B0F83"/>
    <w:rsid w:val="00AE7A53"/>
    <w:rPr>
      <w:rFonts w:ascii="Calibri" w:eastAsia="Calibri" w:hAnsi="Calibri" w:cs="Times New Roman"/>
    </w:rPr>
  </w:style>
  <w:style w:type="paragraph" w:customStyle="1" w:styleId="5E1E11C35F06414C86FC2A8809AB3DA43">
    <w:name w:val="5E1E11C35F06414C86FC2A8809AB3DA43"/>
    <w:rsid w:val="00AE7A53"/>
    <w:rPr>
      <w:rFonts w:ascii="Calibri" w:eastAsia="Calibri" w:hAnsi="Calibri" w:cs="Times New Roman"/>
    </w:rPr>
  </w:style>
  <w:style w:type="paragraph" w:customStyle="1" w:styleId="6D360B7A42544B7ABF15D770FE384A3F3">
    <w:name w:val="6D360B7A42544B7ABF15D770FE384A3F3"/>
    <w:rsid w:val="00AE7A53"/>
    <w:rPr>
      <w:rFonts w:ascii="Calibri" w:eastAsia="Calibri" w:hAnsi="Calibri" w:cs="Times New Roman"/>
    </w:rPr>
  </w:style>
  <w:style w:type="paragraph" w:customStyle="1" w:styleId="1C68AB2D16A44C0E90B343F6D37F91FD3">
    <w:name w:val="1C68AB2D16A44C0E90B343F6D37F91FD3"/>
    <w:rsid w:val="00AE7A53"/>
    <w:rPr>
      <w:rFonts w:ascii="Calibri" w:eastAsia="Calibri" w:hAnsi="Calibri" w:cs="Times New Roman"/>
    </w:rPr>
  </w:style>
  <w:style w:type="paragraph" w:customStyle="1" w:styleId="7304C8DD2B4E4446BBA855ED648024D03">
    <w:name w:val="7304C8DD2B4E4446BBA855ED648024D03"/>
    <w:rsid w:val="00AE7A53"/>
    <w:rPr>
      <w:rFonts w:ascii="Calibri" w:eastAsia="Calibri" w:hAnsi="Calibri" w:cs="Times New Roman"/>
    </w:rPr>
  </w:style>
  <w:style w:type="paragraph" w:customStyle="1" w:styleId="8EF9964B543F48D78ABCEBD6E29759353">
    <w:name w:val="8EF9964B543F48D78ABCEBD6E29759353"/>
    <w:rsid w:val="00AE7A53"/>
    <w:rPr>
      <w:rFonts w:ascii="Calibri" w:eastAsia="Calibri" w:hAnsi="Calibri" w:cs="Times New Roman"/>
    </w:rPr>
  </w:style>
  <w:style w:type="paragraph" w:customStyle="1" w:styleId="87C27883B6594212A0582ADAB03AA2953">
    <w:name w:val="87C27883B6594212A0582ADAB03AA2953"/>
    <w:rsid w:val="00AE7A53"/>
    <w:rPr>
      <w:rFonts w:ascii="Calibri" w:eastAsia="Calibri" w:hAnsi="Calibri" w:cs="Times New Roman"/>
    </w:rPr>
  </w:style>
  <w:style w:type="paragraph" w:customStyle="1" w:styleId="4DBC1E7ABDB84B0495B1A62122EF06143">
    <w:name w:val="4DBC1E7ABDB84B0495B1A62122EF06143"/>
    <w:rsid w:val="00AE7A53"/>
    <w:rPr>
      <w:rFonts w:ascii="Calibri" w:eastAsia="Calibri" w:hAnsi="Calibri" w:cs="Times New Roman"/>
    </w:rPr>
  </w:style>
  <w:style w:type="paragraph" w:customStyle="1" w:styleId="26731966D2E24F0D925C18F28FC3EB593">
    <w:name w:val="26731966D2E24F0D925C18F28FC3EB593"/>
    <w:rsid w:val="00AE7A53"/>
    <w:rPr>
      <w:rFonts w:ascii="Calibri" w:eastAsia="Calibri" w:hAnsi="Calibri" w:cs="Times New Roman"/>
    </w:rPr>
  </w:style>
  <w:style w:type="paragraph" w:customStyle="1" w:styleId="0532607AA6C04019ADEF138272EA6A2A3">
    <w:name w:val="0532607AA6C04019ADEF138272EA6A2A3"/>
    <w:rsid w:val="00AE7A53"/>
    <w:rPr>
      <w:rFonts w:ascii="Calibri" w:eastAsia="Calibri" w:hAnsi="Calibri" w:cs="Times New Roman"/>
    </w:rPr>
  </w:style>
  <w:style w:type="paragraph" w:customStyle="1" w:styleId="122A78C0A17E4D63B539E52548C948913">
    <w:name w:val="122A78C0A17E4D63B539E52548C948913"/>
    <w:rsid w:val="00AE7A53"/>
    <w:rPr>
      <w:rFonts w:ascii="Calibri" w:eastAsia="Calibri" w:hAnsi="Calibri" w:cs="Times New Roman"/>
    </w:rPr>
  </w:style>
  <w:style w:type="paragraph" w:customStyle="1" w:styleId="1D1AD7112487454BBDD3CC4713164BDE3">
    <w:name w:val="1D1AD7112487454BBDD3CC4713164BDE3"/>
    <w:rsid w:val="00AE7A53"/>
    <w:rPr>
      <w:rFonts w:ascii="Calibri" w:eastAsia="Calibri" w:hAnsi="Calibri" w:cs="Times New Roman"/>
    </w:rPr>
  </w:style>
  <w:style w:type="paragraph" w:customStyle="1" w:styleId="85894CBA871A4FA58AA339278AEBDED03">
    <w:name w:val="85894CBA871A4FA58AA339278AEBDED03"/>
    <w:rsid w:val="00AE7A53"/>
    <w:rPr>
      <w:rFonts w:ascii="Calibri" w:eastAsia="Calibri" w:hAnsi="Calibri" w:cs="Times New Roman"/>
    </w:rPr>
  </w:style>
  <w:style w:type="paragraph" w:customStyle="1" w:styleId="C7863B8668C84CA6AE15D0A23D3A801F3">
    <w:name w:val="C7863B8668C84CA6AE15D0A23D3A801F3"/>
    <w:rsid w:val="00AE7A53"/>
    <w:rPr>
      <w:rFonts w:ascii="Calibri" w:eastAsia="Calibri" w:hAnsi="Calibri" w:cs="Times New Roman"/>
    </w:rPr>
  </w:style>
  <w:style w:type="paragraph" w:customStyle="1" w:styleId="221408B2F5E14C31AD2B2CB96C087E8F3">
    <w:name w:val="221408B2F5E14C31AD2B2CB96C087E8F3"/>
    <w:rsid w:val="00AE7A53"/>
    <w:rPr>
      <w:rFonts w:ascii="Calibri" w:eastAsia="Calibri" w:hAnsi="Calibri" w:cs="Times New Roman"/>
    </w:rPr>
  </w:style>
  <w:style w:type="paragraph" w:customStyle="1" w:styleId="C6802823A61848F0B4974DB13930D5543">
    <w:name w:val="C6802823A61848F0B4974DB13930D5543"/>
    <w:rsid w:val="00AE7A53"/>
    <w:rPr>
      <w:rFonts w:ascii="Calibri" w:eastAsia="Calibri" w:hAnsi="Calibri" w:cs="Times New Roman"/>
    </w:rPr>
  </w:style>
  <w:style w:type="paragraph" w:customStyle="1" w:styleId="82E168353DA24201A488E28AD5212EA03">
    <w:name w:val="82E168353DA24201A488E28AD5212EA03"/>
    <w:rsid w:val="00AE7A53"/>
    <w:rPr>
      <w:rFonts w:ascii="Calibri" w:eastAsia="Calibri" w:hAnsi="Calibri" w:cs="Times New Roman"/>
    </w:rPr>
  </w:style>
  <w:style w:type="paragraph" w:customStyle="1" w:styleId="74AC92EDBEA149B7A28056897F8DE63E3">
    <w:name w:val="74AC92EDBEA149B7A28056897F8DE63E3"/>
    <w:rsid w:val="00AE7A53"/>
    <w:rPr>
      <w:rFonts w:ascii="Calibri" w:eastAsia="Calibri" w:hAnsi="Calibri" w:cs="Times New Roman"/>
    </w:rPr>
  </w:style>
  <w:style w:type="paragraph" w:customStyle="1" w:styleId="FC7F8599A41A459AA1EAA31C6B1DF81E3">
    <w:name w:val="FC7F8599A41A459AA1EAA31C6B1DF81E3"/>
    <w:rsid w:val="00AE7A53"/>
    <w:rPr>
      <w:rFonts w:ascii="Calibri" w:eastAsia="Calibri" w:hAnsi="Calibri" w:cs="Times New Roman"/>
    </w:rPr>
  </w:style>
  <w:style w:type="paragraph" w:customStyle="1" w:styleId="C67574C5581541F79863BC820340B9813">
    <w:name w:val="C67574C5581541F79863BC820340B9813"/>
    <w:rsid w:val="00AE7A53"/>
    <w:rPr>
      <w:rFonts w:ascii="Calibri" w:eastAsia="Calibri" w:hAnsi="Calibri" w:cs="Times New Roman"/>
    </w:rPr>
  </w:style>
  <w:style w:type="paragraph" w:customStyle="1" w:styleId="D15BB2EB7F6E4EEBAC86E292B05E9AF83">
    <w:name w:val="D15BB2EB7F6E4EEBAC86E292B05E9AF83"/>
    <w:rsid w:val="00AE7A53"/>
    <w:rPr>
      <w:rFonts w:ascii="Calibri" w:eastAsia="Calibri" w:hAnsi="Calibri" w:cs="Times New Roman"/>
    </w:rPr>
  </w:style>
  <w:style w:type="paragraph" w:customStyle="1" w:styleId="904EAA7F94F74F6A85A7FD6B07CE6D6A3">
    <w:name w:val="904EAA7F94F74F6A85A7FD6B07CE6D6A3"/>
    <w:rsid w:val="00AE7A53"/>
    <w:rPr>
      <w:rFonts w:ascii="Calibri" w:eastAsia="Calibri" w:hAnsi="Calibri" w:cs="Times New Roman"/>
    </w:rPr>
  </w:style>
  <w:style w:type="paragraph" w:customStyle="1" w:styleId="62330DF5BFD44137ACE455E5BEC6088B3">
    <w:name w:val="62330DF5BFD44137ACE455E5BEC6088B3"/>
    <w:rsid w:val="00AE7A53"/>
    <w:rPr>
      <w:rFonts w:ascii="Calibri" w:eastAsia="Calibri" w:hAnsi="Calibri" w:cs="Times New Roman"/>
    </w:rPr>
  </w:style>
  <w:style w:type="paragraph" w:customStyle="1" w:styleId="B92ABAEF198E48E7A1BE6F709BB66C543">
    <w:name w:val="B92ABAEF198E48E7A1BE6F709BB66C543"/>
    <w:rsid w:val="00AE7A53"/>
    <w:rPr>
      <w:rFonts w:ascii="Calibri" w:eastAsia="Calibri" w:hAnsi="Calibri" w:cs="Times New Roman"/>
    </w:rPr>
  </w:style>
  <w:style w:type="paragraph" w:customStyle="1" w:styleId="BD6C4571EDC442A3854B59029F0C1C333">
    <w:name w:val="BD6C4571EDC442A3854B59029F0C1C333"/>
    <w:rsid w:val="00AE7A53"/>
    <w:rPr>
      <w:rFonts w:ascii="Calibri" w:eastAsia="Calibri" w:hAnsi="Calibri" w:cs="Times New Roman"/>
    </w:rPr>
  </w:style>
  <w:style w:type="paragraph" w:customStyle="1" w:styleId="49E303005E1549C4B94339169909E1F23">
    <w:name w:val="49E303005E1549C4B94339169909E1F23"/>
    <w:rsid w:val="00AE7A53"/>
    <w:rPr>
      <w:rFonts w:ascii="Calibri" w:eastAsia="Calibri" w:hAnsi="Calibri" w:cs="Times New Roman"/>
    </w:rPr>
  </w:style>
  <w:style w:type="paragraph" w:customStyle="1" w:styleId="CB4B993963394FA781EC597E356EF79A3">
    <w:name w:val="CB4B993963394FA781EC597E356EF79A3"/>
    <w:rsid w:val="00AE7A53"/>
    <w:rPr>
      <w:rFonts w:ascii="Calibri" w:eastAsia="Calibri" w:hAnsi="Calibri" w:cs="Times New Roman"/>
    </w:rPr>
  </w:style>
  <w:style w:type="paragraph" w:customStyle="1" w:styleId="4515A41F27F642068703CEAC4EC188593">
    <w:name w:val="4515A41F27F642068703CEAC4EC188593"/>
    <w:rsid w:val="00AE7A53"/>
    <w:rPr>
      <w:rFonts w:ascii="Calibri" w:eastAsia="Calibri" w:hAnsi="Calibri" w:cs="Times New Roman"/>
    </w:rPr>
  </w:style>
  <w:style w:type="paragraph" w:customStyle="1" w:styleId="EC71263BD7DF4B7485D294067B250F163">
    <w:name w:val="EC71263BD7DF4B7485D294067B250F163"/>
    <w:rsid w:val="00AE7A53"/>
    <w:rPr>
      <w:rFonts w:ascii="Calibri" w:eastAsia="Calibri" w:hAnsi="Calibri" w:cs="Times New Roman"/>
    </w:rPr>
  </w:style>
  <w:style w:type="paragraph" w:customStyle="1" w:styleId="A83DC8278EA940E3BEED475EED1BD2853">
    <w:name w:val="A83DC8278EA940E3BEED475EED1BD2853"/>
    <w:rsid w:val="00AE7A53"/>
    <w:pPr>
      <w:tabs>
        <w:tab w:val="center" w:pos="4680"/>
        <w:tab w:val="right" w:pos="9360"/>
      </w:tabs>
      <w:spacing w:after="0" w:line="240" w:lineRule="auto"/>
    </w:pPr>
    <w:rPr>
      <w:rFonts w:ascii="Calibri" w:eastAsia="Calibri" w:hAnsi="Calibri" w:cs="Times New Roman"/>
    </w:rPr>
  </w:style>
  <w:style w:type="paragraph" w:customStyle="1" w:styleId="87609150441548C5956812B6860245773">
    <w:name w:val="87609150441548C5956812B6860245773"/>
    <w:rsid w:val="00AE7A53"/>
    <w:rPr>
      <w:rFonts w:ascii="Calibri" w:eastAsia="Calibri" w:hAnsi="Calibri" w:cs="Times New Roman"/>
    </w:rPr>
  </w:style>
  <w:style w:type="paragraph" w:customStyle="1" w:styleId="EAD7143B13CB4C36B3FEDCD986FB02BE3">
    <w:name w:val="EAD7143B13CB4C36B3FEDCD986FB02BE3"/>
    <w:rsid w:val="00AE7A53"/>
    <w:rPr>
      <w:rFonts w:ascii="Calibri" w:eastAsia="Calibri" w:hAnsi="Calibri" w:cs="Times New Roman"/>
    </w:rPr>
  </w:style>
  <w:style w:type="paragraph" w:customStyle="1" w:styleId="34355A09650F48EF83B6BEDDF0E7B7153">
    <w:name w:val="34355A09650F48EF83B6BEDDF0E7B7153"/>
    <w:rsid w:val="00AE7A53"/>
    <w:rPr>
      <w:rFonts w:ascii="Calibri" w:eastAsia="Calibri" w:hAnsi="Calibri" w:cs="Times New Roman"/>
    </w:rPr>
  </w:style>
  <w:style w:type="paragraph" w:customStyle="1" w:styleId="657BA9069BE4488C9A7CB54D1AFCD8063">
    <w:name w:val="657BA9069BE4488C9A7CB54D1AFCD8063"/>
    <w:rsid w:val="00AE7A53"/>
    <w:rPr>
      <w:rFonts w:ascii="Calibri" w:eastAsia="Calibri" w:hAnsi="Calibri" w:cs="Times New Roman"/>
    </w:rPr>
  </w:style>
  <w:style w:type="paragraph" w:customStyle="1" w:styleId="338DD7841BFD4B8592E131BFB7FF2C0B3">
    <w:name w:val="338DD7841BFD4B8592E131BFB7FF2C0B3"/>
    <w:rsid w:val="00AE7A53"/>
    <w:rPr>
      <w:rFonts w:ascii="Calibri" w:eastAsia="Calibri" w:hAnsi="Calibri" w:cs="Times New Roman"/>
    </w:rPr>
  </w:style>
  <w:style w:type="paragraph" w:customStyle="1" w:styleId="16B91667B1F24F428454D9FC7C5B41943">
    <w:name w:val="16B91667B1F24F428454D9FC7C5B41943"/>
    <w:rsid w:val="00AE7A53"/>
    <w:rPr>
      <w:rFonts w:ascii="Calibri" w:eastAsia="Calibri" w:hAnsi="Calibri" w:cs="Times New Roman"/>
    </w:rPr>
  </w:style>
  <w:style w:type="paragraph" w:customStyle="1" w:styleId="3A11B30CCAEC4C6DA2C10274CAFB7A503">
    <w:name w:val="3A11B30CCAEC4C6DA2C10274CAFB7A503"/>
    <w:rsid w:val="00AE7A53"/>
    <w:rPr>
      <w:rFonts w:ascii="Calibri" w:eastAsia="Calibri" w:hAnsi="Calibri" w:cs="Times New Roman"/>
    </w:rPr>
  </w:style>
  <w:style w:type="paragraph" w:customStyle="1" w:styleId="66F1A82B2DA84C49B41EC32AB5129C8A3">
    <w:name w:val="66F1A82B2DA84C49B41EC32AB5129C8A3"/>
    <w:rsid w:val="00AE7A53"/>
    <w:rPr>
      <w:rFonts w:ascii="Calibri" w:eastAsia="Calibri" w:hAnsi="Calibri" w:cs="Times New Roman"/>
    </w:rPr>
  </w:style>
  <w:style w:type="paragraph" w:customStyle="1" w:styleId="56874CD6321F48BFA295CC8A10CB356C3">
    <w:name w:val="56874CD6321F48BFA295CC8A10CB356C3"/>
    <w:rsid w:val="00AE7A53"/>
    <w:rPr>
      <w:rFonts w:ascii="Calibri" w:eastAsia="Calibri" w:hAnsi="Calibri" w:cs="Times New Roman"/>
    </w:rPr>
  </w:style>
  <w:style w:type="paragraph" w:customStyle="1" w:styleId="0107C79AC88047458E7FD9D7FE332D713">
    <w:name w:val="0107C79AC88047458E7FD9D7FE332D713"/>
    <w:rsid w:val="00AE7A53"/>
    <w:rPr>
      <w:rFonts w:ascii="Calibri" w:eastAsia="Calibri" w:hAnsi="Calibri" w:cs="Times New Roman"/>
    </w:rPr>
  </w:style>
  <w:style w:type="paragraph" w:customStyle="1" w:styleId="BE5BC1BF57AA45A4B2DDF1FD263096774">
    <w:name w:val="BE5BC1BF57AA45A4B2DDF1FD263096774"/>
    <w:rsid w:val="00AE7A53"/>
    <w:rPr>
      <w:rFonts w:ascii="Calibri" w:eastAsia="Calibri" w:hAnsi="Calibri" w:cs="Times New Roman"/>
    </w:rPr>
  </w:style>
  <w:style w:type="paragraph" w:customStyle="1" w:styleId="E8E42ED6F1C24DB7ADF1B1281E6CF6CF4">
    <w:name w:val="E8E42ED6F1C24DB7ADF1B1281E6CF6CF4"/>
    <w:rsid w:val="00AE7A53"/>
    <w:rPr>
      <w:rFonts w:ascii="Calibri" w:eastAsia="Calibri" w:hAnsi="Calibri" w:cs="Times New Roman"/>
    </w:rPr>
  </w:style>
  <w:style w:type="paragraph" w:customStyle="1" w:styleId="3540E2DCB7644CBBADB265515E6ECDDA4">
    <w:name w:val="3540E2DCB7644CBBADB265515E6ECDDA4"/>
    <w:rsid w:val="00AE7A53"/>
    <w:rPr>
      <w:rFonts w:ascii="Calibri" w:eastAsia="Calibri" w:hAnsi="Calibri" w:cs="Times New Roman"/>
    </w:rPr>
  </w:style>
  <w:style w:type="paragraph" w:customStyle="1" w:styleId="F500E729E01F41AE9061DD8BB75CB7884">
    <w:name w:val="F500E729E01F41AE9061DD8BB75CB7884"/>
    <w:rsid w:val="00AE7A53"/>
    <w:rPr>
      <w:rFonts w:ascii="Calibri" w:eastAsia="Calibri" w:hAnsi="Calibri" w:cs="Times New Roman"/>
    </w:rPr>
  </w:style>
  <w:style w:type="paragraph" w:customStyle="1" w:styleId="F4D468F88586493881A8D52462774A5D4">
    <w:name w:val="F4D468F88586493881A8D52462774A5D4"/>
    <w:rsid w:val="00AE7A53"/>
    <w:rPr>
      <w:rFonts w:ascii="Calibri" w:eastAsia="Calibri" w:hAnsi="Calibri" w:cs="Times New Roman"/>
    </w:rPr>
  </w:style>
  <w:style w:type="paragraph" w:customStyle="1" w:styleId="4FE71BC8BBB24C5B8643C2B43DDB4CBE4">
    <w:name w:val="4FE71BC8BBB24C5B8643C2B43DDB4CBE4"/>
    <w:rsid w:val="00AE7A53"/>
    <w:rPr>
      <w:rFonts w:ascii="Calibri" w:eastAsia="Calibri" w:hAnsi="Calibri" w:cs="Times New Roman"/>
    </w:rPr>
  </w:style>
  <w:style w:type="paragraph" w:customStyle="1" w:styleId="C320FDB420224F879C51FAD4DCEC9BCC4">
    <w:name w:val="C320FDB420224F879C51FAD4DCEC9BCC4"/>
    <w:rsid w:val="00AE7A53"/>
    <w:rPr>
      <w:rFonts w:ascii="Calibri" w:eastAsia="Calibri" w:hAnsi="Calibri" w:cs="Times New Roman"/>
    </w:rPr>
  </w:style>
  <w:style w:type="paragraph" w:customStyle="1" w:styleId="43B81327C0AD4FA7B1835B9399D127234">
    <w:name w:val="43B81327C0AD4FA7B1835B9399D127234"/>
    <w:rsid w:val="00AE7A53"/>
    <w:rPr>
      <w:rFonts w:ascii="Calibri" w:eastAsia="Calibri" w:hAnsi="Calibri" w:cs="Times New Roman"/>
    </w:rPr>
  </w:style>
  <w:style w:type="paragraph" w:customStyle="1" w:styleId="60A4D6D9FAB34BA7827436CE134A54C44">
    <w:name w:val="60A4D6D9FAB34BA7827436CE134A54C44"/>
    <w:rsid w:val="00AE7A53"/>
    <w:rPr>
      <w:rFonts w:ascii="Calibri" w:eastAsia="Calibri" w:hAnsi="Calibri" w:cs="Times New Roman"/>
    </w:rPr>
  </w:style>
  <w:style w:type="paragraph" w:customStyle="1" w:styleId="7F83F00057FF48E0809949F18E94473F4">
    <w:name w:val="7F83F00057FF48E0809949F18E94473F4"/>
    <w:rsid w:val="00AE7A53"/>
    <w:rPr>
      <w:rFonts w:ascii="Calibri" w:eastAsia="Calibri" w:hAnsi="Calibri" w:cs="Times New Roman"/>
    </w:rPr>
  </w:style>
  <w:style w:type="paragraph" w:customStyle="1" w:styleId="F2493D99E30546FBAF046D617D18770B4">
    <w:name w:val="F2493D99E30546FBAF046D617D18770B4"/>
    <w:rsid w:val="00AE7A53"/>
    <w:rPr>
      <w:rFonts w:ascii="Calibri" w:eastAsia="Calibri" w:hAnsi="Calibri" w:cs="Times New Roman"/>
    </w:rPr>
  </w:style>
  <w:style w:type="paragraph" w:customStyle="1" w:styleId="0ED1003624784779B86E82BDF4C3B5F64">
    <w:name w:val="0ED1003624784779B86E82BDF4C3B5F64"/>
    <w:rsid w:val="00AE7A53"/>
    <w:rPr>
      <w:rFonts w:ascii="Calibri" w:eastAsia="Calibri" w:hAnsi="Calibri" w:cs="Times New Roman"/>
    </w:rPr>
  </w:style>
  <w:style w:type="paragraph" w:customStyle="1" w:styleId="4AA7AA8F4A8649789E941AABE2C8380B4">
    <w:name w:val="4AA7AA8F4A8649789E941AABE2C8380B4"/>
    <w:rsid w:val="00AE7A53"/>
    <w:rPr>
      <w:rFonts w:ascii="Calibri" w:eastAsia="Calibri" w:hAnsi="Calibri" w:cs="Times New Roman"/>
    </w:rPr>
  </w:style>
  <w:style w:type="paragraph" w:customStyle="1" w:styleId="7B49C725EDCD4500BA8A6D3AFBCB878D4">
    <w:name w:val="7B49C725EDCD4500BA8A6D3AFBCB878D4"/>
    <w:rsid w:val="00AE7A53"/>
    <w:rPr>
      <w:rFonts w:ascii="Calibri" w:eastAsia="Calibri" w:hAnsi="Calibri" w:cs="Times New Roman"/>
    </w:rPr>
  </w:style>
  <w:style w:type="paragraph" w:customStyle="1" w:styleId="240E61E23BB94119890C91FD9CBA5E694">
    <w:name w:val="240E61E23BB94119890C91FD9CBA5E694"/>
    <w:rsid w:val="00AE7A53"/>
    <w:rPr>
      <w:rFonts w:ascii="Calibri" w:eastAsia="Calibri" w:hAnsi="Calibri" w:cs="Times New Roman"/>
    </w:rPr>
  </w:style>
  <w:style w:type="paragraph" w:customStyle="1" w:styleId="F39A4AFD1208439B9CF0F64EB3AF90CE4">
    <w:name w:val="F39A4AFD1208439B9CF0F64EB3AF90CE4"/>
    <w:rsid w:val="00AE7A53"/>
    <w:rPr>
      <w:rFonts w:ascii="Calibri" w:eastAsia="Calibri" w:hAnsi="Calibri" w:cs="Times New Roman"/>
    </w:rPr>
  </w:style>
  <w:style w:type="paragraph" w:customStyle="1" w:styleId="7A1C1CEF82944E8193E4AC395A2BEAC14">
    <w:name w:val="7A1C1CEF82944E8193E4AC395A2BEAC14"/>
    <w:rsid w:val="00AE7A53"/>
    <w:rPr>
      <w:rFonts w:ascii="Calibri" w:eastAsia="Calibri" w:hAnsi="Calibri" w:cs="Times New Roman"/>
    </w:rPr>
  </w:style>
  <w:style w:type="paragraph" w:customStyle="1" w:styleId="3315205BA44C4B31818E1F746C15BC574">
    <w:name w:val="3315205BA44C4B31818E1F746C15BC574"/>
    <w:rsid w:val="00AE7A53"/>
    <w:rPr>
      <w:rFonts w:ascii="Calibri" w:eastAsia="Calibri" w:hAnsi="Calibri" w:cs="Times New Roman"/>
    </w:rPr>
  </w:style>
  <w:style w:type="paragraph" w:customStyle="1" w:styleId="919DF123235E47E6A10B1B43C67A1FCE4">
    <w:name w:val="919DF123235E47E6A10B1B43C67A1FCE4"/>
    <w:rsid w:val="00AE7A53"/>
    <w:rPr>
      <w:rFonts w:ascii="Calibri" w:eastAsia="Calibri" w:hAnsi="Calibri" w:cs="Times New Roman"/>
    </w:rPr>
  </w:style>
  <w:style w:type="paragraph" w:customStyle="1" w:styleId="621D45B9734E460B9E1E48E17621FEDF4">
    <w:name w:val="621D45B9734E460B9E1E48E17621FEDF4"/>
    <w:rsid w:val="00AE7A53"/>
    <w:rPr>
      <w:rFonts w:ascii="Calibri" w:eastAsia="Calibri" w:hAnsi="Calibri" w:cs="Times New Roman"/>
    </w:rPr>
  </w:style>
  <w:style w:type="paragraph" w:customStyle="1" w:styleId="D314574D7524491DA24F376CFC8B13714">
    <w:name w:val="D314574D7524491DA24F376CFC8B13714"/>
    <w:rsid w:val="00AE7A53"/>
    <w:rPr>
      <w:rFonts w:ascii="Calibri" w:eastAsia="Calibri" w:hAnsi="Calibri" w:cs="Times New Roman"/>
    </w:rPr>
  </w:style>
  <w:style w:type="paragraph" w:customStyle="1" w:styleId="A06368A2969F495D855C7E70630040184">
    <w:name w:val="A06368A2969F495D855C7E70630040184"/>
    <w:rsid w:val="00AE7A53"/>
    <w:rPr>
      <w:rFonts w:ascii="Calibri" w:eastAsia="Calibri" w:hAnsi="Calibri" w:cs="Times New Roman"/>
    </w:rPr>
  </w:style>
  <w:style w:type="paragraph" w:customStyle="1" w:styleId="54404373AE564FAC919689EF6593C3D74">
    <w:name w:val="54404373AE564FAC919689EF6593C3D74"/>
    <w:rsid w:val="00AE7A53"/>
    <w:rPr>
      <w:rFonts w:ascii="Calibri" w:eastAsia="Calibri" w:hAnsi="Calibri" w:cs="Times New Roman"/>
    </w:rPr>
  </w:style>
  <w:style w:type="paragraph" w:customStyle="1" w:styleId="34E6E3DDD195490CBB3AFBC964489E934">
    <w:name w:val="34E6E3DDD195490CBB3AFBC964489E934"/>
    <w:rsid w:val="00AE7A53"/>
    <w:rPr>
      <w:rFonts w:ascii="Calibri" w:eastAsia="Calibri" w:hAnsi="Calibri" w:cs="Times New Roman"/>
    </w:rPr>
  </w:style>
  <w:style w:type="paragraph" w:customStyle="1" w:styleId="16E9611E5BA245B4871FA83439F446474">
    <w:name w:val="16E9611E5BA245B4871FA83439F446474"/>
    <w:rsid w:val="00AE7A53"/>
    <w:rPr>
      <w:rFonts w:ascii="Calibri" w:eastAsia="Calibri" w:hAnsi="Calibri" w:cs="Times New Roman"/>
    </w:rPr>
  </w:style>
  <w:style w:type="paragraph" w:customStyle="1" w:styleId="24B595AC03724C78989CCDB605E17AFD4">
    <w:name w:val="24B595AC03724C78989CCDB605E17AFD4"/>
    <w:rsid w:val="00AE7A53"/>
    <w:rPr>
      <w:rFonts w:ascii="Calibri" w:eastAsia="Calibri" w:hAnsi="Calibri" w:cs="Times New Roman"/>
    </w:rPr>
  </w:style>
  <w:style w:type="paragraph" w:customStyle="1" w:styleId="071E1D4ECDC045529E952519D15E632B4">
    <w:name w:val="071E1D4ECDC045529E952519D15E632B4"/>
    <w:rsid w:val="00AE7A53"/>
    <w:rPr>
      <w:rFonts w:ascii="Calibri" w:eastAsia="Calibri" w:hAnsi="Calibri" w:cs="Times New Roman"/>
    </w:rPr>
  </w:style>
  <w:style w:type="paragraph" w:customStyle="1" w:styleId="96D9BA5F9C9348CD9A0ECA93D0E5BAB34">
    <w:name w:val="96D9BA5F9C9348CD9A0ECA93D0E5BAB34"/>
    <w:rsid w:val="00AE7A53"/>
    <w:rPr>
      <w:rFonts w:ascii="Calibri" w:eastAsia="Calibri" w:hAnsi="Calibri" w:cs="Times New Roman"/>
    </w:rPr>
  </w:style>
  <w:style w:type="paragraph" w:customStyle="1" w:styleId="72D392A25B674845912A2E23087F46B94">
    <w:name w:val="72D392A25B674845912A2E23087F46B94"/>
    <w:rsid w:val="00AE7A53"/>
    <w:rPr>
      <w:rFonts w:ascii="Calibri" w:eastAsia="Calibri" w:hAnsi="Calibri" w:cs="Times New Roman"/>
    </w:rPr>
  </w:style>
  <w:style w:type="paragraph" w:customStyle="1" w:styleId="3B6806A3FAC047DEA4AFE6EAADDECCE74">
    <w:name w:val="3B6806A3FAC047DEA4AFE6EAADDECCE74"/>
    <w:rsid w:val="00AE7A53"/>
    <w:rPr>
      <w:rFonts w:ascii="Calibri" w:eastAsia="Calibri" w:hAnsi="Calibri" w:cs="Times New Roman"/>
    </w:rPr>
  </w:style>
  <w:style w:type="paragraph" w:customStyle="1" w:styleId="F8989730BB4949B6A9AFB900BADE120D4">
    <w:name w:val="F8989730BB4949B6A9AFB900BADE120D4"/>
    <w:rsid w:val="00AE7A53"/>
    <w:rPr>
      <w:rFonts w:ascii="Calibri" w:eastAsia="Calibri" w:hAnsi="Calibri" w:cs="Times New Roman"/>
    </w:rPr>
  </w:style>
  <w:style w:type="paragraph" w:customStyle="1" w:styleId="2BE57173B64141CE94B59285EF3EE9504">
    <w:name w:val="2BE57173B64141CE94B59285EF3EE9504"/>
    <w:rsid w:val="00AE7A53"/>
    <w:rPr>
      <w:rFonts w:ascii="Calibri" w:eastAsia="Calibri" w:hAnsi="Calibri" w:cs="Times New Roman"/>
    </w:rPr>
  </w:style>
  <w:style w:type="paragraph" w:customStyle="1" w:styleId="A8D3464918024746BF8ED7C56E3D99504">
    <w:name w:val="A8D3464918024746BF8ED7C56E3D99504"/>
    <w:rsid w:val="00AE7A53"/>
    <w:rPr>
      <w:rFonts w:ascii="Calibri" w:eastAsia="Calibri" w:hAnsi="Calibri" w:cs="Times New Roman"/>
    </w:rPr>
  </w:style>
  <w:style w:type="paragraph" w:customStyle="1" w:styleId="39F713462392437BB9CED2F8299BB3FD4">
    <w:name w:val="39F713462392437BB9CED2F8299BB3FD4"/>
    <w:rsid w:val="00AE7A53"/>
    <w:rPr>
      <w:rFonts w:ascii="Calibri" w:eastAsia="Calibri" w:hAnsi="Calibri" w:cs="Times New Roman"/>
    </w:rPr>
  </w:style>
  <w:style w:type="paragraph" w:customStyle="1" w:styleId="065117D781454D86BB78C7FB6AC515924">
    <w:name w:val="065117D781454D86BB78C7FB6AC515924"/>
    <w:rsid w:val="00AE7A53"/>
    <w:rPr>
      <w:rFonts w:ascii="Calibri" w:eastAsia="Calibri" w:hAnsi="Calibri" w:cs="Times New Roman"/>
    </w:rPr>
  </w:style>
  <w:style w:type="paragraph" w:customStyle="1" w:styleId="252AFCE6793E41CF935982303314BC794">
    <w:name w:val="252AFCE6793E41CF935982303314BC794"/>
    <w:rsid w:val="00AE7A53"/>
    <w:rPr>
      <w:rFonts w:ascii="Calibri" w:eastAsia="Calibri" w:hAnsi="Calibri" w:cs="Times New Roman"/>
    </w:rPr>
  </w:style>
  <w:style w:type="paragraph" w:customStyle="1" w:styleId="6CBCD599C28348F5A48AB2EDD7B6000D4">
    <w:name w:val="6CBCD599C28348F5A48AB2EDD7B6000D4"/>
    <w:rsid w:val="00AE7A53"/>
    <w:rPr>
      <w:rFonts w:ascii="Calibri" w:eastAsia="Calibri" w:hAnsi="Calibri" w:cs="Times New Roman"/>
    </w:rPr>
  </w:style>
  <w:style w:type="paragraph" w:customStyle="1" w:styleId="939EAC91ACF24E49B855D754A0DDAC444">
    <w:name w:val="939EAC91ACF24E49B855D754A0DDAC444"/>
    <w:rsid w:val="00AE7A53"/>
    <w:rPr>
      <w:rFonts w:ascii="Calibri" w:eastAsia="Calibri" w:hAnsi="Calibri" w:cs="Times New Roman"/>
    </w:rPr>
  </w:style>
  <w:style w:type="paragraph" w:customStyle="1" w:styleId="A17B0F661195489584F9E4DE33AFDD4F4">
    <w:name w:val="A17B0F661195489584F9E4DE33AFDD4F4"/>
    <w:rsid w:val="00AE7A53"/>
    <w:rPr>
      <w:rFonts w:ascii="Calibri" w:eastAsia="Calibri" w:hAnsi="Calibri" w:cs="Times New Roman"/>
    </w:rPr>
  </w:style>
  <w:style w:type="paragraph" w:customStyle="1" w:styleId="D42EFF5DAE3C4C86A1FA51D620DCE9A44">
    <w:name w:val="D42EFF5DAE3C4C86A1FA51D620DCE9A44"/>
    <w:rsid w:val="00AE7A53"/>
    <w:rPr>
      <w:rFonts w:ascii="Calibri" w:eastAsia="Calibri" w:hAnsi="Calibri" w:cs="Times New Roman"/>
    </w:rPr>
  </w:style>
  <w:style w:type="paragraph" w:customStyle="1" w:styleId="733CAA144F634E6288BAF9E7EEEEE2B84">
    <w:name w:val="733CAA144F634E6288BAF9E7EEEEE2B84"/>
    <w:rsid w:val="00AE7A53"/>
    <w:rPr>
      <w:rFonts w:ascii="Calibri" w:eastAsia="Calibri" w:hAnsi="Calibri" w:cs="Times New Roman"/>
    </w:rPr>
  </w:style>
  <w:style w:type="paragraph" w:customStyle="1" w:styleId="CBA8AF15FB284A0BB1440540032BFA5B4">
    <w:name w:val="CBA8AF15FB284A0BB1440540032BFA5B4"/>
    <w:rsid w:val="00AE7A53"/>
    <w:rPr>
      <w:rFonts w:ascii="Calibri" w:eastAsia="Calibri" w:hAnsi="Calibri" w:cs="Times New Roman"/>
    </w:rPr>
  </w:style>
  <w:style w:type="paragraph" w:customStyle="1" w:styleId="2D63AC6782C54C4EAB4D86E8530665434">
    <w:name w:val="2D63AC6782C54C4EAB4D86E8530665434"/>
    <w:rsid w:val="00AE7A53"/>
    <w:rPr>
      <w:rFonts w:ascii="Calibri" w:eastAsia="Calibri" w:hAnsi="Calibri" w:cs="Times New Roman"/>
    </w:rPr>
  </w:style>
  <w:style w:type="paragraph" w:customStyle="1" w:styleId="2A41BF48A8634DD7B911F34A15364EC04">
    <w:name w:val="2A41BF48A8634DD7B911F34A15364EC04"/>
    <w:rsid w:val="00AE7A53"/>
    <w:rPr>
      <w:rFonts w:ascii="Calibri" w:eastAsia="Calibri" w:hAnsi="Calibri" w:cs="Times New Roman"/>
    </w:rPr>
  </w:style>
  <w:style w:type="paragraph" w:customStyle="1" w:styleId="2531852ED99B4D3AB3BE27E49C37AF3F4">
    <w:name w:val="2531852ED99B4D3AB3BE27E49C37AF3F4"/>
    <w:rsid w:val="00AE7A53"/>
    <w:rPr>
      <w:rFonts w:ascii="Calibri" w:eastAsia="Calibri" w:hAnsi="Calibri" w:cs="Times New Roman"/>
    </w:rPr>
  </w:style>
  <w:style w:type="paragraph" w:customStyle="1" w:styleId="350E3245CD944895995A9087F11F43764">
    <w:name w:val="350E3245CD944895995A9087F11F43764"/>
    <w:rsid w:val="00AE7A53"/>
    <w:rPr>
      <w:rFonts w:ascii="Calibri" w:eastAsia="Calibri" w:hAnsi="Calibri" w:cs="Times New Roman"/>
    </w:rPr>
  </w:style>
  <w:style w:type="paragraph" w:customStyle="1" w:styleId="721DC0B670CE4788B99339BCA92A716A4">
    <w:name w:val="721DC0B670CE4788B99339BCA92A716A4"/>
    <w:rsid w:val="00AE7A53"/>
    <w:rPr>
      <w:rFonts w:ascii="Calibri" w:eastAsia="Calibri" w:hAnsi="Calibri" w:cs="Times New Roman"/>
    </w:rPr>
  </w:style>
  <w:style w:type="paragraph" w:customStyle="1" w:styleId="0340BA7D8D894599B2E960356E7F53954">
    <w:name w:val="0340BA7D8D894599B2E960356E7F53954"/>
    <w:rsid w:val="00AE7A53"/>
    <w:rPr>
      <w:rFonts w:ascii="Calibri" w:eastAsia="Calibri" w:hAnsi="Calibri" w:cs="Times New Roman"/>
    </w:rPr>
  </w:style>
  <w:style w:type="paragraph" w:customStyle="1" w:styleId="0F0E77AC489F4F2E89A8D4BAB6504B894">
    <w:name w:val="0F0E77AC489F4F2E89A8D4BAB6504B894"/>
    <w:rsid w:val="00AE7A53"/>
    <w:rPr>
      <w:rFonts w:ascii="Calibri" w:eastAsia="Calibri" w:hAnsi="Calibri" w:cs="Times New Roman"/>
    </w:rPr>
  </w:style>
  <w:style w:type="paragraph" w:customStyle="1" w:styleId="273F27FFB3F6473798671C2BAF0BCBD64">
    <w:name w:val="273F27FFB3F6473798671C2BAF0BCBD64"/>
    <w:rsid w:val="00AE7A53"/>
    <w:rPr>
      <w:rFonts w:ascii="Calibri" w:eastAsia="Calibri" w:hAnsi="Calibri" w:cs="Times New Roman"/>
    </w:rPr>
  </w:style>
  <w:style w:type="paragraph" w:customStyle="1" w:styleId="462D3CD924DB4C14A10F7E4ED69566EE4">
    <w:name w:val="462D3CD924DB4C14A10F7E4ED69566EE4"/>
    <w:rsid w:val="00AE7A53"/>
    <w:rPr>
      <w:rFonts w:ascii="Calibri" w:eastAsia="Calibri" w:hAnsi="Calibri" w:cs="Times New Roman"/>
    </w:rPr>
  </w:style>
  <w:style w:type="paragraph" w:customStyle="1" w:styleId="404E9D880D5F408C87016DE159B1D6774">
    <w:name w:val="404E9D880D5F408C87016DE159B1D6774"/>
    <w:rsid w:val="00AE7A53"/>
    <w:rPr>
      <w:rFonts w:ascii="Calibri" w:eastAsia="Calibri" w:hAnsi="Calibri" w:cs="Times New Roman"/>
    </w:rPr>
  </w:style>
  <w:style w:type="paragraph" w:customStyle="1" w:styleId="79222CD74D0F460DB04868747C3CD7FC4">
    <w:name w:val="79222CD74D0F460DB04868747C3CD7FC4"/>
    <w:rsid w:val="00AE7A53"/>
    <w:rPr>
      <w:rFonts w:ascii="Calibri" w:eastAsia="Calibri" w:hAnsi="Calibri" w:cs="Times New Roman"/>
    </w:rPr>
  </w:style>
  <w:style w:type="paragraph" w:customStyle="1" w:styleId="D7D9201FCFC64A169FE6C931FC3EDDE74">
    <w:name w:val="D7D9201FCFC64A169FE6C931FC3EDDE74"/>
    <w:rsid w:val="00AE7A53"/>
    <w:rPr>
      <w:rFonts w:ascii="Calibri" w:eastAsia="Calibri" w:hAnsi="Calibri" w:cs="Times New Roman"/>
    </w:rPr>
  </w:style>
  <w:style w:type="paragraph" w:customStyle="1" w:styleId="208094D5BCD948858E643F533D02F9834">
    <w:name w:val="208094D5BCD948858E643F533D02F9834"/>
    <w:rsid w:val="00AE7A53"/>
    <w:rPr>
      <w:rFonts w:ascii="Calibri" w:eastAsia="Calibri" w:hAnsi="Calibri" w:cs="Times New Roman"/>
    </w:rPr>
  </w:style>
  <w:style w:type="paragraph" w:customStyle="1" w:styleId="45431B52907E476E8E080408674F325F4">
    <w:name w:val="45431B52907E476E8E080408674F325F4"/>
    <w:rsid w:val="00AE7A53"/>
    <w:rPr>
      <w:rFonts w:ascii="Calibri" w:eastAsia="Calibri" w:hAnsi="Calibri" w:cs="Times New Roman"/>
    </w:rPr>
  </w:style>
  <w:style w:type="paragraph" w:customStyle="1" w:styleId="4C4E09CF8BCC47EA950D56136A79F6F54">
    <w:name w:val="4C4E09CF8BCC47EA950D56136A79F6F54"/>
    <w:rsid w:val="00AE7A53"/>
    <w:rPr>
      <w:rFonts w:ascii="Calibri" w:eastAsia="Calibri" w:hAnsi="Calibri" w:cs="Times New Roman"/>
    </w:rPr>
  </w:style>
  <w:style w:type="paragraph" w:customStyle="1" w:styleId="738E13C942554BF7BAF5F11D590CD3274">
    <w:name w:val="738E13C942554BF7BAF5F11D590CD3274"/>
    <w:rsid w:val="00AE7A53"/>
    <w:rPr>
      <w:rFonts w:ascii="Calibri" w:eastAsia="Calibri" w:hAnsi="Calibri" w:cs="Times New Roman"/>
    </w:rPr>
  </w:style>
  <w:style w:type="paragraph" w:customStyle="1" w:styleId="C0748AD2A3614AAF950EFFEDBC0ACF104">
    <w:name w:val="C0748AD2A3614AAF950EFFEDBC0ACF104"/>
    <w:rsid w:val="00AE7A53"/>
    <w:rPr>
      <w:rFonts w:ascii="Calibri" w:eastAsia="Calibri" w:hAnsi="Calibri" w:cs="Times New Roman"/>
    </w:rPr>
  </w:style>
  <w:style w:type="paragraph" w:customStyle="1" w:styleId="374B5F19087F419DB8BC430E3B6AC7974">
    <w:name w:val="374B5F19087F419DB8BC430E3B6AC7974"/>
    <w:rsid w:val="00AE7A53"/>
    <w:rPr>
      <w:rFonts w:ascii="Calibri" w:eastAsia="Calibri" w:hAnsi="Calibri" w:cs="Times New Roman"/>
    </w:rPr>
  </w:style>
  <w:style w:type="paragraph" w:customStyle="1" w:styleId="41275F13A55C48FA99DC9220F34E6FD44">
    <w:name w:val="41275F13A55C48FA99DC9220F34E6FD44"/>
    <w:rsid w:val="00AE7A53"/>
    <w:rPr>
      <w:rFonts w:ascii="Calibri" w:eastAsia="Calibri" w:hAnsi="Calibri" w:cs="Times New Roman"/>
    </w:rPr>
  </w:style>
  <w:style w:type="paragraph" w:customStyle="1" w:styleId="106A1314FD564FC6A26286C7549F9B854">
    <w:name w:val="106A1314FD564FC6A26286C7549F9B854"/>
    <w:rsid w:val="00AE7A53"/>
    <w:rPr>
      <w:rFonts w:ascii="Calibri" w:eastAsia="Calibri" w:hAnsi="Calibri" w:cs="Times New Roman"/>
    </w:rPr>
  </w:style>
  <w:style w:type="paragraph" w:customStyle="1" w:styleId="AADB7E63249E4EA99597AFF0F97F5DB44">
    <w:name w:val="AADB7E63249E4EA99597AFF0F97F5DB44"/>
    <w:rsid w:val="00AE7A53"/>
    <w:rPr>
      <w:rFonts w:ascii="Calibri" w:eastAsia="Calibri" w:hAnsi="Calibri" w:cs="Times New Roman"/>
    </w:rPr>
  </w:style>
  <w:style w:type="paragraph" w:customStyle="1" w:styleId="F209B8585F56474180A6AB91FDF4DB774">
    <w:name w:val="F209B8585F56474180A6AB91FDF4DB774"/>
    <w:rsid w:val="00AE7A53"/>
    <w:rPr>
      <w:rFonts w:ascii="Calibri" w:eastAsia="Calibri" w:hAnsi="Calibri" w:cs="Times New Roman"/>
    </w:rPr>
  </w:style>
  <w:style w:type="paragraph" w:customStyle="1" w:styleId="9C50EC72743D4473971AD618CA2323994">
    <w:name w:val="9C50EC72743D4473971AD618CA2323994"/>
    <w:rsid w:val="00AE7A53"/>
    <w:rPr>
      <w:rFonts w:ascii="Calibri" w:eastAsia="Calibri" w:hAnsi="Calibri" w:cs="Times New Roman"/>
    </w:rPr>
  </w:style>
  <w:style w:type="paragraph" w:customStyle="1" w:styleId="21C3AB3019A048B9981D84408689AF644">
    <w:name w:val="21C3AB3019A048B9981D84408689AF644"/>
    <w:rsid w:val="00AE7A53"/>
    <w:rPr>
      <w:rFonts w:ascii="Calibri" w:eastAsia="Calibri" w:hAnsi="Calibri" w:cs="Times New Roman"/>
    </w:rPr>
  </w:style>
  <w:style w:type="paragraph" w:customStyle="1" w:styleId="AA4871055D5E46C4A30B566D3EAEFEFE4">
    <w:name w:val="AA4871055D5E46C4A30B566D3EAEFEFE4"/>
    <w:rsid w:val="00AE7A53"/>
    <w:rPr>
      <w:rFonts w:ascii="Calibri" w:eastAsia="Calibri" w:hAnsi="Calibri" w:cs="Times New Roman"/>
    </w:rPr>
  </w:style>
  <w:style w:type="paragraph" w:customStyle="1" w:styleId="C7377699BDA04865BD85C8EE003742524">
    <w:name w:val="C7377699BDA04865BD85C8EE003742524"/>
    <w:rsid w:val="00AE7A53"/>
    <w:rPr>
      <w:rFonts w:ascii="Calibri" w:eastAsia="Calibri" w:hAnsi="Calibri" w:cs="Times New Roman"/>
    </w:rPr>
  </w:style>
  <w:style w:type="paragraph" w:customStyle="1" w:styleId="1DF7488185D040A5857B84EC804D3E564">
    <w:name w:val="1DF7488185D040A5857B84EC804D3E564"/>
    <w:rsid w:val="00AE7A53"/>
    <w:rPr>
      <w:rFonts w:ascii="Calibri" w:eastAsia="Calibri" w:hAnsi="Calibri" w:cs="Times New Roman"/>
    </w:rPr>
  </w:style>
  <w:style w:type="paragraph" w:customStyle="1" w:styleId="8167693DB9F94D65AFDA18515BE4ECA34">
    <w:name w:val="8167693DB9F94D65AFDA18515BE4ECA34"/>
    <w:rsid w:val="00AE7A53"/>
    <w:rPr>
      <w:rFonts w:ascii="Calibri" w:eastAsia="Calibri" w:hAnsi="Calibri" w:cs="Times New Roman"/>
    </w:rPr>
  </w:style>
  <w:style w:type="paragraph" w:customStyle="1" w:styleId="97334DA287B14214823DD70CF72599BA4">
    <w:name w:val="97334DA287B14214823DD70CF72599BA4"/>
    <w:rsid w:val="00AE7A53"/>
    <w:rPr>
      <w:rFonts w:ascii="Calibri" w:eastAsia="Calibri" w:hAnsi="Calibri" w:cs="Times New Roman"/>
    </w:rPr>
  </w:style>
  <w:style w:type="paragraph" w:customStyle="1" w:styleId="A27BC4E616604BD3B5829C0EEF71EE2F4">
    <w:name w:val="A27BC4E616604BD3B5829C0EEF71EE2F4"/>
    <w:rsid w:val="00AE7A53"/>
    <w:rPr>
      <w:rFonts w:ascii="Calibri" w:eastAsia="Calibri" w:hAnsi="Calibri" w:cs="Times New Roman"/>
    </w:rPr>
  </w:style>
  <w:style w:type="paragraph" w:customStyle="1" w:styleId="FECDB2789AC845E991DF907C0FD31ABB4">
    <w:name w:val="FECDB2789AC845E991DF907C0FD31ABB4"/>
    <w:rsid w:val="00AE7A53"/>
    <w:rPr>
      <w:rFonts w:ascii="Calibri" w:eastAsia="Calibri" w:hAnsi="Calibri" w:cs="Times New Roman"/>
    </w:rPr>
  </w:style>
  <w:style w:type="paragraph" w:customStyle="1" w:styleId="A90C887109C54128B99397C782585C6F4">
    <w:name w:val="A90C887109C54128B99397C782585C6F4"/>
    <w:rsid w:val="00AE7A53"/>
    <w:rPr>
      <w:rFonts w:ascii="Calibri" w:eastAsia="Calibri" w:hAnsi="Calibri" w:cs="Times New Roman"/>
    </w:rPr>
  </w:style>
  <w:style w:type="paragraph" w:customStyle="1" w:styleId="F207398099234AA9BF77C22AAEE5BC764">
    <w:name w:val="F207398099234AA9BF77C22AAEE5BC764"/>
    <w:rsid w:val="00AE7A53"/>
    <w:rPr>
      <w:rFonts w:ascii="Calibri" w:eastAsia="Calibri" w:hAnsi="Calibri" w:cs="Times New Roman"/>
    </w:rPr>
  </w:style>
  <w:style w:type="paragraph" w:customStyle="1" w:styleId="8CEE3E8068B84ED38B365194850B03BB4">
    <w:name w:val="8CEE3E8068B84ED38B365194850B03BB4"/>
    <w:rsid w:val="00AE7A53"/>
    <w:rPr>
      <w:rFonts w:ascii="Calibri" w:eastAsia="Calibri" w:hAnsi="Calibri" w:cs="Times New Roman"/>
    </w:rPr>
  </w:style>
  <w:style w:type="paragraph" w:customStyle="1" w:styleId="79140752091041AB9DD230924645FD334">
    <w:name w:val="79140752091041AB9DD230924645FD334"/>
    <w:rsid w:val="00AE7A53"/>
    <w:rPr>
      <w:rFonts w:ascii="Calibri" w:eastAsia="Calibri" w:hAnsi="Calibri" w:cs="Times New Roman"/>
    </w:rPr>
  </w:style>
  <w:style w:type="paragraph" w:customStyle="1" w:styleId="59996E09A4DB403A956AE9E2CADC78374">
    <w:name w:val="59996E09A4DB403A956AE9E2CADC78374"/>
    <w:rsid w:val="00AE7A53"/>
    <w:rPr>
      <w:rFonts w:ascii="Calibri" w:eastAsia="Calibri" w:hAnsi="Calibri" w:cs="Times New Roman"/>
    </w:rPr>
  </w:style>
  <w:style w:type="paragraph" w:customStyle="1" w:styleId="DDB08CB64CF04F3DB3D09026C792187D4">
    <w:name w:val="DDB08CB64CF04F3DB3D09026C792187D4"/>
    <w:rsid w:val="00AE7A53"/>
    <w:rPr>
      <w:rFonts w:ascii="Calibri" w:eastAsia="Calibri" w:hAnsi="Calibri" w:cs="Times New Roman"/>
    </w:rPr>
  </w:style>
  <w:style w:type="paragraph" w:customStyle="1" w:styleId="810CF6E49E634EC49E1CC84B711E790B4">
    <w:name w:val="810CF6E49E634EC49E1CC84B711E790B4"/>
    <w:rsid w:val="00AE7A53"/>
    <w:rPr>
      <w:rFonts w:ascii="Calibri" w:eastAsia="Calibri" w:hAnsi="Calibri" w:cs="Times New Roman"/>
    </w:rPr>
  </w:style>
  <w:style w:type="paragraph" w:customStyle="1" w:styleId="39C66583B8DE4B07BA4FBF657096ADD24">
    <w:name w:val="39C66583B8DE4B07BA4FBF657096ADD24"/>
    <w:rsid w:val="00AE7A53"/>
    <w:rPr>
      <w:rFonts w:ascii="Calibri" w:eastAsia="Calibri" w:hAnsi="Calibri" w:cs="Times New Roman"/>
    </w:rPr>
  </w:style>
  <w:style w:type="paragraph" w:customStyle="1" w:styleId="85A8A1D9FA5046088ECC8B9DD53759C04">
    <w:name w:val="85A8A1D9FA5046088ECC8B9DD53759C04"/>
    <w:rsid w:val="00AE7A53"/>
    <w:rPr>
      <w:rFonts w:ascii="Calibri" w:eastAsia="Calibri" w:hAnsi="Calibri" w:cs="Times New Roman"/>
    </w:rPr>
  </w:style>
  <w:style w:type="paragraph" w:customStyle="1" w:styleId="C55D64D5E4F641D0986189C1D7BB75384">
    <w:name w:val="C55D64D5E4F641D0986189C1D7BB75384"/>
    <w:rsid w:val="00AE7A53"/>
    <w:rPr>
      <w:rFonts w:ascii="Calibri" w:eastAsia="Calibri" w:hAnsi="Calibri" w:cs="Times New Roman"/>
    </w:rPr>
  </w:style>
  <w:style w:type="paragraph" w:customStyle="1" w:styleId="E80EB71270CF4595BB45C5D029F91F134">
    <w:name w:val="E80EB71270CF4595BB45C5D029F91F134"/>
    <w:rsid w:val="00AE7A53"/>
    <w:rPr>
      <w:rFonts w:ascii="Calibri" w:eastAsia="Calibri" w:hAnsi="Calibri" w:cs="Times New Roman"/>
    </w:rPr>
  </w:style>
  <w:style w:type="paragraph" w:customStyle="1" w:styleId="FAF7C017956B4330B09B30BA3303E7F94">
    <w:name w:val="FAF7C017956B4330B09B30BA3303E7F94"/>
    <w:rsid w:val="00AE7A53"/>
    <w:rPr>
      <w:rFonts w:ascii="Calibri" w:eastAsia="Calibri" w:hAnsi="Calibri" w:cs="Times New Roman"/>
    </w:rPr>
  </w:style>
  <w:style w:type="paragraph" w:customStyle="1" w:styleId="6F6B12369085465C858522831ED119414">
    <w:name w:val="6F6B12369085465C858522831ED119414"/>
    <w:rsid w:val="00AE7A53"/>
    <w:rPr>
      <w:rFonts w:ascii="Calibri" w:eastAsia="Calibri" w:hAnsi="Calibri" w:cs="Times New Roman"/>
    </w:rPr>
  </w:style>
  <w:style w:type="paragraph" w:customStyle="1" w:styleId="C8F2741EB59A44D1A4435BD772EDEBA24">
    <w:name w:val="C8F2741EB59A44D1A4435BD772EDEBA24"/>
    <w:rsid w:val="00AE7A53"/>
    <w:rPr>
      <w:rFonts w:ascii="Calibri" w:eastAsia="Calibri" w:hAnsi="Calibri" w:cs="Times New Roman"/>
    </w:rPr>
  </w:style>
  <w:style w:type="paragraph" w:customStyle="1" w:styleId="525E11E37D2140E19F0D38AFEE8841774">
    <w:name w:val="525E11E37D2140E19F0D38AFEE8841774"/>
    <w:rsid w:val="00AE7A53"/>
    <w:rPr>
      <w:rFonts w:ascii="Calibri" w:eastAsia="Calibri" w:hAnsi="Calibri" w:cs="Times New Roman"/>
    </w:rPr>
  </w:style>
  <w:style w:type="paragraph" w:customStyle="1" w:styleId="D324BBDCF7224431B75DF07B80E95D554">
    <w:name w:val="D324BBDCF7224431B75DF07B80E95D554"/>
    <w:rsid w:val="00AE7A53"/>
    <w:rPr>
      <w:rFonts w:ascii="Calibri" w:eastAsia="Calibri" w:hAnsi="Calibri" w:cs="Times New Roman"/>
    </w:rPr>
  </w:style>
  <w:style w:type="paragraph" w:customStyle="1" w:styleId="9D0E90E558374C25810BD72DAFED60BC4">
    <w:name w:val="9D0E90E558374C25810BD72DAFED60BC4"/>
    <w:rsid w:val="00AE7A53"/>
    <w:rPr>
      <w:rFonts w:ascii="Calibri" w:eastAsia="Calibri" w:hAnsi="Calibri" w:cs="Times New Roman"/>
    </w:rPr>
  </w:style>
  <w:style w:type="paragraph" w:customStyle="1" w:styleId="DC34CEA76C6849A7B529D89F1D60311E4">
    <w:name w:val="DC34CEA76C6849A7B529D89F1D60311E4"/>
    <w:rsid w:val="00AE7A53"/>
    <w:rPr>
      <w:rFonts w:ascii="Calibri" w:eastAsia="Calibri" w:hAnsi="Calibri" w:cs="Times New Roman"/>
    </w:rPr>
  </w:style>
  <w:style w:type="paragraph" w:customStyle="1" w:styleId="A201F83B07564A0E961CD5A2D65BC0D94">
    <w:name w:val="A201F83B07564A0E961CD5A2D65BC0D94"/>
    <w:rsid w:val="00AE7A53"/>
    <w:rPr>
      <w:rFonts w:ascii="Calibri" w:eastAsia="Calibri" w:hAnsi="Calibri" w:cs="Times New Roman"/>
    </w:rPr>
  </w:style>
  <w:style w:type="paragraph" w:customStyle="1" w:styleId="6A3671DC6E1347CF8FE492F74CACE5634">
    <w:name w:val="6A3671DC6E1347CF8FE492F74CACE5634"/>
    <w:rsid w:val="00AE7A53"/>
    <w:rPr>
      <w:rFonts w:ascii="Calibri" w:eastAsia="Calibri" w:hAnsi="Calibri" w:cs="Times New Roman"/>
    </w:rPr>
  </w:style>
  <w:style w:type="paragraph" w:customStyle="1" w:styleId="0203E2238289457F9A905A15825805144">
    <w:name w:val="0203E2238289457F9A905A15825805144"/>
    <w:rsid w:val="00AE7A53"/>
    <w:rPr>
      <w:rFonts w:ascii="Calibri" w:eastAsia="Calibri" w:hAnsi="Calibri" w:cs="Times New Roman"/>
    </w:rPr>
  </w:style>
  <w:style w:type="paragraph" w:customStyle="1" w:styleId="AC72EB8C705340BBB7D29CF591E727244">
    <w:name w:val="AC72EB8C705340BBB7D29CF591E727244"/>
    <w:rsid w:val="00AE7A53"/>
    <w:rPr>
      <w:rFonts w:ascii="Calibri" w:eastAsia="Calibri" w:hAnsi="Calibri" w:cs="Times New Roman"/>
    </w:rPr>
  </w:style>
  <w:style w:type="paragraph" w:customStyle="1" w:styleId="53EFE40A78734CEB8B4EF1859EFEB08C4">
    <w:name w:val="53EFE40A78734CEB8B4EF1859EFEB08C4"/>
    <w:rsid w:val="00AE7A53"/>
    <w:rPr>
      <w:rFonts w:ascii="Calibri" w:eastAsia="Calibri" w:hAnsi="Calibri" w:cs="Times New Roman"/>
    </w:rPr>
  </w:style>
  <w:style w:type="paragraph" w:customStyle="1" w:styleId="469F2590EDEE427FAD7813906AF9EBC24">
    <w:name w:val="469F2590EDEE427FAD7813906AF9EBC24"/>
    <w:rsid w:val="00AE7A53"/>
    <w:rPr>
      <w:rFonts w:ascii="Calibri" w:eastAsia="Calibri" w:hAnsi="Calibri" w:cs="Times New Roman"/>
    </w:rPr>
  </w:style>
  <w:style w:type="paragraph" w:customStyle="1" w:styleId="F1BC0AB6D0544877BB93906B5663E1184">
    <w:name w:val="F1BC0AB6D0544877BB93906B5663E1184"/>
    <w:rsid w:val="00AE7A53"/>
    <w:rPr>
      <w:rFonts w:ascii="Calibri" w:eastAsia="Calibri" w:hAnsi="Calibri" w:cs="Times New Roman"/>
    </w:rPr>
  </w:style>
  <w:style w:type="paragraph" w:customStyle="1" w:styleId="A98B5393886F40919E966B8E422268D14">
    <w:name w:val="A98B5393886F40919E966B8E422268D14"/>
    <w:rsid w:val="00AE7A53"/>
    <w:rPr>
      <w:rFonts w:ascii="Calibri" w:eastAsia="Calibri" w:hAnsi="Calibri" w:cs="Times New Roman"/>
    </w:rPr>
  </w:style>
  <w:style w:type="paragraph" w:customStyle="1" w:styleId="8AE7DF4677F749DFA239DD93815283354">
    <w:name w:val="8AE7DF4677F749DFA239DD93815283354"/>
    <w:rsid w:val="00AE7A53"/>
    <w:rPr>
      <w:rFonts w:ascii="Calibri" w:eastAsia="Calibri" w:hAnsi="Calibri" w:cs="Times New Roman"/>
    </w:rPr>
  </w:style>
  <w:style w:type="paragraph" w:customStyle="1" w:styleId="BEAFFB7A8EE441FC85175107A6B07EE94">
    <w:name w:val="BEAFFB7A8EE441FC85175107A6B07EE94"/>
    <w:rsid w:val="00AE7A53"/>
    <w:rPr>
      <w:rFonts w:ascii="Calibri" w:eastAsia="Calibri" w:hAnsi="Calibri" w:cs="Times New Roman"/>
    </w:rPr>
  </w:style>
  <w:style w:type="paragraph" w:customStyle="1" w:styleId="F8E895A086024036B37F464F1EA796224">
    <w:name w:val="F8E895A086024036B37F464F1EA796224"/>
    <w:rsid w:val="00AE7A53"/>
    <w:rPr>
      <w:rFonts w:ascii="Calibri" w:eastAsia="Calibri" w:hAnsi="Calibri" w:cs="Times New Roman"/>
    </w:rPr>
  </w:style>
  <w:style w:type="paragraph" w:customStyle="1" w:styleId="0EA858AE9B46414F9C3916EE362430B64">
    <w:name w:val="0EA858AE9B46414F9C3916EE362430B64"/>
    <w:rsid w:val="00AE7A53"/>
    <w:rPr>
      <w:rFonts w:ascii="Calibri" w:eastAsia="Calibri" w:hAnsi="Calibri" w:cs="Times New Roman"/>
    </w:rPr>
  </w:style>
  <w:style w:type="paragraph" w:customStyle="1" w:styleId="0482D12A351640979F7A9D25047742974">
    <w:name w:val="0482D12A351640979F7A9D25047742974"/>
    <w:rsid w:val="00AE7A53"/>
    <w:rPr>
      <w:rFonts w:ascii="Calibri" w:eastAsia="Calibri" w:hAnsi="Calibri" w:cs="Times New Roman"/>
    </w:rPr>
  </w:style>
  <w:style w:type="paragraph" w:customStyle="1" w:styleId="4386C8E41A0D4823BDFAD63D5852A4F34">
    <w:name w:val="4386C8E41A0D4823BDFAD63D5852A4F34"/>
    <w:rsid w:val="00AE7A53"/>
    <w:rPr>
      <w:rFonts w:ascii="Calibri" w:eastAsia="Calibri" w:hAnsi="Calibri" w:cs="Times New Roman"/>
    </w:rPr>
  </w:style>
  <w:style w:type="paragraph" w:customStyle="1" w:styleId="EB1559A434C7440CB525D077BE25096F4">
    <w:name w:val="EB1559A434C7440CB525D077BE25096F4"/>
    <w:rsid w:val="00AE7A53"/>
    <w:rPr>
      <w:rFonts w:ascii="Calibri" w:eastAsia="Calibri" w:hAnsi="Calibri" w:cs="Times New Roman"/>
    </w:rPr>
  </w:style>
  <w:style w:type="paragraph" w:customStyle="1" w:styleId="B0D6219676E44C0BB63B6E9D707291AC4">
    <w:name w:val="B0D6219676E44C0BB63B6E9D707291AC4"/>
    <w:rsid w:val="00AE7A53"/>
    <w:rPr>
      <w:rFonts w:ascii="Calibri" w:eastAsia="Calibri" w:hAnsi="Calibri" w:cs="Times New Roman"/>
    </w:rPr>
  </w:style>
  <w:style w:type="paragraph" w:customStyle="1" w:styleId="50E7242CA8AD48B0ABC8010E9D9EC94B4">
    <w:name w:val="50E7242CA8AD48B0ABC8010E9D9EC94B4"/>
    <w:rsid w:val="00AE7A53"/>
    <w:rPr>
      <w:rFonts w:ascii="Calibri" w:eastAsia="Calibri" w:hAnsi="Calibri" w:cs="Times New Roman"/>
    </w:rPr>
  </w:style>
  <w:style w:type="paragraph" w:customStyle="1" w:styleId="92434A3C954240C08D225BB21AA443DC4">
    <w:name w:val="92434A3C954240C08D225BB21AA443DC4"/>
    <w:rsid w:val="00AE7A53"/>
    <w:rPr>
      <w:rFonts w:ascii="Calibri" w:eastAsia="Calibri" w:hAnsi="Calibri" w:cs="Times New Roman"/>
    </w:rPr>
  </w:style>
  <w:style w:type="paragraph" w:customStyle="1" w:styleId="94C7FC5D3F5B42F9A45830EB6063324D4">
    <w:name w:val="94C7FC5D3F5B42F9A45830EB6063324D4"/>
    <w:rsid w:val="00AE7A53"/>
    <w:rPr>
      <w:rFonts w:ascii="Calibri" w:eastAsia="Calibri" w:hAnsi="Calibri" w:cs="Times New Roman"/>
    </w:rPr>
  </w:style>
  <w:style w:type="paragraph" w:customStyle="1" w:styleId="B6F7F84AB16041B799BBA3652CBB658C4">
    <w:name w:val="B6F7F84AB16041B799BBA3652CBB658C4"/>
    <w:rsid w:val="00AE7A53"/>
    <w:rPr>
      <w:rFonts w:ascii="Calibri" w:eastAsia="Calibri" w:hAnsi="Calibri" w:cs="Times New Roman"/>
    </w:rPr>
  </w:style>
  <w:style w:type="paragraph" w:customStyle="1" w:styleId="9A79DA3798794DA29AC89F3CAD439B014">
    <w:name w:val="9A79DA3798794DA29AC89F3CAD439B014"/>
    <w:rsid w:val="00AE7A53"/>
    <w:rPr>
      <w:rFonts w:ascii="Calibri" w:eastAsia="Calibri" w:hAnsi="Calibri" w:cs="Times New Roman"/>
    </w:rPr>
  </w:style>
  <w:style w:type="paragraph" w:customStyle="1" w:styleId="15EFDF94C95047199290A529D112FBD24">
    <w:name w:val="15EFDF94C95047199290A529D112FBD24"/>
    <w:rsid w:val="00AE7A53"/>
    <w:rPr>
      <w:rFonts w:ascii="Calibri" w:eastAsia="Calibri" w:hAnsi="Calibri" w:cs="Times New Roman"/>
    </w:rPr>
  </w:style>
  <w:style w:type="paragraph" w:customStyle="1" w:styleId="53F807BC03214396B86768D94E01426F4">
    <w:name w:val="53F807BC03214396B86768D94E01426F4"/>
    <w:rsid w:val="00AE7A53"/>
    <w:rPr>
      <w:rFonts w:ascii="Calibri" w:eastAsia="Calibri" w:hAnsi="Calibri" w:cs="Times New Roman"/>
    </w:rPr>
  </w:style>
  <w:style w:type="paragraph" w:customStyle="1" w:styleId="05E498EB2A3B420AB92B881DDAC00BC84">
    <w:name w:val="05E498EB2A3B420AB92B881DDAC00BC84"/>
    <w:rsid w:val="00AE7A53"/>
    <w:rPr>
      <w:rFonts w:ascii="Calibri" w:eastAsia="Calibri" w:hAnsi="Calibri" w:cs="Times New Roman"/>
    </w:rPr>
  </w:style>
  <w:style w:type="paragraph" w:customStyle="1" w:styleId="DA81FFC1A6C24B4CA967CC7F9B50FA664">
    <w:name w:val="DA81FFC1A6C24B4CA967CC7F9B50FA664"/>
    <w:rsid w:val="00AE7A53"/>
    <w:rPr>
      <w:rFonts w:ascii="Calibri" w:eastAsia="Calibri" w:hAnsi="Calibri" w:cs="Times New Roman"/>
    </w:rPr>
  </w:style>
  <w:style w:type="paragraph" w:customStyle="1" w:styleId="378AAD3FC98248598700DBB474C93D2F4">
    <w:name w:val="378AAD3FC98248598700DBB474C93D2F4"/>
    <w:rsid w:val="00AE7A53"/>
    <w:rPr>
      <w:rFonts w:ascii="Calibri" w:eastAsia="Calibri" w:hAnsi="Calibri" w:cs="Times New Roman"/>
    </w:rPr>
  </w:style>
  <w:style w:type="paragraph" w:customStyle="1" w:styleId="DBE3CE8A7693479796A645544864CDD94">
    <w:name w:val="DBE3CE8A7693479796A645544864CDD94"/>
    <w:rsid w:val="00AE7A53"/>
    <w:rPr>
      <w:rFonts w:ascii="Calibri" w:eastAsia="Calibri" w:hAnsi="Calibri" w:cs="Times New Roman"/>
    </w:rPr>
  </w:style>
  <w:style w:type="paragraph" w:customStyle="1" w:styleId="DE3083B00F634182A19031DAD298B0F84">
    <w:name w:val="DE3083B00F634182A19031DAD298B0F84"/>
    <w:rsid w:val="00AE7A53"/>
    <w:rPr>
      <w:rFonts w:ascii="Calibri" w:eastAsia="Calibri" w:hAnsi="Calibri" w:cs="Times New Roman"/>
    </w:rPr>
  </w:style>
  <w:style w:type="paragraph" w:customStyle="1" w:styleId="5E1E11C35F06414C86FC2A8809AB3DA44">
    <w:name w:val="5E1E11C35F06414C86FC2A8809AB3DA44"/>
    <w:rsid w:val="00AE7A53"/>
    <w:rPr>
      <w:rFonts w:ascii="Calibri" w:eastAsia="Calibri" w:hAnsi="Calibri" w:cs="Times New Roman"/>
    </w:rPr>
  </w:style>
  <w:style w:type="paragraph" w:customStyle="1" w:styleId="6D360B7A42544B7ABF15D770FE384A3F4">
    <w:name w:val="6D360B7A42544B7ABF15D770FE384A3F4"/>
    <w:rsid w:val="00AE7A53"/>
    <w:rPr>
      <w:rFonts w:ascii="Calibri" w:eastAsia="Calibri" w:hAnsi="Calibri" w:cs="Times New Roman"/>
    </w:rPr>
  </w:style>
  <w:style w:type="paragraph" w:customStyle="1" w:styleId="1C68AB2D16A44C0E90B343F6D37F91FD4">
    <w:name w:val="1C68AB2D16A44C0E90B343F6D37F91FD4"/>
    <w:rsid w:val="00AE7A53"/>
    <w:rPr>
      <w:rFonts w:ascii="Calibri" w:eastAsia="Calibri" w:hAnsi="Calibri" w:cs="Times New Roman"/>
    </w:rPr>
  </w:style>
  <w:style w:type="paragraph" w:customStyle="1" w:styleId="7304C8DD2B4E4446BBA855ED648024D04">
    <w:name w:val="7304C8DD2B4E4446BBA855ED648024D04"/>
    <w:rsid w:val="00AE7A53"/>
    <w:rPr>
      <w:rFonts w:ascii="Calibri" w:eastAsia="Calibri" w:hAnsi="Calibri" w:cs="Times New Roman"/>
    </w:rPr>
  </w:style>
  <w:style w:type="paragraph" w:customStyle="1" w:styleId="8EF9964B543F48D78ABCEBD6E29759354">
    <w:name w:val="8EF9964B543F48D78ABCEBD6E29759354"/>
    <w:rsid w:val="00AE7A53"/>
    <w:rPr>
      <w:rFonts w:ascii="Calibri" w:eastAsia="Calibri" w:hAnsi="Calibri" w:cs="Times New Roman"/>
    </w:rPr>
  </w:style>
  <w:style w:type="paragraph" w:customStyle="1" w:styleId="87C27883B6594212A0582ADAB03AA2954">
    <w:name w:val="87C27883B6594212A0582ADAB03AA2954"/>
    <w:rsid w:val="00AE7A53"/>
    <w:rPr>
      <w:rFonts w:ascii="Calibri" w:eastAsia="Calibri" w:hAnsi="Calibri" w:cs="Times New Roman"/>
    </w:rPr>
  </w:style>
  <w:style w:type="paragraph" w:customStyle="1" w:styleId="4DBC1E7ABDB84B0495B1A62122EF06144">
    <w:name w:val="4DBC1E7ABDB84B0495B1A62122EF06144"/>
    <w:rsid w:val="00AE7A53"/>
    <w:rPr>
      <w:rFonts w:ascii="Calibri" w:eastAsia="Calibri" w:hAnsi="Calibri" w:cs="Times New Roman"/>
    </w:rPr>
  </w:style>
  <w:style w:type="paragraph" w:customStyle="1" w:styleId="26731966D2E24F0D925C18F28FC3EB594">
    <w:name w:val="26731966D2E24F0D925C18F28FC3EB594"/>
    <w:rsid w:val="00AE7A53"/>
    <w:rPr>
      <w:rFonts w:ascii="Calibri" w:eastAsia="Calibri" w:hAnsi="Calibri" w:cs="Times New Roman"/>
    </w:rPr>
  </w:style>
  <w:style w:type="paragraph" w:customStyle="1" w:styleId="0532607AA6C04019ADEF138272EA6A2A4">
    <w:name w:val="0532607AA6C04019ADEF138272EA6A2A4"/>
    <w:rsid w:val="00AE7A53"/>
    <w:rPr>
      <w:rFonts w:ascii="Calibri" w:eastAsia="Calibri" w:hAnsi="Calibri" w:cs="Times New Roman"/>
    </w:rPr>
  </w:style>
  <w:style w:type="paragraph" w:customStyle="1" w:styleId="122A78C0A17E4D63B539E52548C948914">
    <w:name w:val="122A78C0A17E4D63B539E52548C948914"/>
    <w:rsid w:val="00AE7A53"/>
    <w:rPr>
      <w:rFonts w:ascii="Calibri" w:eastAsia="Calibri" w:hAnsi="Calibri" w:cs="Times New Roman"/>
    </w:rPr>
  </w:style>
  <w:style w:type="paragraph" w:customStyle="1" w:styleId="1D1AD7112487454BBDD3CC4713164BDE4">
    <w:name w:val="1D1AD7112487454BBDD3CC4713164BDE4"/>
    <w:rsid w:val="00AE7A53"/>
    <w:rPr>
      <w:rFonts w:ascii="Calibri" w:eastAsia="Calibri" w:hAnsi="Calibri" w:cs="Times New Roman"/>
    </w:rPr>
  </w:style>
  <w:style w:type="paragraph" w:customStyle="1" w:styleId="85894CBA871A4FA58AA339278AEBDED04">
    <w:name w:val="85894CBA871A4FA58AA339278AEBDED04"/>
    <w:rsid w:val="00AE7A53"/>
    <w:rPr>
      <w:rFonts w:ascii="Calibri" w:eastAsia="Calibri" w:hAnsi="Calibri" w:cs="Times New Roman"/>
    </w:rPr>
  </w:style>
  <w:style w:type="paragraph" w:customStyle="1" w:styleId="C7863B8668C84CA6AE15D0A23D3A801F4">
    <w:name w:val="C7863B8668C84CA6AE15D0A23D3A801F4"/>
    <w:rsid w:val="00AE7A53"/>
    <w:rPr>
      <w:rFonts w:ascii="Calibri" w:eastAsia="Calibri" w:hAnsi="Calibri" w:cs="Times New Roman"/>
    </w:rPr>
  </w:style>
  <w:style w:type="paragraph" w:customStyle="1" w:styleId="221408B2F5E14C31AD2B2CB96C087E8F4">
    <w:name w:val="221408B2F5E14C31AD2B2CB96C087E8F4"/>
    <w:rsid w:val="00AE7A53"/>
    <w:rPr>
      <w:rFonts w:ascii="Calibri" w:eastAsia="Calibri" w:hAnsi="Calibri" w:cs="Times New Roman"/>
    </w:rPr>
  </w:style>
  <w:style w:type="paragraph" w:customStyle="1" w:styleId="C6802823A61848F0B4974DB13930D5544">
    <w:name w:val="C6802823A61848F0B4974DB13930D5544"/>
    <w:rsid w:val="00AE7A53"/>
    <w:rPr>
      <w:rFonts w:ascii="Calibri" w:eastAsia="Calibri" w:hAnsi="Calibri" w:cs="Times New Roman"/>
    </w:rPr>
  </w:style>
  <w:style w:type="paragraph" w:customStyle="1" w:styleId="82E168353DA24201A488E28AD5212EA04">
    <w:name w:val="82E168353DA24201A488E28AD5212EA04"/>
    <w:rsid w:val="00AE7A53"/>
    <w:rPr>
      <w:rFonts w:ascii="Calibri" w:eastAsia="Calibri" w:hAnsi="Calibri" w:cs="Times New Roman"/>
    </w:rPr>
  </w:style>
  <w:style w:type="paragraph" w:customStyle="1" w:styleId="74AC92EDBEA149B7A28056897F8DE63E4">
    <w:name w:val="74AC92EDBEA149B7A28056897F8DE63E4"/>
    <w:rsid w:val="00AE7A53"/>
    <w:rPr>
      <w:rFonts w:ascii="Calibri" w:eastAsia="Calibri" w:hAnsi="Calibri" w:cs="Times New Roman"/>
    </w:rPr>
  </w:style>
  <w:style w:type="paragraph" w:customStyle="1" w:styleId="FC7F8599A41A459AA1EAA31C6B1DF81E4">
    <w:name w:val="FC7F8599A41A459AA1EAA31C6B1DF81E4"/>
    <w:rsid w:val="00AE7A53"/>
    <w:rPr>
      <w:rFonts w:ascii="Calibri" w:eastAsia="Calibri" w:hAnsi="Calibri" w:cs="Times New Roman"/>
    </w:rPr>
  </w:style>
  <w:style w:type="paragraph" w:customStyle="1" w:styleId="C67574C5581541F79863BC820340B9814">
    <w:name w:val="C67574C5581541F79863BC820340B9814"/>
    <w:rsid w:val="00AE7A53"/>
    <w:rPr>
      <w:rFonts w:ascii="Calibri" w:eastAsia="Calibri" w:hAnsi="Calibri" w:cs="Times New Roman"/>
    </w:rPr>
  </w:style>
  <w:style w:type="paragraph" w:customStyle="1" w:styleId="D15BB2EB7F6E4EEBAC86E292B05E9AF84">
    <w:name w:val="D15BB2EB7F6E4EEBAC86E292B05E9AF84"/>
    <w:rsid w:val="00AE7A53"/>
    <w:rPr>
      <w:rFonts w:ascii="Calibri" w:eastAsia="Calibri" w:hAnsi="Calibri" w:cs="Times New Roman"/>
    </w:rPr>
  </w:style>
  <w:style w:type="paragraph" w:customStyle="1" w:styleId="904EAA7F94F74F6A85A7FD6B07CE6D6A4">
    <w:name w:val="904EAA7F94F74F6A85A7FD6B07CE6D6A4"/>
    <w:rsid w:val="00AE7A53"/>
    <w:rPr>
      <w:rFonts w:ascii="Calibri" w:eastAsia="Calibri" w:hAnsi="Calibri" w:cs="Times New Roman"/>
    </w:rPr>
  </w:style>
  <w:style w:type="paragraph" w:customStyle="1" w:styleId="62330DF5BFD44137ACE455E5BEC6088B4">
    <w:name w:val="62330DF5BFD44137ACE455E5BEC6088B4"/>
    <w:rsid w:val="00AE7A53"/>
    <w:rPr>
      <w:rFonts w:ascii="Calibri" w:eastAsia="Calibri" w:hAnsi="Calibri" w:cs="Times New Roman"/>
    </w:rPr>
  </w:style>
  <w:style w:type="paragraph" w:customStyle="1" w:styleId="B92ABAEF198E48E7A1BE6F709BB66C544">
    <w:name w:val="B92ABAEF198E48E7A1BE6F709BB66C544"/>
    <w:rsid w:val="00AE7A53"/>
    <w:rPr>
      <w:rFonts w:ascii="Calibri" w:eastAsia="Calibri" w:hAnsi="Calibri" w:cs="Times New Roman"/>
    </w:rPr>
  </w:style>
  <w:style w:type="paragraph" w:customStyle="1" w:styleId="BD6C4571EDC442A3854B59029F0C1C334">
    <w:name w:val="BD6C4571EDC442A3854B59029F0C1C334"/>
    <w:rsid w:val="00AE7A53"/>
    <w:rPr>
      <w:rFonts w:ascii="Calibri" w:eastAsia="Calibri" w:hAnsi="Calibri" w:cs="Times New Roman"/>
    </w:rPr>
  </w:style>
  <w:style w:type="paragraph" w:customStyle="1" w:styleId="49E303005E1549C4B94339169909E1F24">
    <w:name w:val="49E303005E1549C4B94339169909E1F24"/>
    <w:rsid w:val="00AE7A53"/>
    <w:rPr>
      <w:rFonts w:ascii="Calibri" w:eastAsia="Calibri" w:hAnsi="Calibri" w:cs="Times New Roman"/>
    </w:rPr>
  </w:style>
  <w:style w:type="paragraph" w:customStyle="1" w:styleId="CB4B993963394FA781EC597E356EF79A4">
    <w:name w:val="CB4B993963394FA781EC597E356EF79A4"/>
    <w:rsid w:val="00AE7A53"/>
    <w:rPr>
      <w:rFonts w:ascii="Calibri" w:eastAsia="Calibri" w:hAnsi="Calibri" w:cs="Times New Roman"/>
    </w:rPr>
  </w:style>
  <w:style w:type="paragraph" w:customStyle="1" w:styleId="4515A41F27F642068703CEAC4EC188594">
    <w:name w:val="4515A41F27F642068703CEAC4EC188594"/>
    <w:rsid w:val="00AE7A53"/>
    <w:rPr>
      <w:rFonts w:ascii="Calibri" w:eastAsia="Calibri" w:hAnsi="Calibri" w:cs="Times New Roman"/>
    </w:rPr>
  </w:style>
  <w:style w:type="paragraph" w:customStyle="1" w:styleId="EC71263BD7DF4B7485D294067B250F164">
    <w:name w:val="EC71263BD7DF4B7485D294067B250F164"/>
    <w:rsid w:val="00AE7A53"/>
    <w:rPr>
      <w:rFonts w:ascii="Calibri" w:eastAsia="Calibri" w:hAnsi="Calibri" w:cs="Times New Roman"/>
    </w:rPr>
  </w:style>
  <w:style w:type="paragraph" w:customStyle="1" w:styleId="A83DC8278EA940E3BEED475EED1BD2854">
    <w:name w:val="A83DC8278EA940E3BEED475EED1BD2854"/>
    <w:rsid w:val="00AE7A53"/>
    <w:pPr>
      <w:tabs>
        <w:tab w:val="center" w:pos="4680"/>
        <w:tab w:val="right" w:pos="9360"/>
      </w:tabs>
      <w:spacing w:after="0" w:line="240" w:lineRule="auto"/>
    </w:pPr>
    <w:rPr>
      <w:rFonts w:ascii="Calibri" w:eastAsia="Calibri" w:hAnsi="Calibri" w:cs="Times New Roman"/>
    </w:rPr>
  </w:style>
  <w:style w:type="paragraph" w:customStyle="1" w:styleId="87609150441548C5956812B6860245774">
    <w:name w:val="87609150441548C5956812B6860245774"/>
    <w:rsid w:val="008B1885"/>
    <w:rPr>
      <w:rFonts w:ascii="Calibri" w:eastAsia="Calibri" w:hAnsi="Calibri" w:cs="Times New Roman"/>
    </w:rPr>
  </w:style>
  <w:style w:type="paragraph" w:customStyle="1" w:styleId="EAD7143B13CB4C36B3FEDCD986FB02BE4">
    <w:name w:val="EAD7143B13CB4C36B3FEDCD986FB02BE4"/>
    <w:rsid w:val="008B1885"/>
    <w:rPr>
      <w:rFonts w:ascii="Calibri" w:eastAsia="Calibri" w:hAnsi="Calibri" w:cs="Times New Roman"/>
    </w:rPr>
  </w:style>
  <w:style w:type="paragraph" w:customStyle="1" w:styleId="34355A09650F48EF83B6BEDDF0E7B7154">
    <w:name w:val="34355A09650F48EF83B6BEDDF0E7B7154"/>
    <w:rsid w:val="008B1885"/>
    <w:rPr>
      <w:rFonts w:ascii="Calibri" w:eastAsia="Calibri" w:hAnsi="Calibri" w:cs="Times New Roman"/>
    </w:rPr>
  </w:style>
  <w:style w:type="paragraph" w:customStyle="1" w:styleId="657BA9069BE4488C9A7CB54D1AFCD8064">
    <w:name w:val="657BA9069BE4488C9A7CB54D1AFCD8064"/>
    <w:rsid w:val="008B1885"/>
    <w:rPr>
      <w:rFonts w:ascii="Calibri" w:eastAsia="Calibri" w:hAnsi="Calibri" w:cs="Times New Roman"/>
    </w:rPr>
  </w:style>
  <w:style w:type="paragraph" w:customStyle="1" w:styleId="338DD7841BFD4B8592E131BFB7FF2C0B4">
    <w:name w:val="338DD7841BFD4B8592E131BFB7FF2C0B4"/>
    <w:rsid w:val="008B1885"/>
    <w:rPr>
      <w:rFonts w:ascii="Calibri" w:eastAsia="Calibri" w:hAnsi="Calibri" w:cs="Times New Roman"/>
    </w:rPr>
  </w:style>
  <w:style w:type="paragraph" w:customStyle="1" w:styleId="16B91667B1F24F428454D9FC7C5B41944">
    <w:name w:val="16B91667B1F24F428454D9FC7C5B41944"/>
    <w:rsid w:val="008B1885"/>
    <w:rPr>
      <w:rFonts w:ascii="Calibri" w:eastAsia="Calibri" w:hAnsi="Calibri" w:cs="Times New Roman"/>
    </w:rPr>
  </w:style>
  <w:style w:type="paragraph" w:customStyle="1" w:styleId="3A11B30CCAEC4C6DA2C10274CAFB7A504">
    <w:name w:val="3A11B30CCAEC4C6DA2C10274CAFB7A504"/>
    <w:rsid w:val="008B1885"/>
    <w:rPr>
      <w:rFonts w:ascii="Calibri" w:eastAsia="Calibri" w:hAnsi="Calibri" w:cs="Times New Roman"/>
    </w:rPr>
  </w:style>
  <w:style w:type="paragraph" w:customStyle="1" w:styleId="66F1A82B2DA84C49B41EC32AB5129C8A4">
    <w:name w:val="66F1A82B2DA84C49B41EC32AB5129C8A4"/>
    <w:rsid w:val="008B1885"/>
    <w:rPr>
      <w:rFonts w:ascii="Calibri" w:eastAsia="Calibri" w:hAnsi="Calibri" w:cs="Times New Roman"/>
    </w:rPr>
  </w:style>
  <w:style w:type="paragraph" w:customStyle="1" w:styleId="2FD593F4D41348948CA043D905A168D9">
    <w:name w:val="2FD593F4D41348948CA043D905A168D9"/>
    <w:rsid w:val="008B1885"/>
    <w:rPr>
      <w:rFonts w:ascii="Calibri" w:eastAsia="Calibri" w:hAnsi="Calibri" w:cs="Times New Roman"/>
    </w:rPr>
  </w:style>
  <w:style w:type="paragraph" w:customStyle="1" w:styleId="0107C79AC88047458E7FD9D7FE332D714">
    <w:name w:val="0107C79AC88047458E7FD9D7FE332D714"/>
    <w:rsid w:val="008B1885"/>
    <w:rPr>
      <w:rFonts w:ascii="Calibri" w:eastAsia="Calibri" w:hAnsi="Calibri" w:cs="Times New Roman"/>
    </w:rPr>
  </w:style>
  <w:style w:type="paragraph" w:customStyle="1" w:styleId="BE5BC1BF57AA45A4B2DDF1FD263096775">
    <w:name w:val="BE5BC1BF57AA45A4B2DDF1FD263096775"/>
    <w:rsid w:val="008B1885"/>
    <w:rPr>
      <w:rFonts w:ascii="Calibri" w:eastAsia="Calibri" w:hAnsi="Calibri" w:cs="Times New Roman"/>
    </w:rPr>
  </w:style>
  <w:style w:type="paragraph" w:customStyle="1" w:styleId="8DEFEB734E0441BD9DA4E6BF05C2872A">
    <w:name w:val="8DEFEB734E0441BD9DA4E6BF05C2872A"/>
    <w:rsid w:val="008B1885"/>
    <w:rPr>
      <w:rFonts w:ascii="Calibri" w:eastAsia="Calibri" w:hAnsi="Calibri" w:cs="Times New Roman"/>
    </w:rPr>
  </w:style>
  <w:style w:type="paragraph" w:customStyle="1" w:styleId="3540E2DCB7644CBBADB265515E6ECDDA5">
    <w:name w:val="3540E2DCB7644CBBADB265515E6ECDDA5"/>
    <w:rsid w:val="008B1885"/>
    <w:rPr>
      <w:rFonts w:ascii="Calibri" w:eastAsia="Calibri" w:hAnsi="Calibri" w:cs="Times New Roman"/>
    </w:rPr>
  </w:style>
  <w:style w:type="paragraph" w:customStyle="1" w:styleId="7C172E837DD44C588615A4794BF4DD22">
    <w:name w:val="7C172E837DD44C588615A4794BF4DD22"/>
    <w:rsid w:val="008B1885"/>
    <w:rPr>
      <w:rFonts w:ascii="Calibri" w:eastAsia="Calibri" w:hAnsi="Calibri" w:cs="Times New Roman"/>
    </w:rPr>
  </w:style>
  <w:style w:type="paragraph" w:customStyle="1" w:styleId="B8C911D16BF144BFA4E3374C673A26AD">
    <w:name w:val="B8C911D16BF144BFA4E3374C673A26AD"/>
    <w:rsid w:val="008B1885"/>
    <w:rPr>
      <w:rFonts w:ascii="Calibri" w:eastAsia="Calibri" w:hAnsi="Calibri" w:cs="Times New Roman"/>
    </w:rPr>
  </w:style>
  <w:style w:type="paragraph" w:customStyle="1" w:styleId="F1D53DA3A7824D9D925504AFEEEE4817">
    <w:name w:val="F1D53DA3A7824D9D925504AFEEEE4817"/>
    <w:rsid w:val="008B1885"/>
    <w:rPr>
      <w:rFonts w:ascii="Calibri" w:eastAsia="Calibri" w:hAnsi="Calibri" w:cs="Times New Roman"/>
    </w:rPr>
  </w:style>
  <w:style w:type="paragraph" w:customStyle="1" w:styleId="681EE9B3675C40BBB5EA63CF6C60BEEA">
    <w:name w:val="681EE9B3675C40BBB5EA63CF6C60BEEA"/>
    <w:rsid w:val="008B1885"/>
    <w:rPr>
      <w:rFonts w:ascii="Calibri" w:eastAsia="Calibri" w:hAnsi="Calibri" w:cs="Times New Roman"/>
    </w:rPr>
  </w:style>
  <w:style w:type="paragraph" w:customStyle="1" w:styleId="7C502551710E4A3B9F1B8413B123FE4B">
    <w:name w:val="7C502551710E4A3B9F1B8413B123FE4B"/>
    <w:rsid w:val="008B1885"/>
    <w:rPr>
      <w:rFonts w:ascii="Calibri" w:eastAsia="Calibri" w:hAnsi="Calibri" w:cs="Times New Roman"/>
    </w:rPr>
  </w:style>
  <w:style w:type="paragraph" w:customStyle="1" w:styleId="B735F4B345054A9D8F7B994E44DB636D">
    <w:name w:val="B735F4B345054A9D8F7B994E44DB636D"/>
    <w:rsid w:val="008B1885"/>
    <w:rPr>
      <w:rFonts w:ascii="Calibri" w:eastAsia="Calibri" w:hAnsi="Calibri" w:cs="Times New Roman"/>
    </w:rPr>
  </w:style>
  <w:style w:type="paragraph" w:customStyle="1" w:styleId="E7170D489C7E4254AE8A8EB158C55E28">
    <w:name w:val="E7170D489C7E4254AE8A8EB158C55E28"/>
    <w:rsid w:val="008B1885"/>
    <w:rPr>
      <w:rFonts w:ascii="Calibri" w:eastAsia="Calibri" w:hAnsi="Calibri" w:cs="Times New Roman"/>
    </w:rPr>
  </w:style>
  <w:style w:type="paragraph" w:customStyle="1" w:styleId="A28EB68F000F4F2C81DD7FD14C4ECE63">
    <w:name w:val="A28EB68F000F4F2C81DD7FD14C4ECE63"/>
    <w:rsid w:val="008B1885"/>
    <w:rPr>
      <w:rFonts w:ascii="Calibri" w:eastAsia="Calibri" w:hAnsi="Calibri" w:cs="Times New Roman"/>
    </w:rPr>
  </w:style>
  <w:style w:type="paragraph" w:customStyle="1" w:styleId="0B10E3F0747C4ABA91D9CA982AFD14C3">
    <w:name w:val="0B10E3F0747C4ABA91D9CA982AFD14C3"/>
    <w:rsid w:val="008B1885"/>
    <w:rPr>
      <w:rFonts w:ascii="Calibri" w:eastAsia="Calibri" w:hAnsi="Calibri" w:cs="Times New Roman"/>
    </w:rPr>
  </w:style>
  <w:style w:type="paragraph" w:customStyle="1" w:styleId="7D7E867932B34FC5A932DAC11408046C">
    <w:name w:val="7D7E867932B34FC5A932DAC11408046C"/>
    <w:rsid w:val="008B1885"/>
    <w:rPr>
      <w:rFonts w:ascii="Calibri" w:eastAsia="Calibri" w:hAnsi="Calibri" w:cs="Times New Roman"/>
    </w:rPr>
  </w:style>
  <w:style w:type="paragraph" w:customStyle="1" w:styleId="FD5CBB410B1440769AFD2F6B7F79545D">
    <w:name w:val="FD5CBB410B1440769AFD2F6B7F79545D"/>
    <w:rsid w:val="008B1885"/>
    <w:rPr>
      <w:rFonts w:ascii="Calibri" w:eastAsia="Calibri" w:hAnsi="Calibri" w:cs="Times New Roman"/>
    </w:rPr>
  </w:style>
  <w:style w:type="paragraph" w:customStyle="1" w:styleId="BC8DBE1CD70E4B1A87B9BB5DFE7B07C8">
    <w:name w:val="BC8DBE1CD70E4B1A87B9BB5DFE7B07C8"/>
    <w:rsid w:val="008B1885"/>
    <w:rPr>
      <w:rFonts w:ascii="Calibri" w:eastAsia="Calibri" w:hAnsi="Calibri" w:cs="Times New Roman"/>
    </w:rPr>
  </w:style>
  <w:style w:type="paragraph" w:customStyle="1" w:styleId="8DAC50A59106426C8F1F3DC4B17B007F">
    <w:name w:val="8DAC50A59106426C8F1F3DC4B17B007F"/>
    <w:rsid w:val="008B1885"/>
    <w:rPr>
      <w:rFonts w:ascii="Calibri" w:eastAsia="Calibri" w:hAnsi="Calibri" w:cs="Times New Roman"/>
    </w:rPr>
  </w:style>
  <w:style w:type="paragraph" w:customStyle="1" w:styleId="E91C1D4260194B7A82F37278EF51EDE5">
    <w:name w:val="E91C1D4260194B7A82F37278EF51EDE5"/>
    <w:rsid w:val="008B1885"/>
    <w:rPr>
      <w:rFonts w:ascii="Calibri" w:eastAsia="Calibri" w:hAnsi="Calibri" w:cs="Times New Roman"/>
    </w:rPr>
  </w:style>
  <w:style w:type="paragraph" w:customStyle="1" w:styleId="BB52ADA293704E31BD825E10F2FAF8F4">
    <w:name w:val="BB52ADA293704E31BD825E10F2FAF8F4"/>
    <w:rsid w:val="008B1885"/>
    <w:rPr>
      <w:rFonts w:ascii="Calibri" w:eastAsia="Calibri" w:hAnsi="Calibri" w:cs="Times New Roman"/>
    </w:rPr>
  </w:style>
  <w:style w:type="paragraph" w:customStyle="1" w:styleId="A2A107F3DA7A4AFA87693A6E2E3C6B4F">
    <w:name w:val="A2A107F3DA7A4AFA87693A6E2E3C6B4F"/>
    <w:rsid w:val="008B1885"/>
    <w:rPr>
      <w:rFonts w:ascii="Calibri" w:eastAsia="Calibri" w:hAnsi="Calibri" w:cs="Times New Roman"/>
    </w:rPr>
  </w:style>
  <w:style w:type="paragraph" w:customStyle="1" w:styleId="A6B29758BC954FF7A2FD70F318BB2117">
    <w:name w:val="A6B29758BC954FF7A2FD70F318BB2117"/>
    <w:rsid w:val="008B1885"/>
    <w:rPr>
      <w:rFonts w:ascii="Calibri" w:eastAsia="Calibri" w:hAnsi="Calibri" w:cs="Times New Roman"/>
    </w:rPr>
  </w:style>
  <w:style w:type="paragraph" w:customStyle="1" w:styleId="FC655FDA793E4D6FAD7158A0961D9BB1">
    <w:name w:val="FC655FDA793E4D6FAD7158A0961D9BB1"/>
    <w:rsid w:val="008B1885"/>
    <w:rPr>
      <w:rFonts w:ascii="Calibri" w:eastAsia="Calibri" w:hAnsi="Calibri" w:cs="Times New Roman"/>
    </w:rPr>
  </w:style>
  <w:style w:type="paragraph" w:customStyle="1" w:styleId="DBEEC06463B9480FAA42DBF38F3E014F">
    <w:name w:val="DBEEC06463B9480FAA42DBF38F3E014F"/>
    <w:rsid w:val="008B1885"/>
    <w:rPr>
      <w:rFonts w:ascii="Calibri" w:eastAsia="Calibri" w:hAnsi="Calibri" w:cs="Times New Roman"/>
    </w:rPr>
  </w:style>
  <w:style w:type="paragraph" w:customStyle="1" w:styleId="04D39AFC150F4051A585BBB603ED1C2B">
    <w:name w:val="04D39AFC150F4051A585BBB603ED1C2B"/>
    <w:rsid w:val="008B1885"/>
    <w:rPr>
      <w:rFonts w:ascii="Calibri" w:eastAsia="Calibri" w:hAnsi="Calibri" w:cs="Times New Roman"/>
    </w:rPr>
  </w:style>
  <w:style w:type="paragraph" w:customStyle="1" w:styleId="5D9FECBFC63B44B59D7B594C959A7A44">
    <w:name w:val="5D9FECBFC63B44B59D7B594C959A7A44"/>
    <w:rsid w:val="008B1885"/>
    <w:rPr>
      <w:rFonts w:ascii="Calibri" w:eastAsia="Calibri" w:hAnsi="Calibri" w:cs="Times New Roman"/>
    </w:rPr>
  </w:style>
  <w:style w:type="paragraph" w:customStyle="1" w:styleId="AA463DB2A3F547819DE04BCCE2A7358D">
    <w:name w:val="AA463DB2A3F547819DE04BCCE2A7358D"/>
    <w:rsid w:val="008B1885"/>
    <w:rPr>
      <w:rFonts w:ascii="Calibri" w:eastAsia="Calibri" w:hAnsi="Calibri" w:cs="Times New Roman"/>
    </w:rPr>
  </w:style>
  <w:style w:type="paragraph" w:customStyle="1" w:styleId="2ECBEEA85F8543AE912F51F8A5EE3F97">
    <w:name w:val="2ECBEEA85F8543AE912F51F8A5EE3F97"/>
    <w:rsid w:val="008B1885"/>
    <w:rPr>
      <w:rFonts w:ascii="Calibri" w:eastAsia="Calibri" w:hAnsi="Calibri" w:cs="Times New Roman"/>
    </w:rPr>
  </w:style>
  <w:style w:type="paragraph" w:customStyle="1" w:styleId="12F5F3262B444A8BAD2F0DACAB9280E8">
    <w:name w:val="12F5F3262B444A8BAD2F0DACAB9280E8"/>
    <w:rsid w:val="008B1885"/>
    <w:rPr>
      <w:rFonts w:ascii="Calibri" w:eastAsia="Calibri" w:hAnsi="Calibri" w:cs="Times New Roman"/>
    </w:rPr>
  </w:style>
  <w:style w:type="paragraph" w:customStyle="1" w:styleId="11FCDAC296894D8AB28D56F486C0237F">
    <w:name w:val="11FCDAC296894D8AB28D56F486C0237F"/>
    <w:rsid w:val="008B1885"/>
    <w:rPr>
      <w:rFonts w:ascii="Calibri" w:eastAsia="Calibri" w:hAnsi="Calibri" w:cs="Times New Roman"/>
    </w:rPr>
  </w:style>
  <w:style w:type="paragraph" w:customStyle="1" w:styleId="483785EAE2A543BD85718967FC1774AA">
    <w:name w:val="483785EAE2A543BD85718967FC1774AA"/>
    <w:rsid w:val="008B1885"/>
    <w:rPr>
      <w:rFonts w:ascii="Calibri" w:eastAsia="Calibri" w:hAnsi="Calibri" w:cs="Times New Roman"/>
    </w:rPr>
  </w:style>
  <w:style w:type="paragraph" w:customStyle="1" w:styleId="23E2E04976F849A5A492C0755B0E96FD">
    <w:name w:val="23E2E04976F849A5A492C0755B0E96FD"/>
    <w:rsid w:val="008B1885"/>
    <w:rPr>
      <w:rFonts w:ascii="Calibri" w:eastAsia="Calibri" w:hAnsi="Calibri" w:cs="Times New Roman"/>
    </w:rPr>
  </w:style>
  <w:style w:type="paragraph" w:customStyle="1" w:styleId="637931A26A7349E1BACC53D6F1090F57">
    <w:name w:val="637931A26A7349E1BACC53D6F1090F57"/>
    <w:rsid w:val="008B1885"/>
    <w:rPr>
      <w:rFonts w:ascii="Calibri" w:eastAsia="Calibri" w:hAnsi="Calibri" w:cs="Times New Roman"/>
    </w:rPr>
  </w:style>
  <w:style w:type="paragraph" w:customStyle="1" w:styleId="CD5751FEA9DE43798C35801CC35BF350">
    <w:name w:val="CD5751FEA9DE43798C35801CC35BF350"/>
    <w:rsid w:val="008B1885"/>
    <w:rPr>
      <w:rFonts w:ascii="Calibri" w:eastAsia="Calibri" w:hAnsi="Calibri" w:cs="Times New Roman"/>
    </w:rPr>
  </w:style>
  <w:style w:type="paragraph" w:customStyle="1" w:styleId="691F05D1003F440F93F4834AF17C511D">
    <w:name w:val="691F05D1003F440F93F4834AF17C511D"/>
    <w:rsid w:val="008B1885"/>
    <w:rPr>
      <w:rFonts w:ascii="Calibri" w:eastAsia="Calibri" w:hAnsi="Calibri" w:cs="Times New Roman"/>
    </w:rPr>
  </w:style>
  <w:style w:type="paragraph" w:customStyle="1" w:styleId="0FDC806046054BA48E4B306B9CC29FC0">
    <w:name w:val="0FDC806046054BA48E4B306B9CC29FC0"/>
    <w:rsid w:val="008B1885"/>
    <w:rPr>
      <w:rFonts w:ascii="Calibri" w:eastAsia="Calibri" w:hAnsi="Calibri" w:cs="Times New Roman"/>
    </w:rPr>
  </w:style>
  <w:style w:type="paragraph" w:customStyle="1" w:styleId="BC5454ABD9754ADC8C1A1D809ACFF753">
    <w:name w:val="BC5454ABD9754ADC8C1A1D809ACFF753"/>
    <w:rsid w:val="008B1885"/>
    <w:rPr>
      <w:rFonts w:ascii="Calibri" w:eastAsia="Calibri" w:hAnsi="Calibri" w:cs="Times New Roman"/>
    </w:rPr>
  </w:style>
  <w:style w:type="paragraph" w:customStyle="1" w:styleId="42B9108D281B4B56A504284F5BC69AB8">
    <w:name w:val="42B9108D281B4B56A504284F5BC69AB8"/>
    <w:rsid w:val="008B1885"/>
    <w:rPr>
      <w:rFonts w:ascii="Calibri" w:eastAsia="Calibri" w:hAnsi="Calibri" w:cs="Times New Roman"/>
    </w:rPr>
  </w:style>
  <w:style w:type="paragraph" w:customStyle="1" w:styleId="89CF5A22F0F546949397C4D8D910EA62">
    <w:name w:val="89CF5A22F0F546949397C4D8D910EA62"/>
    <w:rsid w:val="008B1885"/>
    <w:rPr>
      <w:rFonts w:ascii="Calibri" w:eastAsia="Calibri" w:hAnsi="Calibri" w:cs="Times New Roman"/>
    </w:rPr>
  </w:style>
  <w:style w:type="paragraph" w:customStyle="1" w:styleId="6F3ECA7173024EE2B826352DF5C7AB6C">
    <w:name w:val="6F3ECA7173024EE2B826352DF5C7AB6C"/>
    <w:rsid w:val="008B1885"/>
    <w:rPr>
      <w:rFonts w:ascii="Calibri" w:eastAsia="Calibri" w:hAnsi="Calibri" w:cs="Times New Roman"/>
    </w:rPr>
  </w:style>
  <w:style w:type="paragraph" w:customStyle="1" w:styleId="008D583DFBBD438DB54861987CDF251A">
    <w:name w:val="008D583DFBBD438DB54861987CDF251A"/>
    <w:rsid w:val="008B1885"/>
    <w:rPr>
      <w:rFonts w:ascii="Calibri" w:eastAsia="Calibri" w:hAnsi="Calibri" w:cs="Times New Roman"/>
    </w:rPr>
  </w:style>
  <w:style w:type="paragraph" w:customStyle="1" w:styleId="CA9CC77D7843463292DE9EDA2E2488BB">
    <w:name w:val="CA9CC77D7843463292DE9EDA2E2488BB"/>
    <w:rsid w:val="008B1885"/>
    <w:rPr>
      <w:rFonts w:ascii="Calibri" w:eastAsia="Calibri" w:hAnsi="Calibri" w:cs="Times New Roman"/>
    </w:rPr>
  </w:style>
  <w:style w:type="paragraph" w:customStyle="1" w:styleId="220D6DDFD4F94CE28FECC55B5CDF2582">
    <w:name w:val="220D6DDFD4F94CE28FECC55B5CDF2582"/>
    <w:rsid w:val="008B1885"/>
    <w:rPr>
      <w:rFonts w:ascii="Calibri" w:eastAsia="Calibri" w:hAnsi="Calibri" w:cs="Times New Roman"/>
    </w:rPr>
  </w:style>
  <w:style w:type="paragraph" w:customStyle="1" w:styleId="5E2395BB029D44EABC0963B328C6A8B8">
    <w:name w:val="5E2395BB029D44EABC0963B328C6A8B8"/>
    <w:rsid w:val="008B1885"/>
    <w:rPr>
      <w:rFonts w:ascii="Calibri" w:eastAsia="Calibri" w:hAnsi="Calibri" w:cs="Times New Roman"/>
    </w:rPr>
  </w:style>
  <w:style w:type="paragraph" w:customStyle="1" w:styleId="9CA3FFAC095B4832B6ECF495872BA3E4">
    <w:name w:val="9CA3FFAC095B4832B6ECF495872BA3E4"/>
    <w:rsid w:val="008B1885"/>
    <w:rPr>
      <w:rFonts w:ascii="Calibri" w:eastAsia="Calibri" w:hAnsi="Calibri" w:cs="Times New Roman"/>
    </w:rPr>
  </w:style>
  <w:style w:type="paragraph" w:customStyle="1" w:styleId="EBD80FAB715B4469B4D2D7DB94234B87">
    <w:name w:val="EBD80FAB715B4469B4D2D7DB94234B87"/>
    <w:rsid w:val="008B1885"/>
    <w:rPr>
      <w:rFonts w:ascii="Calibri" w:eastAsia="Calibri" w:hAnsi="Calibri" w:cs="Times New Roman"/>
    </w:rPr>
  </w:style>
  <w:style w:type="paragraph" w:customStyle="1" w:styleId="70B3C562A4C740B895B948F5D7F47204">
    <w:name w:val="70B3C562A4C740B895B948F5D7F47204"/>
    <w:rsid w:val="008B1885"/>
    <w:rPr>
      <w:rFonts w:ascii="Calibri" w:eastAsia="Calibri" w:hAnsi="Calibri" w:cs="Times New Roman"/>
    </w:rPr>
  </w:style>
  <w:style w:type="paragraph" w:customStyle="1" w:styleId="BA8B5085CCBD472FA7D7DCC5557A6CF0">
    <w:name w:val="BA8B5085CCBD472FA7D7DCC5557A6CF0"/>
    <w:rsid w:val="008B1885"/>
    <w:rPr>
      <w:rFonts w:ascii="Calibri" w:eastAsia="Calibri" w:hAnsi="Calibri" w:cs="Times New Roman"/>
    </w:rPr>
  </w:style>
  <w:style w:type="paragraph" w:customStyle="1" w:styleId="0A544ECC63E24EA38AAFFAFF71CA080E">
    <w:name w:val="0A544ECC63E24EA38AAFFAFF71CA080E"/>
    <w:rsid w:val="008B1885"/>
    <w:rPr>
      <w:rFonts w:ascii="Calibri" w:eastAsia="Calibri" w:hAnsi="Calibri" w:cs="Times New Roman"/>
    </w:rPr>
  </w:style>
  <w:style w:type="paragraph" w:customStyle="1" w:styleId="7DEE956F30A046F482810E4CA1FFE53F">
    <w:name w:val="7DEE956F30A046F482810E4CA1FFE53F"/>
    <w:rsid w:val="008B1885"/>
    <w:rPr>
      <w:rFonts w:ascii="Calibri" w:eastAsia="Calibri" w:hAnsi="Calibri" w:cs="Times New Roman"/>
    </w:rPr>
  </w:style>
  <w:style w:type="paragraph" w:customStyle="1" w:styleId="4B53BBA95D79442890111968CAD3B115">
    <w:name w:val="4B53BBA95D79442890111968CAD3B115"/>
    <w:rsid w:val="008B1885"/>
    <w:rPr>
      <w:rFonts w:ascii="Calibri" w:eastAsia="Calibri" w:hAnsi="Calibri" w:cs="Times New Roman"/>
    </w:rPr>
  </w:style>
  <w:style w:type="paragraph" w:customStyle="1" w:styleId="66DC4E2C11B54C1F865B6E7932D8A437">
    <w:name w:val="66DC4E2C11B54C1F865B6E7932D8A437"/>
    <w:rsid w:val="008B1885"/>
    <w:rPr>
      <w:rFonts w:ascii="Calibri" w:eastAsia="Calibri" w:hAnsi="Calibri" w:cs="Times New Roman"/>
    </w:rPr>
  </w:style>
  <w:style w:type="paragraph" w:customStyle="1" w:styleId="86E734901B29452BA014FA2FFF57D2E7">
    <w:name w:val="86E734901B29452BA014FA2FFF57D2E7"/>
    <w:rsid w:val="008B1885"/>
    <w:rPr>
      <w:rFonts w:ascii="Calibri" w:eastAsia="Calibri" w:hAnsi="Calibri" w:cs="Times New Roman"/>
    </w:rPr>
  </w:style>
  <w:style w:type="paragraph" w:customStyle="1" w:styleId="4BE11CC668E3439E95A8118CA708765D">
    <w:name w:val="4BE11CC668E3439E95A8118CA708765D"/>
    <w:rsid w:val="008B1885"/>
    <w:rPr>
      <w:rFonts w:ascii="Calibri" w:eastAsia="Calibri" w:hAnsi="Calibri" w:cs="Times New Roman"/>
    </w:rPr>
  </w:style>
  <w:style w:type="paragraph" w:customStyle="1" w:styleId="2C5719BE0291402481B7C28E542E7FA3">
    <w:name w:val="2C5719BE0291402481B7C28E542E7FA3"/>
    <w:rsid w:val="008B1885"/>
    <w:rPr>
      <w:rFonts w:ascii="Calibri" w:eastAsia="Calibri" w:hAnsi="Calibri" w:cs="Times New Roman"/>
    </w:rPr>
  </w:style>
  <w:style w:type="paragraph" w:customStyle="1" w:styleId="DE34F08988954D6589C87197E23E87F1">
    <w:name w:val="DE34F08988954D6589C87197E23E87F1"/>
    <w:rsid w:val="008B1885"/>
    <w:rPr>
      <w:rFonts w:ascii="Calibri" w:eastAsia="Calibri" w:hAnsi="Calibri" w:cs="Times New Roman"/>
    </w:rPr>
  </w:style>
  <w:style w:type="paragraph" w:customStyle="1" w:styleId="72F0BE3B021547DC847E120691EBCC36">
    <w:name w:val="72F0BE3B021547DC847E120691EBCC36"/>
    <w:rsid w:val="008B1885"/>
    <w:rPr>
      <w:rFonts w:ascii="Calibri" w:eastAsia="Calibri" w:hAnsi="Calibri" w:cs="Times New Roman"/>
    </w:rPr>
  </w:style>
  <w:style w:type="paragraph" w:customStyle="1" w:styleId="FAA8599FCB61474B95EA2631C66FF299">
    <w:name w:val="FAA8599FCB61474B95EA2631C66FF299"/>
    <w:rsid w:val="008B1885"/>
    <w:rPr>
      <w:rFonts w:ascii="Calibri" w:eastAsia="Calibri" w:hAnsi="Calibri" w:cs="Times New Roman"/>
    </w:rPr>
  </w:style>
  <w:style w:type="paragraph" w:customStyle="1" w:styleId="4B39B2E82815471EAF2AC2606513CBD7">
    <w:name w:val="4B39B2E82815471EAF2AC2606513CBD7"/>
    <w:rsid w:val="008B1885"/>
    <w:rPr>
      <w:rFonts w:ascii="Calibri" w:eastAsia="Calibri" w:hAnsi="Calibri" w:cs="Times New Roman"/>
    </w:rPr>
  </w:style>
  <w:style w:type="paragraph" w:customStyle="1" w:styleId="2855EA3EBE924A7FAB7302B30A4CB276">
    <w:name w:val="2855EA3EBE924A7FAB7302B30A4CB276"/>
    <w:rsid w:val="008B1885"/>
    <w:rPr>
      <w:rFonts w:ascii="Calibri" w:eastAsia="Calibri" w:hAnsi="Calibri" w:cs="Times New Roman"/>
    </w:rPr>
  </w:style>
  <w:style w:type="paragraph" w:customStyle="1" w:styleId="4F4FDCE6E18A4F56B9709F6A341053D6">
    <w:name w:val="4F4FDCE6E18A4F56B9709F6A341053D6"/>
    <w:rsid w:val="008B1885"/>
    <w:rPr>
      <w:rFonts w:ascii="Calibri" w:eastAsia="Calibri" w:hAnsi="Calibri" w:cs="Times New Roman"/>
    </w:rPr>
  </w:style>
  <w:style w:type="paragraph" w:customStyle="1" w:styleId="F38599FCC0394583BCD17966770F056B">
    <w:name w:val="F38599FCC0394583BCD17966770F056B"/>
    <w:rsid w:val="008B1885"/>
    <w:rPr>
      <w:rFonts w:ascii="Calibri" w:eastAsia="Calibri" w:hAnsi="Calibri" w:cs="Times New Roman"/>
    </w:rPr>
  </w:style>
  <w:style w:type="paragraph" w:customStyle="1" w:styleId="2CB5D7E2F4C0472A8C6E88372044B1E5">
    <w:name w:val="2CB5D7E2F4C0472A8C6E88372044B1E5"/>
    <w:rsid w:val="008B1885"/>
    <w:rPr>
      <w:rFonts w:ascii="Calibri" w:eastAsia="Calibri" w:hAnsi="Calibri" w:cs="Times New Roman"/>
    </w:rPr>
  </w:style>
  <w:style w:type="paragraph" w:customStyle="1" w:styleId="D1FB89B074674D4BB6E18F7C16950F53">
    <w:name w:val="D1FB89B074674D4BB6E18F7C16950F53"/>
    <w:rsid w:val="008B1885"/>
    <w:rPr>
      <w:rFonts w:ascii="Calibri" w:eastAsia="Calibri" w:hAnsi="Calibri" w:cs="Times New Roman"/>
    </w:rPr>
  </w:style>
  <w:style w:type="paragraph" w:customStyle="1" w:styleId="8C9E2266FE964D018CB1AEBB700F6B68">
    <w:name w:val="8C9E2266FE964D018CB1AEBB700F6B68"/>
    <w:rsid w:val="008B1885"/>
    <w:rPr>
      <w:rFonts w:ascii="Calibri" w:eastAsia="Calibri" w:hAnsi="Calibri" w:cs="Times New Roman"/>
    </w:rPr>
  </w:style>
  <w:style w:type="paragraph" w:customStyle="1" w:styleId="4A822D7A59EA40F1962BE68ECEB3A4DC">
    <w:name w:val="4A822D7A59EA40F1962BE68ECEB3A4DC"/>
    <w:rsid w:val="008B1885"/>
    <w:rPr>
      <w:rFonts w:ascii="Calibri" w:eastAsia="Calibri" w:hAnsi="Calibri" w:cs="Times New Roman"/>
    </w:rPr>
  </w:style>
  <w:style w:type="paragraph" w:customStyle="1" w:styleId="57A005CC785445F6AFD2A389831873E7">
    <w:name w:val="57A005CC785445F6AFD2A389831873E7"/>
    <w:rsid w:val="008B1885"/>
    <w:rPr>
      <w:rFonts w:ascii="Calibri" w:eastAsia="Calibri" w:hAnsi="Calibri" w:cs="Times New Roman"/>
    </w:rPr>
  </w:style>
  <w:style w:type="paragraph" w:customStyle="1" w:styleId="F98B010EB0EA4D5EAB9CB8E7CC5AA09F">
    <w:name w:val="F98B010EB0EA4D5EAB9CB8E7CC5AA09F"/>
    <w:rsid w:val="008B1885"/>
    <w:rPr>
      <w:rFonts w:ascii="Calibri" w:eastAsia="Calibri" w:hAnsi="Calibri" w:cs="Times New Roman"/>
    </w:rPr>
  </w:style>
  <w:style w:type="paragraph" w:customStyle="1" w:styleId="94F8A9B8BDB6404FB536F443BFC75214">
    <w:name w:val="94F8A9B8BDB6404FB536F443BFC75214"/>
    <w:rsid w:val="008B1885"/>
    <w:rPr>
      <w:rFonts w:ascii="Calibri" w:eastAsia="Calibri" w:hAnsi="Calibri" w:cs="Times New Roman"/>
    </w:rPr>
  </w:style>
  <w:style w:type="paragraph" w:customStyle="1" w:styleId="A9AC49EB8D5546389E93F2191F51C0DA">
    <w:name w:val="A9AC49EB8D5546389E93F2191F51C0DA"/>
    <w:rsid w:val="008B1885"/>
    <w:rPr>
      <w:rFonts w:ascii="Calibri" w:eastAsia="Calibri" w:hAnsi="Calibri" w:cs="Times New Roman"/>
    </w:rPr>
  </w:style>
  <w:style w:type="paragraph" w:customStyle="1" w:styleId="53B33EE8D4C04A22913BB7F848C90A2B">
    <w:name w:val="53B33EE8D4C04A22913BB7F848C90A2B"/>
    <w:rsid w:val="008B1885"/>
    <w:rPr>
      <w:rFonts w:ascii="Calibri" w:eastAsia="Calibri" w:hAnsi="Calibri" w:cs="Times New Roman"/>
    </w:rPr>
  </w:style>
  <w:style w:type="paragraph" w:customStyle="1" w:styleId="3131734524F946A1A69252122B1AA6DA">
    <w:name w:val="3131734524F946A1A69252122B1AA6DA"/>
    <w:rsid w:val="008B1885"/>
    <w:rPr>
      <w:rFonts w:ascii="Calibri" w:eastAsia="Calibri" w:hAnsi="Calibri" w:cs="Times New Roman"/>
    </w:rPr>
  </w:style>
  <w:style w:type="paragraph" w:customStyle="1" w:styleId="40E3A9A631F641D1893B8AB0A957903A">
    <w:name w:val="40E3A9A631F641D1893B8AB0A957903A"/>
    <w:rsid w:val="008B1885"/>
    <w:rPr>
      <w:rFonts w:ascii="Calibri" w:eastAsia="Calibri" w:hAnsi="Calibri" w:cs="Times New Roman"/>
    </w:rPr>
  </w:style>
  <w:style w:type="paragraph" w:customStyle="1" w:styleId="69F76DAB01F140AFA1DC4DA00718524F">
    <w:name w:val="69F76DAB01F140AFA1DC4DA00718524F"/>
    <w:rsid w:val="008B1885"/>
    <w:rPr>
      <w:rFonts w:ascii="Calibri" w:eastAsia="Calibri" w:hAnsi="Calibri" w:cs="Times New Roman"/>
    </w:rPr>
  </w:style>
  <w:style w:type="paragraph" w:customStyle="1" w:styleId="98560ACB0FAF4D14BD5748F43417A99C">
    <w:name w:val="98560ACB0FAF4D14BD5748F43417A99C"/>
    <w:rsid w:val="008B1885"/>
    <w:rPr>
      <w:rFonts w:ascii="Calibri" w:eastAsia="Calibri" w:hAnsi="Calibri" w:cs="Times New Roman"/>
    </w:rPr>
  </w:style>
  <w:style w:type="paragraph" w:customStyle="1" w:styleId="3EF322A265434B589C157968F74439D0">
    <w:name w:val="3EF322A265434B589C157968F74439D0"/>
    <w:rsid w:val="008B1885"/>
    <w:rPr>
      <w:rFonts w:ascii="Calibri" w:eastAsia="Calibri" w:hAnsi="Calibri" w:cs="Times New Roman"/>
    </w:rPr>
  </w:style>
  <w:style w:type="paragraph" w:customStyle="1" w:styleId="5099D4D3BF6D404499EE838B80A3CA32">
    <w:name w:val="5099D4D3BF6D404499EE838B80A3CA32"/>
    <w:rsid w:val="008B1885"/>
    <w:rPr>
      <w:rFonts w:ascii="Calibri" w:eastAsia="Calibri" w:hAnsi="Calibri" w:cs="Times New Roman"/>
    </w:rPr>
  </w:style>
  <w:style w:type="paragraph" w:customStyle="1" w:styleId="957E1F6514274D6BAC7FD81A31909C3E">
    <w:name w:val="957E1F6514274D6BAC7FD81A31909C3E"/>
    <w:rsid w:val="008B1885"/>
    <w:rPr>
      <w:rFonts w:ascii="Calibri" w:eastAsia="Calibri" w:hAnsi="Calibri" w:cs="Times New Roman"/>
    </w:rPr>
  </w:style>
  <w:style w:type="paragraph" w:customStyle="1" w:styleId="F02B192534C742AEB273F54AF65D1041">
    <w:name w:val="F02B192534C742AEB273F54AF65D1041"/>
    <w:rsid w:val="008B1885"/>
    <w:rPr>
      <w:rFonts w:ascii="Calibri" w:eastAsia="Calibri" w:hAnsi="Calibri" w:cs="Times New Roman"/>
    </w:rPr>
  </w:style>
  <w:style w:type="paragraph" w:customStyle="1" w:styleId="C2CA4525B6EB40FEAC956A1B8FB3037F">
    <w:name w:val="C2CA4525B6EB40FEAC956A1B8FB3037F"/>
    <w:rsid w:val="008B1885"/>
    <w:rPr>
      <w:rFonts w:ascii="Calibri" w:eastAsia="Calibri" w:hAnsi="Calibri" w:cs="Times New Roman"/>
    </w:rPr>
  </w:style>
  <w:style w:type="paragraph" w:customStyle="1" w:styleId="3E6E9BCA465C41289D5047DBBE4E5DA3">
    <w:name w:val="3E6E9BCA465C41289D5047DBBE4E5DA3"/>
    <w:rsid w:val="008B1885"/>
    <w:rPr>
      <w:rFonts w:ascii="Calibri" w:eastAsia="Calibri" w:hAnsi="Calibri" w:cs="Times New Roman"/>
    </w:rPr>
  </w:style>
  <w:style w:type="paragraph" w:customStyle="1" w:styleId="E7E638F5C97F479A8EC9E291AEE5B804">
    <w:name w:val="E7E638F5C97F479A8EC9E291AEE5B804"/>
    <w:rsid w:val="008B1885"/>
    <w:rPr>
      <w:rFonts w:ascii="Calibri" w:eastAsia="Calibri" w:hAnsi="Calibri" w:cs="Times New Roman"/>
    </w:rPr>
  </w:style>
  <w:style w:type="paragraph" w:customStyle="1" w:styleId="9AEE6E112B344648B240E7105A00CE6C">
    <w:name w:val="9AEE6E112B344648B240E7105A00CE6C"/>
    <w:rsid w:val="008B1885"/>
    <w:rPr>
      <w:rFonts w:ascii="Calibri" w:eastAsia="Calibri" w:hAnsi="Calibri" w:cs="Times New Roman"/>
    </w:rPr>
  </w:style>
  <w:style w:type="paragraph" w:customStyle="1" w:styleId="7EBA3A497BAA4C0F89EF1F4BEDDDB34D">
    <w:name w:val="7EBA3A497BAA4C0F89EF1F4BEDDDB34D"/>
    <w:rsid w:val="008B1885"/>
    <w:rPr>
      <w:rFonts w:ascii="Calibri" w:eastAsia="Calibri" w:hAnsi="Calibri" w:cs="Times New Roman"/>
    </w:rPr>
  </w:style>
  <w:style w:type="paragraph" w:customStyle="1" w:styleId="B6B8D880694E4C5F92B31DF035D11EDD">
    <w:name w:val="B6B8D880694E4C5F92B31DF035D11EDD"/>
    <w:rsid w:val="008B1885"/>
    <w:rPr>
      <w:rFonts w:ascii="Calibri" w:eastAsia="Calibri" w:hAnsi="Calibri" w:cs="Times New Roman"/>
    </w:rPr>
  </w:style>
  <w:style w:type="paragraph" w:customStyle="1" w:styleId="A715D3E6E58A4A87A4B9E74074A5DB8A">
    <w:name w:val="A715D3E6E58A4A87A4B9E74074A5DB8A"/>
    <w:rsid w:val="008B1885"/>
    <w:rPr>
      <w:rFonts w:ascii="Calibri" w:eastAsia="Calibri" w:hAnsi="Calibri" w:cs="Times New Roman"/>
    </w:rPr>
  </w:style>
  <w:style w:type="paragraph" w:customStyle="1" w:styleId="6A44E131F9824B56ACF976379B7AD89E">
    <w:name w:val="6A44E131F9824B56ACF976379B7AD89E"/>
    <w:rsid w:val="008B1885"/>
    <w:rPr>
      <w:rFonts w:ascii="Calibri" w:eastAsia="Calibri" w:hAnsi="Calibri" w:cs="Times New Roman"/>
    </w:rPr>
  </w:style>
  <w:style w:type="paragraph" w:customStyle="1" w:styleId="547B6192088841D9A5BE2442E3EA6629">
    <w:name w:val="547B6192088841D9A5BE2442E3EA6629"/>
    <w:rsid w:val="008B1885"/>
    <w:rPr>
      <w:rFonts w:ascii="Calibri" w:eastAsia="Calibri" w:hAnsi="Calibri" w:cs="Times New Roman"/>
    </w:rPr>
  </w:style>
  <w:style w:type="paragraph" w:customStyle="1" w:styleId="130700E13388400CB2B2E85157028582">
    <w:name w:val="130700E13388400CB2B2E85157028582"/>
    <w:rsid w:val="008B1885"/>
    <w:rPr>
      <w:rFonts w:ascii="Calibri" w:eastAsia="Calibri" w:hAnsi="Calibri" w:cs="Times New Roman"/>
    </w:rPr>
  </w:style>
  <w:style w:type="paragraph" w:customStyle="1" w:styleId="73C5AD8A01614B5CA618751736DD6D31">
    <w:name w:val="73C5AD8A01614B5CA618751736DD6D31"/>
    <w:rsid w:val="008B1885"/>
    <w:rPr>
      <w:rFonts w:ascii="Calibri" w:eastAsia="Calibri" w:hAnsi="Calibri" w:cs="Times New Roman"/>
    </w:rPr>
  </w:style>
  <w:style w:type="paragraph" w:customStyle="1" w:styleId="0C0BF90F04754D788D6FE6531D2E0977">
    <w:name w:val="0C0BF90F04754D788D6FE6531D2E0977"/>
    <w:rsid w:val="008B1885"/>
    <w:rPr>
      <w:rFonts w:ascii="Calibri" w:eastAsia="Calibri" w:hAnsi="Calibri" w:cs="Times New Roman"/>
    </w:rPr>
  </w:style>
  <w:style w:type="paragraph" w:customStyle="1" w:styleId="C5318EE306F743F1BCBD20BD23C4DA95">
    <w:name w:val="C5318EE306F743F1BCBD20BD23C4DA95"/>
    <w:rsid w:val="008B1885"/>
    <w:rPr>
      <w:rFonts w:ascii="Calibri" w:eastAsia="Calibri" w:hAnsi="Calibri" w:cs="Times New Roman"/>
    </w:rPr>
  </w:style>
  <w:style w:type="paragraph" w:customStyle="1" w:styleId="037C306162CD49B398913FC6E68731B3">
    <w:name w:val="037C306162CD49B398913FC6E68731B3"/>
    <w:rsid w:val="008B1885"/>
    <w:rPr>
      <w:rFonts w:ascii="Calibri" w:eastAsia="Calibri" w:hAnsi="Calibri" w:cs="Times New Roman"/>
    </w:rPr>
  </w:style>
  <w:style w:type="paragraph" w:customStyle="1" w:styleId="3DDC8C3CA0C84A28B7DEFEBD37009D6A">
    <w:name w:val="3DDC8C3CA0C84A28B7DEFEBD37009D6A"/>
    <w:rsid w:val="008B1885"/>
    <w:rPr>
      <w:rFonts w:ascii="Calibri" w:eastAsia="Calibri" w:hAnsi="Calibri" w:cs="Times New Roman"/>
    </w:rPr>
  </w:style>
  <w:style w:type="paragraph" w:customStyle="1" w:styleId="9DD0BC7279E84D3B9ECA15BBBF78B423">
    <w:name w:val="9DD0BC7279E84D3B9ECA15BBBF78B423"/>
    <w:rsid w:val="008B1885"/>
    <w:rPr>
      <w:rFonts w:ascii="Calibri" w:eastAsia="Calibri" w:hAnsi="Calibri" w:cs="Times New Roman"/>
    </w:rPr>
  </w:style>
  <w:style w:type="paragraph" w:customStyle="1" w:styleId="B3990FC9812644FD8AD24C63A7D796E3">
    <w:name w:val="B3990FC9812644FD8AD24C63A7D796E3"/>
    <w:rsid w:val="008B1885"/>
    <w:rPr>
      <w:rFonts w:ascii="Calibri" w:eastAsia="Calibri" w:hAnsi="Calibri" w:cs="Times New Roman"/>
    </w:rPr>
  </w:style>
  <w:style w:type="paragraph" w:customStyle="1" w:styleId="5643617BD8584E1B9F8D165966FF2325">
    <w:name w:val="5643617BD8584E1B9F8D165966FF2325"/>
    <w:rsid w:val="008B1885"/>
    <w:rPr>
      <w:rFonts w:ascii="Calibri" w:eastAsia="Calibri" w:hAnsi="Calibri" w:cs="Times New Roman"/>
    </w:rPr>
  </w:style>
  <w:style w:type="paragraph" w:customStyle="1" w:styleId="836D3E8B3FC0407B88B65F900A4E031E">
    <w:name w:val="836D3E8B3FC0407B88B65F900A4E031E"/>
    <w:rsid w:val="008B1885"/>
    <w:rPr>
      <w:rFonts w:ascii="Calibri" w:eastAsia="Calibri" w:hAnsi="Calibri" w:cs="Times New Roman"/>
    </w:rPr>
  </w:style>
  <w:style w:type="paragraph" w:customStyle="1" w:styleId="13D3FA3A9D87473BB9E12FC8BB900367">
    <w:name w:val="13D3FA3A9D87473BB9E12FC8BB900367"/>
    <w:rsid w:val="008B1885"/>
    <w:rPr>
      <w:rFonts w:ascii="Calibri" w:eastAsia="Calibri" w:hAnsi="Calibri" w:cs="Times New Roman"/>
    </w:rPr>
  </w:style>
  <w:style w:type="paragraph" w:customStyle="1" w:styleId="55B1B4BA4C5D4CBF80D418FC9C6E9B44">
    <w:name w:val="55B1B4BA4C5D4CBF80D418FC9C6E9B44"/>
    <w:rsid w:val="008B1885"/>
    <w:rPr>
      <w:rFonts w:ascii="Calibri" w:eastAsia="Calibri" w:hAnsi="Calibri" w:cs="Times New Roman"/>
    </w:rPr>
  </w:style>
  <w:style w:type="paragraph" w:customStyle="1" w:styleId="303C8B03AB5341B2A4C1A92292DE1F59">
    <w:name w:val="303C8B03AB5341B2A4C1A92292DE1F59"/>
    <w:rsid w:val="008B1885"/>
    <w:rPr>
      <w:rFonts w:ascii="Calibri" w:eastAsia="Calibri" w:hAnsi="Calibri" w:cs="Times New Roman"/>
    </w:rPr>
  </w:style>
  <w:style w:type="paragraph" w:customStyle="1" w:styleId="004DD613B35447209EDE17A20B470093">
    <w:name w:val="004DD613B35447209EDE17A20B470093"/>
    <w:rsid w:val="008B1885"/>
    <w:rPr>
      <w:rFonts w:ascii="Calibri" w:eastAsia="Calibri" w:hAnsi="Calibri" w:cs="Times New Roman"/>
    </w:rPr>
  </w:style>
  <w:style w:type="paragraph" w:customStyle="1" w:styleId="F37A5742A07A49C3ADBECB158F984F29">
    <w:name w:val="F37A5742A07A49C3ADBECB158F984F29"/>
    <w:rsid w:val="008B1885"/>
    <w:rPr>
      <w:rFonts w:ascii="Calibri" w:eastAsia="Calibri" w:hAnsi="Calibri" w:cs="Times New Roman"/>
    </w:rPr>
  </w:style>
  <w:style w:type="paragraph" w:customStyle="1" w:styleId="37C599C4958B4A99A683BC9CC1D6C5F7">
    <w:name w:val="37C599C4958B4A99A683BC9CC1D6C5F7"/>
    <w:rsid w:val="008B1885"/>
    <w:rPr>
      <w:rFonts w:ascii="Calibri" w:eastAsia="Calibri" w:hAnsi="Calibri" w:cs="Times New Roman"/>
    </w:rPr>
  </w:style>
  <w:style w:type="paragraph" w:customStyle="1" w:styleId="767B3709C1B240F8B36C626633B36C5F">
    <w:name w:val="767B3709C1B240F8B36C626633B36C5F"/>
    <w:rsid w:val="008B1885"/>
    <w:rPr>
      <w:rFonts w:ascii="Calibri" w:eastAsia="Calibri" w:hAnsi="Calibri" w:cs="Times New Roman"/>
    </w:rPr>
  </w:style>
  <w:style w:type="paragraph" w:customStyle="1" w:styleId="DA419C76FE9D450EB02B4B1FED4FC1A1">
    <w:name w:val="DA419C76FE9D450EB02B4B1FED4FC1A1"/>
    <w:rsid w:val="008B1885"/>
    <w:rPr>
      <w:rFonts w:ascii="Calibri" w:eastAsia="Calibri" w:hAnsi="Calibri" w:cs="Times New Roman"/>
    </w:rPr>
  </w:style>
  <w:style w:type="paragraph" w:customStyle="1" w:styleId="6B4EBDC0CD8E41A59A4935ED7B7BB6B4">
    <w:name w:val="6B4EBDC0CD8E41A59A4935ED7B7BB6B4"/>
    <w:rsid w:val="008B1885"/>
    <w:rPr>
      <w:rFonts w:ascii="Calibri" w:eastAsia="Calibri" w:hAnsi="Calibri" w:cs="Times New Roman"/>
    </w:rPr>
  </w:style>
  <w:style w:type="paragraph" w:customStyle="1" w:styleId="A9C23DFB96A047CBA3091C135C8964AE">
    <w:name w:val="A9C23DFB96A047CBA3091C135C8964AE"/>
    <w:rsid w:val="008B1885"/>
    <w:rPr>
      <w:rFonts w:ascii="Calibri" w:eastAsia="Calibri" w:hAnsi="Calibri" w:cs="Times New Roman"/>
    </w:rPr>
  </w:style>
  <w:style w:type="paragraph" w:customStyle="1" w:styleId="E2910A18BC524B7BBA37E5F965250D2A">
    <w:name w:val="E2910A18BC524B7BBA37E5F965250D2A"/>
    <w:rsid w:val="008B1885"/>
    <w:rPr>
      <w:rFonts w:ascii="Calibri" w:eastAsia="Calibri" w:hAnsi="Calibri" w:cs="Times New Roman"/>
    </w:rPr>
  </w:style>
  <w:style w:type="paragraph" w:customStyle="1" w:styleId="83DD505CFCB04A0790186216E42BA9EF">
    <w:name w:val="83DD505CFCB04A0790186216E42BA9EF"/>
    <w:rsid w:val="008B1885"/>
    <w:rPr>
      <w:rFonts w:ascii="Calibri" w:eastAsia="Calibri" w:hAnsi="Calibri" w:cs="Times New Roman"/>
    </w:rPr>
  </w:style>
  <w:style w:type="paragraph" w:customStyle="1" w:styleId="8C4D82384FBB436295907B5E05A90973">
    <w:name w:val="8C4D82384FBB436295907B5E05A90973"/>
    <w:rsid w:val="008B1885"/>
    <w:rPr>
      <w:rFonts w:ascii="Calibri" w:eastAsia="Calibri" w:hAnsi="Calibri" w:cs="Times New Roman"/>
    </w:rPr>
  </w:style>
  <w:style w:type="paragraph" w:customStyle="1" w:styleId="7DC4DF9507AD46C8ACFB56B5179E55F4">
    <w:name w:val="7DC4DF9507AD46C8ACFB56B5179E55F4"/>
    <w:rsid w:val="008B1885"/>
    <w:rPr>
      <w:rFonts w:ascii="Calibri" w:eastAsia="Calibri" w:hAnsi="Calibri" w:cs="Times New Roman"/>
    </w:rPr>
  </w:style>
  <w:style w:type="paragraph" w:customStyle="1" w:styleId="7A49DCEBFC0E47D785819EAB51D7FBA0">
    <w:name w:val="7A49DCEBFC0E47D785819EAB51D7FBA0"/>
    <w:rsid w:val="008B1885"/>
    <w:rPr>
      <w:rFonts w:ascii="Calibri" w:eastAsia="Calibri" w:hAnsi="Calibri" w:cs="Times New Roman"/>
    </w:rPr>
  </w:style>
  <w:style w:type="paragraph" w:customStyle="1" w:styleId="13DD09A46FF1403FA1808C34F8570678">
    <w:name w:val="13DD09A46FF1403FA1808C34F8570678"/>
    <w:rsid w:val="008B1885"/>
    <w:rPr>
      <w:rFonts w:ascii="Calibri" w:eastAsia="Calibri" w:hAnsi="Calibri" w:cs="Times New Roman"/>
    </w:rPr>
  </w:style>
  <w:style w:type="paragraph" w:customStyle="1" w:styleId="41B92175157246C09B567040B884EF43">
    <w:name w:val="41B92175157246C09B567040B884EF43"/>
    <w:rsid w:val="008B1885"/>
    <w:rPr>
      <w:rFonts w:ascii="Calibri" w:eastAsia="Calibri" w:hAnsi="Calibri" w:cs="Times New Roman"/>
    </w:rPr>
  </w:style>
  <w:style w:type="paragraph" w:customStyle="1" w:styleId="0F5958F76ECF476397D8835E6999EECF">
    <w:name w:val="0F5958F76ECF476397D8835E6999EECF"/>
    <w:rsid w:val="008B1885"/>
    <w:rPr>
      <w:rFonts w:ascii="Calibri" w:eastAsia="Calibri" w:hAnsi="Calibri" w:cs="Times New Roman"/>
    </w:rPr>
  </w:style>
  <w:style w:type="paragraph" w:customStyle="1" w:styleId="C8C3DD60EDB14BD2982605D0D4806491">
    <w:name w:val="C8C3DD60EDB14BD2982605D0D4806491"/>
    <w:rsid w:val="008B1885"/>
    <w:rPr>
      <w:rFonts w:ascii="Calibri" w:eastAsia="Calibri" w:hAnsi="Calibri" w:cs="Times New Roman"/>
    </w:rPr>
  </w:style>
  <w:style w:type="paragraph" w:customStyle="1" w:styleId="6004D81055164F96976631DC76499CB0">
    <w:name w:val="6004D81055164F96976631DC76499CB0"/>
    <w:rsid w:val="008B1885"/>
    <w:rPr>
      <w:rFonts w:ascii="Calibri" w:eastAsia="Calibri" w:hAnsi="Calibri" w:cs="Times New Roman"/>
    </w:rPr>
  </w:style>
  <w:style w:type="paragraph" w:customStyle="1" w:styleId="C74CAD7925BF45B4ACF312078101910D">
    <w:name w:val="C74CAD7925BF45B4ACF312078101910D"/>
    <w:rsid w:val="008B1885"/>
    <w:rPr>
      <w:rFonts w:ascii="Calibri" w:eastAsia="Calibri" w:hAnsi="Calibri" w:cs="Times New Roman"/>
    </w:rPr>
  </w:style>
  <w:style w:type="paragraph" w:customStyle="1" w:styleId="036D30A969DF4C698294DF71AA258FDB">
    <w:name w:val="036D30A969DF4C698294DF71AA258FDB"/>
    <w:rsid w:val="008B1885"/>
    <w:rPr>
      <w:rFonts w:ascii="Calibri" w:eastAsia="Calibri" w:hAnsi="Calibri" w:cs="Times New Roman"/>
    </w:rPr>
  </w:style>
  <w:style w:type="paragraph" w:customStyle="1" w:styleId="A3C431E0D91A46AF82CCC79F401382CA">
    <w:name w:val="A3C431E0D91A46AF82CCC79F401382CA"/>
    <w:rsid w:val="008B1885"/>
    <w:rPr>
      <w:rFonts w:ascii="Calibri" w:eastAsia="Calibri" w:hAnsi="Calibri" w:cs="Times New Roman"/>
    </w:rPr>
  </w:style>
  <w:style w:type="paragraph" w:customStyle="1" w:styleId="6ACBB829F99E4D99BB378285BD1C3CBD">
    <w:name w:val="6ACBB829F99E4D99BB378285BD1C3CBD"/>
    <w:rsid w:val="008B1885"/>
    <w:rPr>
      <w:rFonts w:ascii="Calibri" w:eastAsia="Calibri" w:hAnsi="Calibri" w:cs="Times New Roman"/>
    </w:rPr>
  </w:style>
  <w:style w:type="paragraph" w:customStyle="1" w:styleId="FFAD76737B8E45EA855FEE1EE32D074D">
    <w:name w:val="FFAD76737B8E45EA855FEE1EE32D074D"/>
    <w:rsid w:val="008B1885"/>
    <w:rPr>
      <w:rFonts w:ascii="Calibri" w:eastAsia="Calibri" w:hAnsi="Calibri" w:cs="Times New Roman"/>
    </w:rPr>
  </w:style>
  <w:style w:type="paragraph" w:customStyle="1" w:styleId="E08BBB0A8FDC4CC9B679BE8E31803CF1">
    <w:name w:val="E08BBB0A8FDC4CC9B679BE8E31803CF1"/>
    <w:rsid w:val="008B1885"/>
    <w:rPr>
      <w:rFonts w:ascii="Calibri" w:eastAsia="Calibri" w:hAnsi="Calibri" w:cs="Times New Roman"/>
    </w:rPr>
  </w:style>
  <w:style w:type="paragraph" w:customStyle="1" w:styleId="362B38BC11B1444AB1156866CC87FC9F">
    <w:name w:val="362B38BC11B1444AB1156866CC87FC9F"/>
    <w:rsid w:val="008B1885"/>
    <w:rPr>
      <w:rFonts w:ascii="Calibri" w:eastAsia="Calibri" w:hAnsi="Calibri" w:cs="Times New Roman"/>
    </w:rPr>
  </w:style>
  <w:style w:type="paragraph" w:customStyle="1" w:styleId="3B0DB41730A9459597F454733413ED2E">
    <w:name w:val="3B0DB41730A9459597F454733413ED2E"/>
    <w:rsid w:val="008B1885"/>
    <w:rPr>
      <w:rFonts w:ascii="Calibri" w:eastAsia="Calibri" w:hAnsi="Calibri" w:cs="Times New Roman"/>
    </w:rPr>
  </w:style>
  <w:style w:type="paragraph" w:customStyle="1" w:styleId="D08447C9BE41498B87FAFE7A4583FEAC">
    <w:name w:val="D08447C9BE41498B87FAFE7A4583FEAC"/>
    <w:rsid w:val="008B1885"/>
    <w:rPr>
      <w:rFonts w:ascii="Calibri" w:eastAsia="Calibri" w:hAnsi="Calibri" w:cs="Times New Roman"/>
    </w:rPr>
  </w:style>
  <w:style w:type="paragraph" w:customStyle="1" w:styleId="1A10DB01EAFA460AB14B4D7D5E9E21D7">
    <w:name w:val="1A10DB01EAFA460AB14B4D7D5E9E21D7"/>
    <w:rsid w:val="008B1885"/>
    <w:rPr>
      <w:rFonts w:ascii="Calibri" w:eastAsia="Calibri" w:hAnsi="Calibri" w:cs="Times New Roman"/>
    </w:rPr>
  </w:style>
  <w:style w:type="paragraph" w:customStyle="1" w:styleId="A8ABF9569CA34E6A85E0D28F650CE6B2">
    <w:name w:val="A8ABF9569CA34E6A85E0D28F650CE6B2"/>
    <w:rsid w:val="008B1885"/>
    <w:rPr>
      <w:rFonts w:ascii="Calibri" w:eastAsia="Calibri" w:hAnsi="Calibri" w:cs="Times New Roman"/>
    </w:rPr>
  </w:style>
  <w:style w:type="paragraph" w:customStyle="1" w:styleId="784CE4AE75064B42A17E433C0784D441">
    <w:name w:val="784CE4AE75064B42A17E433C0784D441"/>
    <w:rsid w:val="008B1885"/>
    <w:rPr>
      <w:rFonts w:ascii="Calibri" w:eastAsia="Calibri" w:hAnsi="Calibri" w:cs="Times New Roman"/>
    </w:rPr>
  </w:style>
  <w:style w:type="paragraph" w:customStyle="1" w:styleId="C7E73C7A54F441229049D40B1A42CEB5">
    <w:name w:val="C7E73C7A54F441229049D40B1A42CEB5"/>
    <w:rsid w:val="008B1885"/>
    <w:rPr>
      <w:rFonts w:ascii="Calibri" w:eastAsia="Calibri" w:hAnsi="Calibri" w:cs="Times New Roman"/>
    </w:rPr>
  </w:style>
  <w:style w:type="paragraph" w:customStyle="1" w:styleId="6516416A2201479CBE2D1396BC2D96F0">
    <w:name w:val="6516416A2201479CBE2D1396BC2D96F0"/>
    <w:rsid w:val="008B1885"/>
    <w:rPr>
      <w:rFonts w:ascii="Calibri" w:eastAsia="Calibri" w:hAnsi="Calibri" w:cs="Times New Roman"/>
    </w:rPr>
  </w:style>
  <w:style w:type="paragraph" w:customStyle="1" w:styleId="8168190591814F6188790862F04CD63E">
    <w:name w:val="8168190591814F6188790862F04CD63E"/>
    <w:rsid w:val="008B1885"/>
    <w:rPr>
      <w:rFonts w:ascii="Calibri" w:eastAsia="Calibri" w:hAnsi="Calibri" w:cs="Times New Roman"/>
    </w:rPr>
  </w:style>
  <w:style w:type="paragraph" w:customStyle="1" w:styleId="E7BFC41308324293952965F910E26B88">
    <w:name w:val="E7BFC41308324293952965F910E26B88"/>
    <w:rsid w:val="008B1885"/>
    <w:rPr>
      <w:rFonts w:ascii="Calibri" w:eastAsia="Calibri" w:hAnsi="Calibri" w:cs="Times New Roman"/>
    </w:rPr>
  </w:style>
  <w:style w:type="paragraph" w:customStyle="1" w:styleId="4C7BEBCD010947B2A50F0763B4DB97EB">
    <w:name w:val="4C7BEBCD010947B2A50F0763B4DB97EB"/>
    <w:rsid w:val="008B1885"/>
    <w:rPr>
      <w:rFonts w:ascii="Calibri" w:eastAsia="Calibri" w:hAnsi="Calibri" w:cs="Times New Roman"/>
    </w:rPr>
  </w:style>
  <w:style w:type="paragraph" w:customStyle="1" w:styleId="13C68641D8074A80A3D53A2A6B0ADBA7">
    <w:name w:val="13C68641D8074A80A3D53A2A6B0ADBA7"/>
    <w:rsid w:val="008B1885"/>
    <w:rPr>
      <w:rFonts w:ascii="Calibri" w:eastAsia="Calibri" w:hAnsi="Calibri" w:cs="Times New Roman"/>
    </w:rPr>
  </w:style>
  <w:style w:type="paragraph" w:customStyle="1" w:styleId="9B8EE1D7A09B4FDBB758D2A1D51655E1">
    <w:name w:val="9B8EE1D7A09B4FDBB758D2A1D51655E1"/>
    <w:rsid w:val="008B1885"/>
    <w:rPr>
      <w:rFonts w:ascii="Calibri" w:eastAsia="Calibri" w:hAnsi="Calibri" w:cs="Times New Roman"/>
    </w:rPr>
  </w:style>
  <w:style w:type="paragraph" w:customStyle="1" w:styleId="6D9C968CF7E54ED4933CBB51FC832658">
    <w:name w:val="6D9C968CF7E54ED4933CBB51FC832658"/>
    <w:rsid w:val="008B1885"/>
    <w:rPr>
      <w:rFonts w:ascii="Calibri" w:eastAsia="Calibri" w:hAnsi="Calibri" w:cs="Times New Roman"/>
    </w:rPr>
  </w:style>
  <w:style w:type="paragraph" w:customStyle="1" w:styleId="5871E5E4809E4624BCD6891C5B8DB6C8">
    <w:name w:val="5871E5E4809E4624BCD6891C5B8DB6C8"/>
    <w:rsid w:val="008B1885"/>
    <w:rPr>
      <w:rFonts w:ascii="Calibri" w:eastAsia="Calibri" w:hAnsi="Calibri" w:cs="Times New Roman"/>
    </w:rPr>
  </w:style>
  <w:style w:type="paragraph" w:customStyle="1" w:styleId="AE27C79F1C164EA8892DD93A6986036A">
    <w:name w:val="AE27C79F1C164EA8892DD93A6986036A"/>
    <w:rsid w:val="008B1885"/>
    <w:rPr>
      <w:rFonts w:ascii="Calibri" w:eastAsia="Calibri" w:hAnsi="Calibri" w:cs="Times New Roman"/>
    </w:rPr>
  </w:style>
  <w:style w:type="paragraph" w:customStyle="1" w:styleId="3F93F6307EC6498A9F4A26F55935B77C">
    <w:name w:val="3F93F6307EC6498A9F4A26F55935B77C"/>
    <w:rsid w:val="008B1885"/>
    <w:rPr>
      <w:rFonts w:ascii="Calibri" w:eastAsia="Calibri" w:hAnsi="Calibri" w:cs="Times New Roman"/>
    </w:rPr>
  </w:style>
  <w:style w:type="paragraph" w:customStyle="1" w:styleId="2FAAA45CD375429589603580BAE8E7BA">
    <w:name w:val="2FAAA45CD375429589603580BAE8E7BA"/>
    <w:rsid w:val="008B1885"/>
    <w:rPr>
      <w:rFonts w:ascii="Calibri" w:eastAsia="Calibri" w:hAnsi="Calibri" w:cs="Times New Roman"/>
    </w:rPr>
  </w:style>
  <w:style w:type="paragraph" w:customStyle="1" w:styleId="B3689C07FF8F468D99F228A199EF5645">
    <w:name w:val="B3689C07FF8F468D99F228A199EF5645"/>
    <w:rsid w:val="008B1885"/>
    <w:rPr>
      <w:rFonts w:ascii="Calibri" w:eastAsia="Calibri" w:hAnsi="Calibri" w:cs="Times New Roman"/>
    </w:rPr>
  </w:style>
  <w:style w:type="paragraph" w:customStyle="1" w:styleId="ABAE26EA9D124CB890BDB55D0C5FE4EB">
    <w:name w:val="ABAE26EA9D124CB890BDB55D0C5FE4EB"/>
    <w:rsid w:val="008B1885"/>
    <w:rPr>
      <w:rFonts w:ascii="Calibri" w:eastAsia="Calibri" w:hAnsi="Calibri" w:cs="Times New Roman"/>
    </w:rPr>
  </w:style>
  <w:style w:type="paragraph" w:customStyle="1" w:styleId="A476D9F06E164E4FA1905F81027594FC">
    <w:name w:val="A476D9F06E164E4FA1905F81027594FC"/>
    <w:rsid w:val="008B1885"/>
    <w:rPr>
      <w:rFonts w:ascii="Calibri" w:eastAsia="Calibri" w:hAnsi="Calibri" w:cs="Times New Roman"/>
    </w:rPr>
  </w:style>
  <w:style w:type="paragraph" w:customStyle="1" w:styleId="E998F4C6D6664200B1570A454964B544">
    <w:name w:val="E998F4C6D6664200B1570A454964B544"/>
    <w:rsid w:val="008B1885"/>
    <w:rPr>
      <w:rFonts w:ascii="Calibri" w:eastAsia="Calibri" w:hAnsi="Calibri" w:cs="Times New Roman"/>
    </w:rPr>
  </w:style>
  <w:style w:type="paragraph" w:customStyle="1" w:styleId="E159B27B24F9452E87258B579EB015EB">
    <w:name w:val="E159B27B24F9452E87258B579EB015EB"/>
    <w:rsid w:val="008B1885"/>
    <w:rPr>
      <w:rFonts w:ascii="Calibri" w:eastAsia="Calibri" w:hAnsi="Calibri" w:cs="Times New Roman"/>
    </w:rPr>
  </w:style>
  <w:style w:type="paragraph" w:customStyle="1" w:styleId="5E674F648BED401E893137649F50857E">
    <w:name w:val="5E674F648BED401E893137649F50857E"/>
    <w:rsid w:val="008B1885"/>
    <w:rPr>
      <w:rFonts w:ascii="Calibri" w:eastAsia="Calibri" w:hAnsi="Calibri" w:cs="Times New Roman"/>
    </w:rPr>
  </w:style>
  <w:style w:type="paragraph" w:customStyle="1" w:styleId="703F5B203A4D4C878DFA8B86B113F777">
    <w:name w:val="703F5B203A4D4C878DFA8B86B113F777"/>
    <w:rsid w:val="008B1885"/>
    <w:rPr>
      <w:rFonts w:ascii="Calibri" w:eastAsia="Calibri" w:hAnsi="Calibri" w:cs="Times New Roman"/>
    </w:rPr>
  </w:style>
  <w:style w:type="paragraph" w:customStyle="1" w:styleId="A83DC8278EA940E3BEED475EED1BD2855">
    <w:name w:val="A83DC8278EA940E3BEED475EED1BD2855"/>
    <w:rsid w:val="008B1885"/>
    <w:pPr>
      <w:tabs>
        <w:tab w:val="center" w:pos="4680"/>
        <w:tab w:val="right" w:pos="9360"/>
      </w:tabs>
      <w:spacing w:after="0" w:line="240" w:lineRule="auto"/>
    </w:pPr>
    <w:rPr>
      <w:rFonts w:ascii="Calibri" w:eastAsia="Calibri" w:hAnsi="Calibri" w:cs="Times New Roman"/>
    </w:rPr>
  </w:style>
  <w:style w:type="paragraph" w:customStyle="1" w:styleId="87609150441548C5956812B6860245775">
    <w:name w:val="87609150441548C5956812B6860245775"/>
    <w:rsid w:val="008B1885"/>
    <w:rPr>
      <w:rFonts w:ascii="Calibri" w:eastAsia="Calibri" w:hAnsi="Calibri" w:cs="Times New Roman"/>
    </w:rPr>
  </w:style>
  <w:style w:type="paragraph" w:customStyle="1" w:styleId="EAD7143B13CB4C36B3FEDCD986FB02BE5">
    <w:name w:val="EAD7143B13CB4C36B3FEDCD986FB02BE5"/>
    <w:rsid w:val="008B1885"/>
    <w:rPr>
      <w:rFonts w:ascii="Calibri" w:eastAsia="Calibri" w:hAnsi="Calibri" w:cs="Times New Roman"/>
    </w:rPr>
  </w:style>
  <w:style w:type="paragraph" w:customStyle="1" w:styleId="34355A09650F48EF83B6BEDDF0E7B7155">
    <w:name w:val="34355A09650F48EF83B6BEDDF0E7B7155"/>
    <w:rsid w:val="008B1885"/>
    <w:rPr>
      <w:rFonts w:ascii="Calibri" w:eastAsia="Calibri" w:hAnsi="Calibri" w:cs="Times New Roman"/>
    </w:rPr>
  </w:style>
  <w:style w:type="paragraph" w:customStyle="1" w:styleId="657BA9069BE4488C9A7CB54D1AFCD8065">
    <w:name w:val="657BA9069BE4488C9A7CB54D1AFCD8065"/>
    <w:rsid w:val="008B1885"/>
    <w:rPr>
      <w:rFonts w:ascii="Calibri" w:eastAsia="Calibri" w:hAnsi="Calibri" w:cs="Times New Roman"/>
    </w:rPr>
  </w:style>
  <w:style w:type="paragraph" w:customStyle="1" w:styleId="338DD7841BFD4B8592E131BFB7FF2C0B5">
    <w:name w:val="338DD7841BFD4B8592E131BFB7FF2C0B5"/>
    <w:rsid w:val="008B1885"/>
    <w:rPr>
      <w:rFonts w:ascii="Calibri" w:eastAsia="Calibri" w:hAnsi="Calibri" w:cs="Times New Roman"/>
    </w:rPr>
  </w:style>
  <w:style w:type="paragraph" w:customStyle="1" w:styleId="16B91667B1F24F428454D9FC7C5B41945">
    <w:name w:val="16B91667B1F24F428454D9FC7C5B41945"/>
    <w:rsid w:val="008B1885"/>
    <w:rPr>
      <w:rFonts w:ascii="Calibri" w:eastAsia="Calibri" w:hAnsi="Calibri" w:cs="Times New Roman"/>
    </w:rPr>
  </w:style>
  <w:style w:type="paragraph" w:customStyle="1" w:styleId="3A11B30CCAEC4C6DA2C10274CAFB7A505">
    <w:name w:val="3A11B30CCAEC4C6DA2C10274CAFB7A505"/>
    <w:rsid w:val="008B1885"/>
    <w:rPr>
      <w:rFonts w:ascii="Calibri" w:eastAsia="Calibri" w:hAnsi="Calibri" w:cs="Times New Roman"/>
    </w:rPr>
  </w:style>
  <w:style w:type="paragraph" w:customStyle="1" w:styleId="2FD593F4D41348948CA043D905A168D91">
    <w:name w:val="2FD593F4D41348948CA043D905A168D91"/>
    <w:rsid w:val="008B1885"/>
    <w:rPr>
      <w:rFonts w:ascii="Calibri" w:eastAsia="Calibri" w:hAnsi="Calibri" w:cs="Times New Roman"/>
    </w:rPr>
  </w:style>
  <w:style w:type="paragraph" w:customStyle="1" w:styleId="0107C79AC88047458E7FD9D7FE332D715">
    <w:name w:val="0107C79AC88047458E7FD9D7FE332D715"/>
    <w:rsid w:val="008B1885"/>
    <w:rPr>
      <w:rFonts w:ascii="Calibri" w:eastAsia="Calibri" w:hAnsi="Calibri" w:cs="Times New Roman"/>
    </w:rPr>
  </w:style>
  <w:style w:type="paragraph" w:customStyle="1" w:styleId="BE5BC1BF57AA45A4B2DDF1FD263096776">
    <w:name w:val="BE5BC1BF57AA45A4B2DDF1FD263096776"/>
    <w:rsid w:val="008B1885"/>
    <w:rPr>
      <w:rFonts w:ascii="Calibri" w:eastAsia="Calibri" w:hAnsi="Calibri" w:cs="Times New Roman"/>
    </w:rPr>
  </w:style>
  <w:style w:type="paragraph" w:customStyle="1" w:styleId="042ACC6A626B42E081370DB3D7E2FCDC">
    <w:name w:val="042ACC6A626B42E081370DB3D7E2FCDC"/>
    <w:rsid w:val="008B1885"/>
    <w:rPr>
      <w:rFonts w:ascii="Calibri" w:eastAsia="Calibri" w:hAnsi="Calibri" w:cs="Times New Roman"/>
    </w:rPr>
  </w:style>
  <w:style w:type="paragraph" w:customStyle="1" w:styleId="3540E2DCB7644CBBADB265515E6ECDDA6">
    <w:name w:val="3540E2DCB7644CBBADB265515E6ECDDA6"/>
    <w:rsid w:val="008B1885"/>
    <w:rPr>
      <w:rFonts w:ascii="Calibri" w:eastAsia="Calibri" w:hAnsi="Calibri" w:cs="Times New Roman"/>
    </w:rPr>
  </w:style>
  <w:style w:type="paragraph" w:customStyle="1" w:styleId="025B1BE1C98B4800B681E708DC89A311">
    <w:name w:val="025B1BE1C98B4800B681E708DC89A311"/>
    <w:rsid w:val="008B1885"/>
    <w:rPr>
      <w:rFonts w:ascii="Calibri" w:eastAsia="Calibri" w:hAnsi="Calibri" w:cs="Times New Roman"/>
    </w:rPr>
  </w:style>
  <w:style w:type="paragraph" w:customStyle="1" w:styleId="B8C911D16BF144BFA4E3374C673A26AD1">
    <w:name w:val="B8C911D16BF144BFA4E3374C673A26AD1"/>
    <w:rsid w:val="008B1885"/>
    <w:rPr>
      <w:rFonts w:ascii="Calibri" w:eastAsia="Calibri" w:hAnsi="Calibri" w:cs="Times New Roman"/>
    </w:rPr>
  </w:style>
  <w:style w:type="paragraph" w:customStyle="1" w:styleId="F1D53DA3A7824D9D925504AFEEEE48171">
    <w:name w:val="F1D53DA3A7824D9D925504AFEEEE48171"/>
    <w:rsid w:val="008B1885"/>
    <w:rPr>
      <w:rFonts w:ascii="Calibri" w:eastAsia="Calibri" w:hAnsi="Calibri" w:cs="Times New Roman"/>
    </w:rPr>
  </w:style>
  <w:style w:type="paragraph" w:customStyle="1" w:styleId="681EE9B3675C40BBB5EA63CF6C60BEEA1">
    <w:name w:val="681EE9B3675C40BBB5EA63CF6C60BEEA1"/>
    <w:rsid w:val="008B1885"/>
    <w:rPr>
      <w:rFonts w:ascii="Calibri" w:eastAsia="Calibri" w:hAnsi="Calibri" w:cs="Times New Roman"/>
    </w:rPr>
  </w:style>
  <w:style w:type="paragraph" w:customStyle="1" w:styleId="7C502551710E4A3B9F1B8413B123FE4B1">
    <w:name w:val="7C502551710E4A3B9F1B8413B123FE4B1"/>
    <w:rsid w:val="008B1885"/>
    <w:rPr>
      <w:rFonts w:ascii="Calibri" w:eastAsia="Calibri" w:hAnsi="Calibri" w:cs="Times New Roman"/>
    </w:rPr>
  </w:style>
  <w:style w:type="paragraph" w:customStyle="1" w:styleId="B735F4B345054A9D8F7B994E44DB636D1">
    <w:name w:val="B735F4B345054A9D8F7B994E44DB636D1"/>
    <w:rsid w:val="008B1885"/>
    <w:rPr>
      <w:rFonts w:ascii="Calibri" w:eastAsia="Calibri" w:hAnsi="Calibri" w:cs="Times New Roman"/>
    </w:rPr>
  </w:style>
  <w:style w:type="paragraph" w:customStyle="1" w:styleId="E7170D489C7E4254AE8A8EB158C55E281">
    <w:name w:val="E7170D489C7E4254AE8A8EB158C55E281"/>
    <w:rsid w:val="008B1885"/>
    <w:rPr>
      <w:rFonts w:ascii="Calibri" w:eastAsia="Calibri" w:hAnsi="Calibri" w:cs="Times New Roman"/>
    </w:rPr>
  </w:style>
  <w:style w:type="paragraph" w:customStyle="1" w:styleId="A28EB68F000F4F2C81DD7FD14C4ECE631">
    <w:name w:val="A28EB68F000F4F2C81DD7FD14C4ECE631"/>
    <w:rsid w:val="008B1885"/>
    <w:rPr>
      <w:rFonts w:ascii="Calibri" w:eastAsia="Calibri" w:hAnsi="Calibri" w:cs="Times New Roman"/>
    </w:rPr>
  </w:style>
  <w:style w:type="paragraph" w:customStyle="1" w:styleId="7D7E867932B34FC5A932DAC11408046C1">
    <w:name w:val="7D7E867932B34FC5A932DAC11408046C1"/>
    <w:rsid w:val="008B1885"/>
    <w:rPr>
      <w:rFonts w:ascii="Calibri" w:eastAsia="Calibri" w:hAnsi="Calibri" w:cs="Times New Roman"/>
    </w:rPr>
  </w:style>
  <w:style w:type="paragraph" w:customStyle="1" w:styleId="FD5CBB410B1440769AFD2F6B7F79545D1">
    <w:name w:val="FD5CBB410B1440769AFD2F6B7F79545D1"/>
    <w:rsid w:val="008B1885"/>
    <w:rPr>
      <w:rFonts w:ascii="Calibri" w:eastAsia="Calibri" w:hAnsi="Calibri" w:cs="Times New Roman"/>
    </w:rPr>
  </w:style>
  <w:style w:type="paragraph" w:customStyle="1" w:styleId="BC8DBE1CD70E4B1A87B9BB5DFE7B07C81">
    <w:name w:val="BC8DBE1CD70E4B1A87B9BB5DFE7B07C81"/>
    <w:rsid w:val="008B1885"/>
    <w:rPr>
      <w:rFonts w:ascii="Calibri" w:eastAsia="Calibri" w:hAnsi="Calibri" w:cs="Times New Roman"/>
    </w:rPr>
  </w:style>
  <w:style w:type="paragraph" w:customStyle="1" w:styleId="8DAC50A59106426C8F1F3DC4B17B007F1">
    <w:name w:val="8DAC50A59106426C8F1F3DC4B17B007F1"/>
    <w:rsid w:val="008B1885"/>
    <w:rPr>
      <w:rFonts w:ascii="Calibri" w:eastAsia="Calibri" w:hAnsi="Calibri" w:cs="Times New Roman"/>
    </w:rPr>
  </w:style>
  <w:style w:type="paragraph" w:customStyle="1" w:styleId="E91C1D4260194B7A82F37278EF51EDE51">
    <w:name w:val="E91C1D4260194B7A82F37278EF51EDE51"/>
    <w:rsid w:val="008B1885"/>
    <w:rPr>
      <w:rFonts w:ascii="Calibri" w:eastAsia="Calibri" w:hAnsi="Calibri" w:cs="Times New Roman"/>
    </w:rPr>
  </w:style>
  <w:style w:type="paragraph" w:customStyle="1" w:styleId="BB52ADA293704E31BD825E10F2FAF8F41">
    <w:name w:val="BB52ADA293704E31BD825E10F2FAF8F41"/>
    <w:rsid w:val="008B1885"/>
    <w:rPr>
      <w:rFonts w:ascii="Calibri" w:eastAsia="Calibri" w:hAnsi="Calibri" w:cs="Times New Roman"/>
    </w:rPr>
  </w:style>
  <w:style w:type="paragraph" w:customStyle="1" w:styleId="A2A107F3DA7A4AFA87693A6E2E3C6B4F1">
    <w:name w:val="A2A107F3DA7A4AFA87693A6E2E3C6B4F1"/>
    <w:rsid w:val="008B1885"/>
    <w:rPr>
      <w:rFonts w:ascii="Calibri" w:eastAsia="Calibri" w:hAnsi="Calibri" w:cs="Times New Roman"/>
    </w:rPr>
  </w:style>
  <w:style w:type="paragraph" w:customStyle="1" w:styleId="A6B29758BC954FF7A2FD70F318BB21171">
    <w:name w:val="A6B29758BC954FF7A2FD70F318BB21171"/>
    <w:rsid w:val="008B1885"/>
    <w:rPr>
      <w:rFonts w:ascii="Calibri" w:eastAsia="Calibri" w:hAnsi="Calibri" w:cs="Times New Roman"/>
    </w:rPr>
  </w:style>
  <w:style w:type="paragraph" w:customStyle="1" w:styleId="FC655FDA793E4D6FAD7158A0961D9BB11">
    <w:name w:val="FC655FDA793E4D6FAD7158A0961D9BB11"/>
    <w:rsid w:val="008B1885"/>
    <w:rPr>
      <w:rFonts w:ascii="Calibri" w:eastAsia="Calibri" w:hAnsi="Calibri" w:cs="Times New Roman"/>
    </w:rPr>
  </w:style>
  <w:style w:type="paragraph" w:customStyle="1" w:styleId="DBEEC06463B9480FAA42DBF38F3E014F1">
    <w:name w:val="DBEEC06463B9480FAA42DBF38F3E014F1"/>
    <w:rsid w:val="008B1885"/>
    <w:rPr>
      <w:rFonts w:ascii="Calibri" w:eastAsia="Calibri" w:hAnsi="Calibri" w:cs="Times New Roman"/>
    </w:rPr>
  </w:style>
  <w:style w:type="paragraph" w:customStyle="1" w:styleId="04D39AFC150F4051A585BBB603ED1C2B1">
    <w:name w:val="04D39AFC150F4051A585BBB603ED1C2B1"/>
    <w:rsid w:val="008B1885"/>
    <w:rPr>
      <w:rFonts w:ascii="Calibri" w:eastAsia="Calibri" w:hAnsi="Calibri" w:cs="Times New Roman"/>
    </w:rPr>
  </w:style>
  <w:style w:type="paragraph" w:customStyle="1" w:styleId="5D9FECBFC63B44B59D7B594C959A7A441">
    <w:name w:val="5D9FECBFC63B44B59D7B594C959A7A441"/>
    <w:rsid w:val="008B1885"/>
    <w:rPr>
      <w:rFonts w:ascii="Calibri" w:eastAsia="Calibri" w:hAnsi="Calibri" w:cs="Times New Roman"/>
    </w:rPr>
  </w:style>
  <w:style w:type="paragraph" w:customStyle="1" w:styleId="AA463DB2A3F547819DE04BCCE2A7358D1">
    <w:name w:val="AA463DB2A3F547819DE04BCCE2A7358D1"/>
    <w:rsid w:val="008B1885"/>
    <w:rPr>
      <w:rFonts w:ascii="Calibri" w:eastAsia="Calibri" w:hAnsi="Calibri" w:cs="Times New Roman"/>
    </w:rPr>
  </w:style>
  <w:style w:type="paragraph" w:customStyle="1" w:styleId="2ECBEEA85F8543AE912F51F8A5EE3F971">
    <w:name w:val="2ECBEEA85F8543AE912F51F8A5EE3F971"/>
    <w:rsid w:val="008B1885"/>
    <w:rPr>
      <w:rFonts w:ascii="Calibri" w:eastAsia="Calibri" w:hAnsi="Calibri" w:cs="Times New Roman"/>
    </w:rPr>
  </w:style>
  <w:style w:type="paragraph" w:customStyle="1" w:styleId="12F5F3262B444A8BAD2F0DACAB9280E81">
    <w:name w:val="12F5F3262B444A8BAD2F0DACAB9280E81"/>
    <w:rsid w:val="008B1885"/>
    <w:rPr>
      <w:rFonts w:ascii="Calibri" w:eastAsia="Calibri" w:hAnsi="Calibri" w:cs="Times New Roman"/>
    </w:rPr>
  </w:style>
  <w:style w:type="paragraph" w:customStyle="1" w:styleId="11FCDAC296894D8AB28D56F486C0237F1">
    <w:name w:val="11FCDAC296894D8AB28D56F486C0237F1"/>
    <w:rsid w:val="008B1885"/>
    <w:rPr>
      <w:rFonts w:ascii="Calibri" w:eastAsia="Calibri" w:hAnsi="Calibri" w:cs="Times New Roman"/>
    </w:rPr>
  </w:style>
  <w:style w:type="paragraph" w:customStyle="1" w:styleId="483785EAE2A543BD85718967FC1774AA1">
    <w:name w:val="483785EAE2A543BD85718967FC1774AA1"/>
    <w:rsid w:val="008B1885"/>
    <w:rPr>
      <w:rFonts w:ascii="Calibri" w:eastAsia="Calibri" w:hAnsi="Calibri" w:cs="Times New Roman"/>
    </w:rPr>
  </w:style>
  <w:style w:type="paragraph" w:customStyle="1" w:styleId="23E2E04976F849A5A492C0755B0E96FD1">
    <w:name w:val="23E2E04976F849A5A492C0755B0E96FD1"/>
    <w:rsid w:val="008B1885"/>
    <w:rPr>
      <w:rFonts w:ascii="Calibri" w:eastAsia="Calibri" w:hAnsi="Calibri" w:cs="Times New Roman"/>
    </w:rPr>
  </w:style>
  <w:style w:type="paragraph" w:customStyle="1" w:styleId="637931A26A7349E1BACC53D6F1090F571">
    <w:name w:val="637931A26A7349E1BACC53D6F1090F571"/>
    <w:rsid w:val="008B1885"/>
    <w:rPr>
      <w:rFonts w:ascii="Calibri" w:eastAsia="Calibri" w:hAnsi="Calibri" w:cs="Times New Roman"/>
    </w:rPr>
  </w:style>
  <w:style w:type="paragraph" w:customStyle="1" w:styleId="CD5751FEA9DE43798C35801CC35BF3501">
    <w:name w:val="CD5751FEA9DE43798C35801CC35BF3501"/>
    <w:rsid w:val="008B1885"/>
    <w:rPr>
      <w:rFonts w:ascii="Calibri" w:eastAsia="Calibri" w:hAnsi="Calibri" w:cs="Times New Roman"/>
    </w:rPr>
  </w:style>
  <w:style w:type="paragraph" w:customStyle="1" w:styleId="691F05D1003F440F93F4834AF17C511D1">
    <w:name w:val="691F05D1003F440F93F4834AF17C511D1"/>
    <w:rsid w:val="008B1885"/>
    <w:rPr>
      <w:rFonts w:ascii="Calibri" w:eastAsia="Calibri" w:hAnsi="Calibri" w:cs="Times New Roman"/>
    </w:rPr>
  </w:style>
  <w:style w:type="paragraph" w:customStyle="1" w:styleId="0FDC806046054BA48E4B306B9CC29FC01">
    <w:name w:val="0FDC806046054BA48E4B306B9CC29FC01"/>
    <w:rsid w:val="008B1885"/>
    <w:rPr>
      <w:rFonts w:ascii="Calibri" w:eastAsia="Calibri" w:hAnsi="Calibri" w:cs="Times New Roman"/>
    </w:rPr>
  </w:style>
  <w:style w:type="paragraph" w:customStyle="1" w:styleId="BC5454ABD9754ADC8C1A1D809ACFF7531">
    <w:name w:val="BC5454ABD9754ADC8C1A1D809ACFF7531"/>
    <w:rsid w:val="008B1885"/>
    <w:rPr>
      <w:rFonts w:ascii="Calibri" w:eastAsia="Calibri" w:hAnsi="Calibri" w:cs="Times New Roman"/>
    </w:rPr>
  </w:style>
  <w:style w:type="paragraph" w:customStyle="1" w:styleId="42B9108D281B4B56A504284F5BC69AB81">
    <w:name w:val="42B9108D281B4B56A504284F5BC69AB81"/>
    <w:rsid w:val="008B1885"/>
    <w:rPr>
      <w:rFonts w:ascii="Calibri" w:eastAsia="Calibri" w:hAnsi="Calibri" w:cs="Times New Roman"/>
    </w:rPr>
  </w:style>
  <w:style w:type="paragraph" w:customStyle="1" w:styleId="89CF5A22F0F546949397C4D8D910EA621">
    <w:name w:val="89CF5A22F0F546949397C4D8D910EA621"/>
    <w:rsid w:val="008B1885"/>
    <w:rPr>
      <w:rFonts w:ascii="Calibri" w:eastAsia="Calibri" w:hAnsi="Calibri" w:cs="Times New Roman"/>
    </w:rPr>
  </w:style>
  <w:style w:type="paragraph" w:customStyle="1" w:styleId="6F3ECA7173024EE2B826352DF5C7AB6C1">
    <w:name w:val="6F3ECA7173024EE2B826352DF5C7AB6C1"/>
    <w:rsid w:val="008B1885"/>
    <w:rPr>
      <w:rFonts w:ascii="Calibri" w:eastAsia="Calibri" w:hAnsi="Calibri" w:cs="Times New Roman"/>
    </w:rPr>
  </w:style>
  <w:style w:type="paragraph" w:customStyle="1" w:styleId="008D583DFBBD438DB54861987CDF251A1">
    <w:name w:val="008D583DFBBD438DB54861987CDF251A1"/>
    <w:rsid w:val="008B1885"/>
    <w:rPr>
      <w:rFonts w:ascii="Calibri" w:eastAsia="Calibri" w:hAnsi="Calibri" w:cs="Times New Roman"/>
    </w:rPr>
  </w:style>
  <w:style w:type="paragraph" w:customStyle="1" w:styleId="CA9CC77D7843463292DE9EDA2E2488BB1">
    <w:name w:val="CA9CC77D7843463292DE9EDA2E2488BB1"/>
    <w:rsid w:val="008B1885"/>
    <w:rPr>
      <w:rFonts w:ascii="Calibri" w:eastAsia="Calibri" w:hAnsi="Calibri" w:cs="Times New Roman"/>
    </w:rPr>
  </w:style>
  <w:style w:type="paragraph" w:customStyle="1" w:styleId="220D6DDFD4F94CE28FECC55B5CDF25821">
    <w:name w:val="220D6DDFD4F94CE28FECC55B5CDF25821"/>
    <w:rsid w:val="008B1885"/>
    <w:rPr>
      <w:rFonts w:ascii="Calibri" w:eastAsia="Calibri" w:hAnsi="Calibri" w:cs="Times New Roman"/>
    </w:rPr>
  </w:style>
  <w:style w:type="paragraph" w:customStyle="1" w:styleId="5E2395BB029D44EABC0963B328C6A8B81">
    <w:name w:val="5E2395BB029D44EABC0963B328C6A8B81"/>
    <w:rsid w:val="008B1885"/>
    <w:rPr>
      <w:rFonts w:ascii="Calibri" w:eastAsia="Calibri" w:hAnsi="Calibri" w:cs="Times New Roman"/>
    </w:rPr>
  </w:style>
  <w:style w:type="paragraph" w:customStyle="1" w:styleId="9CA3FFAC095B4832B6ECF495872BA3E41">
    <w:name w:val="9CA3FFAC095B4832B6ECF495872BA3E41"/>
    <w:rsid w:val="008B1885"/>
    <w:rPr>
      <w:rFonts w:ascii="Calibri" w:eastAsia="Calibri" w:hAnsi="Calibri" w:cs="Times New Roman"/>
    </w:rPr>
  </w:style>
  <w:style w:type="paragraph" w:customStyle="1" w:styleId="EBD80FAB715B4469B4D2D7DB94234B871">
    <w:name w:val="EBD80FAB715B4469B4D2D7DB94234B871"/>
    <w:rsid w:val="008B1885"/>
    <w:rPr>
      <w:rFonts w:ascii="Calibri" w:eastAsia="Calibri" w:hAnsi="Calibri" w:cs="Times New Roman"/>
    </w:rPr>
  </w:style>
  <w:style w:type="paragraph" w:customStyle="1" w:styleId="70B3C562A4C740B895B948F5D7F472041">
    <w:name w:val="70B3C562A4C740B895B948F5D7F472041"/>
    <w:rsid w:val="008B1885"/>
    <w:rPr>
      <w:rFonts w:ascii="Calibri" w:eastAsia="Calibri" w:hAnsi="Calibri" w:cs="Times New Roman"/>
    </w:rPr>
  </w:style>
  <w:style w:type="paragraph" w:customStyle="1" w:styleId="BA8B5085CCBD472FA7D7DCC5557A6CF01">
    <w:name w:val="BA8B5085CCBD472FA7D7DCC5557A6CF01"/>
    <w:rsid w:val="008B1885"/>
    <w:rPr>
      <w:rFonts w:ascii="Calibri" w:eastAsia="Calibri" w:hAnsi="Calibri" w:cs="Times New Roman"/>
    </w:rPr>
  </w:style>
  <w:style w:type="paragraph" w:customStyle="1" w:styleId="0A544ECC63E24EA38AAFFAFF71CA080E1">
    <w:name w:val="0A544ECC63E24EA38AAFFAFF71CA080E1"/>
    <w:rsid w:val="008B1885"/>
    <w:rPr>
      <w:rFonts w:ascii="Calibri" w:eastAsia="Calibri" w:hAnsi="Calibri" w:cs="Times New Roman"/>
    </w:rPr>
  </w:style>
  <w:style w:type="paragraph" w:customStyle="1" w:styleId="7DEE956F30A046F482810E4CA1FFE53F1">
    <w:name w:val="7DEE956F30A046F482810E4CA1FFE53F1"/>
    <w:rsid w:val="008B1885"/>
    <w:rPr>
      <w:rFonts w:ascii="Calibri" w:eastAsia="Calibri" w:hAnsi="Calibri" w:cs="Times New Roman"/>
    </w:rPr>
  </w:style>
  <w:style w:type="paragraph" w:customStyle="1" w:styleId="4B53BBA95D79442890111968CAD3B1151">
    <w:name w:val="4B53BBA95D79442890111968CAD3B1151"/>
    <w:rsid w:val="008B1885"/>
    <w:rPr>
      <w:rFonts w:ascii="Calibri" w:eastAsia="Calibri" w:hAnsi="Calibri" w:cs="Times New Roman"/>
    </w:rPr>
  </w:style>
  <w:style w:type="paragraph" w:customStyle="1" w:styleId="66DC4E2C11B54C1F865B6E7932D8A4371">
    <w:name w:val="66DC4E2C11B54C1F865B6E7932D8A4371"/>
    <w:rsid w:val="008B1885"/>
    <w:rPr>
      <w:rFonts w:ascii="Calibri" w:eastAsia="Calibri" w:hAnsi="Calibri" w:cs="Times New Roman"/>
    </w:rPr>
  </w:style>
  <w:style w:type="paragraph" w:customStyle="1" w:styleId="86E734901B29452BA014FA2FFF57D2E71">
    <w:name w:val="86E734901B29452BA014FA2FFF57D2E71"/>
    <w:rsid w:val="008B1885"/>
    <w:rPr>
      <w:rFonts w:ascii="Calibri" w:eastAsia="Calibri" w:hAnsi="Calibri" w:cs="Times New Roman"/>
    </w:rPr>
  </w:style>
  <w:style w:type="paragraph" w:customStyle="1" w:styleId="4BE11CC668E3439E95A8118CA708765D1">
    <w:name w:val="4BE11CC668E3439E95A8118CA708765D1"/>
    <w:rsid w:val="008B1885"/>
    <w:rPr>
      <w:rFonts w:ascii="Calibri" w:eastAsia="Calibri" w:hAnsi="Calibri" w:cs="Times New Roman"/>
    </w:rPr>
  </w:style>
  <w:style w:type="paragraph" w:customStyle="1" w:styleId="2C5719BE0291402481B7C28E542E7FA31">
    <w:name w:val="2C5719BE0291402481B7C28E542E7FA31"/>
    <w:rsid w:val="008B1885"/>
    <w:rPr>
      <w:rFonts w:ascii="Calibri" w:eastAsia="Calibri" w:hAnsi="Calibri" w:cs="Times New Roman"/>
    </w:rPr>
  </w:style>
  <w:style w:type="paragraph" w:customStyle="1" w:styleId="DE34F08988954D6589C87197E23E87F11">
    <w:name w:val="DE34F08988954D6589C87197E23E87F11"/>
    <w:rsid w:val="008B1885"/>
    <w:rPr>
      <w:rFonts w:ascii="Calibri" w:eastAsia="Calibri" w:hAnsi="Calibri" w:cs="Times New Roman"/>
    </w:rPr>
  </w:style>
  <w:style w:type="paragraph" w:customStyle="1" w:styleId="72F0BE3B021547DC847E120691EBCC361">
    <w:name w:val="72F0BE3B021547DC847E120691EBCC361"/>
    <w:rsid w:val="008B1885"/>
    <w:rPr>
      <w:rFonts w:ascii="Calibri" w:eastAsia="Calibri" w:hAnsi="Calibri" w:cs="Times New Roman"/>
    </w:rPr>
  </w:style>
  <w:style w:type="paragraph" w:customStyle="1" w:styleId="FAA8599FCB61474B95EA2631C66FF2991">
    <w:name w:val="FAA8599FCB61474B95EA2631C66FF2991"/>
    <w:rsid w:val="008B1885"/>
    <w:rPr>
      <w:rFonts w:ascii="Calibri" w:eastAsia="Calibri" w:hAnsi="Calibri" w:cs="Times New Roman"/>
    </w:rPr>
  </w:style>
  <w:style w:type="paragraph" w:customStyle="1" w:styleId="4B39B2E82815471EAF2AC2606513CBD71">
    <w:name w:val="4B39B2E82815471EAF2AC2606513CBD71"/>
    <w:rsid w:val="008B1885"/>
    <w:rPr>
      <w:rFonts w:ascii="Calibri" w:eastAsia="Calibri" w:hAnsi="Calibri" w:cs="Times New Roman"/>
    </w:rPr>
  </w:style>
  <w:style w:type="paragraph" w:customStyle="1" w:styleId="2855EA3EBE924A7FAB7302B30A4CB2761">
    <w:name w:val="2855EA3EBE924A7FAB7302B30A4CB2761"/>
    <w:rsid w:val="008B1885"/>
    <w:rPr>
      <w:rFonts w:ascii="Calibri" w:eastAsia="Calibri" w:hAnsi="Calibri" w:cs="Times New Roman"/>
    </w:rPr>
  </w:style>
  <w:style w:type="paragraph" w:customStyle="1" w:styleId="4F4FDCE6E18A4F56B9709F6A341053D61">
    <w:name w:val="4F4FDCE6E18A4F56B9709F6A341053D61"/>
    <w:rsid w:val="008B1885"/>
    <w:rPr>
      <w:rFonts w:ascii="Calibri" w:eastAsia="Calibri" w:hAnsi="Calibri" w:cs="Times New Roman"/>
    </w:rPr>
  </w:style>
  <w:style w:type="paragraph" w:customStyle="1" w:styleId="F38599FCC0394583BCD17966770F056B1">
    <w:name w:val="F38599FCC0394583BCD17966770F056B1"/>
    <w:rsid w:val="008B1885"/>
    <w:rPr>
      <w:rFonts w:ascii="Calibri" w:eastAsia="Calibri" w:hAnsi="Calibri" w:cs="Times New Roman"/>
    </w:rPr>
  </w:style>
  <w:style w:type="paragraph" w:customStyle="1" w:styleId="2CB5D7E2F4C0472A8C6E88372044B1E51">
    <w:name w:val="2CB5D7E2F4C0472A8C6E88372044B1E51"/>
    <w:rsid w:val="008B1885"/>
    <w:rPr>
      <w:rFonts w:ascii="Calibri" w:eastAsia="Calibri" w:hAnsi="Calibri" w:cs="Times New Roman"/>
    </w:rPr>
  </w:style>
  <w:style w:type="paragraph" w:customStyle="1" w:styleId="D1FB89B074674D4BB6E18F7C16950F531">
    <w:name w:val="D1FB89B074674D4BB6E18F7C16950F531"/>
    <w:rsid w:val="008B1885"/>
    <w:rPr>
      <w:rFonts w:ascii="Calibri" w:eastAsia="Calibri" w:hAnsi="Calibri" w:cs="Times New Roman"/>
    </w:rPr>
  </w:style>
  <w:style w:type="paragraph" w:customStyle="1" w:styleId="8C9E2266FE964D018CB1AEBB700F6B681">
    <w:name w:val="8C9E2266FE964D018CB1AEBB700F6B681"/>
    <w:rsid w:val="008B1885"/>
    <w:rPr>
      <w:rFonts w:ascii="Calibri" w:eastAsia="Calibri" w:hAnsi="Calibri" w:cs="Times New Roman"/>
    </w:rPr>
  </w:style>
  <w:style w:type="paragraph" w:customStyle="1" w:styleId="4A822D7A59EA40F1962BE68ECEB3A4DC1">
    <w:name w:val="4A822D7A59EA40F1962BE68ECEB3A4DC1"/>
    <w:rsid w:val="008B1885"/>
    <w:rPr>
      <w:rFonts w:ascii="Calibri" w:eastAsia="Calibri" w:hAnsi="Calibri" w:cs="Times New Roman"/>
    </w:rPr>
  </w:style>
  <w:style w:type="paragraph" w:customStyle="1" w:styleId="57A005CC785445F6AFD2A389831873E71">
    <w:name w:val="57A005CC785445F6AFD2A389831873E71"/>
    <w:rsid w:val="008B1885"/>
    <w:rPr>
      <w:rFonts w:ascii="Calibri" w:eastAsia="Calibri" w:hAnsi="Calibri" w:cs="Times New Roman"/>
    </w:rPr>
  </w:style>
  <w:style w:type="paragraph" w:customStyle="1" w:styleId="F98B010EB0EA4D5EAB9CB8E7CC5AA09F1">
    <w:name w:val="F98B010EB0EA4D5EAB9CB8E7CC5AA09F1"/>
    <w:rsid w:val="008B1885"/>
    <w:rPr>
      <w:rFonts w:ascii="Calibri" w:eastAsia="Calibri" w:hAnsi="Calibri" w:cs="Times New Roman"/>
    </w:rPr>
  </w:style>
  <w:style w:type="paragraph" w:customStyle="1" w:styleId="94F8A9B8BDB6404FB536F443BFC752141">
    <w:name w:val="94F8A9B8BDB6404FB536F443BFC752141"/>
    <w:rsid w:val="008B1885"/>
    <w:rPr>
      <w:rFonts w:ascii="Calibri" w:eastAsia="Calibri" w:hAnsi="Calibri" w:cs="Times New Roman"/>
    </w:rPr>
  </w:style>
  <w:style w:type="paragraph" w:customStyle="1" w:styleId="A9AC49EB8D5546389E93F2191F51C0DA1">
    <w:name w:val="A9AC49EB8D5546389E93F2191F51C0DA1"/>
    <w:rsid w:val="008B1885"/>
    <w:rPr>
      <w:rFonts w:ascii="Calibri" w:eastAsia="Calibri" w:hAnsi="Calibri" w:cs="Times New Roman"/>
    </w:rPr>
  </w:style>
  <w:style w:type="paragraph" w:customStyle="1" w:styleId="53B33EE8D4C04A22913BB7F848C90A2B1">
    <w:name w:val="53B33EE8D4C04A22913BB7F848C90A2B1"/>
    <w:rsid w:val="008B1885"/>
    <w:rPr>
      <w:rFonts w:ascii="Calibri" w:eastAsia="Calibri" w:hAnsi="Calibri" w:cs="Times New Roman"/>
    </w:rPr>
  </w:style>
  <w:style w:type="paragraph" w:customStyle="1" w:styleId="3131734524F946A1A69252122B1AA6DA1">
    <w:name w:val="3131734524F946A1A69252122B1AA6DA1"/>
    <w:rsid w:val="008B1885"/>
    <w:rPr>
      <w:rFonts w:ascii="Calibri" w:eastAsia="Calibri" w:hAnsi="Calibri" w:cs="Times New Roman"/>
    </w:rPr>
  </w:style>
  <w:style w:type="paragraph" w:customStyle="1" w:styleId="40E3A9A631F641D1893B8AB0A957903A1">
    <w:name w:val="40E3A9A631F641D1893B8AB0A957903A1"/>
    <w:rsid w:val="008B1885"/>
    <w:rPr>
      <w:rFonts w:ascii="Calibri" w:eastAsia="Calibri" w:hAnsi="Calibri" w:cs="Times New Roman"/>
    </w:rPr>
  </w:style>
  <w:style w:type="paragraph" w:customStyle="1" w:styleId="69F76DAB01F140AFA1DC4DA00718524F1">
    <w:name w:val="69F76DAB01F140AFA1DC4DA00718524F1"/>
    <w:rsid w:val="008B1885"/>
    <w:rPr>
      <w:rFonts w:ascii="Calibri" w:eastAsia="Calibri" w:hAnsi="Calibri" w:cs="Times New Roman"/>
    </w:rPr>
  </w:style>
  <w:style w:type="paragraph" w:customStyle="1" w:styleId="98560ACB0FAF4D14BD5748F43417A99C1">
    <w:name w:val="98560ACB0FAF4D14BD5748F43417A99C1"/>
    <w:rsid w:val="008B1885"/>
    <w:rPr>
      <w:rFonts w:ascii="Calibri" w:eastAsia="Calibri" w:hAnsi="Calibri" w:cs="Times New Roman"/>
    </w:rPr>
  </w:style>
  <w:style w:type="paragraph" w:customStyle="1" w:styleId="3EF322A265434B589C157968F74439D01">
    <w:name w:val="3EF322A265434B589C157968F74439D01"/>
    <w:rsid w:val="008B1885"/>
    <w:rPr>
      <w:rFonts w:ascii="Calibri" w:eastAsia="Calibri" w:hAnsi="Calibri" w:cs="Times New Roman"/>
    </w:rPr>
  </w:style>
  <w:style w:type="paragraph" w:customStyle="1" w:styleId="5099D4D3BF6D404499EE838B80A3CA321">
    <w:name w:val="5099D4D3BF6D404499EE838B80A3CA321"/>
    <w:rsid w:val="008B1885"/>
    <w:rPr>
      <w:rFonts w:ascii="Calibri" w:eastAsia="Calibri" w:hAnsi="Calibri" w:cs="Times New Roman"/>
    </w:rPr>
  </w:style>
  <w:style w:type="paragraph" w:customStyle="1" w:styleId="957E1F6514274D6BAC7FD81A31909C3E1">
    <w:name w:val="957E1F6514274D6BAC7FD81A31909C3E1"/>
    <w:rsid w:val="008B1885"/>
    <w:rPr>
      <w:rFonts w:ascii="Calibri" w:eastAsia="Calibri" w:hAnsi="Calibri" w:cs="Times New Roman"/>
    </w:rPr>
  </w:style>
  <w:style w:type="paragraph" w:customStyle="1" w:styleId="F02B192534C742AEB273F54AF65D10411">
    <w:name w:val="F02B192534C742AEB273F54AF65D10411"/>
    <w:rsid w:val="008B1885"/>
    <w:rPr>
      <w:rFonts w:ascii="Calibri" w:eastAsia="Calibri" w:hAnsi="Calibri" w:cs="Times New Roman"/>
    </w:rPr>
  </w:style>
  <w:style w:type="paragraph" w:customStyle="1" w:styleId="C2CA4525B6EB40FEAC956A1B8FB3037F1">
    <w:name w:val="C2CA4525B6EB40FEAC956A1B8FB3037F1"/>
    <w:rsid w:val="008B1885"/>
    <w:rPr>
      <w:rFonts w:ascii="Calibri" w:eastAsia="Calibri" w:hAnsi="Calibri" w:cs="Times New Roman"/>
    </w:rPr>
  </w:style>
  <w:style w:type="paragraph" w:customStyle="1" w:styleId="3E6E9BCA465C41289D5047DBBE4E5DA31">
    <w:name w:val="3E6E9BCA465C41289D5047DBBE4E5DA31"/>
    <w:rsid w:val="008B1885"/>
    <w:rPr>
      <w:rFonts w:ascii="Calibri" w:eastAsia="Calibri" w:hAnsi="Calibri" w:cs="Times New Roman"/>
    </w:rPr>
  </w:style>
  <w:style w:type="paragraph" w:customStyle="1" w:styleId="E7E638F5C97F479A8EC9E291AEE5B8041">
    <w:name w:val="E7E638F5C97F479A8EC9E291AEE5B8041"/>
    <w:rsid w:val="008B1885"/>
    <w:rPr>
      <w:rFonts w:ascii="Calibri" w:eastAsia="Calibri" w:hAnsi="Calibri" w:cs="Times New Roman"/>
    </w:rPr>
  </w:style>
  <w:style w:type="paragraph" w:customStyle="1" w:styleId="9AEE6E112B344648B240E7105A00CE6C1">
    <w:name w:val="9AEE6E112B344648B240E7105A00CE6C1"/>
    <w:rsid w:val="008B1885"/>
    <w:rPr>
      <w:rFonts w:ascii="Calibri" w:eastAsia="Calibri" w:hAnsi="Calibri" w:cs="Times New Roman"/>
    </w:rPr>
  </w:style>
  <w:style w:type="paragraph" w:customStyle="1" w:styleId="7EBA3A497BAA4C0F89EF1F4BEDDDB34D1">
    <w:name w:val="7EBA3A497BAA4C0F89EF1F4BEDDDB34D1"/>
    <w:rsid w:val="008B1885"/>
    <w:rPr>
      <w:rFonts w:ascii="Calibri" w:eastAsia="Calibri" w:hAnsi="Calibri" w:cs="Times New Roman"/>
    </w:rPr>
  </w:style>
  <w:style w:type="paragraph" w:customStyle="1" w:styleId="B6B8D880694E4C5F92B31DF035D11EDD1">
    <w:name w:val="B6B8D880694E4C5F92B31DF035D11EDD1"/>
    <w:rsid w:val="008B1885"/>
    <w:rPr>
      <w:rFonts w:ascii="Calibri" w:eastAsia="Calibri" w:hAnsi="Calibri" w:cs="Times New Roman"/>
    </w:rPr>
  </w:style>
  <w:style w:type="paragraph" w:customStyle="1" w:styleId="A715D3E6E58A4A87A4B9E74074A5DB8A1">
    <w:name w:val="A715D3E6E58A4A87A4B9E74074A5DB8A1"/>
    <w:rsid w:val="008B1885"/>
    <w:rPr>
      <w:rFonts w:ascii="Calibri" w:eastAsia="Calibri" w:hAnsi="Calibri" w:cs="Times New Roman"/>
    </w:rPr>
  </w:style>
  <w:style w:type="paragraph" w:customStyle="1" w:styleId="6A44E131F9824B56ACF976379B7AD89E1">
    <w:name w:val="6A44E131F9824B56ACF976379B7AD89E1"/>
    <w:rsid w:val="008B1885"/>
    <w:rPr>
      <w:rFonts w:ascii="Calibri" w:eastAsia="Calibri" w:hAnsi="Calibri" w:cs="Times New Roman"/>
    </w:rPr>
  </w:style>
  <w:style w:type="paragraph" w:customStyle="1" w:styleId="547B6192088841D9A5BE2442E3EA66291">
    <w:name w:val="547B6192088841D9A5BE2442E3EA66291"/>
    <w:rsid w:val="008B1885"/>
    <w:rPr>
      <w:rFonts w:ascii="Calibri" w:eastAsia="Calibri" w:hAnsi="Calibri" w:cs="Times New Roman"/>
    </w:rPr>
  </w:style>
  <w:style w:type="paragraph" w:customStyle="1" w:styleId="130700E13388400CB2B2E851570285821">
    <w:name w:val="130700E13388400CB2B2E851570285821"/>
    <w:rsid w:val="008B1885"/>
    <w:rPr>
      <w:rFonts w:ascii="Calibri" w:eastAsia="Calibri" w:hAnsi="Calibri" w:cs="Times New Roman"/>
    </w:rPr>
  </w:style>
  <w:style w:type="paragraph" w:customStyle="1" w:styleId="73C5AD8A01614B5CA618751736DD6D311">
    <w:name w:val="73C5AD8A01614B5CA618751736DD6D311"/>
    <w:rsid w:val="008B1885"/>
    <w:rPr>
      <w:rFonts w:ascii="Calibri" w:eastAsia="Calibri" w:hAnsi="Calibri" w:cs="Times New Roman"/>
    </w:rPr>
  </w:style>
  <w:style w:type="paragraph" w:customStyle="1" w:styleId="0C0BF90F04754D788D6FE6531D2E09771">
    <w:name w:val="0C0BF90F04754D788D6FE6531D2E09771"/>
    <w:rsid w:val="008B1885"/>
    <w:rPr>
      <w:rFonts w:ascii="Calibri" w:eastAsia="Calibri" w:hAnsi="Calibri" w:cs="Times New Roman"/>
    </w:rPr>
  </w:style>
  <w:style w:type="paragraph" w:customStyle="1" w:styleId="C5318EE306F743F1BCBD20BD23C4DA951">
    <w:name w:val="C5318EE306F743F1BCBD20BD23C4DA951"/>
    <w:rsid w:val="008B1885"/>
    <w:rPr>
      <w:rFonts w:ascii="Calibri" w:eastAsia="Calibri" w:hAnsi="Calibri" w:cs="Times New Roman"/>
    </w:rPr>
  </w:style>
  <w:style w:type="paragraph" w:customStyle="1" w:styleId="037C306162CD49B398913FC6E68731B31">
    <w:name w:val="037C306162CD49B398913FC6E68731B31"/>
    <w:rsid w:val="008B1885"/>
    <w:rPr>
      <w:rFonts w:ascii="Calibri" w:eastAsia="Calibri" w:hAnsi="Calibri" w:cs="Times New Roman"/>
    </w:rPr>
  </w:style>
  <w:style w:type="paragraph" w:customStyle="1" w:styleId="3DDC8C3CA0C84A28B7DEFEBD37009D6A1">
    <w:name w:val="3DDC8C3CA0C84A28B7DEFEBD37009D6A1"/>
    <w:rsid w:val="008B1885"/>
    <w:rPr>
      <w:rFonts w:ascii="Calibri" w:eastAsia="Calibri" w:hAnsi="Calibri" w:cs="Times New Roman"/>
    </w:rPr>
  </w:style>
  <w:style w:type="paragraph" w:customStyle="1" w:styleId="9DD0BC7279E84D3B9ECA15BBBF78B4231">
    <w:name w:val="9DD0BC7279E84D3B9ECA15BBBF78B4231"/>
    <w:rsid w:val="008B1885"/>
    <w:rPr>
      <w:rFonts w:ascii="Calibri" w:eastAsia="Calibri" w:hAnsi="Calibri" w:cs="Times New Roman"/>
    </w:rPr>
  </w:style>
  <w:style w:type="paragraph" w:customStyle="1" w:styleId="B3990FC9812644FD8AD24C63A7D796E31">
    <w:name w:val="B3990FC9812644FD8AD24C63A7D796E31"/>
    <w:rsid w:val="008B1885"/>
    <w:rPr>
      <w:rFonts w:ascii="Calibri" w:eastAsia="Calibri" w:hAnsi="Calibri" w:cs="Times New Roman"/>
    </w:rPr>
  </w:style>
  <w:style w:type="paragraph" w:customStyle="1" w:styleId="5643617BD8584E1B9F8D165966FF23251">
    <w:name w:val="5643617BD8584E1B9F8D165966FF23251"/>
    <w:rsid w:val="008B1885"/>
    <w:rPr>
      <w:rFonts w:ascii="Calibri" w:eastAsia="Calibri" w:hAnsi="Calibri" w:cs="Times New Roman"/>
    </w:rPr>
  </w:style>
  <w:style w:type="paragraph" w:customStyle="1" w:styleId="836D3E8B3FC0407B88B65F900A4E031E1">
    <w:name w:val="836D3E8B3FC0407B88B65F900A4E031E1"/>
    <w:rsid w:val="008B1885"/>
    <w:rPr>
      <w:rFonts w:ascii="Calibri" w:eastAsia="Calibri" w:hAnsi="Calibri" w:cs="Times New Roman"/>
    </w:rPr>
  </w:style>
  <w:style w:type="paragraph" w:customStyle="1" w:styleId="13D3FA3A9D87473BB9E12FC8BB9003671">
    <w:name w:val="13D3FA3A9D87473BB9E12FC8BB9003671"/>
    <w:rsid w:val="008B1885"/>
    <w:rPr>
      <w:rFonts w:ascii="Calibri" w:eastAsia="Calibri" w:hAnsi="Calibri" w:cs="Times New Roman"/>
    </w:rPr>
  </w:style>
  <w:style w:type="paragraph" w:customStyle="1" w:styleId="55B1B4BA4C5D4CBF80D418FC9C6E9B441">
    <w:name w:val="55B1B4BA4C5D4CBF80D418FC9C6E9B441"/>
    <w:rsid w:val="008B1885"/>
    <w:rPr>
      <w:rFonts w:ascii="Calibri" w:eastAsia="Calibri" w:hAnsi="Calibri" w:cs="Times New Roman"/>
    </w:rPr>
  </w:style>
  <w:style w:type="paragraph" w:customStyle="1" w:styleId="303C8B03AB5341B2A4C1A92292DE1F591">
    <w:name w:val="303C8B03AB5341B2A4C1A92292DE1F591"/>
    <w:rsid w:val="008B1885"/>
    <w:rPr>
      <w:rFonts w:ascii="Calibri" w:eastAsia="Calibri" w:hAnsi="Calibri" w:cs="Times New Roman"/>
    </w:rPr>
  </w:style>
  <w:style w:type="paragraph" w:customStyle="1" w:styleId="004DD613B35447209EDE17A20B4700931">
    <w:name w:val="004DD613B35447209EDE17A20B4700931"/>
    <w:rsid w:val="008B1885"/>
    <w:rPr>
      <w:rFonts w:ascii="Calibri" w:eastAsia="Calibri" w:hAnsi="Calibri" w:cs="Times New Roman"/>
    </w:rPr>
  </w:style>
  <w:style w:type="paragraph" w:customStyle="1" w:styleId="F37A5742A07A49C3ADBECB158F984F291">
    <w:name w:val="F37A5742A07A49C3ADBECB158F984F291"/>
    <w:rsid w:val="008B1885"/>
    <w:rPr>
      <w:rFonts w:ascii="Calibri" w:eastAsia="Calibri" w:hAnsi="Calibri" w:cs="Times New Roman"/>
    </w:rPr>
  </w:style>
  <w:style w:type="paragraph" w:customStyle="1" w:styleId="37C599C4958B4A99A683BC9CC1D6C5F71">
    <w:name w:val="37C599C4958B4A99A683BC9CC1D6C5F71"/>
    <w:rsid w:val="008B1885"/>
    <w:rPr>
      <w:rFonts w:ascii="Calibri" w:eastAsia="Calibri" w:hAnsi="Calibri" w:cs="Times New Roman"/>
    </w:rPr>
  </w:style>
  <w:style w:type="paragraph" w:customStyle="1" w:styleId="767B3709C1B240F8B36C626633B36C5F1">
    <w:name w:val="767B3709C1B240F8B36C626633B36C5F1"/>
    <w:rsid w:val="008B1885"/>
    <w:rPr>
      <w:rFonts w:ascii="Calibri" w:eastAsia="Calibri" w:hAnsi="Calibri" w:cs="Times New Roman"/>
    </w:rPr>
  </w:style>
  <w:style w:type="paragraph" w:customStyle="1" w:styleId="DA419C76FE9D450EB02B4B1FED4FC1A11">
    <w:name w:val="DA419C76FE9D450EB02B4B1FED4FC1A11"/>
    <w:rsid w:val="008B1885"/>
    <w:rPr>
      <w:rFonts w:ascii="Calibri" w:eastAsia="Calibri" w:hAnsi="Calibri" w:cs="Times New Roman"/>
    </w:rPr>
  </w:style>
  <w:style w:type="paragraph" w:customStyle="1" w:styleId="6B4EBDC0CD8E41A59A4935ED7B7BB6B41">
    <w:name w:val="6B4EBDC0CD8E41A59A4935ED7B7BB6B41"/>
    <w:rsid w:val="008B1885"/>
    <w:rPr>
      <w:rFonts w:ascii="Calibri" w:eastAsia="Calibri" w:hAnsi="Calibri" w:cs="Times New Roman"/>
    </w:rPr>
  </w:style>
  <w:style w:type="paragraph" w:customStyle="1" w:styleId="A9C23DFB96A047CBA3091C135C8964AE1">
    <w:name w:val="A9C23DFB96A047CBA3091C135C8964AE1"/>
    <w:rsid w:val="008B1885"/>
    <w:rPr>
      <w:rFonts w:ascii="Calibri" w:eastAsia="Calibri" w:hAnsi="Calibri" w:cs="Times New Roman"/>
    </w:rPr>
  </w:style>
  <w:style w:type="paragraph" w:customStyle="1" w:styleId="E2910A18BC524B7BBA37E5F965250D2A1">
    <w:name w:val="E2910A18BC524B7BBA37E5F965250D2A1"/>
    <w:rsid w:val="008B1885"/>
    <w:rPr>
      <w:rFonts w:ascii="Calibri" w:eastAsia="Calibri" w:hAnsi="Calibri" w:cs="Times New Roman"/>
    </w:rPr>
  </w:style>
  <w:style w:type="paragraph" w:customStyle="1" w:styleId="83DD505CFCB04A0790186216E42BA9EF1">
    <w:name w:val="83DD505CFCB04A0790186216E42BA9EF1"/>
    <w:rsid w:val="008B1885"/>
    <w:rPr>
      <w:rFonts w:ascii="Calibri" w:eastAsia="Calibri" w:hAnsi="Calibri" w:cs="Times New Roman"/>
    </w:rPr>
  </w:style>
  <w:style w:type="paragraph" w:customStyle="1" w:styleId="8C4D82384FBB436295907B5E05A909731">
    <w:name w:val="8C4D82384FBB436295907B5E05A909731"/>
    <w:rsid w:val="008B1885"/>
    <w:rPr>
      <w:rFonts w:ascii="Calibri" w:eastAsia="Calibri" w:hAnsi="Calibri" w:cs="Times New Roman"/>
    </w:rPr>
  </w:style>
  <w:style w:type="paragraph" w:customStyle="1" w:styleId="7DC4DF9507AD46C8ACFB56B5179E55F41">
    <w:name w:val="7DC4DF9507AD46C8ACFB56B5179E55F41"/>
    <w:rsid w:val="008B1885"/>
    <w:rPr>
      <w:rFonts w:ascii="Calibri" w:eastAsia="Calibri" w:hAnsi="Calibri" w:cs="Times New Roman"/>
    </w:rPr>
  </w:style>
  <w:style w:type="paragraph" w:customStyle="1" w:styleId="7A49DCEBFC0E47D785819EAB51D7FBA01">
    <w:name w:val="7A49DCEBFC0E47D785819EAB51D7FBA01"/>
    <w:rsid w:val="008B1885"/>
    <w:rPr>
      <w:rFonts w:ascii="Calibri" w:eastAsia="Calibri" w:hAnsi="Calibri" w:cs="Times New Roman"/>
    </w:rPr>
  </w:style>
  <w:style w:type="paragraph" w:customStyle="1" w:styleId="13DD09A46FF1403FA1808C34F85706781">
    <w:name w:val="13DD09A46FF1403FA1808C34F85706781"/>
    <w:rsid w:val="008B1885"/>
    <w:rPr>
      <w:rFonts w:ascii="Calibri" w:eastAsia="Calibri" w:hAnsi="Calibri" w:cs="Times New Roman"/>
    </w:rPr>
  </w:style>
  <w:style w:type="paragraph" w:customStyle="1" w:styleId="41B92175157246C09B567040B884EF431">
    <w:name w:val="41B92175157246C09B567040B884EF431"/>
    <w:rsid w:val="008B1885"/>
    <w:rPr>
      <w:rFonts w:ascii="Calibri" w:eastAsia="Calibri" w:hAnsi="Calibri" w:cs="Times New Roman"/>
    </w:rPr>
  </w:style>
  <w:style w:type="paragraph" w:customStyle="1" w:styleId="0F5958F76ECF476397D8835E6999EECF1">
    <w:name w:val="0F5958F76ECF476397D8835E6999EECF1"/>
    <w:rsid w:val="008B1885"/>
    <w:rPr>
      <w:rFonts w:ascii="Calibri" w:eastAsia="Calibri" w:hAnsi="Calibri" w:cs="Times New Roman"/>
    </w:rPr>
  </w:style>
  <w:style w:type="paragraph" w:customStyle="1" w:styleId="C8C3DD60EDB14BD2982605D0D48064911">
    <w:name w:val="C8C3DD60EDB14BD2982605D0D48064911"/>
    <w:rsid w:val="008B1885"/>
    <w:rPr>
      <w:rFonts w:ascii="Calibri" w:eastAsia="Calibri" w:hAnsi="Calibri" w:cs="Times New Roman"/>
    </w:rPr>
  </w:style>
  <w:style w:type="paragraph" w:customStyle="1" w:styleId="6004D81055164F96976631DC76499CB01">
    <w:name w:val="6004D81055164F96976631DC76499CB01"/>
    <w:rsid w:val="008B1885"/>
    <w:rPr>
      <w:rFonts w:ascii="Calibri" w:eastAsia="Calibri" w:hAnsi="Calibri" w:cs="Times New Roman"/>
    </w:rPr>
  </w:style>
  <w:style w:type="paragraph" w:customStyle="1" w:styleId="C74CAD7925BF45B4ACF312078101910D1">
    <w:name w:val="C74CAD7925BF45B4ACF312078101910D1"/>
    <w:rsid w:val="008B1885"/>
    <w:rPr>
      <w:rFonts w:ascii="Calibri" w:eastAsia="Calibri" w:hAnsi="Calibri" w:cs="Times New Roman"/>
    </w:rPr>
  </w:style>
  <w:style w:type="paragraph" w:customStyle="1" w:styleId="036D30A969DF4C698294DF71AA258FDB1">
    <w:name w:val="036D30A969DF4C698294DF71AA258FDB1"/>
    <w:rsid w:val="008B1885"/>
    <w:rPr>
      <w:rFonts w:ascii="Calibri" w:eastAsia="Calibri" w:hAnsi="Calibri" w:cs="Times New Roman"/>
    </w:rPr>
  </w:style>
  <w:style w:type="paragraph" w:customStyle="1" w:styleId="A3C431E0D91A46AF82CCC79F401382CA1">
    <w:name w:val="A3C431E0D91A46AF82CCC79F401382CA1"/>
    <w:rsid w:val="008B1885"/>
    <w:rPr>
      <w:rFonts w:ascii="Calibri" w:eastAsia="Calibri" w:hAnsi="Calibri" w:cs="Times New Roman"/>
    </w:rPr>
  </w:style>
  <w:style w:type="paragraph" w:customStyle="1" w:styleId="6ACBB829F99E4D99BB378285BD1C3CBD1">
    <w:name w:val="6ACBB829F99E4D99BB378285BD1C3CBD1"/>
    <w:rsid w:val="008B1885"/>
    <w:rPr>
      <w:rFonts w:ascii="Calibri" w:eastAsia="Calibri" w:hAnsi="Calibri" w:cs="Times New Roman"/>
    </w:rPr>
  </w:style>
  <w:style w:type="paragraph" w:customStyle="1" w:styleId="FFAD76737B8E45EA855FEE1EE32D074D1">
    <w:name w:val="FFAD76737B8E45EA855FEE1EE32D074D1"/>
    <w:rsid w:val="008B1885"/>
    <w:rPr>
      <w:rFonts w:ascii="Calibri" w:eastAsia="Calibri" w:hAnsi="Calibri" w:cs="Times New Roman"/>
    </w:rPr>
  </w:style>
  <w:style w:type="paragraph" w:customStyle="1" w:styleId="E08BBB0A8FDC4CC9B679BE8E31803CF11">
    <w:name w:val="E08BBB0A8FDC4CC9B679BE8E31803CF11"/>
    <w:rsid w:val="008B1885"/>
    <w:rPr>
      <w:rFonts w:ascii="Calibri" w:eastAsia="Calibri" w:hAnsi="Calibri" w:cs="Times New Roman"/>
    </w:rPr>
  </w:style>
  <w:style w:type="paragraph" w:customStyle="1" w:styleId="362B38BC11B1444AB1156866CC87FC9F1">
    <w:name w:val="362B38BC11B1444AB1156866CC87FC9F1"/>
    <w:rsid w:val="008B1885"/>
    <w:rPr>
      <w:rFonts w:ascii="Calibri" w:eastAsia="Calibri" w:hAnsi="Calibri" w:cs="Times New Roman"/>
    </w:rPr>
  </w:style>
  <w:style w:type="paragraph" w:customStyle="1" w:styleId="3B0DB41730A9459597F454733413ED2E1">
    <w:name w:val="3B0DB41730A9459597F454733413ED2E1"/>
    <w:rsid w:val="008B1885"/>
    <w:rPr>
      <w:rFonts w:ascii="Calibri" w:eastAsia="Calibri" w:hAnsi="Calibri" w:cs="Times New Roman"/>
    </w:rPr>
  </w:style>
  <w:style w:type="paragraph" w:customStyle="1" w:styleId="D08447C9BE41498B87FAFE7A4583FEAC1">
    <w:name w:val="D08447C9BE41498B87FAFE7A4583FEAC1"/>
    <w:rsid w:val="008B1885"/>
    <w:rPr>
      <w:rFonts w:ascii="Calibri" w:eastAsia="Calibri" w:hAnsi="Calibri" w:cs="Times New Roman"/>
    </w:rPr>
  </w:style>
  <w:style w:type="paragraph" w:customStyle="1" w:styleId="1A10DB01EAFA460AB14B4D7D5E9E21D71">
    <w:name w:val="1A10DB01EAFA460AB14B4D7D5E9E21D71"/>
    <w:rsid w:val="008B1885"/>
    <w:rPr>
      <w:rFonts w:ascii="Calibri" w:eastAsia="Calibri" w:hAnsi="Calibri" w:cs="Times New Roman"/>
    </w:rPr>
  </w:style>
  <w:style w:type="paragraph" w:customStyle="1" w:styleId="A8ABF9569CA34E6A85E0D28F650CE6B21">
    <w:name w:val="A8ABF9569CA34E6A85E0D28F650CE6B21"/>
    <w:rsid w:val="008B1885"/>
    <w:rPr>
      <w:rFonts w:ascii="Calibri" w:eastAsia="Calibri" w:hAnsi="Calibri" w:cs="Times New Roman"/>
    </w:rPr>
  </w:style>
  <w:style w:type="paragraph" w:customStyle="1" w:styleId="784CE4AE75064B42A17E433C0784D4411">
    <w:name w:val="784CE4AE75064B42A17E433C0784D4411"/>
    <w:rsid w:val="008B1885"/>
    <w:rPr>
      <w:rFonts w:ascii="Calibri" w:eastAsia="Calibri" w:hAnsi="Calibri" w:cs="Times New Roman"/>
    </w:rPr>
  </w:style>
  <w:style w:type="paragraph" w:customStyle="1" w:styleId="C7E73C7A54F441229049D40B1A42CEB51">
    <w:name w:val="C7E73C7A54F441229049D40B1A42CEB51"/>
    <w:rsid w:val="008B1885"/>
    <w:rPr>
      <w:rFonts w:ascii="Calibri" w:eastAsia="Calibri" w:hAnsi="Calibri" w:cs="Times New Roman"/>
    </w:rPr>
  </w:style>
  <w:style w:type="paragraph" w:customStyle="1" w:styleId="6516416A2201479CBE2D1396BC2D96F01">
    <w:name w:val="6516416A2201479CBE2D1396BC2D96F01"/>
    <w:rsid w:val="008B1885"/>
    <w:rPr>
      <w:rFonts w:ascii="Calibri" w:eastAsia="Calibri" w:hAnsi="Calibri" w:cs="Times New Roman"/>
    </w:rPr>
  </w:style>
  <w:style w:type="paragraph" w:customStyle="1" w:styleId="8168190591814F6188790862F04CD63E1">
    <w:name w:val="8168190591814F6188790862F04CD63E1"/>
    <w:rsid w:val="008B1885"/>
    <w:rPr>
      <w:rFonts w:ascii="Calibri" w:eastAsia="Calibri" w:hAnsi="Calibri" w:cs="Times New Roman"/>
    </w:rPr>
  </w:style>
  <w:style w:type="paragraph" w:customStyle="1" w:styleId="E7BFC41308324293952965F910E26B881">
    <w:name w:val="E7BFC41308324293952965F910E26B881"/>
    <w:rsid w:val="008B1885"/>
    <w:rPr>
      <w:rFonts w:ascii="Calibri" w:eastAsia="Calibri" w:hAnsi="Calibri" w:cs="Times New Roman"/>
    </w:rPr>
  </w:style>
  <w:style w:type="paragraph" w:customStyle="1" w:styleId="4C7BEBCD010947B2A50F0763B4DB97EB1">
    <w:name w:val="4C7BEBCD010947B2A50F0763B4DB97EB1"/>
    <w:rsid w:val="008B1885"/>
    <w:rPr>
      <w:rFonts w:ascii="Calibri" w:eastAsia="Calibri" w:hAnsi="Calibri" w:cs="Times New Roman"/>
    </w:rPr>
  </w:style>
  <w:style w:type="paragraph" w:customStyle="1" w:styleId="13C68641D8074A80A3D53A2A6B0ADBA71">
    <w:name w:val="13C68641D8074A80A3D53A2A6B0ADBA71"/>
    <w:rsid w:val="008B1885"/>
    <w:rPr>
      <w:rFonts w:ascii="Calibri" w:eastAsia="Calibri" w:hAnsi="Calibri" w:cs="Times New Roman"/>
    </w:rPr>
  </w:style>
  <w:style w:type="paragraph" w:customStyle="1" w:styleId="9B8EE1D7A09B4FDBB758D2A1D51655E11">
    <w:name w:val="9B8EE1D7A09B4FDBB758D2A1D51655E11"/>
    <w:rsid w:val="008B1885"/>
    <w:rPr>
      <w:rFonts w:ascii="Calibri" w:eastAsia="Calibri" w:hAnsi="Calibri" w:cs="Times New Roman"/>
    </w:rPr>
  </w:style>
  <w:style w:type="paragraph" w:customStyle="1" w:styleId="6D9C968CF7E54ED4933CBB51FC8326581">
    <w:name w:val="6D9C968CF7E54ED4933CBB51FC8326581"/>
    <w:rsid w:val="008B1885"/>
    <w:rPr>
      <w:rFonts w:ascii="Calibri" w:eastAsia="Calibri" w:hAnsi="Calibri" w:cs="Times New Roman"/>
    </w:rPr>
  </w:style>
  <w:style w:type="paragraph" w:customStyle="1" w:styleId="5871E5E4809E4624BCD6891C5B8DB6C81">
    <w:name w:val="5871E5E4809E4624BCD6891C5B8DB6C81"/>
    <w:rsid w:val="008B1885"/>
    <w:rPr>
      <w:rFonts w:ascii="Calibri" w:eastAsia="Calibri" w:hAnsi="Calibri" w:cs="Times New Roman"/>
    </w:rPr>
  </w:style>
  <w:style w:type="paragraph" w:customStyle="1" w:styleId="AE27C79F1C164EA8892DD93A6986036A1">
    <w:name w:val="AE27C79F1C164EA8892DD93A6986036A1"/>
    <w:rsid w:val="008B1885"/>
    <w:rPr>
      <w:rFonts w:ascii="Calibri" w:eastAsia="Calibri" w:hAnsi="Calibri" w:cs="Times New Roman"/>
    </w:rPr>
  </w:style>
  <w:style w:type="paragraph" w:customStyle="1" w:styleId="3F93F6307EC6498A9F4A26F55935B77C1">
    <w:name w:val="3F93F6307EC6498A9F4A26F55935B77C1"/>
    <w:rsid w:val="008B1885"/>
    <w:rPr>
      <w:rFonts w:ascii="Calibri" w:eastAsia="Calibri" w:hAnsi="Calibri" w:cs="Times New Roman"/>
    </w:rPr>
  </w:style>
  <w:style w:type="paragraph" w:customStyle="1" w:styleId="2FAAA45CD375429589603580BAE8E7BA1">
    <w:name w:val="2FAAA45CD375429589603580BAE8E7BA1"/>
    <w:rsid w:val="008B1885"/>
    <w:rPr>
      <w:rFonts w:ascii="Calibri" w:eastAsia="Calibri" w:hAnsi="Calibri" w:cs="Times New Roman"/>
    </w:rPr>
  </w:style>
  <w:style w:type="paragraph" w:customStyle="1" w:styleId="B3689C07FF8F468D99F228A199EF56451">
    <w:name w:val="B3689C07FF8F468D99F228A199EF56451"/>
    <w:rsid w:val="008B1885"/>
    <w:rPr>
      <w:rFonts w:ascii="Calibri" w:eastAsia="Calibri" w:hAnsi="Calibri" w:cs="Times New Roman"/>
    </w:rPr>
  </w:style>
  <w:style w:type="paragraph" w:customStyle="1" w:styleId="ABAE26EA9D124CB890BDB55D0C5FE4EB1">
    <w:name w:val="ABAE26EA9D124CB890BDB55D0C5FE4EB1"/>
    <w:rsid w:val="008B1885"/>
    <w:rPr>
      <w:rFonts w:ascii="Calibri" w:eastAsia="Calibri" w:hAnsi="Calibri" w:cs="Times New Roman"/>
    </w:rPr>
  </w:style>
  <w:style w:type="paragraph" w:customStyle="1" w:styleId="A476D9F06E164E4FA1905F81027594FC1">
    <w:name w:val="A476D9F06E164E4FA1905F81027594FC1"/>
    <w:rsid w:val="008B1885"/>
    <w:rPr>
      <w:rFonts w:ascii="Calibri" w:eastAsia="Calibri" w:hAnsi="Calibri" w:cs="Times New Roman"/>
    </w:rPr>
  </w:style>
  <w:style w:type="paragraph" w:customStyle="1" w:styleId="E998F4C6D6664200B1570A454964B5441">
    <w:name w:val="E998F4C6D6664200B1570A454964B5441"/>
    <w:rsid w:val="008B1885"/>
    <w:rPr>
      <w:rFonts w:ascii="Calibri" w:eastAsia="Calibri" w:hAnsi="Calibri" w:cs="Times New Roman"/>
    </w:rPr>
  </w:style>
  <w:style w:type="paragraph" w:customStyle="1" w:styleId="E159B27B24F9452E87258B579EB015EB1">
    <w:name w:val="E159B27B24F9452E87258B579EB015EB1"/>
    <w:rsid w:val="008B1885"/>
    <w:rPr>
      <w:rFonts w:ascii="Calibri" w:eastAsia="Calibri" w:hAnsi="Calibri" w:cs="Times New Roman"/>
    </w:rPr>
  </w:style>
  <w:style w:type="paragraph" w:customStyle="1" w:styleId="5E674F648BED401E893137649F50857E1">
    <w:name w:val="5E674F648BED401E893137649F50857E1"/>
    <w:rsid w:val="008B1885"/>
    <w:rPr>
      <w:rFonts w:ascii="Calibri" w:eastAsia="Calibri" w:hAnsi="Calibri" w:cs="Times New Roman"/>
    </w:rPr>
  </w:style>
  <w:style w:type="paragraph" w:customStyle="1" w:styleId="703F5B203A4D4C878DFA8B86B113F7771">
    <w:name w:val="703F5B203A4D4C878DFA8B86B113F7771"/>
    <w:rsid w:val="008B1885"/>
    <w:rPr>
      <w:rFonts w:ascii="Calibri" w:eastAsia="Calibri" w:hAnsi="Calibri" w:cs="Times New Roman"/>
    </w:rPr>
  </w:style>
  <w:style w:type="paragraph" w:customStyle="1" w:styleId="A83DC8278EA940E3BEED475EED1BD2856">
    <w:name w:val="A83DC8278EA940E3BEED475EED1BD2856"/>
    <w:rsid w:val="008B1885"/>
    <w:pPr>
      <w:tabs>
        <w:tab w:val="center" w:pos="4680"/>
        <w:tab w:val="right" w:pos="9360"/>
      </w:tabs>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127D0DEB-823B-4936-8C38-F28FD1ED6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BusinessReport_Office2010.dotx</Template>
  <TotalTime>0</TotalTime>
  <Pages>24</Pages>
  <Words>7828</Words>
  <Characters>45751</Characters>
  <Application>Microsoft Office Word</Application>
  <DocSecurity>0</DocSecurity>
  <Lines>381</Lines>
  <Paragraphs>106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2019-12-05T20:34:00Z</dcterms:created>
  <dcterms:modified xsi:type="dcterms:W3CDTF">2020-02-26T22:07:00Z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