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t>JULY 201</w:t>
      </w:r>
      <w:r w:rsidR="00D11AFE">
        <w:rPr>
          <w:rFonts w:ascii="Times New Roman" w:hAnsi="Times New Roman" w:cs="Times New Roman"/>
          <w:color w:val="auto"/>
          <w:sz w:val="24"/>
          <w:szCs w:val="24"/>
        </w:rPr>
        <w:t>9</w:t>
      </w:r>
      <w:bookmarkStart w:id="1" w:name="_GoBack"/>
      <w:bookmarkEnd w:id="1"/>
      <w:r w:rsidRPr="00E904BF">
        <w:rPr>
          <w:rFonts w:ascii="Times New Roman" w:hAnsi="Times New Roman" w:cs="Times New Roman"/>
          <w:color w:val="auto"/>
          <w:sz w:val="24"/>
          <w:szCs w:val="24"/>
        </w:rPr>
        <w:t xml:space="preserve"> LAW ENFORCEMENT ACCREDITATION STANDARDS</w:t>
      </w:r>
    </w:p>
    <w:p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E904BF"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834528304"/>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1244445930"/>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765616552"/>
              <w:placeholder>
                <w:docPart w:val="DefaultPlaceholder_1082065158"/>
              </w:placeholder>
              <w:showingPlcHdr/>
            </w:sdtPr>
            <w:sdtEndPr/>
            <w:sdtContent>
              <w:p w:rsidR="00AA4BD7" w:rsidRDefault="00AA4BD7"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6688101"/>
              <w:placeholder>
                <w:docPart w:val="DefaultPlaceholder_1082065158"/>
              </w:placeholder>
              <w:showingPlcHdr/>
            </w:sdtPr>
            <w:sdtEndPr/>
            <w:sdtContent>
              <w:p w:rsidR="00AA4BD7" w:rsidRPr="002364B8" w:rsidRDefault="00AA4BD7" w:rsidP="008C1E0D">
                <w:pPr>
                  <w:rPr>
                    <w:rFonts w:asciiTheme="majorHAnsi" w:hAnsiTheme="majorHAnsi" w:cstheme="majorHAnsi"/>
                    <w:sz w:val="20"/>
                    <w:szCs w:val="20"/>
                  </w:rPr>
                </w:pPr>
                <w:r w:rsidRPr="00D34178">
                  <w:rPr>
                    <w:rStyle w:val="PlaceholderText"/>
                  </w:rPr>
                  <w:t>Click here to enter text.</w:t>
                </w:r>
              </w:p>
            </w:sdtContent>
          </w:sdt>
        </w:tc>
      </w:tr>
    </w:tbl>
    <w:p w:rsidR="008A7A69" w:rsidRDefault="00CF14DE" w:rsidP="008A7A69">
      <w:pPr>
        <w:pStyle w:val="Heading1"/>
      </w:pPr>
      <w:r>
        <w:t>S</w:t>
      </w:r>
      <w:r w:rsidR="008A7A69">
        <w:t>ECTION I—ADMINISTRATIVE STANDARDS</w:t>
      </w:r>
      <w:bookmarkEnd w:id="0"/>
    </w:p>
    <w:p w:rsidR="00167F1B" w:rsidRPr="007E02D2" w:rsidRDefault="008A7A69" w:rsidP="007E02D2">
      <w:pPr>
        <w:pStyle w:val="Heading2"/>
        <w:rPr>
          <w:rFonts w:ascii="Times New Roman" w:hAnsi="Times New Roman" w:cs="Times New Roman"/>
          <w:sz w:val="24"/>
          <w:szCs w:val="24"/>
        </w:rPr>
      </w:pPr>
      <w:bookmarkStart w:id="2" w:name="_Toc389728962"/>
      <w:r>
        <w:t>Chapter 1—Goals and Objectives</w:t>
      </w:r>
      <w:bookmarkEnd w:id="2"/>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81C5D" w:rsidTr="00167F1B">
        <w:tc>
          <w:tcPr>
            <w:tcW w:w="8568" w:type="dxa"/>
            <w:gridSpan w:val="3"/>
            <w:shd w:val="clear" w:color="auto" w:fill="F2F2F2" w:themeFill="background1" w:themeFillShade="F2"/>
          </w:tcPr>
          <w:p w:rsidR="00167F1B" w:rsidRPr="001155A4" w:rsidRDefault="00167F1B" w:rsidP="00167F1B">
            <w:pPr>
              <w:spacing w:before="120" w:after="120"/>
              <w:rPr>
                <w:rFonts w:asciiTheme="majorHAnsi" w:hAnsiTheme="majorHAnsi" w:cstheme="majorHAnsi"/>
                <w:sz w:val="20"/>
                <w:szCs w:val="20"/>
              </w:rPr>
            </w:pPr>
            <w:r w:rsidRPr="00881C5D">
              <w:rPr>
                <w:rFonts w:asciiTheme="minorHAnsi" w:hAnsiTheme="minorHAnsi" w:cstheme="minorHAnsi"/>
                <w:b/>
                <w:sz w:val="24"/>
                <w:szCs w:val="24"/>
              </w:rPr>
              <w:t xml:space="preserve">Assessor: </w:t>
            </w:r>
            <w:sdt>
              <w:sdtPr>
                <w:rPr>
                  <w:rFonts w:asciiTheme="majorHAnsi" w:hAnsiTheme="majorHAnsi" w:cstheme="majorHAnsi"/>
                  <w:sz w:val="20"/>
                  <w:szCs w:val="20"/>
                </w:rPr>
                <w:id w:val="1660500565"/>
                <w:placeholder>
                  <w:docPart w:val="CCCF98C2EBE04461AE743A9F00E30752"/>
                </w:placeholder>
                <w:showingPlcHdr/>
                <w:text/>
              </w:sdtPr>
              <w:sdtEndPr/>
              <w:sdtContent>
                <w:r w:rsidRPr="00D34178">
                  <w:rPr>
                    <w:rStyle w:val="PlaceholderText"/>
                  </w:rPr>
                  <w:t>Click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bookmarkStart w:id="3" w:name="Dropdown2"/>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bookmarkEnd w:id="3"/>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48256361"/>
                <w:placeholder>
                  <w:docPart w:val="2FC4F837D2014B5D911DEF16220FE8DD"/>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15558741"/>
                <w:placeholder>
                  <w:docPart w:val="BE5BC1BF57AA45A4B2DDF1FD26309677"/>
                </w:placeholder>
                <w:showingPlcHdr/>
                <w:text/>
              </w:sdtPr>
              <w:sdtEndPr/>
              <w:sdtContent>
                <w:r w:rsidRPr="002246B7">
                  <w:rPr>
                    <w:rStyle w:val="PlaceholderText"/>
                  </w:rPr>
                  <w:t>Click or tap here to enter text.</w:t>
                </w:r>
              </w:sdtContent>
            </w:sdt>
          </w:p>
        </w:tc>
      </w:tr>
    </w:tbl>
    <w:p w:rsidR="00167F1B" w:rsidRPr="00202308" w:rsidRDefault="00167F1B" w:rsidP="00167F1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7758" w:type="dxa"/>
          </w:tcPr>
          <w:p w:rsidR="00167F1B" w:rsidRPr="00881C5D" w:rsidRDefault="00167F1B" w:rsidP="00167F1B">
            <w:pPr>
              <w:tabs>
                <w:tab w:val="num"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written vision and/or mission statements that define the agency’s role.</w:t>
            </w:r>
          </w:p>
          <w:p w:rsidR="00167F1B" w:rsidRPr="00881C5D" w:rsidRDefault="00167F1B" w:rsidP="00167F1B">
            <w:pPr>
              <w:tabs>
                <w:tab w:val="num" w:pos="720"/>
              </w:tabs>
              <w:jc w:val="both"/>
              <w:rPr>
                <w:rFonts w:asciiTheme="minorHAnsi" w:hAnsiTheme="minorHAnsi" w:cstheme="minorHAnsi"/>
                <w:sz w:val="24"/>
                <w:szCs w:val="24"/>
              </w:rPr>
            </w:pPr>
          </w:p>
        </w:tc>
      </w:tr>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7758" w:type="dxa"/>
          </w:tcPr>
          <w:p w:rsidR="00167F1B" w:rsidRPr="00881C5D" w:rsidRDefault="00167F1B" w:rsidP="00167F1B">
            <w:pPr>
              <w:tabs>
                <w:tab w:val="left" w:pos="0"/>
              </w:tabs>
              <w:jc w:val="both"/>
              <w:rPr>
                <w:rFonts w:asciiTheme="minorHAnsi" w:hAnsiTheme="minorHAnsi" w:cstheme="minorHAnsi"/>
                <w:sz w:val="24"/>
                <w:szCs w:val="24"/>
              </w:rPr>
            </w:pPr>
            <w:r w:rsidRPr="00881C5D">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167F1B" w:rsidRPr="007E02D2" w:rsidRDefault="008A7A69" w:rsidP="007E02D2">
      <w:pPr>
        <w:pStyle w:val="Heading2"/>
      </w:pPr>
      <w:bookmarkStart w:id="4" w:name="_Toc389728963"/>
      <w:r>
        <w:t>Chapter 2—Role and Authority</w:t>
      </w:r>
      <w:bookmarkEnd w:id="4"/>
      <w: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167F1B" w:rsidRPr="00881C5D" w:rsidTr="00167F1B">
        <w:tc>
          <w:tcPr>
            <w:tcW w:w="8568" w:type="dxa"/>
            <w:gridSpan w:val="3"/>
            <w:shd w:val="clear" w:color="auto" w:fill="F2F2F2" w:themeFill="background1" w:themeFillShade="F2"/>
          </w:tcPr>
          <w:p w:rsidR="00167F1B" w:rsidRPr="00881C5D" w:rsidRDefault="00167F1B" w:rsidP="00167F1B">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582601304"/>
                <w:placeholder>
                  <w:docPart w:val="E8E42ED6F1C24DB7ADF1B1281E6CF6CF"/>
                </w:placeholder>
                <w:showingPlcHdr/>
                <w:text/>
              </w:sdtPr>
              <w:sdtEndPr/>
              <w:sdtContent>
                <w:r w:rsidRPr="00881C5D">
                  <w:rPr>
                    <w:rStyle w:val="PlaceholderText"/>
                    <w:rFonts w:asciiTheme="minorHAnsi" w:hAnsiTheme="minorHAnsi" w:cstheme="minorHAnsi"/>
                  </w:rPr>
                  <w:t>Click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41134828"/>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cs="Calibri"/>
                  <w:sz w:val="24"/>
                  <w:szCs w:val="24"/>
                </w:rPr>
                <w:id w:val="-1371688480"/>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29936537"/>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10429258"/>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33145913"/>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2.6</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24567554"/>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2.7</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698894049"/>
                <w:placeholder>
                  <w:docPart w:val="3540E2DCB7644CBBADB265515E6ECDDA"/>
                </w:placeholder>
                <w:showingPlcHdr/>
                <w:text/>
              </w:sdtPr>
              <w:sdtEndPr/>
              <w:sdtContent>
                <w:r w:rsidRPr="002246B7">
                  <w:rPr>
                    <w:rStyle w:val="PlaceholderText"/>
                  </w:rPr>
                  <w:t>Click or tap here to enter text.</w:t>
                </w:r>
              </w:sdtContent>
            </w:sdt>
          </w:p>
        </w:tc>
      </w:tr>
    </w:tbl>
    <w:p w:rsidR="007E02D2" w:rsidRDefault="007E02D2" w:rsidP="00167F1B">
      <w:pPr>
        <w:pStyle w:val="Heading2"/>
        <w:spacing w:before="0"/>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Statutory authorization for the agency to perform law enforcement services is identified by the laws of the state of Washington and/or local ordinance.</w:t>
            </w:r>
          </w:p>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specifying legal requirements and procedures for any physical arrest completed with or without an authorized warrant.</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arrests are made in compliance with all statutory and constitutional requirements.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assuring compliance with all applicable constitutional requirements for in-custody situations including:</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Interviews and interrogations</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Access to Counsel; and</w:t>
            </w:r>
          </w:p>
          <w:p w:rsidR="00167F1B" w:rsidRPr="00881C5D" w:rsidRDefault="00167F1B" w:rsidP="00167F1B">
            <w:pPr>
              <w:numPr>
                <w:ilvl w:val="0"/>
                <w:numId w:val="11"/>
              </w:numPr>
              <w:spacing w:after="120"/>
              <w:jc w:val="both"/>
              <w:rPr>
                <w:rFonts w:asciiTheme="minorHAnsi" w:hAnsiTheme="minorHAnsi" w:cstheme="minorHAnsi"/>
                <w:sz w:val="24"/>
                <w:szCs w:val="24"/>
              </w:rPr>
            </w:pPr>
            <w:r w:rsidRPr="00881C5D">
              <w:rPr>
                <w:rFonts w:asciiTheme="minorHAnsi" w:hAnsiTheme="minorHAnsi" w:cstheme="minorHAnsi"/>
                <w:sz w:val="24"/>
                <w:szCs w:val="24"/>
              </w:rPr>
              <w:t>Search and seizure</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search and seizure policies that adhere to state and federal law.</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for conducting strip and/or body cavity searches that include:</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Authority for conducting such searches with and without a search warrant;</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Privacy provisions with search by same gender; and</w:t>
            </w:r>
          </w:p>
          <w:p w:rsidR="00167F1B" w:rsidRPr="00881C5D" w:rsidRDefault="00167F1B" w:rsidP="00167F1B">
            <w:pPr>
              <w:numPr>
                <w:ilvl w:val="0"/>
                <w:numId w:val="13"/>
              </w:num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Any required reporting procedures when such searches are conducted.</w:t>
            </w:r>
          </w:p>
          <w:p w:rsidR="00167F1B" w:rsidRPr="008956DC" w:rsidRDefault="00167F1B" w:rsidP="00167F1B">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lastRenderedPageBreak/>
              <w:t>2.7</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and procedures concerning the arrest or detention of foreign nationals.</w:t>
            </w:r>
          </w:p>
          <w:p w:rsidR="00167F1B" w:rsidRPr="008956DC" w:rsidRDefault="00167F1B" w:rsidP="00167F1B">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167F1B" w:rsidRDefault="00480C6A" w:rsidP="00480C6A">
      <w:pPr>
        <w:pStyle w:val="Heading2"/>
      </w:pPr>
      <w:bookmarkStart w:id="5" w:name="_Toc389728964"/>
      <w:r>
        <w:t>Chapter 3—Use of Force</w:t>
      </w:r>
      <w:bookmarkEnd w:id="5"/>
      <w:r w:rsidR="00E904BF">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F500E729E01F41AE9061DD8BB75CB788"/>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41320845"/>
                <w:placeholder>
                  <w:docPart w:val="F4D468F88586493881A8D52462774A5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766879163"/>
                <w:placeholder>
                  <w:docPart w:val="4FE71BC8BBB24C5B8643C2B43DDB4CBE"/>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718007648"/>
                <w:placeholder>
                  <w:docPart w:val="C320FDB420224F879C51FAD4DCEC9BCC"/>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rPr>
          <w:trHeight w:val="297"/>
        </w:trPr>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79260782"/>
                <w:placeholder>
                  <w:docPart w:val="43B81327C0AD4FA7B1835B9399D1272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314458862"/>
                <w:placeholder>
                  <w:docPart w:val="60A4D6D9FAB34BA7827436CE134A54C4"/>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84461332"/>
                <w:placeholder>
                  <w:docPart w:val="7F83F00057FF48E0809949F18E94473F"/>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96676213"/>
                <w:placeholder>
                  <w:docPart w:val="F2493D99E30546FBAF046D617D18770B"/>
                </w:placeholder>
                <w:showingPlcHdr/>
              </w:sdtPr>
              <w:sdtEndPr/>
              <w:sdtContent>
                <w:r w:rsidRPr="00167F1B">
                  <w:rPr>
                    <w:rFonts w:asciiTheme="minorHAnsi" w:hAnsiTheme="minorHAnsi" w:cstheme="minorHAnsi"/>
                    <w:color w:val="808080"/>
                  </w:rPr>
                  <w:t>Click here to enter text.</w:t>
                </w:r>
              </w:sdtContent>
            </w:sdt>
          </w:p>
        </w:tc>
      </w:tr>
    </w:tbl>
    <w:p w:rsidR="007E02D2" w:rsidRDefault="007E02D2" w:rsidP="00480C6A">
      <w:pPr>
        <w:spacing w:after="0" w:line="240" w:lineRule="auto"/>
        <w:jc w:val="both"/>
        <w:rPr>
          <w:rFonts w:asciiTheme="minorHAnsi" w:hAnsiTheme="minorHAnsi" w:cstheme="minorHAnsi"/>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policies directing personnel to only utilize the amount of force which is necessary to effect lawful objectives, to include any amount of force up to and including deadly force.</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 xml:space="preserve">Purpose: </w:t>
            </w:r>
            <w:r w:rsidRPr="00167F1B">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warning shots.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non-lethal weapons.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Purpose:</w:t>
            </w:r>
            <w:r w:rsidRPr="00167F1B">
              <w:rPr>
                <w:rFonts w:asciiTheme="minorHAnsi" w:hAnsiTheme="minorHAnsi" w:cstheme="minorHAnsi"/>
                <w:i/>
                <w:sz w:val="24"/>
                <w:szCs w:val="24"/>
              </w:rPr>
              <w:t xml:space="preserve"> </w:t>
            </w:r>
            <w:r w:rsidRPr="00167F1B">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3.4</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requiring appropriate medical aid after the use of force, when an injury is known, suspected, or is alleged.</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should reduce the severity of injury resulting from law enforcement action by requiring medical aid and attention for an injured individual.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requiring personnel to submit a use of force report to the agency Chief Executive Officer or designee when they:</w:t>
            </w:r>
          </w:p>
          <w:p w:rsidR="00167F1B" w:rsidRPr="00167F1B" w:rsidRDefault="00167F1B" w:rsidP="00167F1B">
            <w:pPr>
              <w:numPr>
                <w:ilvl w:val="0"/>
                <w:numId w:val="31"/>
              </w:numPr>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Discharge a firearm (other than routine training or for recreational purposes); </w:t>
            </w:r>
          </w:p>
          <w:p w:rsidR="00167F1B" w:rsidRPr="00167F1B" w:rsidRDefault="00167F1B" w:rsidP="00167F1B">
            <w:pPr>
              <w:numPr>
                <w:ilvl w:val="0"/>
                <w:numId w:val="31"/>
              </w:numPr>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Take any action that is capable of injuring a person.  </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7938" w:type="dxa"/>
          </w:tcPr>
          <w:p w:rsidR="00E04710" w:rsidRPr="00006CDA" w:rsidRDefault="00E04710" w:rsidP="00E04710">
            <w:pPr>
              <w:spacing w:after="120"/>
              <w:jc w:val="both"/>
              <w:rPr>
                <w:rFonts w:eastAsiaTheme="minorHAnsi"/>
                <w:bCs/>
                <w:i/>
                <w:iCs/>
                <w:sz w:val="24"/>
                <w:szCs w:val="24"/>
              </w:rPr>
            </w:pPr>
            <w:r w:rsidRPr="00006CDA">
              <w:rPr>
                <w:sz w:val="24"/>
                <w:szCs w:val="24"/>
              </w:rPr>
              <w:t xml:space="preserve">The agency has an officer involved shooting/deadly force response policy that includes steps for first responders and includes a comprehensive </w:t>
            </w:r>
            <w:r w:rsidRPr="00006CDA">
              <w:rPr>
                <w:bCs/>
                <w:sz w:val="24"/>
                <w:szCs w:val="24"/>
              </w:rPr>
              <w:t xml:space="preserve">independent </w:t>
            </w:r>
            <w:r w:rsidRPr="00006CDA">
              <w:rPr>
                <w:sz w:val="24"/>
                <w:szCs w:val="24"/>
              </w:rPr>
              <w:t xml:space="preserve">investigation </w:t>
            </w:r>
            <w:r w:rsidRPr="00006CDA">
              <w:rPr>
                <w:bCs/>
                <w:sz w:val="24"/>
                <w:szCs w:val="24"/>
              </w:rPr>
              <w:t>and</w:t>
            </w:r>
            <w:r w:rsidRPr="00006CDA">
              <w:rPr>
                <w:sz w:val="24"/>
                <w:szCs w:val="24"/>
              </w:rPr>
              <w:t xml:space="preserve"> review of the event.  </w:t>
            </w:r>
          </w:p>
          <w:p w:rsidR="00167F1B" w:rsidRPr="00167F1B" w:rsidRDefault="00E04710" w:rsidP="00E04710">
            <w:pPr>
              <w:spacing w:after="120"/>
              <w:jc w:val="both"/>
              <w:rPr>
                <w:rFonts w:asciiTheme="minorHAnsi" w:hAnsiTheme="minorHAnsi" w:cstheme="minorHAnsi"/>
                <w:i/>
                <w:iCs/>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w:t>
            </w:r>
            <w:r w:rsidRPr="00006CDA">
              <w:rPr>
                <w:i/>
                <w:iCs/>
                <w:sz w:val="24"/>
                <w:szCs w:val="24"/>
              </w:rPr>
              <w:t xml:space="preserve">that </w:t>
            </w:r>
            <w:r w:rsidRPr="00006CDA">
              <w:rPr>
                <w:bCs/>
                <w:i/>
                <w:iCs/>
                <w:sz w:val="24"/>
                <w:szCs w:val="24"/>
              </w:rPr>
              <w:t>complies with state law and</w:t>
            </w:r>
            <w:r w:rsidRPr="00006CDA">
              <w:rPr>
                <w:i/>
                <w:iCs/>
                <w:sz w:val="24"/>
                <w:szCs w:val="24"/>
              </w:rPr>
              <w:t xml:space="preserve"> protect interests, rights, and mental health of involved officers.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a policy that requires only authorized weapons and ammunition shall be carried and/or used on-duty. </w:t>
            </w:r>
          </w:p>
        </w:tc>
      </w:tr>
    </w:tbl>
    <w:p w:rsidR="00167F1B" w:rsidRDefault="00320106" w:rsidP="00320106">
      <w:pPr>
        <w:pStyle w:val="Heading2"/>
      </w:pPr>
      <w:bookmarkStart w:id="6" w:name="_Toc389728965"/>
      <w:r>
        <w:t>Chapter 4—Management, Staffing, Organization, and Utilization of Personnel</w:t>
      </w:r>
      <w:bookmarkEnd w:id="6"/>
      <w:r>
        <w:t xml:space="preserve"> </w:t>
      </w:r>
      <w:r w:rsidR="00E904BF">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0ED1003624784779B86E82BDF4C3B5F6"/>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81318851"/>
                <w:placeholder>
                  <w:docPart w:val="4AA7AA8F4A8649789E941AABE2C8380B"/>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55791166"/>
                <w:placeholder>
                  <w:docPart w:val="7B49C725EDCD4500BA8A6D3AFBCB878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310164173"/>
                <w:placeholder>
                  <w:docPart w:val="240E61E23BB94119890C91FD9CBA5E69"/>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73265539"/>
                <w:placeholder>
                  <w:docPart w:val="F39A4AFD1208439B9CF0F64EB3AF90CE"/>
                </w:placeholder>
                <w:showingPlcHdr/>
              </w:sdtPr>
              <w:sdtEndPr/>
              <w:sdtContent>
                <w:r w:rsidRPr="00167F1B">
                  <w:rPr>
                    <w:rFonts w:asciiTheme="minorHAnsi" w:hAnsiTheme="minorHAnsi" w:cstheme="minorHAnsi"/>
                    <w:color w:val="808080"/>
                  </w:rPr>
                  <w:t>Click here to enter text.</w:t>
                </w:r>
              </w:sdtContent>
            </w:sdt>
          </w:p>
        </w:tc>
      </w:tr>
    </w:tbl>
    <w:p w:rsidR="00320106" w:rsidRDefault="00320106" w:rsidP="00167F1B">
      <w:pPr>
        <w:pStyle w:val="Heading2"/>
        <w:spacing w:before="0"/>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4.1</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protocol and procedures for situations including the following:</w:t>
            </w:r>
          </w:p>
          <w:p w:rsidR="00167F1B" w:rsidRPr="00167F1B" w:rsidRDefault="00167F1B" w:rsidP="00167F1B">
            <w:pPr>
              <w:numPr>
                <w:ilvl w:val="0"/>
                <w:numId w:val="16"/>
              </w:numPr>
              <w:jc w:val="both"/>
              <w:rPr>
                <w:rFonts w:ascii="Times New Roman" w:hAnsi="Times New Roman"/>
                <w:sz w:val="24"/>
                <w:szCs w:val="24"/>
              </w:rPr>
            </w:pPr>
            <w:r w:rsidRPr="00167F1B">
              <w:rPr>
                <w:rFonts w:ascii="Times New Roman" w:hAnsi="Times New Roman"/>
                <w:sz w:val="24"/>
                <w:szCs w:val="24"/>
              </w:rPr>
              <w:t>Absence of the Chief Executive Officer</w:t>
            </w:r>
          </w:p>
          <w:p w:rsidR="00167F1B" w:rsidRPr="00167F1B" w:rsidRDefault="00167F1B" w:rsidP="00167F1B">
            <w:pPr>
              <w:numPr>
                <w:ilvl w:val="0"/>
                <w:numId w:val="16"/>
              </w:numPr>
              <w:jc w:val="both"/>
              <w:rPr>
                <w:rFonts w:ascii="Times New Roman" w:hAnsi="Times New Roman"/>
                <w:sz w:val="24"/>
                <w:szCs w:val="24"/>
              </w:rPr>
            </w:pPr>
            <w:r w:rsidRPr="00167F1B">
              <w:rPr>
                <w:rFonts w:ascii="Times New Roman" w:hAnsi="Times New Roman"/>
                <w:sz w:val="24"/>
                <w:szCs w:val="24"/>
              </w:rPr>
              <w:t>Exceptional situations involving different specialty units deployed in a common joint operation</w:t>
            </w:r>
          </w:p>
          <w:p w:rsidR="00167F1B" w:rsidRPr="00167F1B" w:rsidRDefault="00167F1B" w:rsidP="00167F1B">
            <w:pPr>
              <w:numPr>
                <w:ilvl w:val="0"/>
                <w:numId w:val="16"/>
              </w:numPr>
              <w:spacing w:after="120"/>
              <w:jc w:val="both"/>
              <w:rPr>
                <w:rFonts w:ascii="Times New Roman" w:hAnsi="Times New Roman"/>
                <w:sz w:val="24"/>
                <w:szCs w:val="24"/>
              </w:rPr>
            </w:pPr>
            <w:r w:rsidRPr="00167F1B">
              <w:rPr>
                <w:rFonts w:ascii="Times New Roman" w:hAnsi="Times New Roman"/>
                <w:sz w:val="24"/>
                <w:szCs w:val="24"/>
              </w:rPr>
              <w:t>Routine, day-to-day operations</w:t>
            </w:r>
          </w:p>
          <w:p w:rsidR="00167F1B" w:rsidRPr="00167F1B" w:rsidRDefault="00167F1B" w:rsidP="00167F1B">
            <w:pPr>
              <w:spacing w:after="120"/>
              <w:jc w:val="both"/>
              <w:rPr>
                <w:rFonts w:ascii="Times New Roman" w:hAnsi="Times New Roman"/>
                <w:i/>
                <w:sz w:val="24"/>
                <w:szCs w:val="24"/>
              </w:rPr>
            </w:pPr>
            <w:r w:rsidRPr="00167F1B">
              <w:rPr>
                <w:rFonts w:ascii="Times New Roman" w:hAnsi="Times New Roman"/>
                <w:b/>
                <w:i/>
                <w:sz w:val="24"/>
                <w:szCs w:val="24"/>
              </w:rPr>
              <w:t>Purpose:</w:t>
            </w:r>
            <w:r w:rsidRPr="00167F1B">
              <w:rPr>
                <w:rFonts w:ascii="Times New Roman" w:hAnsi="Times New Roman"/>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167F1B" w:rsidRPr="00167F1B" w:rsidRDefault="00167F1B" w:rsidP="00167F1B">
            <w:pPr>
              <w:jc w:val="both"/>
              <w:rPr>
                <w:rFonts w:ascii="Times New Roman" w:hAnsi="Times New Roman"/>
                <w:sz w:val="24"/>
                <w:szCs w:val="24"/>
              </w:rPr>
            </w:pP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4.2</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policy that requires personnel to obey any lawful order of a superior officer and also addresses conflicting or unlawful orders.</w:t>
            </w: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4.3*</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policy that requires an annual management review and analysis, with final review approved by the chief executive officer, of the following incidents: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Vehicle pursuits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Use of force events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Internal investigations</w:t>
            </w:r>
          </w:p>
          <w:p w:rsidR="00167F1B" w:rsidRPr="00167F1B" w:rsidRDefault="00167F1B" w:rsidP="00167F1B">
            <w:pPr>
              <w:numPr>
                <w:ilvl w:val="0"/>
                <w:numId w:val="17"/>
              </w:numPr>
              <w:spacing w:after="120"/>
              <w:jc w:val="both"/>
              <w:rPr>
                <w:rFonts w:ascii="Times New Roman" w:hAnsi="Times New Roman"/>
                <w:sz w:val="24"/>
                <w:szCs w:val="24"/>
              </w:rPr>
            </w:pPr>
            <w:r w:rsidRPr="00167F1B">
              <w:rPr>
                <w:rFonts w:ascii="Times New Roman" w:hAnsi="Times New Roman"/>
                <w:sz w:val="24"/>
                <w:szCs w:val="24"/>
              </w:rPr>
              <w:t>Biased based profiling incidents</w:t>
            </w:r>
          </w:p>
          <w:p w:rsidR="00167F1B" w:rsidRPr="00167F1B" w:rsidRDefault="00167F1B" w:rsidP="00167F1B">
            <w:pPr>
              <w:spacing w:after="120"/>
              <w:jc w:val="both"/>
              <w:rPr>
                <w:rFonts w:ascii="Times New Roman" w:hAnsi="Times New Roman"/>
                <w:sz w:val="24"/>
                <w:szCs w:val="24"/>
              </w:rPr>
            </w:pPr>
            <w:r w:rsidRPr="00167F1B">
              <w:rPr>
                <w:rFonts w:ascii="Times New Roman" w:hAnsi="Times New Roman"/>
                <w:b/>
                <w:i/>
                <w:sz w:val="24"/>
                <w:szCs w:val="24"/>
              </w:rPr>
              <w:t>Purpose</w:t>
            </w:r>
            <w:r w:rsidRPr="00167F1B">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4.4</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system of written directives that includes procedures for developing, approving and disseminating directives to all personnel. The system will include:</w:t>
            </w:r>
          </w:p>
          <w:p w:rsidR="00167F1B" w:rsidRPr="00167F1B" w:rsidRDefault="00167F1B" w:rsidP="00167F1B">
            <w:pPr>
              <w:numPr>
                <w:ilvl w:val="0"/>
                <w:numId w:val="18"/>
              </w:numPr>
              <w:jc w:val="both"/>
              <w:rPr>
                <w:rFonts w:ascii="Times New Roman" w:hAnsi="Times New Roman"/>
                <w:sz w:val="24"/>
                <w:szCs w:val="24"/>
              </w:rPr>
            </w:pPr>
            <w:r w:rsidRPr="00167F1B">
              <w:rPr>
                <w:rFonts w:ascii="Times New Roman" w:hAnsi="Times New Roman"/>
                <w:sz w:val="24"/>
                <w:szCs w:val="24"/>
              </w:rPr>
              <w:t>Methods for tracking changes and archiving prior versions of policies;</w:t>
            </w:r>
          </w:p>
          <w:p w:rsidR="00167F1B" w:rsidRPr="00167F1B" w:rsidRDefault="00167F1B" w:rsidP="00167F1B">
            <w:pPr>
              <w:numPr>
                <w:ilvl w:val="0"/>
                <w:numId w:val="18"/>
              </w:numPr>
              <w:spacing w:after="120"/>
              <w:jc w:val="both"/>
              <w:rPr>
                <w:rFonts w:ascii="Times New Roman" w:hAnsi="Times New Roman"/>
                <w:sz w:val="24"/>
                <w:szCs w:val="24"/>
              </w:rPr>
            </w:pPr>
            <w:r w:rsidRPr="00167F1B">
              <w:rPr>
                <w:rFonts w:ascii="Times New Roman" w:hAnsi="Times New Roman"/>
                <w:sz w:val="24"/>
                <w:szCs w:val="24"/>
              </w:rPr>
              <w:t>A process that confirms receipt of directives by affected personnel.</w:t>
            </w:r>
          </w:p>
          <w:p w:rsidR="00167F1B" w:rsidRPr="00167F1B" w:rsidRDefault="00167F1B" w:rsidP="00167F1B">
            <w:pPr>
              <w:spacing w:after="120"/>
              <w:jc w:val="both"/>
              <w:rPr>
                <w:rFonts w:ascii="Times New Roman" w:hAnsi="Times New Roman"/>
                <w:sz w:val="24"/>
                <w:szCs w:val="24"/>
              </w:rPr>
            </w:pPr>
            <w:r w:rsidRPr="00167F1B">
              <w:rPr>
                <w:rFonts w:ascii="Times New Roman" w:hAnsi="Times New Roman"/>
                <w:b/>
                <w:bCs/>
                <w:i/>
                <w:sz w:val="24"/>
                <w:szCs w:val="24"/>
              </w:rPr>
              <w:t>Purpose:</w:t>
            </w:r>
            <w:r w:rsidRPr="00167F1B">
              <w:rPr>
                <w:rFonts w:ascii="Times New Roman" w:hAnsi="Times New Roman"/>
                <w:i/>
                <w:sz w:val="24"/>
                <w:szCs w:val="24"/>
              </w:rPr>
              <w:t xml:space="preserve"> </w:t>
            </w:r>
            <w:r w:rsidRPr="00167F1B">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167F1B" w:rsidRPr="00167F1B" w:rsidRDefault="00167F1B" w:rsidP="00167F1B"/>
    <w:p w:rsidR="00167F1B" w:rsidRDefault="00167F1B" w:rsidP="00167F1B"/>
    <w:p w:rsidR="00167F1B" w:rsidRPr="00167F1B" w:rsidRDefault="00167F1B" w:rsidP="00167F1B"/>
    <w:p w:rsidR="007F07AA" w:rsidRPr="003C70AA" w:rsidRDefault="007F07AA" w:rsidP="00320106">
      <w:pPr>
        <w:spacing w:after="0" w:line="240" w:lineRule="auto"/>
        <w:jc w:val="both"/>
        <w:rPr>
          <w:rFonts w:asciiTheme="minorHAnsi" w:hAnsiTheme="minorHAnsi" w:cstheme="minorHAnsi"/>
          <w:sz w:val="24"/>
          <w:szCs w:val="24"/>
        </w:rPr>
      </w:pPr>
    </w:p>
    <w:p w:rsidR="00320106" w:rsidRDefault="00320106" w:rsidP="00320106">
      <w:pPr>
        <w:pStyle w:val="Heading2"/>
      </w:pPr>
      <w:bookmarkStart w:id="7" w:name="_Toc389728966"/>
      <w:r>
        <w:t>Chapter 5—Records Management</w:t>
      </w:r>
      <w:bookmarkEnd w:id="7"/>
      <w:r w:rsidR="00CE5A78">
        <w:t xml:space="preserve"> </w:t>
      </w:r>
      <w:r w:rsidR="00E904BF">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7A1C1CEF82944E8193E4AC395A2BEAC1"/>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917445511"/>
                <w:placeholder>
                  <w:docPart w:val="3315205BA44C4B31818E1F746C15BC5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55272705"/>
                <w:placeholder>
                  <w:docPart w:val="919DF123235E47E6A10B1B43C67A1FCE"/>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95261693"/>
                <w:placeholder>
                  <w:docPart w:val="621D45B9734E460B9E1E48E17621FEDF"/>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27259282"/>
                <w:placeholder>
                  <w:docPart w:val="D314574D7524491DA24F376CFC8B1371"/>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430276760"/>
                <w:placeholder>
                  <w:docPart w:val="A06368A2969F495D855C7E7063004018"/>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5.6</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76296720"/>
                <w:placeholder>
                  <w:docPart w:val="54404373AE564FAC919689EF6593C3D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66160791"/>
                <w:placeholder>
                  <w:docPart w:val="34E6E3DDD195490CBB3AFBC964489E9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34035531"/>
                <w:placeholder>
                  <w:docPart w:val="16E9611E5BA245B4871FA83439F4464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24B595AC03724C78989CCDB605E17AF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665671068"/>
                <w:placeholder>
                  <w:docPart w:val="071E1D4ECDC045529E952519D15E632B"/>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15641591"/>
                <w:placeholder>
                  <w:docPart w:val="96D9BA5F9C9348CD9A0ECA93D0E5BAB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180045253"/>
                <w:placeholder>
                  <w:docPart w:val="72D392A25B674845912A2E23087F46B9"/>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722877880"/>
                <w:placeholder>
                  <w:docPart w:val="3B6806A3FAC047DEA4AFE6EAADDECCE7"/>
                </w:placeholder>
                <w:showingPlcHdr/>
              </w:sdtPr>
              <w:sdtEndPr/>
              <w:sdtContent>
                <w:r w:rsidRPr="00167F1B">
                  <w:rPr>
                    <w:rFonts w:asciiTheme="minorHAnsi" w:hAnsiTheme="minorHAnsi" w:cstheme="minorHAnsi"/>
                    <w:color w:val="808080"/>
                  </w:rPr>
                  <w:t>Click here to enter text.</w:t>
                </w:r>
              </w:sdtContent>
            </w:sdt>
          </w:p>
        </w:tc>
      </w:tr>
    </w:tbl>
    <w:p w:rsidR="007F07AA" w:rsidRDefault="007F07AA" w:rsidP="00320106">
      <w:pPr>
        <w:spacing w:after="0" w:line="240" w:lineRule="auto"/>
        <w:jc w:val="both"/>
        <w:rPr>
          <w:rFonts w:asciiTheme="minorHAnsi" w:hAnsiTheme="minorHAnsi" w:cstheme="minorHAnsi"/>
          <w:sz w:val="24"/>
          <w:szCs w:val="24"/>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standardized records management system.</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system to record and maintain a record of every call for service.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ensure that the Law Enforcement agency has a system, CAD or otherwise, to record all calls for service. The record should contain the date, time, location, nature of the incident, responding units and a disposition for the call for service.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polices governing its compliance with all rules for ACCESS participation, to include:</w:t>
            </w:r>
          </w:p>
          <w:p w:rsidR="00167F1B" w:rsidRPr="00167F1B" w:rsidRDefault="00167F1B" w:rsidP="00167F1B">
            <w:pPr>
              <w:numPr>
                <w:ilvl w:val="0"/>
                <w:numId w:val="19"/>
              </w:numPr>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has made corrections to comply with any ACCESS findings from the previous triennial audit, and;</w:t>
            </w:r>
          </w:p>
          <w:p w:rsidR="00167F1B" w:rsidRPr="00167F1B" w:rsidRDefault="00167F1B" w:rsidP="00167F1B">
            <w:pPr>
              <w:numPr>
                <w:ilvl w:val="0"/>
                <w:numId w:val="19"/>
              </w:num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can show that all personnel have been trained and certified.</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Purpose</w:t>
            </w:r>
            <w:r w:rsidRPr="00167F1B">
              <w:rPr>
                <w:rFonts w:asciiTheme="minorHAnsi" w:hAnsiTheme="minorHAnsi" w:cstheme="minorHAnsi"/>
                <w:i/>
                <w:sz w:val="24"/>
                <w:szCs w:val="24"/>
              </w:rPr>
              <w:t>: To insure compliance with ACCESS regulations and operates ACCESS</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terminal(s) in a secure, professional and legal manner. The agency should provide</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5.5</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dissemination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5.6</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preservation and destruction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Purpose:</w:t>
            </w:r>
            <w:r w:rsidRPr="00167F1B">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procedures for processing and maintaining notice of infractions and citations.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must be accountable for all notice of infractions and citations issued, their timely delivery to the court system, and retention for audit purposes.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guidelines to address the release of public information to the media.</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community notifications of registered sex offenders.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The agency shall have policy and procedures in place that allow for notification in accordance with RCW 4.24.550.</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w:t>
            </w:r>
          </w:p>
          <w:p w:rsidR="00167F1B" w:rsidRPr="00167F1B" w:rsidRDefault="00167F1B" w:rsidP="00167F1B">
            <w:pPr>
              <w:numPr>
                <w:ilvl w:val="0"/>
                <w:numId w:val="20"/>
              </w:numPr>
              <w:tabs>
                <w:tab w:val="left" w:pos="720"/>
              </w:tabs>
              <w:contextualSpacing/>
              <w:jc w:val="both"/>
              <w:rPr>
                <w:rFonts w:asciiTheme="minorHAnsi" w:hAnsiTheme="minorHAnsi" w:cstheme="minorHAnsi"/>
                <w:sz w:val="24"/>
                <w:szCs w:val="24"/>
              </w:rPr>
            </w:pPr>
            <w:r w:rsidRPr="00167F1B">
              <w:rPr>
                <w:rFonts w:asciiTheme="minorHAnsi" w:hAnsiTheme="minorHAnsi" w:cstheme="minorHAnsi"/>
                <w:sz w:val="24"/>
                <w:szCs w:val="24"/>
              </w:rPr>
              <w:t>The lawful impounding of vehicles</w:t>
            </w:r>
          </w:p>
          <w:p w:rsidR="00167F1B" w:rsidRPr="00167F1B" w:rsidRDefault="00167F1B" w:rsidP="00167F1B">
            <w:pPr>
              <w:numPr>
                <w:ilvl w:val="0"/>
                <w:numId w:val="20"/>
              </w:numPr>
              <w:tabs>
                <w:tab w:val="left" w:pos="720"/>
              </w:tabs>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The recovery of stolen vehicles, to include attempts to notify vehicle owners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participates in Uniform Crime Reporting and/or NIBRS by reporting to WASPC as required.</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the submission of sex offense case files to the WASPC Criminal Justice Information Support Department (CJIS) for archiving pursuant to RCW 40.14.070</w:t>
            </w:r>
          </w:p>
          <w:p w:rsidR="00167F1B" w:rsidRPr="00167F1B" w:rsidRDefault="00167F1B" w:rsidP="00167F1B">
            <w:pPr>
              <w:tabs>
                <w:tab w:val="left" w:pos="720"/>
              </w:tabs>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comply with the RCW and state retention schedule standard LE 2010-063.</w:t>
            </w:r>
          </w:p>
        </w:tc>
      </w:tr>
    </w:tbl>
    <w:p w:rsidR="00167F1B" w:rsidRDefault="00320106" w:rsidP="00320106">
      <w:pPr>
        <w:pStyle w:val="Heading2"/>
      </w:pPr>
      <w:bookmarkStart w:id="8" w:name="_Toc389728967"/>
      <w:r>
        <w:t xml:space="preserve">Chapter </w:t>
      </w:r>
      <w:r w:rsidR="000758DB">
        <w:t>6—Information Technology</w:t>
      </w:r>
      <w:bookmarkEnd w:id="8"/>
      <w:r w:rsidR="000758DB">
        <w:t xml:space="preserve"> </w:t>
      </w:r>
      <w:r w:rsidR="00E904BF">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rsidTr="00167F1B">
        <w:tc>
          <w:tcPr>
            <w:tcW w:w="8568"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F8989730BB4949B6A9AFB900BADE120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89298441"/>
                <w:placeholder>
                  <w:docPart w:val="2BE57173B64141CE94B59285EF3EE950"/>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81171538"/>
                <w:placeholder>
                  <w:docPart w:val="A8D3464918024746BF8ED7C56E3D9950"/>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47835824"/>
                <w:placeholder>
                  <w:docPart w:val="39F713462392437BB9CED2F8299BB3F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90492552"/>
                <w:placeholder>
                  <w:docPart w:val="065117D781454D86BB78C7FB6AC51592"/>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423839295"/>
                <w:placeholder>
                  <w:docPart w:val="252AFCE6793E41CF935982303314BC79"/>
                </w:placeholder>
                <w:showingPlcHdr/>
              </w:sdtPr>
              <w:sdtEndPr/>
              <w:sdtContent>
                <w:r w:rsidRPr="00167F1B">
                  <w:rPr>
                    <w:rFonts w:asciiTheme="minorHAnsi" w:hAnsiTheme="minorHAnsi" w:cstheme="minorHAnsi"/>
                    <w:color w:val="808080"/>
                  </w:rPr>
                  <w:t>Click here to enter text.</w:t>
                </w:r>
              </w:sdtContent>
            </w:sdt>
          </w:p>
        </w:tc>
      </w:tr>
    </w:tbl>
    <w:p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show that the agency is complying with requirements to provide a safe and secure environment for the transmission of ACCESS data.</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policies governing appropriate use of agency technology.</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need policies to address appropriate use of technology to define what acceptable practice for that agency is.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p w:rsidR="003F112C" w:rsidRDefault="00320106" w:rsidP="00320106">
      <w:pPr>
        <w:pStyle w:val="Heading2"/>
      </w:pPr>
      <w:bookmarkStart w:id="9" w:name="_Toc389728968"/>
      <w:r>
        <w:t xml:space="preserve">Chapter </w:t>
      </w:r>
      <w:r w:rsidR="000758DB">
        <w:t xml:space="preserve">7—Unusual </w:t>
      </w:r>
      <w:r w:rsidR="005950E3">
        <w:t>Occurrences</w:t>
      </w:r>
      <w:bookmarkEnd w:id="9"/>
      <w:r w:rsidR="00E904BF">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6CBCD599C28348F5A48AB2EDD7B6000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52188282"/>
                <w:placeholder>
                  <w:docPart w:val="939EAC91ACF24E49B855D754A0DDAC4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43154383"/>
                <w:placeholder>
                  <w:docPart w:val="A17B0F661195489584F9E4DE33AFDD4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rPr>
          <w:trHeight w:val="297"/>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55076046"/>
                <w:placeholder>
                  <w:docPart w:val="D42EFF5DAE3C4C86A1FA51D620DCE9A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67512913"/>
                <w:placeholder>
                  <w:docPart w:val="733CAA144F634E6288BAF9E7EEEEE2B8"/>
                </w:placeholder>
                <w:showingPlcHdr/>
              </w:sdtPr>
              <w:sdtEndPr/>
              <w:sdtContent>
                <w:r w:rsidRPr="003F112C">
                  <w:rPr>
                    <w:rFonts w:asciiTheme="minorHAnsi" w:hAnsiTheme="minorHAnsi" w:cstheme="minorHAnsi"/>
                    <w:color w:val="808080"/>
                  </w:rPr>
                  <w:t>Click here to enter text.</w:t>
                </w:r>
              </w:sdtContent>
            </w:sdt>
          </w:p>
        </w:tc>
      </w:tr>
    </w:tbl>
    <w:p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Tr="00D67716">
              <w:tc>
                <w:tcPr>
                  <w:tcW w:w="7938" w:type="dxa"/>
                  <w:hideMark/>
                </w:tcPr>
                <w:p w:rsidR="00D67716" w:rsidRDefault="00D67716" w:rsidP="00D67716">
                  <w:pPr>
                    <w:spacing w:after="120"/>
                    <w:jc w:val="both"/>
                    <w:rPr>
                      <w:rFonts w:asciiTheme="minorHAnsi" w:hAnsiTheme="minorHAnsi" w:cstheme="minorHAnsi"/>
                      <w:sz w:val="24"/>
                      <w:szCs w:val="24"/>
                    </w:rPr>
                  </w:pPr>
                  <w:r>
                    <w:rPr>
                      <w:rFonts w:asciiTheme="minorHAnsi" w:hAnsiTheme="minorHAnsi" w:cstheme="minorHAnsi"/>
                      <w:sz w:val="24"/>
                      <w:szCs w:val="24"/>
                    </w:rPr>
                    <w:t xml:space="preserve">Every sworn member of the agency has completed the National Incident </w:t>
                  </w:r>
                  <w:proofErr w:type="gramStart"/>
                  <w:r>
                    <w:rPr>
                      <w:rFonts w:asciiTheme="minorHAnsi" w:hAnsiTheme="minorHAnsi" w:cstheme="minorHAnsi"/>
                      <w:sz w:val="24"/>
                      <w:szCs w:val="24"/>
                    </w:rPr>
                    <w:t>Management  and</w:t>
                  </w:r>
                  <w:proofErr w:type="gramEnd"/>
                  <w:r>
                    <w:rPr>
                      <w:rFonts w:asciiTheme="minorHAnsi" w:hAnsiTheme="minorHAnsi" w:cstheme="minorHAnsi"/>
                      <w:sz w:val="24"/>
                      <w:szCs w:val="24"/>
                    </w:rPr>
                    <w:t xml:space="preserve"> Incident Command System(s) introductory training course(s).</w:t>
                  </w:r>
                </w:p>
                <w:p w:rsidR="00D67716" w:rsidRDefault="00D67716" w:rsidP="00D67716">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bl>
          <w:p w:rsidR="003F112C" w:rsidRPr="003F112C" w:rsidRDefault="003F112C" w:rsidP="003F112C">
            <w:pPr>
              <w:spacing w:after="120"/>
              <w:jc w:val="both"/>
              <w:rPr>
                <w:rFonts w:asciiTheme="minorHAnsi" w:hAnsiTheme="minorHAnsi" w:cstheme="minorHAnsi"/>
                <w:sz w:val="24"/>
                <w:szCs w:val="24"/>
              </w:rPr>
            </w:pP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plans for responding to natural and man-made disasters, civil disturbances, and other unusual occurrences.</w:t>
            </w:r>
          </w:p>
          <w:p w:rsidR="003F112C" w:rsidRPr="003F112C" w:rsidRDefault="003F112C" w:rsidP="003F112C">
            <w:pPr>
              <w:tabs>
                <w:tab w:val="left" w:pos="0"/>
              </w:tabs>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iCs/>
                <w:sz w:val="24"/>
                <w:szCs w:val="24"/>
              </w:rPr>
              <w:t xml:space="preserve"> To ensure the agency has a current plan in place and is prepared to respond to any disaster immediately.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works with the County and/or regional agencies in developing a county or regional disaster or emergency response plan.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for requesting and providing mutual aid.</w:t>
            </w:r>
          </w:p>
        </w:tc>
      </w:tr>
    </w:tbl>
    <w:p w:rsidR="003F112C" w:rsidRDefault="00320106" w:rsidP="00320106">
      <w:pPr>
        <w:pStyle w:val="Heading2"/>
      </w:pPr>
      <w:bookmarkStart w:id="10" w:name="_Toc389728969"/>
      <w:r>
        <w:t xml:space="preserve">Chapter </w:t>
      </w:r>
      <w:r w:rsidR="007D1A2C">
        <w:t>8—Health and Safety</w:t>
      </w:r>
      <w:bookmarkEnd w:id="10"/>
      <w:r>
        <w:t xml:space="preserve"> </w:t>
      </w:r>
      <w:r w:rsidR="00E904BF">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3F112C" w:rsidTr="003F112C">
        <w:tc>
          <w:tcPr>
            <w:tcW w:w="871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CBA8AF15FB284A0BB1440540032BFA5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48805695"/>
                <w:placeholder>
                  <w:docPart w:val="2D63AC6782C54C4EAB4D86E85306654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19541841"/>
                <w:placeholder>
                  <w:docPart w:val="2A41BF48A8634DD7B911F34A15364EC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95375535"/>
                <w:placeholder>
                  <w:docPart w:val="2531852ED99B4D3AB3BE27E49C37AF3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00902354"/>
                <w:placeholder>
                  <w:docPart w:val="350E3245CD944895995A9087F11F437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98252039"/>
                <w:placeholder>
                  <w:docPart w:val="721DC0B670CE4788B99339BCA92A716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74970005"/>
                <w:placeholder>
                  <w:docPart w:val="0340BA7D8D894599B2E960356E7F539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rPr>
          <w:trHeight w:val="252"/>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97976339"/>
                <w:placeholder>
                  <w:docPart w:val="0F0E77AC489F4F2E89A8D4BAB6504B8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098008946"/>
                <w:placeholder>
                  <w:docPart w:val="273F27FFB3F6473798671C2BAF0BCBD6"/>
                </w:placeholder>
                <w:showingPlcHdr/>
              </w:sdtPr>
              <w:sdtEndPr/>
              <w:sdtContent>
                <w:r w:rsidRPr="003F112C">
                  <w:rPr>
                    <w:rFonts w:asciiTheme="minorHAnsi" w:hAnsiTheme="minorHAnsi" w:cstheme="minorHAnsi"/>
                    <w:color w:val="808080"/>
                  </w:rPr>
                  <w:t>Click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that inform employees of the threats and hazards associated with airborne and blood borne pathogens.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8.2</w:t>
            </w:r>
          </w:p>
        </w:tc>
        <w:tc>
          <w:tcPr>
            <w:tcW w:w="7938" w:type="dxa"/>
          </w:tcPr>
          <w:p w:rsidR="003F112C" w:rsidRPr="003F112C" w:rsidRDefault="003F112C" w:rsidP="002F5522">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provides personal protective equipment, which </w:t>
            </w:r>
            <w:r w:rsidR="002F5522">
              <w:rPr>
                <w:rFonts w:asciiTheme="minorHAnsi" w:hAnsiTheme="minorHAnsi" w:cstheme="minorHAnsi"/>
                <w:sz w:val="24"/>
                <w:szCs w:val="24"/>
              </w:rPr>
              <w:t>shall</w:t>
            </w:r>
            <w:r w:rsidRPr="003F11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soft body armor and requires its use for personnel engaged in uniform field duties or high-risk situations.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reflective clothing and requires its 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post-exposure reporting and follow-up after suspected or actual exposure to infectious diseases.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Non commissioned police employees are physically separated from the public by a physical barrier in the lobby area.</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all personnel to use safety restraint/seat belts while operating agency vehicles.</w:t>
            </w:r>
          </w:p>
        </w:tc>
      </w:tr>
    </w:tbl>
    <w:p w:rsidR="003F112C" w:rsidRDefault="00320106" w:rsidP="00320106">
      <w:pPr>
        <w:pStyle w:val="Heading2"/>
      </w:pPr>
      <w:bookmarkStart w:id="11" w:name="_Toc389728970"/>
      <w:r>
        <w:t xml:space="preserve">Chapter </w:t>
      </w:r>
      <w:r w:rsidR="007D1A2C">
        <w:t>9—Fiscal Management</w:t>
      </w:r>
      <w:bookmarkEnd w:id="11"/>
      <w:r w:rsidR="00E904BF">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462D3CD924DB4C14A10F7E4ED69566E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68863313"/>
                <w:placeholder>
                  <w:docPart w:val="404E9D880D5F408C87016DE159B1D6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70224421"/>
                <w:placeholder>
                  <w:docPart w:val="79222CD74D0F460DB04868747C3CD7F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67403742"/>
                <w:placeholder>
                  <w:docPart w:val="D7D9201FCFC64A169FE6C931FC3EDDE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1755000"/>
                <w:placeholder>
                  <w:docPart w:val="208094D5BCD948858E643F533D02F98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10840365"/>
                <w:placeholder>
                  <w:docPart w:val="45431B52907E476E8E080408674F325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85145328"/>
                <w:placeholder>
                  <w:docPart w:val="4C4E09CF8BCC47EA950D56136A79F6F5"/>
                </w:placeholder>
                <w:showingPlcHdr/>
              </w:sdtPr>
              <w:sdtEndPr/>
              <w:sdtContent>
                <w:r w:rsidRPr="003F112C">
                  <w:rPr>
                    <w:rFonts w:asciiTheme="minorHAnsi" w:hAnsiTheme="minorHAnsi" w:cstheme="minorHAnsi"/>
                    <w:color w:val="808080"/>
                  </w:rPr>
                  <w:t>Click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has the authority to spend funds in the approved budget for day-to-day operation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makes regular reviews of the agency budget.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review and approval of expenditures.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requiring supervisor approval of all overtime.</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supervisor approval for all employee timesheets.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Elected</w:t>
            </w:r>
            <w:r w:rsidRPr="003F112C">
              <w:rPr>
                <w:rFonts w:asciiTheme="minorHAnsi" w:hAnsiTheme="minorHAnsi" w:cstheme="minorHAnsi"/>
                <w:b/>
                <w:i/>
                <w:sz w:val="24"/>
                <w:szCs w:val="24"/>
              </w:rPr>
              <w:t xml:space="preserve"> </w:t>
            </w:r>
            <w:r w:rsidRPr="003F112C">
              <w:rPr>
                <w:rFonts w:asciiTheme="minorHAnsi" w:hAnsiTheme="minorHAnsi" w:cstheme="minorHAnsi"/>
                <w:i/>
                <w:sz w:val="24"/>
                <w:szCs w:val="24"/>
              </w:rPr>
              <w:t>officials (Sheriff) are exempt from filling out timesheets.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to document and record the use of cash funds that include receipts, supervisory approval, and periodic audit.</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F112C" w:rsidRDefault="00320106" w:rsidP="00320106">
      <w:pPr>
        <w:pStyle w:val="Heading2"/>
      </w:pPr>
      <w:bookmarkStart w:id="12" w:name="_Toc389728971"/>
      <w:r>
        <w:t>Chapter</w:t>
      </w:r>
      <w:r w:rsidR="007D1A2C">
        <w:t xml:space="preserve"> 10</w:t>
      </w:r>
      <w:r>
        <w:t>—</w:t>
      </w:r>
      <w:r w:rsidR="007D1A2C">
        <w:t>Recruitment and Selection</w:t>
      </w:r>
      <w:bookmarkEnd w:id="12"/>
      <w:r w:rsidR="007D1A2C">
        <w:t xml:space="preserve"> </w:t>
      </w:r>
      <w:r w:rsidR="007D1A2C">
        <w:tab/>
      </w:r>
      <w:r w:rsidR="00E904BF">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738E13C942554BF7BAF5F11D590CD32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1714965"/>
                <w:placeholder>
                  <w:docPart w:val="C0748AD2A3614AAF950EFFEDBC0ACF1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04088092"/>
                <w:placeholder>
                  <w:docPart w:val="374B5F19087F419DB8BC430E3B6AC79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18729590"/>
                <w:placeholder>
                  <w:docPart w:val="41275F13A55C48FA99DC9220F34E6FD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01508164"/>
                <w:placeholder>
                  <w:docPart w:val="106A1314FD564FC6A26286C7549F9B8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37475057"/>
                <w:placeholder>
                  <w:docPart w:val="AADB7E63249E4EA99597AFF0F97F5DB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72956575"/>
                <w:placeholder>
                  <w:docPart w:val="F209B8585F56474180A6AB91FDF4DB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2713985"/>
                <w:placeholder>
                  <w:docPart w:val="9C50EC72743D4473971AD618CA232399"/>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3F112C" w:rsidRPr="003F112C" w:rsidRDefault="003F112C" w:rsidP="003F112C">
            <w:pPr>
              <w:tabs>
                <w:tab w:val="left" w:pos="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3F112C" w:rsidRPr="003F112C" w:rsidRDefault="003F112C" w:rsidP="003F112C">
            <w:pPr>
              <w:spacing w:after="120"/>
              <w:jc w:val="both"/>
              <w:rPr>
                <w:rFonts w:asciiTheme="minorHAnsi" w:hAnsiTheme="minorHAnsi" w:cstheme="minorHAnsi"/>
                <w:sz w:val="24"/>
                <w:szCs w:val="24"/>
              </w:rPr>
            </w:pP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Applicant files are secured and available only to those who are authorized to participate in the selection process.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F112C" w:rsidRDefault="00320106" w:rsidP="00320106">
      <w:pPr>
        <w:pStyle w:val="Heading2"/>
      </w:pPr>
      <w:bookmarkStart w:id="13" w:name="_Toc389728972"/>
      <w:r>
        <w:t xml:space="preserve">Chapter </w:t>
      </w:r>
      <w:r w:rsidR="007D1A2C">
        <w:t>11—Training</w:t>
      </w:r>
      <w:bookmarkEnd w:id="13"/>
      <w:r w:rsidR="007D1A2C">
        <w:t xml:space="preserve"> </w:t>
      </w:r>
      <w:r w:rsidR="00E904BF">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21C3AB3019A048B9981D84408689AF6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1035528"/>
                <w:placeholder>
                  <w:docPart w:val="AA4871055D5E46C4A30B566D3EAEFEF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3821765"/>
                <w:placeholder>
                  <w:docPart w:val="C7377699BDA04865BD85C8EE0037425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64189447"/>
                <w:placeholder>
                  <w:docPart w:val="1DF7488185D040A5857B84EC804D3E5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55772564"/>
                <w:placeholder>
                  <w:docPart w:val="8167693DB9F94D65AFDA18515BE4ECA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10526214"/>
                <w:placeholder>
                  <w:docPart w:val="97334DA287B14214823DD70CF72599B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32256503"/>
                <w:placeholder>
                  <w:docPart w:val="A27BC4E616604BD3B5829C0EEF71EE2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63609102"/>
                <w:placeholder>
                  <w:docPart w:val="FECDB2789AC845E991DF907C0FD31AB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82084556"/>
                <w:placeholder>
                  <w:docPart w:val="A90C887109C54128B99397C782585C6F"/>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93188148"/>
                <w:placeholder>
                  <w:docPart w:val="F207398099234AA9BF77C22AAEE5BC76"/>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bl>
    <w:p w:rsidR="003F112C" w:rsidRPr="003F112C" w:rsidRDefault="003F112C" w:rsidP="003F112C">
      <w:pPr>
        <w:spacing w:after="0" w:line="240" w:lineRule="auto"/>
        <w:jc w:val="both"/>
        <w:rPr>
          <w:rFonts w:ascii="Times New Roman" w:hAnsi="Times New Roman"/>
          <w:sz w:val="24"/>
          <w:szCs w:val="24"/>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established a formal field training program for all newly sworn officers that includes:</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Field training officers who are specially trained for that purpose;</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Regular documentation of the progress of the student officer; and</w:t>
            </w:r>
          </w:p>
          <w:p w:rsidR="003F112C" w:rsidRPr="003F112C" w:rsidRDefault="003F112C" w:rsidP="003F112C">
            <w:pPr>
              <w:numPr>
                <w:ilvl w:val="0"/>
                <w:numId w:val="23"/>
              </w:numPr>
              <w:spacing w:after="120"/>
              <w:jc w:val="both"/>
              <w:rPr>
                <w:rFonts w:asciiTheme="minorHAnsi" w:hAnsiTheme="minorHAnsi" w:cstheme="minorHAnsi"/>
                <w:sz w:val="24"/>
                <w:szCs w:val="24"/>
              </w:rPr>
            </w:pPr>
            <w:r w:rsidRPr="003F112C">
              <w:rPr>
                <w:rFonts w:asciiTheme="minorHAnsi" w:hAnsiTheme="minorHAnsi" w:cstheme="minorHAnsi"/>
                <w:sz w:val="24"/>
                <w:szCs w:val="24"/>
              </w:rPr>
              <w:t>Requiring the student officer to successfully complete the training program prior to assuming law enforcement duties.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and updates training records of all employees.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each formal training it conducts, to include:</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Course content/lesson plans;</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 xml:space="preserve">Performance </w:t>
            </w:r>
            <w:proofErr w:type="gramStart"/>
            <w:r w:rsidRPr="003F112C">
              <w:rPr>
                <w:rFonts w:asciiTheme="minorHAnsi" w:hAnsiTheme="minorHAnsi" w:cstheme="minorHAnsi"/>
                <w:sz w:val="24"/>
                <w:szCs w:val="24"/>
              </w:rPr>
              <w:t>of  attendees</w:t>
            </w:r>
            <w:proofErr w:type="gramEnd"/>
            <w:r w:rsidRPr="003F112C">
              <w:rPr>
                <w:rFonts w:asciiTheme="minorHAnsi" w:hAnsiTheme="minorHAnsi" w:cstheme="minorHAnsi"/>
                <w:sz w:val="24"/>
                <w:szCs w:val="24"/>
              </w:rPr>
              <w:t xml:space="preserve">; </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Credentials of the presenter or instructor</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can show 100% compliance with the annual WSCJTC requirement for training.</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the agency is providing necessary and required training to all personnel </w:t>
            </w:r>
            <w:proofErr w:type="gramStart"/>
            <w:r w:rsidRPr="003F112C">
              <w:rPr>
                <w:rFonts w:asciiTheme="minorHAnsi" w:hAnsiTheme="minorHAnsi" w:cstheme="minorHAnsi"/>
                <w:i/>
                <w:iCs/>
                <w:sz w:val="24"/>
                <w:szCs w:val="24"/>
              </w:rPr>
              <w:t>In</w:t>
            </w:r>
            <w:proofErr w:type="gramEnd"/>
            <w:r w:rsidRPr="003F112C">
              <w:rPr>
                <w:rFonts w:asciiTheme="minorHAnsi" w:hAnsiTheme="minorHAnsi" w:cstheme="minorHAnsi"/>
                <w:i/>
                <w:iCs/>
                <w:sz w:val="24"/>
                <w:szCs w:val="24"/>
              </w:rPr>
              <w:t xml:space="preserve"> accordance with WAC 139-05-300 and industry best practices.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11.7</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sz w:val="24"/>
                <w:szCs w:val="24"/>
              </w:rPr>
              <w:t xml:space="preserve"> </w:t>
            </w:r>
            <w:r w:rsidRPr="003F112C">
              <w:rPr>
                <w:rFonts w:asciiTheme="minorHAnsi" w:hAnsiTheme="minorHAnsi" w:cstheme="minorHAnsi"/>
                <w:i/>
                <w:sz w:val="24"/>
                <w:szCs w:val="24"/>
              </w:rPr>
              <w:t xml:space="preserve">Agencies must comply with RCW 43.101.350.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At least annually, agency personnel receive in-service training on the agency’s use of force and deadly force policies.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In-service training for non-lethal weapons shall occur at least once every two years.</w:t>
            </w:r>
          </w:p>
        </w:tc>
      </w:tr>
    </w:tbl>
    <w:p w:rsidR="003F112C" w:rsidRDefault="00320106" w:rsidP="003F112C">
      <w:pPr>
        <w:pStyle w:val="Heading2"/>
      </w:pPr>
      <w:bookmarkStart w:id="14" w:name="_Toc389728973"/>
      <w:r>
        <w:t xml:space="preserve">Chapter </w:t>
      </w:r>
      <w:r w:rsidR="00B66858">
        <w:t>12—Performance Evaluation</w:t>
      </w:r>
      <w:bookmarkEnd w:id="14"/>
      <w:r w:rsidR="00B66858">
        <w:t xml:space="preserve"> </w:t>
      </w:r>
      <w:r w:rsidR="00E904BF">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82861232"/>
                <w:placeholder>
                  <w:docPart w:val="8CEE3E8068B84ED38B365194850B03B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09631951"/>
                <w:placeholder>
                  <w:docPart w:val="79140752091041AB9DD230924645FD3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65780019"/>
                <w:placeholder>
                  <w:docPart w:val="59996E09A4DB403A956AE9E2CADC7837"/>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7994" w:type="dxa"/>
          </w:tcPr>
          <w:p w:rsidR="003F112C" w:rsidRPr="003F112C" w:rsidRDefault="003F112C" w:rsidP="003F112C">
            <w:pPr>
              <w:spacing w:after="120"/>
              <w:ind w:left="72"/>
              <w:jc w:val="both"/>
              <w:rPr>
                <w:rFonts w:asciiTheme="minorHAnsi" w:hAnsiTheme="minorHAnsi" w:cstheme="minorHAnsi"/>
                <w:sz w:val="24"/>
                <w:szCs w:val="24"/>
              </w:rPr>
            </w:pPr>
            <w:r w:rsidRPr="003F112C">
              <w:rPr>
                <w:rFonts w:asciiTheme="minorHAnsi" w:hAnsiTheme="minorHAnsi" w:cstheme="minorHAnsi"/>
                <w:sz w:val="24"/>
                <w:szCs w:val="24"/>
              </w:rPr>
              <w:t>The agency has an evaluation policy that requires formal written review of the work performance of each employee and is conducted annually.</w:t>
            </w:r>
          </w:p>
          <w:p w:rsidR="003F112C" w:rsidRPr="003F112C" w:rsidRDefault="003F112C" w:rsidP="003F112C">
            <w:pPr>
              <w:spacing w:after="120"/>
              <w:ind w:left="72"/>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evaluating the performance of all probationary employees.</w:t>
            </w:r>
          </w:p>
        </w:tc>
      </w:tr>
    </w:tbl>
    <w:p w:rsidR="003F112C" w:rsidRDefault="00320106" w:rsidP="00CF14DE">
      <w:pPr>
        <w:pStyle w:val="Heading2"/>
      </w:pPr>
      <w:bookmarkStart w:id="15" w:name="_Toc389728974"/>
      <w:r>
        <w:t xml:space="preserve">Chapter </w:t>
      </w:r>
      <w:r w:rsidR="00B66858">
        <w:t>13—Code of Conduct</w:t>
      </w:r>
      <w:bookmarkEnd w:id="15"/>
      <w:r w:rsidR="00B66858">
        <w:t xml:space="preserve"> </w:t>
      </w:r>
      <w:r w:rsidR="00E904BF">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DDB08CB64CF04F3DB3D09026C792187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62084506"/>
                <w:placeholder>
                  <w:docPart w:val="810CF6E49E634EC49E1CC84B711E790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4748078"/>
                <w:placeholder>
                  <w:docPart w:val="39C66583B8DE4B07BA4FBF657096ADD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59416051"/>
                <w:placeholder>
                  <w:docPart w:val="85A8A1D9FA5046088ECC8B9DD53759C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88639588"/>
                <w:placeholder>
                  <w:docPart w:val="C55D64D5E4F641D0986189C1D7BB753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5300194"/>
                <w:placeholder>
                  <w:docPart w:val="E80EB71270CF4595BB45C5D029F91F1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43618612"/>
                <w:placeholder>
                  <w:docPart w:val="FAF7C017956B4330B09B30BA3303E7F9"/>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prevent discriminatory and/or harassing practices and ensure conformance with Title VII of the Civil Rights Act of 1964.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prohibiting biased-based profiling, which also has been known as “racial profiling.”</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 comply with Brady v. Maryland and U.S. v. Olsen regarding law enforcement’s duty to provide potentially exculpatory or impeachment information to prosecutors, including information that is discovered during the course of an ongoing investigation.</w:t>
            </w:r>
            <w:r w:rsidRPr="003F112C">
              <w:rPr>
                <w:rFonts w:asciiTheme="minorHAnsi" w:hAnsiTheme="minorHAnsi" w:cstheme="minorHAnsi"/>
                <w:sz w:val="24"/>
                <w:szCs w:val="24"/>
              </w:rPr>
              <w:t xml:space="preserve">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3F112C" w:rsidRDefault="00320106" w:rsidP="00320106">
      <w:pPr>
        <w:pStyle w:val="Heading2"/>
      </w:pPr>
      <w:bookmarkStart w:id="16" w:name="_Toc389728975"/>
      <w:r>
        <w:t xml:space="preserve">Chapter </w:t>
      </w:r>
      <w:r w:rsidR="00606798">
        <w:t>14—Internal Affairs</w:t>
      </w:r>
      <w:bookmarkEnd w:id="16"/>
      <w:r w:rsidR="00606798">
        <w:t xml:space="preserve"> </w:t>
      </w:r>
      <w:r w:rsidR="00E904BF">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6F6B12369085465C858522831ED1194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25997243"/>
                <w:placeholder>
                  <w:docPart w:val="C8F2741EB59A44D1A4435BD772EDEBA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75234891"/>
                <w:placeholder>
                  <w:docPart w:val="525E11E37D2140E19F0D38AFEE8841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46080681"/>
                <w:placeholder>
                  <w:docPart w:val="D324BBDCF7224431B75DF07B80E95D5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14087979"/>
                <w:placeholder>
                  <w:docPart w:val="9D0E90E558374C25810BD72DAFED60B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51691020"/>
                <w:placeholder>
                  <w:docPart w:val="DC34CEA76C6849A7B529D89F1D60311E"/>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the documentation and investigation of all complaints of misconduct or illegal behavior against the agency or its members.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b/>
                <w:bCs/>
                <w:i/>
                <w:iCs/>
                <w:sz w:val="24"/>
                <w:szCs w:val="24"/>
              </w:rPr>
              <w:t>:</w:t>
            </w:r>
            <w:r w:rsidRPr="003F11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identifies which complaints supervisors investigate and which types of complaints are investigated by an internal affairs function.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relieving an employee from duty during an internal investigation.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where complainants are provided with notification concerning the disposition of their complaint.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complaints and their dispositions in accordance with Washington State Retention Guidelines.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3F112C">
      <w:pPr>
        <w:pStyle w:val="Heading1"/>
        <w:spacing w:before="240"/>
      </w:pPr>
      <w:bookmarkStart w:id="17" w:name="_Toc389728976"/>
      <w:r>
        <w:t>SECTION II—OPERATIONAL STANDARDS</w:t>
      </w:r>
      <w:bookmarkEnd w:id="17"/>
    </w:p>
    <w:p w:rsidR="003F112C" w:rsidRPr="008A7A69" w:rsidRDefault="00606798" w:rsidP="00606798">
      <w:pPr>
        <w:pStyle w:val="Heading2"/>
      </w:pPr>
      <w:bookmarkStart w:id="18" w:name="_Toc389728977"/>
      <w:r>
        <w:t>Chapter 15—Patrol Function</w:t>
      </w:r>
      <w:bookmarkEnd w:id="18"/>
      <w:r>
        <w:t xml:space="preserve"> </w:t>
      </w:r>
      <w:r w:rsidR="00E904BF">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A201F83B07564A0E961CD5A2D65BC0D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73744899"/>
                <w:placeholder>
                  <w:docPart w:val="6A3671DC6E1347CF8FE492F74CACE56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50561585"/>
                <w:placeholder>
                  <w:docPart w:val="0203E2238289457F9A905A158258051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30857468"/>
                <w:placeholder>
                  <w:docPart w:val="AC72EB8C705340BBB7D29CF591E7272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93326092"/>
                <w:placeholder>
                  <w:docPart w:val="53EFE40A78734CEB8B4EF1859EFEB08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01793809"/>
                <w:placeholder>
                  <w:docPart w:val="469F2590EDEE427FAD7813906AF9EBC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26683413"/>
                <w:placeholder>
                  <w:docPart w:val="F1BC0AB6D0544877BB93906B5663E11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24249118"/>
                <w:placeholder>
                  <w:docPart w:val="A98B5393886F40919E966B8E422268D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96300446"/>
                <w:placeholder>
                  <w:docPart w:val="8AE7DF4677F749DFA239DD938152833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105613489"/>
                <w:placeholder>
                  <w:docPart w:val="BEAFFB7A8EE441FC85175107A6B07EE9"/>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28567048"/>
                <w:placeholder>
                  <w:docPart w:val="F8E895A086024036B37F464F1EA79622"/>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15.11</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80102691"/>
                <w:placeholder>
                  <w:docPart w:val="0EA858AE9B46414F9C3916EE362430B6"/>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42488515"/>
                <w:placeholder>
                  <w:docPart w:val="0482D12A351640979F7A9D2504774297"/>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response to emergency and non-emergency calls.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the use of authorized vehicle emergency equipment.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policies governing the pursuit of motor vehicles that conforms to Washington State law.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In compliance with RCW 43.101.225 and RCW 43.101.226 and t</w:t>
            </w:r>
            <w:r w:rsidRPr="003F112C">
              <w:rPr>
                <w:rFonts w:asciiTheme="minorHAnsi" w:hAnsiTheme="minorHAnsi" w:cstheme="minorHAnsi"/>
                <w:i/>
                <w:iCs/>
                <w:sz w:val="24"/>
                <w:szCs w:val="24"/>
              </w:rPr>
              <w:t>o establish clear direction on the initiation and conduct of police pursuits that includes on-going training requirements and review/analysis processes (WASPC model policy).</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r w:rsidRPr="003F112C">
              <w:rPr>
                <w:rFonts w:asciiTheme="minorHAnsi" w:hAnsiTheme="minorHAnsi" w:cstheme="minorHAnsi"/>
                <w:sz w:val="24"/>
                <w:szCs w:val="24"/>
              </w:rPr>
              <w:t xml:space="preserve"> </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7994" w:type="dxa"/>
          </w:tcPr>
          <w:p w:rsidR="003F112C" w:rsidRPr="003F112C" w:rsidRDefault="003F112C" w:rsidP="003F112C">
            <w:pPr>
              <w:spacing w:after="120"/>
              <w:jc w:val="both"/>
              <w:rPr>
                <w:rFonts w:asciiTheme="minorHAnsi" w:hAnsiTheme="minorHAnsi" w:cstheme="minorHAnsi"/>
                <w:iCs/>
                <w:sz w:val="24"/>
                <w:szCs w:val="24"/>
              </w:rPr>
            </w:pPr>
            <w:r w:rsidRPr="003F112C">
              <w:rPr>
                <w:rFonts w:asciiTheme="minorHAnsi" w:hAnsiTheme="minorHAnsi" w:cstheme="minorHAnsi"/>
                <w:iCs/>
                <w:sz w:val="24"/>
                <w:szCs w:val="24"/>
              </w:rPr>
              <w:t>The agency has procedures to take timely action to address hazardous road conditions.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15.7</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for responding to and investigating domestic violence calls.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response to domestic violence incidents meets requirements established by applicable Revised Codes of Washington.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utilizing Public Alert Systems.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 xml:space="preserve">Purpose: </w:t>
            </w:r>
            <w:r w:rsidRPr="003F112C">
              <w:rPr>
                <w:rFonts w:asciiTheme="minorHAnsi" w:hAnsiTheme="minorHAnsi" w:cstheme="minorHAnsi"/>
                <w:i/>
                <w:iCs/>
                <w:sz w:val="24"/>
                <w:szCs w:val="24"/>
              </w:rPr>
              <w:t>The policy should include Amber Alert, Endangered Missing Person Advisory and Blue Alert.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15.9</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handling of mentally ill individuals, including those with pending criminal charges and mental health commitments.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15.10</w:t>
            </w:r>
          </w:p>
        </w:tc>
        <w:tc>
          <w:tcPr>
            <w:tcW w:w="7994" w:type="dxa"/>
          </w:tcPr>
          <w:p w:rsidR="002F5522" w:rsidRP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The agency has a policy that addresses referral of subjects to a mental health agency after receiving a report of threatened or attempted suicide</w:t>
            </w:r>
          </w:p>
          <w:p w:rsidR="002F5522" w:rsidRPr="002F5522" w:rsidRDefault="002F5522" w:rsidP="003F112C">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To comply with RCW 71.05.457.</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15.11</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The agency has policy(s) covering eyewitness identification including the presentation of photo arrays and physical lineups.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F112C" w:rsidRDefault="00320106" w:rsidP="00320106">
      <w:pPr>
        <w:pStyle w:val="Heading2"/>
      </w:pPr>
      <w:bookmarkStart w:id="19" w:name="_Toc389728978"/>
      <w:r>
        <w:t xml:space="preserve">Chapter </w:t>
      </w:r>
      <w:r w:rsidR="00606798">
        <w:t>16—Investigative Function</w:t>
      </w:r>
      <w:bookmarkEnd w:id="19"/>
      <w:r w:rsidR="00606798">
        <w:tab/>
      </w:r>
      <w:r w:rsidR="00606798">
        <w:tab/>
      </w:r>
      <w:r w:rsidR="00E904BF">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4386C8E41A0D4823BDFAD63D5852A4F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48345400"/>
                <w:placeholder>
                  <w:docPart w:val="EB1559A434C7440CB525D077BE25096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06775826"/>
                <w:placeholder>
                  <w:docPart w:val="B0D6219676E44C0BB63B6E9D707291A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45033227"/>
                <w:placeholder>
                  <w:docPart w:val="50E7242CA8AD48B0ABC8010E9D9EC94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41698663"/>
                <w:placeholder>
                  <w:docPart w:val="92434A3C954240C08D225BB21AA443D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096511724"/>
                <w:placeholder>
                  <w:docPart w:val="94C7FC5D3F5B42F9A45830EB6063324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78449820"/>
                <w:placeholder>
                  <w:docPart w:val="B6F7F84AB16041B799BBA3652CBB658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47910684"/>
                <w:placeholder>
                  <w:docPart w:val="9A79DA3798794DA29AC89F3CAD439B0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6711130"/>
                <w:placeholder>
                  <w:docPart w:val="15EFDF94C95047199290A529D112FBD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44802603"/>
                <w:placeholder>
                  <w:docPart w:val="53F807BC03214396B86768D94E01426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04158864"/>
                <w:placeholder>
                  <w:docPart w:val="05E498EB2A3B420AB92B881DDAC00BC8"/>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utilizes a case management system for screening and assigning incident reports for follow-up investigations.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elder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child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hate crimes.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guidelines for identifying and investigating incidents and crimes that may be motivated by hatred or bias.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identity theft.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and procedures governing the use of informants.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Victims and witnesses are interviewed in locations that are separated by sight and sound from the public areas of the facility.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3F112C" w:rsidRPr="003F112C" w:rsidRDefault="003F112C" w:rsidP="003F112C">
            <w:pPr>
              <w:tabs>
                <w:tab w:val="left" w:pos="81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clearly defined deconfliction procedures in place when conducting felony level investigations that pose greater than normal risk to officers, citizens and/or property.</w:t>
            </w:r>
          </w:p>
          <w:p w:rsidR="003F112C" w:rsidRPr="003F112C" w:rsidRDefault="003F112C" w:rsidP="003F112C">
            <w:pPr>
              <w:tabs>
                <w:tab w:val="left" w:pos="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F112C" w:rsidRPr="008A7A69" w:rsidRDefault="00320106" w:rsidP="00320106">
      <w:pPr>
        <w:pStyle w:val="Heading2"/>
      </w:pPr>
      <w:bookmarkStart w:id="20" w:name="_Toc389728979"/>
      <w:r>
        <w:t xml:space="preserve">Chapter </w:t>
      </w:r>
      <w:r w:rsidR="00606798">
        <w:t>17—Evidence and Property Control Function</w:t>
      </w:r>
      <w:bookmarkEnd w:id="20"/>
      <w:r w:rsidR="00606798">
        <w:t xml:space="preserve"> </w:t>
      </w:r>
      <w:r w:rsidR="00E904BF">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DA81FFC1A6C24B4CA967CC7F9B50FA6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44800869"/>
                <w:placeholder>
                  <w:docPart w:val="378AAD3FC98248598700DBB474C93D2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19477946"/>
                <w:placeholder>
                  <w:docPart w:val="DBE3CE8A7693479796A645544864CDD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22040240"/>
                <w:placeholder>
                  <w:docPart w:val="DE3083B00F634182A19031DAD298B0F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03699599"/>
                <w:placeholder>
                  <w:docPart w:val="5E1E11C35F06414C86FC2A8809AB3DA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72902672"/>
                <w:placeholder>
                  <w:docPart w:val="6D360B7A42544B7ABF15D770FE384A3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96788200"/>
                <w:placeholder>
                  <w:docPart w:val="1C68AB2D16A44C0E90B343F6D37F91F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88627292"/>
                <w:placeholder>
                  <w:docPart w:val="7304C8DD2B4E4446BBA855ED648024D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96104668"/>
                <w:placeholder>
                  <w:docPart w:val="8EF9964B543F48D78ABCEBD6E297593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1421945"/>
                <w:placeholder>
                  <w:docPart w:val="87C27883B6594212A0582ADAB03AA29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36089751"/>
                <w:placeholder>
                  <w:docPart w:val="4DBC1E7ABDB84B0495B1A62122EF061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09822308"/>
                <w:placeholder>
                  <w:docPart w:val="26731966D2E24F0D925C18F28FC3EB5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34315756"/>
                <w:placeholder>
                  <w:docPart w:val="0532607AA6C04019ADEF138272EA6A2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17.13</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52688606"/>
                <w:placeholder>
                  <w:docPart w:val="122A78C0A17E4D63B539E52548C9489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00112625"/>
                <w:placeholder>
                  <w:docPart w:val="1D1AD7112487454BBDD3CC4713164BD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22273053"/>
                <w:placeholder>
                  <w:docPart w:val="85894CBA871A4FA58AA339278AEBDED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89234789"/>
                <w:placeholder>
                  <w:docPart w:val="C7863B8668C84CA6AE15D0A23D3A801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50417878"/>
                <w:placeholder>
                  <w:docPart w:val="221408B2F5E14C31AD2B2CB96C087E8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34395349"/>
                <w:placeholder>
                  <w:docPart w:val="C6802823A61848F0B4974DB13930D55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55744435"/>
                <w:placeholder>
                  <w:docPart w:val="82E168353DA24201A488E28AD5212EA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50747219"/>
                <w:placeholder>
                  <w:docPart w:val="74AC92EDBEA149B7A28056897F8DE63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88299275"/>
                <w:placeholder>
                  <w:docPart w:val="FC7F8599A41A459AA1EAA31C6B1DF81E"/>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F5522">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36368515"/>
                <w:placeholder>
                  <w:docPart w:val="C67574C5581541F79863BC820340B981"/>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F5522">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79892103"/>
                <w:placeholder>
                  <w:docPart w:val="D15BB2EB7F6E4EEBAC86E292B05E9AF8"/>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bl>
    <w:p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17.2</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property and evidence while it is waiting processing into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Access to the agency’s property and evidence facilities is restricted to authorized employees only.</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7649" w:type="dxa"/>
          </w:tcPr>
          <w:p w:rsidR="003F112C" w:rsidRPr="003F112C" w:rsidRDefault="003F112C" w:rsidP="003F112C">
            <w:pPr>
              <w:tabs>
                <w:tab w:val="left" w:pos="6"/>
              </w:tabs>
              <w:spacing w:after="120"/>
              <w:ind w:left="6" w:hanging="6"/>
              <w:contextualSpacing/>
              <w:jc w:val="both"/>
              <w:rPr>
                <w:rFonts w:asciiTheme="minorHAnsi" w:hAnsiTheme="minorHAnsi" w:cstheme="minorHAnsi"/>
                <w:sz w:val="24"/>
                <w:szCs w:val="24"/>
              </w:rPr>
            </w:pPr>
            <w:r w:rsidRPr="003F112C">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High liability evidence items must not be comingled with general evidence.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3F112C" w:rsidRPr="003F112C" w:rsidRDefault="003F112C" w:rsidP="00D67716">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 meaningful records and </w:t>
            </w:r>
            <w:r w:rsidR="00D67716">
              <w:rPr>
                <w:rFonts w:asciiTheme="minorHAnsi" w:hAnsiTheme="minorHAnsi" w:cstheme="minorHAnsi"/>
                <w:i/>
                <w:sz w:val="24"/>
                <w:szCs w:val="24"/>
              </w:rPr>
              <w:t>tracking</w:t>
            </w:r>
            <w:r w:rsidRPr="003F112C">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17.13</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Every piece of property and evidence is related to a report describing the circumstances of the seizure or custody by the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Property containing hazardous materials, biological hazards or other materials restricted by State or local health regulations is disposed of properly.</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When property is sold, the disposition of the money received is accounted for and recorded according to State law.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3F112C">
              <w:rPr>
                <w:rFonts w:asciiTheme="minorHAnsi" w:hAnsiTheme="minorHAnsi" w:cstheme="minorHAnsi"/>
                <w:sz w:val="24"/>
                <w:szCs w:val="24"/>
              </w:rPr>
              <w:tab/>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17.20</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A full inventory of sensitive items, to include money, jewelry, drugs and guns, is conducted whenever a change of the Property Room Manager occurs.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The agency should also consider an audit of general property, in which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2F5522" w:rsidRPr="002F5522" w:rsidRDefault="002F5522" w:rsidP="00735654">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 the firearm cannot be released within five business </w:t>
            </w:r>
            <w:r w:rsidR="00735654">
              <w:rPr>
                <w:rFonts w:asciiTheme="minorHAnsi" w:hAnsiTheme="minorHAnsi" w:cstheme="minorHAnsi"/>
                <w:bCs/>
                <w:i/>
                <w:sz w:val="24"/>
                <w:szCs w:val="24"/>
              </w:rPr>
              <w:t xml:space="preserve">days of receiving the request. </w:t>
            </w:r>
            <w:r w:rsidRPr="002F5522">
              <w:rPr>
                <w:rFonts w:asciiTheme="minorHAnsi" w:hAnsiTheme="minorHAnsi" w:cstheme="minorHAnsi"/>
                <w:bCs/>
                <w:i/>
                <w:sz w:val="24"/>
                <w:szCs w:val="24"/>
              </w:rPr>
              <w:t xml:space="preserve">Surrendered firearms that are unclaimed are disposed of in accordance with agency procedures.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The agency has policy complying with RCWs 7.94 and 9.41 for notification of family or household members when firearms held pursuant to a court order are released.</w:t>
            </w:r>
          </w:p>
          <w:p w:rsidR="002F5522" w:rsidRPr="002F5522" w:rsidRDefault="002F5522" w:rsidP="00735654">
            <w:pPr>
              <w:spacing w:after="120"/>
              <w:jc w:val="both"/>
              <w:rPr>
                <w:rFonts w:asciiTheme="minorHAnsi" w:hAnsiTheme="minorHAnsi" w:cstheme="minorHAnsi"/>
                <w:bCs/>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735654">
              <w:rPr>
                <w:rFonts w:asciiTheme="minorHAnsi" w:hAnsiTheme="minorHAnsi" w:cstheme="minorHAnsi"/>
                <w:bCs/>
                <w:i/>
                <w:sz w:val="24"/>
                <w:szCs w:val="24"/>
              </w:rPr>
              <w:t xml:space="preserve"> </w:t>
            </w:r>
            <w:r w:rsidRPr="002F5522">
              <w:rPr>
                <w:rFonts w:asciiTheme="minorHAnsi" w:hAnsiTheme="minorHAnsi" w:cstheme="minorHAnsi"/>
                <w:bCs/>
                <w:i/>
                <w:sz w:val="24"/>
                <w:szCs w:val="24"/>
              </w:rPr>
              <w:t>and then the firearm(s) are held in the agency’s custody for at least seventy-two hours after no</w:t>
            </w:r>
            <w:r w:rsidR="00735654">
              <w:rPr>
                <w:rFonts w:asciiTheme="minorHAnsi" w:hAnsiTheme="minorHAnsi" w:cstheme="minorHAnsi"/>
                <w:bCs/>
                <w:i/>
                <w:sz w:val="24"/>
                <w:szCs w:val="24"/>
              </w:rPr>
              <w:t>tification has been provided.</w:t>
            </w:r>
          </w:p>
        </w:tc>
      </w:tr>
    </w:tbl>
    <w:p w:rsidR="00AC020F" w:rsidRPr="008A7A69" w:rsidRDefault="00320106" w:rsidP="00320106">
      <w:pPr>
        <w:pStyle w:val="Heading2"/>
      </w:pPr>
      <w:bookmarkStart w:id="21" w:name="_Toc389728980"/>
      <w:r>
        <w:t xml:space="preserve">Chapter </w:t>
      </w:r>
      <w:r w:rsidR="00606798">
        <w:t>18—Prisoner Security</w:t>
      </w:r>
      <w:bookmarkEnd w:id="21"/>
      <w:r w:rsidR="00606798">
        <w:t xml:space="preserve"> </w:t>
      </w:r>
      <w:r w:rsidR="00E904BF">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AC020F" w:rsidTr="00FC1C26">
        <w:tc>
          <w:tcPr>
            <w:tcW w:w="8568" w:type="dxa"/>
            <w:gridSpan w:val="3"/>
            <w:shd w:val="clear" w:color="auto" w:fill="F2F2F2" w:themeFill="background1" w:themeFillShade="F2"/>
          </w:tcPr>
          <w:p w:rsidR="00AC020F" w:rsidRPr="00AC020F" w:rsidRDefault="00AC020F" w:rsidP="00AC020F">
            <w:pPr>
              <w:tabs>
                <w:tab w:val="num" w:pos="720"/>
              </w:tabs>
              <w:spacing w:before="120" w:after="120"/>
              <w:jc w:val="both"/>
              <w:rPr>
                <w:rFonts w:asciiTheme="minorHAnsi" w:hAnsiTheme="minorHAnsi" w:cstheme="minorHAnsi"/>
                <w:b/>
                <w:sz w:val="24"/>
                <w:szCs w:val="24"/>
              </w:rPr>
            </w:pPr>
            <w:r w:rsidRPr="00AC020F">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904EAA7F94F74F6A85A7FD6B07CE6D6A"/>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18.1</w:t>
            </w:r>
          </w:p>
        </w:tc>
        <w:tc>
          <w:tcPr>
            <w:tcW w:w="2070"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681271812"/>
                <w:placeholder>
                  <w:docPart w:val="62330DF5BFD44137ACE455E5BEC6088B"/>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690961205"/>
                <w:placeholder>
                  <w:docPart w:val="B92ABAEF198E48E7A1BE6F709BB66C54"/>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718429266"/>
                <w:placeholder>
                  <w:docPart w:val="BD6C4571EDC442A3854B59029F0C1C33"/>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576892800"/>
                <w:placeholder>
                  <w:docPart w:val="49E303005E1549C4B94339169909E1F2"/>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522749912"/>
                <w:placeholder>
                  <w:docPart w:val="CB4B993963394FA781EC597E356EF79A"/>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390264195"/>
                <w:placeholder>
                  <w:docPart w:val="4515A41F27F642068703CEAC4EC18859"/>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FC1C26">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D11AFE">
              <w:rPr>
                <w:rFonts w:asciiTheme="minorHAnsi" w:hAnsiTheme="minorHAnsi" w:cstheme="minorHAnsi"/>
                <w:sz w:val="24"/>
                <w:szCs w:val="24"/>
              </w:rPr>
            </w:r>
            <w:r w:rsidR="00D11AFE">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500180770"/>
                <w:placeholder>
                  <w:docPart w:val="EC71263BD7DF4B7485D294067B250F16"/>
                </w:placeholder>
                <w:showingPlcHdr/>
              </w:sdtPr>
              <w:sdtEndPr/>
              <w:sdtContent>
                <w:r w:rsidRPr="00AC020F">
                  <w:rPr>
                    <w:rFonts w:asciiTheme="minorHAnsi" w:hAnsiTheme="minorHAnsi" w:cstheme="minorHAnsi"/>
                    <w:color w:val="808080"/>
                  </w:rPr>
                  <w:t>Click here to enter text.</w:t>
                </w:r>
              </w:sdtContent>
            </w:sdt>
          </w:p>
        </w:tc>
      </w:tr>
    </w:tbl>
    <w:p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AC020F" w:rsidRPr="00AC020F" w:rsidTr="00FC1C26">
        <w:trPr>
          <w:trHeight w:val="1458"/>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18.1</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governing the methods and use of restraining devices used during prisoner transports.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AC020F" w:rsidRPr="00AC020F" w:rsidTr="00FC1C26">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for transporting the sick, mentally ill, injured or disabled prisoners.</w:t>
            </w:r>
          </w:p>
        </w:tc>
      </w:tr>
      <w:tr w:rsidR="00AC020F" w:rsidRPr="00AC020F" w:rsidTr="00FC1C26">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transporting officers to conduct a thorough search of prisoners prior to transport.</w:t>
            </w:r>
          </w:p>
        </w:tc>
      </w:tr>
      <w:tr w:rsidR="00AC020F" w:rsidRPr="00AC020F" w:rsidTr="00FC1C26">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a thorough search of all vehicles used for transporting prisoners before and after transport.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At the beginning of each shift any vehicle used for prisoner </w:t>
            </w:r>
            <w:r w:rsidRPr="00D67716">
              <w:rPr>
                <w:rFonts w:asciiTheme="minorHAnsi" w:hAnsiTheme="minorHAnsi" w:cstheme="minorHAnsi"/>
                <w:i/>
                <w:sz w:val="24"/>
                <w:szCs w:val="24"/>
              </w:rPr>
              <w:t>transportation must</w:t>
            </w:r>
            <w:r w:rsidRPr="00AC020F">
              <w:rPr>
                <w:rFonts w:asciiTheme="minorHAnsi" w:hAnsiTheme="minorHAnsi" w:cstheme="minorHAnsi"/>
                <w:i/>
                <w:sz w:val="24"/>
                <w:szCs w:val="24"/>
              </w:rPr>
              <w:t xml:space="preserve"> be thoroughly searched for contraband, weapons, or implements for escape. The search of the </w:t>
            </w:r>
            <w:r w:rsidRPr="00D67716">
              <w:rPr>
                <w:rFonts w:asciiTheme="minorHAnsi" w:hAnsiTheme="minorHAnsi" w:cstheme="minorHAnsi"/>
                <w:i/>
                <w:sz w:val="24"/>
                <w:szCs w:val="24"/>
              </w:rPr>
              <w:t>vehicle must also</w:t>
            </w:r>
            <w:r w:rsidRPr="00AC020F">
              <w:rPr>
                <w:rFonts w:asciiTheme="minorHAnsi" w:hAnsiTheme="minorHAnsi" w:cstheme="minorHAnsi"/>
                <w:i/>
                <w:sz w:val="24"/>
                <w:szCs w:val="24"/>
              </w:rPr>
              <w:t xml:space="preserve"> be done before and after each prisoner transport.</w:t>
            </w:r>
          </w:p>
        </w:tc>
      </w:tr>
      <w:tr w:rsidR="00AC020F" w:rsidRPr="00AC020F" w:rsidTr="00FC1C26">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agency’s temporary holding facility includes access to shelter, warmth, potable water, and a toilet.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AC020F" w:rsidRPr="00AC020F" w:rsidTr="00FC1C26">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procedures for using temporary holding facilities that require:</w:t>
            </w:r>
          </w:p>
          <w:p w:rsidR="00AC020F" w:rsidRPr="00AC020F" w:rsidRDefault="00AC020F" w:rsidP="00AC020F">
            <w:pPr>
              <w:numPr>
                <w:ilvl w:val="0"/>
                <w:numId w:val="21"/>
              </w:numPr>
              <w:jc w:val="both"/>
              <w:rPr>
                <w:rFonts w:asciiTheme="minorHAnsi" w:hAnsiTheme="minorHAnsi" w:cstheme="minorHAnsi"/>
                <w:sz w:val="24"/>
                <w:szCs w:val="24"/>
              </w:rPr>
            </w:pPr>
            <w:r w:rsidRPr="00AC020F">
              <w:rPr>
                <w:rFonts w:asciiTheme="minorHAnsi" w:hAnsiTheme="minorHAnsi" w:cstheme="minorHAnsi"/>
                <w:sz w:val="24"/>
                <w:szCs w:val="24"/>
              </w:rPr>
              <w:t>Prisoner checks every 30 minutes;</w:t>
            </w:r>
          </w:p>
          <w:p w:rsidR="00AC020F" w:rsidRPr="00AC020F" w:rsidRDefault="00AC020F" w:rsidP="00AC020F">
            <w:pPr>
              <w:numPr>
                <w:ilvl w:val="0"/>
                <w:numId w:val="21"/>
              </w:numPr>
              <w:spacing w:after="120"/>
              <w:jc w:val="both"/>
              <w:rPr>
                <w:rFonts w:asciiTheme="minorHAnsi" w:hAnsiTheme="minorHAnsi" w:cstheme="minorHAnsi"/>
                <w:sz w:val="24"/>
                <w:szCs w:val="24"/>
              </w:rPr>
            </w:pPr>
            <w:r w:rsidRPr="00AC020F">
              <w:rPr>
                <w:rFonts w:asciiTheme="minorHAnsi" w:hAnsiTheme="minorHAnsi" w:cstheme="minorHAnsi"/>
                <w:sz w:val="24"/>
                <w:szCs w:val="24"/>
              </w:rPr>
              <w:t>Separation by gender and status (i.e. adults/juveniles).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AC020F" w:rsidRPr="00AC020F" w:rsidTr="00FC1C26">
        <w:trPr>
          <w:trHeight w:val="1980"/>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7938" w:type="dxa"/>
          </w:tcPr>
          <w:p w:rsidR="00AC020F" w:rsidRPr="00AC020F" w:rsidRDefault="00AC020F" w:rsidP="00AC020F">
            <w:pPr>
              <w:ind w:left="720" w:hanging="720"/>
              <w:jc w:val="both"/>
              <w:rPr>
                <w:rFonts w:asciiTheme="minorHAnsi" w:hAnsiTheme="minorHAnsi" w:cstheme="minorHAnsi"/>
                <w:sz w:val="24"/>
                <w:szCs w:val="24"/>
              </w:rPr>
            </w:pPr>
            <w:r w:rsidRPr="00AC020F">
              <w:rPr>
                <w:rFonts w:asciiTheme="minorHAnsi" w:hAnsiTheme="minorHAnsi" w:cstheme="minorHAnsi"/>
                <w:sz w:val="24"/>
                <w:szCs w:val="24"/>
              </w:rPr>
              <w:t>The agency has policies and procedures for compliance with federal and state</w:t>
            </w:r>
          </w:p>
          <w:p w:rsidR="00AC020F" w:rsidRPr="00AC020F" w:rsidRDefault="00AC020F" w:rsidP="00AC020F">
            <w:pPr>
              <w:spacing w:after="120"/>
              <w:ind w:left="720" w:hanging="720"/>
              <w:jc w:val="both"/>
              <w:rPr>
                <w:rFonts w:asciiTheme="minorHAnsi" w:hAnsiTheme="minorHAnsi" w:cstheme="minorHAnsi"/>
                <w:sz w:val="24"/>
                <w:szCs w:val="24"/>
              </w:rPr>
            </w:pPr>
            <w:r w:rsidRPr="00AC020F">
              <w:rPr>
                <w:rFonts w:asciiTheme="minorHAnsi" w:hAnsiTheme="minorHAnsi" w:cstheme="minorHAnsi"/>
                <w:sz w:val="24"/>
                <w:szCs w:val="24"/>
              </w:rPr>
              <w:t xml:space="preserve"> laws governing the secure detention of juvenile:</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No status offenders (e.g., runaways</w:t>
            </w:r>
            <w:proofErr w:type="gramStart"/>
            <w:r w:rsidRPr="00AC020F">
              <w:rPr>
                <w:rFonts w:asciiTheme="minorHAnsi" w:hAnsiTheme="minorHAnsi" w:cstheme="minorHAnsi"/>
                <w:sz w:val="24"/>
                <w:szCs w:val="24"/>
              </w:rPr>
              <w:t>, )</w:t>
            </w:r>
            <w:proofErr w:type="gramEnd"/>
            <w:r w:rsidRPr="00AC020F">
              <w:rPr>
                <w:rFonts w:asciiTheme="minorHAnsi" w:hAnsiTheme="minorHAnsi" w:cstheme="minorHAnsi"/>
                <w:sz w:val="24"/>
                <w:szCs w:val="24"/>
              </w:rPr>
              <w:t xml:space="preserve"> are securely detained</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Juveniles charged with criminal offenses are separated by sight and sound from adult prisoners</w:t>
            </w:r>
          </w:p>
          <w:p w:rsidR="00AC020F" w:rsidRPr="00AC020F" w:rsidRDefault="00AC020F" w:rsidP="00AC020F">
            <w:pPr>
              <w:numPr>
                <w:ilvl w:val="0"/>
                <w:numId w:val="32"/>
              </w:numPr>
              <w:spacing w:after="120"/>
              <w:ind w:left="871"/>
              <w:contextualSpacing/>
              <w:jc w:val="both"/>
              <w:rPr>
                <w:rFonts w:asciiTheme="minorHAnsi" w:hAnsiTheme="minorHAnsi" w:cstheme="minorHAnsi"/>
                <w:strike/>
                <w:sz w:val="24"/>
                <w:szCs w:val="24"/>
              </w:rPr>
            </w:pPr>
            <w:r w:rsidRPr="00AC020F">
              <w:rPr>
                <w:rFonts w:asciiTheme="minorHAnsi" w:hAnsiTheme="minorHAnsi" w:cstheme="minorHAnsi"/>
                <w:sz w:val="24"/>
                <w:szCs w:val="24"/>
              </w:rPr>
              <w:t>Juveniles are detained for no longer than 6 hours.</w:t>
            </w:r>
          </w:p>
        </w:tc>
      </w:tr>
    </w:tbl>
    <w:p w:rsidR="001C66BB" w:rsidRPr="00B755C0" w:rsidRDefault="001C66BB" w:rsidP="00AC020F">
      <w:pPr>
        <w:pStyle w:val="Heading2"/>
        <w:rPr>
          <w:rFonts w:ascii="Times New Roman" w:hAnsi="Times New Roman" w:cs="Times New Roman"/>
          <w:color w:val="FF0000"/>
          <w:sz w:val="24"/>
          <w:szCs w:val="24"/>
        </w:rPr>
      </w:pPr>
    </w:p>
    <w:sectPr w:rsidR="001C66BB" w:rsidRPr="00B755C0" w:rsidSect="00AC020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2C" w:rsidRDefault="003F112C">
      <w:r>
        <w:separator/>
      </w:r>
    </w:p>
  </w:endnote>
  <w:endnote w:type="continuationSeparator" w:id="0">
    <w:p w:rsidR="003F112C" w:rsidRDefault="003F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Default="00D11AFE">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3F112C">
          <w:rPr>
            <w:rFonts w:asciiTheme="majorHAnsi" w:eastAsiaTheme="majorEastAsia" w:hAnsiTheme="majorHAnsi" w:cstheme="majorBidi"/>
          </w:rPr>
          <w:t>[Type text]</w:t>
        </w:r>
      </w:sdtContent>
    </w:sdt>
    <w:r w:rsidR="003F112C">
      <w:rPr>
        <w:rFonts w:asciiTheme="majorHAnsi" w:eastAsiaTheme="majorEastAsia" w:hAnsiTheme="majorHAnsi" w:cstheme="majorBidi"/>
      </w:rPr>
      <w:ptab w:relativeTo="margin" w:alignment="right" w:leader="none"/>
    </w:r>
    <w:r w:rsidR="003F112C">
      <w:rPr>
        <w:rFonts w:asciiTheme="majorHAnsi" w:eastAsiaTheme="majorEastAsia" w:hAnsiTheme="majorHAnsi" w:cstheme="majorBidi"/>
      </w:rPr>
      <w:t xml:space="preserve">Page </w:t>
    </w:r>
    <w:r w:rsidR="003F112C">
      <w:rPr>
        <w:rFonts w:asciiTheme="minorHAnsi" w:eastAsiaTheme="minorEastAsia" w:hAnsiTheme="minorHAnsi" w:cstheme="minorBidi"/>
      </w:rPr>
      <w:fldChar w:fldCharType="begin"/>
    </w:r>
    <w:r w:rsidR="003F112C">
      <w:instrText xml:space="preserve"> PAGE   \* MERGEFORMAT </w:instrText>
    </w:r>
    <w:r w:rsidR="003F112C">
      <w:rPr>
        <w:rFonts w:asciiTheme="minorHAnsi" w:eastAsiaTheme="minorEastAsia" w:hAnsiTheme="minorHAnsi" w:cstheme="minorBidi"/>
      </w:rPr>
      <w:fldChar w:fldCharType="separate"/>
    </w:r>
    <w:r w:rsidR="003F112C" w:rsidRPr="005C0F56">
      <w:rPr>
        <w:rFonts w:asciiTheme="majorHAnsi" w:eastAsiaTheme="majorEastAsia" w:hAnsiTheme="majorHAnsi" w:cstheme="majorBidi"/>
        <w:noProof/>
      </w:rPr>
      <w:t>4</w:t>
    </w:r>
    <w:r w:rsidR="003F112C">
      <w:rPr>
        <w:rFonts w:asciiTheme="majorHAnsi" w:eastAsiaTheme="majorEastAsia" w:hAnsiTheme="majorHAnsi" w:cstheme="majorBidi"/>
        <w:noProof/>
      </w:rPr>
      <w:fldChar w:fldCharType="end"/>
    </w:r>
    <w:r w:rsidR="003F112C">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F112C">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3F112C">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Default="003F112C">
    <w:pPr>
      <w:pStyle w:val="Footer"/>
    </w:pPr>
    <w:r>
      <w:rPr>
        <w:noProof/>
      </w:rPr>
      <mc:AlternateContent>
        <mc:Choice Requires="wps">
          <w:drawing>
            <wp:anchor distT="0" distB="0" distL="114300" distR="114300" simplePos="0" relativeHeight="251671552" behindDoc="0" locked="0" layoutInCell="1" allowOverlap="1" wp14:anchorId="3D3E2439" wp14:editId="14008224">
              <wp:simplePos x="0" y="0"/>
              <wp:positionH relativeFrom="margin">
                <wp:align>center</wp:align>
              </wp:positionH>
              <wp:positionV relativeFrom="page">
                <wp:align>bottom</wp:align>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2C" w:rsidRDefault="003F112C" w:rsidP="00064CE1">
                          <w:pPr>
                            <w:jc w:val="center"/>
                            <w:rPr>
                              <w:rFonts w:ascii="Times New Roman" w:eastAsiaTheme="minorHAnsi" w:hAnsi="Times New Roman"/>
                              <w:color w:val="44546A"/>
                            </w:rPr>
                          </w:pPr>
                          <w:r>
                            <w:rPr>
                              <w:rFonts w:ascii="Times New Roman" w:hAnsi="Times New Roman"/>
                              <w:color w:val="44546A"/>
                            </w:rPr>
                            <w:t>Copyright © 201</w:t>
                          </w:r>
                          <w:r w:rsidR="00AC020F">
                            <w:rPr>
                              <w:rFonts w:ascii="Times New Roman" w:hAnsi="Times New Roman"/>
                              <w:color w:val="44546A"/>
                            </w:rPr>
                            <w:t>7</w:t>
                          </w:r>
                          <w:r>
                            <w:rPr>
                              <w:rFonts w:ascii="Times New Roman" w:hAnsi="Times New Roman"/>
                              <w:color w:val="44546A"/>
                            </w:rPr>
                            <w:t xml:space="preserve"> Washington Association of Sheriffs and Police Chiefs</w:t>
                          </w:r>
                        </w:p>
                        <w:p w:rsidR="003F112C" w:rsidRDefault="003F112C">
                          <w:pPr>
                            <w:jc w:val="right"/>
                          </w:pPr>
                          <w:r>
                            <w:t>July 201</w:t>
                          </w:r>
                          <w:r w:rsidR="00AC020F">
                            <w:t>7</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cx1="http://schemas.microsoft.com/office/drawing/2015/9/8/chartex">
          <w:pict>
            <v:rect w14:anchorId="3D3E2439" id="Rectangle 459" o:spid="_x0000_s1028" style="position:absolute;margin-left:0;margin-top:0;width:431.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3F112C" w:rsidRDefault="003F112C" w:rsidP="00064CE1">
                    <w:pPr>
                      <w:jc w:val="center"/>
                      <w:rPr>
                        <w:rFonts w:ascii="Times New Roman" w:eastAsiaTheme="minorHAnsi" w:hAnsi="Times New Roman"/>
                        <w:color w:val="44546A"/>
                      </w:rPr>
                    </w:pPr>
                    <w:r>
                      <w:rPr>
                        <w:rFonts w:ascii="Times New Roman" w:hAnsi="Times New Roman"/>
                        <w:color w:val="44546A"/>
                      </w:rPr>
                      <w:t>Copyright © 201</w:t>
                    </w:r>
                    <w:r w:rsidR="00AC020F">
                      <w:rPr>
                        <w:rFonts w:ascii="Times New Roman" w:hAnsi="Times New Roman"/>
                        <w:color w:val="44546A"/>
                      </w:rPr>
                      <w:t>7</w:t>
                    </w:r>
                    <w:r>
                      <w:rPr>
                        <w:rFonts w:ascii="Times New Roman" w:hAnsi="Times New Roman"/>
                        <w:color w:val="44546A"/>
                      </w:rPr>
                      <w:t xml:space="preserve"> Washington Association of Sheriffs and Police Chiefs</w:t>
                    </w:r>
                  </w:p>
                  <w:p w:rsidR="003F112C" w:rsidRDefault="003F112C">
                    <w:pPr>
                      <w:jc w:val="right"/>
                    </w:pPr>
                    <w:r>
                      <w:t>July 201</w:t>
                    </w:r>
                    <w:r w:rsidR="00AC020F">
                      <w:t>7</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728D53FA" wp14:editId="32DB80CD">
              <wp:simplePos x="0" y="0"/>
              <wp:positionH relativeFrom="rightMargin">
                <wp:align>left</wp:align>
              </wp:positionH>
              <wp:positionV relativeFrom="page">
                <wp:align>bottom</wp:align>
              </wp:positionV>
              <wp:extent cx="76200" cy="69278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5DB80A10" id="Group 460" o:spid="_x0000_s1026" style="position:absolute;margin-left:0;margin-top:0;width:6pt;height:54.5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&#1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Pr="00064CE1" w:rsidRDefault="003F112C" w:rsidP="00064CE1">
    <w:pPr>
      <w:jc w:val="center"/>
      <w:rPr>
        <w:rFonts w:ascii="Times New Roman" w:eastAsiaTheme="minorHAnsi" w:hAnsi="Times New Roman"/>
        <w:color w:val="44546A"/>
      </w:rPr>
    </w:pPr>
    <w:r>
      <w:rPr>
        <w:rFonts w:ascii="Times New Roman" w:hAnsi="Times New Roman"/>
        <w:color w:val="44546A"/>
      </w:rPr>
      <w:t>Copyright © 201</w:t>
    </w:r>
    <w:r w:rsidR="000E783D">
      <w:rPr>
        <w:rFonts w:ascii="Times New Roman" w:hAnsi="Times New Roman"/>
        <w:color w:val="44546A"/>
      </w:rPr>
      <w:t>8</w:t>
    </w:r>
    <w:r>
      <w:rPr>
        <w:rFonts w:ascii="Times New Roman" w:hAnsi="Times New Roman"/>
        <w:color w:val="44546A"/>
      </w:rPr>
      <w:t xml:space="preserve">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2C" w:rsidRDefault="003F112C">
      <w:r>
        <w:separator/>
      </w:r>
    </w:p>
  </w:footnote>
  <w:footnote w:type="continuationSeparator" w:id="0">
    <w:p w:rsidR="003F112C" w:rsidRDefault="003F112C">
      <w:r>
        <w:separator/>
      </w:r>
    </w:p>
  </w:footnote>
  <w:footnote w:type="continuationNotice" w:id="1">
    <w:p w:rsidR="003F112C" w:rsidRDefault="003F112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Default="003F112C">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3F112C" w:rsidRDefault="003F112C">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Default="003F112C">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2C" w:rsidRDefault="003F112C">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3F112C" w:rsidRDefault="003F112C">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3F112C" w:rsidRDefault="003F112C">
                          <w:pPr>
                            <w:spacing w:after="0" w:line="240" w:lineRule="auto"/>
                            <w:rPr>
                              <w:color w:val="FFFFFF" w:themeColor="background1"/>
                            </w:rPr>
                          </w:pPr>
                          <w:r>
                            <w:fldChar w:fldCharType="begin"/>
                          </w:r>
                          <w:r>
                            <w:instrText xml:space="preserve"> PAGE   \* MERGEFORMAT </w:instrText>
                          </w:r>
                          <w:r>
                            <w:fldChar w:fldCharType="separate"/>
                          </w:r>
                          <w:r w:rsidR="00D11AFE" w:rsidRPr="00D11AFE">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3F112C" w:rsidRDefault="003F112C">
                    <w:pPr>
                      <w:spacing w:after="0" w:line="240" w:lineRule="auto"/>
                      <w:rPr>
                        <w:color w:val="FFFFFF" w:themeColor="background1"/>
                      </w:rPr>
                    </w:pPr>
                    <w:r>
                      <w:fldChar w:fldCharType="begin"/>
                    </w:r>
                    <w:r>
                      <w:instrText xml:space="preserve"> PAGE   \* MERGEFORMAT </w:instrText>
                    </w:r>
                    <w:r>
                      <w:fldChar w:fldCharType="separate"/>
                    </w:r>
                    <w:r w:rsidR="00D11AFE" w:rsidRPr="00D11AFE">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2C" w:rsidRPr="00355D86" w:rsidRDefault="003F112C"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3F112C" w:rsidRDefault="003F112C"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3F112C" w:rsidRPr="00355D86" w:rsidRDefault="003F112C"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3F112C" w:rsidRPr="00355D86" w:rsidRDefault="003F112C"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29E9105D" wp14:editId="6D259C18">
          <wp:simplePos x="0" y="0"/>
          <wp:positionH relativeFrom="column">
            <wp:posOffset>4946650</wp:posOffset>
          </wp:positionH>
          <wp:positionV relativeFrom="paragraph">
            <wp:posOffset>77470</wp:posOffset>
          </wp:positionV>
          <wp:extent cx="1391285" cy="1002030"/>
          <wp:effectExtent l="0" t="0" r="0" b="7620"/>
          <wp:wrapNone/>
          <wp:docPr id="3" name="Picture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3F112C" w:rsidRDefault="003F11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32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B4DA0"/>
    <w:rsid w:val="000B5830"/>
    <w:rsid w:val="000C6BF8"/>
    <w:rsid w:val="000E1F82"/>
    <w:rsid w:val="000E783D"/>
    <w:rsid w:val="000F34D4"/>
    <w:rsid w:val="0010043F"/>
    <w:rsid w:val="00125087"/>
    <w:rsid w:val="00146DFC"/>
    <w:rsid w:val="00150680"/>
    <w:rsid w:val="001573B3"/>
    <w:rsid w:val="00167F1B"/>
    <w:rsid w:val="0017488E"/>
    <w:rsid w:val="0017501D"/>
    <w:rsid w:val="00181835"/>
    <w:rsid w:val="00194E91"/>
    <w:rsid w:val="001B540A"/>
    <w:rsid w:val="001C66BB"/>
    <w:rsid w:val="001D0FFD"/>
    <w:rsid w:val="001D78F1"/>
    <w:rsid w:val="001E0899"/>
    <w:rsid w:val="00231933"/>
    <w:rsid w:val="002364B8"/>
    <w:rsid w:val="00267F18"/>
    <w:rsid w:val="00274B23"/>
    <w:rsid w:val="00275663"/>
    <w:rsid w:val="00292CE8"/>
    <w:rsid w:val="002A07CB"/>
    <w:rsid w:val="002C5511"/>
    <w:rsid w:val="002D1FC9"/>
    <w:rsid w:val="002E1DA3"/>
    <w:rsid w:val="002F116B"/>
    <w:rsid w:val="002F5522"/>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112C"/>
    <w:rsid w:val="003F41BF"/>
    <w:rsid w:val="003F54D1"/>
    <w:rsid w:val="00406292"/>
    <w:rsid w:val="00413E8B"/>
    <w:rsid w:val="00422AC5"/>
    <w:rsid w:val="00472066"/>
    <w:rsid w:val="00480C6A"/>
    <w:rsid w:val="004864FA"/>
    <w:rsid w:val="004A51BD"/>
    <w:rsid w:val="004C6F35"/>
    <w:rsid w:val="004D5E3A"/>
    <w:rsid w:val="004D6BEC"/>
    <w:rsid w:val="004E798E"/>
    <w:rsid w:val="005140FB"/>
    <w:rsid w:val="00515EC0"/>
    <w:rsid w:val="00521FF5"/>
    <w:rsid w:val="005346C4"/>
    <w:rsid w:val="0054151D"/>
    <w:rsid w:val="00544559"/>
    <w:rsid w:val="0054794E"/>
    <w:rsid w:val="0055768E"/>
    <w:rsid w:val="005629D0"/>
    <w:rsid w:val="00570E86"/>
    <w:rsid w:val="00572DB4"/>
    <w:rsid w:val="00576707"/>
    <w:rsid w:val="005950E3"/>
    <w:rsid w:val="005A7659"/>
    <w:rsid w:val="005C0F56"/>
    <w:rsid w:val="005E08FB"/>
    <w:rsid w:val="005E6AF1"/>
    <w:rsid w:val="005F21A8"/>
    <w:rsid w:val="005F3B8D"/>
    <w:rsid w:val="00606798"/>
    <w:rsid w:val="00660DF0"/>
    <w:rsid w:val="00667555"/>
    <w:rsid w:val="00683EEA"/>
    <w:rsid w:val="00697ACE"/>
    <w:rsid w:val="006B7F76"/>
    <w:rsid w:val="006E6EA6"/>
    <w:rsid w:val="0070361A"/>
    <w:rsid w:val="00721855"/>
    <w:rsid w:val="00735654"/>
    <w:rsid w:val="00766AA4"/>
    <w:rsid w:val="007736E2"/>
    <w:rsid w:val="00781387"/>
    <w:rsid w:val="0078349D"/>
    <w:rsid w:val="00785966"/>
    <w:rsid w:val="007A224B"/>
    <w:rsid w:val="007A50F0"/>
    <w:rsid w:val="007A5C3E"/>
    <w:rsid w:val="007D1A2C"/>
    <w:rsid w:val="007D7972"/>
    <w:rsid w:val="007E02D2"/>
    <w:rsid w:val="007F07AA"/>
    <w:rsid w:val="007F0B64"/>
    <w:rsid w:val="007F7369"/>
    <w:rsid w:val="008101EC"/>
    <w:rsid w:val="00816B5D"/>
    <w:rsid w:val="00816CE9"/>
    <w:rsid w:val="00832B5F"/>
    <w:rsid w:val="00863BF5"/>
    <w:rsid w:val="008655E8"/>
    <w:rsid w:val="0086654F"/>
    <w:rsid w:val="008A60A2"/>
    <w:rsid w:val="008A7A69"/>
    <w:rsid w:val="008B3901"/>
    <w:rsid w:val="008C1E0D"/>
    <w:rsid w:val="008D353F"/>
    <w:rsid w:val="008F002B"/>
    <w:rsid w:val="008F02A1"/>
    <w:rsid w:val="008F786E"/>
    <w:rsid w:val="009213D9"/>
    <w:rsid w:val="00932071"/>
    <w:rsid w:val="009A119B"/>
    <w:rsid w:val="009A5FD6"/>
    <w:rsid w:val="009A7305"/>
    <w:rsid w:val="009A798E"/>
    <w:rsid w:val="009B24DE"/>
    <w:rsid w:val="009C18F9"/>
    <w:rsid w:val="009F69CB"/>
    <w:rsid w:val="00A0311A"/>
    <w:rsid w:val="00A104EB"/>
    <w:rsid w:val="00A10AC3"/>
    <w:rsid w:val="00A65BA0"/>
    <w:rsid w:val="00A6638B"/>
    <w:rsid w:val="00A7380B"/>
    <w:rsid w:val="00A903EE"/>
    <w:rsid w:val="00AA4BD7"/>
    <w:rsid w:val="00AA79C8"/>
    <w:rsid w:val="00AC020F"/>
    <w:rsid w:val="00AC719D"/>
    <w:rsid w:val="00AD13DC"/>
    <w:rsid w:val="00AD5346"/>
    <w:rsid w:val="00AF3B41"/>
    <w:rsid w:val="00B03875"/>
    <w:rsid w:val="00B22C35"/>
    <w:rsid w:val="00B24627"/>
    <w:rsid w:val="00B25DD1"/>
    <w:rsid w:val="00B64864"/>
    <w:rsid w:val="00B66858"/>
    <w:rsid w:val="00B72078"/>
    <w:rsid w:val="00B755C0"/>
    <w:rsid w:val="00B75F8F"/>
    <w:rsid w:val="00B815A9"/>
    <w:rsid w:val="00B83896"/>
    <w:rsid w:val="00B9077E"/>
    <w:rsid w:val="00B946AD"/>
    <w:rsid w:val="00BA4CC6"/>
    <w:rsid w:val="00C260C9"/>
    <w:rsid w:val="00C30C86"/>
    <w:rsid w:val="00C368AF"/>
    <w:rsid w:val="00C378DB"/>
    <w:rsid w:val="00C41631"/>
    <w:rsid w:val="00C63B9D"/>
    <w:rsid w:val="00C91295"/>
    <w:rsid w:val="00CB11F0"/>
    <w:rsid w:val="00CC07DB"/>
    <w:rsid w:val="00CD12EE"/>
    <w:rsid w:val="00CE14B2"/>
    <w:rsid w:val="00CE5A78"/>
    <w:rsid w:val="00CF14DE"/>
    <w:rsid w:val="00D11AFE"/>
    <w:rsid w:val="00D13740"/>
    <w:rsid w:val="00D23FBB"/>
    <w:rsid w:val="00D2451E"/>
    <w:rsid w:val="00D53FA5"/>
    <w:rsid w:val="00D67716"/>
    <w:rsid w:val="00D86AB4"/>
    <w:rsid w:val="00D91847"/>
    <w:rsid w:val="00DF690B"/>
    <w:rsid w:val="00E03952"/>
    <w:rsid w:val="00E04710"/>
    <w:rsid w:val="00E1253E"/>
    <w:rsid w:val="00E40017"/>
    <w:rsid w:val="00E52A9C"/>
    <w:rsid w:val="00E54EF8"/>
    <w:rsid w:val="00E557CF"/>
    <w:rsid w:val="00E64298"/>
    <w:rsid w:val="00E87D4D"/>
    <w:rsid w:val="00E904BF"/>
    <w:rsid w:val="00E91A9C"/>
    <w:rsid w:val="00E920A6"/>
    <w:rsid w:val="00EC52A3"/>
    <w:rsid w:val="00EE2471"/>
    <w:rsid w:val="00EF1335"/>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21C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CCCF98C2EBE04461AE743A9F00E30752"/>
        <w:category>
          <w:name w:val="General"/>
          <w:gallery w:val="placeholder"/>
        </w:category>
        <w:types>
          <w:type w:val="bbPlcHdr"/>
        </w:types>
        <w:behaviors>
          <w:behavior w:val="content"/>
        </w:behaviors>
        <w:guid w:val="{BD42036B-2D61-4ABB-95A4-EA5DE6F1222F}"/>
      </w:docPartPr>
      <w:docPartBody>
        <w:p w:rsidR="005C513F" w:rsidRDefault="005C513F" w:rsidP="005C513F">
          <w:pPr>
            <w:pStyle w:val="CCCF98C2EBE04461AE743A9F00E30752"/>
          </w:pPr>
          <w:r w:rsidRPr="00D34178">
            <w:rPr>
              <w:rStyle w:val="PlaceholderText"/>
            </w:rPr>
            <w:t>Click here to enter text.</w:t>
          </w:r>
        </w:p>
      </w:docPartBody>
    </w:docPart>
    <w:docPart>
      <w:docPartPr>
        <w:name w:val="2FC4F837D2014B5D911DEF16220FE8DD"/>
        <w:category>
          <w:name w:val="General"/>
          <w:gallery w:val="placeholder"/>
        </w:category>
        <w:types>
          <w:type w:val="bbPlcHdr"/>
        </w:types>
        <w:behaviors>
          <w:behavior w:val="content"/>
        </w:behaviors>
        <w:guid w:val="{232E8888-26BA-498A-AB19-C69435E9605F}"/>
      </w:docPartPr>
      <w:docPartBody>
        <w:p w:rsidR="005C513F" w:rsidRDefault="005C513F" w:rsidP="005C513F">
          <w:pPr>
            <w:pStyle w:val="2FC4F837D2014B5D911DEF16220FE8DD"/>
          </w:pPr>
          <w:r w:rsidRPr="002246B7">
            <w:rPr>
              <w:rStyle w:val="PlaceholderText"/>
            </w:rPr>
            <w:t>Click or tap here to enter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5C513F" w:rsidP="005C513F">
          <w:pPr>
            <w:pStyle w:val="BE5BC1BF57AA45A4B2DDF1FD26309677"/>
          </w:pPr>
          <w:r w:rsidRPr="002246B7">
            <w:rPr>
              <w:rStyle w:val="PlaceholderText"/>
            </w:rPr>
            <w:t>Click or tap here to enter text.</w:t>
          </w:r>
        </w:p>
      </w:docPartBody>
    </w:docPart>
    <w:docPart>
      <w:docPartPr>
        <w:name w:val="E8E42ED6F1C24DB7ADF1B1281E6CF6CF"/>
        <w:category>
          <w:name w:val="General"/>
          <w:gallery w:val="placeholder"/>
        </w:category>
        <w:types>
          <w:type w:val="bbPlcHdr"/>
        </w:types>
        <w:behaviors>
          <w:behavior w:val="content"/>
        </w:behaviors>
        <w:guid w:val="{25197FFE-429E-4DAB-83B0-AC6D6A4AA222}"/>
      </w:docPartPr>
      <w:docPartBody>
        <w:p w:rsidR="005C513F" w:rsidRDefault="005C513F" w:rsidP="005C513F">
          <w:pPr>
            <w:pStyle w:val="E8E42ED6F1C24DB7ADF1B1281E6CF6CF"/>
          </w:pPr>
          <w:r w:rsidRPr="00881C5D">
            <w:rPr>
              <w:rStyle w:val="PlaceholderText"/>
              <w:rFonts w:cstheme="minorHAnsi"/>
            </w:rPr>
            <w:t>Click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5C513F" w:rsidP="005C513F">
          <w:pPr>
            <w:pStyle w:val="3540E2DCB7644CBBADB265515E6ECDDA"/>
          </w:pPr>
          <w:r w:rsidRPr="002246B7">
            <w:rPr>
              <w:rStyle w:val="PlaceholderText"/>
            </w:rPr>
            <w:t>Click or tap here to enter text.</w:t>
          </w:r>
        </w:p>
      </w:docPartBody>
    </w:docPart>
    <w:docPart>
      <w:docPartPr>
        <w:name w:val="F500E729E01F41AE9061DD8BB75CB788"/>
        <w:category>
          <w:name w:val="General"/>
          <w:gallery w:val="placeholder"/>
        </w:category>
        <w:types>
          <w:type w:val="bbPlcHdr"/>
        </w:types>
        <w:behaviors>
          <w:behavior w:val="content"/>
        </w:behaviors>
        <w:guid w:val="{F97AF38D-664C-4A57-9768-310A19BE40F8}"/>
      </w:docPartPr>
      <w:docPartBody>
        <w:p w:rsidR="005C513F" w:rsidRDefault="005C513F" w:rsidP="005C513F">
          <w:pPr>
            <w:pStyle w:val="F500E729E01F41AE9061DD8BB75CB788"/>
          </w:pPr>
          <w:r w:rsidRPr="00881C5D">
            <w:rPr>
              <w:rStyle w:val="PlaceholderText"/>
              <w:rFonts w:cstheme="minorHAnsi"/>
            </w:rPr>
            <w:t>Click here to enter text.</w:t>
          </w:r>
        </w:p>
      </w:docPartBody>
    </w:docPart>
    <w:docPart>
      <w:docPartPr>
        <w:name w:val="F4D468F88586493881A8D52462774A5D"/>
        <w:category>
          <w:name w:val="General"/>
          <w:gallery w:val="placeholder"/>
        </w:category>
        <w:types>
          <w:type w:val="bbPlcHdr"/>
        </w:types>
        <w:behaviors>
          <w:behavior w:val="content"/>
        </w:behaviors>
        <w:guid w:val="{C6BE4E14-81E0-491A-AD66-14F4EE4CF519}"/>
      </w:docPartPr>
      <w:docPartBody>
        <w:p w:rsidR="005C513F" w:rsidRDefault="005C513F" w:rsidP="005C513F">
          <w:pPr>
            <w:pStyle w:val="F4D468F88586493881A8D52462774A5D"/>
          </w:pPr>
          <w:r w:rsidRPr="00881C5D">
            <w:rPr>
              <w:rStyle w:val="PlaceholderText"/>
              <w:rFonts w:cstheme="minorHAnsi"/>
            </w:rPr>
            <w:t>Click here to enter text.</w:t>
          </w:r>
        </w:p>
      </w:docPartBody>
    </w:docPart>
    <w:docPart>
      <w:docPartPr>
        <w:name w:val="4FE71BC8BBB24C5B8643C2B43DDB4CBE"/>
        <w:category>
          <w:name w:val="General"/>
          <w:gallery w:val="placeholder"/>
        </w:category>
        <w:types>
          <w:type w:val="bbPlcHdr"/>
        </w:types>
        <w:behaviors>
          <w:behavior w:val="content"/>
        </w:behaviors>
        <w:guid w:val="{F2A2F7D1-22FB-4DA9-BE55-B4AD24130989}"/>
      </w:docPartPr>
      <w:docPartBody>
        <w:p w:rsidR="005C513F" w:rsidRDefault="005C513F" w:rsidP="005C513F">
          <w:pPr>
            <w:pStyle w:val="4FE71BC8BBB24C5B8643C2B43DDB4CBE"/>
          </w:pPr>
          <w:r w:rsidRPr="00881C5D">
            <w:rPr>
              <w:rStyle w:val="PlaceholderText"/>
              <w:rFonts w:cstheme="minorHAnsi"/>
            </w:rPr>
            <w:t>Click here to enter text.</w:t>
          </w:r>
        </w:p>
      </w:docPartBody>
    </w:docPart>
    <w:docPart>
      <w:docPartPr>
        <w:name w:val="C320FDB420224F879C51FAD4DCEC9BCC"/>
        <w:category>
          <w:name w:val="General"/>
          <w:gallery w:val="placeholder"/>
        </w:category>
        <w:types>
          <w:type w:val="bbPlcHdr"/>
        </w:types>
        <w:behaviors>
          <w:behavior w:val="content"/>
        </w:behaviors>
        <w:guid w:val="{28ED5E6F-641D-487A-8BCE-22660F51F78C}"/>
      </w:docPartPr>
      <w:docPartBody>
        <w:p w:rsidR="005C513F" w:rsidRDefault="005C513F" w:rsidP="005C513F">
          <w:pPr>
            <w:pStyle w:val="C320FDB420224F879C51FAD4DCEC9BCC"/>
          </w:pPr>
          <w:r w:rsidRPr="00881C5D">
            <w:rPr>
              <w:rStyle w:val="PlaceholderText"/>
              <w:rFonts w:cstheme="minorHAnsi"/>
            </w:rPr>
            <w:t>Click here to enter text.</w:t>
          </w:r>
        </w:p>
      </w:docPartBody>
    </w:docPart>
    <w:docPart>
      <w:docPartPr>
        <w:name w:val="43B81327C0AD4FA7B1835B9399D12723"/>
        <w:category>
          <w:name w:val="General"/>
          <w:gallery w:val="placeholder"/>
        </w:category>
        <w:types>
          <w:type w:val="bbPlcHdr"/>
        </w:types>
        <w:behaviors>
          <w:behavior w:val="content"/>
        </w:behaviors>
        <w:guid w:val="{0A894B94-5EB5-4176-8323-995996AB1262}"/>
      </w:docPartPr>
      <w:docPartBody>
        <w:p w:rsidR="005C513F" w:rsidRDefault="005C513F" w:rsidP="005C513F">
          <w:pPr>
            <w:pStyle w:val="43B81327C0AD4FA7B1835B9399D12723"/>
          </w:pPr>
          <w:r w:rsidRPr="00881C5D">
            <w:rPr>
              <w:rStyle w:val="PlaceholderText"/>
              <w:rFonts w:cstheme="minorHAnsi"/>
            </w:rPr>
            <w:t>Click here to enter text.</w:t>
          </w:r>
        </w:p>
      </w:docPartBody>
    </w:docPart>
    <w:docPart>
      <w:docPartPr>
        <w:name w:val="60A4D6D9FAB34BA7827436CE134A54C4"/>
        <w:category>
          <w:name w:val="General"/>
          <w:gallery w:val="placeholder"/>
        </w:category>
        <w:types>
          <w:type w:val="bbPlcHdr"/>
        </w:types>
        <w:behaviors>
          <w:behavior w:val="content"/>
        </w:behaviors>
        <w:guid w:val="{B02B67CD-4530-47C9-B475-C0AFD5BBB566}"/>
      </w:docPartPr>
      <w:docPartBody>
        <w:p w:rsidR="005C513F" w:rsidRDefault="005C513F" w:rsidP="005C513F">
          <w:pPr>
            <w:pStyle w:val="60A4D6D9FAB34BA7827436CE134A54C4"/>
          </w:pPr>
          <w:r w:rsidRPr="00881C5D">
            <w:rPr>
              <w:rStyle w:val="PlaceholderText"/>
              <w:rFonts w:cstheme="minorHAnsi"/>
            </w:rPr>
            <w:t>Click here to enter text.</w:t>
          </w:r>
        </w:p>
      </w:docPartBody>
    </w:docPart>
    <w:docPart>
      <w:docPartPr>
        <w:name w:val="7F83F00057FF48E0809949F18E94473F"/>
        <w:category>
          <w:name w:val="General"/>
          <w:gallery w:val="placeholder"/>
        </w:category>
        <w:types>
          <w:type w:val="bbPlcHdr"/>
        </w:types>
        <w:behaviors>
          <w:behavior w:val="content"/>
        </w:behaviors>
        <w:guid w:val="{1B4EAA18-3818-404E-95D3-3EE526708849}"/>
      </w:docPartPr>
      <w:docPartBody>
        <w:p w:rsidR="005C513F" w:rsidRDefault="005C513F" w:rsidP="005C513F">
          <w:pPr>
            <w:pStyle w:val="7F83F00057FF48E0809949F18E94473F"/>
          </w:pPr>
          <w:r w:rsidRPr="00881C5D">
            <w:rPr>
              <w:rStyle w:val="PlaceholderText"/>
              <w:rFonts w:cstheme="minorHAnsi"/>
            </w:rPr>
            <w:t>Click here to enter text.</w:t>
          </w:r>
        </w:p>
      </w:docPartBody>
    </w:docPart>
    <w:docPart>
      <w:docPartPr>
        <w:name w:val="F2493D99E30546FBAF046D617D18770B"/>
        <w:category>
          <w:name w:val="General"/>
          <w:gallery w:val="placeholder"/>
        </w:category>
        <w:types>
          <w:type w:val="bbPlcHdr"/>
        </w:types>
        <w:behaviors>
          <w:behavior w:val="content"/>
        </w:behaviors>
        <w:guid w:val="{69B0FE9F-6A7B-44CA-BECF-E3ED515368B5}"/>
      </w:docPartPr>
      <w:docPartBody>
        <w:p w:rsidR="005C513F" w:rsidRDefault="005C513F" w:rsidP="005C513F">
          <w:pPr>
            <w:pStyle w:val="F2493D99E30546FBAF046D617D18770B"/>
          </w:pPr>
          <w:r w:rsidRPr="00881C5D">
            <w:rPr>
              <w:rStyle w:val="PlaceholderText"/>
              <w:rFonts w:cstheme="minorHAnsi"/>
            </w:rPr>
            <w:t>Click here to enter text.</w:t>
          </w:r>
        </w:p>
      </w:docPartBody>
    </w:docPart>
    <w:docPart>
      <w:docPartPr>
        <w:name w:val="0ED1003624784779B86E82BDF4C3B5F6"/>
        <w:category>
          <w:name w:val="General"/>
          <w:gallery w:val="placeholder"/>
        </w:category>
        <w:types>
          <w:type w:val="bbPlcHdr"/>
        </w:types>
        <w:behaviors>
          <w:behavior w:val="content"/>
        </w:behaviors>
        <w:guid w:val="{8C7FC565-0D74-4A6B-9555-6FB0B39D640E}"/>
      </w:docPartPr>
      <w:docPartBody>
        <w:p w:rsidR="005C513F" w:rsidRDefault="005C513F" w:rsidP="005C513F">
          <w:pPr>
            <w:pStyle w:val="0ED1003624784779B86E82BDF4C3B5F6"/>
          </w:pPr>
          <w:r w:rsidRPr="00E41FC0">
            <w:rPr>
              <w:rStyle w:val="PlaceholderText"/>
              <w:rFonts w:cstheme="minorHAnsi"/>
            </w:rPr>
            <w:t>Click here to enter text.</w:t>
          </w:r>
        </w:p>
      </w:docPartBody>
    </w:docPart>
    <w:docPart>
      <w:docPartPr>
        <w:name w:val="4AA7AA8F4A8649789E941AABE2C8380B"/>
        <w:category>
          <w:name w:val="General"/>
          <w:gallery w:val="placeholder"/>
        </w:category>
        <w:types>
          <w:type w:val="bbPlcHdr"/>
        </w:types>
        <w:behaviors>
          <w:behavior w:val="content"/>
        </w:behaviors>
        <w:guid w:val="{C28526B9-9C5D-4AAC-8161-0D8AA44B7D32}"/>
      </w:docPartPr>
      <w:docPartBody>
        <w:p w:rsidR="005C513F" w:rsidRDefault="005C513F" w:rsidP="005C513F">
          <w:pPr>
            <w:pStyle w:val="4AA7AA8F4A8649789E941AABE2C8380B"/>
          </w:pPr>
          <w:r w:rsidRPr="00E41FC0">
            <w:rPr>
              <w:rStyle w:val="PlaceholderText"/>
              <w:rFonts w:cstheme="minorHAnsi"/>
            </w:rPr>
            <w:t>Click here to enter text.</w:t>
          </w:r>
        </w:p>
      </w:docPartBody>
    </w:docPart>
    <w:docPart>
      <w:docPartPr>
        <w:name w:val="7B49C725EDCD4500BA8A6D3AFBCB878D"/>
        <w:category>
          <w:name w:val="General"/>
          <w:gallery w:val="placeholder"/>
        </w:category>
        <w:types>
          <w:type w:val="bbPlcHdr"/>
        </w:types>
        <w:behaviors>
          <w:behavior w:val="content"/>
        </w:behaviors>
        <w:guid w:val="{87DC0A5E-70FE-470F-AFA0-CAD57BE971E4}"/>
      </w:docPartPr>
      <w:docPartBody>
        <w:p w:rsidR="005C513F" w:rsidRDefault="005C513F" w:rsidP="005C513F">
          <w:pPr>
            <w:pStyle w:val="7B49C725EDCD4500BA8A6D3AFBCB878D"/>
          </w:pPr>
          <w:r w:rsidRPr="00E41FC0">
            <w:rPr>
              <w:rStyle w:val="PlaceholderText"/>
              <w:rFonts w:cstheme="minorHAnsi"/>
            </w:rPr>
            <w:t>Click here to enter text.</w:t>
          </w:r>
        </w:p>
      </w:docPartBody>
    </w:docPart>
    <w:docPart>
      <w:docPartPr>
        <w:name w:val="240E61E23BB94119890C91FD9CBA5E69"/>
        <w:category>
          <w:name w:val="General"/>
          <w:gallery w:val="placeholder"/>
        </w:category>
        <w:types>
          <w:type w:val="bbPlcHdr"/>
        </w:types>
        <w:behaviors>
          <w:behavior w:val="content"/>
        </w:behaviors>
        <w:guid w:val="{B0A65808-9529-46D3-8A4A-3BDE3163D607}"/>
      </w:docPartPr>
      <w:docPartBody>
        <w:p w:rsidR="005C513F" w:rsidRDefault="005C513F" w:rsidP="005C513F">
          <w:pPr>
            <w:pStyle w:val="240E61E23BB94119890C91FD9CBA5E69"/>
          </w:pPr>
          <w:r w:rsidRPr="00E41FC0">
            <w:rPr>
              <w:rStyle w:val="PlaceholderText"/>
              <w:rFonts w:cstheme="minorHAnsi"/>
            </w:rPr>
            <w:t>Click here to enter text.</w:t>
          </w:r>
        </w:p>
      </w:docPartBody>
    </w:docPart>
    <w:docPart>
      <w:docPartPr>
        <w:name w:val="F39A4AFD1208439B9CF0F64EB3AF90CE"/>
        <w:category>
          <w:name w:val="General"/>
          <w:gallery w:val="placeholder"/>
        </w:category>
        <w:types>
          <w:type w:val="bbPlcHdr"/>
        </w:types>
        <w:behaviors>
          <w:behavior w:val="content"/>
        </w:behaviors>
        <w:guid w:val="{11BD7858-BC73-4E7C-BB64-13AD1C4C09F7}"/>
      </w:docPartPr>
      <w:docPartBody>
        <w:p w:rsidR="005C513F" w:rsidRDefault="005C513F" w:rsidP="005C513F">
          <w:pPr>
            <w:pStyle w:val="F39A4AFD1208439B9CF0F64EB3AF90CE"/>
          </w:pPr>
          <w:r w:rsidRPr="00E41FC0">
            <w:rPr>
              <w:rStyle w:val="PlaceholderText"/>
              <w:rFonts w:cstheme="minorHAnsi"/>
            </w:rPr>
            <w:t>Click here to enter text.</w:t>
          </w:r>
        </w:p>
      </w:docPartBody>
    </w:docPart>
    <w:docPart>
      <w:docPartPr>
        <w:name w:val="7A1C1CEF82944E8193E4AC395A2BEAC1"/>
        <w:category>
          <w:name w:val="General"/>
          <w:gallery w:val="placeholder"/>
        </w:category>
        <w:types>
          <w:type w:val="bbPlcHdr"/>
        </w:types>
        <w:behaviors>
          <w:behavior w:val="content"/>
        </w:behaviors>
        <w:guid w:val="{AD678EEC-D541-4AE8-9E35-46D077777664}"/>
      </w:docPartPr>
      <w:docPartBody>
        <w:p w:rsidR="005C513F" w:rsidRDefault="005C513F" w:rsidP="005C513F">
          <w:pPr>
            <w:pStyle w:val="7A1C1CEF82944E8193E4AC395A2BEAC1"/>
          </w:pPr>
          <w:r w:rsidRPr="00881C5D">
            <w:rPr>
              <w:rStyle w:val="PlaceholderText"/>
              <w:rFonts w:cstheme="minorHAnsi"/>
            </w:rPr>
            <w:t>Click here to enter text.</w:t>
          </w:r>
        </w:p>
      </w:docPartBody>
    </w:docPart>
    <w:docPart>
      <w:docPartPr>
        <w:name w:val="3315205BA44C4B31818E1F746C15BC57"/>
        <w:category>
          <w:name w:val="General"/>
          <w:gallery w:val="placeholder"/>
        </w:category>
        <w:types>
          <w:type w:val="bbPlcHdr"/>
        </w:types>
        <w:behaviors>
          <w:behavior w:val="content"/>
        </w:behaviors>
        <w:guid w:val="{C6F27F30-AB02-4D92-8D03-322B8F0E894F}"/>
      </w:docPartPr>
      <w:docPartBody>
        <w:p w:rsidR="005C513F" w:rsidRDefault="005C513F" w:rsidP="005C513F">
          <w:pPr>
            <w:pStyle w:val="3315205BA44C4B31818E1F746C15BC57"/>
          </w:pPr>
          <w:r w:rsidRPr="00881C5D">
            <w:rPr>
              <w:rStyle w:val="PlaceholderText"/>
              <w:rFonts w:cstheme="minorHAnsi"/>
            </w:rPr>
            <w:t>Click here to enter text.</w:t>
          </w:r>
        </w:p>
      </w:docPartBody>
    </w:docPart>
    <w:docPart>
      <w:docPartPr>
        <w:name w:val="919DF123235E47E6A10B1B43C67A1FCE"/>
        <w:category>
          <w:name w:val="General"/>
          <w:gallery w:val="placeholder"/>
        </w:category>
        <w:types>
          <w:type w:val="bbPlcHdr"/>
        </w:types>
        <w:behaviors>
          <w:behavior w:val="content"/>
        </w:behaviors>
        <w:guid w:val="{E3EA7287-B000-478F-89F2-226C3D1A33B4}"/>
      </w:docPartPr>
      <w:docPartBody>
        <w:p w:rsidR="005C513F" w:rsidRDefault="005C513F" w:rsidP="005C513F">
          <w:pPr>
            <w:pStyle w:val="919DF123235E47E6A10B1B43C67A1FCE"/>
          </w:pPr>
          <w:r w:rsidRPr="00881C5D">
            <w:rPr>
              <w:rStyle w:val="PlaceholderText"/>
              <w:rFonts w:cstheme="minorHAnsi"/>
            </w:rPr>
            <w:t>Click here to enter text.</w:t>
          </w:r>
        </w:p>
      </w:docPartBody>
    </w:docPart>
    <w:docPart>
      <w:docPartPr>
        <w:name w:val="621D45B9734E460B9E1E48E17621FEDF"/>
        <w:category>
          <w:name w:val="General"/>
          <w:gallery w:val="placeholder"/>
        </w:category>
        <w:types>
          <w:type w:val="bbPlcHdr"/>
        </w:types>
        <w:behaviors>
          <w:behavior w:val="content"/>
        </w:behaviors>
        <w:guid w:val="{8AC1B04C-1976-487F-9C26-BDD1D4A190C1}"/>
      </w:docPartPr>
      <w:docPartBody>
        <w:p w:rsidR="005C513F" w:rsidRDefault="005C513F" w:rsidP="005C513F">
          <w:pPr>
            <w:pStyle w:val="621D45B9734E460B9E1E48E17621FEDF"/>
          </w:pPr>
          <w:r w:rsidRPr="00881C5D">
            <w:rPr>
              <w:rStyle w:val="PlaceholderText"/>
              <w:rFonts w:cstheme="minorHAnsi"/>
            </w:rPr>
            <w:t>Click here to enter text.</w:t>
          </w:r>
        </w:p>
      </w:docPartBody>
    </w:docPart>
    <w:docPart>
      <w:docPartPr>
        <w:name w:val="D314574D7524491DA24F376CFC8B1371"/>
        <w:category>
          <w:name w:val="General"/>
          <w:gallery w:val="placeholder"/>
        </w:category>
        <w:types>
          <w:type w:val="bbPlcHdr"/>
        </w:types>
        <w:behaviors>
          <w:behavior w:val="content"/>
        </w:behaviors>
        <w:guid w:val="{34B93BA4-1F9C-40BF-9617-BDFE96419AC5}"/>
      </w:docPartPr>
      <w:docPartBody>
        <w:p w:rsidR="005C513F" w:rsidRDefault="005C513F" w:rsidP="005C513F">
          <w:pPr>
            <w:pStyle w:val="D314574D7524491DA24F376CFC8B1371"/>
          </w:pPr>
          <w:r w:rsidRPr="00881C5D">
            <w:rPr>
              <w:rStyle w:val="PlaceholderText"/>
              <w:rFonts w:cstheme="minorHAnsi"/>
            </w:rPr>
            <w:t>Click here to enter text.</w:t>
          </w:r>
        </w:p>
      </w:docPartBody>
    </w:docPart>
    <w:docPart>
      <w:docPartPr>
        <w:name w:val="A06368A2969F495D855C7E7063004018"/>
        <w:category>
          <w:name w:val="General"/>
          <w:gallery w:val="placeholder"/>
        </w:category>
        <w:types>
          <w:type w:val="bbPlcHdr"/>
        </w:types>
        <w:behaviors>
          <w:behavior w:val="content"/>
        </w:behaviors>
        <w:guid w:val="{8D86085E-630C-40F7-8B49-4FEBA1B33C3B}"/>
      </w:docPartPr>
      <w:docPartBody>
        <w:p w:rsidR="005C513F" w:rsidRDefault="005C513F" w:rsidP="005C513F">
          <w:pPr>
            <w:pStyle w:val="A06368A2969F495D855C7E7063004018"/>
          </w:pPr>
          <w:r w:rsidRPr="00881C5D">
            <w:rPr>
              <w:rStyle w:val="PlaceholderText"/>
              <w:rFonts w:cstheme="minorHAnsi"/>
            </w:rPr>
            <w:t>Click here to enter text.</w:t>
          </w:r>
        </w:p>
      </w:docPartBody>
    </w:docPart>
    <w:docPart>
      <w:docPartPr>
        <w:name w:val="54404373AE564FAC919689EF6593C3D7"/>
        <w:category>
          <w:name w:val="General"/>
          <w:gallery w:val="placeholder"/>
        </w:category>
        <w:types>
          <w:type w:val="bbPlcHdr"/>
        </w:types>
        <w:behaviors>
          <w:behavior w:val="content"/>
        </w:behaviors>
        <w:guid w:val="{26CFEA27-0896-4D79-911B-44A84F10A4A4}"/>
      </w:docPartPr>
      <w:docPartBody>
        <w:p w:rsidR="005C513F" w:rsidRDefault="005C513F" w:rsidP="005C513F">
          <w:pPr>
            <w:pStyle w:val="54404373AE564FAC919689EF6593C3D7"/>
          </w:pPr>
          <w:r w:rsidRPr="00881C5D">
            <w:rPr>
              <w:rStyle w:val="PlaceholderText"/>
              <w:rFonts w:cstheme="minorHAnsi"/>
            </w:rPr>
            <w:t>Click here to enter text.</w:t>
          </w:r>
        </w:p>
      </w:docPartBody>
    </w:docPart>
    <w:docPart>
      <w:docPartPr>
        <w:name w:val="34E6E3DDD195490CBB3AFBC964489E93"/>
        <w:category>
          <w:name w:val="General"/>
          <w:gallery w:val="placeholder"/>
        </w:category>
        <w:types>
          <w:type w:val="bbPlcHdr"/>
        </w:types>
        <w:behaviors>
          <w:behavior w:val="content"/>
        </w:behaviors>
        <w:guid w:val="{54EC9C73-11C6-45CD-9E99-0BCC2EA7ECBE}"/>
      </w:docPartPr>
      <w:docPartBody>
        <w:p w:rsidR="005C513F" w:rsidRDefault="005C513F" w:rsidP="005C513F">
          <w:pPr>
            <w:pStyle w:val="34E6E3DDD195490CBB3AFBC964489E93"/>
          </w:pPr>
          <w:r w:rsidRPr="00881C5D">
            <w:rPr>
              <w:rStyle w:val="PlaceholderText"/>
              <w:rFonts w:cstheme="minorHAnsi"/>
            </w:rPr>
            <w:t>Click here to enter text.</w:t>
          </w:r>
        </w:p>
      </w:docPartBody>
    </w:docPart>
    <w:docPart>
      <w:docPartPr>
        <w:name w:val="16E9611E5BA245B4871FA83439F44647"/>
        <w:category>
          <w:name w:val="General"/>
          <w:gallery w:val="placeholder"/>
        </w:category>
        <w:types>
          <w:type w:val="bbPlcHdr"/>
        </w:types>
        <w:behaviors>
          <w:behavior w:val="content"/>
        </w:behaviors>
        <w:guid w:val="{05FC9F26-752F-4F05-BAE3-7E66692AA1BE}"/>
      </w:docPartPr>
      <w:docPartBody>
        <w:p w:rsidR="005C513F" w:rsidRDefault="005C513F" w:rsidP="005C513F">
          <w:pPr>
            <w:pStyle w:val="16E9611E5BA245B4871FA83439F44647"/>
          </w:pPr>
          <w:r w:rsidRPr="00881C5D">
            <w:rPr>
              <w:rStyle w:val="PlaceholderText"/>
              <w:rFonts w:cstheme="minorHAnsi"/>
            </w:rPr>
            <w:t>Click here to enter text.</w:t>
          </w:r>
        </w:p>
      </w:docPartBody>
    </w:docPart>
    <w:docPart>
      <w:docPartPr>
        <w:name w:val="24B595AC03724C78989CCDB605E17AFD"/>
        <w:category>
          <w:name w:val="General"/>
          <w:gallery w:val="placeholder"/>
        </w:category>
        <w:types>
          <w:type w:val="bbPlcHdr"/>
        </w:types>
        <w:behaviors>
          <w:behavior w:val="content"/>
        </w:behaviors>
        <w:guid w:val="{7A8DC22E-EA55-4D43-9D54-3C672060066A}"/>
      </w:docPartPr>
      <w:docPartBody>
        <w:p w:rsidR="005C513F" w:rsidRDefault="005C513F" w:rsidP="005C513F">
          <w:pPr>
            <w:pStyle w:val="24B595AC03724C78989CCDB605E17AFD"/>
          </w:pPr>
          <w:r w:rsidRPr="00881C5D">
            <w:rPr>
              <w:rStyle w:val="PlaceholderText"/>
              <w:rFonts w:cstheme="minorHAnsi"/>
            </w:rPr>
            <w:t>Click here to enter text.</w:t>
          </w:r>
        </w:p>
      </w:docPartBody>
    </w:docPart>
    <w:docPart>
      <w:docPartPr>
        <w:name w:val="071E1D4ECDC045529E952519D15E632B"/>
        <w:category>
          <w:name w:val="General"/>
          <w:gallery w:val="placeholder"/>
        </w:category>
        <w:types>
          <w:type w:val="bbPlcHdr"/>
        </w:types>
        <w:behaviors>
          <w:behavior w:val="content"/>
        </w:behaviors>
        <w:guid w:val="{D14C5326-082D-4F8B-953F-9E13F4F2F70D}"/>
      </w:docPartPr>
      <w:docPartBody>
        <w:p w:rsidR="005C513F" w:rsidRDefault="005C513F" w:rsidP="005C513F">
          <w:pPr>
            <w:pStyle w:val="071E1D4ECDC045529E952519D15E632B"/>
          </w:pPr>
          <w:r w:rsidRPr="00881C5D">
            <w:rPr>
              <w:rStyle w:val="PlaceholderText"/>
              <w:rFonts w:cstheme="minorHAnsi"/>
            </w:rPr>
            <w:t>Click here to enter text.</w:t>
          </w:r>
        </w:p>
      </w:docPartBody>
    </w:docPart>
    <w:docPart>
      <w:docPartPr>
        <w:name w:val="96D9BA5F9C9348CD9A0ECA93D0E5BAB3"/>
        <w:category>
          <w:name w:val="General"/>
          <w:gallery w:val="placeholder"/>
        </w:category>
        <w:types>
          <w:type w:val="bbPlcHdr"/>
        </w:types>
        <w:behaviors>
          <w:behavior w:val="content"/>
        </w:behaviors>
        <w:guid w:val="{572A91E0-AE87-4D97-A065-34604EFD89C9}"/>
      </w:docPartPr>
      <w:docPartBody>
        <w:p w:rsidR="005C513F" w:rsidRDefault="005C513F" w:rsidP="005C513F">
          <w:pPr>
            <w:pStyle w:val="96D9BA5F9C9348CD9A0ECA93D0E5BAB3"/>
          </w:pPr>
          <w:r w:rsidRPr="00881C5D">
            <w:rPr>
              <w:rStyle w:val="PlaceholderText"/>
              <w:rFonts w:cstheme="minorHAnsi"/>
            </w:rPr>
            <w:t>Click here to enter text.</w:t>
          </w:r>
        </w:p>
      </w:docPartBody>
    </w:docPart>
    <w:docPart>
      <w:docPartPr>
        <w:name w:val="72D392A25B674845912A2E23087F46B9"/>
        <w:category>
          <w:name w:val="General"/>
          <w:gallery w:val="placeholder"/>
        </w:category>
        <w:types>
          <w:type w:val="bbPlcHdr"/>
        </w:types>
        <w:behaviors>
          <w:behavior w:val="content"/>
        </w:behaviors>
        <w:guid w:val="{08EDE3A0-370E-4E88-98D9-C07ECE8644B0}"/>
      </w:docPartPr>
      <w:docPartBody>
        <w:p w:rsidR="005C513F" w:rsidRDefault="005C513F" w:rsidP="005C513F">
          <w:pPr>
            <w:pStyle w:val="72D392A25B674845912A2E23087F46B9"/>
          </w:pPr>
          <w:r w:rsidRPr="00881C5D">
            <w:rPr>
              <w:rStyle w:val="PlaceholderText"/>
              <w:rFonts w:cstheme="minorHAnsi"/>
            </w:rPr>
            <w:t>Click here to enter text.</w:t>
          </w:r>
        </w:p>
      </w:docPartBody>
    </w:docPart>
    <w:docPart>
      <w:docPartPr>
        <w:name w:val="3B6806A3FAC047DEA4AFE6EAADDECCE7"/>
        <w:category>
          <w:name w:val="General"/>
          <w:gallery w:val="placeholder"/>
        </w:category>
        <w:types>
          <w:type w:val="bbPlcHdr"/>
        </w:types>
        <w:behaviors>
          <w:behavior w:val="content"/>
        </w:behaviors>
        <w:guid w:val="{AFDABA68-1EC2-428D-BDFF-EE86B4262723}"/>
      </w:docPartPr>
      <w:docPartBody>
        <w:p w:rsidR="005C513F" w:rsidRDefault="005C513F" w:rsidP="005C513F">
          <w:pPr>
            <w:pStyle w:val="3B6806A3FAC047DEA4AFE6EAADDECCE7"/>
          </w:pPr>
          <w:r w:rsidRPr="00881C5D">
            <w:rPr>
              <w:rStyle w:val="PlaceholderText"/>
              <w:rFonts w:cstheme="minorHAnsi"/>
            </w:rPr>
            <w:t>Click here to enter text.</w:t>
          </w:r>
        </w:p>
      </w:docPartBody>
    </w:docPart>
    <w:docPart>
      <w:docPartPr>
        <w:name w:val="F8989730BB4949B6A9AFB900BADE120D"/>
        <w:category>
          <w:name w:val="General"/>
          <w:gallery w:val="placeholder"/>
        </w:category>
        <w:types>
          <w:type w:val="bbPlcHdr"/>
        </w:types>
        <w:behaviors>
          <w:behavior w:val="content"/>
        </w:behaviors>
        <w:guid w:val="{CB538F0F-FFDB-4C4B-8544-E14E8EE6C050}"/>
      </w:docPartPr>
      <w:docPartBody>
        <w:p w:rsidR="005C513F" w:rsidRDefault="005C513F" w:rsidP="005C513F">
          <w:pPr>
            <w:pStyle w:val="F8989730BB4949B6A9AFB900BADE120D"/>
          </w:pPr>
          <w:r w:rsidRPr="00881C5D">
            <w:rPr>
              <w:rStyle w:val="PlaceholderText"/>
              <w:rFonts w:cstheme="minorHAnsi"/>
            </w:rPr>
            <w:t>Click here to enter text.</w:t>
          </w:r>
        </w:p>
      </w:docPartBody>
    </w:docPart>
    <w:docPart>
      <w:docPartPr>
        <w:name w:val="2BE57173B64141CE94B59285EF3EE950"/>
        <w:category>
          <w:name w:val="General"/>
          <w:gallery w:val="placeholder"/>
        </w:category>
        <w:types>
          <w:type w:val="bbPlcHdr"/>
        </w:types>
        <w:behaviors>
          <w:behavior w:val="content"/>
        </w:behaviors>
        <w:guid w:val="{D6D186C3-790F-4808-BBA6-970C222564F2}"/>
      </w:docPartPr>
      <w:docPartBody>
        <w:p w:rsidR="005C513F" w:rsidRDefault="005C513F" w:rsidP="005C513F">
          <w:pPr>
            <w:pStyle w:val="2BE57173B64141CE94B59285EF3EE950"/>
          </w:pPr>
          <w:r w:rsidRPr="00881C5D">
            <w:rPr>
              <w:rStyle w:val="PlaceholderText"/>
              <w:rFonts w:cstheme="minorHAnsi"/>
            </w:rPr>
            <w:t>Click here to enter text.</w:t>
          </w:r>
        </w:p>
      </w:docPartBody>
    </w:docPart>
    <w:docPart>
      <w:docPartPr>
        <w:name w:val="A8D3464918024746BF8ED7C56E3D9950"/>
        <w:category>
          <w:name w:val="General"/>
          <w:gallery w:val="placeholder"/>
        </w:category>
        <w:types>
          <w:type w:val="bbPlcHdr"/>
        </w:types>
        <w:behaviors>
          <w:behavior w:val="content"/>
        </w:behaviors>
        <w:guid w:val="{1B484B43-A073-4097-97B9-21448D2E08CD}"/>
      </w:docPartPr>
      <w:docPartBody>
        <w:p w:rsidR="005C513F" w:rsidRDefault="005C513F" w:rsidP="005C513F">
          <w:pPr>
            <w:pStyle w:val="A8D3464918024746BF8ED7C56E3D9950"/>
          </w:pPr>
          <w:r w:rsidRPr="00881C5D">
            <w:rPr>
              <w:rStyle w:val="PlaceholderText"/>
              <w:rFonts w:cstheme="minorHAnsi"/>
            </w:rPr>
            <w:t>Click here to enter text.</w:t>
          </w:r>
        </w:p>
      </w:docPartBody>
    </w:docPart>
    <w:docPart>
      <w:docPartPr>
        <w:name w:val="39F713462392437BB9CED2F8299BB3FD"/>
        <w:category>
          <w:name w:val="General"/>
          <w:gallery w:val="placeholder"/>
        </w:category>
        <w:types>
          <w:type w:val="bbPlcHdr"/>
        </w:types>
        <w:behaviors>
          <w:behavior w:val="content"/>
        </w:behaviors>
        <w:guid w:val="{23E8A5C4-70E6-49AC-8FF2-B60C168A557A}"/>
      </w:docPartPr>
      <w:docPartBody>
        <w:p w:rsidR="005C513F" w:rsidRDefault="005C513F" w:rsidP="005C513F">
          <w:pPr>
            <w:pStyle w:val="39F713462392437BB9CED2F8299BB3FD"/>
          </w:pPr>
          <w:r w:rsidRPr="00881C5D">
            <w:rPr>
              <w:rStyle w:val="PlaceholderText"/>
              <w:rFonts w:cstheme="minorHAnsi"/>
            </w:rPr>
            <w:t>Click here to enter text.</w:t>
          </w:r>
        </w:p>
      </w:docPartBody>
    </w:docPart>
    <w:docPart>
      <w:docPartPr>
        <w:name w:val="065117D781454D86BB78C7FB6AC51592"/>
        <w:category>
          <w:name w:val="General"/>
          <w:gallery w:val="placeholder"/>
        </w:category>
        <w:types>
          <w:type w:val="bbPlcHdr"/>
        </w:types>
        <w:behaviors>
          <w:behavior w:val="content"/>
        </w:behaviors>
        <w:guid w:val="{6FC300E6-13FA-4CB1-8524-891840D30B7E}"/>
      </w:docPartPr>
      <w:docPartBody>
        <w:p w:rsidR="005C513F" w:rsidRDefault="005C513F" w:rsidP="005C513F">
          <w:pPr>
            <w:pStyle w:val="065117D781454D86BB78C7FB6AC51592"/>
          </w:pPr>
          <w:r w:rsidRPr="00881C5D">
            <w:rPr>
              <w:rStyle w:val="PlaceholderText"/>
              <w:rFonts w:cstheme="minorHAnsi"/>
            </w:rPr>
            <w:t>Click here to enter text.</w:t>
          </w:r>
        </w:p>
      </w:docPartBody>
    </w:docPart>
    <w:docPart>
      <w:docPartPr>
        <w:name w:val="252AFCE6793E41CF935982303314BC79"/>
        <w:category>
          <w:name w:val="General"/>
          <w:gallery w:val="placeholder"/>
        </w:category>
        <w:types>
          <w:type w:val="bbPlcHdr"/>
        </w:types>
        <w:behaviors>
          <w:behavior w:val="content"/>
        </w:behaviors>
        <w:guid w:val="{A523A40C-07A1-4C32-B3F8-5EF280A2B505}"/>
      </w:docPartPr>
      <w:docPartBody>
        <w:p w:rsidR="005C513F" w:rsidRDefault="005C513F" w:rsidP="005C513F">
          <w:pPr>
            <w:pStyle w:val="252AFCE6793E41CF935982303314BC79"/>
          </w:pPr>
          <w:r w:rsidRPr="00881C5D">
            <w:rPr>
              <w:rStyle w:val="PlaceholderText"/>
              <w:rFonts w:cstheme="minorHAnsi"/>
            </w:rPr>
            <w:t>Click here to enter text.</w:t>
          </w:r>
        </w:p>
      </w:docPartBody>
    </w:docPart>
    <w:docPart>
      <w:docPartPr>
        <w:name w:val="6CBCD599C28348F5A48AB2EDD7B6000D"/>
        <w:category>
          <w:name w:val="General"/>
          <w:gallery w:val="placeholder"/>
        </w:category>
        <w:types>
          <w:type w:val="bbPlcHdr"/>
        </w:types>
        <w:behaviors>
          <w:behavior w:val="content"/>
        </w:behaviors>
        <w:guid w:val="{75A12AA6-B576-4B8C-BFEC-B13C84D3CAFB}"/>
      </w:docPartPr>
      <w:docPartBody>
        <w:p w:rsidR="005C513F" w:rsidRDefault="005C513F" w:rsidP="005C513F">
          <w:pPr>
            <w:pStyle w:val="6CBCD599C28348F5A48AB2EDD7B6000D"/>
          </w:pPr>
          <w:r w:rsidRPr="00881C5D">
            <w:rPr>
              <w:rStyle w:val="PlaceholderText"/>
              <w:rFonts w:cstheme="minorHAnsi"/>
            </w:rPr>
            <w:t>Click here to enter text.</w:t>
          </w:r>
        </w:p>
      </w:docPartBody>
    </w:docPart>
    <w:docPart>
      <w:docPartPr>
        <w:name w:val="939EAC91ACF24E49B855D754A0DDAC44"/>
        <w:category>
          <w:name w:val="General"/>
          <w:gallery w:val="placeholder"/>
        </w:category>
        <w:types>
          <w:type w:val="bbPlcHdr"/>
        </w:types>
        <w:behaviors>
          <w:behavior w:val="content"/>
        </w:behaviors>
        <w:guid w:val="{0918294B-A789-4A0D-BF96-585C60385979}"/>
      </w:docPartPr>
      <w:docPartBody>
        <w:p w:rsidR="005C513F" w:rsidRDefault="005C513F" w:rsidP="005C513F">
          <w:pPr>
            <w:pStyle w:val="939EAC91ACF24E49B855D754A0DDAC44"/>
          </w:pPr>
          <w:r w:rsidRPr="00881C5D">
            <w:rPr>
              <w:rStyle w:val="PlaceholderText"/>
              <w:rFonts w:cstheme="minorHAnsi"/>
            </w:rPr>
            <w:t>Click here to enter text.</w:t>
          </w:r>
        </w:p>
      </w:docPartBody>
    </w:docPart>
    <w:docPart>
      <w:docPartPr>
        <w:name w:val="A17B0F661195489584F9E4DE33AFDD4F"/>
        <w:category>
          <w:name w:val="General"/>
          <w:gallery w:val="placeholder"/>
        </w:category>
        <w:types>
          <w:type w:val="bbPlcHdr"/>
        </w:types>
        <w:behaviors>
          <w:behavior w:val="content"/>
        </w:behaviors>
        <w:guid w:val="{40217A42-0D6B-4341-8E7A-E0D184A19E09}"/>
      </w:docPartPr>
      <w:docPartBody>
        <w:p w:rsidR="005C513F" w:rsidRDefault="005C513F" w:rsidP="005C513F">
          <w:pPr>
            <w:pStyle w:val="A17B0F661195489584F9E4DE33AFDD4F"/>
          </w:pPr>
          <w:r w:rsidRPr="00881C5D">
            <w:rPr>
              <w:rStyle w:val="PlaceholderText"/>
              <w:rFonts w:cstheme="minorHAnsi"/>
            </w:rPr>
            <w:t>Click here to enter text.</w:t>
          </w:r>
        </w:p>
      </w:docPartBody>
    </w:docPart>
    <w:docPart>
      <w:docPartPr>
        <w:name w:val="D42EFF5DAE3C4C86A1FA51D620DCE9A4"/>
        <w:category>
          <w:name w:val="General"/>
          <w:gallery w:val="placeholder"/>
        </w:category>
        <w:types>
          <w:type w:val="bbPlcHdr"/>
        </w:types>
        <w:behaviors>
          <w:behavior w:val="content"/>
        </w:behaviors>
        <w:guid w:val="{88456C6F-B5EF-47DE-8908-05CBBC5E0401}"/>
      </w:docPartPr>
      <w:docPartBody>
        <w:p w:rsidR="005C513F" w:rsidRDefault="005C513F" w:rsidP="005C513F">
          <w:pPr>
            <w:pStyle w:val="D42EFF5DAE3C4C86A1FA51D620DCE9A4"/>
          </w:pPr>
          <w:r w:rsidRPr="00881C5D">
            <w:rPr>
              <w:rStyle w:val="PlaceholderText"/>
              <w:rFonts w:cstheme="minorHAnsi"/>
            </w:rPr>
            <w:t>Click here to enter text.</w:t>
          </w:r>
        </w:p>
      </w:docPartBody>
    </w:docPart>
    <w:docPart>
      <w:docPartPr>
        <w:name w:val="733CAA144F634E6288BAF9E7EEEEE2B8"/>
        <w:category>
          <w:name w:val="General"/>
          <w:gallery w:val="placeholder"/>
        </w:category>
        <w:types>
          <w:type w:val="bbPlcHdr"/>
        </w:types>
        <w:behaviors>
          <w:behavior w:val="content"/>
        </w:behaviors>
        <w:guid w:val="{BCB7B4E7-E5DA-479F-846B-0689F82518AF}"/>
      </w:docPartPr>
      <w:docPartBody>
        <w:p w:rsidR="005C513F" w:rsidRDefault="005C513F" w:rsidP="005C513F">
          <w:pPr>
            <w:pStyle w:val="733CAA144F634E6288BAF9E7EEEEE2B8"/>
          </w:pPr>
          <w:r w:rsidRPr="00881C5D">
            <w:rPr>
              <w:rStyle w:val="PlaceholderText"/>
              <w:rFonts w:cstheme="minorHAnsi"/>
            </w:rPr>
            <w:t>Click here to enter text.</w:t>
          </w:r>
        </w:p>
      </w:docPartBody>
    </w:docPart>
    <w:docPart>
      <w:docPartPr>
        <w:name w:val="CBA8AF15FB284A0BB1440540032BFA5B"/>
        <w:category>
          <w:name w:val="General"/>
          <w:gallery w:val="placeholder"/>
        </w:category>
        <w:types>
          <w:type w:val="bbPlcHdr"/>
        </w:types>
        <w:behaviors>
          <w:behavior w:val="content"/>
        </w:behaviors>
        <w:guid w:val="{D75E47F8-3296-4167-801A-A06B6B2C8C4E}"/>
      </w:docPartPr>
      <w:docPartBody>
        <w:p w:rsidR="005C513F" w:rsidRDefault="005C513F" w:rsidP="005C513F">
          <w:pPr>
            <w:pStyle w:val="CBA8AF15FB284A0BB1440540032BFA5B"/>
          </w:pPr>
          <w:r w:rsidRPr="00881C5D">
            <w:rPr>
              <w:rStyle w:val="PlaceholderText"/>
              <w:rFonts w:cstheme="minorHAnsi"/>
            </w:rPr>
            <w:t>Click here to enter text.</w:t>
          </w:r>
        </w:p>
      </w:docPartBody>
    </w:docPart>
    <w:docPart>
      <w:docPartPr>
        <w:name w:val="2D63AC6782C54C4EAB4D86E853066543"/>
        <w:category>
          <w:name w:val="General"/>
          <w:gallery w:val="placeholder"/>
        </w:category>
        <w:types>
          <w:type w:val="bbPlcHdr"/>
        </w:types>
        <w:behaviors>
          <w:behavior w:val="content"/>
        </w:behaviors>
        <w:guid w:val="{AC656FC2-F59C-4A8E-BAEF-ED8FD888CE1E}"/>
      </w:docPartPr>
      <w:docPartBody>
        <w:p w:rsidR="005C513F" w:rsidRDefault="005C513F" w:rsidP="005C513F">
          <w:pPr>
            <w:pStyle w:val="2D63AC6782C54C4EAB4D86E853066543"/>
          </w:pPr>
          <w:r w:rsidRPr="00881C5D">
            <w:rPr>
              <w:rStyle w:val="PlaceholderText"/>
              <w:rFonts w:cstheme="minorHAnsi"/>
            </w:rPr>
            <w:t>Click here to enter text.</w:t>
          </w:r>
        </w:p>
      </w:docPartBody>
    </w:docPart>
    <w:docPart>
      <w:docPartPr>
        <w:name w:val="2A41BF48A8634DD7B911F34A15364EC0"/>
        <w:category>
          <w:name w:val="General"/>
          <w:gallery w:val="placeholder"/>
        </w:category>
        <w:types>
          <w:type w:val="bbPlcHdr"/>
        </w:types>
        <w:behaviors>
          <w:behavior w:val="content"/>
        </w:behaviors>
        <w:guid w:val="{AE49F747-4263-4E3E-A972-AE16E88BB31C}"/>
      </w:docPartPr>
      <w:docPartBody>
        <w:p w:rsidR="005C513F" w:rsidRDefault="005C513F" w:rsidP="005C513F">
          <w:pPr>
            <w:pStyle w:val="2A41BF48A8634DD7B911F34A15364EC0"/>
          </w:pPr>
          <w:r w:rsidRPr="00881C5D">
            <w:rPr>
              <w:rStyle w:val="PlaceholderText"/>
              <w:rFonts w:cstheme="minorHAnsi"/>
            </w:rPr>
            <w:t>Click here to enter text.</w:t>
          </w:r>
        </w:p>
      </w:docPartBody>
    </w:docPart>
    <w:docPart>
      <w:docPartPr>
        <w:name w:val="2531852ED99B4D3AB3BE27E49C37AF3F"/>
        <w:category>
          <w:name w:val="General"/>
          <w:gallery w:val="placeholder"/>
        </w:category>
        <w:types>
          <w:type w:val="bbPlcHdr"/>
        </w:types>
        <w:behaviors>
          <w:behavior w:val="content"/>
        </w:behaviors>
        <w:guid w:val="{1200FFDF-7BC0-487A-9A0D-3DCF392DEC19}"/>
      </w:docPartPr>
      <w:docPartBody>
        <w:p w:rsidR="005C513F" w:rsidRDefault="005C513F" w:rsidP="005C513F">
          <w:pPr>
            <w:pStyle w:val="2531852ED99B4D3AB3BE27E49C37AF3F"/>
          </w:pPr>
          <w:r w:rsidRPr="00881C5D">
            <w:rPr>
              <w:rStyle w:val="PlaceholderText"/>
              <w:rFonts w:cstheme="minorHAnsi"/>
            </w:rPr>
            <w:t>Click here to enter text.</w:t>
          </w:r>
        </w:p>
      </w:docPartBody>
    </w:docPart>
    <w:docPart>
      <w:docPartPr>
        <w:name w:val="350E3245CD944895995A9087F11F4376"/>
        <w:category>
          <w:name w:val="General"/>
          <w:gallery w:val="placeholder"/>
        </w:category>
        <w:types>
          <w:type w:val="bbPlcHdr"/>
        </w:types>
        <w:behaviors>
          <w:behavior w:val="content"/>
        </w:behaviors>
        <w:guid w:val="{DEC512E5-1715-4451-B23E-3E839B17E6CA}"/>
      </w:docPartPr>
      <w:docPartBody>
        <w:p w:rsidR="005C513F" w:rsidRDefault="005C513F" w:rsidP="005C513F">
          <w:pPr>
            <w:pStyle w:val="350E3245CD944895995A9087F11F4376"/>
          </w:pPr>
          <w:r w:rsidRPr="00881C5D">
            <w:rPr>
              <w:rStyle w:val="PlaceholderText"/>
              <w:rFonts w:cstheme="minorHAnsi"/>
            </w:rPr>
            <w:t>Click here to enter text.</w:t>
          </w:r>
        </w:p>
      </w:docPartBody>
    </w:docPart>
    <w:docPart>
      <w:docPartPr>
        <w:name w:val="721DC0B670CE4788B99339BCA92A716A"/>
        <w:category>
          <w:name w:val="General"/>
          <w:gallery w:val="placeholder"/>
        </w:category>
        <w:types>
          <w:type w:val="bbPlcHdr"/>
        </w:types>
        <w:behaviors>
          <w:behavior w:val="content"/>
        </w:behaviors>
        <w:guid w:val="{DDE5589F-0845-48D4-8728-3D9EAEBA7E23}"/>
      </w:docPartPr>
      <w:docPartBody>
        <w:p w:rsidR="005C513F" w:rsidRDefault="005C513F" w:rsidP="005C513F">
          <w:pPr>
            <w:pStyle w:val="721DC0B670CE4788B99339BCA92A716A"/>
          </w:pPr>
          <w:r w:rsidRPr="00881C5D">
            <w:rPr>
              <w:rStyle w:val="PlaceholderText"/>
              <w:rFonts w:cstheme="minorHAnsi"/>
            </w:rPr>
            <w:t>Click here to enter text.</w:t>
          </w:r>
        </w:p>
      </w:docPartBody>
    </w:docPart>
    <w:docPart>
      <w:docPartPr>
        <w:name w:val="0340BA7D8D894599B2E960356E7F5395"/>
        <w:category>
          <w:name w:val="General"/>
          <w:gallery w:val="placeholder"/>
        </w:category>
        <w:types>
          <w:type w:val="bbPlcHdr"/>
        </w:types>
        <w:behaviors>
          <w:behavior w:val="content"/>
        </w:behaviors>
        <w:guid w:val="{B78DB738-7CCD-4EC9-887F-FB4390B26F42}"/>
      </w:docPartPr>
      <w:docPartBody>
        <w:p w:rsidR="005C513F" w:rsidRDefault="005C513F" w:rsidP="005C513F">
          <w:pPr>
            <w:pStyle w:val="0340BA7D8D894599B2E960356E7F5395"/>
          </w:pPr>
          <w:r w:rsidRPr="00881C5D">
            <w:rPr>
              <w:rStyle w:val="PlaceholderText"/>
              <w:rFonts w:cstheme="minorHAnsi"/>
            </w:rPr>
            <w:t>Click here to enter text.</w:t>
          </w:r>
        </w:p>
      </w:docPartBody>
    </w:docPart>
    <w:docPart>
      <w:docPartPr>
        <w:name w:val="0F0E77AC489F4F2E89A8D4BAB6504B89"/>
        <w:category>
          <w:name w:val="General"/>
          <w:gallery w:val="placeholder"/>
        </w:category>
        <w:types>
          <w:type w:val="bbPlcHdr"/>
        </w:types>
        <w:behaviors>
          <w:behavior w:val="content"/>
        </w:behaviors>
        <w:guid w:val="{EFE38DC2-7096-4077-ADA0-51A13460120E}"/>
      </w:docPartPr>
      <w:docPartBody>
        <w:p w:rsidR="005C513F" w:rsidRDefault="005C513F" w:rsidP="005C513F">
          <w:pPr>
            <w:pStyle w:val="0F0E77AC489F4F2E89A8D4BAB6504B89"/>
          </w:pPr>
          <w:r w:rsidRPr="00881C5D">
            <w:rPr>
              <w:rStyle w:val="PlaceholderText"/>
              <w:rFonts w:cstheme="minorHAnsi"/>
            </w:rPr>
            <w:t>Click here to enter text.</w:t>
          </w:r>
        </w:p>
      </w:docPartBody>
    </w:docPart>
    <w:docPart>
      <w:docPartPr>
        <w:name w:val="273F27FFB3F6473798671C2BAF0BCBD6"/>
        <w:category>
          <w:name w:val="General"/>
          <w:gallery w:val="placeholder"/>
        </w:category>
        <w:types>
          <w:type w:val="bbPlcHdr"/>
        </w:types>
        <w:behaviors>
          <w:behavior w:val="content"/>
        </w:behaviors>
        <w:guid w:val="{2EB2E2CE-A4DF-4463-B964-5CEF44463071}"/>
      </w:docPartPr>
      <w:docPartBody>
        <w:p w:rsidR="005C513F" w:rsidRDefault="005C513F" w:rsidP="005C513F">
          <w:pPr>
            <w:pStyle w:val="273F27FFB3F6473798671C2BAF0BCBD6"/>
          </w:pPr>
          <w:r w:rsidRPr="00881C5D">
            <w:rPr>
              <w:rStyle w:val="PlaceholderText"/>
              <w:rFonts w:cstheme="minorHAnsi"/>
            </w:rPr>
            <w:t>Click here to enter text.</w:t>
          </w:r>
        </w:p>
      </w:docPartBody>
    </w:docPart>
    <w:docPart>
      <w:docPartPr>
        <w:name w:val="462D3CD924DB4C14A10F7E4ED69566EE"/>
        <w:category>
          <w:name w:val="General"/>
          <w:gallery w:val="placeholder"/>
        </w:category>
        <w:types>
          <w:type w:val="bbPlcHdr"/>
        </w:types>
        <w:behaviors>
          <w:behavior w:val="content"/>
        </w:behaviors>
        <w:guid w:val="{F499AD32-7A8B-4C7A-B0AE-C8449532D843}"/>
      </w:docPartPr>
      <w:docPartBody>
        <w:p w:rsidR="005C513F" w:rsidRDefault="005C513F" w:rsidP="005C513F">
          <w:pPr>
            <w:pStyle w:val="462D3CD924DB4C14A10F7E4ED69566EE"/>
          </w:pPr>
          <w:r w:rsidRPr="00881C5D">
            <w:rPr>
              <w:rStyle w:val="PlaceholderText"/>
              <w:rFonts w:cstheme="minorHAnsi"/>
            </w:rPr>
            <w:t>Click here to enter text.</w:t>
          </w:r>
        </w:p>
      </w:docPartBody>
    </w:docPart>
    <w:docPart>
      <w:docPartPr>
        <w:name w:val="404E9D880D5F408C87016DE159B1D677"/>
        <w:category>
          <w:name w:val="General"/>
          <w:gallery w:val="placeholder"/>
        </w:category>
        <w:types>
          <w:type w:val="bbPlcHdr"/>
        </w:types>
        <w:behaviors>
          <w:behavior w:val="content"/>
        </w:behaviors>
        <w:guid w:val="{A9E1FB32-2BD8-4C52-B6B9-FBE396D1198C}"/>
      </w:docPartPr>
      <w:docPartBody>
        <w:p w:rsidR="005C513F" w:rsidRDefault="005C513F" w:rsidP="005C513F">
          <w:pPr>
            <w:pStyle w:val="404E9D880D5F408C87016DE159B1D677"/>
          </w:pPr>
          <w:r w:rsidRPr="00881C5D">
            <w:rPr>
              <w:rStyle w:val="PlaceholderText"/>
              <w:rFonts w:cstheme="minorHAnsi"/>
            </w:rPr>
            <w:t>Click here to enter text.</w:t>
          </w:r>
        </w:p>
      </w:docPartBody>
    </w:docPart>
    <w:docPart>
      <w:docPartPr>
        <w:name w:val="79222CD74D0F460DB04868747C3CD7FC"/>
        <w:category>
          <w:name w:val="General"/>
          <w:gallery w:val="placeholder"/>
        </w:category>
        <w:types>
          <w:type w:val="bbPlcHdr"/>
        </w:types>
        <w:behaviors>
          <w:behavior w:val="content"/>
        </w:behaviors>
        <w:guid w:val="{6F77406A-0939-4684-9A46-8D3E6BBEE7A6}"/>
      </w:docPartPr>
      <w:docPartBody>
        <w:p w:rsidR="005C513F" w:rsidRDefault="005C513F" w:rsidP="005C513F">
          <w:pPr>
            <w:pStyle w:val="79222CD74D0F460DB04868747C3CD7FC"/>
          </w:pPr>
          <w:r w:rsidRPr="00881C5D">
            <w:rPr>
              <w:rStyle w:val="PlaceholderText"/>
              <w:rFonts w:cstheme="minorHAnsi"/>
            </w:rPr>
            <w:t>Click here to enter text.</w:t>
          </w:r>
        </w:p>
      </w:docPartBody>
    </w:docPart>
    <w:docPart>
      <w:docPartPr>
        <w:name w:val="D7D9201FCFC64A169FE6C931FC3EDDE7"/>
        <w:category>
          <w:name w:val="General"/>
          <w:gallery w:val="placeholder"/>
        </w:category>
        <w:types>
          <w:type w:val="bbPlcHdr"/>
        </w:types>
        <w:behaviors>
          <w:behavior w:val="content"/>
        </w:behaviors>
        <w:guid w:val="{BD02AEB6-A7C5-4BF5-AB62-9E9022050E7E}"/>
      </w:docPartPr>
      <w:docPartBody>
        <w:p w:rsidR="005C513F" w:rsidRDefault="005C513F" w:rsidP="005C513F">
          <w:pPr>
            <w:pStyle w:val="D7D9201FCFC64A169FE6C931FC3EDDE7"/>
          </w:pPr>
          <w:r w:rsidRPr="00881C5D">
            <w:rPr>
              <w:rStyle w:val="PlaceholderText"/>
              <w:rFonts w:cstheme="minorHAnsi"/>
            </w:rPr>
            <w:t>Click here to enter text.</w:t>
          </w:r>
        </w:p>
      </w:docPartBody>
    </w:docPart>
    <w:docPart>
      <w:docPartPr>
        <w:name w:val="208094D5BCD948858E643F533D02F983"/>
        <w:category>
          <w:name w:val="General"/>
          <w:gallery w:val="placeholder"/>
        </w:category>
        <w:types>
          <w:type w:val="bbPlcHdr"/>
        </w:types>
        <w:behaviors>
          <w:behavior w:val="content"/>
        </w:behaviors>
        <w:guid w:val="{D2B49005-65BD-4AC5-984D-A500B4E4B7F6}"/>
      </w:docPartPr>
      <w:docPartBody>
        <w:p w:rsidR="005C513F" w:rsidRDefault="005C513F" w:rsidP="005C513F">
          <w:pPr>
            <w:pStyle w:val="208094D5BCD948858E643F533D02F983"/>
          </w:pPr>
          <w:r w:rsidRPr="00881C5D">
            <w:rPr>
              <w:rStyle w:val="PlaceholderText"/>
              <w:rFonts w:cstheme="minorHAnsi"/>
            </w:rPr>
            <w:t>Click here to enter text.</w:t>
          </w:r>
        </w:p>
      </w:docPartBody>
    </w:docPart>
    <w:docPart>
      <w:docPartPr>
        <w:name w:val="45431B52907E476E8E080408674F325F"/>
        <w:category>
          <w:name w:val="General"/>
          <w:gallery w:val="placeholder"/>
        </w:category>
        <w:types>
          <w:type w:val="bbPlcHdr"/>
        </w:types>
        <w:behaviors>
          <w:behavior w:val="content"/>
        </w:behaviors>
        <w:guid w:val="{987A9326-40F2-412A-8686-A1F6AC650904}"/>
      </w:docPartPr>
      <w:docPartBody>
        <w:p w:rsidR="005C513F" w:rsidRDefault="005C513F" w:rsidP="005C513F">
          <w:pPr>
            <w:pStyle w:val="45431B52907E476E8E080408674F325F"/>
          </w:pPr>
          <w:r w:rsidRPr="00881C5D">
            <w:rPr>
              <w:rStyle w:val="PlaceholderText"/>
              <w:rFonts w:cstheme="minorHAnsi"/>
            </w:rPr>
            <w:t>Click here to enter text.</w:t>
          </w:r>
        </w:p>
      </w:docPartBody>
    </w:docPart>
    <w:docPart>
      <w:docPartPr>
        <w:name w:val="4C4E09CF8BCC47EA950D56136A79F6F5"/>
        <w:category>
          <w:name w:val="General"/>
          <w:gallery w:val="placeholder"/>
        </w:category>
        <w:types>
          <w:type w:val="bbPlcHdr"/>
        </w:types>
        <w:behaviors>
          <w:behavior w:val="content"/>
        </w:behaviors>
        <w:guid w:val="{9569AEAC-1C65-4E53-910C-DD8CE86B5BC1}"/>
      </w:docPartPr>
      <w:docPartBody>
        <w:p w:rsidR="005C513F" w:rsidRDefault="005C513F" w:rsidP="005C513F">
          <w:pPr>
            <w:pStyle w:val="4C4E09CF8BCC47EA950D56136A79F6F5"/>
          </w:pPr>
          <w:r w:rsidRPr="00881C5D">
            <w:rPr>
              <w:rStyle w:val="PlaceholderText"/>
              <w:rFonts w:cstheme="minorHAnsi"/>
            </w:rPr>
            <w:t>Click here to enter text.</w:t>
          </w:r>
        </w:p>
      </w:docPartBody>
    </w:docPart>
    <w:docPart>
      <w:docPartPr>
        <w:name w:val="738E13C942554BF7BAF5F11D590CD327"/>
        <w:category>
          <w:name w:val="General"/>
          <w:gallery w:val="placeholder"/>
        </w:category>
        <w:types>
          <w:type w:val="bbPlcHdr"/>
        </w:types>
        <w:behaviors>
          <w:behavior w:val="content"/>
        </w:behaviors>
        <w:guid w:val="{295D522B-5343-47FA-8C32-76FE4B6AFCAA}"/>
      </w:docPartPr>
      <w:docPartBody>
        <w:p w:rsidR="005C513F" w:rsidRDefault="005C513F" w:rsidP="005C513F">
          <w:pPr>
            <w:pStyle w:val="738E13C942554BF7BAF5F11D590CD327"/>
          </w:pPr>
          <w:r w:rsidRPr="00881C5D">
            <w:rPr>
              <w:rStyle w:val="PlaceholderText"/>
              <w:rFonts w:cstheme="minorHAnsi"/>
            </w:rPr>
            <w:t>Click here to enter text.</w:t>
          </w:r>
        </w:p>
      </w:docPartBody>
    </w:docPart>
    <w:docPart>
      <w:docPartPr>
        <w:name w:val="C0748AD2A3614AAF950EFFEDBC0ACF10"/>
        <w:category>
          <w:name w:val="General"/>
          <w:gallery w:val="placeholder"/>
        </w:category>
        <w:types>
          <w:type w:val="bbPlcHdr"/>
        </w:types>
        <w:behaviors>
          <w:behavior w:val="content"/>
        </w:behaviors>
        <w:guid w:val="{E0C0194E-B6C5-4DE0-81A5-E47EE982EC60}"/>
      </w:docPartPr>
      <w:docPartBody>
        <w:p w:rsidR="005C513F" w:rsidRDefault="005C513F" w:rsidP="005C513F">
          <w:pPr>
            <w:pStyle w:val="C0748AD2A3614AAF950EFFEDBC0ACF10"/>
          </w:pPr>
          <w:r w:rsidRPr="00881C5D">
            <w:rPr>
              <w:rStyle w:val="PlaceholderText"/>
              <w:rFonts w:cstheme="minorHAnsi"/>
            </w:rPr>
            <w:t>Click here to enter text.</w:t>
          </w:r>
        </w:p>
      </w:docPartBody>
    </w:docPart>
    <w:docPart>
      <w:docPartPr>
        <w:name w:val="374B5F19087F419DB8BC430E3B6AC797"/>
        <w:category>
          <w:name w:val="General"/>
          <w:gallery w:val="placeholder"/>
        </w:category>
        <w:types>
          <w:type w:val="bbPlcHdr"/>
        </w:types>
        <w:behaviors>
          <w:behavior w:val="content"/>
        </w:behaviors>
        <w:guid w:val="{1CBF9D04-4AA9-4AB4-9D89-415C3BE26446}"/>
      </w:docPartPr>
      <w:docPartBody>
        <w:p w:rsidR="005C513F" w:rsidRDefault="005C513F" w:rsidP="005C513F">
          <w:pPr>
            <w:pStyle w:val="374B5F19087F419DB8BC430E3B6AC797"/>
          </w:pPr>
          <w:r w:rsidRPr="00881C5D">
            <w:rPr>
              <w:rStyle w:val="PlaceholderText"/>
              <w:rFonts w:cstheme="minorHAnsi"/>
            </w:rPr>
            <w:t>Click here to enter text.</w:t>
          </w:r>
        </w:p>
      </w:docPartBody>
    </w:docPart>
    <w:docPart>
      <w:docPartPr>
        <w:name w:val="41275F13A55C48FA99DC9220F34E6FD4"/>
        <w:category>
          <w:name w:val="General"/>
          <w:gallery w:val="placeholder"/>
        </w:category>
        <w:types>
          <w:type w:val="bbPlcHdr"/>
        </w:types>
        <w:behaviors>
          <w:behavior w:val="content"/>
        </w:behaviors>
        <w:guid w:val="{0A8F9B7F-1FAF-43ED-8890-A0B2D1B559EC}"/>
      </w:docPartPr>
      <w:docPartBody>
        <w:p w:rsidR="005C513F" w:rsidRDefault="005C513F" w:rsidP="005C513F">
          <w:pPr>
            <w:pStyle w:val="41275F13A55C48FA99DC9220F34E6FD4"/>
          </w:pPr>
          <w:r w:rsidRPr="00881C5D">
            <w:rPr>
              <w:rStyle w:val="PlaceholderText"/>
              <w:rFonts w:cstheme="minorHAnsi"/>
            </w:rPr>
            <w:t>Click here to enter text.</w:t>
          </w:r>
        </w:p>
      </w:docPartBody>
    </w:docPart>
    <w:docPart>
      <w:docPartPr>
        <w:name w:val="106A1314FD564FC6A26286C7549F9B85"/>
        <w:category>
          <w:name w:val="General"/>
          <w:gallery w:val="placeholder"/>
        </w:category>
        <w:types>
          <w:type w:val="bbPlcHdr"/>
        </w:types>
        <w:behaviors>
          <w:behavior w:val="content"/>
        </w:behaviors>
        <w:guid w:val="{BD6F8171-A9CD-4D47-8442-D4AB046039C6}"/>
      </w:docPartPr>
      <w:docPartBody>
        <w:p w:rsidR="005C513F" w:rsidRDefault="005C513F" w:rsidP="005C513F">
          <w:pPr>
            <w:pStyle w:val="106A1314FD564FC6A26286C7549F9B85"/>
          </w:pPr>
          <w:r w:rsidRPr="00881C5D">
            <w:rPr>
              <w:rStyle w:val="PlaceholderText"/>
              <w:rFonts w:cstheme="minorHAnsi"/>
            </w:rPr>
            <w:t>Click here to enter text.</w:t>
          </w:r>
        </w:p>
      </w:docPartBody>
    </w:docPart>
    <w:docPart>
      <w:docPartPr>
        <w:name w:val="AADB7E63249E4EA99597AFF0F97F5DB4"/>
        <w:category>
          <w:name w:val="General"/>
          <w:gallery w:val="placeholder"/>
        </w:category>
        <w:types>
          <w:type w:val="bbPlcHdr"/>
        </w:types>
        <w:behaviors>
          <w:behavior w:val="content"/>
        </w:behaviors>
        <w:guid w:val="{6B16F2D2-40F6-479F-AB57-DB34D234303D}"/>
      </w:docPartPr>
      <w:docPartBody>
        <w:p w:rsidR="005C513F" w:rsidRDefault="005C513F" w:rsidP="005C513F">
          <w:pPr>
            <w:pStyle w:val="AADB7E63249E4EA99597AFF0F97F5DB4"/>
          </w:pPr>
          <w:r w:rsidRPr="00881C5D">
            <w:rPr>
              <w:rStyle w:val="PlaceholderText"/>
              <w:rFonts w:cstheme="minorHAnsi"/>
            </w:rPr>
            <w:t>Click here to enter text.</w:t>
          </w:r>
        </w:p>
      </w:docPartBody>
    </w:docPart>
    <w:docPart>
      <w:docPartPr>
        <w:name w:val="F209B8585F56474180A6AB91FDF4DB77"/>
        <w:category>
          <w:name w:val="General"/>
          <w:gallery w:val="placeholder"/>
        </w:category>
        <w:types>
          <w:type w:val="bbPlcHdr"/>
        </w:types>
        <w:behaviors>
          <w:behavior w:val="content"/>
        </w:behaviors>
        <w:guid w:val="{85A2B9FB-CC4C-4999-86EB-8A14E4770DB3}"/>
      </w:docPartPr>
      <w:docPartBody>
        <w:p w:rsidR="005C513F" w:rsidRDefault="005C513F" w:rsidP="005C513F">
          <w:pPr>
            <w:pStyle w:val="F209B8585F56474180A6AB91FDF4DB77"/>
          </w:pPr>
          <w:r w:rsidRPr="00881C5D">
            <w:rPr>
              <w:rStyle w:val="PlaceholderText"/>
              <w:rFonts w:cstheme="minorHAnsi"/>
            </w:rPr>
            <w:t>Click here to enter text.</w:t>
          </w:r>
        </w:p>
      </w:docPartBody>
    </w:docPart>
    <w:docPart>
      <w:docPartPr>
        <w:name w:val="9C50EC72743D4473971AD618CA232399"/>
        <w:category>
          <w:name w:val="General"/>
          <w:gallery w:val="placeholder"/>
        </w:category>
        <w:types>
          <w:type w:val="bbPlcHdr"/>
        </w:types>
        <w:behaviors>
          <w:behavior w:val="content"/>
        </w:behaviors>
        <w:guid w:val="{7CDAC114-A9CA-403B-8BDA-25175D274BB6}"/>
      </w:docPartPr>
      <w:docPartBody>
        <w:p w:rsidR="005C513F" w:rsidRDefault="005C513F" w:rsidP="005C513F">
          <w:pPr>
            <w:pStyle w:val="9C50EC72743D4473971AD618CA232399"/>
          </w:pPr>
          <w:r w:rsidRPr="00881C5D">
            <w:rPr>
              <w:rStyle w:val="PlaceholderText"/>
              <w:rFonts w:cstheme="minorHAnsi"/>
            </w:rPr>
            <w:t>Click here to enter text.</w:t>
          </w:r>
        </w:p>
      </w:docPartBody>
    </w:docPart>
    <w:docPart>
      <w:docPartPr>
        <w:name w:val="21C3AB3019A048B9981D84408689AF64"/>
        <w:category>
          <w:name w:val="General"/>
          <w:gallery w:val="placeholder"/>
        </w:category>
        <w:types>
          <w:type w:val="bbPlcHdr"/>
        </w:types>
        <w:behaviors>
          <w:behavior w:val="content"/>
        </w:behaviors>
        <w:guid w:val="{81747A9D-B3A3-41D2-959B-671503C089D7}"/>
      </w:docPartPr>
      <w:docPartBody>
        <w:p w:rsidR="005C513F" w:rsidRDefault="005C513F" w:rsidP="005C513F">
          <w:pPr>
            <w:pStyle w:val="21C3AB3019A048B9981D84408689AF64"/>
          </w:pPr>
          <w:r w:rsidRPr="00881C5D">
            <w:rPr>
              <w:rStyle w:val="PlaceholderText"/>
              <w:rFonts w:cstheme="minorHAnsi"/>
            </w:rPr>
            <w:t>Click here to enter text.</w:t>
          </w:r>
        </w:p>
      </w:docPartBody>
    </w:docPart>
    <w:docPart>
      <w:docPartPr>
        <w:name w:val="AA4871055D5E46C4A30B566D3EAEFEFE"/>
        <w:category>
          <w:name w:val="General"/>
          <w:gallery w:val="placeholder"/>
        </w:category>
        <w:types>
          <w:type w:val="bbPlcHdr"/>
        </w:types>
        <w:behaviors>
          <w:behavior w:val="content"/>
        </w:behaviors>
        <w:guid w:val="{AA5CF646-8590-4919-926A-E7F62FC86859}"/>
      </w:docPartPr>
      <w:docPartBody>
        <w:p w:rsidR="005C513F" w:rsidRDefault="005C513F" w:rsidP="005C513F">
          <w:pPr>
            <w:pStyle w:val="AA4871055D5E46C4A30B566D3EAEFEFE"/>
          </w:pPr>
          <w:r w:rsidRPr="00881C5D">
            <w:rPr>
              <w:rStyle w:val="PlaceholderText"/>
              <w:rFonts w:cstheme="minorHAnsi"/>
            </w:rPr>
            <w:t>Click here to enter text.</w:t>
          </w:r>
        </w:p>
      </w:docPartBody>
    </w:docPart>
    <w:docPart>
      <w:docPartPr>
        <w:name w:val="C7377699BDA04865BD85C8EE00374252"/>
        <w:category>
          <w:name w:val="General"/>
          <w:gallery w:val="placeholder"/>
        </w:category>
        <w:types>
          <w:type w:val="bbPlcHdr"/>
        </w:types>
        <w:behaviors>
          <w:behavior w:val="content"/>
        </w:behaviors>
        <w:guid w:val="{865AF898-2649-493D-A4E4-8A048D757569}"/>
      </w:docPartPr>
      <w:docPartBody>
        <w:p w:rsidR="005C513F" w:rsidRDefault="005C513F" w:rsidP="005C513F">
          <w:pPr>
            <w:pStyle w:val="C7377699BDA04865BD85C8EE00374252"/>
          </w:pPr>
          <w:r w:rsidRPr="00881C5D">
            <w:rPr>
              <w:rStyle w:val="PlaceholderText"/>
              <w:rFonts w:cstheme="minorHAnsi"/>
            </w:rPr>
            <w:t>Click here to enter text.</w:t>
          </w:r>
        </w:p>
      </w:docPartBody>
    </w:docPart>
    <w:docPart>
      <w:docPartPr>
        <w:name w:val="1DF7488185D040A5857B84EC804D3E56"/>
        <w:category>
          <w:name w:val="General"/>
          <w:gallery w:val="placeholder"/>
        </w:category>
        <w:types>
          <w:type w:val="bbPlcHdr"/>
        </w:types>
        <w:behaviors>
          <w:behavior w:val="content"/>
        </w:behaviors>
        <w:guid w:val="{ABC1C906-E6E3-4EA7-A48C-BE2222A748B7}"/>
      </w:docPartPr>
      <w:docPartBody>
        <w:p w:rsidR="005C513F" w:rsidRDefault="005C513F" w:rsidP="005C513F">
          <w:pPr>
            <w:pStyle w:val="1DF7488185D040A5857B84EC804D3E56"/>
          </w:pPr>
          <w:r w:rsidRPr="00881C5D">
            <w:rPr>
              <w:rStyle w:val="PlaceholderText"/>
              <w:rFonts w:cstheme="minorHAnsi"/>
            </w:rPr>
            <w:t>Click here to enter text.</w:t>
          </w:r>
        </w:p>
      </w:docPartBody>
    </w:docPart>
    <w:docPart>
      <w:docPartPr>
        <w:name w:val="8167693DB9F94D65AFDA18515BE4ECA3"/>
        <w:category>
          <w:name w:val="General"/>
          <w:gallery w:val="placeholder"/>
        </w:category>
        <w:types>
          <w:type w:val="bbPlcHdr"/>
        </w:types>
        <w:behaviors>
          <w:behavior w:val="content"/>
        </w:behaviors>
        <w:guid w:val="{F7666DB5-8059-4FC8-AB48-EEFE138B9B16}"/>
      </w:docPartPr>
      <w:docPartBody>
        <w:p w:rsidR="005C513F" w:rsidRDefault="005C513F" w:rsidP="005C513F">
          <w:pPr>
            <w:pStyle w:val="8167693DB9F94D65AFDA18515BE4ECA3"/>
          </w:pPr>
          <w:r w:rsidRPr="00881C5D">
            <w:rPr>
              <w:rStyle w:val="PlaceholderText"/>
              <w:rFonts w:cstheme="minorHAnsi"/>
            </w:rPr>
            <w:t>Click here to enter text.</w:t>
          </w:r>
        </w:p>
      </w:docPartBody>
    </w:docPart>
    <w:docPart>
      <w:docPartPr>
        <w:name w:val="97334DA287B14214823DD70CF72599BA"/>
        <w:category>
          <w:name w:val="General"/>
          <w:gallery w:val="placeholder"/>
        </w:category>
        <w:types>
          <w:type w:val="bbPlcHdr"/>
        </w:types>
        <w:behaviors>
          <w:behavior w:val="content"/>
        </w:behaviors>
        <w:guid w:val="{39740691-C915-4BAB-9151-2BCEA5B13F12}"/>
      </w:docPartPr>
      <w:docPartBody>
        <w:p w:rsidR="005C513F" w:rsidRDefault="005C513F" w:rsidP="005C513F">
          <w:pPr>
            <w:pStyle w:val="97334DA287B14214823DD70CF72599BA"/>
          </w:pPr>
          <w:r w:rsidRPr="00881C5D">
            <w:rPr>
              <w:rStyle w:val="PlaceholderText"/>
              <w:rFonts w:cstheme="minorHAnsi"/>
            </w:rPr>
            <w:t>Click here to enter text.</w:t>
          </w:r>
        </w:p>
      </w:docPartBody>
    </w:docPart>
    <w:docPart>
      <w:docPartPr>
        <w:name w:val="A27BC4E616604BD3B5829C0EEF71EE2F"/>
        <w:category>
          <w:name w:val="General"/>
          <w:gallery w:val="placeholder"/>
        </w:category>
        <w:types>
          <w:type w:val="bbPlcHdr"/>
        </w:types>
        <w:behaviors>
          <w:behavior w:val="content"/>
        </w:behaviors>
        <w:guid w:val="{5FE0BE1B-E04A-475A-8DA8-48AA4EF992AA}"/>
      </w:docPartPr>
      <w:docPartBody>
        <w:p w:rsidR="005C513F" w:rsidRDefault="005C513F" w:rsidP="005C513F">
          <w:pPr>
            <w:pStyle w:val="A27BC4E616604BD3B5829C0EEF71EE2F"/>
          </w:pPr>
          <w:r w:rsidRPr="00881C5D">
            <w:rPr>
              <w:rStyle w:val="PlaceholderText"/>
              <w:rFonts w:cstheme="minorHAnsi"/>
            </w:rPr>
            <w:t>Click here to enter text.</w:t>
          </w:r>
        </w:p>
      </w:docPartBody>
    </w:docPart>
    <w:docPart>
      <w:docPartPr>
        <w:name w:val="FECDB2789AC845E991DF907C0FD31ABB"/>
        <w:category>
          <w:name w:val="General"/>
          <w:gallery w:val="placeholder"/>
        </w:category>
        <w:types>
          <w:type w:val="bbPlcHdr"/>
        </w:types>
        <w:behaviors>
          <w:behavior w:val="content"/>
        </w:behaviors>
        <w:guid w:val="{5263D1C6-2A3D-4EC2-A197-43B8993D88BF}"/>
      </w:docPartPr>
      <w:docPartBody>
        <w:p w:rsidR="005C513F" w:rsidRDefault="005C513F" w:rsidP="005C513F">
          <w:pPr>
            <w:pStyle w:val="FECDB2789AC845E991DF907C0FD31ABB"/>
          </w:pPr>
          <w:r w:rsidRPr="00881C5D">
            <w:rPr>
              <w:rStyle w:val="PlaceholderText"/>
              <w:rFonts w:cstheme="minorHAnsi"/>
            </w:rPr>
            <w:t>Click here to enter text.</w:t>
          </w:r>
        </w:p>
      </w:docPartBody>
    </w:docPart>
    <w:docPart>
      <w:docPartPr>
        <w:name w:val="A90C887109C54128B99397C782585C6F"/>
        <w:category>
          <w:name w:val="General"/>
          <w:gallery w:val="placeholder"/>
        </w:category>
        <w:types>
          <w:type w:val="bbPlcHdr"/>
        </w:types>
        <w:behaviors>
          <w:behavior w:val="content"/>
        </w:behaviors>
        <w:guid w:val="{5F306CBC-D302-4EA6-9C43-533A7BA05564}"/>
      </w:docPartPr>
      <w:docPartBody>
        <w:p w:rsidR="005C513F" w:rsidRDefault="005C513F" w:rsidP="005C513F">
          <w:pPr>
            <w:pStyle w:val="A90C887109C54128B99397C782585C6F"/>
          </w:pPr>
          <w:r w:rsidRPr="00881C5D">
            <w:rPr>
              <w:rStyle w:val="PlaceholderText"/>
              <w:rFonts w:cstheme="minorHAnsi"/>
            </w:rPr>
            <w:t>Click here to enter text.</w:t>
          </w:r>
        </w:p>
      </w:docPartBody>
    </w:docPart>
    <w:docPart>
      <w:docPartPr>
        <w:name w:val="F207398099234AA9BF77C22AAEE5BC76"/>
        <w:category>
          <w:name w:val="General"/>
          <w:gallery w:val="placeholder"/>
        </w:category>
        <w:types>
          <w:type w:val="bbPlcHdr"/>
        </w:types>
        <w:behaviors>
          <w:behavior w:val="content"/>
        </w:behaviors>
        <w:guid w:val="{2DD870D5-0A19-4507-9FEA-673C0334BC8A}"/>
      </w:docPartPr>
      <w:docPartBody>
        <w:p w:rsidR="005C513F" w:rsidRDefault="005C513F" w:rsidP="005C513F">
          <w:pPr>
            <w:pStyle w:val="F207398099234AA9BF77C22AAEE5BC76"/>
          </w:pPr>
          <w:r w:rsidRPr="00881C5D">
            <w:rPr>
              <w:rStyle w:val="PlaceholderText"/>
              <w:rFonts w:cstheme="minorHAnsi"/>
            </w:rPr>
            <w:t>Click here to enter text.</w:t>
          </w:r>
        </w:p>
      </w:docPartBody>
    </w:docPart>
    <w:docPart>
      <w:docPartPr>
        <w:name w:val="8CEE3E8068B84ED38B365194850B03BB"/>
        <w:category>
          <w:name w:val="General"/>
          <w:gallery w:val="placeholder"/>
        </w:category>
        <w:types>
          <w:type w:val="bbPlcHdr"/>
        </w:types>
        <w:behaviors>
          <w:behavior w:val="content"/>
        </w:behaviors>
        <w:guid w:val="{9667AF1A-DDA4-40AF-B28B-06E150AA8A8F}"/>
      </w:docPartPr>
      <w:docPartBody>
        <w:p w:rsidR="005C513F" w:rsidRDefault="005C513F" w:rsidP="005C513F">
          <w:pPr>
            <w:pStyle w:val="8CEE3E8068B84ED38B365194850B03BB"/>
          </w:pPr>
          <w:r w:rsidRPr="00881C5D">
            <w:rPr>
              <w:rStyle w:val="PlaceholderText"/>
              <w:rFonts w:cstheme="minorHAnsi"/>
            </w:rPr>
            <w:t>Click here to enter text.</w:t>
          </w:r>
        </w:p>
      </w:docPartBody>
    </w:docPart>
    <w:docPart>
      <w:docPartPr>
        <w:name w:val="79140752091041AB9DD230924645FD33"/>
        <w:category>
          <w:name w:val="General"/>
          <w:gallery w:val="placeholder"/>
        </w:category>
        <w:types>
          <w:type w:val="bbPlcHdr"/>
        </w:types>
        <w:behaviors>
          <w:behavior w:val="content"/>
        </w:behaviors>
        <w:guid w:val="{9311FE13-BCC0-4E83-BAD9-7397BE735332}"/>
      </w:docPartPr>
      <w:docPartBody>
        <w:p w:rsidR="005C513F" w:rsidRDefault="005C513F" w:rsidP="005C513F">
          <w:pPr>
            <w:pStyle w:val="79140752091041AB9DD230924645FD33"/>
          </w:pPr>
          <w:r w:rsidRPr="00881C5D">
            <w:rPr>
              <w:rStyle w:val="PlaceholderText"/>
              <w:rFonts w:cstheme="minorHAnsi"/>
            </w:rPr>
            <w:t>Click here to enter text.</w:t>
          </w:r>
        </w:p>
      </w:docPartBody>
    </w:docPart>
    <w:docPart>
      <w:docPartPr>
        <w:name w:val="59996E09A4DB403A956AE9E2CADC7837"/>
        <w:category>
          <w:name w:val="General"/>
          <w:gallery w:val="placeholder"/>
        </w:category>
        <w:types>
          <w:type w:val="bbPlcHdr"/>
        </w:types>
        <w:behaviors>
          <w:behavior w:val="content"/>
        </w:behaviors>
        <w:guid w:val="{4A6DBCEF-69FB-4B37-84F8-1406CCC74E25}"/>
      </w:docPartPr>
      <w:docPartBody>
        <w:p w:rsidR="005C513F" w:rsidRDefault="005C513F" w:rsidP="005C513F">
          <w:pPr>
            <w:pStyle w:val="59996E09A4DB403A956AE9E2CADC7837"/>
          </w:pPr>
          <w:r w:rsidRPr="00881C5D">
            <w:rPr>
              <w:rStyle w:val="PlaceholderText"/>
              <w:rFonts w:cstheme="minorHAnsi"/>
            </w:rPr>
            <w:t>Click here to enter text.</w:t>
          </w:r>
        </w:p>
      </w:docPartBody>
    </w:docPart>
    <w:docPart>
      <w:docPartPr>
        <w:name w:val="DDB08CB64CF04F3DB3D09026C792187D"/>
        <w:category>
          <w:name w:val="General"/>
          <w:gallery w:val="placeholder"/>
        </w:category>
        <w:types>
          <w:type w:val="bbPlcHdr"/>
        </w:types>
        <w:behaviors>
          <w:behavior w:val="content"/>
        </w:behaviors>
        <w:guid w:val="{6BDEE653-01A4-4F7F-81F6-9C41F02B1F4E}"/>
      </w:docPartPr>
      <w:docPartBody>
        <w:p w:rsidR="005C513F" w:rsidRDefault="005C513F" w:rsidP="005C513F">
          <w:pPr>
            <w:pStyle w:val="DDB08CB64CF04F3DB3D09026C792187D"/>
          </w:pPr>
          <w:r w:rsidRPr="00881C5D">
            <w:rPr>
              <w:rStyle w:val="PlaceholderText"/>
              <w:rFonts w:cstheme="minorHAnsi"/>
            </w:rPr>
            <w:t>Click here to enter text.</w:t>
          </w:r>
        </w:p>
      </w:docPartBody>
    </w:docPart>
    <w:docPart>
      <w:docPartPr>
        <w:name w:val="810CF6E49E634EC49E1CC84B711E790B"/>
        <w:category>
          <w:name w:val="General"/>
          <w:gallery w:val="placeholder"/>
        </w:category>
        <w:types>
          <w:type w:val="bbPlcHdr"/>
        </w:types>
        <w:behaviors>
          <w:behavior w:val="content"/>
        </w:behaviors>
        <w:guid w:val="{4657D87E-4807-433D-AFAC-9537417FB6CF}"/>
      </w:docPartPr>
      <w:docPartBody>
        <w:p w:rsidR="005C513F" w:rsidRDefault="005C513F" w:rsidP="005C513F">
          <w:pPr>
            <w:pStyle w:val="810CF6E49E634EC49E1CC84B711E790B"/>
          </w:pPr>
          <w:r w:rsidRPr="00881C5D">
            <w:rPr>
              <w:rStyle w:val="PlaceholderText"/>
              <w:rFonts w:cstheme="minorHAnsi"/>
            </w:rPr>
            <w:t>Click here to enter text.</w:t>
          </w:r>
        </w:p>
      </w:docPartBody>
    </w:docPart>
    <w:docPart>
      <w:docPartPr>
        <w:name w:val="39C66583B8DE4B07BA4FBF657096ADD2"/>
        <w:category>
          <w:name w:val="General"/>
          <w:gallery w:val="placeholder"/>
        </w:category>
        <w:types>
          <w:type w:val="bbPlcHdr"/>
        </w:types>
        <w:behaviors>
          <w:behavior w:val="content"/>
        </w:behaviors>
        <w:guid w:val="{C3FC76CE-D054-4ED0-B300-4B3A9721B57D}"/>
      </w:docPartPr>
      <w:docPartBody>
        <w:p w:rsidR="005C513F" w:rsidRDefault="005C513F" w:rsidP="005C513F">
          <w:pPr>
            <w:pStyle w:val="39C66583B8DE4B07BA4FBF657096ADD2"/>
          </w:pPr>
          <w:r w:rsidRPr="00881C5D">
            <w:rPr>
              <w:rStyle w:val="PlaceholderText"/>
              <w:rFonts w:cstheme="minorHAnsi"/>
            </w:rPr>
            <w:t>Click here to enter text.</w:t>
          </w:r>
        </w:p>
      </w:docPartBody>
    </w:docPart>
    <w:docPart>
      <w:docPartPr>
        <w:name w:val="85A8A1D9FA5046088ECC8B9DD53759C0"/>
        <w:category>
          <w:name w:val="General"/>
          <w:gallery w:val="placeholder"/>
        </w:category>
        <w:types>
          <w:type w:val="bbPlcHdr"/>
        </w:types>
        <w:behaviors>
          <w:behavior w:val="content"/>
        </w:behaviors>
        <w:guid w:val="{A8175F89-8FF8-4D77-9DA7-812A8D4B636D}"/>
      </w:docPartPr>
      <w:docPartBody>
        <w:p w:rsidR="005C513F" w:rsidRDefault="005C513F" w:rsidP="005C513F">
          <w:pPr>
            <w:pStyle w:val="85A8A1D9FA5046088ECC8B9DD53759C0"/>
          </w:pPr>
          <w:r w:rsidRPr="00881C5D">
            <w:rPr>
              <w:rStyle w:val="PlaceholderText"/>
              <w:rFonts w:cstheme="minorHAnsi"/>
            </w:rPr>
            <w:t>Click here to enter text.</w:t>
          </w:r>
        </w:p>
      </w:docPartBody>
    </w:docPart>
    <w:docPart>
      <w:docPartPr>
        <w:name w:val="C55D64D5E4F641D0986189C1D7BB7538"/>
        <w:category>
          <w:name w:val="General"/>
          <w:gallery w:val="placeholder"/>
        </w:category>
        <w:types>
          <w:type w:val="bbPlcHdr"/>
        </w:types>
        <w:behaviors>
          <w:behavior w:val="content"/>
        </w:behaviors>
        <w:guid w:val="{150702C2-2E29-4E58-BD69-15D17B4C5661}"/>
      </w:docPartPr>
      <w:docPartBody>
        <w:p w:rsidR="005C513F" w:rsidRDefault="005C513F" w:rsidP="005C513F">
          <w:pPr>
            <w:pStyle w:val="C55D64D5E4F641D0986189C1D7BB7538"/>
          </w:pPr>
          <w:r w:rsidRPr="00881C5D">
            <w:rPr>
              <w:rStyle w:val="PlaceholderText"/>
              <w:rFonts w:cstheme="minorHAnsi"/>
            </w:rPr>
            <w:t>Click here to enter text.</w:t>
          </w:r>
        </w:p>
      </w:docPartBody>
    </w:docPart>
    <w:docPart>
      <w:docPartPr>
        <w:name w:val="E80EB71270CF4595BB45C5D029F91F13"/>
        <w:category>
          <w:name w:val="General"/>
          <w:gallery w:val="placeholder"/>
        </w:category>
        <w:types>
          <w:type w:val="bbPlcHdr"/>
        </w:types>
        <w:behaviors>
          <w:behavior w:val="content"/>
        </w:behaviors>
        <w:guid w:val="{F86EE118-4C0F-4003-A1B7-6380D95D04CD}"/>
      </w:docPartPr>
      <w:docPartBody>
        <w:p w:rsidR="005C513F" w:rsidRDefault="005C513F" w:rsidP="005C513F">
          <w:pPr>
            <w:pStyle w:val="E80EB71270CF4595BB45C5D029F91F13"/>
          </w:pPr>
          <w:r w:rsidRPr="00881C5D">
            <w:rPr>
              <w:rStyle w:val="PlaceholderText"/>
              <w:rFonts w:cstheme="minorHAnsi"/>
            </w:rPr>
            <w:t>Click here to enter text.</w:t>
          </w:r>
        </w:p>
      </w:docPartBody>
    </w:docPart>
    <w:docPart>
      <w:docPartPr>
        <w:name w:val="FAF7C017956B4330B09B30BA3303E7F9"/>
        <w:category>
          <w:name w:val="General"/>
          <w:gallery w:val="placeholder"/>
        </w:category>
        <w:types>
          <w:type w:val="bbPlcHdr"/>
        </w:types>
        <w:behaviors>
          <w:behavior w:val="content"/>
        </w:behaviors>
        <w:guid w:val="{6215053E-627B-4955-855B-FAC7AAAF0340}"/>
      </w:docPartPr>
      <w:docPartBody>
        <w:p w:rsidR="005C513F" w:rsidRDefault="005C513F" w:rsidP="005C513F">
          <w:pPr>
            <w:pStyle w:val="FAF7C017956B4330B09B30BA3303E7F9"/>
          </w:pPr>
          <w:r w:rsidRPr="00881C5D">
            <w:rPr>
              <w:rStyle w:val="PlaceholderText"/>
              <w:rFonts w:cstheme="minorHAnsi"/>
            </w:rPr>
            <w:t>Click here to enter text.</w:t>
          </w:r>
        </w:p>
      </w:docPartBody>
    </w:docPart>
    <w:docPart>
      <w:docPartPr>
        <w:name w:val="6F6B12369085465C858522831ED11941"/>
        <w:category>
          <w:name w:val="General"/>
          <w:gallery w:val="placeholder"/>
        </w:category>
        <w:types>
          <w:type w:val="bbPlcHdr"/>
        </w:types>
        <w:behaviors>
          <w:behavior w:val="content"/>
        </w:behaviors>
        <w:guid w:val="{740C7702-43EA-400D-9BA0-AED063C7881A}"/>
      </w:docPartPr>
      <w:docPartBody>
        <w:p w:rsidR="005C513F" w:rsidRDefault="005C513F" w:rsidP="005C513F">
          <w:pPr>
            <w:pStyle w:val="6F6B12369085465C858522831ED11941"/>
          </w:pPr>
          <w:r w:rsidRPr="00881C5D">
            <w:rPr>
              <w:rStyle w:val="PlaceholderText"/>
              <w:rFonts w:cstheme="minorHAnsi"/>
            </w:rPr>
            <w:t>Click here to enter text.</w:t>
          </w:r>
        </w:p>
      </w:docPartBody>
    </w:docPart>
    <w:docPart>
      <w:docPartPr>
        <w:name w:val="C8F2741EB59A44D1A4435BD772EDEBA2"/>
        <w:category>
          <w:name w:val="General"/>
          <w:gallery w:val="placeholder"/>
        </w:category>
        <w:types>
          <w:type w:val="bbPlcHdr"/>
        </w:types>
        <w:behaviors>
          <w:behavior w:val="content"/>
        </w:behaviors>
        <w:guid w:val="{664CC6E8-1E8B-410C-AD72-36AC3CD5A1F4}"/>
      </w:docPartPr>
      <w:docPartBody>
        <w:p w:rsidR="005C513F" w:rsidRDefault="005C513F" w:rsidP="005C513F">
          <w:pPr>
            <w:pStyle w:val="C8F2741EB59A44D1A4435BD772EDEBA2"/>
          </w:pPr>
          <w:r w:rsidRPr="00881C5D">
            <w:rPr>
              <w:rStyle w:val="PlaceholderText"/>
              <w:rFonts w:cstheme="minorHAnsi"/>
            </w:rPr>
            <w:t>Click here to enter text.</w:t>
          </w:r>
        </w:p>
      </w:docPartBody>
    </w:docPart>
    <w:docPart>
      <w:docPartPr>
        <w:name w:val="525E11E37D2140E19F0D38AFEE884177"/>
        <w:category>
          <w:name w:val="General"/>
          <w:gallery w:val="placeholder"/>
        </w:category>
        <w:types>
          <w:type w:val="bbPlcHdr"/>
        </w:types>
        <w:behaviors>
          <w:behavior w:val="content"/>
        </w:behaviors>
        <w:guid w:val="{DACEC9C2-A020-407C-8DA2-E253D2BBB7EE}"/>
      </w:docPartPr>
      <w:docPartBody>
        <w:p w:rsidR="005C513F" w:rsidRDefault="005C513F" w:rsidP="005C513F">
          <w:pPr>
            <w:pStyle w:val="525E11E37D2140E19F0D38AFEE884177"/>
          </w:pPr>
          <w:r w:rsidRPr="00881C5D">
            <w:rPr>
              <w:rStyle w:val="PlaceholderText"/>
              <w:rFonts w:cstheme="minorHAnsi"/>
            </w:rPr>
            <w:t>Click here to enter text.</w:t>
          </w:r>
        </w:p>
      </w:docPartBody>
    </w:docPart>
    <w:docPart>
      <w:docPartPr>
        <w:name w:val="D324BBDCF7224431B75DF07B80E95D55"/>
        <w:category>
          <w:name w:val="General"/>
          <w:gallery w:val="placeholder"/>
        </w:category>
        <w:types>
          <w:type w:val="bbPlcHdr"/>
        </w:types>
        <w:behaviors>
          <w:behavior w:val="content"/>
        </w:behaviors>
        <w:guid w:val="{AED779FA-4B58-45D2-8469-AA7C6C953271}"/>
      </w:docPartPr>
      <w:docPartBody>
        <w:p w:rsidR="005C513F" w:rsidRDefault="005C513F" w:rsidP="005C513F">
          <w:pPr>
            <w:pStyle w:val="D324BBDCF7224431B75DF07B80E95D55"/>
          </w:pPr>
          <w:r w:rsidRPr="00881C5D">
            <w:rPr>
              <w:rStyle w:val="PlaceholderText"/>
              <w:rFonts w:cstheme="minorHAnsi"/>
            </w:rPr>
            <w:t>Click here to enter text.</w:t>
          </w:r>
        </w:p>
      </w:docPartBody>
    </w:docPart>
    <w:docPart>
      <w:docPartPr>
        <w:name w:val="9D0E90E558374C25810BD72DAFED60BC"/>
        <w:category>
          <w:name w:val="General"/>
          <w:gallery w:val="placeholder"/>
        </w:category>
        <w:types>
          <w:type w:val="bbPlcHdr"/>
        </w:types>
        <w:behaviors>
          <w:behavior w:val="content"/>
        </w:behaviors>
        <w:guid w:val="{4C220A39-8682-4BC2-B726-83A414FA346E}"/>
      </w:docPartPr>
      <w:docPartBody>
        <w:p w:rsidR="005C513F" w:rsidRDefault="005C513F" w:rsidP="005C513F">
          <w:pPr>
            <w:pStyle w:val="9D0E90E558374C25810BD72DAFED60BC"/>
          </w:pPr>
          <w:r w:rsidRPr="00881C5D">
            <w:rPr>
              <w:rStyle w:val="PlaceholderText"/>
              <w:rFonts w:cstheme="minorHAnsi"/>
            </w:rPr>
            <w:t>Click here to enter text.</w:t>
          </w:r>
        </w:p>
      </w:docPartBody>
    </w:docPart>
    <w:docPart>
      <w:docPartPr>
        <w:name w:val="DC34CEA76C6849A7B529D89F1D60311E"/>
        <w:category>
          <w:name w:val="General"/>
          <w:gallery w:val="placeholder"/>
        </w:category>
        <w:types>
          <w:type w:val="bbPlcHdr"/>
        </w:types>
        <w:behaviors>
          <w:behavior w:val="content"/>
        </w:behaviors>
        <w:guid w:val="{7EDDE7FB-181E-4574-B77B-1C467A7611B4}"/>
      </w:docPartPr>
      <w:docPartBody>
        <w:p w:rsidR="005C513F" w:rsidRDefault="005C513F" w:rsidP="005C513F">
          <w:pPr>
            <w:pStyle w:val="DC34CEA76C6849A7B529D89F1D60311E"/>
          </w:pPr>
          <w:r w:rsidRPr="00881C5D">
            <w:rPr>
              <w:rStyle w:val="PlaceholderText"/>
              <w:rFonts w:cstheme="minorHAnsi"/>
            </w:rPr>
            <w:t>Click here to enter text.</w:t>
          </w:r>
        </w:p>
      </w:docPartBody>
    </w:docPart>
    <w:docPart>
      <w:docPartPr>
        <w:name w:val="A201F83B07564A0E961CD5A2D65BC0D9"/>
        <w:category>
          <w:name w:val="General"/>
          <w:gallery w:val="placeholder"/>
        </w:category>
        <w:types>
          <w:type w:val="bbPlcHdr"/>
        </w:types>
        <w:behaviors>
          <w:behavior w:val="content"/>
        </w:behaviors>
        <w:guid w:val="{94D69B4A-757F-4B3B-8121-8DE68903F772}"/>
      </w:docPartPr>
      <w:docPartBody>
        <w:p w:rsidR="005C513F" w:rsidRDefault="005C513F" w:rsidP="005C513F">
          <w:pPr>
            <w:pStyle w:val="A201F83B07564A0E961CD5A2D65BC0D9"/>
          </w:pPr>
          <w:r w:rsidRPr="00881C5D">
            <w:rPr>
              <w:rStyle w:val="PlaceholderText"/>
              <w:rFonts w:cstheme="minorHAnsi"/>
            </w:rPr>
            <w:t>Click here to enter text.</w:t>
          </w:r>
        </w:p>
      </w:docPartBody>
    </w:docPart>
    <w:docPart>
      <w:docPartPr>
        <w:name w:val="6A3671DC6E1347CF8FE492F74CACE563"/>
        <w:category>
          <w:name w:val="General"/>
          <w:gallery w:val="placeholder"/>
        </w:category>
        <w:types>
          <w:type w:val="bbPlcHdr"/>
        </w:types>
        <w:behaviors>
          <w:behavior w:val="content"/>
        </w:behaviors>
        <w:guid w:val="{10649871-E087-435A-AD2B-43BE11B26D5D}"/>
      </w:docPartPr>
      <w:docPartBody>
        <w:p w:rsidR="005C513F" w:rsidRDefault="005C513F" w:rsidP="005C513F">
          <w:pPr>
            <w:pStyle w:val="6A3671DC6E1347CF8FE492F74CACE563"/>
          </w:pPr>
          <w:r w:rsidRPr="00881C5D">
            <w:rPr>
              <w:rStyle w:val="PlaceholderText"/>
              <w:rFonts w:cstheme="minorHAnsi"/>
            </w:rPr>
            <w:t>Click here to enter text.</w:t>
          </w:r>
        </w:p>
      </w:docPartBody>
    </w:docPart>
    <w:docPart>
      <w:docPartPr>
        <w:name w:val="0203E2238289457F9A905A1582580514"/>
        <w:category>
          <w:name w:val="General"/>
          <w:gallery w:val="placeholder"/>
        </w:category>
        <w:types>
          <w:type w:val="bbPlcHdr"/>
        </w:types>
        <w:behaviors>
          <w:behavior w:val="content"/>
        </w:behaviors>
        <w:guid w:val="{092CEC04-4E64-48E5-A522-6C915DDEFC27}"/>
      </w:docPartPr>
      <w:docPartBody>
        <w:p w:rsidR="005C513F" w:rsidRDefault="005C513F" w:rsidP="005C513F">
          <w:pPr>
            <w:pStyle w:val="0203E2238289457F9A905A1582580514"/>
          </w:pPr>
          <w:r w:rsidRPr="00881C5D">
            <w:rPr>
              <w:rStyle w:val="PlaceholderText"/>
              <w:rFonts w:cstheme="minorHAnsi"/>
            </w:rPr>
            <w:t>Click here to enter text.</w:t>
          </w:r>
        </w:p>
      </w:docPartBody>
    </w:docPart>
    <w:docPart>
      <w:docPartPr>
        <w:name w:val="AC72EB8C705340BBB7D29CF591E72724"/>
        <w:category>
          <w:name w:val="General"/>
          <w:gallery w:val="placeholder"/>
        </w:category>
        <w:types>
          <w:type w:val="bbPlcHdr"/>
        </w:types>
        <w:behaviors>
          <w:behavior w:val="content"/>
        </w:behaviors>
        <w:guid w:val="{C55830B4-7548-4AD3-AB8B-BCE34792F54B}"/>
      </w:docPartPr>
      <w:docPartBody>
        <w:p w:rsidR="005C513F" w:rsidRDefault="005C513F" w:rsidP="005C513F">
          <w:pPr>
            <w:pStyle w:val="AC72EB8C705340BBB7D29CF591E72724"/>
          </w:pPr>
          <w:r w:rsidRPr="00881C5D">
            <w:rPr>
              <w:rStyle w:val="PlaceholderText"/>
              <w:rFonts w:cstheme="minorHAnsi"/>
            </w:rPr>
            <w:t>Click here to enter text.</w:t>
          </w:r>
        </w:p>
      </w:docPartBody>
    </w:docPart>
    <w:docPart>
      <w:docPartPr>
        <w:name w:val="53EFE40A78734CEB8B4EF1859EFEB08C"/>
        <w:category>
          <w:name w:val="General"/>
          <w:gallery w:val="placeholder"/>
        </w:category>
        <w:types>
          <w:type w:val="bbPlcHdr"/>
        </w:types>
        <w:behaviors>
          <w:behavior w:val="content"/>
        </w:behaviors>
        <w:guid w:val="{51EF5220-FD5B-4D48-9488-42D06F8EFE7A}"/>
      </w:docPartPr>
      <w:docPartBody>
        <w:p w:rsidR="005C513F" w:rsidRDefault="005C513F" w:rsidP="005C513F">
          <w:pPr>
            <w:pStyle w:val="53EFE40A78734CEB8B4EF1859EFEB08C"/>
          </w:pPr>
          <w:r w:rsidRPr="00881C5D">
            <w:rPr>
              <w:rStyle w:val="PlaceholderText"/>
              <w:rFonts w:cstheme="minorHAnsi"/>
            </w:rPr>
            <w:t>Click here to enter text.</w:t>
          </w:r>
        </w:p>
      </w:docPartBody>
    </w:docPart>
    <w:docPart>
      <w:docPartPr>
        <w:name w:val="469F2590EDEE427FAD7813906AF9EBC2"/>
        <w:category>
          <w:name w:val="General"/>
          <w:gallery w:val="placeholder"/>
        </w:category>
        <w:types>
          <w:type w:val="bbPlcHdr"/>
        </w:types>
        <w:behaviors>
          <w:behavior w:val="content"/>
        </w:behaviors>
        <w:guid w:val="{5B8AA7AB-211A-4B9C-BB92-44E5A6308EE7}"/>
      </w:docPartPr>
      <w:docPartBody>
        <w:p w:rsidR="005C513F" w:rsidRDefault="005C513F" w:rsidP="005C513F">
          <w:pPr>
            <w:pStyle w:val="469F2590EDEE427FAD7813906AF9EBC2"/>
          </w:pPr>
          <w:r w:rsidRPr="00881C5D">
            <w:rPr>
              <w:rStyle w:val="PlaceholderText"/>
              <w:rFonts w:cstheme="minorHAnsi"/>
            </w:rPr>
            <w:t>Click here to enter text.</w:t>
          </w:r>
        </w:p>
      </w:docPartBody>
    </w:docPart>
    <w:docPart>
      <w:docPartPr>
        <w:name w:val="F1BC0AB6D0544877BB93906B5663E118"/>
        <w:category>
          <w:name w:val="General"/>
          <w:gallery w:val="placeholder"/>
        </w:category>
        <w:types>
          <w:type w:val="bbPlcHdr"/>
        </w:types>
        <w:behaviors>
          <w:behavior w:val="content"/>
        </w:behaviors>
        <w:guid w:val="{B6032562-A31E-4CD0-BBE0-C6B0AF50CBDC}"/>
      </w:docPartPr>
      <w:docPartBody>
        <w:p w:rsidR="005C513F" w:rsidRDefault="005C513F" w:rsidP="005C513F">
          <w:pPr>
            <w:pStyle w:val="F1BC0AB6D0544877BB93906B5663E118"/>
          </w:pPr>
          <w:r w:rsidRPr="00881C5D">
            <w:rPr>
              <w:rStyle w:val="PlaceholderText"/>
              <w:rFonts w:cstheme="minorHAnsi"/>
            </w:rPr>
            <w:t>Click here to enter text.</w:t>
          </w:r>
        </w:p>
      </w:docPartBody>
    </w:docPart>
    <w:docPart>
      <w:docPartPr>
        <w:name w:val="A98B5393886F40919E966B8E422268D1"/>
        <w:category>
          <w:name w:val="General"/>
          <w:gallery w:val="placeholder"/>
        </w:category>
        <w:types>
          <w:type w:val="bbPlcHdr"/>
        </w:types>
        <w:behaviors>
          <w:behavior w:val="content"/>
        </w:behaviors>
        <w:guid w:val="{8404D645-ABD0-4DB7-9C2B-42A8DA0D6032}"/>
      </w:docPartPr>
      <w:docPartBody>
        <w:p w:rsidR="005C513F" w:rsidRDefault="005C513F" w:rsidP="005C513F">
          <w:pPr>
            <w:pStyle w:val="A98B5393886F40919E966B8E422268D1"/>
          </w:pPr>
          <w:r w:rsidRPr="00881C5D">
            <w:rPr>
              <w:rStyle w:val="PlaceholderText"/>
              <w:rFonts w:cstheme="minorHAnsi"/>
            </w:rPr>
            <w:t>Click here to enter text.</w:t>
          </w:r>
        </w:p>
      </w:docPartBody>
    </w:docPart>
    <w:docPart>
      <w:docPartPr>
        <w:name w:val="8AE7DF4677F749DFA239DD9381528335"/>
        <w:category>
          <w:name w:val="General"/>
          <w:gallery w:val="placeholder"/>
        </w:category>
        <w:types>
          <w:type w:val="bbPlcHdr"/>
        </w:types>
        <w:behaviors>
          <w:behavior w:val="content"/>
        </w:behaviors>
        <w:guid w:val="{59B155A7-9A88-444E-8041-5CEB85421437}"/>
      </w:docPartPr>
      <w:docPartBody>
        <w:p w:rsidR="005C513F" w:rsidRDefault="005C513F" w:rsidP="005C513F">
          <w:pPr>
            <w:pStyle w:val="8AE7DF4677F749DFA239DD9381528335"/>
          </w:pPr>
          <w:r w:rsidRPr="00881C5D">
            <w:rPr>
              <w:rStyle w:val="PlaceholderText"/>
              <w:rFonts w:cstheme="minorHAnsi"/>
            </w:rPr>
            <w:t>Click here to enter text.</w:t>
          </w:r>
        </w:p>
      </w:docPartBody>
    </w:docPart>
    <w:docPart>
      <w:docPartPr>
        <w:name w:val="BEAFFB7A8EE441FC85175107A6B07EE9"/>
        <w:category>
          <w:name w:val="General"/>
          <w:gallery w:val="placeholder"/>
        </w:category>
        <w:types>
          <w:type w:val="bbPlcHdr"/>
        </w:types>
        <w:behaviors>
          <w:behavior w:val="content"/>
        </w:behaviors>
        <w:guid w:val="{F1335C9A-354C-4750-885F-311884B896B9}"/>
      </w:docPartPr>
      <w:docPartBody>
        <w:p w:rsidR="005C513F" w:rsidRDefault="005C513F" w:rsidP="005C513F">
          <w:pPr>
            <w:pStyle w:val="BEAFFB7A8EE441FC85175107A6B07EE9"/>
          </w:pPr>
          <w:r w:rsidRPr="00881C5D">
            <w:rPr>
              <w:rStyle w:val="PlaceholderText"/>
              <w:rFonts w:cstheme="minorHAnsi"/>
            </w:rPr>
            <w:t>Click here to enter text.</w:t>
          </w:r>
        </w:p>
      </w:docPartBody>
    </w:docPart>
    <w:docPart>
      <w:docPartPr>
        <w:name w:val="4386C8E41A0D4823BDFAD63D5852A4F3"/>
        <w:category>
          <w:name w:val="General"/>
          <w:gallery w:val="placeholder"/>
        </w:category>
        <w:types>
          <w:type w:val="bbPlcHdr"/>
        </w:types>
        <w:behaviors>
          <w:behavior w:val="content"/>
        </w:behaviors>
        <w:guid w:val="{4F675EA9-D88F-4E54-A8F8-88161A0D66BC}"/>
      </w:docPartPr>
      <w:docPartBody>
        <w:p w:rsidR="005C513F" w:rsidRDefault="005C513F" w:rsidP="005C513F">
          <w:pPr>
            <w:pStyle w:val="4386C8E41A0D4823BDFAD63D5852A4F3"/>
          </w:pPr>
          <w:r w:rsidRPr="00881C5D">
            <w:rPr>
              <w:rStyle w:val="PlaceholderText"/>
              <w:rFonts w:cstheme="minorHAnsi"/>
            </w:rPr>
            <w:t>Click here to enter text.</w:t>
          </w:r>
        </w:p>
      </w:docPartBody>
    </w:docPart>
    <w:docPart>
      <w:docPartPr>
        <w:name w:val="EB1559A434C7440CB525D077BE25096F"/>
        <w:category>
          <w:name w:val="General"/>
          <w:gallery w:val="placeholder"/>
        </w:category>
        <w:types>
          <w:type w:val="bbPlcHdr"/>
        </w:types>
        <w:behaviors>
          <w:behavior w:val="content"/>
        </w:behaviors>
        <w:guid w:val="{1F743617-40CE-4CFD-8846-2877F32077BA}"/>
      </w:docPartPr>
      <w:docPartBody>
        <w:p w:rsidR="005C513F" w:rsidRDefault="005C513F" w:rsidP="005C513F">
          <w:pPr>
            <w:pStyle w:val="EB1559A434C7440CB525D077BE25096F"/>
          </w:pPr>
          <w:r w:rsidRPr="00881C5D">
            <w:rPr>
              <w:rStyle w:val="PlaceholderText"/>
              <w:rFonts w:cstheme="minorHAnsi"/>
            </w:rPr>
            <w:t>Click here to enter text.</w:t>
          </w:r>
        </w:p>
      </w:docPartBody>
    </w:docPart>
    <w:docPart>
      <w:docPartPr>
        <w:name w:val="B0D6219676E44C0BB63B6E9D707291AC"/>
        <w:category>
          <w:name w:val="General"/>
          <w:gallery w:val="placeholder"/>
        </w:category>
        <w:types>
          <w:type w:val="bbPlcHdr"/>
        </w:types>
        <w:behaviors>
          <w:behavior w:val="content"/>
        </w:behaviors>
        <w:guid w:val="{DFBE7F3A-99CA-4F2C-B49B-60DBBE810179}"/>
      </w:docPartPr>
      <w:docPartBody>
        <w:p w:rsidR="005C513F" w:rsidRDefault="005C513F" w:rsidP="005C513F">
          <w:pPr>
            <w:pStyle w:val="B0D6219676E44C0BB63B6E9D707291AC"/>
          </w:pPr>
          <w:r w:rsidRPr="00881C5D">
            <w:rPr>
              <w:rStyle w:val="PlaceholderText"/>
              <w:rFonts w:cstheme="minorHAnsi"/>
            </w:rPr>
            <w:t>Click here to enter text.</w:t>
          </w:r>
        </w:p>
      </w:docPartBody>
    </w:docPart>
    <w:docPart>
      <w:docPartPr>
        <w:name w:val="50E7242CA8AD48B0ABC8010E9D9EC94B"/>
        <w:category>
          <w:name w:val="General"/>
          <w:gallery w:val="placeholder"/>
        </w:category>
        <w:types>
          <w:type w:val="bbPlcHdr"/>
        </w:types>
        <w:behaviors>
          <w:behavior w:val="content"/>
        </w:behaviors>
        <w:guid w:val="{69E8B79A-4D40-4975-85B7-FB1B3AF3C9C0}"/>
      </w:docPartPr>
      <w:docPartBody>
        <w:p w:rsidR="005C513F" w:rsidRDefault="005C513F" w:rsidP="005C513F">
          <w:pPr>
            <w:pStyle w:val="50E7242CA8AD48B0ABC8010E9D9EC94B"/>
          </w:pPr>
          <w:r w:rsidRPr="00881C5D">
            <w:rPr>
              <w:rStyle w:val="PlaceholderText"/>
              <w:rFonts w:cstheme="minorHAnsi"/>
            </w:rPr>
            <w:t>Click here to enter text.</w:t>
          </w:r>
        </w:p>
      </w:docPartBody>
    </w:docPart>
    <w:docPart>
      <w:docPartPr>
        <w:name w:val="92434A3C954240C08D225BB21AA443DC"/>
        <w:category>
          <w:name w:val="General"/>
          <w:gallery w:val="placeholder"/>
        </w:category>
        <w:types>
          <w:type w:val="bbPlcHdr"/>
        </w:types>
        <w:behaviors>
          <w:behavior w:val="content"/>
        </w:behaviors>
        <w:guid w:val="{5C68DBDB-53F3-4898-8F70-D72449D2F890}"/>
      </w:docPartPr>
      <w:docPartBody>
        <w:p w:rsidR="005C513F" w:rsidRDefault="005C513F" w:rsidP="005C513F">
          <w:pPr>
            <w:pStyle w:val="92434A3C954240C08D225BB21AA443DC"/>
          </w:pPr>
          <w:r w:rsidRPr="00881C5D">
            <w:rPr>
              <w:rStyle w:val="PlaceholderText"/>
              <w:rFonts w:cstheme="minorHAnsi"/>
            </w:rPr>
            <w:t>Click here to enter text.</w:t>
          </w:r>
        </w:p>
      </w:docPartBody>
    </w:docPart>
    <w:docPart>
      <w:docPartPr>
        <w:name w:val="94C7FC5D3F5B42F9A45830EB6063324D"/>
        <w:category>
          <w:name w:val="General"/>
          <w:gallery w:val="placeholder"/>
        </w:category>
        <w:types>
          <w:type w:val="bbPlcHdr"/>
        </w:types>
        <w:behaviors>
          <w:behavior w:val="content"/>
        </w:behaviors>
        <w:guid w:val="{32EBCADC-1346-463D-A14F-B7C7D899F7E0}"/>
      </w:docPartPr>
      <w:docPartBody>
        <w:p w:rsidR="005C513F" w:rsidRDefault="005C513F" w:rsidP="005C513F">
          <w:pPr>
            <w:pStyle w:val="94C7FC5D3F5B42F9A45830EB6063324D"/>
          </w:pPr>
          <w:r w:rsidRPr="00881C5D">
            <w:rPr>
              <w:rStyle w:val="PlaceholderText"/>
              <w:rFonts w:cstheme="minorHAnsi"/>
            </w:rPr>
            <w:t>Click here to enter text.</w:t>
          </w:r>
        </w:p>
      </w:docPartBody>
    </w:docPart>
    <w:docPart>
      <w:docPartPr>
        <w:name w:val="B6F7F84AB16041B799BBA3652CBB658C"/>
        <w:category>
          <w:name w:val="General"/>
          <w:gallery w:val="placeholder"/>
        </w:category>
        <w:types>
          <w:type w:val="bbPlcHdr"/>
        </w:types>
        <w:behaviors>
          <w:behavior w:val="content"/>
        </w:behaviors>
        <w:guid w:val="{8CF4B709-CB0D-4733-B95D-14B6304C8966}"/>
      </w:docPartPr>
      <w:docPartBody>
        <w:p w:rsidR="005C513F" w:rsidRDefault="005C513F" w:rsidP="005C513F">
          <w:pPr>
            <w:pStyle w:val="B6F7F84AB16041B799BBA3652CBB658C"/>
          </w:pPr>
          <w:r w:rsidRPr="00881C5D">
            <w:rPr>
              <w:rStyle w:val="PlaceholderText"/>
              <w:rFonts w:cstheme="minorHAnsi"/>
            </w:rPr>
            <w:t>Click here to enter text.</w:t>
          </w:r>
        </w:p>
      </w:docPartBody>
    </w:docPart>
    <w:docPart>
      <w:docPartPr>
        <w:name w:val="9A79DA3798794DA29AC89F3CAD439B01"/>
        <w:category>
          <w:name w:val="General"/>
          <w:gallery w:val="placeholder"/>
        </w:category>
        <w:types>
          <w:type w:val="bbPlcHdr"/>
        </w:types>
        <w:behaviors>
          <w:behavior w:val="content"/>
        </w:behaviors>
        <w:guid w:val="{B8AF808E-340D-4A04-A2BD-435882503919}"/>
      </w:docPartPr>
      <w:docPartBody>
        <w:p w:rsidR="005C513F" w:rsidRDefault="005C513F" w:rsidP="005C513F">
          <w:pPr>
            <w:pStyle w:val="9A79DA3798794DA29AC89F3CAD439B01"/>
          </w:pPr>
          <w:r w:rsidRPr="00881C5D">
            <w:rPr>
              <w:rStyle w:val="PlaceholderText"/>
              <w:rFonts w:cstheme="minorHAnsi"/>
            </w:rPr>
            <w:t>Click here to enter text.</w:t>
          </w:r>
        </w:p>
      </w:docPartBody>
    </w:docPart>
    <w:docPart>
      <w:docPartPr>
        <w:name w:val="15EFDF94C95047199290A529D112FBD2"/>
        <w:category>
          <w:name w:val="General"/>
          <w:gallery w:val="placeholder"/>
        </w:category>
        <w:types>
          <w:type w:val="bbPlcHdr"/>
        </w:types>
        <w:behaviors>
          <w:behavior w:val="content"/>
        </w:behaviors>
        <w:guid w:val="{1ED824DF-BD05-4B8D-9035-5825CC3D1C09}"/>
      </w:docPartPr>
      <w:docPartBody>
        <w:p w:rsidR="005C513F" w:rsidRDefault="005C513F" w:rsidP="005C513F">
          <w:pPr>
            <w:pStyle w:val="15EFDF94C95047199290A529D112FBD2"/>
          </w:pPr>
          <w:r w:rsidRPr="00881C5D">
            <w:rPr>
              <w:rStyle w:val="PlaceholderText"/>
              <w:rFonts w:cstheme="minorHAnsi"/>
            </w:rPr>
            <w:t>Click here to enter text.</w:t>
          </w:r>
        </w:p>
      </w:docPartBody>
    </w:docPart>
    <w:docPart>
      <w:docPartPr>
        <w:name w:val="53F807BC03214396B86768D94E01426F"/>
        <w:category>
          <w:name w:val="General"/>
          <w:gallery w:val="placeholder"/>
        </w:category>
        <w:types>
          <w:type w:val="bbPlcHdr"/>
        </w:types>
        <w:behaviors>
          <w:behavior w:val="content"/>
        </w:behaviors>
        <w:guid w:val="{9278F424-2B36-4FAA-B42D-DAD199892127}"/>
      </w:docPartPr>
      <w:docPartBody>
        <w:p w:rsidR="005C513F" w:rsidRDefault="005C513F" w:rsidP="005C513F">
          <w:pPr>
            <w:pStyle w:val="53F807BC03214396B86768D94E01426F"/>
          </w:pPr>
          <w:r w:rsidRPr="00881C5D">
            <w:rPr>
              <w:rStyle w:val="PlaceholderText"/>
              <w:rFonts w:cstheme="minorHAnsi"/>
            </w:rPr>
            <w:t>Click here to enter text.</w:t>
          </w:r>
        </w:p>
      </w:docPartBody>
    </w:docPart>
    <w:docPart>
      <w:docPartPr>
        <w:name w:val="05E498EB2A3B420AB92B881DDAC00BC8"/>
        <w:category>
          <w:name w:val="General"/>
          <w:gallery w:val="placeholder"/>
        </w:category>
        <w:types>
          <w:type w:val="bbPlcHdr"/>
        </w:types>
        <w:behaviors>
          <w:behavior w:val="content"/>
        </w:behaviors>
        <w:guid w:val="{7727ACD9-2B60-4CE2-B6A6-E9255DA3CD25}"/>
      </w:docPartPr>
      <w:docPartBody>
        <w:p w:rsidR="005C513F" w:rsidRDefault="005C513F" w:rsidP="005C513F">
          <w:pPr>
            <w:pStyle w:val="05E498EB2A3B420AB92B881DDAC00BC8"/>
          </w:pPr>
          <w:r w:rsidRPr="00881C5D">
            <w:rPr>
              <w:rStyle w:val="PlaceholderText"/>
              <w:rFonts w:cstheme="minorHAnsi"/>
            </w:rPr>
            <w:t>Click here to enter text.</w:t>
          </w:r>
        </w:p>
      </w:docPartBody>
    </w:docPart>
    <w:docPart>
      <w:docPartPr>
        <w:name w:val="DA81FFC1A6C24B4CA967CC7F9B50FA66"/>
        <w:category>
          <w:name w:val="General"/>
          <w:gallery w:val="placeholder"/>
        </w:category>
        <w:types>
          <w:type w:val="bbPlcHdr"/>
        </w:types>
        <w:behaviors>
          <w:behavior w:val="content"/>
        </w:behaviors>
        <w:guid w:val="{B4007E51-F9B3-445E-9E7B-2EF6939A75C2}"/>
      </w:docPartPr>
      <w:docPartBody>
        <w:p w:rsidR="005C513F" w:rsidRDefault="005C513F" w:rsidP="005C513F">
          <w:pPr>
            <w:pStyle w:val="DA81FFC1A6C24B4CA967CC7F9B50FA66"/>
          </w:pPr>
          <w:r w:rsidRPr="00881C5D">
            <w:rPr>
              <w:rStyle w:val="PlaceholderText"/>
              <w:rFonts w:cstheme="minorHAnsi"/>
            </w:rPr>
            <w:t>Click here to enter text.</w:t>
          </w:r>
        </w:p>
      </w:docPartBody>
    </w:docPart>
    <w:docPart>
      <w:docPartPr>
        <w:name w:val="378AAD3FC98248598700DBB474C93D2F"/>
        <w:category>
          <w:name w:val="General"/>
          <w:gallery w:val="placeholder"/>
        </w:category>
        <w:types>
          <w:type w:val="bbPlcHdr"/>
        </w:types>
        <w:behaviors>
          <w:behavior w:val="content"/>
        </w:behaviors>
        <w:guid w:val="{3C49A6D3-F540-4D6B-A641-E3C0478B7A7C}"/>
      </w:docPartPr>
      <w:docPartBody>
        <w:p w:rsidR="005C513F" w:rsidRDefault="005C513F" w:rsidP="005C513F">
          <w:pPr>
            <w:pStyle w:val="378AAD3FC98248598700DBB474C93D2F"/>
          </w:pPr>
          <w:r w:rsidRPr="00881C5D">
            <w:rPr>
              <w:rStyle w:val="PlaceholderText"/>
              <w:rFonts w:cstheme="minorHAnsi"/>
            </w:rPr>
            <w:t>Click here to enter text.</w:t>
          </w:r>
        </w:p>
      </w:docPartBody>
    </w:docPart>
    <w:docPart>
      <w:docPartPr>
        <w:name w:val="DBE3CE8A7693479796A645544864CDD9"/>
        <w:category>
          <w:name w:val="General"/>
          <w:gallery w:val="placeholder"/>
        </w:category>
        <w:types>
          <w:type w:val="bbPlcHdr"/>
        </w:types>
        <w:behaviors>
          <w:behavior w:val="content"/>
        </w:behaviors>
        <w:guid w:val="{835AB2E5-EF72-40D9-BF3B-36327F61F174}"/>
      </w:docPartPr>
      <w:docPartBody>
        <w:p w:rsidR="005C513F" w:rsidRDefault="005C513F" w:rsidP="005C513F">
          <w:pPr>
            <w:pStyle w:val="DBE3CE8A7693479796A645544864CDD9"/>
          </w:pPr>
          <w:r w:rsidRPr="00881C5D">
            <w:rPr>
              <w:rStyle w:val="PlaceholderText"/>
              <w:rFonts w:cstheme="minorHAnsi"/>
            </w:rPr>
            <w:t>Click here to enter text.</w:t>
          </w:r>
        </w:p>
      </w:docPartBody>
    </w:docPart>
    <w:docPart>
      <w:docPartPr>
        <w:name w:val="DE3083B00F634182A19031DAD298B0F8"/>
        <w:category>
          <w:name w:val="General"/>
          <w:gallery w:val="placeholder"/>
        </w:category>
        <w:types>
          <w:type w:val="bbPlcHdr"/>
        </w:types>
        <w:behaviors>
          <w:behavior w:val="content"/>
        </w:behaviors>
        <w:guid w:val="{1B488C79-AB83-49D4-BC50-A0185D71A9A1}"/>
      </w:docPartPr>
      <w:docPartBody>
        <w:p w:rsidR="005C513F" w:rsidRDefault="005C513F" w:rsidP="005C513F">
          <w:pPr>
            <w:pStyle w:val="DE3083B00F634182A19031DAD298B0F8"/>
          </w:pPr>
          <w:r w:rsidRPr="00881C5D">
            <w:rPr>
              <w:rStyle w:val="PlaceholderText"/>
              <w:rFonts w:cstheme="minorHAnsi"/>
            </w:rPr>
            <w:t>Click here to enter text.</w:t>
          </w:r>
        </w:p>
      </w:docPartBody>
    </w:docPart>
    <w:docPart>
      <w:docPartPr>
        <w:name w:val="5E1E11C35F06414C86FC2A8809AB3DA4"/>
        <w:category>
          <w:name w:val="General"/>
          <w:gallery w:val="placeholder"/>
        </w:category>
        <w:types>
          <w:type w:val="bbPlcHdr"/>
        </w:types>
        <w:behaviors>
          <w:behavior w:val="content"/>
        </w:behaviors>
        <w:guid w:val="{74080E55-DB57-497D-AB22-326E39CF6544}"/>
      </w:docPartPr>
      <w:docPartBody>
        <w:p w:rsidR="005C513F" w:rsidRDefault="005C513F" w:rsidP="005C513F">
          <w:pPr>
            <w:pStyle w:val="5E1E11C35F06414C86FC2A8809AB3DA4"/>
          </w:pPr>
          <w:r w:rsidRPr="00881C5D">
            <w:rPr>
              <w:rStyle w:val="PlaceholderText"/>
              <w:rFonts w:cstheme="minorHAnsi"/>
            </w:rPr>
            <w:t>Click here to enter text.</w:t>
          </w:r>
        </w:p>
      </w:docPartBody>
    </w:docPart>
    <w:docPart>
      <w:docPartPr>
        <w:name w:val="6D360B7A42544B7ABF15D770FE384A3F"/>
        <w:category>
          <w:name w:val="General"/>
          <w:gallery w:val="placeholder"/>
        </w:category>
        <w:types>
          <w:type w:val="bbPlcHdr"/>
        </w:types>
        <w:behaviors>
          <w:behavior w:val="content"/>
        </w:behaviors>
        <w:guid w:val="{EE3E6263-CB81-453F-A93D-6172F6FA197B}"/>
      </w:docPartPr>
      <w:docPartBody>
        <w:p w:rsidR="005C513F" w:rsidRDefault="005C513F" w:rsidP="005C513F">
          <w:pPr>
            <w:pStyle w:val="6D360B7A42544B7ABF15D770FE384A3F"/>
          </w:pPr>
          <w:r w:rsidRPr="00881C5D">
            <w:rPr>
              <w:rStyle w:val="PlaceholderText"/>
              <w:rFonts w:cstheme="minorHAnsi"/>
            </w:rPr>
            <w:t>Click here to enter text.</w:t>
          </w:r>
        </w:p>
      </w:docPartBody>
    </w:docPart>
    <w:docPart>
      <w:docPartPr>
        <w:name w:val="1C68AB2D16A44C0E90B343F6D37F91FD"/>
        <w:category>
          <w:name w:val="General"/>
          <w:gallery w:val="placeholder"/>
        </w:category>
        <w:types>
          <w:type w:val="bbPlcHdr"/>
        </w:types>
        <w:behaviors>
          <w:behavior w:val="content"/>
        </w:behaviors>
        <w:guid w:val="{DFFC4243-8C72-4828-9796-1527C40E2F79}"/>
      </w:docPartPr>
      <w:docPartBody>
        <w:p w:rsidR="005C513F" w:rsidRDefault="005C513F" w:rsidP="005C513F">
          <w:pPr>
            <w:pStyle w:val="1C68AB2D16A44C0E90B343F6D37F91FD"/>
          </w:pPr>
          <w:r w:rsidRPr="00881C5D">
            <w:rPr>
              <w:rStyle w:val="PlaceholderText"/>
              <w:rFonts w:cstheme="minorHAnsi"/>
            </w:rPr>
            <w:t>Click here to enter text.</w:t>
          </w:r>
        </w:p>
      </w:docPartBody>
    </w:docPart>
    <w:docPart>
      <w:docPartPr>
        <w:name w:val="7304C8DD2B4E4446BBA855ED648024D0"/>
        <w:category>
          <w:name w:val="General"/>
          <w:gallery w:val="placeholder"/>
        </w:category>
        <w:types>
          <w:type w:val="bbPlcHdr"/>
        </w:types>
        <w:behaviors>
          <w:behavior w:val="content"/>
        </w:behaviors>
        <w:guid w:val="{24E61AD5-B140-427D-82B6-941784C33D37}"/>
      </w:docPartPr>
      <w:docPartBody>
        <w:p w:rsidR="005C513F" w:rsidRDefault="005C513F" w:rsidP="005C513F">
          <w:pPr>
            <w:pStyle w:val="7304C8DD2B4E4446BBA855ED648024D0"/>
          </w:pPr>
          <w:r w:rsidRPr="00881C5D">
            <w:rPr>
              <w:rStyle w:val="PlaceholderText"/>
              <w:rFonts w:cstheme="minorHAnsi"/>
            </w:rPr>
            <w:t>Click here to enter text.</w:t>
          </w:r>
        </w:p>
      </w:docPartBody>
    </w:docPart>
    <w:docPart>
      <w:docPartPr>
        <w:name w:val="8EF9964B543F48D78ABCEBD6E2975935"/>
        <w:category>
          <w:name w:val="General"/>
          <w:gallery w:val="placeholder"/>
        </w:category>
        <w:types>
          <w:type w:val="bbPlcHdr"/>
        </w:types>
        <w:behaviors>
          <w:behavior w:val="content"/>
        </w:behaviors>
        <w:guid w:val="{D4CBE828-E567-41AC-A51F-66246263029D}"/>
      </w:docPartPr>
      <w:docPartBody>
        <w:p w:rsidR="005C513F" w:rsidRDefault="005C513F" w:rsidP="005C513F">
          <w:pPr>
            <w:pStyle w:val="8EF9964B543F48D78ABCEBD6E2975935"/>
          </w:pPr>
          <w:r w:rsidRPr="00881C5D">
            <w:rPr>
              <w:rStyle w:val="PlaceholderText"/>
              <w:rFonts w:cstheme="minorHAnsi"/>
            </w:rPr>
            <w:t>Click here to enter text.</w:t>
          </w:r>
        </w:p>
      </w:docPartBody>
    </w:docPart>
    <w:docPart>
      <w:docPartPr>
        <w:name w:val="87C27883B6594212A0582ADAB03AA295"/>
        <w:category>
          <w:name w:val="General"/>
          <w:gallery w:val="placeholder"/>
        </w:category>
        <w:types>
          <w:type w:val="bbPlcHdr"/>
        </w:types>
        <w:behaviors>
          <w:behavior w:val="content"/>
        </w:behaviors>
        <w:guid w:val="{6DD13CE1-D90B-4829-A4EA-504908FD735B}"/>
      </w:docPartPr>
      <w:docPartBody>
        <w:p w:rsidR="005C513F" w:rsidRDefault="005C513F" w:rsidP="005C513F">
          <w:pPr>
            <w:pStyle w:val="87C27883B6594212A0582ADAB03AA295"/>
          </w:pPr>
          <w:r w:rsidRPr="00881C5D">
            <w:rPr>
              <w:rStyle w:val="PlaceholderText"/>
              <w:rFonts w:cstheme="minorHAnsi"/>
            </w:rPr>
            <w:t>Click here to enter text.</w:t>
          </w:r>
        </w:p>
      </w:docPartBody>
    </w:docPart>
    <w:docPart>
      <w:docPartPr>
        <w:name w:val="4DBC1E7ABDB84B0495B1A62122EF0614"/>
        <w:category>
          <w:name w:val="General"/>
          <w:gallery w:val="placeholder"/>
        </w:category>
        <w:types>
          <w:type w:val="bbPlcHdr"/>
        </w:types>
        <w:behaviors>
          <w:behavior w:val="content"/>
        </w:behaviors>
        <w:guid w:val="{E4CA2C0E-EF07-46A4-B4E3-44F031789CFB}"/>
      </w:docPartPr>
      <w:docPartBody>
        <w:p w:rsidR="005C513F" w:rsidRDefault="005C513F" w:rsidP="005C513F">
          <w:pPr>
            <w:pStyle w:val="4DBC1E7ABDB84B0495B1A62122EF0614"/>
          </w:pPr>
          <w:r w:rsidRPr="00881C5D">
            <w:rPr>
              <w:rStyle w:val="PlaceholderText"/>
              <w:rFonts w:cstheme="minorHAnsi"/>
            </w:rPr>
            <w:t>Click here to enter text.</w:t>
          </w:r>
        </w:p>
      </w:docPartBody>
    </w:docPart>
    <w:docPart>
      <w:docPartPr>
        <w:name w:val="26731966D2E24F0D925C18F28FC3EB59"/>
        <w:category>
          <w:name w:val="General"/>
          <w:gallery w:val="placeholder"/>
        </w:category>
        <w:types>
          <w:type w:val="bbPlcHdr"/>
        </w:types>
        <w:behaviors>
          <w:behavior w:val="content"/>
        </w:behaviors>
        <w:guid w:val="{F539A666-2DDC-427D-9762-862F91B57084}"/>
      </w:docPartPr>
      <w:docPartBody>
        <w:p w:rsidR="005C513F" w:rsidRDefault="005C513F" w:rsidP="005C513F">
          <w:pPr>
            <w:pStyle w:val="26731966D2E24F0D925C18F28FC3EB59"/>
          </w:pPr>
          <w:r w:rsidRPr="00881C5D">
            <w:rPr>
              <w:rStyle w:val="PlaceholderText"/>
              <w:rFonts w:cstheme="minorHAnsi"/>
            </w:rPr>
            <w:t>Click here to enter text.</w:t>
          </w:r>
        </w:p>
      </w:docPartBody>
    </w:docPart>
    <w:docPart>
      <w:docPartPr>
        <w:name w:val="0532607AA6C04019ADEF138272EA6A2A"/>
        <w:category>
          <w:name w:val="General"/>
          <w:gallery w:val="placeholder"/>
        </w:category>
        <w:types>
          <w:type w:val="bbPlcHdr"/>
        </w:types>
        <w:behaviors>
          <w:behavior w:val="content"/>
        </w:behaviors>
        <w:guid w:val="{C651E4FE-1C8E-4D2C-A67B-DFF2AC646D63}"/>
      </w:docPartPr>
      <w:docPartBody>
        <w:p w:rsidR="005C513F" w:rsidRDefault="005C513F" w:rsidP="005C513F">
          <w:pPr>
            <w:pStyle w:val="0532607AA6C04019ADEF138272EA6A2A"/>
          </w:pPr>
          <w:r w:rsidRPr="00881C5D">
            <w:rPr>
              <w:rStyle w:val="PlaceholderText"/>
              <w:rFonts w:cstheme="minorHAnsi"/>
            </w:rPr>
            <w:t>Click here to enter text.</w:t>
          </w:r>
        </w:p>
      </w:docPartBody>
    </w:docPart>
    <w:docPart>
      <w:docPartPr>
        <w:name w:val="122A78C0A17E4D63B539E52548C94891"/>
        <w:category>
          <w:name w:val="General"/>
          <w:gallery w:val="placeholder"/>
        </w:category>
        <w:types>
          <w:type w:val="bbPlcHdr"/>
        </w:types>
        <w:behaviors>
          <w:behavior w:val="content"/>
        </w:behaviors>
        <w:guid w:val="{3E07BC4B-903E-49E6-B473-73111A307E21}"/>
      </w:docPartPr>
      <w:docPartBody>
        <w:p w:rsidR="005C513F" w:rsidRDefault="005C513F" w:rsidP="005C513F">
          <w:pPr>
            <w:pStyle w:val="122A78C0A17E4D63B539E52548C94891"/>
          </w:pPr>
          <w:r w:rsidRPr="00881C5D">
            <w:rPr>
              <w:rStyle w:val="PlaceholderText"/>
              <w:rFonts w:cstheme="minorHAnsi"/>
            </w:rPr>
            <w:t>Click here to enter text.</w:t>
          </w:r>
        </w:p>
      </w:docPartBody>
    </w:docPart>
    <w:docPart>
      <w:docPartPr>
        <w:name w:val="1D1AD7112487454BBDD3CC4713164BDE"/>
        <w:category>
          <w:name w:val="General"/>
          <w:gallery w:val="placeholder"/>
        </w:category>
        <w:types>
          <w:type w:val="bbPlcHdr"/>
        </w:types>
        <w:behaviors>
          <w:behavior w:val="content"/>
        </w:behaviors>
        <w:guid w:val="{9EACB2F8-6F36-407E-B5C2-881CC5BBAF04}"/>
      </w:docPartPr>
      <w:docPartBody>
        <w:p w:rsidR="005C513F" w:rsidRDefault="005C513F" w:rsidP="005C513F">
          <w:pPr>
            <w:pStyle w:val="1D1AD7112487454BBDD3CC4713164BDE"/>
          </w:pPr>
          <w:r w:rsidRPr="00881C5D">
            <w:rPr>
              <w:rStyle w:val="PlaceholderText"/>
              <w:rFonts w:cstheme="minorHAnsi"/>
            </w:rPr>
            <w:t>Click here to enter text.</w:t>
          </w:r>
        </w:p>
      </w:docPartBody>
    </w:docPart>
    <w:docPart>
      <w:docPartPr>
        <w:name w:val="85894CBA871A4FA58AA339278AEBDED0"/>
        <w:category>
          <w:name w:val="General"/>
          <w:gallery w:val="placeholder"/>
        </w:category>
        <w:types>
          <w:type w:val="bbPlcHdr"/>
        </w:types>
        <w:behaviors>
          <w:behavior w:val="content"/>
        </w:behaviors>
        <w:guid w:val="{2BE08C6E-3E03-41AE-9FB4-F1908A379830}"/>
      </w:docPartPr>
      <w:docPartBody>
        <w:p w:rsidR="005C513F" w:rsidRDefault="005C513F" w:rsidP="005C513F">
          <w:pPr>
            <w:pStyle w:val="85894CBA871A4FA58AA339278AEBDED0"/>
          </w:pPr>
          <w:r w:rsidRPr="00881C5D">
            <w:rPr>
              <w:rStyle w:val="PlaceholderText"/>
              <w:rFonts w:cstheme="minorHAnsi"/>
            </w:rPr>
            <w:t>Click here to enter text.</w:t>
          </w:r>
        </w:p>
      </w:docPartBody>
    </w:docPart>
    <w:docPart>
      <w:docPartPr>
        <w:name w:val="C7863B8668C84CA6AE15D0A23D3A801F"/>
        <w:category>
          <w:name w:val="General"/>
          <w:gallery w:val="placeholder"/>
        </w:category>
        <w:types>
          <w:type w:val="bbPlcHdr"/>
        </w:types>
        <w:behaviors>
          <w:behavior w:val="content"/>
        </w:behaviors>
        <w:guid w:val="{9C9EA706-6021-443A-B012-980F56B68339}"/>
      </w:docPartPr>
      <w:docPartBody>
        <w:p w:rsidR="005C513F" w:rsidRDefault="005C513F" w:rsidP="005C513F">
          <w:pPr>
            <w:pStyle w:val="C7863B8668C84CA6AE15D0A23D3A801F"/>
          </w:pPr>
          <w:r w:rsidRPr="00881C5D">
            <w:rPr>
              <w:rStyle w:val="PlaceholderText"/>
              <w:rFonts w:cstheme="minorHAnsi"/>
            </w:rPr>
            <w:t>Click here to enter text.</w:t>
          </w:r>
        </w:p>
      </w:docPartBody>
    </w:docPart>
    <w:docPart>
      <w:docPartPr>
        <w:name w:val="221408B2F5E14C31AD2B2CB96C087E8F"/>
        <w:category>
          <w:name w:val="General"/>
          <w:gallery w:val="placeholder"/>
        </w:category>
        <w:types>
          <w:type w:val="bbPlcHdr"/>
        </w:types>
        <w:behaviors>
          <w:behavior w:val="content"/>
        </w:behaviors>
        <w:guid w:val="{A3E64429-7146-4EF8-A53B-2B33C5351D3B}"/>
      </w:docPartPr>
      <w:docPartBody>
        <w:p w:rsidR="005C513F" w:rsidRDefault="005C513F" w:rsidP="005C513F">
          <w:pPr>
            <w:pStyle w:val="221408B2F5E14C31AD2B2CB96C087E8F"/>
          </w:pPr>
          <w:r w:rsidRPr="00881C5D">
            <w:rPr>
              <w:rStyle w:val="PlaceholderText"/>
              <w:rFonts w:cstheme="minorHAnsi"/>
            </w:rPr>
            <w:t>Click here to enter text.</w:t>
          </w:r>
        </w:p>
      </w:docPartBody>
    </w:docPart>
    <w:docPart>
      <w:docPartPr>
        <w:name w:val="C6802823A61848F0B4974DB13930D554"/>
        <w:category>
          <w:name w:val="General"/>
          <w:gallery w:val="placeholder"/>
        </w:category>
        <w:types>
          <w:type w:val="bbPlcHdr"/>
        </w:types>
        <w:behaviors>
          <w:behavior w:val="content"/>
        </w:behaviors>
        <w:guid w:val="{85ADABCB-6485-47F4-B817-852390DC1CB6}"/>
      </w:docPartPr>
      <w:docPartBody>
        <w:p w:rsidR="005C513F" w:rsidRDefault="005C513F" w:rsidP="005C513F">
          <w:pPr>
            <w:pStyle w:val="C6802823A61848F0B4974DB13930D554"/>
          </w:pPr>
          <w:r w:rsidRPr="00881C5D">
            <w:rPr>
              <w:rStyle w:val="PlaceholderText"/>
              <w:rFonts w:cstheme="minorHAnsi"/>
            </w:rPr>
            <w:t>Click here to enter text.</w:t>
          </w:r>
        </w:p>
      </w:docPartBody>
    </w:docPart>
    <w:docPart>
      <w:docPartPr>
        <w:name w:val="82E168353DA24201A488E28AD5212EA0"/>
        <w:category>
          <w:name w:val="General"/>
          <w:gallery w:val="placeholder"/>
        </w:category>
        <w:types>
          <w:type w:val="bbPlcHdr"/>
        </w:types>
        <w:behaviors>
          <w:behavior w:val="content"/>
        </w:behaviors>
        <w:guid w:val="{02220896-95F6-4357-B36B-05BE931353C0}"/>
      </w:docPartPr>
      <w:docPartBody>
        <w:p w:rsidR="005C513F" w:rsidRDefault="005C513F" w:rsidP="005C513F">
          <w:pPr>
            <w:pStyle w:val="82E168353DA24201A488E28AD5212EA0"/>
          </w:pPr>
          <w:r w:rsidRPr="00881C5D">
            <w:rPr>
              <w:rStyle w:val="PlaceholderText"/>
              <w:rFonts w:cstheme="minorHAnsi"/>
            </w:rPr>
            <w:t>Click here to enter text.</w:t>
          </w:r>
        </w:p>
      </w:docPartBody>
    </w:docPart>
    <w:docPart>
      <w:docPartPr>
        <w:name w:val="74AC92EDBEA149B7A28056897F8DE63E"/>
        <w:category>
          <w:name w:val="General"/>
          <w:gallery w:val="placeholder"/>
        </w:category>
        <w:types>
          <w:type w:val="bbPlcHdr"/>
        </w:types>
        <w:behaviors>
          <w:behavior w:val="content"/>
        </w:behaviors>
        <w:guid w:val="{7668282D-7678-47F6-A323-B1D9AA51A507}"/>
      </w:docPartPr>
      <w:docPartBody>
        <w:p w:rsidR="005C513F" w:rsidRDefault="005C513F" w:rsidP="005C513F">
          <w:pPr>
            <w:pStyle w:val="74AC92EDBEA149B7A28056897F8DE63E"/>
          </w:pPr>
          <w:r w:rsidRPr="00881C5D">
            <w:rPr>
              <w:rStyle w:val="PlaceholderText"/>
              <w:rFonts w:cstheme="minorHAnsi"/>
            </w:rPr>
            <w:t>Click here to enter text.</w:t>
          </w:r>
        </w:p>
      </w:docPartBody>
    </w:docPart>
    <w:docPart>
      <w:docPartPr>
        <w:name w:val="FC7F8599A41A459AA1EAA31C6B1DF81E"/>
        <w:category>
          <w:name w:val="General"/>
          <w:gallery w:val="placeholder"/>
        </w:category>
        <w:types>
          <w:type w:val="bbPlcHdr"/>
        </w:types>
        <w:behaviors>
          <w:behavior w:val="content"/>
        </w:behaviors>
        <w:guid w:val="{2BCDCBBD-5C6B-4CEC-8AC2-7873BA58F1A4}"/>
      </w:docPartPr>
      <w:docPartBody>
        <w:p w:rsidR="005C513F" w:rsidRDefault="005C513F" w:rsidP="005C513F">
          <w:pPr>
            <w:pStyle w:val="FC7F8599A41A459AA1EAA31C6B1DF81E"/>
          </w:pPr>
          <w:r w:rsidRPr="00881C5D">
            <w:rPr>
              <w:rStyle w:val="PlaceholderText"/>
              <w:rFonts w:cstheme="minorHAnsi"/>
            </w:rPr>
            <w:t>Click here to enter text.</w:t>
          </w:r>
        </w:p>
      </w:docPartBody>
    </w:docPart>
    <w:docPart>
      <w:docPartPr>
        <w:name w:val="904EAA7F94F74F6A85A7FD6B07CE6D6A"/>
        <w:category>
          <w:name w:val="General"/>
          <w:gallery w:val="placeholder"/>
        </w:category>
        <w:types>
          <w:type w:val="bbPlcHdr"/>
        </w:types>
        <w:behaviors>
          <w:behavior w:val="content"/>
        </w:behaviors>
        <w:guid w:val="{F66B0501-8656-46BB-ABC0-DD514955C1A8}"/>
      </w:docPartPr>
      <w:docPartBody>
        <w:p w:rsidR="00A24B51" w:rsidRDefault="005C513F" w:rsidP="005C513F">
          <w:pPr>
            <w:pStyle w:val="904EAA7F94F74F6A85A7FD6B07CE6D6A"/>
          </w:pPr>
          <w:r w:rsidRPr="00E41FC0">
            <w:rPr>
              <w:rStyle w:val="PlaceholderText"/>
              <w:rFonts w:cstheme="minorHAnsi"/>
            </w:rPr>
            <w:t>Click here to enter text.</w:t>
          </w:r>
        </w:p>
      </w:docPartBody>
    </w:docPart>
    <w:docPart>
      <w:docPartPr>
        <w:name w:val="62330DF5BFD44137ACE455E5BEC6088B"/>
        <w:category>
          <w:name w:val="General"/>
          <w:gallery w:val="placeholder"/>
        </w:category>
        <w:types>
          <w:type w:val="bbPlcHdr"/>
        </w:types>
        <w:behaviors>
          <w:behavior w:val="content"/>
        </w:behaviors>
        <w:guid w:val="{F651FF07-13DF-43B8-A864-C06D71E1C952}"/>
      </w:docPartPr>
      <w:docPartBody>
        <w:p w:rsidR="00A24B51" w:rsidRDefault="005C513F" w:rsidP="005C513F">
          <w:pPr>
            <w:pStyle w:val="62330DF5BFD44137ACE455E5BEC6088B"/>
          </w:pPr>
          <w:r w:rsidRPr="00E41FC0">
            <w:rPr>
              <w:rStyle w:val="PlaceholderText"/>
              <w:rFonts w:cstheme="minorHAnsi"/>
            </w:rPr>
            <w:t>Click here to enter text.</w:t>
          </w:r>
        </w:p>
      </w:docPartBody>
    </w:docPart>
    <w:docPart>
      <w:docPartPr>
        <w:name w:val="B92ABAEF198E48E7A1BE6F709BB66C54"/>
        <w:category>
          <w:name w:val="General"/>
          <w:gallery w:val="placeholder"/>
        </w:category>
        <w:types>
          <w:type w:val="bbPlcHdr"/>
        </w:types>
        <w:behaviors>
          <w:behavior w:val="content"/>
        </w:behaviors>
        <w:guid w:val="{67C54DEA-CEAA-4B4A-9F92-CF7AFE89DC82}"/>
      </w:docPartPr>
      <w:docPartBody>
        <w:p w:rsidR="00A24B51" w:rsidRDefault="005C513F" w:rsidP="005C513F">
          <w:pPr>
            <w:pStyle w:val="B92ABAEF198E48E7A1BE6F709BB66C54"/>
          </w:pPr>
          <w:r w:rsidRPr="00E41FC0">
            <w:rPr>
              <w:rStyle w:val="PlaceholderText"/>
              <w:rFonts w:cstheme="minorHAnsi"/>
            </w:rPr>
            <w:t>Click here to enter text.</w:t>
          </w:r>
        </w:p>
      </w:docPartBody>
    </w:docPart>
    <w:docPart>
      <w:docPartPr>
        <w:name w:val="BD6C4571EDC442A3854B59029F0C1C33"/>
        <w:category>
          <w:name w:val="General"/>
          <w:gallery w:val="placeholder"/>
        </w:category>
        <w:types>
          <w:type w:val="bbPlcHdr"/>
        </w:types>
        <w:behaviors>
          <w:behavior w:val="content"/>
        </w:behaviors>
        <w:guid w:val="{28002065-A2A0-4690-9A7C-C53EFEA43A8B}"/>
      </w:docPartPr>
      <w:docPartBody>
        <w:p w:rsidR="00A24B51" w:rsidRDefault="005C513F" w:rsidP="005C513F">
          <w:pPr>
            <w:pStyle w:val="BD6C4571EDC442A3854B59029F0C1C33"/>
          </w:pPr>
          <w:r w:rsidRPr="00E41FC0">
            <w:rPr>
              <w:rStyle w:val="PlaceholderText"/>
              <w:rFonts w:cstheme="minorHAnsi"/>
            </w:rPr>
            <w:t>Click here to enter text.</w:t>
          </w:r>
        </w:p>
      </w:docPartBody>
    </w:docPart>
    <w:docPart>
      <w:docPartPr>
        <w:name w:val="49E303005E1549C4B94339169909E1F2"/>
        <w:category>
          <w:name w:val="General"/>
          <w:gallery w:val="placeholder"/>
        </w:category>
        <w:types>
          <w:type w:val="bbPlcHdr"/>
        </w:types>
        <w:behaviors>
          <w:behavior w:val="content"/>
        </w:behaviors>
        <w:guid w:val="{B7407D73-FE03-4B90-8B99-34101D3011EA}"/>
      </w:docPartPr>
      <w:docPartBody>
        <w:p w:rsidR="00A24B51" w:rsidRDefault="005C513F" w:rsidP="005C513F">
          <w:pPr>
            <w:pStyle w:val="49E303005E1549C4B94339169909E1F2"/>
          </w:pPr>
          <w:r w:rsidRPr="00E41FC0">
            <w:rPr>
              <w:rStyle w:val="PlaceholderText"/>
              <w:rFonts w:cstheme="minorHAnsi"/>
            </w:rPr>
            <w:t>Click here to enter text.</w:t>
          </w:r>
        </w:p>
      </w:docPartBody>
    </w:docPart>
    <w:docPart>
      <w:docPartPr>
        <w:name w:val="CB4B993963394FA781EC597E356EF79A"/>
        <w:category>
          <w:name w:val="General"/>
          <w:gallery w:val="placeholder"/>
        </w:category>
        <w:types>
          <w:type w:val="bbPlcHdr"/>
        </w:types>
        <w:behaviors>
          <w:behavior w:val="content"/>
        </w:behaviors>
        <w:guid w:val="{ECF8F173-4401-4920-82DD-CD8C071E75A1}"/>
      </w:docPartPr>
      <w:docPartBody>
        <w:p w:rsidR="00A24B51" w:rsidRDefault="005C513F" w:rsidP="005C513F">
          <w:pPr>
            <w:pStyle w:val="CB4B993963394FA781EC597E356EF79A"/>
          </w:pPr>
          <w:r w:rsidRPr="00E41FC0">
            <w:rPr>
              <w:rStyle w:val="PlaceholderText"/>
              <w:rFonts w:cstheme="minorHAnsi"/>
            </w:rPr>
            <w:t>Click here to enter text.</w:t>
          </w:r>
        </w:p>
      </w:docPartBody>
    </w:docPart>
    <w:docPart>
      <w:docPartPr>
        <w:name w:val="4515A41F27F642068703CEAC4EC18859"/>
        <w:category>
          <w:name w:val="General"/>
          <w:gallery w:val="placeholder"/>
        </w:category>
        <w:types>
          <w:type w:val="bbPlcHdr"/>
        </w:types>
        <w:behaviors>
          <w:behavior w:val="content"/>
        </w:behaviors>
        <w:guid w:val="{BA2B430F-4049-4EC4-A910-6147856F8A12}"/>
      </w:docPartPr>
      <w:docPartBody>
        <w:p w:rsidR="00A24B51" w:rsidRDefault="005C513F" w:rsidP="005C513F">
          <w:pPr>
            <w:pStyle w:val="4515A41F27F642068703CEAC4EC18859"/>
          </w:pPr>
          <w:r w:rsidRPr="00E41FC0">
            <w:rPr>
              <w:rStyle w:val="PlaceholderText"/>
              <w:rFonts w:cstheme="minorHAnsi"/>
            </w:rPr>
            <w:t>Click here to enter text.</w:t>
          </w:r>
        </w:p>
      </w:docPartBody>
    </w:docPart>
    <w:docPart>
      <w:docPartPr>
        <w:name w:val="EC71263BD7DF4B7485D294067B250F16"/>
        <w:category>
          <w:name w:val="General"/>
          <w:gallery w:val="placeholder"/>
        </w:category>
        <w:types>
          <w:type w:val="bbPlcHdr"/>
        </w:types>
        <w:behaviors>
          <w:behavior w:val="content"/>
        </w:behaviors>
        <w:guid w:val="{A1D086CB-A243-450D-95EC-676BA5B26D61}"/>
      </w:docPartPr>
      <w:docPartBody>
        <w:p w:rsidR="00A24B51" w:rsidRDefault="005C513F" w:rsidP="005C513F">
          <w:pPr>
            <w:pStyle w:val="EC71263BD7DF4B7485D294067B250F16"/>
          </w:pPr>
          <w:r w:rsidRPr="00E41FC0">
            <w:rPr>
              <w:rStyle w:val="PlaceholderText"/>
              <w:rFonts w:cstheme="minorHAnsi"/>
            </w:rPr>
            <w:t>Click here to enter text.</w:t>
          </w:r>
        </w:p>
      </w:docPartBody>
    </w:docPart>
    <w:docPart>
      <w:docPartPr>
        <w:name w:val="F8E895A086024036B37F464F1EA79622"/>
        <w:category>
          <w:name w:val="General"/>
          <w:gallery w:val="placeholder"/>
        </w:category>
        <w:types>
          <w:type w:val="bbPlcHdr"/>
        </w:types>
        <w:behaviors>
          <w:behavior w:val="content"/>
        </w:behaviors>
        <w:guid w:val="{71395F6B-249A-4FB6-839B-FFFCF745D2DE}"/>
      </w:docPartPr>
      <w:docPartBody>
        <w:p w:rsidR="00C44779" w:rsidRDefault="00B932AF" w:rsidP="00B932AF">
          <w:pPr>
            <w:pStyle w:val="F8E895A086024036B37F464F1EA79622"/>
          </w:pPr>
          <w:r w:rsidRPr="00881C5D">
            <w:rPr>
              <w:rStyle w:val="PlaceholderText"/>
              <w:rFonts w:cstheme="minorHAnsi"/>
            </w:rPr>
            <w:t>Click here to enter text.</w:t>
          </w:r>
        </w:p>
      </w:docPartBody>
    </w:docPart>
    <w:docPart>
      <w:docPartPr>
        <w:name w:val="0EA858AE9B46414F9C3916EE362430B6"/>
        <w:category>
          <w:name w:val="General"/>
          <w:gallery w:val="placeholder"/>
        </w:category>
        <w:types>
          <w:type w:val="bbPlcHdr"/>
        </w:types>
        <w:behaviors>
          <w:behavior w:val="content"/>
        </w:behaviors>
        <w:guid w:val="{6415D4F5-7755-4DA0-8475-853084B9E739}"/>
      </w:docPartPr>
      <w:docPartBody>
        <w:p w:rsidR="00C44779" w:rsidRDefault="00B932AF" w:rsidP="00B932AF">
          <w:pPr>
            <w:pStyle w:val="0EA858AE9B46414F9C3916EE362430B6"/>
          </w:pPr>
          <w:r w:rsidRPr="00881C5D">
            <w:rPr>
              <w:rStyle w:val="PlaceholderText"/>
              <w:rFonts w:cstheme="minorHAnsi"/>
            </w:rPr>
            <w:t>Click here to enter text.</w:t>
          </w:r>
        </w:p>
      </w:docPartBody>
    </w:docPart>
    <w:docPart>
      <w:docPartPr>
        <w:name w:val="0482D12A351640979F7A9D2504774297"/>
        <w:category>
          <w:name w:val="General"/>
          <w:gallery w:val="placeholder"/>
        </w:category>
        <w:types>
          <w:type w:val="bbPlcHdr"/>
        </w:types>
        <w:behaviors>
          <w:behavior w:val="content"/>
        </w:behaviors>
        <w:guid w:val="{DE0D46D7-50AC-4EAB-B377-814974AD4EA8}"/>
      </w:docPartPr>
      <w:docPartBody>
        <w:p w:rsidR="00C44779" w:rsidRDefault="00B932AF" w:rsidP="00B932AF">
          <w:pPr>
            <w:pStyle w:val="0482D12A351640979F7A9D2504774297"/>
          </w:pPr>
          <w:r w:rsidRPr="00881C5D">
            <w:rPr>
              <w:rStyle w:val="PlaceholderText"/>
              <w:rFonts w:cstheme="minorHAnsi"/>
            </w:rPr>
            <w:t>Click here to enter text.</w:t>
          </w:r>
        </w:p>
      </w:docPartBody>
    </w:docPart>
    <w:docPart>
      <w:docPartPr>
        <w:name w:val="C67574C5581541F79863BC820340B981"/>
        <w:category>
          <w:name w:val="General"/>
          <w:gallery w:val="placeholder"/>
        </w:category>
        <w:types>
          <w:type w:val="bbPlcHdr"/>
        </w:types>
        <w:behaviors>
          <w:behavior w:val="content"/>
        </w:behaviors>
        <w:guid w:val="{5481E941-44DC-4DFB-989E-9F0D1CFD7708}"/>
      </w:docPartPr>
      <w:docPartBody>
        <w:p w:rsidR="00C44779" w:rsidRDefault="00B932AF" w:rsidP="00B932AF">
          <w:pPr>
            <w:pStyle w:val="C67574C5581541F79863BC820340B981"/>
          </w:pPr>
          <w:r w:rsidRPr="00881C5D">
            <w:rPr>
              <w:rStyle w:val="PlaceholderText"/>
              <w:rFonts w:cstheme="minorHAnsi"/>
            </w:rPr>
            <w:t>Click here to enter text.</w:t>
          </w:r>
        </w:p>
      </w:docPartBody>
    </w:docPart>
    <w:docPart>
      <w:docPartPr>
        <w:name w:val="D15BB2EB7F6E4EEBAC86E292B05E9AF8"/>
        <w:category>
          <w:name w:val="General"/>
          <w:gallery w:val="placeholder"/>
        </w:category>
        <w:types>
          <w:type w:val="bbPlcHdr"/>
        </w:types>
        <w:behaviors>
          <w:behavior w:val="content"/>
        </w:behaviors>
        <w:guid w:val="{14E68CB4-3A11-45D9-A7D4-741FD1EFFC88}"/>
      </w:docPartPr>
      <w:docPartBody>
        <w:p w:rsidR="00C44779" w:rsidRDefault="00B932AF" w:rsidP="00B932AF">
          <w:pPr>
            <w:pStyle w:val="D15BB2EB7F6E4EEBAC86E292B05E9AF8"/>
          </w:pPr>
          <w:r w:rsidRPr="00881C5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3B25AC"/>
    <w:rsid w:val="004439BA"/>
    <w:rsid w:val="004806BA"/>
    <w:rsid w:val="004A5D1F"/>
    <w:rsid w:val="005C513F"/>
    <w:rsid w:val="00610F6C"/>
    <w:rsid w:val="00667547"/>
    <w:rsid w:val="00761706"/>
    <w:rsid w:val="00813CBB"/>
    <w:rsid w:val="008A4874"/>
    <w:rsid w:val="00A24B51"/>
    <w:rsid w:val="00B932AF"/>
    <w:rsid w:val="00C32A2D"/>
    <w:rsid w:val="00C44779"/>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2AF"/>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CCF98C2EBE04461AE743A9F00E30752">
    <w:name w:val="CCCF98C2EBE04461AE743A9F00E30752"/>
    <w:rsid w:val="005C513F"/>
    <w:pPr>
      <w:spacing w:after="160" w:line="259" w:lineRule="auto"/>
    </w:pPr>
  </w:style>
  <w:style w:type="paragraph" w:customStyle="1" w:styleId="2FC4F837D2014B5D911DEF16220FE8DD">
    <w:name w:val="2FC4F837D2014B5D911DEF16220FE8DD"/>
    <w:rsid w:val="005C513F"/>
    <w:pPr>
      <w:spacing w:after="160" w:line="259" w:lineRule="auto"/>
    </w:pPr>
  </w:style>
  <w:style w:type="paragraph" w:customStyle="1" w:styleId="BE5BC1BF57AA45A4B2DDF1FD26309677">
    <w:name w:val="BE5BC1BF57AA45A4B2DDF1FD26309677"/>
    <w:rsid w:val="005C513F"/>
    <w:pPr>
      <w:spacing w:after="160" w:line="259" w:lineRule="auto"/>
    </w:pPr>
  </w:style>
  <w:style w:type="paragraph" w:customStyle="1" w:styleId="E8E42ED6F1C24DB7ADF1B1281E6CF6CF">
    <w:name w:val="E8E42ED6F1C24DB7ADF1B1281E6CF6CF"/>
    <w:rsid w:val="005C513F"/>
    <w:pPr>
      <w:spacing w:after="160" w:line="259" w:lineRule="auto"/>
    </w:pPr>
  </w:style>
  <w:style w:type="paragraph" w:customStyle="1" w:styleId="3540E2DCB7644CBBADB265515E6ECDDA">
    <w:name w:val="3540E2DCB7644CBBADB265515E6ECDDA"/>
    <w:rsid w:val="005C513F"/>
    <w:pPr>
      <w:spacing w:after="160" w:line="259" w:lineRule="auto"/>
    </w:pPr>
  </w:style>
  <w:style w:type="paragraph" w:customStyle="1" w:styleId="E36AE1B79E9643C8ADBE8B8806CFD726">
    <w:name w:val="E36AE1B79E9643C8ADBE8B8806CFD726"/>
    <w:rsid w:val="005C513F"/>
    <w:pPr>
      <w:spacing w:after="160" w:line="259" w:lineRule="auto"/>
    </w:pPr>
  </w:style>
  <w:style w:type="paragraph" w:customStyle="1" w:styleId="C34509DB94F142A9AF2FBD8271E3DC6C">
    <w:name w:val="C34509DB94F142A9AF2FBD8271E3DC6C"/>
    <w:rsid w:val="005C513F"/>
    <w:pPr>
      <w:spacing w:after="160" w:line="259" w:lineRule="auto"/>
    </w:pPr>
  </w:style>
  <w:style w:type="paragraph" w:customStyle="1" w:styleId="FDF14F837D4D4F00B5E11849F2A9D619">
    <w:name w:val="FDF14F837D4D4F00B5E11849F2A9D619"/>
    <w:rsid w:val="005C513F"/>
    <w:pPr>
      <w:spacing w:after="160" w:line="259" w:lineRule="auto"/>
    </w:pPr>
  </w:style>
  <w:style w:type="paragraph" w:customStyle="1" w:styleId="1C9F6B8918A143E0BF206A18CBB9C5E2">
    <w:name w:val="1C9F6B8918A143E0BF206A18CBB9C5E2"/>
    <w:rsid w:val="005C513F"/>
    <w:pPr>
      <w:spacing w:after="160" w:line="259" w:lineRule="auto"/>
    </w:pPr>
  </w:style>
  <w:style w:type="paragraph" w:customStyle="1" w:styleId="9FCB88E6F6AD4928A16AF8786170F40F">
    <w:name w:val="9FCB88E6F6AD4928A16AF8786170F40F"/>
    <w:rsid w:val="005C513F"/>
    <w:pPr>
      <w:spacing w:after="160" w:line="259" w:lineRule="auto"/>
    </w:pPr>
  </w:style>
  <w:style w:type="paragraph" w:customStyle="1" w:styleId="0BDCBF9FA5A6424CBE4CA2B2D66A0052">
    <w:name w:val="0BDCBF9FA5A6424CBE4CA2B2D66A0052"/>
    <w:rsid w:val="005C513F"/>
    <w:pPr>
      <w:spacing w:after="160" w:line="259" w:lineRule="auto"/>
    </w:pPr>
  </w:style>
  <w:style w:type="paragraph" w:customStyle="1" w:styleId="414897832CE64D75A15C7E3638F550D8">
    <w:name w:val="414897832CE64D75A15C7E3638F550D8"/>
    <w:rsid w:val="005C513F"/>
    <w:pPr>
      <w:spacing w:after="160" w:line="259" w:lineRule="auto"/>
    </w:pPr>
  </w:style>
  <w:style w:type="paragraph" w:customStyle="1" w:styleId="3EF145524AB24C7DA52E270BEC792CAE">
    <w:name w:val="3EF145524AB24C7DA52E270BEC792CAE"/>
    <w:rsid w:val="005C513F"/>
    <w:pPr>
      <w:spacing w:after="160" w:line="259" w:lineRule="auto"/>
    </w:pPr>
  </w:style>
  <w:style w:type="paragraph" w:customStyle="1" w:styleId="F500E729E01F41AE9061DD8BB75CB788">
    <w:name w:val="F500E729E01F41AE9061DD8BB75CB788"/>
    <w:rsid w:val="005C513F"/>
    <w:pPr>
      <w:spacing w:after="160" w:line="259" w:lineRule="auto"/>
    </w:pPr>
  </w:style>
  <w:style w:type="paragraph" w:customStyle="1" w:styleId="F4D468F88586493881A8D52462774A5D">
    <w:name w:val="F4D468F88586493881A8D52462774A5D"/>
    <w:rsid w:val="005C513F"/>
    <w:pPr>
      <w:spacing w:after="160" w:line="259" w:lineRule="auto"/>
    </w:pPr>
  </w:style>
  <w:style w:type="paragraph" w:customStyle="1" w:styleId="4FE71BC8BBB24C5B8643C2B43DDB4CBE">
    <w:name w:val="4FE71BC8BBB24C5B8643C2B43DDB4CBE"/>
    <w:rsid w:val="005C513F"/>
    <w:pPr>
      <w:spacing w:after="160" w:line="259" w:lineRule="auto"/>
    </w:pPr>
  </w:style>
  <w:style w:type="paragraph" w:customStyle="1" w:styleId="C320FDB420224F879C51FAD4DCEC9BCC">
    <w:name w:val="C320FDB420224F879C51FAD4DCEC9BCC"/>
    <w:rsid w:val="005C513F"/>
    <w:pPr>
      <w:spacing w:after="160" w:line="259" w:lineRule="auto"/>
    </w:pPr>
  </w:style>
  <w:style w:type="paragraph" w:customStyle="1" w:styleId="43B81327C0AD4FA7B1835B9399D12723">
    <w:name w:val="43B81327C0AD4FA7B1835B9399D12723"/>
    <w:rsid w:val="005C513F"/>
    <w:pPr>
      <w:spacing w:after="160" w:line="259" w:lineRule="auto"/>
    </w:pPr>
  </w:style>
  <w:style w:type="paragraph" w:customStyle="1" w:styleId="60A4D6D9FAB34BA7827436CE134A54C4">
    <w:name w:val="60A4D6D9FAB34BA7827436CE134A54C4"/>
    <w:rsid w:val="005C513F"/>
    <w:pPr>
      <w:spacing w:after="160" w:line="259" w:lineRule="auto"/>
    </w:pPr>
  </w:style>
  <w:style w:type="paragraph" w:customStyle="1" w:styleId="7F83F00057FF48E0809949F18E94473F">
    <w:name w:val="7F83F00057FF48E0809949F18E94473F"/>
    <w:rsid w:val="005C513F"/>
    <w:pPr>
      <w:spacing w:after="160" w:line="259" w:lineRule="auto"/>
    </w:pPr>
  </w:style>
  <w:style w:type="paragraph" w:customStyle="1" w:styleId="F2493D99E30546FBAF046D617D18770B">
    <w:name w:val="F2493D99E30546FBAF046D617D18770B"/>
    <w:rsid w:val="005C513F"/>
    <w:pPr>
      <w:spacing w:after="160" w:line="259" w:lineRule="auto"/>
    </w:pPr>
  </w:style>
  <w:style w:type="paragraph" w:customStyle="1" w:styleId="0ED1003624784779B86E82BDF4C3B5F6">
    <w:name w:val="0ED1003624784779B86E82BDF4C3B5F6"/>
    <w:rsid w:val="005C513F"/>
    <w:pPr>
      <w:spacing w:after="160" w:line="259" w:lineRule="auto"/>
    </w:pPr>
  </w:style>
  <w:style w:type="paragraph" w:customStyle="1" w:styleId="4AA7AA8F4A8649789E941AABE2C8380B">
    <w:name w:val="4AA7AA8F4A8649789E941AABE2C8380B"/>
    <w:rsid w:val="005C513F"/>
    <w:pPr>
      <w:spacing w:after="160" w:line="259" w:lineRule="auto"/>
    </w:pPr>
  </w:style>
  <w:style w:type="paragraph" w:customStyle="1" w:styleId="7B49C725EDCD4500BA8A6D3AFBCB878D">
    <w:name w:val="7B49C725EDCD4500BA8A6D3AFBCB878D"/>
    <w:rsid w:val="005C513F"/>
    <w:pPr>
      <w:spacing w:after="160" w:line="259" w:lineRule="auto"/>
    </w:pPr>
  </w:style>
  <w:style w:type="paragraph" w:customStyle="1" w:styleId="240E61E23BB94119890C91FD9CBA5E69">
    <w:name w:val="240E61E23BB94119890C91FD9CBA5E69"/>
    <w:rsid w:val="005C513F"/>
    <w:pPr>
      <w:spacing w:after="160" w:line="259" w:lineRule="auto"/>
    </w:pPr>
  </w:style>
  <w:style w:type="paragraph" w:customStyle="1" w:styleId="F39A4AFD1208439B9CF0F64EB3AF90CE">
    <w:name w:val="F39A4AFD1208439B9CF0F64EB3AF90CE"/>
    <w:rsid w:val="005C513F"/>
    <w:pPr>
      <w:spacing w:after="160" w:line="259" w:lineRule="auto"/>
    </w:pPr>
  </w:style>
  <w:style w:type="paragraph" w:customStyle="1" w:styleId="7A1C1CEF82944E8193E4AC395A2BEAC1">
    <w:name w:val="7A1C1CEF82944E8193E4AC395A2BEAC1"/>
    <w:rsid w:val="005C513F"/>
    <w:pPr>
      <w:spacing w:after="160" w:line="259" w:lineRule="auto"/>
    </w:pPr>
  </w:style>
  <w:style w:type="paragraph" w:customStyle="1" w:styleId="3315205BA44C4B31818E1F746C15BC57">
    <w:name w:val="3315205BA44C4B31818E1F746C15BC57"/>
    <w:rsid w:val="005C513F"/>
    <w:pPr>
      <w:spacing w:after="160" w:line="259" w:lineRule="auto"/>
    </w:pPr>
  </w:style>
  <w:style w:type="paragraph" w:customStyle="1" w:styleId="919DF123235E47E6A10B1B43C67A1FCE">
    <w:name w:val="919DF123235E47E6A10B1B43C67A1FCE"/>
    <w:rsid w:val="005C513F"/>
    <w:pPr>
      <w:spacing w:after="160" w:line="259" w:lineRule="auto"/>
    </w:pPr>
  </w:style>
  <w:style w:type="paragraph" w:customStyle="1" w:styleId="621D45B9734E460B9E1E48E17621FEDF">
    <w:name w:val="621D45B9734E460B9E1E48E17621FEDF"/>
    <w:rsid w:val="005C513F"/>
    <w:pPr>
      <w:spacing w:after="160" w:line="259" w:lineRule="auto"/>
    </w:pPr>
  </w:style>
  <w:style w:type="paragraph" w:customStyle="1" w:styleId="D314574D7524491DA24F376CFC8B1371">
    <w:name w:val="D314574D7524491DA24F376CFC8B1371"/>
    <w:rsid w:val="005C513F"/>
    <w:pPr>
      <w:spacing w:after="160" w:line="259" w:lineRule="auto"/>
    </w:pPr>
  </w:style>
  <w:style w:type="paragraph" w:customStyle="1" w:styleId="A06368A2969F495D855C7E7063004018">
    <w:name w:val="A06368A2969F495D855C7E7063004018"/>
    <w:rsid w:val="005C513F"/>
    <w:pPr>
      <w:spacing w:after="160" w:line="259" w:lineRule="auto"/>
    </w:pPr>
  </w:style>
  <w:style w:type="paragraph" w:customStyle="1" w:styleId="54404373AE564FAC919689EF6593C3D7">
    <w:name w:val="54404373AE564FAC919689EF6593C3D7"/>
    <w:rsid w:val="005C513F"/>
    <w:pPr>
      <w:spacing w:after="160" w:line="259" w:lineRule="auto"/>
    </w:pPr>
  </w:style>
  <w:style w:type="paragraph" w:customStyle="1" w:styleId="34E6E3DDD195490CBB3AFBC964489E93">
    <w:name w:val="34E6E3DDD195490CBB3AFBC964489E93"/>
    <w:rsid w:val="005C513F"/>
    <w:pPr>
      <w:spacing w:after="160" w:line="259" w:lineRule="auto"/>
    </w:pPr>
  </w:style>
  <w:style w:type="paragraph" w:customStyle="1" w:styleId="16E9611E5BA245B4871FA83439F44647">
    <w:name w:val="16E9611E5BA245B4871FA83439F44647"/>
    <w:rsid w:val="005C513F"/>
    <w:pPr>
      <w:spacing w:after="160" w:line="259" w:lineRule="auto"/>
    </w:pPr>
  </w:style>
  <w:style w:type="paragraph" w:customStyle="1" w:styleId="24B595AC03724C78989CCDB605E17AFD">
    <w:name w:val="24B595AC03724C78989CCDB605E17AFD"/>
    <w:rsid w:val="005C513F"/>
    <w:pPr>
      <w:spacing w:after="160" w:line="259" w:lineRule="auto"/>
    </w:pPr>
  </w:style>
  <w:style w:type="paragraph" w:customStyle="1" w:styleId="071E1D4ECDC045529E952519D15E632B">
    <w:name w:val="071E1D4ECDC045529E952519D15E632B"/>
    <w:rsid w:val="005C513F"/>
    <w:pPr>
      <w:spacing w:after="160" w:line="259" w:lineRule="auto"/>
    </w:pPr>
  </w:style>
  <w:style w:type="paragraph" w:customStyle="1" w:styleId="96D9BA5F9C9348CD9A0ECA93D0E5BAB3">
    <w:name w:val="96D9BA5F9C9348CD9A0ECA93D0E5BAB3"/>
    <w:rsid w:val="005C513F"/>
    <w:pPr>
      <w:spacing w:after="160" w:line="259" w:lineRule="auto"/>
    </w:pPr>
  </w:style>
  <w:style w:type="paragraph" w:customStyle="1" w:styleId="72D392A25B674845912A2E23087F46B9">
    <w:name w:val="72D392A25B674845912A2E23087F46B9"/>
    <w:rsid w:val="005C513F"/>
    <w:pPr>
      <w:spacing w:after="160" w:line="259" w:lineRule="auto"/>
    </w:pPr>
  </w:style>
  <w:style w:type="paragraph" w:customStyle="1" w:styleId="3B6806A3FAC047DEA4AFE6EAADDECCE7">
    <w:name w:val="3B6806A3FAC047DEA4AFE6EAADDECCE7"/>
    <w:rsid w:val="005C513F"/>
    <w:pPr>
      <w:spacing w:after="160" w:line="259" w:lineRule="auto"/>
    </w:pPr>
  </w:style>
  <w:style w:type="paragraph" w:customStyle="1" w:styleId="387EC7073116409D866EEA3EA6708F32">
    <w:name w:val="387EC7073116409D866EEA3EA6708F32"/>
    <w:rsid w:val="005C513F"/>
    <w:pPr>
      <w:spacing w:after="160" w:line="259" w:lineRule="auto"/>
    </w:pPr>
  </w:style>
  <w:style w:type="paragraph" w:customStyle="1" w:styleId="621DA8CBDD354337AEFB071B5AEBBF62">
    <w:name w:val="621DA8CBDD354337AEFB071B5AEBBF62"/>
    <w:rsid w:val="005C513F"/>
    <w:pPr>
      <w:spacing w:after="160" w:line="259" w:lineRule="auto"/>
    </w:pPr>
  </w:style>
  <w:style w:type="paragraph" w:customStyle="1" w:styleId="1A292C5D24D14645A06F9BB3E8A5A057">
    <w:name w:val="1A292C5D24D14645A06F9BB3E8A5A057"/>
    <w:rsid w:val="005C513F"/>
    <w:pPr>
      <w:spacing w:after="160" w:line="259" w:lineRule="auto"/>
    </w:pPr>
  </w:style>
  <w:style w:type="paragraph" w:customStyle="1" w:styleId="82EB0BF244714D56858B6464236F23BB">
    <w:name w:val="82EB0BF244714D56858B6464236F23BB"/>
    <w:rsid w:val="005C513F"/>
    <w:pPr>
      <w:spacing w:after="160" w:line="259" w:lineRule="auto"/>
    </w:pPr>
  </w:style>
  <w:style w:type="paragraph" w:customStyle="1" w:styleId="277D3E104E4A46579EDF71546FDCD84A">
    <w:name w:val="277D3E104E4A46579EDF71546FDCD84A"/>
    <w:rsid w:val="005C513F"/>
    <w:pPr>
      <w:spacing w:after="160" w:line="259" w:lineRule="auto"/>
    </w:pPr>
  </w:style>
  <w:style w:type="paragraph" w:customStyle="1" w:styleId="4287197F37714B4F9CBC3397E744ED3E">
    <w:name w:val="4287197F37714B4F9CBC3397E744ED3E"/>
    <w:rsid w:val="005C513F"/>
    <w:pPr>
      <w:spacing w:after="160" w:line="259" w:lineRule="auto"/>
    </w:pPr>
  </w:style>
  <w:style w:type="paragraph" w:customStyle="1" w:styleId="F8989730BB4949B6A9AFB900BADE120D">
    <w:name w:val="F8989730BB4949B6A9AFB900BADE120D"/>
    <w:rsid w:val="005C513F"/>
    <w:pPr>
      <w:spacing w:after="160" w:line="259" w:lineRule="auto"/>
    </w:pPr>
  </w:style>
  <w:style w:type="paragraph" w:customStyle="1" w:styleId="2BE57173B64141CE94B59285EF3EE950">
    <w:name w:val="2BE57173B64141CE94B59285EF3EE950"/>
    <w:rsid w:val="005C513F"/>
    <w:pPr>
      <w:spacing w:after="160" w:line="259" w:lineRule="auto"/>
    </w:pPr>
  </w:style>
  <w:style w:type="paragraph" w:customStyle="1" w:styleId="A8D3464918024746BF8ED7C56E3D9950">
    <w:name w:val="A8D3464918024746BF8ED7C56E3D9950"/>
    <w:rsid w:val="005C513F"/>
    <w:pPr>
      <w:spacing w:after="160" w:line="259" w:lineRule="auto"/>
    </w:pPr>
  </w:style>
  <w:style w:type="paragraph" w:customStyle="1" w:styleId="39F713462392437BB9CED2F8299BB3FD">
    <w:name w:val="39F713462392437BB9CED2F8299BB3FD"/>
    <w:rsid w:val="005C513F"/>
    <w:pPr>
      <w:spacing w:after="160" w:line="259" w:lineRule="auto"/>
    </w:pPr>
  </w:style>
  <w:style w:type="paragraph" w:customStyle="1" w:styleId="065117D781454D86BB78C7FB6AC51592">
    <w:name w:val="065117D781454D86BB78C7FB6AC51592"/>
    <w:rsid w:val="005C513F"/>
    <w:pPr>
      <w:spacing w:after="160" w:line="259" w:lineRule="auto"/>
    </w:pPr>
  </w:style>
  <w:style w:type="paragraph" w:customStyle="1" w:styleId="252AFCE6793E41CF935982303314BC79">
    <w:name w:val="252AFCE6793E41CF935982303314BC79"/>
    <w:rsid w:val="005C513F"/>
    <w:pPr>
      <w:spacing w:after="160" w:line="259" w:lineRule="auto"/>
    </w:pPr>
  </w:style>
  <w:style w:type="paragraph" w:customStyle="1" w:styleId="6CBCD599C28348F5A48AB2EDD7B6000D">
    <w:name w:val="6CBCD599C28348F5A48AB2EDD7B6000D"/>
    <w:rsid w:val="005C513F"/>
    <w:pPr>
      <w:spacing w:after="160" w:line="259" w:lineRule="auto"/>
    </w:pPr>
  </w:style>
  <w:style w:type="paragraph" w:customStyle="1" w:styleId="939EAC91ACF24E49B855D754A0DDAC44">
    <w:name w:val="939EAC91ACF24E49B855D754A0DDAC44"/>
    <w:rsid w:val="005C513F"/>
    <w:pPr>
      <w:spacing w:after="160" w:line="259" w:lineRule="auto"/>
    </w:pPr>
  </w:style>
  <w:style w:type="paragraph" w:customStyle="1" w:styleId="A17B0F661195489584F9E4DE33AFDD4F">
    <w:name w:val="A17B0F661195489584F9E4DE33AFDD4F"/>
    <w:rsid w:val="005C513F"/>
    <w:pPr>
      <w:spacing w:after="160" w:line="259" w:lineRule="auto"/>
    </w:pPr>
  </w:style>
  <w:style w:type="paragraph" w:customStyle="1" w:styleId="D42EFF5DAE3C4C86A1FA51D620DCE9A4">
    <w:name w:val="D42EFF5DAE3C4C86A1FA51D620DCE9A4"/>
    <w:rsid w:val="005C513F"/>
    <w:pPr>
      <w:spacing w:after="160" w:line="259" w:lineRule="auto"/>
    </w:pPr>
  </w:style>
  <w:style w:type="paragraph" w:customStyle="1" w:styleId="733CAA144F634E6288BAF9E7EEEEE2B8">
    <w:name w:val="733CAA144F634E6288BAF9E7EEEEE2B8"/>
    <w:rsid w:val="005C513F"/>
    <w:pPr>
      <w:spacing w:after="160" w:line="259" w:lineRule="auto"/>
    </w:pPr>
  </w:style>
  <w:style w:type="paragraph" w:customStyle="1" w:styleId="CBA8AF15FB284A0BB1440540032BFA5B">
    <w:name w:val="CBA8AF15FB284A0BB1440540032BFA5B"/>
    <w:rsid w:val="005C513F"/>
    <w:pPr>
      <w:spacing w:after="160" w:line="259" w:lineRule="auto"/>
    </w:pPr>
  </w:style>
  <w:style w:type="paragraph" w:customStyle="1" w:styleId="2D63AC6782C54C4EAB4D86E853066543">
    <w:name w:val="2D63AC6782C54C4EAB4D86E853066543"/>
    <w:rsid w:val="005C513F"/>
    <w:pPr>
      <w:spacing w:after="160" w:line="259" w:lineRule="auto"/>
    </w:pPr>
  </w:style>
  <w:style w:type="paragraph" w:customStyle="1" w:styleId="2A41BF48A8634DD7B911F34A15364EC0">
    <w:name w:val="2A41BF48A8634DD7B911F34A15364EC0"/>
    <w:rsid w:val="005C513F"/>
    <w:pPr>
      <w:spacing w:after="160" w:line="259" w:lineRule="auto"/>
    </w:pPr>
  </w:style>
  <w:style w:type="paragraph" w:customStyle="1" w:styleId="2531852ED99B4D3AB3BE27E49C37AF3F">
    <w:name w:val="2531852ED99B4D3AB3BE27E49C37AF3F"/>
    <w:rsid w:val="005C513F"/>
    <w:pPr>
      <w:spacing w:after="160" w:line="259" w:lineRule="auto"/>
    </w:pPr>
  </w:style>
  <w:style w:type="paragraph" w:customStyle="1" w:styleId="350E3245CD944895995A9087F11F4376">
    <w:name w:val="350E3245CD944895995A9087F11F4376"/>
    <w:rsid w:val="005C513F"/>
    <w:pPr>
      <w:spacing w:after="160" w:line="259" w:lineRule="auto"/>
    </w:pPr>
  </w:style>
  <w:style w:type="paragraph" w:customStyle="1" w:styleId="721DC0B670CE4788B99339BCA92A716A">
    <w:name w:val="721DC0B670CE4788B99339BCA92A716A"/>
    <w:rsid w:val="005C513F"/>
    <w:pPr>
      <w:spacing w:after="160" w:line="259" w:lineRule="auto"/>
    </w:pPr>
  </w:style>
  <w:style w:type="paragraph" w:customStyle="1" w:styleId="0340BA7D8D894599B2E960356E7F5395">
    <w:name w:val="0340BA7D8D894599B2E960356E7F5395"/>
    <w:rsid w:val="005C513F"/>
    <w:pPr>
      <w:spacing w:after="160" w:line="259" w:lineRule="auto"/>
    </w:pPr>
  </w:style>
  <w:style w:type="paragraph" w:customStyle="1" w:styleId="0F0E77AC489F4F2E89A8D4BAB6504B89">
    <w:name w:val="0F0E77AC489F4F2E89A8D4BAB6504B89"/>
    <w:rsid w:val="005C513F"/>
    <w:pPr>
      <w:spacing w:after="160" w:line="259" w:lineRule="auto"/>
    </w:pPr>
  </w:style>
  <w:style w:type="paragraph" w:customStyle="1" w:styleId="273F27FFB3F6473798671C2BAF0BCBD6">
    <w:name w:val="273F27FFB3F6473798671C2BAF0BCBD6"/>
    <w:rsid w:val="005C513F"/>
    <w:pPr>
      <w:spacing w:after="160" w:line="259" w:lineRule="auto"/>
    </w:pPr>
  </w:style>
  <w:style w:type="paragraph" w:customStyle="1" w:styleId="462D3CD924DB4C14A10F7E4ED69566EE">
    <w:name w:val="462D3CD924DB4C14A10F7E4ED69566EE"/>
    <w:rsid w:val="005C513F"/>
    <w:pPr>
      <w:spacing w:after="160" w:line="259" w:lineRule="auto"/>
    </w:pPr>
  </w:style>
  <w:style w:type="paragraph" w:customStyle="1" w:styleId="404E9D880D5F408C87016DE159B1D677">
    <w:name w:val="404E9D880D5F408C87016DE159B1D677"/>
    <w:rsid w:val="005C513F"/>
    <w:pPr>
      <w:spacing w:after="160" w:line="259" w:lineRule="auto"/>
    </w:pPr>
  </w:style>
  <w:style w:type="paragraph" w:customStyle="1" w:styleId="79222CD74D0F460DB04868747C3CD7FC">
    <w:name w:val="79222CD74D0F460DB04868747C3CD7FC"/>
    <w:rsid w:val="005C513F"/>
    <w:pPr>
      <w:spacing w:after="160" w:line="259" w:lineRule="auto"/>
    </w:pPr>
  </w:style>
  <w:style w:type="paragraph" w:customStyle="1" w:styleId="D7D9201FCFC64A169FE6C931FC3EDDE7">
    <w:name w:val="D7D9201FCFC64A169FE6C931FC3EDDE7"/>
    <w:rsid w:val="005C513F"/>
    <w:pPr>
      <w:spacing w:after="160" w:line="259" w:lineRule="auto"/>
    </w:pPr>
  </w:style>
  <w:style w:type="paragraph" w:customStyle="1" w:styleId="208094D5BCD948858E643F533D02F983">
    <w:name w:val="208094D5BCD948858E643F533D02F983"/>
    <w:rsid w:val="005C513F"/>
    <w:pPr>
      <w:spacing w:after="160" w:line="259" w:lineRule="auto"/>
    </w:pPr>
  </w:style>
  <w:style w:type="paragraph" w:customStyle="1" w:styleId="45431B52907E476E8E080408674F325F">
    <w:name w:val="45431B52907E476E8E080408674F325F"/>
    <w:rsid w:val="005C513F"/>
    <w:pPr>
      <w:spacing w:after="160" w:line="259" w:lineRule="auto"/>
    </w:pPr>
  </w:style>
  <w:style w:type="paragraph" w:customStyle="1" w:styleId="4C4E09CF8BCC47EA950D56136A79F6F5">
    <w:name w:val="4C4E09CF8BCC47EA950D56136A79F6F5"/>
    <w:rsid w:val="005C513F"/>
    <w:pPr>
      <w:spacing w:after="160" w:line="259" w:lineRule="auto"/>
    </w:pPr>
  </w:style>
  <w:style w:type="paragraph" w:customStyle="1" w:styleId="738E13C942554BF7BAF5F11D590CD327">
    <w:name w:val="738E13C942554BF7BAF5F11D590CD327"/>
    <w:rsid w:val="005C513F"/>
    <w:pPr>
      <w:spacing w:after="160" w:line="259" w:lineRule="auto"/>
    </w:pPr>
  </w:style>
  <w:style w:type="paragraph" w:customStyle="1" w:styleId="C0748AD2A3614AAF950EFFEDBC0ACF10">
    <w:name w:val="C0748AD2A3614AAF950EFFEDBC0ACF10"/>
    <w:rsid w:val="005C513F"/>
    <w:pPr>
      <w:spacing w:after="160" w:line="259" w:lineRule="auto"/>
    </w:pPr>
  </w:style>
  <w:style w:type="paragraph" w:customStyle="1" w:styleId="374B5F19087F419DB8BC430E3B6AC797">
    <w:name w:val="374B5F19087F419DB8BC430E3B6AC797"/>
    <w:rsid w:val="005C513F"/>
    <w:pPr>
      <w:spacing w:after="160" w:line="259" w:lineRule="auto"/>
    </w:pPr>
  </w:style>
  <w:style w:type="paragraph" w:customStyle="1" w:styleId="41275F13A55C48FA99DC9220F34E6FD4">
    <w:name w:val="41275F13A55C48FA99DC9220F34E6FD4"/>
    <w:rsid w:val="005C513F"/>
    <w:pPr>
      <w:spacing w:after="160" w:line="259" w:lineRule="auto"/>
    </w:pPr>
  </w:style>
  <w:style w:type="paragraph" w:customStyle="1" w:styleId="106A1314FD564FC6A26286C7549F9B85">
    <w:name w:val="106A1314FD564FC6A26286C7549F9B85"/>
    <w:rsid w:val="005C513F"/>
    <w:pPr>
      <w:spacing w:after="160" w:line="259" w:lineRule="auto"/>
    </w:pPr>
  </w:style>
  <w:style w:type="paragraph" w:customStyle="1" w:styleId="AADB7E63249E4EA99597AFF0F97F5DB4">
    <w:name w:val="AADB7E63249E4EA99597AFF0F97F5DB4"/>
    <w:rsid w:val="005C513F"/>
    <w:pPr>
      <w:spacing w:after="160" w:line="259" w:lineRule="auto"/>
    </w:pPr>
  </w:style>
  <w:style w:type="paragraph" w:customStyle="1" w:styleId="F209B8585F56474180A6AB91FDF4DB77">
    <w:name w:val="F209B8585F56474180A6AB91FDF4DB77"/>
    <w:rsid w:val="005C513F"/>
    <w:pPr>
      <w:spacing w:after="160" w:line="259" w:lineRule="auto"/>
    </w:pPr>
  </w:style>
  <w:style w:type="paragraph" w:customStyle="1" w:styleId="9C50EC72743D4473971AD618CA232399">
    <w:name w:val="9C50EC72743D4473971AD618CA232399"/>
    <w:rsid w:val="005C513F"/>
    <w:pPr>
      <w:spacing w:after="160" w:line="259" w:lineRule="auto"/>
    </w:pPr>
  </w:style>
  <w:style w:type="paragraph" w:customStyle="1" w:styleId="21C3AB3019A048B9981D84408689AF64">
    <w:name w:val="21C3AB3019A048B9981D84408689AF64"/>
    <w:rsid w:val="005C513F"/>
    <w:pPr>
      <w:spacing w:after="160" w:line="259" w:lineRule="auto"/>
    </w:pPr>
  </w:style>
  <w:style w:type="paragraph" w:customStyle="1" w:styleId="AA4871055D5E46C4A30B566D3EAEFEFE">
    <w:name w:val="AA4871055D5E46C4A30B566D3EAEFEFE"/>
    <w:rsid w:val="005C513F"/>
    <w:pPr>
      <w:spacing w:after="160" w:line="259" w:lineRule="auto"/>
    </w:pPr>
  </w:style>
  <w:style w:type="paragraph" w:customStyle="1" w:styleId="C7377699BDA04865BD85C8EE00374252">
    <w:name w:val="C7377699BDA04865BD85C8EE00374252"/>
    <w:rsid w:val="005C513F"/>
    <w:pPr>
      <w:spacing w:after="160" w:line="259" w:lineRule="auto"/>
    </w:pPr>
  </w:style>
  <w:style w:type="paragraph" w:customStyle="1" w:styleId="1DF7488185D040A5857B84EC804D3E56">
    <w:name w:val="1DF7488185D040A5857B84EC804D3E56"/>
    <w:rsid w:val="005C513F"/>
    <w:pPr>
      <w:spacing w:after="160" w:line="259" w:lineRule="auto"/>
    </w:pPr>
  </w:style>
  <w:style w:type="paragraph" w:customStyle="1" w:styleId="8167693DB9F94D65AFDA18515BE4ECA3">
    <w:name w:val="8167693DB9F94D65AFDA18515BE4ECA3"/>
    <w:rsid w:val="005C513F"/>
    <w:pPr>
      <w:spacing w:after="160" w:line="259" w:lineRule="auto"/>
    </w:pPr>
  </w:style>
  <w:style w:type="paragraph" w:customStyle="1" w:styleId="97334DA287B14214823DD70CF72599BA">
    <w:name w:val="97334DA287B14214823DD70CF72599BA"/>
    <w:rsid w:val="005C513F"/>
    <w:pPr>
      <w:spacing w:after="160" w:line="259" w:lineRule="auto"/>
    </w:pPr>
  </w:style>
  <w:style w:type="paragraph" w:customStyle="1" w:styleId="A27BC4E616604BD3B5829C0EEF71EE2F">
    <w:name w:val="A27BC4E616604BD3B5829C0EEF71EE2F"/>
    <w:rsid w:val="005C513F"/>
    <w:pPr>
      <w:spacing w:after="160" w:line="259" w:lineRule="auto"/>
    </w:pPr>
  </w:style>
  <w:style w:type="paragraph" w:customStyle="1" w:styleId="FECDB2789AC845E991DF907C0FD31ABB">
    <w:name w:val="FECDB2789AC845E991DF907C0FD31ABB"/>
    <w:rsid w:val="005C513F"/>
    <w:pPr>
      <w:spacing w:after="160" w:line="259" w:lineRule="auto"/>
    </w:pPr>
  </w:style>
  <w:style w:type="paragraph" w:customStyle="1" w:styleId="A90C887109C54128B99397C782585C6F">
    <w:name w:val="A90C887109C54128B99397C782585C6F"/>
    <w:rsid w:val="005C513F"/>
    <w:pPr>
      <w:spacing w:after="160" w:line="259" w:lineRule="auto"/>
    </w:pPr>
  </w:style>
  <w:style w:type="paragraph" w:customStyle="1" w:styleId="F207398099234AA9BF77C22AAEE5BC76">
    <w:name w:val="F207398099234AA9BF77C22AAEE5BC76"/>
    <w:rsid w:val="005C513F"/>
    <w:pPr>
      <w:spacing w:after="160" w:line="259" w:lineRule="auto"/>
    </w:pPr>
  </w:style>
  <w:style w:type="paragraph" w:customStyle="1" w:styleId="8CEE3E8068B84ED38B365194850B03BB">
    <w:name w:val="8CEE3E8068B84ED38B365194850B03BB"/>
    <w:rsid w:val="005C513F"/>
    <w:pPr>
      <w:spacing w:after="160" w:line="259" w:lineRule="auto"/>
    </w:pPr>
  </w:style>
  <w:style w:type="paragraph" w:customStyle="1" w:styleId="79140752091041AB9DD230924645FD33">
    <w:name w:val="79140752091041AB9DD230924645FD33"/>
    <w:rsid w:val="005C513F"/>
    <w:pPr>
      <w:spacing w:after="160" w:line="259" w:lineRule="auto"/>
    </w:pPr>
  </w:style>
  <w:style w:type="paragraph" w:customStyle="1" w:styleId="59996E09A4DB403A956AE9E2CADC7837">
    <w:name w:val="59996E09A4DB403A956AE9E2CADC7837"/>
    <w:rsid w:val="005C513F"/>
    <w:pPr>
      <w:spacing w:after="160" w:line="259" w:lineRule="auto"/>
    </w:pPr>
  </w:style>
  <w:style w:type="paragraph" w:customStyle="1" w:styleId="DDB08CB64CF04F3DB3D09026C792187D">
    <w:name w:val="DDB08CB64CF04F3DB3D09026C792187D"/>
    <w:rsid w:val="005C513F"/>
    <w:pPr>
      <w:spacing w:after="160" w:line="259" w:lineRule="auto"/>
    </w:pPr>
  </w:style>
  <w:style w:type="paragraph" w:customStyle="1" w:styleId="810CF6E49E634EC49E1CC84B711E790B">
    <w:name w:val="810CF6E49E634EC49E1CC84B711E790B"/>
    <w:rsid w:val="005C513F"/>
    <w:pPr>
      <w:spacing w:after="160" w:line="259" w:lineRule="auto"/>
    </w:pPr>
  </w:style>
  <w:style w:type="paragraph" w:customStyle="1" w:styleId="39C66583B8DE4B07BA4FBF657096ADD2">
    <w:name w:val="39C66583B8DE4B07BA4FBF657096ADD2"/>
    <w:rsid w:val="005C513F"/>
    <w:pPr>
      <w:spacing w:after="160" w:line="259" w:lineRule="auto"/>
    </w:pPr>
  </w:style>
  <w:style w:type="paragraph" w:customStyle="1" w:styleId="85A8A1D9FA5046088ECC8B9DD53759C0">
    <w:name w:val="85A8A1D9FA5046088ECC8B9DD53759C0"/>
    <w:rsid w:val="005C513F"/>
    <w:pPr>
      <w:spacing w:after="160" w:line="259" w:lineRule="auto"/>
    </w:pPr>
  </w:style>
  <w:style w:type="paragraph" w:customStyle="1" w:styleId="C55D64D5E4F641D0986189C1D7BB7538">
    <w:name w:val="C55D64D5E4F641D0986189C1D7BB7538"/>
    <w:rsid w:val="005C513F"/>
    <w:pPr>
      <w:spacing w:after="160" w:line="259" w:lineRule="auto"/>
    </w:pPr>
  </w:style>
  <w:style w:type="paragraph" w:customStyle="1" w:styleId="E80EB71270CF4595BB45C5D029F91F13">
    <w:name w:val="E80EB71270CF4595BB45C5D029F91F13"/>
    <w:rsid w:val="005C513F"/>
    <w:pPr>
      <w:spacing w:after="160" w:line="259" w:lineRule="auto"/>
    </w:pPr>
  </w:style>
  <w:style w:type="paragraph" w:customStyle="1" w:styleId="FAF7C017956B4330B09B30BA3303E7F9">
    <w:name w:val="FAF7C017956B4330B09B30BA3303E7F9"/>
    <w:rsid w:val="005C513F"/>
    <w:pPr>
      <w:spacing w:after="160" w:line="259" w:lineRule="auto"/>
    </w:pPr>
  </w:style>
  <w:style w:type="paragraph" w:customStyle="1" w:styleId="6F6B12369085465C858522831ED11941">
    <w:name w:val="6F6B12369085465C858522831ED11941"/>
    <w:rsid w:val="005C513F"/>
    <w:pPr>
      <w:spacing w:after="160" w:line="259" w:lineRule="auto"/>
    </w:pPr>
  </w:style>
  <w:style w:type="paragraph" w:customStyle="1" w:styleId="C8F2741EB59A44D1A4435BD772EDEBA2">
    <w:name w:val="C8F2741EB59A44D1A4435BD772EDEBA2"/>
    <w:rsid w:val="005C513F"/>
    <w:pPr>
      <w:spacing w:after="160" w:line="259" w:lineRule="auto"/>
    </w:pPr>
  </w:style>
  <w:style w:type="paragraph" w:customStyle="1" w:styleId="525E11E37D2140E19F0D38AFEE884177">
    <w:name w:val="525E11E37D2140E19F0D38AFEE884177"/>
    <w:rsid w:val="005C513F"/>
    <w:pPr>
      <w:spacing w:after="160" w:line="259" w:lineRule="auto"/>
    </w:pPr>
  </w:style>
  <w:style w:type="paragraph" w:customStyle="1" w:styleId="D324BBDCF7224431B75DF07B80E95D55">
    <w:name w:val="D324BBDCF7224431B75DF07B80E95D55"/>
    <w:rsid w:val="005C513F"/>
    <w:pPr>
      <w:spacing w:after="160" w:line="259" w:lineRule="auto"/>
    </w:pPr>
  </w:style>
  <w:style w:type="paragraph" w:customStyle="1" w:styleId="9D0E90E558374C25810BD72DAFED60BC">
    <w:name w:val="9D0E90E558374C25810BD72DAFED60BC"/>
    <w:rsid w:val="005C513F"/>
    <w:pPr>
      <w:spacing w:after="160" w:line="259" w:lineRule="auto"/>
    </w:pPr>
  </w:style>
  <w:style w:type="paragraph" w:customStyle="1" w:styleId="DC34CEA76C6849A7B529D89F1D60311E">
    <w:name w:val="DC34CEA76C6849A7B529D89F1D60311E"/>
    <w:rsid w:val="005C513F"/>
    <w:pPr>
      <w:spacing w:after="160" w:line="259" w:lineRule="auto"/>
    </w:pPr>
  </w:style>
  <w:style w:type="paragraph" w:customStyle="1" w:styleId="A201F83B07564A0E961CD5A2D65BC0D9">
    <w:name w:val="A201F83B07564A0E961CD5A2D65BC0D9"/>
    <w:rsid w:val="005C513F"/>
    <w:pPr>
      <w:spacing w:after="160" w:line="259" w:lineRule="auto"/>
    </w:pPr>
  </w:style>
  <w:style w:type="paragraph" w:customStyle="1" w:styleId="6A3671DC6E1347CF8FE492F74CACE563">
    <w:name w:val="6A3671DC6E1347CF8FE492F74CACE563"/>
    <w:rsid w:val="005C513F"/>
    <w:pPr>
      <w:spacing w:after="160" w:line="259" w:lineRule="auto"/>
    </w:pPr>
  </w:style>
  <w:style w:type="paragraph" w:customStyle="1" w:styleId="0203E2238289457F9A905A1582580514">
    <w:name w:val="0203E2238289457F9A905A1582580514"/>
    <w:rsid w:val="005C513F"/>
    <w:pPr>
      <w:spacing w:after="160" w:line="259" w:lineRule="auto"/>
    </w:pPr>
  </w:style>
  <w:style w:type="paragraph" w:customStyle="1" w:styleId="AC72EB8C705340BBB7D29CF591E72724">
    <w:name w:val="AC72EB8C705340BBB7D29CF591E72724"/>
    <w:rsid w:val="005C513F"/>
    <w:pPr>
      <w:spacing w:after="160" w:line="259" w:lineRule="auto"/>
    </w:pPr>
  </w:style>
  <w:style w:type="paragraph" w:customStyle="1" w:styleId="53EFE40A78734CEB8B4EF1859EFEB08C">
    <w:name w:val="53EFE40A78734CEB8B4EF1859EFEB08C"/>
    <w:rsid w:val="005C513F"/>
    <w:pPr>
      <w:spacing w:after="160" w:line="259" w:lineRule="auto"/>
    </w:pPr>
  </w:style>
  <w:style w:type="paragraph" w:customStyle="1" w:styleId="469F2590EDEE427FAD7813906AF9EBC2">
    <w:name w:val="469F2590EDEE427FAD7813906AF9EBC2"/>
    <w:rsid w:val="005C513F"/>
    <w:pPr>
      <w:spacing w:after="160" w:line="259" w:lineRule="auto"/>
    </w:pPr>
  </w:style>
  <w:style w:type="paragraph" w:customStyle="1" w:styleId="F1BC0AB6D0544877BB93906B5663E118">
    <w:name w:val="F1BC0AB6D0544877BB93906B5663E118"/>
    <w:rsid w:val="005C513F"/>
    <w:pPr>
      <w:spacing w:after="160" w:line="259" w:lineRule="auto"/>
    </w:pPr>
  </w:style>
  <w:style w:type="paragraph" w:customStyle="1" w:styleId="A98B5393886F40919E966B8E422268D1">
    <w:name w:val="A98B5393886F40919E966B8E422268D1"/>
    <w:rsid w:val="005C513F"/>
    <w:pPr>
      <w:spacing w:after="160" w:line="259" w:lineRule="auto"/>
    </w:pPr>
  </w:style>
  <w:style w:type="paragraph" w:customStyle="1" w:styleId="8AE7DF4677F749DFA239DD9381528335">
    <w:name w:val="8AE7DF4677F749DFA239DD9381528335"/>
    <w:rsid w:val="005C513F"/>
    <w:pPr>
      <w:spacing w:after="160" w:line="259" w:lineRule="auto"/>
    </w:pPr>
  </w:style>
  <w:style w:type="paragraph" w:customStyle="1" w:styleId="BEAFFB7A8EE441FC85175107A6B07EE9">
    <w:name w:val="BEAFFB7A8EE441FC85175107A6B07EE9"/>
    <w:rsid w:val="005C513F"/>
    <w:pPr>
      <w:spacing w:after="160" w:line="259" w:lineRule="auto"/>
    </w:pPr>
  </w:style>
  <w:style w:type="paragraph" w:customStyle="1" w:styleId="9A6431CE2EA8463BBA735174264D9F73">
    <w:name w:val="9A6431CE2EA8463BBA735174264D9F73"/>
    <w:rsid w:val="005C513F"/>
    <w:pPr>
      <w:spacing w:after="160" w:line="259" w:lineRule="auto"/>
    </w:pPr>
  </w:style>
  <w:style w:type="paragraph" w:customStyle="1" w:styleId="4386C8E41A0D4823BDFAD63D5852A4F3">
    <w:name w:val="4386C8E41A0D4823BDFAD63D5852A4F3"/>
    <w:rsid w:val="005C513F"/>
    <w:pPr>
      <w:spacing w:after="160" w:line="259" w:lineRule="auto"/>
    </w:pPr>
  </w:style>
  <w:style w:type="paragraph" w:customStyle="1" w:styleId="EB1559A434C7440CB525D077BE25096F">
    <w:name w:val="EB1559A434C7440CB525D077BE25096F"/>
    <w:rsid w:val="005C513F"/>
    <w:pPr>
      <w:spacing w:after="160" w:line="259" w:lineRule="auto"/>
    </w:pPr>
  </w:style>
  <w:style w:type="paragraph" w:customStyle="1" w:styleId="B0D6219676E44C0BB63B6E9D707291AC">
    <w:name w:val="B0D6219676E44C0BB63B6E9D707291AC"/>
    <w:rsid w:val="005C513F"/>
    <w:pPr>
      <w:spacing w:after="160" w:line="259" w:lineRule="auto"/>
    </w:pPr>
  </w:style>
  <w:style w:type="paragraph" w:customStyle="1" w:styleId="50E7242CA8AD48B0ABC8010E9D9EC94B">
    <w:name w:val="50E7242CA8AD48B0ABC8010E9D9EC94B"/>
    <w:rsid w:val="005C513F"/>
    <w:pPr>
      <w:spacing w:after="160" w:line="259" w:lineRule="auto"/>
    </w:pPr>
  </w:style>
  <w:style w:type="paragraph" w:customStyle="1" w:styleId="92434A3C954240C08D225BB21AA443DC">
    <w:name w:val="92434A3C954240C08D225BB21AA443DC"/>
    <w:rsid w:val="005C513F"/>
    <w:pPr>
      <w:spacing w:after="160" w:line="259" w:lineRule="auto"/>
    </w:pPr>
  </w:style>
  <w:style w:type="paragraph" w:customStyle="1" w:styleId="94C7FC5D3F5B42F9A45830EB6063324D">
    <w:name w:val="94C7FC5D3F5B42F9A45830EB6063324D"/>
    <w:rsid w:val="005C513F"/>
    <w:pPr>
      <w:spacing w:after="160" w:line="259" w:lineRule="auto"/>
    </w:pPr>
  </w:style>
  <w:style w:type="paragraph" w:customStyle="1" w:styleId="B6F7F84AB16041B799BBA3652CBB658C">
    <w:name w:val="B6F7F84AB16041B799BBA3652CBB658C"/>
    <w:rsid w:val="005C513F"/>
    <w:pPr>
      <w:spacing w:after="160" w:line="259" w:lineRule="auto"/>
    </w:pPr>
  </w:style>
  <w:style w:type="paragraph" w:customStyle="1" w:styleId="9A79DA3798794DA29AC89F3CAD439B01">
    <w:name w:val="9A79DA3798794DA29AC89F3CAD439B01"/>
    <w:rsid w:val="005C513F"/>
    <w:pPr>
      <w:spacing w:after="160" w:line="259" w:lineRule="auto"/>
    </w:pPr>
  </w:style>
  <w:style w:type="paragraph" w:customStyle="1" w:styleId="15EFDF94C95047199290A529D112FBD2">
    <w:name w:val="15EFDF94C95047199290A529D112FBD2"/>
    <w:rsid w:val="005C513F"/>
    <w:pPr>
      <w:spacing w:after="160" w:line="259" w:lineRule="auto"/>
    </w:pPr>
  </w:style>
  <w:style w:type="paragraph" w:customStyle="1" w:styleId="53F807BC03214396B86768D94E01426F">
    <w:name w:val="53F807BC03214396B86768D94E01426F"/>
    <w:rsid w:val="005C513F"/>
    <w:pPr>
      <w:spacing w:after="160" w:line="259" w:lineRule="auto"/>
    </w:pPr>
  </w:style>
  <w:style w:type="paragraph" w:customStyle="1" w:styleId="05E498EB2A3B420AB92B881DDAC00BC8">
    <w:name w:val="05E498EB2A3B420AB92B881DDAC00BC8"/>
    <w:rsid w:val="005C513F"/>
    <w:pPr>
      <w:spacing w:after="160" w:line="259" w:lineRule="auto"/>
    </w:pPr>
  </w:style>
  <w:style w:type="paragraph" w:customStyle="1" w:styleId="DA81FFC1A6C24B4CA967CC7F9B50FA66">
    <w:name w:val="DA81FFC1A6C24B4CA967CC7F9B50FA66"/>
    <w:rsid w:val="005C513F"/>
    <w:pPr>
      <w:spacing w:after="160" w:line="259" w:lineRule="auto"/>
    </w:pPr>
  </w:style>
  <w:style w:type="paragraph" w:customStyle="1" w:styleId="378AAD3FC98248598700DBB474C93D2F">
    <w:name w:val="378AAD3FC98248598700DBB474C93D2F"/>
    <w:rsid w:val="005C513F"/>
    <w:pPr>
      <w:spacing w:after="160" w:line="259" w:lineRule="auto"/>
    </w:pPr>
  </w:style>
  <w:style w:type="paragraph" w:customStyle="1" w:styleId="DBE3CE8A7693479796A645544864CDD9">
    <w:name w:val="DBE3CE8A7693479796A645544864CDD9"/>
    <w:rsid w:val="005C513F"/>
    <w:pPr>
      <w:spacing w:after="160" w:line="259" w:lineRule="auto"/>
    </w:pPr>
  </w:style>
  <w:style w:type="paragraph" w:customStyle="1" w:styleId="DE3083B00F634182A19031DAD298B0F8">
    <w:name w:val="DE3083B00F634182A19031DAD298B0F8"/>
    <w:rsid w:val="005C513F"/>
    <w:pPr>
      <w:spacing w:after="160" w:line="259" w:lineRule="auto"/>
    </w:pPr>
  </w:style>
  <w:style w:type="paragraph" w:customStyle="1" w:styleId="5E1E11C35F06414C86FC2A8809AB3DA4">
    <w:name w:val="5E1E11C35F06414C86FC2A8809AB3DA4"/>
    <w:rsid w:val="005C513F"/>
    <w:pPr>
      <w:spacing w:after="160" w:line="259" w:lineRule="auto"/>
    </w:pPr>
  </w:style>
  <w:style w:type="paragraph" w:customStyle="1" w:styleId="6D360B7A42544B7ABF15D770FE384A3F">
    <w:name w:val="6D360B7A42544B7ABF15D770FE384A3F"/>
    <w:rsid w:val="005C513F"/>
    <w:pPr>
      <w:spacing w:after="160" w:line="259" w:lineRule="auto"/>
    </w:pPr>
  </w:style>
  <w:style w:type="paragraph" w:customStyle="1" w:styleId="1C68AB2D16A44C0E90B343F6D37F91FD">
    <w:name w:val="1C68AB2D16A44C0E90B343F6D37F91FD"/>
    <w:rsid w:val="005C513F"/>
    <w:pPr>
      <w:spacing w:after="160" w:line="259" w:lineRule="auto"/>
    </w:pPr>
  </w:style>
  <w:style w:type="paragraph" w:customStyle="1" w:styleId="7304C8DD2B4E4446BBA855ED648024D0">
    <w:name w:val="7304C8DD2B4E4446BBA855ED648024D0"/>
    <w:rsid w:val="005C513F"/>
    <w:pPr>
      <w:spacing w:after="160" w:line="259" w:lineRule="auto"/>
    </w:pPr>
  </w:style>
  <w:style w:type="paragraph" w:customStyle="1" w:styleId="8EF9964B543F48D78ABCEBD6E2975935">
    <w:name w:val="8EF9964B543F48D78ABCEBD6E2975935"/>
    <w:rsid w:val="005C513F"/>
    <w:pPr>
      <w:spacing w:after="160" w:line="259" w:lineRule="auto"/>
    </w:pPr>
  </w:style>
  <w:style w:type="paragraph" w:customStyle="1" w:styleId="87C27883B6594212A0582ADAB03AA295">
    <w:name w:val="87C27883B6594212A0582ADAB03AA295"/>
    <w:rsid w:val="005C513F"/>
    <w:pPr>
      <w:spacing w:after="160" w:line="259" w:lineRule="auto"/>
    </w:pPr>
  </w:style>
  <w:style w:type="paragraph" w:customStyle="1" w:styleId="4DBC1E7ABDB84B0495B1A62122EF0614">
    <w:name w:val="4DBC1E7ABDB84B0495B1A62122EF0614"/>
    <w:rsid w:val="005C513F"/>
    <w:pPr>
      <w:spacing w:after="160" w:line="259" w:lineRule="auto"/>
    </w:pPr>
  </w:style>
  <w:style w:type="paragraph" w:customStyle="1" w:styleId="26731966D2E24F0D925C18F28FC3EB59">
    <w:name w:val="26731966D2E24F0D925C18F28FC3EB59"/>
    <w:rsid w:val="005C513F"/>
    <w:pPr>
      <w:spacing w:after="160" w:line="259" w:lineRule="auto"/>
    </w:pPr>
  </w:style>
  <w:style w:type="paragraph" w:customStyle="1" w:styleId="0532607AA6C04019ADEF138272EA6A2A">
    <w:name w:val="0532607AA6C04019ADEF138272EA6A2A"/>
    <w:rsid w:val="005C513F"/>
    <w:pPr>
      <w:spacing w:after="160" w:line="259" w:lineRule="auto"/>
    </w:pPr>
  </w:style>
  <w:style w:type="paragraph" w:customStyle="1" w:styleId="122A78C0A17E4D63B539E52548C94891">
    <w:name w:val="122A78C0A17E4D63B539E52548C94891"/>
    <w:rsid w:val="005C513F"/>
    <w:pPr>
      <w:spacing w:after="160" w:line="259" w:lineRule="auto"/>
    </w:pPr>
  </w:style>
  <w:style w:type="paragraph" w:customStyle="1" w:styleId="1D1AD7112487454BBDD3CC4713164BDE">
    <w:name w:val="1D1AD7112487454BBDD3CC4713164BDE"/>
    <w:rsid w:val="005C513F"/>
    <w:pPr>
      <w:spacing w:after="160" w:line="259" w:lineRule="auto"/>
    </w:pPr>
  </w:style>
  <w:style w:type="paragraph" w:customStyle="1" w:styleId="85894CBA871A4FA58AA339278AEBDED0">
    <w:name w:val="85894CBA871A4FA58AA339278AEBDED0"/>
    <w:rsid w:val="005C513F"/>
    <w:pPr>
      <w:spacing w:after="160" w:line="259" w:lineRule="auto"/>
    </w:pPr>
  </w:style>
  <w:style w:type="paragraph" w:customStyle="1" w:styleId="C7863B8668C84CA6AE15D0A23D3A801F">
    <w:name w:val="C7863B8668C84CA6AE15D0A23D3A801F"/>
    <w:rsid w:val="005C513F"/>
    <w:pPr>
      <w:spacing w:after="160" w:line="259" w:lineRule="auto"/>
    </w:pPr>
  </w:style>
  <w:style w:type="paragraph" w:customStyle="1" w:styleId="221408B2F5E14C31AD2B2CB96C087E8F">
    <w:name w:val="221408B2F5E14C31AD2B2CB96C087E8F"/>
    <w:rsid w:val="005C513F"/>
    <w:pPr>
      <w:spacing w:after="160" w:line="259" w:lineRule="auto"/>
    </w:pPr>
  </w:style>
  <w:style w:type="paragraph" w:customStyle="1" w:styleId="C6802823A61848F0B4974DB13930D554">
    <w:name w:val="C6802823A61848F0B4974DB13930D554"/>
    <w:rsid w:val="005C513F"/>
    <w:pPr>
      <w:spacing w:after="160" w:line="259" w:lineRule="auto"/>
    </w:pPr>
  </w:style>
  <w:style w:type="paragraph" w:customStyle="1" w:styleId="82E168353DA24201A488E28AD5212EA0">
    <w:name w:val="82E168353DA24201A488E28AD5212EA0"/>
    <w:rsid w:val="005C513F"/>
    <w:pPr>
      <w:spacing w:after="160" w:line="259" w:lineRule="auto"/>
    </w:pPr>
  </w:style>
  <w:style w:type="paragraph" w:customStyle="1" w:styleId="74AC92EDBEA149B7A28056897F8DE63E">
    <w:name w:val="74AC92EDBEA149B7A28056897F8DE63E"/>
    <w:rsid w:val="005C513F"/>
    <w:pPr>
      <w:spacing w:after="160" w:line="259" w:lineRule="auto"/>
    </w:pPr>
  </w:style>
  <w:style w:type="paragraph" w:customStyle="1" w:styleId="FC7F8599A41A459AA1EAA31C6B1DF81E">
    <w:name w:val="FC7F8599A41A459AA1EAA31C6B1DF81E"/>
    <w:rsid w:val="005C513F"/>
    <w:pPr>
      <w:spacing w:after="160" w:line="259" w:lineRule="auto"/>
    </w:pPr>
  </w:style>
  <w:style w:type="paragraph" w:customStyle="1" w:styleId="904EAA7F94F74F6A85A7FD6B07CE6D6A">
    <w:name w:val="904EAA7F94F74F6A85A7FD6B07CE6D6A"/>
    <w:rsid w:val="005C513F"/>
    <w:pPr>
      <w:spacing w:after="160" w:line="259" w:lineRule="auto"/>
    </w:pPr>
  </w:style>
  <w:style w:type="paragraph" w:customStyle="1" w:styleId="62330DF5BFD44137ACE455E5BEC6088B">
    <w:name w:val="62330DF5BFD44137ACE455E5BEC6088B"/>
    <w:rsid w:val="005C513F"/>
    <w:pPr>
      <w:spacing w:after="160" w:line="259" w:lineRule="auto"/>
    </w:pPr>
  </w:style>
  <w:style w:type="paragraph" w:customStyle="1" w:styleId="B92ABAEF198E48E7A1BE6F709BB66C54">
    <w:name w:val="B92ABAEF198E48E7A1BE6F709BB66C54"/>
    <w:rsid w:val="005C513F"/>
    <w:pPr>
      <w:spacing w:after="160" w:line="259" w:lineRule="auto"/>
    </w:pPr>
  </w:style>
  <w:style w:type="paragraph" w:customStyle="1" w:styleId="BD6C4571EDC442A3854B59029F0C1C33">
    <w:name w:val="BD6C4571EDC442A3854B59029F0C1C33"/>
    <w:rsid w:val="005C513F"/>
    <w:pPr>
      <w:spacing w:after="160" w:line="259" w:lineRule="auto"/>
    </w:pPr>
  </w:style>
  <w:style w:type="paragraph" w:customStyle="1" w:styleId="49E303005E1549C4B94339169909E1F2">
    <w:name w:val="49E303005E1549C4B94339169909E1F2"/>
    <w:rsid w:val="005C513F"/>
    <w:pPr>
      <w:spacing w:after="160" w:line="259" w:lineRule="auto"/>
    </w:pPr>
  </w:style>
  <w:style w:type="paragraph" w:customStyle="1" w:styleId="CB4B993963394FA781EC597E356EF79A">
    <w:name w:val="CB4B993963394FA781EC597E356EF79A"/>
    <w:rsid w:val="005C513F"/>
    <w:pPr>
      <w:spacing w:after="160" w:line="259" w:lineRule="auto"/>
    </w:pPr>
  </w:style>
  <w:style w:type="paragraph" w:customStyle="1" w:styleId="4515A41F27F642068703CEAC4EC18859">
    <w:name w:val="4515A41F27F642068703CEAC4EC18859"/>
    <w:rsid w:val="005C513F"/>
    <w:pPr>
      <w:spacing w:after="160" w:line="259" w:lineRule="auto"/>
    </w:pPr>
  </w:style>
  <w:style w:type="paragraph" w:customStyle="1" w:styleId="EC71263BD7DF4B7485D294067B250F16">
    <w:name w:val="EC71263BD7DF4B7485D294067B250F16"/>
    <w:rsid w:val="005C513F"/>
    <w:pPr>
      <w:spacing w:after="160" w:line="259" w:lineRule="auto"/>
    </w:pPr>
  </w:style>
  <w:style w:type="paragraph" w:customStyle="1" w:styleId="F8E895A086024036B37F464F1EA79622">
    <w:name w:val="F8E895A086024036B37F464F1EA79622"/>
    <w:rsid w:val="00B932AF"/>
    <w:pPr>
      <w:spacing w:after="160" w:line="259" w:lineRule="auto"/>
    </w:pPr>
  </w:style>
  <w:style w:type="paragraph" w:customStyle="1" w:styleId="0EA858AE9B46414F9C3916EE362430B6">
    <w:name w:val="0EA858AE9B46414F9C3916EE362430B6"/>
    <w:rsid w:val="00B932AF"/>
    <w:pPr>
      <w:spacing w:after="160" w:line="259" w:lineRule="auto"/>
    </w:pPr>
  </w:style>
  <w:style w:type="paragraph" w:customStyle="1" w:styleId="0482D12A351640979F7A9D2504774297">
    <w:name w:val="0482D12A351640979F7A9D2504774297"/>
    <w:rsid w:val="00B932AF"/>
    <w:pPr>
      <w:spacing w:after="160" w:line="259" w:lineRule="auto"/>
    </w:pPr>
  </w:style>
  <w:style w:type="paragraph" w:customStyle="1" w:styleId="C67574C5581541F79863BC820340B981">
    <w:name w:val="C67574C5581541F79863BC820340B981"/>
    <w:rsid w:val="00B932AF"/>
    <w:pPr>
      <w:spacing w:after="160" w:line="259" w:lineRule="auto"/>
    </w:pPr>
  </w:style>
  <w:style w:type="paragraph" w:customStyle="1" w:styleId="D15BB2EB7F6E4EEBAC86E292B05E9AF8">
    <w:name w:val="D15BB2EB7F6E4EEBAC86E292B05E9AF8"/>
    <w:rsid w:val="00B932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EEA7F97E-C8C4-42E8-BBE4-A9B1C055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25</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2019-06-12T22:32:00Z</dcterms:created>
  <dcterms:modified xsi:type="dcterms:W3CDTF">2019-06-18T17:30:00Z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