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F14DE" w:rsidRPr="00E904BF" w:rsidRDefault="00CF14DE" w:rsidP="00CF14DE">
      <w:pPr>
        <w:pStyle w:val="Heading1"/>
        <w:spacing w:before="0" w:line="240" w:lineRule="auto"/>
        <w:jc w:val="center"/>
        <w:rPr>
          <w:rFonts w:ascii="Times New Roman" w:hAnsi="Times New Roman" w:cs="Times New Roman"/>
          <w:color w:val="auto"/>
          <w:sz w:val="24"/>
          <w:szCs w:val="24"/>
        </w:rPr>
      </w:pPr>
      <w:bookmarkStart w:id="0" w:name="_Toc389728961"/>
      <w:r w:rsidRPr="00E904BF">
        <w:rPr>
          <w:rFonts w:ascii="Times New Roman" w:hAnsi="Times New Roman" w:cs="Times New Roman"/>
          <w:color w:val="auto"/>
          <w:sz w:val="24"/>
          <w:szCs w:val="24"/>
        </w:rPr>
        <w:t>ACCREDITATION ON-SITE REPORT</w:t>
      </w:r>
      <w:r w:rsidRPr="00E904BF">
        <w:rPr>
          <w:rFonts w:ascii="Times New Roman" w:hAnsi="Times New Roman" w:cs="Times New Roman"/>
          <w:color w:val="auto"/>
          <w:sz w:val="24"/>
          <w:szCs w:val="24"/>
        </w:rPr>
        <w:br/>
        <w:t>JULY 201</w:t>
      </w:r>
      <w:r w:rsidR="00497991">
        <w:rPr>
          <w:rFonts w:ascii="Times New Roman" w:hAnsi="Times New Roman" w:cs="Times New Roman"/>
          <w:color w:val="auto"/>
          <w:sz w:val="24"/>
          <w:szCs w:val="24"/>
        </w:rPr>
        <w:t>9</w:t>
      </w:r>
      <w:r w:rsidRPr="00E904BF">
        <w:rPr>
          <w:rFonts w:ascii="Times New Roman" w:hAnsi="Times New Roman" w:cs="Times New Roman"/>
          <w:color w:val="auto"/>
          <w:sz w:val="24"/>
          <w:szCs w:val="24"/>
        </w:rPr>
        <w:t xml:space="preserve"> LAW ENFORCEMENT ACCREDITATION STANDARDS</w:t>
      </w:r>
    </w:p>
    <w:p w:rsidR="00CF14DE" w:rsidRPr="00CF14DE" w:rsidRDefault="00CF14DE" w:rsidP="00CF14DE">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425D1B" w:rsidRDefault="00CF14DE" w:rsidP="00AA4BD7">
            <w:pPr>
              <w:rPr>
                <w:rFonts w:asciiTheme="majorHAnsi" w:hAnsiTheme="majorHAnsi" w:cstheme="majorHAnsi"/>
                <w:b/>
                <w:sz w:val="24"/>
                <w:szCs w:val="24"/>
              </w:rPr>
            </w:pPr>
            <w:r w:rsidRPr="00425D1B">
              <w:rPr>
                <w:rFonts w:asciiTheme="majorHAnsi" w:hAnsiTheme="majorHAnsi" w:cstheme="majorHAnsi"/>
                <w:b/>
                <w:sz w:val="24"/>
                <w:szCs w:val="24"/>
              </w:rPr>
              <w:t xml:space="preserve">Agency: </w:t>
            </w:r>
          </w:p>
        </w:tc>
        <w:sdt>
          <w:sdtPr>
            <w:rPr>
              <w:rFonts w:asciiTheme="majorHAnsi" w:hAnsiTheme="majorHAnsi" w:cstheme="majorHAnsi"/>
              <w:sz w:val="20"/>
              <w:szCs w:val="20"/>
            </w:rPr>
            <w:id w:val="-189102613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AA4BD7" w:rsidTr="002364B8">
        <w:trPr>
          <w:trHeight w:val="405"/>
        </w:trPr>
        <w:tc>
          <w:tcPr>
            <w:tcW w:w="2318" w:type="dxa"/>
            <w:vAlign w:val="bottom"/>
          </w:tcPr>
          <w:p w:rsidR="00AA4BD7" w:rsidRPr="00425D1B" w:rsidRDefault="00AA4BD7" w:rsidP="00AA4BD7">
            <w:pPr>
              <w:rPr>
                <w:rFonts w:asciiTheme="majorHAnsi" w:hAnsiTheme="majorHAnsi" w:cstheme="majorHAnsi"/>
                <w:b/>
                <w:sz w:val="24"/>
                <w:szCs w:val="24"/>
              </w:rPr>
            </w:pPr>
            <w:r w:rsidRPr="00425D1B">
              <w:rPr>
                <w:rFonts w:asciiTheme="majorHAnsi" w:hAnsiTheme="majorHAnsi" w:cstheme="majorHAnsi"/>
                <w:b/>
                <w:sz w:val="24"/>
                <w:szCs w:val="24"/>
              </w:rPr>
              <w:t>CEO:</w:t>
            </w:r>
          </w:p>
        </w:tc>
        <w:sdt>
          <w:sdtPr>
            <w:rPr>
              <w:rFonts w:asciiTheme="majorHAnsi" w:hAnsiTheme="majorHAnsi" w:cstheme="majorHAnsi"/>
              <w:sz w:val="20"/>
              <w:szCs w:val="20"/>
            </w:rPr>
            <w:id w:val="1900631282"/>
            <w:placeholder>
              <w:docPart w:val="775D578037DB43D88CE25C95CE0BA8EB"/>
            </w:placeholder>
            <w:showingPlcHdr/>
            <w:text/>
          </w:sdtPr>
          <w:sdtEndPr/>
          <w:sdtContent>
            <w:tc>
              <w:tcPr>
                <w:tcW w:w="6151" w:type="dxa"/>
                <w:vAlign w:val="bottom"/>
              </w:tcPr>
              <w:p w:rsidR="00AA4BD7" w:rsidRDefault="001155A4" w:rsidP="001155A4">
                <w:pPr>
                  <w:rPr>
                    <w:rFonts w:asciiTheme="majorHAnsi" w:hAnsiTheme="majorHAnsi" w:cstheme="majorHAnsi"/>
                    <w:sz w:val="20"/>
                    <w:szCs w:val="20"/>
                  </w:rPr>
                </w:pPr>
                <w:r w:rsidRPr="00D34178">
                  <w:rPr>
                    <w:rStyle w:val="PlaceholderText"/>
                  </w:rPr>
                  <w:t>Click here to enter text.</w:t>
                </w:r>
              </w:p>
            </w:tc>
          </w:sdtContent>
        </w:sdt>
      </w:tr>
      <w:tr w:rsidR="00CF14DE" w:rsidTr="002364B8">
        <w:trPr>
          <w:trHeight w:val="450"/>
        </w:trPr>
        <w:tc>
          <w:tcPr>
            <w:tcW w:w="2318" w:type="dxa"/>
            <w:vAlign w:val="bottom"/>
          </w:tcPr>
          <w:p w:rsidR="00CF14DE" w:rsidRPr="00425D1B" w:rsidRDefault="00CF14DE" w:rsidP="002364B8">
            <w:pPr>
              <w:rPr>
                <w:rFonts w:asciiTheme="majorHAnsi" w:hAnsiTheme="majorHAnsi" w:cstheme="majorHAnsi"/>
                <w:b/>
                <w:sz w:val="24"/>
                <w:szCs w:val="24"/>
              </w:rPr>
            </w:pPr>
            <w:r w:rsidRPr="00425D1B">
              <w:rPr>
                <w:rFonts w:asciiTheme="majorHAnsi" w:hAnsiTheme="majorHAnsi" w:cstheme="majorHAnsi"/>
                <w:b/>
                <w:sz w:val="24"/>
                <w:szCs w:val="24"/>
              </w:rPr>
              <w:t xml:space="preserve">Date of Onsite: </w:t>
            </w:r>
          </w:p>
        </w:tc>
        <w:sdt>
          <w:sdtPr>
            <w:rPr>
              <w:rFonts w:asciiTheme="majorHAnsi" w:hAnsiTheme="majorHAnsi" w:cstheme="majorHAnsi"/>
              <w:sz w:val="20"/>
              <w:szCs w:val="20"/>
            </w:rPr>
            <w:id w:val="2145307681"/>
            <w:placeholder>
              <w:docPart w:val="DefaultPlaceholder_1082065158"/>
            </w:placeholder>
            <w:showingPlcHdr/>
            <w:text/>
          </w:sdtPr>
          <w:sdtEndPr/>
          <w:sdtContent>
            <w:tc>
              <w:tcPr>
                <w:tcW w:w="6151" w:type="dxa"/>
                <w:vAlign w:val="bottom"/>
              </w:tcPr>
              <w:p w:rsidR="00CF14DE" w:rsidRPr="002364B8" w:rsidRDefault="000E340C" w:rsidP="000C6BF8">
                <w:pPr>
                  <w:rPr>
                    <w:rFonts w:asciiTheme="majorHAnsi" w:hAnsiTheme="majorHAnsi" w:cstheme="majorHAnsi"/>
                    <w:sz w:val="20"/>
                    <w:szCs w:val="20"/>
                  </w:rPr>
                </w:pPr>
                <w:r w:rsidRPr="00D34178">
                  <w:rPr>
                    <w:rStyle w:val="PlaceholderText"/>
                  </w:rPr>
                  <w:t>Click here to enter text.</w:t>
                </w:r>
              </w:p>
            </w:tc>
          </w:sdtContent>
        </w:sdt>
      </w:tr>
      <w:tr w:rsidR="00CF14DE" w:rsidTr="004453EF">
        <w:trPr>
          <w:trHeight w:val="468"/>
        </w:trPr>
        <w:tc>
          <w:tcPr>
            <w:tcW w:w="2318" w:type="dxa"/>
            <w:tcBorders>
              <w:bottom w:val="single" w:sz="4" w:space="0" w:color="auto"/>
            </w:tcBorders>
            <w:vAlign w:val="bottom"/>
          </w:tcPr>
          <w:p w:rsidR="00CF14DE" w:rsidRPr="00425D1B" w:rsidRDefault="004453EF" w:rsidP="004453EF">
            <w:pPr>
              <w:rPr>
                <w:rFonts w:asciiTheme="majorHAnsi" w:hAnsiTheme="majorHAnsi" w:cstheme="majorHAnsi"/>
                <w:b/>
                <w:sz w:val="24"/>
                <w:szCs w:val="24"/>
              </w:rPr>
            </w:pPr>
            <w:r w:rsidRPr="00425D1B">
              <w:rPr>
                <w:rFonts w:asciiTheme="majorHAnsi" w:hAnsiTheme="majorHAnsi" w:cstheme="majorHAnsi"/>
                <w:b/>
                <w:sz w:val="24"/>
                <w:szCs w:val="24"/>
              </w:rPr>
              <w:t>Your Name:</w:t>
            </w:r>
            <w:r w:rsidR="00CF14DE" w:rsidRPr="00425D1B">
              <w:rPr>
                <w:rFonts w:asciiTheme="majorHAnsi" w:hAnsiTheme="majorHAnsi" w:cstheme="majorHAnsi"/>
                <w:b/>
                <w:sz w:val="24"/>
                <w:szCs w:val="24"/>
              </w:rPr>
              <w:t xml:space="preserve"> </w:t>
            </w:r>
          </w:p>
        </w:tc>
        <w:tc>
          <w:tcPr>
            <w:tcW w:w="6151" w:type="dxa"/>
            <w:tcBorders>
              <w:bottom w:val="single" w:sz="4" w:space="0" w:color="auto"/>
            </w:tcBorders>
            <w:vAlign w:val="bottom"/>
          </w:tcPr>
          <w:sdt>
            <w:sdtPr>
              <w:rPr>
                <w:rFonts w:asciiTheme="majorHAnsi" w:hAnsiTheme="majorHAnsi" w:cstheme="majorHAnsi"/>
                <w:sz w:val="20"/>
                <w:szCs w:val="20"/>
              </w:rPr>
              <w:id w:val="1961683244"/>
              <w:placeholder>
                <w:docPart w:val="DefaultPlaceholder_1082065158"/>
              </w:placeholder>
              <w:showingPlcHdr/>
              <w:text/>
            </w:sdtPr>
            <w:sdtEndPr/>
            <w:sdtContent>
              <w:p w:rsidR="00AA4BD7" w:rsidRPr="002364B8" w:rsidRDefault="000E340C" w:rsidP="004453EF">
                <w:pPr>
                  <w:rPr>
                    <w:rFonts w:asciiTheme="majorHAnsi" w:hAnsiTheme="majorHAnsi" w:cstheme="majorHAnsi"/>
                    <w:sz w:val="20"/>
                    <w:szCs w:val="20"/>
                  </w:rPr>
                </w:pPr>
                <w:r w:rsidRPr="00D34178">
                  <w:rPr>
                    <w:rStyle w:val="PlaceholderText"/>
                  </w:rPr>
                  <w:t>Click here to enter text.</w:t>
                </w:r>
              </w:p>
            </w:sdtContent>
          </w:sdt>
        </w:tc>
      </w:tr>
    </w:tbl>
    <w:p w:rsidR="008A7A69" w:rsidRDefault="00CF14DE" w:rsidP="008A7A69">
      <w:pPr>
        <w:pStyle w:val="Heading1"/>
      </w:pPr>
      <w:r>
        <w:t>S</w:t>
      </w:r>
      <w:r w:rsidR="008A7A69">
        <w:t>ECTION I—ADMINISTRATIVE STANDARDS</w:t>
      </w:r>
      <w:bookmarkEnd w:id="0"/>
    </w:p>
    <w:p w:rsidR="007E02D2" w:rsidRPr="007E02D2" w:rsidRDefault="008A7A69" w:rsidP="007E02D2">
      <w:pPr>
        <w:pStyle w:val="Heading2"/>
        <w:rPr>
          <w:rFonts w:ascii="Times New Roman" w:hAnsi="Times New Roman" w:cs="Times New Roman"/>
          <w:sz w:val="24"/>
          <w:szCs w:val="24"/>
        </w:rPr>
      </w:pPr>
      <w:bookmarkStart w:id="1" w:name="_Toc389728962"/>
      <w:r>
        <w:t>Chapter 1—Goals and Objectives</w:t>
      </w:r>
      <w:bookmarkEnd w:id="1"/>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7E02D2" w:rsidRPr="00881C5D" w:rsidTr="00E41FC0">
        <w:tc>
          <w:tcPr>
            <w:tcW w:w="8568" w:type="dxa"/>
            <w:gridSpan w:val="3"/>
            <w:shd w:val="clear" w:color="auto" w:fill="F2F2F2" w:themeFill="background1" w:themeFillShade="F2"/>
          </w:tcPr>
          <w:p w:rsidR="007E02D2" w:rsidRPr="001155A4" w:rsidRDefault="007E02D2" w:rsidP="001155A4">
            <w:pPr>
              <w:spacing w:before="120" w:after="120"/>
              <w:rPr>
                <w:rFonts w:asciiTheme="majorHAnsi" w:hAnsiTheme="majorHAnsi" w:cstheme="majorHAnsi"/>
                <w:sz w:val="20"/>
                <w:szCs w:val="20"/>
              </w:rPr>
            </w:pPr>
            <w:r w:rsidRPr="00881C5D">
              <w:rPr>
                <w:rFonts w:asciiTheme="minorHAnsi" w:hAnsiTheme="minorHAnsi" w:cstheme="minorHAnsi"/>
                <w:b/>
                <w:sz w:val="24"/>
                <w:szCs w:val="24"/>
              </w:rPr>
              <w:t xml:space="preserve">Assessor: </w:t>
            </w:r>
            <w:sdt>
              <w:sdtPr>
                <w:rPr>
                  <w:rFonts w:asciiTheme="majorHAnsi" w:hAnsiTheme="majorHAnsi" w:cstheme="majorHAnsi"/>
                  <w:sz w:val="20"/>
                  <w:szCs w:val="20"/>
                </w:rPr>
                <w:id w:val="1660500565"/>
                <w:placeholder>
                  <w:docPart w:val="2F4BF5E758A147A5B20C98D06E265E43"/>
                </w:placeholder>
                <w:showingPlcHdr/>
                <w:text/>
              </w:sdtPr>
              <w:sdtEndPr/>
              <w:sdtContent>
                <w:r w:rsidR="001155A4" w:rsidRPr="00D34178">
                  <w:rPr>
                    <w:rStyle w:val="PlaceholderText"/>
                  </w:rPr>
                  <w:t>Click here to enter text.</w:t>
                </w:r>
              </w:sdtContent>
            </w:sdt>
          </w:p>
        </w:tc>
      </w:tr>
      <w:tr w:rsidR="007E02D2" w:rsidRPr="00881C5D" w:rsidTr="00E41FC0">
        <w:tc>
          <w:tcPr>
            <w:tcW w:w="810" w:type="dxa"/>
            <w:shd w:val="clear" w:color="auto" w:fill="F2F2F2" w:themeFill="background1" w:themeFillShade="F2"/>
          </w:tcPr>
          <w:p w:rsidR="007E02D2" w:rsidRPr="00881C5D" w:rsidRDefault="007E02D2"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w:t>
            </w:r>
          </w:p>
        </w:tc>
        <w:tc>
          <w:tcPr>
            <w:tcW w:w="2070" w:type="dxa"/>
            <w:shd w:val="clear" w:color="auto" w:fill="F2F2F2" w:themeFill="background1" w:themeFillShade="F2"/>
          </w:tcPr>
          <w:p w:rsidR="007E02D2" w:rsidRPr="00881C5D" w:rsidRDefault="000E340C" w:rsidP="00E41FC0">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Dropdown2"/>
                  <w:enabled/>
                  <w:calcOnExit w:val="0"/>
                  <w:ddList>
                    <w:listEntry w:val="Compliant"/>
                    <w:listEntry w:val="Non-Compliant"/>
                  </w:ddList>
                </w:ffData>
              </w:fldChar>
            </w:r>
            <w:bookmarkStart w:id="2" w:name="Dropdown2"/>
            <w:r>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
          </w:p>
        </w:tc>
        <w:tc>
          <w:tcPr>
            <w:tcW w:w="5688" w:type="dxa"/>
            <w:shd w:val="clear" w:color="auto" w:fill="F2F2F2" w:themeFill="background1" w:themeFillShade="F2"/>
          </w:tcPr>
          <w:p w:rsidR="007E02D2" w:rsidRPr="00881C5D" w:rsidRDefault="009A7305" w:rsidP="0089003A">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348256361"/>
                <w:placeholder>
                  <w:docPart w:val="2EFA9CC93D484330AFB05B17EC740B71"/>
                </w:placeholder>
                <w:showingPlcHdr/>
                <w:text/>
              </w:sdtPr>
              <w:sdtEndPr/>
              <w:sdtContent>
                <w:r w:rsidR="0089003A" w:rsidRPr="002246B7">
                  <w:rPr>
                    <w:rStyle w:val="PlaceholderText"/>
                  </w:rPr>
                  <w:t>Click or tap here to enter text.</w:t>
                </w:r>
              </w:sdtContent>
            </w:sdt>
          </w:p>
        </w:tc>
      </w:tr>
      <w:tr w:rsidR="009A7305" w:rsidRPr="00881C5D" w:rsidTr="00E41FC0">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1.2*</w:t>
            </w:r>
          </w:p>
        </w:tc>
        <w:tc>
          <w:tcPr>
            <w:tcW w:w="2070" w:type="dxa"/>
            <w:shd w:val="clear" w:color="auto" w:fill="F2F2F2" w:themeFill="background1" w:themeFillShade="F2"/>
          </w:tcPr>
          <w:p w:rsidR="009A7305"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9A7305" w:rsidRPr="00881C5D" w:rsidRDefault="009A7305" w:rsidP="0089003A">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15558741"/>
                <w:placeholder>
                  <w:docPart w:val="6BC27EBE071740329A2886F6E6D9FB5A"/>
                </w:placeholder>
                <w:showingPlcHdr/>
                <w:text/>
              </w:sdtPr>
              <w:sdtEndPr/>
              <w:sdtContent>
                <w:r w:rsidR="0089003A" w:rsidRPr="002246B7">
                  <w:rPr>
                    <w:rStyle w:val="PlaceholderText"/>
                  </w:rPr>
                  <w:t>Click or tap here to enter text.</w:t>
                </w:r>
              </w:sdtContent>
            </w:sdt>
          </w:p>
        </w:tc>
      </w:tr>
    </w:tbl>
    <w:p w:rsidR="007E02D2" w:rsidRPr="00202308" w:rsidRDefault="007E02D2"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8A7A69" w:rsidRPr="00881C5D" w:rsidTr="00355D86">
        <w:tc>
          <w:tcPr>
            <w:tcW w:w="810" w:type="dxa"/>
          </w:tcPr>
          <w:p w:rsidR="008A7A69" w:rsidRPr="00881C5D" w:rsidRDefault="008A7A69" w:rsidP="008A7A69">
            <w:pPr>
              <w:jc w:val="both"/>
              <w:rPr>
                <w:rFonts w:asciiTheme="minorHAnsi" w:hAnsiTheme="minorHAnsi" w:cstheme="minorHAnsi"/>
                <w:sz w:val="24"/>
                <w:szCs w:val="24"/>
              </w:rPr>
            </w:pPr>
            <w:r w:rsidRPr="00881C5D">
              <w:rPr>
                <w:rFonts w:asciiTheme="minorHAnsi" w:hAnsiTheme="minorHAnsi" w:cstheme="minorHAnsi"/>
                <w:sz w:val="24"/>
                <w:szCs w:val="24"/>
              </w:rPr>
              <w:t>1.1</w:t>
            </w:r>
          </w:p>
        </w:tc>
        <w:tc>
          <w:tcPr>
            <w:tcW w:w="7758" w:type="dxa"/>
          </w:tcPr>
          <w:p w:rsidR="008A7A69" w:rsidRPr="00881C5D" w:rsidRDefault="008A7A69" w:rsidP="00C91295">
            <w:pPr>
              <w:tabs>
                <w:tab w:val="num"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written vision and/or mission statements that define the agency’s role.</w:t>
            </w:r>
          </w:p>
          <w:p w:rsidR="00A0311A" w:rsidRPr="00881C5D" w:rsidRDefault="00A0311A" w:rsidP="00C91295">
            <w:pPr>
              <w:tabs>
                <w:tab w:val="num" w:pos="720"/>
              </w:tabs>
              <w:jc w:val="both"/>
              <w:rPr>
                <w:rFonts w:asciiTheme="minorHAnsi" w:hAnsiTheme="minorHAnsi" w:cstheme="minorHAnsi"/>
                <w:sz w:val="24"/>
                <w:szCs w:val="24"/>
              </w:rPr>
            </w:pPr>
          </w:p>
        </w:tc>
      </w:tr>
      <w:tr w:rsidR="008A7A69" w:rsidRPr="00881C5D" w:rsidTr="00355D86">
        <w:tc>
          <w:tcPr>
            <w:tcW w:w="810" w:type="dxa"/>
          </w:tcPr>
          <w:p w:rsidR="008A7A69" w:rsidRPr="00881C5D" w:rsidRDefault="008A7A69" w:rsidP="00B66858">
            <w:pPr>
              <w:jc w:val="both"/>
              <w:rPr>
                <w:rFonts w:asciiTheme="minorHAnsi" w:hAnsiTheme="minorHAnsi" w:cstheme="minorHAnsi"/>
                <w:sz w:val="24"/>
                <w:szCs w:val="24"/>
              </w:rPr>
            </w:pPr>
            <w:r w:rsidRPr="00881C5D">
              <w:rPr>
                <w:rFonts w:asciiTheme="minorHAnsi" w:hAnsiTheme="minorHAnsi" w:cstheme="minorHAnsi"/>
                <w:sz w:val="24"/>
                <w:szCs w:val="24"/>
              </w:rPr>
              <w:t>1.2*</w:t>
            </w:r>
          </w:p>
        </w:tc>
        <w:tc>
          <w:tcPr>
            <w:tcW w:w="7758" w:type="dxa"/>
          </w:tcPr>
          <w:p w:rsidR="008A7A69" w:rsidRPr="00881C5D" w:rsidRDefault="008A7A69" w:rsidP="00C91295">
            <w:pPr>
              <w:tabs>
                <w:tab w:val="left" w:pos="0"/>
              </w:tabs>
              <w:jc w:val="both"/>
              <w:rPr>
                <w:rFonts w:asciiTheme="minorHAnsi" w:hAnsiTheme="minorHAnsi" w:cstheme="minorHAnsi"/>
                <w:sz w:val="24"/>
                <w:szCs w:val="24"/>
              </w:rPr>
            </w:pPr>
            <w:r w:rsidRPr="00881C5D">
              <w:rPr>
                <w:rFonts w:asciiTheme="minorHAnsi" w:hAnsiTheme="minorHAnsi" w:cstheme="minorHAnsi"/>
                <w:sz w:val="24"/>
                <w:szCs w:val="24"/>
              </w:rPr>
              <w:t>The agency has a strategic plan or written goals and objectives that are reviewed and updated at least annually and are available to all personnel.</w:t>
            </w:r>
          </w:p>
        </w:tc>
      </w:tr>
    </w:tbl>
    <w:p w:rsidR="007E02D2" w:rsidRPr="007E02D2" w:rsidRDefault="008A7A69" w:rsidP="007E02D2">
      <w:pPr>
        <w:pStyle w:val="Heading2"/>
      </w:pPr>
      <w:bookmarkStart w:id="3" w:name="_Toc389728963"/>
      <w:r>
        <w:t>Chapter 2—Role and Authority</w:t>
      </w:r>
      <w:bookmarkEnd w:id="3"/>
      <w:r>
        <w:t xml:space="preserve"> </w:t>
      </w:r>
      <w:r w:rsidR="00E904BF">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bottom w:w="29" w:type="dxa"/>
          <w:right w:w="115" w:type="dxa"/>
        </w:tblCellMar>
        <w:tblLook w:val="04A0" w:firstRow="1" w:lastRow="0" w:firstColumn="1" w:lastColumn="0" w:noHBand="0" w:noVBand="1"/>
      </w:tblPr>
      <w:tblGrid>
        <w:gridCol w:w="808"/>
        <w:gridCol w:w="2064"/>
        <w:gridCol w:w="5660"/>
      </w:tblGrid>
      <w:tr w:rsidR="005629D0" w:rsidRPr="00881C5D" w:rsidTr="003D35C4">
        <w:tc>
          <w:tcPr>
            <w:tcW w:w="8568" w:type="dxa"/>
            <w:gridSpan w:val="3"/>
            <w:shd w:val="clear" w:color="auto" w:fill="F2F2F2" w:themeFill="background1" w:themeFillShade="F2"/>
          </w:tcPr>
          <w:p w:rsidR="005629D0" w:rsidRPr="00881C5D" w:rsidRDefault="005629D0" w:rsidP="001155A4">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582601304"/>
                <w:placeholder>
                  <w:docPart w:val="820140C05CCC4ADFA6B7E9F2654B1D9A"/>
                </w:placeholder>
                <w:showingPlcHdr/>
                <w:text/>
              </w:sdtPr>
              <w:sdtEndPr/>
              <w:sdtContent>
                <w:r w:rsidR="0005755C" w:rsidRPr="00881C5D">
                  <w:rPr>
                    <w:rStyle w:val="PlaceholderText"/>
                    <w:rFonts w:asciiTheme="minorHAnsi" w:hAnsiTheme="minorHAnsi" w:cstheme="minorHAnsi"/>
                  </w:rPr>
                  <w:t>Click here to enter text.</w:t>
                </w:r>
              </w:sdtContent>
            </w:sdt>
          </w:p>
        </w:tc>
      </w:tr>
      <w:tr w:rsidR="00D91847" w:rsidRPr="00881C5D" w:rsidTr="003D35C4">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2.1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B946AD" w:rsidP="008956D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41134828"/>
                <w:placeholder>
                  <w:docPart w:val="7EEC79301C3A4C42B3BFFE620A659DCF"/>
                </w:placeholder>
                <w:showingPlcHdr/>
                <w:text/>
              </w:sdtPr>
              <w:sdtEndPr/>
              <w:sdtContent>
                <w:r w:rsidR="008956DC" w:rsidRPr="002246B7">
                  <w:rPr>
                    <w:rStyle w:val="PlaceholderText"/>
                  </w:rPr>
                  <w:t>Click or tap here to enter text.</w:t>
                </w:r>
              </w:sdtContent>
            </w:sdt>
          </w:p>
        </w:tc>
      </w:tr>
      <w:tr w:rsidR="00D91847" w:rsidRPr="00881C5D" w:rsidTr="003D35C4">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2.2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8956D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sdt>
              <w:sdtPr>
                <w:rPr>
                  <w:rFonts w:cs="Calibri"/>
                  <w:sz w:val="24"/>
                  <w:szCs w:val="24"/>
                </w:rPr>
                <w:id w:val="-1371688480"/>
                <w:placeholder>
                  <w:docPart w:val="50C55AD798B34AFC98170BF2EDC4B3BB"/>
                </w:placeholder>
                <w:showingPlcHdr/>
                <w:text/>
              </w:sdtPr>
              <w:sdtEndPr/>
              <w:sdtContent>
                <w:r w:rsidR="008956DC" w:rsidRPr="002246B7">
                  <w:rPr>
                    <w:rStyle w:val="PlaceholderText"/>
                  </w:rPr>
                  <w:t>Click or tap here to enter text.</w:t>
                </w:r>
              </w:sdtContent>
            </w:sdt>
          </w:p>
        </w:tc>
      </w:tr>
      <w:tr w:rsidR="00D91847" w:rsidRPr="00881C5D" w:rsidTr="003D35C4">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2.3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89003A">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429936537"/>
                <w:placeholder>
                  <w:docPart w:val="5FFC7C59CD52439DBDA52EC529F9CE7C"/>
                </w:placeholder>
                <w:showingPlcHdr/>
                <w:text/>
              </w:sdtPr>
              <w:sdtEndPr/>
              <w:sdtContent>
                <w:r w:rsidR="003D35C4" w:rsidRPr="002246B7">
                  <w:rPr>
                    <w:rStyle w:val="PlaceholderText"/>
                  </w:rPr>
                  <w:t>Click or tap here to enter text.</w:t>
                </w:r>
              </w:sdtContent>
            </w:sdt>
          </w:p>
        </w:tc>
      </w:tr>
      <w:tr w:rsidR="00D91847" w:rsidRPr="00881C5D" w:rsidTr="003D35C4">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2.4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89003A">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10429258"/>
                <w:placeholder>
                  <w:docPart w:val="B454B3AB73484CE290876008F8D6CA68"/>
                </w:placeholder>
                <w:showingPlcHdr/>
                <w:text/>
              </w:sdtPr>
              <w:sdtEndPr/>
              <w:sdtContent>
                <w:r w:rsidR="003D35C4" w:rsidRPr="002246B7">
                  <w:rPr>
                    <w:rStyle w:val="PlaceholderText"/>
                  </w:rPr>
                  <w:t>Click or tap here to enter text.</w:t>
                </w:r>
              </w:sdtContent>
            </w:sdt>
          </w:p>
        </w:tc>
      </w:tr>
      <w:tr w:rsidR="00D91847" w:rsidRPr="00881C5D" w:rsidTr="003D35C4">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2.5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89003A">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033145913"/>
                <w:placeholder>
                  <w:docPart w:val="0A3DD6B6F4744C0EAA1FAFCC7D138FEE"/>
                </w:placeholder>
                <w:showingPlcHdr/>
                <w:text/>
              </w:sdtPr>
              <w:sdtEndPr/>
              <w:sdtContent>
                <w:r w:rsidR="003D35C4" w:rsidRPr="002246B7">
                  <w:rPr>
                    <w:rStyle w:val="PlaceholderText"/>
                  </w:rPr>
                  <w:t>Click or tap here to enter text.</w:t>
                </w:r>
              </w:sdtContent>
            </w:sdt>
          </w:p>
        </w:tc>
      </w:tr>
      <w:tr w:rsidR="00D91847" w:rsidRPr="00881C5D" w:rsidTr="003D35C4">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2.6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89003A">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924567554"/>
                <w:placeholder>
                  <w:docPart w:val="0CED6A38C22C4A03B90C9A0A1CBDF5A2"/>
                </w:placeholder>
                <w:showingPlcHdr/>
                <w:text/>
              </w:sdtPr>
              <w:sdtEndPr/>
              <w:sdtContent>
                <w:r w:rsidR="003D35C4" w:rsidRPr="002246B7">
                  <w:rPr>
                    <w:rStyle w:val="PlaceholderText"/>
                  </w:rPr>
                  <w:t>Click or tap here to enter text.</w:t>
                </w:r>
              </w:sdtContent>
            </w:sdt>
          </w:p>
        </w:tc>
      </w:tr>
      <w:tr w:rsidR="00D91847" w:rsidRPr="00881C5D" w:rsidTr="003D35C4">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2.7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CE2CDE">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98894049"/>
                <w:placeholder>
                  <w:docPart w:val="391E12FA3BB843D5B5A331F60A5B4805"/>
                </w:placeholder>
                <w:showingPlcHdr/>
                <w:text/>
              </w:sdtPr>
              <w:sdtEndPr/>
              <w:sdtContent>
                <w:r w:rsidR="00CE2CDE" w:rsidRPr="002246B7">
                  <w:rPr>
                    <w:rStyle w:val="PlaceholderText"/>
                  </w:rPr>
                  <w:t>Click or tap here to enter text.</w:t>
                </w:r>
              </w:sdtContent>
            </w:sdt>
          </w:p>
        </w:tc>
      </w:tr>
    </w:tbl>
    <w:p w:rsidR="007E02D2" w:rsidRPr="00202308" w:rsidRDefault="007E02D2" w:rsidP="008A7A69">
      <w:pPr>
        <w:spacing w:after="0" w:line="240" w:lineRule="auto"/>
        <w:jc w:val="both"/>
        <w:rPr>
          <w:rFonts w:ascii="Times New Roman" w:hAnsi="Times New Roman"/>
          <w:sz w:val="24"/>
          <w:szCs w:val="24"/>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913"/>
      </w:tblGrid>
      <w:tr w:rsidR="008A7A69" w:rsidRPr="00881C5D" w:rsidTr="00AD78C6">
        <w:tc>
          <w:tcPr>
            <w:tcW w:w="799" w:type="dxa"/>
          </w:tcPr>
          <w:p w:rsidR="008A7A69" w:rsidRPr="00881C5D" w:rsidRDefault="008A7A69" w:rsidP="005950E3">
            <w:pPr>
              <w:jc w:val="both"/>
              <w:rPr>
                <w:rFonts w:asciiTheme="minorHAnsi" w:hAnsiTheme="minorHAnsi" w:cstheme="minorHAnsi"/>
                <w:sz w:val="24"/>
                <w:szCs w:val="24"/>
              </w:rPr>
            </w:pPr>
            <w:r w:rsidRPr="00881C5D">
              <w:rPr>
                <w:rFonts w:asciiTheme="minorHAnsi" w:hAnsiTheme="minorHAnsi" w:cstheme="minorHAnsi"/>
                <w:sz w:val="24"/>
                <w:szCs w:val="24"/>
              </w:rPr>
              <w:t>2.1</w:t>
            </w:r>
          </w:p>
        </w:tc>
        <w:tc>
          <w:tcPr>
            <w:tcW w:w="7913" w:type="dxa"/>
          </w:tcPr>
          <w:p w:rsidR="00A0311A" w:rsidRPr="00881C5D" w:rsidRDefault="008A7A69"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The agency requires all law enforcement personnel to take and abide by an Oath of Office to support, obey and defend the Constitution of the United States and </w:t>
            </w:r>
            <w:r w:rsidRPr="00881C5D">
              <w:rPr>
                <w:rFonts w:asciiTheme="minorHAnsi" w:hAnsiTheme="minorHAnsi" w:cstheme="minorHAnsi"/>
                <w:sz w:val="24"/>
                <w:szCs w:val="24"/>
              </w:rPr>
              <w:lastRenderedPageBreak/>
              <w:t>the Washington Constitution and the laws of Washington and the governmental subdivisions.</w:t>
            </w:r>
          </w:p>
        </w:tc>
      </w:tr>
      <w:tr w:rsidR="008A7A69" w:rsidRPr="00881C5D" w:rsidTr="00AD78C6">
        <w:tc>
          <w:tcPr>
            <w:tcW w:w="799" w:type="dxa"/>
          </w:tcPr>
          <w:p w:rsidR="008A7A69" w:rsidRPr="00881C5D" w:rsidRDefault="008A7A69"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2.2</w:t>
            </w:r>
          </w:p>
        </w:tc>
        <w:tc>
          <w:tcPr>
            <w:tcW w:w="7913" w:type="dxa"/>
          </w:tcPr>
          <w:p w:rsidR="008A7A69" w:rsidRPr="00881C5D" w:rsidRDefault="008A7A69"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Statutory authorization for the agency to perform law enforcement services is identified by the laws of the state of Washington and/or local ordinance.</w:t>
            </w:r>
          </w:p>
          <w:p w:rsidR="00A0311A" w:rsidRPr="00881C5D" w:rsidRDefault="008A7A69" w:rsidP="008956DC">
            <w:pPr>
              <w:tabs>
                <w:tab w:val="left" w:pos="0"/>
              </w:tabs>
              <w:spacing w:after="120"/>
              <w:jc w:val="both"/>
              <w:rPr>
                <w:rFonts w:asciiTheme="minorHAnsi" w:hAnsiTheme="minorHAnsi" w:cstheme="minorHAns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8A7A69" w:rsidRPr="00881C5D" w:rsidTr="00AD78C6">
        <w:tc>
          <w:tcPr>
            <w:tcW w:w="799" w:type="dxa"/>
          </w:tcPr>
          <w:p w:rsidR="008A7A69" w:rsidRPr="00881C5D" w:rsidRDefault="008A7A69" w:rsidP="005950E3">
            <w:pPr>
              <w:jc w:val="both"/>
              <w:rPr>
                <w:rFonts w:asciiTheme="minorHAnsi" w:hAnsiTheme="minorHAnsi" w:cstheme="minorHAnsi"/>
                <w:sz w:val="24"/>
                <w:szCs w:val="24"/>
              </w:rPr>
            </w:pPr>
            <w:r w:rsidRPr="00881C5D">
              <w:rPr>
                <w:rFonts w:asciiTheme="minorHAnsi" w:hAnsiTheme="minorHAnsi" w:cstheme="minorHAnsi"/>
                <w:sz w:val="24"/>
                <w:szCs w:val="24"/>
              </w:rPr>
              <w:t>2.3</w:t>
            </w:r>
          </w:p>
        </w:tc>
        <w:tc>
          <w:tcPr>
            <w:tcW w:w="7913" w:type="dxa"/>
          </w:tcPr>
          <w:p w:rsidR="008A7A69" w:rsidRPr="00881C5D" w:rsidRDefault="008A7A69"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specifying legal requirements and procedures for any physical arrest completed with or without an authorized warrant.</w:t>
            </w:r>
          </w:p>
          <w:p w:rsidR="00A0311A" w:rsidRPr="00881C5D" w:rsidRDefault="008A7A69" w:rsidP="008956DC">
            <w:pPr>
              <w:spacing w:after="120"/>
              <w:jc w:val="both"/>
              <w:rPr>
                <w:rFonts w:asciiTheme="minorHAnsi" w:hAnsiTheme="minorHAnsi" w:cstheme="minorHAns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arrests are made in compliance with all statutory and constitutional requirements.</w:t>
            </w:r>
          </w:p>
        </w:tc>
      </w:tr>
      <w:tr w:rsidR="008A7A69" w:rsidRPr="00881C5D" w:rsidTr="00AD78C6">
        <w:tc>
          <w:tcPr>
            <w:tcW w:w="799" w:type="dxa"/>
          </w:tcPr>
          <w:p w:rsidR="008A7A69" w:rsidRPr="00881C5D" w:rsidRDefault="00480C6A" w:rsidP="005950E3">
            <w:pPr>
              <w:jc w:val="both"/>
              <w:rPr>
                <w:rFonts w:asciiTheme="minorHAnsi" w:hAnsiTheme="minorHAnsi" w:cstheme="minorHAnsi"/>
                <w:sz w:val="24"/>
                <w:szCs w:val="24"/>
              </w:rPr>
            </w:pPr>
            <w:r w:rsidRPr="00881C5D">
              <w:rPr>
                <w:rFonts w:asciiTheme="minorHAnsi" w:hAnsiTheme="minorHAnsi" w:cstheme="minorHAnsi"/>
                <w:sz w:val="24"/>
                <w:szCs w:val="24"/>
              </w:rPr>
              <w:t>2.4</w:t>
            </w:r>
          </w:p>
        </w:tc>
        <w:tc>
          <w:tcPr>
            <w:tcW w:w="7913" w:type="dxa"/>
          </w:tcPr>
          <w:p w:rsidR="00480C6A" w:rsidRPr="00881C5D" w:rsidRDefault="00480C6A"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assuring compliance with all applicable constitutional requirements for in-custody situations including:</w:t>
            </w:r>
          </w:p>
          <w:p w:rsidR="00480C6A" w:rsidRPr="00881C5D" w:rsidRDefault="00480C6A" w:rsidP="007736E2">
            <w:pPr>
              <w:numPr>
                <w:ilvl w:val="0"/>
                <w:numId w:val="11"/>
              </w:numPr>
              <w:jc w:val="both"/>
              <w:rPr>
                <w:rFonts w:asciiTheme="minorHAnsi" w:hAnsiTheme="minorHAnsi" w:cstheme="minorHAnsi"/>
                <w:sz w:val="24"/>
                <w:szCs w:val="24"/>
              </w:rPr>
            </w:pPr>
            <w:r w:rsidRPr="00881C5D">
              <w:rPr>
                <w:rFonts w:asciiTheme="minorHAnsi" w:hAnsiTheme="minorHAnsi" w:cstheme="minorHAnsi"/>
                <w:sz w:val="24"/>
                <w:szCs w:val="24"/>
              </w:rPr>
              <w:t>Interviews and interrogations</w:t>
            </w:r>
          </w:p>
          <w:p w:rsidR="00480C6A" w:rsidRPr="00881C5D" w:rsidRDefault="00480C6A" w:rsidP="007736E2">
            <w:pPr>
              <w:numPr>
                <w:ilvl w:val="0"/>
                <w:numId w:val="11"/>
              </w:numPr>
              <w:jc w:val="both"/>
              <w:rPr>
                <w:rFonts w:asciiTheme="minorHAnsi" w:hAnsiTheme="minorHAnsi" w:cstheme="minorHAnsi"/>
                <w:sz w:val="24"/>
                <w:szCs w:val="24"/>
              </w:rPr>
            </w:pPr>
            <w:r w:rsidRPr="00881C5D">
              <w:rPr>
                <w:rFonts w:asciiTheme="minorHAnsi" w:hAnsiTheme="minorHAnsi" w:cstheme="minorHAnsi"/>
                <w:sz w:val="24"/>
                <w:szCs w:val="24"/>
              </w:rPr>
              <w:t>Access to Counsel; and</w:t>
            </w:r>
          </w:p>
          <w:p w:rsidR="00480C6A" w:rsidRPr="00881C5D" w:rsidRDefault="00480C6A" w:rsidP="008956DC">
            <w:pPr>
              <w:numPr>
                <w:ilvl w:val="0"/>
                <w:numId w:val="11"/>
              </w:numPr>
              <w:spacing w:after="120"/>
              <w:jc w:val="both"/>
              <w:rPr>
                <w:rFonts w:asciiTheme="minorHAnsi" w:hAnsiTheme="minorHAnsi" w:cstheme="minorHAnsi"/>
                <w:sz w:val="24"/>
                <w:szCs w:val="24"/>
              </w:rPr>
            </w:pPr>
            <w:r w:rsidRPr="00881C5D">
              <w:rPr>
                <w:rFonts w:asciiTheme="minorHAnsi" w:hAnsiTheme="minorHAnsi" w:cstheme="minorHAnsi"/>
                <w:sz w:val="24"/>
                <w:szCs w:val="24"/>
              </w:rPr>
              <w:t>Search and seizure</w:t>
            </w:r>
          </w:p>
          <w:p w:rsidR="00A0311A" w:rsidRPr="00881C5D" w:rsidRDefault="00480C6A" w:rsidP="008956DC">
            <w:pPr>
              <w:spacing w:after="120"/>
              <w:jc w:val="both"/>
              <w:rPr>
                <w:rFonts w:asciiTheme="minorHAnsi" w:hAnsiTheme="minorHAnsi" w:cstheme="minorHAns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8A7A69" w:rsidRPr="00881C5D" w:rsidTr="00AD78C6">
        <w:tc>
          <w:tcPr>
            <w:tcW w:w="799" w:type="dxa"/>
          </w:tcPr>
          <w:p w:rsidR="008A7A69" w:rsidRPr="00881C5D" w:rsidRDefault="00480C6A" w:rsidP="005950E3">
            <w:pPr>
              <w:jc w:val="both"/>
              <w:rPr>
                <w:rFonts w:asciiTheme="minorHAnsi" w:hAnsiTheme="minorHAnsi" w:cstheme="minorHAnsi"/>
                <w:sz w:val="24"/>
                <w:szCs w:val="24"/>
              </w:rPr>
            </w:pPr>
            <w:r w:rsidRPr="00881C5D">
              <w:rPr>
                <w:rFonts w:asciiTheme="minorHAnsi" w:hAnsiTheme="minorHAnsi" w:cstheme="minorHAnsi"/>
                <w:sz w:val="24"/>
                <w:szCs w:val="24"/>
              </w:rPr>
              <w:t>2.5</w:t>
            </w:r>
          </w:p>
        </w:tc>
        <w:tc>
          <w:tcPr>
            <w:tcW w:w="7913" w:type="dxa"/>
          </w:tcPr>
          <w:p w:rsidR="008A60A2" w:rsidRPr="00881C5D" w:rsidRDefault="008A60A2"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search and seizure policies that adhere to state and federal law.</w:t>
            </w:r>
          </w:p>
          <w:p w:rsidR="00A0311A" w:rsidRPr="00881C5D" w:rsidRDefault="008A60A2" w:rsidP="008956DC">
            <w:pPr>
              <w:spacing w:after="120"/>
              <w:jc w:val="both"/>
              <w:rPr>
                <w:rFonts w:asciiTheme="minorHAnsi" w:hAnsiTheme="minorHAnsi" w:cstheme="minorHAns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  </w:t>
            </w:r>
          </w:p>
        </w:tc>
      </w:tr>
      <w:tr w:rsidR="008A7A69" w:rsidRPr="00881C5D" w:rsidTr="00AD78C6">
        <w:tc>
          <w:tcPr>
            <w:tcW w:w="799" w:type="dxa"/>
          </w:tcPr>
          <w:p w:rsidR="008A7A69" w:rsidRPr="00881C5D" w:rsidRDefault="00480C6A" w:rsidP="005950E3">
            <w:pPr>
              <w:jc w:val="both"/>
              <w:rPr>
                <w:rFonts w:asciiTheme="minorHAnsi" w:hAnsiTheme="minorHAnsi" w:cstheme="minorHAnsi"/>
                <w:sz w:val="24"/>
                <w:szCs w:val="24"/>
              </w:rPr>
            </w:pPr>
            <w:r w:rsidRPr="00881C5D">
              <w:rPr>
                <w:rFonts w:asciiTheme="minorHAnsi" w:hAnsiTheme="minorHAnsi" w:cstheme="minorHAnsi"/>
                <w:sz w:val="24"/>
                <w:szCs w:val="24"/>
              </w:rPr>
              <w:t>2.6</w:t>
            </w:r>
          </w:p>
        </w:tc>
        <w:tc>
          <w:tcPr>
            <w:tcW w:w="7913" w:type="dxa"/>
          </w:tcPr>
          <w:p w:rsidR="00480C6A" w:rsidRPr="00881C5D" w:rsidRDefault="00480C6A"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for conducting strip and/or body cavity searches that include:</w:t>
            </w:r>
          </w:p>
          <w:p w:rsidR="00480C6A" w:rsidRPr="00881C5D" w:rsidRDefault="00480C6A" w:rsidP="008956DC">
            <w:pPr>
              <w:numPr>
                <w:ilvl w:val="0"/>
                <w:numId w:val="13"/>
              </w:numPr>
              <w:jc w:val="both"/>
              <w:rPr>
                <w:rFonts w:asciiTheme="minorHAnsi" w:hAnsiTheme="minorHAnsi" w:cstheme="minorHAnsi"/>
                <w:sz w:val="24"/>
                <w:szCs w:val="24"/>
              </w:rPr>
            </w:pPr>
            <w:r w:rsidRPr="00881C5D">
              <w:rPr>
                <w:rFonts w:asciiTheme="minorHAnsi" w:hAnsiTheme="minorHAnsi" w:cstheme="minorHAnsi"/>
                <w:sz w:val="24"/>
                <w:szCs w:val="24"/>
              </w:rPr>
              <w:t>Authority for conducting such searches with and without a search warrant;</w:t>
            </w:r>
          </w:p>
          <w:p w:rsidR="00480C6A" w:rsidRPr="00881C5D" w:rsidRDefault="00480C6A" w:rsidP="007736E2">
            <w:pPr>
              <w:numPr>
                <w:ilvl w:val="0"/>
                <w:numId w:val="13"/>
              </w:numPr>
              <w:jc w:val="both"/>
              <w:rPr>
                <w:rFonts w:asciiTheme="minorHAnsi" w:hAnsiTheme="minorHAnsi" w:cstheme="minorHAnsi"/>
                <w:sz w:val="24"/>
                <w:szCs w:val="24"/>
              </w:rPr>
            </w:pPr>
            <w:r w:rsidRPr="00881C5D">
              <w:rPr>
                <w:rFonts w:asciiTheme="minorHAnsi" w:hAnsiTheme="minorHAnsi" w:cstheme="minorHAnsi"/>
                <w:sz w:val="24"/>
                <w:szCs w:val="24"/>
              </w:rPr>
              <w:t>Privacy provisions with search by same gender; and</w:t>
            </w:r>
          </w:p>
          <w:p w:rsidR="00480C6A" w:rsidRPr="00881C5D" w:rsidRDefault="00480C6A" w:rsidP="008956DC">
            <w:pPr>
              <w:numPr>
                <w:ilvl w:val="0"/>
                <w:numId w:val="13"/>
              </w:numPr>
              <w:spacing w:after="120"/>
              <w:jc w:val="both"/>
              <w:rPr>
                <w:rFonts w:asciiTheme="minorHAnsi" w:hAnsiTheme="minorHAnsi" w:cstheme="minorHAnsi"/>
                <w:sz w:val="24"/>
                <w:szCs w:val="24"/>
              </w:rPr>
            </w:pPr>
            <w:r w:rsidRPr="00881C5D">
              <w:rPr>
                <w:rFonts w:asciiTheme="minorHAnsi" w:hAnsiTheme="minorHAnsi" w:cstheme="minorHAnsi"/>
                <w:sz w:val="24"/>
                <w:szCs w:val="24"/>
              </w:rPr>
              <w:t>Any required reporting procedures when such searches are conducted.</w:t>
            </w:r>
          </w:p>
          <w:p w:rsidR="00A0311A" w:rsidRPr="008956DC" w:rsidRDefault="00480C6A"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w:t>
            </w:r>
            <w:r w:rsidRPr="00881C5D">
              <w:rPr>
                <w:rFonts w:asciiTheme="minorHAnsi" w:hAnsiTheme="minorHAnsi" w:cstheme="minorHAnsi"/>
                <w:i/>
                <w:sz w:val="24"/>
                <w:szCs w:val="24"/>
              </w:rPr>
              <w:lastRenderedPageBreak/>
              <w:t xml:space="preserve">should be witnessed. Body cavity searches should be conducted in a hygienic setting and by qualified medical personnel. </w:t>
            </w:r>
          </w:p>
        </w:tc>
      </w:tr>
      <w:tr w:rsidR="008A7A69" w:rsidRPr="00881C5D" w:rsidTr="00AD78C6">
        <w:tc>
          <w:tcPr>
            <w:tcW w:w="799" w:type="dxa"/>
          </w:tcPr>
          <w:p w:rsidR="008A7A69" w:rsidRPr="00881C5D" w:rsidRDefault="00480C6A"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2.7</w:t>
            </w:r>
          </w:p>
        </w:tc>
        <w:tc>
          <w:tcPr>
            <w:tcW w:w="7913" w:type="dxa"/>
          </w:tcPr>
          <w:p w:rsidR="00480C6A" w:rsidRPr="00881C5D" w:rsidRDefault="00480C6A"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and procedures concerning the arrest or detention of foreign nationals.</w:t>
            </w:r>
          </w:p>
          <w:p w:rsidR="00A0311A" w:rsidRPr="008956DC" w:rsidRDefault="00480C6A" w:rsidP="008956DC">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compliance with Article 36 the Vienna Convention on Consular Relations that provides certain rights to foreign nationals when arrested.</w:t>
            </w:r>
          </w:p>
        </w:tc>
      </w:tr>
    </w:tbl>
    <w:p w:rsidR="00480C6A" w:rsidRPr="00881C5D" w:rsidRDefault="00480C6A" w:rsidP="00480C6A">
      <w:pPr>
        <w:pStyle w:val="Heading2"/>
        <w:rPr>
          <w:rFonts w:asciiTheme="minorHAnsi" w:hAnsiTheme="minorHAnsi" w:cstheme="minorHAnsi"/>
        </w:rPr>
      </w:pPr>
      <w:bookmarkStart w:id="4" w:name="_Toc389728964"/>
      <w:r w:rsidRPr="00881C5D">
        <w:rPr>
          <w:rFonts w:asciiTheme="minorHAnsi" w:hAnsiTheme="minorHAnsi" w:cstheme="minorHAnsi"/>
        </w:rPr>
        <w:t>Chapter 3—Use of Force</w:t>
      </w:r>
      <w:bookmarkEnd w:id="4"/>
      <w:r w:rsidR="00E904BF" w:rsidRPr="00881C5D">
        <w:rPr>
          <w:rFonts w:asciiTheme="minorHAnsi" w:hAnsiTheme="minorHAnsi" w:cstheme="minorHAnsi"/>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810"/>
        <w:gridCol w:w="2070"/>
        <w:gridCol w:w="5832"/>
      </w:tblGrid>
      <w:tr w:rsidR="005629D0" w:rsidRPr="00881C5D" w:rsidTr="00CE2CDE">
        <w:tc>
          <w:tcPr>
            <w:tcW w:w="8712" w:type="dxa"/>
            <w:gridSpan w:val="3"/>
            <w:shd w:val="clear" w:color="auto" w:fill="F2F2F2" w:themeFill="background1" w:themeFillShade="F2"/>
          </w:tcPr>
          <w:p w:rsidR="005629D0" w:rsidRPr="00881C5D" w:rsidRDefault="005629D0" w:rsidP="004E7B21">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06549183"/>
                <w:placeholder>
                  <w:docPart w:val="1F97A027208B4102A69CE673A1F126E3"/>
                </w:placeholder>
                <w:showingPlcHdr/>
                <w:text/>
              </w:sdtPr>
              <w:sdtEndPr/>
              <w:sdtContent>
                <w:r w:rsidR="004E7B21" w:rsidRPr="00881C5D">
                  <w:rPr>
                    <w:rStyle w:val="PlaceholderText"/>
                    <w:rFonts w:asciiTheme="minorHAnsi" w:hAnsiTheme="minorHAnsi" w:cstheme="minorHAnsi"/>
                  </w:rPr>
                  <w:t>Click here to enter text.</w:t>
                </w:r>
              </w:sdtContent>
            </w:sdt>
          </w:p>
        </w:tc>
      </w:tr>
      <w:tr w:rsidR="00D91847" w:rsidRPr="00881C5D" w:rsidTr="00CE2CDE">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1B598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sdt>
              <w:sdtPr>
                <w:rPr>
                  <w:rFonts w:cs="Calibri"/>
                  <w:sz w:val="24"/>
                  <w:szCs w:val="24"/>
                </w:rPr>
                <w:id w:val="861406011"/>
                <w:placeholder>
                  <w:docPart w:val="76D7980655604D6DA471160488A0C446"/>
                </w:placeholder>
                <w:text/>
              </w:sdtPr>
              <w:sdtEndPr/>
              <w:sdtContent>
                <w:r w:rsidR="001B5980" w:rsidRPr="001B5980">
                  <w:rPr>
                    <w:rFonts w:cs="Calibri"/>
                    <w:sz w:val="24"/>
                    <w:szCs w:val="24"/>
                  </w:rPr>
                  <w:t xml:space="preserve"> </w:t>
                </w:r>
                <w:r w:rsidR="001B5980">
                  <w:rPr>
                    <w:rFonts w:cs="Calibri"/>
                    <w:sz w:val="24"/>
                    <w:szCs w:val="24"/>
                  </w:rPr>
                  <w:t>C</w:t>
                </w:r>
                <w:r w:rsidR="001B5980" w:rsidRPr="001B5980">
                  <w:rPr>
                    <w:rFonts w:cs="Calibri"/>
                    <w:sz w:val="24"/>
                    <w:szCs w:val="24"/>
                  </w:rPr>
                  <w:t xml:space="preserve">lick or tap here to enter text.   </w:t>
                </w:r>
              </w:sdtContent>
            </w:sdt>
          </w:p>
        </w:tc>
      </w:tr>
      <w:tr w:rsidR="00D91847" w:rsidRPr="00881C5D" w:rsidTr="00CE2CDE">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DB2969">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3259435"/>
                <w:placeholder>
                  <w:docPart w:val="9B2DCFECEB8E419E8958D2D2DC443866"/>
                </w:placeholder>
                <w:showingPlcHdr/>
                <w:text/>
              </w:sdtPr>
              <w:sdtEndPr/>
              <w:sdtContent>
                <w:r w:rsidR="00DB2969" w:rsidRPr="002246B7">
                  <w:rPr>
                    <w:rStyle w:val="PlaceholderText"/>
                  </w:rPr>
                  <w:t>Click or tap here to enter text.</w:t>
                </w:r>
              </w:sdtContent>
            </w:sdt>
          </w:p>
        </w:tc>
      </w:tr>
      <w:tr w:rsidR="00D91847" w:rsidRPr="00881C5D" w:rsidTr="00CE2CDE">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DB2969">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20901529"/>
                <w:placeholder>
                  <w:docPart w:val="F02C6B83B64343A2BA122923EE450C0E"/>
                </w:placeholder>
                <w:showingPlcHdr/>
                <w:text/>
              </w:sdtPr>
              <w:sdtEndPr/>
              <w:sdtContent>
                <w:r w:rsidR="00DB2969" w:rsidRPr="002246B7">
                  <w:rPr>
                    <w:rStyle w:val="PlaceholderText"/>
                  </w:rPr>
                  <w:t>Click or tap here to enter text.</w:t>
                </w:r>
              </w:sdtContent>
            </w:sdt>
          </w:p>
        </w:tc>
      </w:tr>
      <w:tr w:rsidR="00D91847" w:rsidRPr="00881C5D" w:rsidTr="00CE2CDE">
        <w:trPr>
          <w:trHeight w:val="297"/>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DB2969">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34313121"/>
                <w:placeholder>
                  <w:docPart w:val="A42C11789B9B47CB9430CD5BBFB153B4"/>
                </w:placeholder>
                <w:showingPlcHdr/>
                <w:text/>
              </w:sdtPr>
              <w:sdtEndPr/>
              <w:sdtContent>
                <w:r w:rsidR="00DB2969" w:rsidRPr="002246B7">
                  <w:rPr>
                    <w:rStyle w:val="PlaceholderText"/>
                  </w:rPr>
                  <w:t>Click or tap here to enter text.</w:t>
                </w:r>
              </w:sdtContent>
            </w:sdt>
          </w:p>
        </w:tc>
      </w:tr>
      <w:tr w:rsidR="00D91847" w:rsidRPr="00881C5D" w:rsidTr="00CE2CDE">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DB2969">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15362565"/>
                <w:placeholder>
                  <w:docPart w:val="8D4CCDC1549946D69AEC2D6E6559E4DD"/>
                </w:placeholder>
                <w:showingPlcHdr/>
                <w:text/>
              </w:sdtPr>
              <w:sdtEndPr/>
              <w:sdtContent>
                <w:r w:rsidR="00DB2969" w:rsidRPr="002246B7">
                  <w:rPr>
                    <w:rStyle w:val="PlaceholderText"/>
                  </w:rPr>
                  <w:t>Click or tap here to enter text.</w:t>
                </w:r>
              </w:sdtContent>
            </w:sdt>
          </w:p>
        </w:tc>
      </w:tr>
      <w:tr w:rsidR="00D91847" w:rsidRPr="00881C5D" w:rsidTr="00CE2CDE">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DB2969">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19822324"/>
                <w:placeholder>
                  <w:docPart w:val="22B6CB19EDB544C58E7E4D9188E79B02"/>
                </w:placeholder>
                <w:showingPlcHdr/>
                <w:text/>
              </w:sdtPr>
              <w:sdtEndPr/>
              <w:sdtContent>
                <w:r w:rsidR="00DB2969" w:rsidRPr="002246B7">
                  <w:rPr>
                    <w:rStyle w:val="PlaceholderText"/>
                  </w:rPr>
                  <w:t>Click or tap here to enter text.</w:t>
                </w:r>
              </w:sdtContent>
            </w:sdt>
          </w:p>
        </w:tc>
      </w:tr>
      <w:tr w:rsidR="00D91847" w:rsidRPr="00881C5D" w:rsidTr="00CE2CDE">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DB2969">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062469264"/>
                <w:placeholder>
                  <w:docPart w:val="DFB92BE9D52A402D9A34B446B3FA6B1A"/>
                </w:placeholder>
                <w:showingPlcHdr/>
                <w:text/>
              </w:sdtPr>
              <w:sdtEndPr/>
              <w:sdtContent>
                <w:r w:rsidR="00DB2969" w:rsidRPr="002246B7">
                  <w:rPr>
                    <w:rStyle w:val="PlaceholderText"/>
                  </w:rPr>
                  <w:t>Click or tap here to enter text.</w:t>
                </w:r>
              </w:sdtContent>
            </w:sdt>
          </w:p>
        </w:tc>
      </w:tr>
    </w:tbl>
    <w:p w:rsidR="007E02D2" w:rsidRPr="00202308" w:rsidRDefault="007E02D2"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480C6A" w:rsidRPr="00881C5D" w:rsidTr="005950E3">
        <w:tc>
          <w:tcPr>
            <w:tcW w:w="810" w:type="dxa"/>
          </w:tcPr>
          <w:p w:rsidR="00480C6A" w:rsidRPr="00881C5D" w:rsidRDefault="00480C6A" w:rsidP="005950E3">
            <w:pPr>
              <w:jc w:val="both"/>
              <w:rPr>
                <w:rFonts w:asciiTheme="minorHAnsi" w:hAnsiTheme="minorHAnsi" w:cstheme="minorHAnsi"/>
                <w:sz w:val="24"/>
                <w:szCs w:val="24"/>
              </w:rPr>
            </w:pPr>
            <w:r w:rsidRPr="00881C5D">
              <w:rPr>
                <w:rFonts w:asciiTheme="minorHAnsi" w:hAnsiTheme="minorHAnsi" w:cstheme="minorHAnsi"/>
                <w:sz w:val="24"/>
                <w:szCs w:val="24"/>
              </w:rPr>
              <w:t>3.1</w:t>
            </w:r>
          </w:p>
        </w:tc>
        <w:tc>
          <w:tcPr>
            <w:tcW w:w="7938" w:type="dxa"/>
          </w:tcPr>
          <w:p w:rsidR="00480C6A" w:rsidRPr="00881C5D" w:rsidRDefault="00480C6A"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directing personnel to only utilize the amount of force which is necessary to effect lawful objectives, to include any amount of force up to and including deadly force.</w:t>
            </w:r>
          </w:p>
          <w:p w:rsidR="00A0311A" w:rsidRPr="00881C5D" w:rsidRDefault="00480C6A" w:rsidP="008956DC">
            <w:pPr>
              <w:spacing w:after="120"/>
              <w:jc w:val="both"/>
              <w:rPr>
                <w:rFonts w:asciiTheme="minorHAnsi" w:hAnsiTheme="minorHAnsi" w:cstheme="minorHAnsi"/>
                <w:sz w:val="24"/>
                <w:szCs w:val="24"/>
              </w:rPr>
            </w:pPr>
            <w:r w:rsidRPr="00881C5D">
              <w:rPr>
                <w:rFonts w:asciiTheme="minorHAnsi" w:hAnsiTheme="minorHAnsi" w:cstheme="minorHAnsi"/>
                <w:b/>
                <w:bCs/>
                <w:i/>
                <w:sz w:val="24"/>
                <w:szCs w:val="24"/>
              </w:rPr>
              <w:t xml:space="preserve">Purpose: </w:t>
            </w:r>
            <w:r w:rsidRPr="00881C5D">
              <w:rPr>
                <w:rFonts w:asciiTheme="minorHAnsi" w:hAnsiTheme="minorHAnsi" w:cstheme="minorHAnsi"/>
                <w:i/>
                <w:iCs/>
                <w:sz w:val="24"/>
                <w:szCs w:val="24"/>
              </w:rPr>
              <w:t>To establish policies and procedures for the necessary, reasonable, and legal use of force that ensures those decisions to use force are made in a professional, impartial, and safe manner, and that there is an understanding and appreciation for the limitations on the authority to use force.</w:t>
            </w:r>
          </w:p>
        </w:tc>
      </w:tr>
      <w:tr w:rsidR="00480C6A" w:rsidRPr="00881C5D" w:rsidTr="005950E3">
        <w:tc>
          <w:tcPr>
            <w:tcW w:w="810" w:type="dxa"/>
          </w:tcPr>
          <w:p w:rsidR="00480C6A"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3.2</w:t>
            </w:r>
          </w:p>
        </w:tc>
        <w:tc>
          <w:tcPr>
            <w:tcW w:w="7938" w:type="dxa"/>
          </w:tcPr>
          <w:p w:rsidR="00320106" w:rsidRPr="00881C5D" w:rsidRDefault="00320106"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policy governing the use of warning shots.</w:t>
            </w:r>
          </w:p>
          <w:p w:rsidR="00A0311A" w:rsidRPr="00881C5D" w:rsidRDefault="00320106" w:rsidP="008956DC">
            <w:pPr>
              <w:spacing w:after="120"/>
              <w:jc w:val="both"/>
              <w:rPr>
                <w:rFonts w:asciiTheme="minorHAnsi" w:hAnsiTheme="minorHAnsi" w:cstheme="minorHAns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320106" w:rsidRPr="00881C5D" w:rsidTr="005950E3">
        <w:tc>
          <w:tcPr>
            <w:tcW w:w="810" w:type="dxa"/>
          </w:tcPr>
          <w:p w:rsidR="00320106"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3.3</w:t>
            </w:r>
          </w:p>
        </w:tc>
        <w:tc>
          <w:tcPr>
            <w:tcW w:w="7938" w:type="dxa"/>
          </w:tcPr>
          <w:p w:rsidR="00320106" w:rsidRPr="00881C5D" w:rsidRDefault="00320106"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policy governing the use of non-lethal weapons.</w:t>
            </w:r>
          </w:p>
          <w:p w:rsidR="00A0311A" w:rsidRPr="00881C5D" w:rsidRDefault="00320106" w:rsidP="008956DC">
            <w:pPr>
              <w:spacing w:after="120"/>
              <w:jc w:val="both"/>
              <w:rPr>
                <w:rFonts w:asciiTheme="minorHAnsi" w:hAnsiTheme="minorHAnsi" w:cstheme="minorHAns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establish consistent procedures for the authorization and training by a certified instructor in the use of non-lethal weapons and control devices.</w:t>
            </w:r>
          </w:p>
        </w:tc>
      </w:tr>
      <w:tr w:rsidR="00320106" w:rsidRPr="00881C5D" w:rsidTr="005950E3">
        <w:tc>
          <w:tcPr>
            <w:tcW w:w="810" w:type="dxa"/>
          </w:tcPr>
          <w:p w:rsidR="00320106"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3.4</w:t>
            </w:r>
          </w:p>
        </w:tc>
        <w:tc>
          <w:tcPr>
            <w:tcW w:w="7938" w:type="dxa"/>
          </w:tcPr>
          <w:p w:rsidR="00320106" w:rsidRPr="00881C5D" w:rsidRDefault="00320106"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policy requiring appropriate medical aid after the use of force, when an injury is known, suspected, or is alleged.</w:t>
            </w:r>
          </w:p>
          <w:p w:rsidR="00A82EB3" w:rsidRPr="00881C5D" w:rsidRDefault="00320106" w:rsidP="008956DC">
            <w:pPr>
              <w:spacing w:after="120"/>
              <w:jc w:val="both"/>
              <w:rPr>
                <w:rFonts w:asciiTheme="minorHAnsi" w:hAnsiTheme="minorHAnsi" w:cstheme="minorHAns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This standard should reduce the severity of injury resulting from law enforcement action by requiring medical aid and attention for an injured individual. </w:t>
            </w:r>
          </w:p>
        </w:tc>
      </w:tr>
      <w:tr w:rsidR="00320106" w:rsidRPr="00881C5D" w:rsidTr="005950E3">
        <w:tc>
          <w:tcPr>
            <w:tcW w:w="810" w:type="dxa"/>
          </w:tcPr>
          <w:p w:rsidR="00320106"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3.5</w:t>
            </w:r>
          </w:p>
        </w:tc>
        <w:tc>
          <w:tcPr>
            <w:tcW w:w="7938" w:type="dxa"/>
          </w:tcPr>
          <w:p w:rsidR="00320106" w:rsidRPr="00881C5D" w:rsidRDefault="003378CD"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w:t>
            </w:r>
            <w:r w:rsidR="00A82EB3" w:rsidRPr="00881C5D">
              <w:rPr>
                <w:rFonts w:asciiTheme="minorHAnsi" w:hAnsiTheme="minorHAnsi" w:cstheme="minorHAnsi"/>
                <w:sz w:val="24"/>
                <w:szCs w:val="24"/>
              </w:rPr>
              <w:t>a policy requiring personnel to submit a use of force report to the agency Chief Executive Officer or designee when they:</w:t>
            </w:r>
          </w:p>
          <w:p w:rsidR="00A82EB3" w:rsidRPr="00881C5D" w:rsidRDefault="008956DC" w:rsidP="00A82EB3">
            <w:pPr>
              <w:pStyle w:val="ListParagraph"/>
              <w:numPr>
                <w:ilvl w:val="0"/>
                <w:numId w:val="31"/>
              </w:numPr>
              <w:jc w:val="both"/>
              <w:rPr>
                <w:rFonts w:asciiTheme="minorHAnsi" w:hAnsiTheme="minorHAnsi" w:cstheme="minorHAnsi"/>
                <w:sz w:val="24"/>
                <w:szCs w:val="24"/>
              </w:rPr>
            </w:pPr>
            <w:r>
              <w:rPr>
                <w:rFonts w:asciiTheme="minorHAnsi" w:hAnsiTheme="minorHAnsi" w:cstheme="minorHAnsi"/>
                <w:sz w:val="24"/>
                <w:szCs w:val="24"/>
              </w:rPr>
              <w:t>D</w:t>
            </w:r>
            <w:r w:rsidR="00A82EB3" w:rsidRPr="00881C5D">
              <w:rPr>
                <w:rFonts w:asciiTheme="minorHAnsi" w:hAnsiTheme="minorHAnsi" w:cstheme="minorHAnsi"/>
                <w:sz w:val="24"/>
                <w:szCs w:val="24"/>
              </w:rPr>
              <w:t xml:space="preserve">ischarge a firearm (other than routine training or for recreational purposes); </w:t>
            </w:r>
          </w:p>
          <w:p w:rsidR="00A82EB3" w:rsidRPr="008956DC" w:rsidRDefault="00A82EB3" w:rsidP="008956DC">
            <w:pPr>
              <w:pStyle w:val="ListParagraph"/>
              <w:numPr>
                <w:ilvl w:val="0"/>
                <w:numId w:val="31"/>
              </w:numPr>
              <w:spacing w:after="120"/>
              <w:jc w:val="both"/>
              <w:rPr>
                <w:rFonts w:asciiTheme="minorHAnsi" w:hAnsiTheme="minorHAnsi" w:cstheme="minorHAnsi"/>
                <w:sz w:val="24"/>
                <w:szCs w:val="24"/>
              </w:rPr>
            </w:pPr>
            <w:r w:rsidRPr="008956DC">
              <w:rPr>
                <w:rFonts w:asciiTheme="minorHAnsi" w:hAnsiTheme="minorHAnsi" w:cstheme="minorHAnsi"/>
                <w:sz w:val="24"/>
                <w:szCs w:val="24"/>
              </w:rPr>
              <w:t xml:space="preserve">Take any action that is capable of injuring a person.  </w:t>
            </w:r>
          </w:p>
          <w:p w:rsidR="00A0311A" w:rsidRPr="00881C5D" w:rsidRDefault="00A82EB3" w:rsidP="008956DC">
            <w:pPr>
              <w:spacing w:after="120"/>
              <w:jc w:val="both"/>
              <w:rPr>
                <w:rFonts w:asciiTheme="minorHAnsi" w:hAnsiTheme="minorHAnsi" w:cstheme="minorHAns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  </w:t>
            </w:r>
          </w:p>
        </w:tc>
      </w:tr>
      <w:tr w:rsidR="00320106" w:rsidRPr="00881C5D" w:rsidTr="005950E3">
        <w:tc>
          <w:tcPr>
            <w:tcW w:w="810" w:type="dxa"/>
          </w:tcPr>
          <w:p w:rsidR="00320106"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7938" w:type="dxa"/>
          </w:tcPr>
          <w:p w:rsidR="00497991" w:rsidRPr="00245809" w:rsidRDefault="00497991" w:rsidP="00497991">
            <w:pPr>
              <w:spacing w:after="120"/>
              <w:jc w:val="both"/>
              <w:rPr>
                <w:rFonts w:eastAsiaTheme="minorHAnsi"/>
                <w:bCs/>
                <w:i/>
                <w:iCs/>
                <w:sz w:val="24"/>
                <w:szCs w:val="24"/>
              </w:rPr>
            </w:pPr>
            <w:r>
              <w:rPr>
                <w:sz w:val="24"/>
                <w:szCs w:val="24"/>
              </w:rPr>
              <w:t xml:space="preserve">The agency has an officer involved shooting/deadly force response policy that includes </w:t>
            </w:r>
            <w:r w:rsidRPr="00245809">
              <w:rPr>
                <w:sz w:val="24"/>
                <w:szCs w:val="24"/>
              </w:rPr>
              <w:t xml:space="preserve">steps for first responders and includes a comprehensive </w:t>
            </w:r>
            <w:r w:rsidRPr="00245809">
              <w:rPr>
                <w:bCs/>
                <w:sz w:val="24"/>
                <w:szCs w:val="24"/>
              </w:rPr>
              <w:t xml:space="preserve">independent </w:t>
            </w:r>
            <w:r w:rsidRPr="00245809">
              <w:rPr>
                <w:sz w:val="24"/>
                <w:szCs w:val="24"/>
              </w:rPr>
              <w:t xml:space="preserve">investigation </w:t>
            </w:r>
            <w:r w:rsidRPr="00245809">
              <w:rPr>
                <w:bCs/>
                <w:sz w:val="24"/>
                <w:szCs w:val="24"/>
              </w:rPr>
              <w:t>and</w:t>
            </w:r>
            <w:r w:rsidRPr="00245809">
              <w:rPr>
                <w:sz w:val="24"/>
                <w:szCs w:val="24"/>
              </w:rPr>
              <w:t xml:space="preserve"> review of the event.  </w:t>
            </w:r>
          </w:p>
          <w:p w:rsidR="00A0311A" w:rsidRPr="00881C5D" w:rsidRDefault="00497991" w:rsidP="00497991">
            <w:pPr>
              <w:spacing w:after="120"/>
              <w:jc w:val="both"/>
              <w:rPr>
                <w:rFonts w:asciiTheme="minorHAnsi" w:hAnsiTheme="minorHAnsi" w:cstheme="minorHAnsi"/>
                <w:i/>
                <w:iCs/>
                <w:sz w:val="24"/>
                <w:szCs w:val="24"/>
              </w:rPr>
            </w:pPr>
            <w:r w:rsidRPr="00245809">
              <w:rPr>
                <w:bCs/>
                <w:i/>
                <w:iCs/>
                <w:sz w:val="24"/>
                <w:szCs w:val="24"/>
              </w:rPr>
              <w:t>Purpose:</w:t>
            </w:r>
            <w:r w:rsidRPr="00245809">
              <w:rPr>
                <w:i/>
                <w:iCs/>
                <w:sz w:val="24"/>
                <w:szCs w:val="24"/>
              </w:rPr>
              <w:t xml:space="preserve"> To ensure the agency has in place a formal response, review and investigative process for officer involve</w:t>
            </w:r>
            <w:bookmarkStart w:id="5" w:name="_GoBack"/>
            <w:bookmarkEnd w:id="5"/>
            <w:r w:rsidRPr="00245809">
              <w:rPr>
                <w:i/>
                <w:iCs/>
                <w:sz w:val="24"/>
                <w:szCs w:val="24"/>
              </w:rPr>
              <w:t xml:space="preserve">d shootings that result in injury or loss of life, that </w:t>
            </w:r>
            <w:r w:rsidRPr="00245809">
              <w:rPr>
                <w:bCs/>
                <w:i/>
                <w:iCs/>
                <w:sz w:val="24"/>
                <w:szCs w:val="24"/>
              </w:rPr>
              <w:t>complies with state law and</w:t>
            </w:r>
            <w:r w:rsidRPr="00245809">
              <w:rPr>
                <w:i/>
                <w:iCs/>
                <w:sz w:val="24"/>
                <w:szCs w:val="24"/>
              </w:rPr>
              <w:t xml:space="preserve"> protect</w:t>
            </w:r>
            <w:r>
              <w:rPr>
                <w:i/>
                <w:iCs/>
                <w:sz w:val="24"/>
                <w:szCs w:val="24"/>
              </w:rPr>
              <w:t xml:space="preserve"> interests, rights, and mental health of involved officers.</w:t>
            </w:r>
          </w:p>
        </w:tc>
      </w:tr>
      <w:tr w:rsidR="00320106" w:rsidRPr="00881C5D" w:rsidTr="005950E3">
        <w:tc>
          <w:tcPr>
            <w:tcW w:w="810" w:type="dxa"/>
          </w:tcPr>
          <w:p w:rsidR="00320106"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3.7</w:t>
            </w:r>
          </w:p>
        </w:tc>
        <w:tc>
          <w:tcPr>
            <w:tcW w:w="7938" w:type="dxa"/>
          </w:tcPr>
          <w:p w:rsidR="00A0311A" w:rsidRPr="00881C5D" w:rsidRDefault="00320106"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a policy that requires only authorized weapons and ammunition shall be carried and/or used on-duty. </w:t>
            </w:r>
          </w:p>
        </w:tc>
      </w:tr>
    </w:tbl>
    <w:p w:rsidR="00320106" w:rsidRDefault="00320106" w:rsidP="00320106">
      <w:pPr>
        <w:pStyle w:val="Heading2"/>
      </w:pPr>
      <w:bookmarkStart w:id="6" w:name="_Toc389728965"/>
      <w:r>
        <w:t>Chapter 4—Management, Staffing, Organization, and Utilization of Personnel</w:t>
      </w:r>
      <w:bookmarkEnd w:id="6"/>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E41FC0" w:rsidTr="00AD78C6">
        <w:tc>
          <w:tcPr>
            <w:tcW w:w="8712" w:type="dxa"/>
            <w:gridSpan w:val="3"/>
            <w:shd w:val="clear" w:color="auto" w:fill="F2F2F2" w:themeFill="background1" w:themeFillShade="F2"/>
          </w:tcPr>
          <w:p w:rsidR="005629D0" w:rsidRPr="00E41FC0" w:rsidRDefault="005629D0" w:rsidP="004E7B21">
            <w:pPr>
              <w:tabs>
                <w:tab w:val="num" w:pos="720"/>
              </w:tabs>
              <w:spacing w:before="120"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288866196"/>
                <w:placeholder>
                  <w:docPart w:val="B9DBB327E9B24397A5DEA81125A58759"/>
                </w:placeholder>
                <w:showingPlcHdr/>
                <w:text/>
              </w:sdtPr>
              <w:sdtEndPr/>
              <w:sdtContent>
                <w:r w:rsidR="004E7B21" w:rsidRPr="00881C5D">
                  <w:rPr>
                    <w:rStyle w:val="PlaceholderText"/>
                    <w:rFonts w:asciiTheme="minorHAnsi" w:hAnsiTheme="minorHAnsi" w:cstheme="minorHAnsi"/>
                  </w:rPr>
                  <w:t>Click here to enter text.</w:t>
                </w:r>
              </w:sdtContent>
            </w:sdt>
          </w:p>
        </w:tc>
      </w:tr>
      <w:tr w:rsidR="00D91847" w:rsidRPr="00E41FC0" w:rsidTr="00AD78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4.1</w:t>
            </w:r>
          </w:p>
        </w:tc>
        <w:tc>
          <w:tcPr>
            <w:tcW w:w="2070" w:type="dxa"/>
            <w:shd w:val="clear" w:color="auto" w:fill="F2F2F2" w:themeFill="background1" w:themeFillShade="F2"/>
          </w:tcPr>
          <w:p w:rsidR="00D91847" w:rsidRPr="00E41FC0" w:rsidRDefault="000E340C" w:rsidP="00E41FC0">
            <w:pPr>
              <w:tabs>
                <w:tab w:val="num" w:pos="720"/>
              </w:tabs>
              <w:spacing w:after="120"/>
              <w:jc w:val="both"/>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ddList>
                    <w:listEntry w:val="Compliant"/>
                    <w:listEntry w:val="Non-Compliant"/>
                  </w:ddList>
                </w:ffData>
              </w:fldChar>
            </w:r>
            <w:r>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E41FC0" w:rsidRDefault="00D91847" w:rsidP="000E340C">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sdt>
              <w:sdtPr>
                <w:rPr>
                  <w:rFonts w:asciiTheme="minorHAnsi" w:hAnsiTheme="minorHAnsi" w:cstheme="minorHAnsi"/>
                  <w:sz w:val="24"/>
                  <w:szCs w:val="24"/>
                </w:rPr>
                <w:id w:val="-590929324"/>
                <w:placeholder>
                  <w:docPart w:val="4BC72DA0DAC646C2A5904F1DF77848BE"/>
                </w:placeholder>
                <w:showingPlcHdr/>
                <w:text/>
              </w:sdtPr>
              <w:sdtEndPr/>
              <w:sdtContent>
                <w:r w:rsidR="000E340C" w:rsidRPr="002246B7">
                  <w:rPr>
                    <w:rStyle w:val="PlaceholderText"/>
                  </w:rPr>
                  <w:t>Click or tap here to enter text.</w:t>
                </w:r>
              </w:sdtContent>
            </w:sdt>
          </w:p>
        </w:tc>
      </w:tr>
      <w:tr w:rsidR="00D91847" w:rsidRPr="00E41FC0" w:rsidTr="00AD78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4.2</w:t>
            </w:r>
          </w:p>
        </w:tc>
        <w:tc>
          <w:tcPr>
            <w:tcW w:w="2070" w:type="dxa"/>
            <w:shd w:val="clear" w:color="auto" w:fill="F2F2F2" w:themeFill="background1" w:themeFillShade="F2"/>
          </w:tcPr>
          <w:p w:rsidR="00D91847" w:rsidRPr="00E41FC0" w:rsidRDefault="009A7305"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E41FC0" w:rsidRDefault="00D91847" w:rsidP="000E340C">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Observations:</w:t>
            </w:r>
            <w:r w:rsidR="0055768E" w:rsidRPr="00E41FC0">
              <w:rPr>
                <w:rFonts w:asciiTheme="minorHAnsi" w:hAnsiTheme="minorHAnsi" w:cstheme="minorHAnsi"/>
                <w:sz w:val="24"/>
                <w:szCs w:val="24"/>
              </w:rPr>
              <w:t xml:space="preserve"> </w:t>
            </w:r>
            <w:r w:rsidR="00DB2969">
              <w:rPr>
                <w:rFonts w:asciiTheme="minorHAnsi" w:hAnsiTheme="minorHAnsi" w:cstheme="minorHAnsi"/>
                <w:sz w:val="24"/>
                <w:szCs w:val="24"/>
              </w:rPr>
              <w:t xml:space="preserve"> </w:t>
            </w:r>
            <w:sdt>
              <w:sdtPr>
                <w:rPr>
                  <w:rFonts w:asciiTheme="minorHAnsi" w:hAnsiTheme="minorHAnsi" w:cstheme="minorHAnsi"/>
                  <w:sz w:val="24"/>
                  <w:szCs w:val="24"/>
                </w:rPr>
                <w:id w:val="1136758344"/>
                <w:placeholder>
                  <w:docPart w:val="E307D8F77A524D2A8A7E14999A2D3F80"/>
                </w:placeholder>
                <w:showingPlcHdr/>
                <w:text/>
              </w:sdtPr>
              <w:sdtEndPr/>
              <w:sdtContent>
                <w:r w:rsidR="000E340C" w:rsidRPr="002246B7">
                  <w:rPr>
                    <w:rStyle w:val="PlaceholderText"/>
                  </w:rPr>
                  <w:t>Click or tap here to enter text.</w:t>
                </w:r>
              </w:sdtContent>
            </w:sdt>
          </w:p>
        </w:tc>
      </w:tr>
      <w:tr w:rsidR="00D91847" w:rsidRPr="00E41FC0" w:rsidTr="00AD78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4.3*</w:t>
            </w:r>
          </w:p>
        </w:tc>
        <w:tc>
          <w:tcPr>
            <w:tcW w:w="2070" w:type="dxa"/>
            <w:shd w:val="clear" w:color="auto" w:fill="F2F2F2" w:themeFill="background1" w:themeFillShade="F2"/>
          </w:tcPr>
          <w:p w:rsidR="00D91847" w:rsidRPr="00E41FC0" w:rsidRDefault="009A7305"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E41FC0" w:rsidRDefault="00D91847" w:rsidP="000E340C">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779872892"/>
                <w:placeholder>
                  <w:docPart w:val="FCD090E79BBB4666B059A80449D69400"/>
                </w:placeholder>
                <w:showingPlcHdr/>
                <w:text/>
              </w:sdtPr>
              <w:sdtEndPr/>
              <w:sdtContent>
                <w:r w:rsidR="000E340C" w:rsidRPr="002246B7">
                  <w:rPr>
                    <w:rStyle w:val="PlaceholderText"/>
                  </w:rPr>
                  <w:t>Click or tap here to enter text.</w:t>
                </w:r>
              </w:sdtContent>
            </w:sdt>
          </w:p>
        </w:tc>
      </w:tr>
      <w:tr w:rsidR="00D91847" w:rsidRPr="00E41FC0" w:rsidTr="00AD78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4.4</w:t>
            </w:r>
          </w:p>
        </w:tc>
        <w:tc>
          <w:tcPr>
            <w:tcW w:w="2070" w:type="dxa"/>
            <w:shd w:val="clear" w:color="auto" w:fill="F2F2F2" w:themeFill="background1" w:themeFillShade="F2"/>
          </w:tcPr>
          <w:p w:rsidR="00D91847" w:rsidRPr="00E41FC0" w:rsidRDefault="009A7305"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E41FC0" w:rsidRDefault="00D91847" w:rsidP="000E340C">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313484815"/>
                <w:placeholder>
                  <w:docPart w:val="3DC783BA735E4F2CB0A8AED80CB14F35"/>
                </w:placeholder>
                <w:showingPlcHdr/>
                <w:text/>
              </w:sdtPr>
              <w:sdtEndPr/>
              <w:sdtContent>
                <w:r w:rsidR="000E340C" w:rsidRPr="002246B7">
                  <w:rPr>
                    <w:rStyle w:val="PlaceholderText"/>
                  </w:rPr>
                  <w:t>Click or tap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4.1</w:t>
            </w:r>
          </w:p>
        </w:tc>
        <w:tc>
          <w:tcPr>
            <w:tcW w:w="7938" w:type="dxa"/>
          </w:tcPr>
          <w:p w:rsidR="00320106" w:rsidRPr="00202308" w:rsidRDefault="00320106" w:rsidP="008956DC">
            <w:pPr>
              <w:spacing w:after="120"/>
              <w:jc w:val="both"/>
              <w:rPr>
                <w:rFonts w:ascii="Times New Roman" w:hAnsi="Times New Roman"/>
                <w:sz w:val="24"/>
                <w:szCs w:val="24"/>
              </w:rPr>
            </w:pPr>
            <w:r w:rsidRPr="00320106">
              <w:rPr>
                <w:rFonts w:ascii="Times New Roman" w:hAnsi="Times New Roman"/>
                <w:sz w:val="24"/>
                <w:szCs w:val="24"/>
              </w:rPr>
              <w:t>The agency has a protocol and procedures for situations including the following:</w:t>
            </w:r>
          </w:p>
          <w:p w:rsidR="00320106" w:rsidRPr="00202308" w:rsidRDefault="00320106" w:rsidP="007736E2">
            <w:pPr>
              <w:numPr>
                <w:ilvl w:val="0"/>
                <w:numId w:val="16"/>
              </w:numPr>
              <w:jc w:val="both"/>
              <w:rPr>
                <w:rFonts w:ascii="Times New Roman" w:hAnsi="Times New Roman"/>
                <w:sz w:val="24"/>
                <w:szCs w:val="24"/>
              </w:rPr>
            </w:pPr>
            <w:r w:rsidRPr="00202308">
              <w:rPr>
                <w:rFonts w:ascii="Times New Roman" w:hAnsi="Times New Roman"/>
                <w:sz w:val="24"/>
                <w:szCs w:val="24"/>
              </w:rPr>
              <w:t>Absence of the Chief Executive Officer</w:t>
            </w:r>
          </w:p>
          <w:p w:rsidR="00320106" w:rsidRPr="00202308" w:rsidRDefault="00320106" w:rsidP="007736E2">
            <w:pPr>
              <w:numPr>
                <w:ilvl w:val="0"/>
                <w:numId w:val="16"/>
              </w:numPr>
              <w:jc w:val="both"/>
              <w:rPr>
                <w:rFonts w:ascii="Times New Roman" w:hAnsi="Times New Roman"/>
                <w:sz w:val="24"/>
                <w:szCs w:val="24"/>
              </w:rPr>
            </w:pPr>
            <w:r w:rsidRPr="00202308">
              <w:rPr>
                <w:rFonts w:ascii="Times New Roman" w:hAnsi="Times New Roman"/>
                <w:sz w:val="24"/>
                <w:szCs w:val="24"/>
              </w:rPr>
              <w:t>Exceptional situations involving different specialty units deployed in a common joint operation</w:t>
            </w:r>
          </w:p>
          <w:p w:rsidR="00320106" w:rsidRPr="008956DC" w:rsidRDefault="00320106" w:rsidP="008956DC">
            <w:pPr>
              <w:numPr>
                <w:ilvl w:val="0"/>
                <w:numId w:val="16"/>
              </w:numPr>
              <w:spacing w:after="120"/>
              <w:jc w:val="both"/>
              <w:rPr>
                <w:rFonts w:ascii="Times New Roman" w:hAnsi="Times New Roman"/>
                <w:sz w:val="24"/>
                <w:szCs w:val="24"/>
              </w:rPr>
            </w:pPr>
            <w:r w:rsidRPr="00202308">
              <w:rPr>
                <w:rFonts w:ascii="Times New Roman" w:hAnsi="Times New Roman"/>
                <w:sz w:val="24"/>
                <w:szCs w:val="24"/>
              </w:rPr>
              <w:t>Routine, day-to-day operations</w:t>
            </w:r>
          </w:p>
          <w:p w:rsidR="00320106" w:rsidRDefault="00320106" w:rsidP="008956DC">
            <w:pPr>
              <w:spacing w:after="120"/>
              <w:jc w:val="both"/>
              <w:rPr>
                <w:rFonts w:ascii="Times New Roman" w:hAnsi="Times New Roman"/>
                <w:i/>
                <w:sz w:val="24"/>
                <w:szCs w:val="24"/>
              </w:rPr>
            </w:pPr>
            <w:r w:rsidRPr="00202308">
              <w:rPr>
                <w:rFonts w:ascii="Times New Roman" w:hAnsi="Times New Roman"/>
                <w:b/>
                <w:i/>
                <w:sz w:val="24"/>
                <w:szCs w:val="24"/>
              </w:rPr>
              <w:t>Purpose:</w:t>
            </w:r>
            <w:r w:rsidRPr="00202308">
              <w:rPr>
                <w:rFonts w:ascii="Times New Roman" w:hAnsi="Times New Roman"/>
                <w:i/>
                <w:sz w:val="24"/>
                <w:szCs w:val="24"/>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p w:rsidR="00A0311A" w:rsidRDefault="00A0311A" w:rsidP="00C91295">
            <w:pPr>
              <w:jc w:val="both"/>
              <w:rPr>
                <w:rFonts w:ascii="Times New Roman" w:hAnsi="Times New Roman"/>
                <w:sz w:val="24"/>
                <w:szCs w:val="24"/>
              </w:rPr>
            </w:pPr>
          </w:p>
        </w:tc>
      </w:tr>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4.2</w:t>
            </w:r>
          </w:p>
        </w:tc>
        <w:tc>
          <w:tcPr>
            <w:tcW w:w="7938" w:type="dxa"/>
          </w:tcPr>
          <w:p w:rsidR="00A0311A" w:rsidRDefault="00320106" w:rsidP="008956DC">
            <w:pPr>
              <w:spacing w:after="120"/>
              <w:jc w:val="both"/>
              <w:rPr>
                <w:rFonts w:ascii="Times New Roman" w:hAnsi="Times New Roman"/>
                <w:sz w:val="24"/>
                <w:szCs w:val="24"/>
              </w:rPr>
            </w:pPr>
            <w:r w:rsidRPr="00320106">
              <w:rPr>
                <w:rFonts w:ascii="Times New Roman" w:hAnsi="Times New Roman"/>
                <w:sz w:val="24"/>
                <w:szCs w:val="24"/>
              </w:rPr>
              <w:t>The agency has a policy that requires personnel to obey any lawful order of a superior officer and also addresses conflicting or unlawful orders.</w:t>
            </w:r>
          </w:p>
        </w:tc>
      </w:tr>
      <w:tr w:rsidR="00320106" w:rsidTr="005950E3">
        <w:tc>
          <w:tcPr>
            <w:tcW w:w="810" w:type="dxa"/>
          </w:tcPr>
          <w:p w:rsidR="00320106" w:rsidRDefault="00B66858" w:rsidP="005950E3">
            <w:pPr>
              <w:jc w:val="both"/>
              <w:rPr>
                <w:rFonts w:ascii="Times New Roman" w:hAnsi="Times New Roman"/>
                <w:sz w:val="24"/>
                <w:szCs w:val="24"/>
              </w:rPr>
            </w:pPr>
            <w:r>
              <w:rPr>
                <w:rFonts w:ascii="Times New Roman" w:hAnsi="Times New Roman"/>
                <w:sz w:val="24"/>
                <w:szCs w:val="24"/>
              </w:rPr>
              <w:t>4.3</w:t>
            </w:r>
            <w:r w:rsidR="00320106">
              <w:rPr>
                <w:rFonts w:ascii="Times New Roman" w:hAnsi="Times New Roman"/>
                <w:sz w:val="24"/>
                <w:szCs w:val="24"/>
              </w:rPr>
              <w:t>*</w:t>
            </w:r>
          </w:p>
        </w:tc>
        <w:tc>
          <w:tcPr>
            <w:tcW w:w="7938" w:type="dxa"/>
          </w:tcPr>
          <w:p w:rsidR="00320106" w:rsidRPr="00202308" w:rsidRDefault="00320106" w:rsidP="008956DC">
            <w:pPr>
              <w:spacing w:after="120"/>
              <w:jc w:val="both"/>
              <w:rPr>
                <w:rFonts w:ascii="Times New Roman" w:hAnsi="Times New Roman"/>
                <w:sz w:val="24"/>
                <w:szCs w:val="24"/>
              </w:rPr>
            </w:pPr>
            <w:r w:rsidRPr="00320106">
              <w:rPr>
                <w:rFonts w:ascii="Times New Roman" w:hAnsi="Times New Roman"/>
                <w:sz w:val="24"/>
                <w:szCs w:val="24"/>
              </w:rPr>
              <w:t>The agency has a policy that requires an annual management review and analysis, with final review approved by the chief executive officer, of the following incidents: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Vehicle pursuits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Use of force events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Internal investigations</w:t>
            </w:r>
          </w:p>
          <w:p w:rsidR="00320106" w:rsidRPr="008956DC" w:rsidRDefault="00320106" w:rsidP="008956DC">
            <w:pPr>
              <w:numPr>
                <w:ilvl w:val="0"/>
                <w:numId w:val="17"/>
              </w:numPr>
              <w:spacing w:after="120"/>
              <w:jc w:val="both"/>
              <w:rPr>
                <w:rFonts w:ascii="Times New Roman" w:hAnsi="Times New Roman"/>
                <w:sz w:val="24"/>
                <w:szCs w:val="24"/>
              </w:rPr>
            </w:pPr>
            <w:r w:rsidRPr="008956DC">
              <w:rPr>
                <w:rFonts w:ascii="Times New Roman" w:hAnsi="Times New Roman"/>
                <w:sz w:val="24"/>
                <w:szCs w:val="24"/>
              </w:rPr>
              <w:t>Biased based profiling incidents</w:t>
            </w:r>
          </w:p>
          <w:p w:rsidR="00A0311A" w:rsidRPr="00320106" w:rsidRDefault="00320106" w:rsidP="008956DC">
            <w:pPr>
              <w:spacing w:after="120"/>
              <w:jc w:val="both"/>
              <w:rPr>
                <w:rFonts w:ascii="Times New Roman" w:hAnsi="Times New Roman"/>
                <w:sz w:val="24"/>
                <w:szCs w:val="24"/>
              </w:rPr>
            </w:pPr>
            <w:r w:rsidRPr="00202308">
              <w:rPr>
                <w:rFonts w:ascii="Times New Roman" w:hAnsi="Times New Roman"/>
                <w:b/>
                <w:i/>
                <w:sz w:val="24"/>
                <w:szCs w:val="24"/>
              </w:rPr>
              <w:t>Purpose</w:t>
            </w:r>
            <w:r w:rsidRPr="00202308">
              <w:rPr>
                <w:rFonts w:ascii="Times New Roman" w:hAnsi="Times New Roman"/>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4.4</w:t>
            </w:r>
          </w:p>
        </w:tc>
        <w:tc>
          <w:tcPr>
            <w:tcW w:w="7938" w:type="dxa"/>
          </w:tcPr>
          <w:p w:rsidR="00320106" w:rsidRPr="00202308" w:rsidRDefault="00320106" w:rsidP="008956DC">
            <w:pPr>
              <w:spacing w:after="120"/>
              <w:jc w:val="both"/>
              <w:rPr>
                <w:rFonts w:ascii="Times New Roman" w:hAnsi="Times New Roman"/>
                <w:sz w:val="24"/>
                <w:szCs w:val="24"/>
              </w:rPr>
            </w:pPr>
            <w:r w:rsidRPr="00320106">
              <w:rPr>
                <w:rFonts w:ascii="Times New Roman" w:hAnsi="Times New Roman"/>
                <w:sz w:val="24"/>
                <w:szCs w:val="24"/>
              </w:rPr>
              <w:t>The agency has a system of written directives that includes procedures for developing, approving and disseminating directives to all personnel. The system will include:</w:t>
            </w:r>
          </w:p>
          <w:p w:rsidR="00320106" w:rsidRPr="00202308" w:rsidRDefault="00320106" w:rsidP="007736E2">
            <w:pPr>
              <w:numPr>
                <w:ilvl w:val="0"/>
                <w:numId w:val="18"/>
              </w:numPr>
              <w:jc w:val="both"/>
              <w:rPr>
                <w:rFonts w:ascii="Times New Roman" w:hAnsi="Times New Roman"/>
                <w:sz w:val="24"/>
                <w:szCs w:val="24"/>
              </w:rPr>
            </w:pPr>
            <w:r w:rsidRPr="00202308">
              <w:rPr>
                <w:rFonts w:ascii="Times New Roman" w:hAnsi="Times New Roman"/>
                <w:sz w:val="24"/>
                <w:szCs w:val="24"/>
              </w:rPr>
              <w:t>Methods for tracking changes and archiving prior versions of policies;</w:t>
            </w:r>
          </w:p>
          <w:p w:rsidR="00320106" w:rsidRPr="008956DC" w:rsidRDefault="00320106" w:rsidP="008956DC">
            <w:pPr>
              <w:numPr>
                <w:ilvl w:val="0"/>
                <w:numId w:val="18"/>
              </w:numPr>
              <w:spacing w:after="120"/>
              <w:jc w:val="both"/>
              <w:rPr>
                <w:rFonts w:ascii="Times New Roman" w:hAnsi="Times New Roman"/>
                <w:sz w:val="24"/>
                <w:szCs w:val="24"/>
              </w:rPr>
            </w:pPr>
            <w:r w:rsidRPr="008956DC">
              <w:rPr>
                <w:rFonts w:ascii="Times New Roman" w:hAnsi="Times New Roman"/>
                <w:sz w:val="24"/>
                <w:szCs w:val="24"/>
              </w:rPr>
              <w:t>A process that confirms receipt of directives by affected personnel.</w:t>
            </w:r>
          </w:p>
          <w:p w:rsidR="00A0311A" w:rsidRPr="00320106" w:rsidRDefault="00320106" w:rsidP="008956DC">
            <w:pPr>
              <w:spacing w:after="120"/>
              <w:jc w:val="both"/>
              <w:rPr>
                <w:rFonts w:ascii="Times New Roman" w:hAnsi="Times New Roman"/>
                <w:sz w:val="24"/>
                <w:szCs w:val="24"/>
              </w:rPr>
            </w:pPr>
            <w:r w:rsidRPr="00202308">
              <w:rPr>
                <w:rFonts w:ascii="Times New Roman" w:hAnsi="Times New Roman"/>
                <w:b/>
                <w:bCs/>
                <w:i/>
                <w:sz w:val="24"/>
                <w:szCs w:val="24"/>
              </w:rPr>
              <w:t>Purpose:</w:t>
            </w:r>
            <w:r w:rsidRPr="00202308">
              <w:rPr>
                <w:rFonts w:ascii="Times New Roman" w:hAnsi="Times New Roman"/>
                <w:i/>
                <w:sz w:val="24"/>
                <w:szCs w:val="24"/>
              </w:rPr>
              <w:t xml:space="preserve"> </w:t>
            </w:r>
            <w:r w:rsidRPr="00202308">
              <w:rPr>
                <w:rFonts w:ascii="Times New Roman" w:hAnsi="Times New Roman"/>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rsidR="00320106" w:rsidRDefault="00320106" w:rsidP="00320106">
      <w:pPr>
        <w:pStyle w:val="Heading2"/>
      </w:pPr>
      <w:bookmarkStart w:id="7" w:name="_Toc389728966"/>
      <w:r>
        <w:t>Chapter 5—Records Management</w:t>
      </w:r>
      <w:bookmarkEnd w:id="7"/>
      <w:r w:rsidR="00CE5A78">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4E7B21">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532813834"/>
                <w:placeholder>
                  <w:docPart w:val="AD8825B72322425686A05DB0F4975553"/>
                </w:placeholder>
                <w:showingPlcHdr/>
                <w:text/>
              </w:sdtPr>
              <w:sdtEndPr/>
              <w:sdtContent>
                <w:r w:rsidR="004E7B21"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2652390"/>
                <w:placeholder>
                  <w:docPart w:val="E719F39A2DC0431587B8A04F8A681EC9"/>
                </w:placeholder>
                <w:showingPlcHdr/>
                <w:text/>
              </w:sdtPr>
              <w:sdtEndPr/>
              <w:sdtContent>
                <w:r w:rsidR="000E340C" w:rsidRPr="002246B7">
                  <w:rPr>
                    <w:rStyle w:val="PlaceholderText"/>
                  </w:rPr>
                  <w:t>Click or tap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035407916"/>
                <w:placeholder>
                  <w:docPart w:val="FAEFFAC224A74B68AAA402BCEB044DB9"/>
                </w:placeholder>
                <w:showingPlcHdr/>
                <w:text/>
              </w:sdtPr>
              <w:sdtEndPr/>
              <w:sdtContent>
                <w:r w:rsidR="000E340C" w:rsidRPr="002246B7">
                  <w:rPr>
                    <w:rStyle w:val="PlaceholderText"/>
                  </w:rPr>
                  <w:t>Click or tap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602038119"/>
                <w:placeholder>
                  <w:docPart w:val="6187BABA5288478DB30DFE7755F46EF7"/>
                </w:placeholder>
                <w:showingPlcHdr/>
                <w:text/>
              </w:sdtPr>
              <w:sdtEndPr/>
              <w:sdtContent>
                <w:r w:rsidR="000E340C" w:rsidRPr="002246B7">
                  <w:rPr>
                    <w:rStyle w:val="PlaceholderText"/>
                  </w:rPr>
                  <w:t>Click or tap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640724450"/>
                <w:placeholder>
                  <w:docPart w:val="D4F9CCA2B9794F91B7CDD630FEF5A708"/>
                </w:placeholder>
                <w:showingPlcHdr/>
                <w:text/>
              </w:sdtPr>
              <w:sdtEndPr/>
              <w:sdtContent>
                <w:r w:rsidR="000E340C" w:rsidRPr="002246B7">
                  <w:rPr>
                    <w:rStyle w:val="PlaceholderText"/>
                  </w:rPr>
                  <w:t>Click or tap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029330031"/>
                <w:placeholder>
                  <w:docPart w:val="0FDA5EE49198422CACDFDAC3172D7AE7"/>
                </w:placeholder>
                <w:showingPlcHdr/>
                <w:text/>
              </w:sdtPr>
              <w:sdtEndPr/>
              <w:sdtContent>
                <w:r w:rsidR="000E340C" w:rsidRPr="002246B7">
                  <w:rPr>
                    <w:rStyle w:val="PlaceholderText"/>
                  </w:rPr>
                  <w:t>Click or tap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19366796"/>
                <w:placeholder>
                  <w:docPart w:val="CEEE8347BC964596B1430ABE1C989091"/>
                </w:placeholder>
                <w:showingPlcHdr/>
                <w:text/>
              </w:sdtPr>
              <w:sdtEndPr/>
              <w:sdtContent>
                <w:r w:rsidR="000E340C" w:rsidRPr="002246B7">
                  <w:rPr>
                    <w:rStyle w:val="PlaceholderText"/>
                  </w:rPr>
                  <w:t>Click or tap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79634410"/>
                <w:placeholder>
                  <w:docPart w:val="C0CB6C144055413B85A0C2C9B2D29F97"/>
                </w:placeholder>
                <w:showingPlcHdr/>
                <w:text/>
              </w:sdtPr>
              <w:sdtEndPr/>
              <w:sdtContent>
                <w:r w:rsidR="000E340C" w:rsidRPr="002246B7">
                  <w:rPr>
                    <w:rStyle w:val="PlaceholderText"/>
                  </w:rPr>
                  <w:t>Click or tap here to enter text.</w:t>
                </w:r>
              </w:sdtContent>
            </w:sdt>
          </w:p>
        </w:tc>
      </w:tr>
      <w:tr w:rsidR="009A7305" w:rsidRPr="00881C5D" w:rsidTr="00AD78C6">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5.8</w:t>
            </w:r>
          </w:p>
        </w:tc>
        <w:tc>
          <w:tcPr>
            <w:tcW w:w="2070" w:type="dxa"/>
            <w:shd w:val="clear" w:color="auto" w:fill="F2F2F2" w:themeFill="background1" w:themeFillShade="F2"/>
          </w:tcPr>
          <w:p w:rsidR="009A7305"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9A7305" w:rsidRPr="00881C5D" w:rsidRDefault="009A7305"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796048745"/>
                <w:placeholder>
                  <w:docPart w:val="C5BF83186956452386A442DF8B447B6E"/>
                </w:placeholder>
                <w:showingPlcHdr/>
                <w:text/>
              </w:sdtPr>
              <w:sdtEndPr/>
              <w:sdtContent>
                <w:r w:rsidR="000E340C" w:rsidRPr="002246B7">
                  <w:rPr>
                    <w:rStyle w:val="PlaceholderText"/>
                  </w:rPr>
                  <w:t>Click or tap here to enter text.</w:t>
                </w:r>
              </w:sdtContent>
            </w:sdt>
          </w:p>
        </w:tc>
      </w:tr>
      <w:tr w:rsidR="009A7305" w:rsidRPr="00881C5D" w:rsidTr="00AD78C6">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2070" w:type="dxa"/>
            <w:shd w:val="clear" w:color="auto" w:fill="F2F2F2" w:themeFill="background1" w:themeFillShade="F2"/>
          </w:tcPr>
          <w:p w:rsidR="009A7305"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9A7305" w:rsidRPr="00881C5D" w:rsidRDefault="009A7305"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909491489"/>
                <w:placeholder>
                  <w:docPart w:val="BAB59FC21E844AFD9BC2B56B0F2FA21A"/>
                </w:placeholder>
                <w:showingPlcHdr/>
                <w:text/>
              </w:sdtPr>
              <w:sdtEndPr/>
              <w:sdtContent>
                <w:r w:rsidR="000E340C" w:rsidRPr="002246B7">
                  <w:rPr>
                    <w:rStyle w:val="PlaceholderText"/>
                  </w:rPr>
                  <w:t>Click or tap here to enter text.</w:t>
                </w:r>
              </w:sdtContent>
            </w:sdt>
          </w:p>
        </w:tc>
      </w:tr>
      <w:tr w:rsidR="009A7305" w:rsidRPr="00881C5D" w:rsidTr="00AD78C6">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5.10</w:t>
            </w:r>
          </w:p>
        </w:tc>
        <w:tc>
          <w:tcPr>
            <w:tcW w:w="2070" w:type="dxa"/>
            <w:shd w:val="clear" w:color="auto" w:fill="F2F2F2" w:themeFill="background1" w:themeFillShade="F2"/>
          </w:tcPr>
          <w:p w:rsidR="009A7305"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9A7305" w:rsidRPr="00881C5D" w:rsidRDefault="009A7305"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720815154"/>
                <w:placeholder>
                  <w:docPart w:val="2714D4CB0408446DB9DD34A939F603F5"/>
                </w:placeholder>
                <w:showingPlcHdr/>
                <w:text/>
              </w:sdtPr>
              <w:sdtEndPr/>
              <w:sdtContent>
                <w:r w:rsidR="000E340C" w:rsidRPr="002246B7">
                  <w:rPr>
                    <w:rStyle w:val="PlaceholderText"/>
                  </w:rPr>
                  <w:t>Click or tap here to enter text.</w:t>
                </w:r>
              </w:sdtContent>
            </w:sdt>
          </w:p>
        </w:tc>
      </w:tr>
      <w:tr w:rsidR="009A7305" w:rsidRPr="00881C5D" w:rsidTr="00AD78C6">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5.11</w:t>
            </w:r>
          </w:p>
        </w:tc>
        <w:tc>
          <w:tcPr>
            <w:tcW w:w="2070" w:type="dxa"/>
            <w:shd w:val="clear" w:color="auto" w:fill="F2F2F2" w:themeFill="background1" w:themeFillShade="F2"/>
          </w:tcPr>
          <w:p w:rsidR="009A7305"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9A7305" w:rsidRPr="00881C5D" w:rsidRDefault="009A7305"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889153503"/>
                <w:placeholder>
                  <w:docPart w:val="18A95879A58C4CA09495035DB79C30A4"/>
                </w:placeholder>
                <w:showingPlcHdr/>
                <w:text/>
              </w:sdtPr>
              <w:sdtEndPr/>
              <w:sdtContent>
                <w:r w:rsidR="000E340C" w:rsidRPr="002246B7">
                  <w:rPr>
                    <w:rStyle w:val="PlaceholderText"/>
                  </w:rPr>
                  <w:t>Click or tap here to enter text.</w:t>
                </w:r>
              </w:sdtContent>
            </w:sdt>
          </w:p>
        </w:tc>
      </w:tr>
      <w:tr w:rsidR="009A7305" w:rsidRPr="00881C5D" w:rsidTr="00AD78C6">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5.12</w:t>
            </w:r>
          </w:p>
        </w:tc>
        <w:tc>
          <w:tcPr>
            <w:tcW w:w="2070" w:type="dxa"/>
            <w:shd w:val="clear" w:color="auto" w:fill="F2F2F2" w:themeFill="background1" w:themeFillShade="F2"/>
          </w:tcPr>
          <w:p w:rsidR="009A7305"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9A7305" w:rsidRPr="00881C5D" w:rsidRDefault="009A7305"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358312441"/>
                <w:placeholder>
                  <w:docPart w:val="6D4BCA99F3B04DAB9EB1AF0C24B25B8E"/>
                </w:placeholder>
                <w:showingPlcHdr/>
                <w:text/>
              </w:sdtPr>
              <w:sdtEndPr/>
              <w:sdtContent>
                <w:r w:rsidR="000E340C" w:rsidRPr="002246B7">
                  <w:rPr>
                    <w:rStyle w:val="PlaceholderText"/>
                  </w:rPr>
                  <w:t>Click or tap here to enter text.</w:t>
                </w:r>
              </w:sdtContent>
            </w:sdt>
          </w:p>
        </w:tc>
      </w:tr>
      <w:tr w:rsidR="007D30BB" w:rsidRPr="00881C5D" w:rsidTr="00AD78C6">
        <w:tc>
          <w:tcPr>
            <w:tcW w:w="810" w:type="dxa"/>
            <w:shd w:val="clear" w:color="auto" w:fill="F2F2F2" w:themeFill="background1" w:themeFillShade="F2"/>
          </w:tcPr>
          <w:p w:rsidR="007D30BB" w:rsidRPr="00881C5D" w:rsidRDefault="007D30BB" w:rsidP="00E41FC0">
            <w:pPr>
              <w:spacing w:after="120"/>
              <w:jc w:val="both"/>
              <w:rPr>
                <w:rFonts w:asciiTheme="minorHAnsi" w:hAnsiTheme="minorHAnsi" w:cstheme="minorHAnsi"/>
                <w:sz w:val="24"/>
                <w:szCs w:val="24"/>
              </w:rPr>
            </w:pPr>
            <w:r>
              <w:rPr>
                <w:rFonts w:asciiTheme="minorHAnsi" w:hAnsiTheme="minorHAnsi" w:cstheme="minorHAnsi"/>
                <w:sz w:val="24"/>
                <w:szCs w:val="24"/>
              </w:rPr>
              <w:t>5.13</w:t>
            </w:r>
          </w:p>
        </w:tc>
        <w:tc>
          <w:tcPr>
            <w:tcW w:w="2070" w:type="dxa"/>
            <w:shd w:val="clear" w:color="auto" w:fill="F2F2F2" w:themeFill="background1" w:themeFillShade="F2"/>
          </w:tcPr>
          <w:p w:rsidR="007D30BB" w:rsidRPr="00881C5D" w:rsidRDefault="007D30BB"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7D30BB" w:rsidRPr="00881C5D" w:rsidRDefault="007D30BB"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93526188"/>
                <w:placeholder>
                  <w:docPart w:val="D01A129279304314A51BFE040BED6A95"/>
                </w:placeholder>
                <w:showingPlcHdr/>
                <w:text/>
              </w:sdtPr>
              <w:sdtEndPr/>
              <w:sdtContent>
                <w:r w:rsidR="000E340C" w:rsidRPr="002246B7">
                  <w:rPr>
                    <w:rStyle w:val="PlaceholderText"/>
                  </w:rPr>
                  <w:t>Click or tap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5.1</w:t>
            </w:r>
          </w:p>
        </w:tc>
        <w:tc>
          <w:tcPr>
            <w:tcW w:w="7908" w:type="dxa"/>
          </w:tcPr>
          <w:p w:rsidR="000758DB" w:rsidRPr="00881C5D"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standardized records management system.</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 </w:t>
            </w: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5.2</w:t>
            </w:r>
          </w:p>
        </w:tc>
        <w:tc>
          <w:tcPr>
            <w:tcW w:w="7908" w:type="dxa"/>
          </w:tcPr>
          <w:p w:rsidR="000758DB" w:rsidRPr="008956DC"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system to record and maintain a record of every call for service.</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ensure that the Law Enforcement agency has a system, CAD or otherwise, to record all calls for service. The record should contain the date, time, location, nature of the incident, responding units and a disposition for the call for service.</w:t>
            </w: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7908" w:type="dxa"/>
          </w:tcPr>
          <w:p w:rsidR="000758DB" w:rsidRPr="00881C5D"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polices governing its compliance with all rules for ACCESS participation, to include:</w:t>
            </w: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or has made corrections to comply with any ACCESS findings from the previous triennial audit</w:t>
            </w:r>
            <w:r w:rsidR="00B960BD">
              <w:rPr>
                <w:rFonts w:asciiTheme="minorHAnsi" w:hAnsiTheme="minorHAnsi" w:cstheme="minorHAnsi"/>
                <w:sz w:val="24"/>
                <w:szCs w:val="24"/>
              </w:rPr>
              <w:t>, and;</w:t>
            </w:r>
          </w:p>
          <w:p w:rsidR="000758DB" w:rsidRPr="00881C5D" w:rsidRDefault="000758DB" w:rsidP="008956DC">
            <w:pPr>
              <w:numPr>
                <w:ilvl w:val="0"/>
                <w:numId w:val="19"/>
              </w:num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The agency can show that all personnel </w:t>
            </w:r>
            <w:r w:rsidR="00B960BD">
              <w:rPr>
                <w:rFonts w:asciiTheme="minorHAnsi" w:hAnsiTheme="minorHAnsi" w:cstheme="minorHAnsi"/>
                <w:sz w:val="24"/>
                <w:szCs w:val="24"/>
              </w:rPr>
              <w:t>have been trained and certified.</w:t>
            </w:r>
          </w:p>
          <w:p w:rsidR="00A0311A" w:rsidRPr="00881C5D" w:rsidRDefault="000758DB" w:rsidP="008956DC">
            <w:pPr>
              <w:spacing w:after="120"/>
              <w:jc w:val="both"/>
              <w:rPr>
                <w:rFonts w:asciiTheme="minorHAnsi" w:hAnsiTheme="minorHAnsi" w:cstheme="minorHAns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To insure compliance with ACCESS regulations and operates ACCESS</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terminal(s) in a secure, professional and legal manner. The agency should provide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5.4</w:t>
            </w:r>
          </w:p>
        </w:tc>
        <w:tc>
          <w:tcPr>
            <w:tcW w:w="7908" w:type="dxa"/>
          </w:tcPr>
          <w:p w:rsidR="00A0311A" w:rsidRPr="00881C5D"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physically protects the privacy and security of agency records in a manner that assures that only authorized personnel with the appropriate need to know - and right to know – can access those records.</w:t>
            </w: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5.5</w:t>
            </w:r>
          </w:p>
        </w:tc>
        <w:tc>
          <w:tcPr>
            <w:tcW w:w="7908" w:type="dxa"/>
          </w:tcPr>
          <w:p w:rsidR="000758DB" w:rsidRPr="00881C5D"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dissemination of records.</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7908" w:type="dxa"/>
          </w:tcPr>
          <w:p w:rsidR="000758DB" w:rsidRPr="00881C5D"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preservation and destruction of records.</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5.7</w:t>
            </w:r>
          </w:p>
        </w:tc>
        <w:tc>
          <w:tcPr>
            <w:tcW w:w="7908" w:type="dxa"/>
          </w:tcPr>
          <w:p w:rsidR="000758DB" w:rsidRPr="00881C5D"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processing and maintaining notice of infractions and citations.</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must be accountable for all notice of infractions and citations issued, their timely delivery to the court system, and retention for audit purposes.</w:t>
            </w: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5.8</w:t>
            </w:r>
          </w:p>
        </w:tc>
        <w:tc>
          <w:tcPr>
            <w:tcW w:w="7908" w:type="dxa"/>
          </w:tcPr>
          <w:p w:rsidR="000758DB" w:rsidRPr="00881C5D"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guidelines to address the release of public information to the media.</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should clearly identify who is authorized to release public information and what type of information the agency is comfortable with releasing through a PIO or other means.</w:t>
            </w: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7908" w:type="dxa"/>
          </w:tcPr>
          <w:p w:rsidR="000758DB" w:rsidRPr="00881C5D"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policy and procedures for community notifications of registered sex offenders.</w:t>
            </w:r>
          </w:p>
          <w:p w:rsidR="00A0311A" w:rsidRPr="00881C5D"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The agency shall have policy and procedures in place that allow for notification in accordance with RCW 4.24.550.</w:t>
            </w: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5.10</w:t>
            </w:r>
          </w:p>
        </w:tc>
        <w:tc>
          <w:tcPr>
            <w:tcW w:w="7908" w:type="dxa"/>
          </w:tcPr>
          <w:p w:rsidR="000758DB" w:rsidRPr="00881C5D"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policy and procedures for investigating and verifying missing persons, including updating ACCESS databases with additional identifying features as they become available.</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5.11</w:t>
            </w:r>
          </w:p>
        </w:tc>
        <w:tc>
          <w:tcPr>
            <w:tcW w:w="7908" w:type="dxa"/>
          </w:tcPr>
          <w:p w:rsidR="000758DB" w:rsidRPr="00881C5D"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policy and procedures for:</w:t>
            </w:r>
          </w:p>
          <w:p w:rsidR="000758DB" w:rsidRPr="00881C5D" w:rsidRDefault="000758DB" w:rsidP="007736E2">
            <w:pPr>
              <w:pStyle w:val="ListParagraph"/>
              <w:numPr>
                <w:ilvl w:val="0"/>
                <w:numId w:val="20"/>
              </w:num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lawful impounding of vehicles</w:t>
            </w:r>
          </w:p>
          <w:p w:rsidR="000758DB" w:rsidRPr="008956DC" w:rsidRDefault="000758DB" w:rsidP="008956DC">
            <w:pPr>
              <w:pStyle w:val="ListParagraph"/>
              <w:numPr>
                <w:ilvl w:val="0"/>
                <w:numId w:val="20"/>
              </w:num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recovery of stolen vehicles, to include attempts to notify vehicle owners</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should have policy on how to handle evidence, impounds, notifications of owners, and ACCESS Locates for the recovery of a stolen vehicle.</w:t>
            </w: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5.12</w:t>
            </w:r>
          </w:p>
        </w:tc>
        <w:tc>
          <w:tcPr>
            <w:tcW w:w="7908" w:type="dxa"/>
          </w:tcPr>
          <w:p w:rsidR="00A0311A" w:rsidRPr="00881C5D" w:rsidRDefault="000758DB" w:rsidP="008956DC">
            <w:pPr>
              <w:tabs>
                <w:tab w:val="left"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participates in Uniform Crime Reporting and/or NIBRS by reporting to WASPC as required.</w:t>
            </w:r>
          </w:p>
        </w:tc>
      </w:tr>
      <w:tr w:rsidR="007D30BB" w:rsidRPr="00881C5D" w:rsidTr="00AD78C6">
        <w:tc>
          <w:tcPr>
            <w:tcW w:w="804" w:type="dxa"/>
          </w:tcPr>
          <w:p w:rsidR="007D30BB" w:rsidRPr="00881C5D" w:rsidRDefault="007D30BB" w:rsidP="005950E3">
            <w:pPr>
              <w:jc w:val="both"/>
              <w:rPr>
                <w:rFonts w:asciiTheme="minorHAnsi" w:hAnsiTheme="minorHAnsi" w:cstheme="minorHAnsi"/>
                <w:sz w:val="24"/>
                <w:szCs w:val="24"/>
              </w:rPr>
            </w:pPr>
            <w:r>
              <w:rPr>
                <w:rFonts w:asciiTheme="minorHAnsi" w:hAnsiTheme="minorHAnsi" w:cstheme="minorHAnsi"/>
                <w:sz w:val="24"/>
                <w:szCs w:val="24"/>
              </w:rPr>
              <w:t>5.13</w:t>
            </w:r>
          </w:p>
        </w:tc>
        <w:tc>
          <w:tcPr>
            <w:tcW w:w="7908" w:type="dxa"/>
          </w:tcPr>
          <w:p w:rsidR="007D30BB" w:rsidRDefault="007D30BB" w:rsidP="008956DC">
            <w:pPr>
              <w:tabs>
                <w:tab w:val="left" w:pos="720"/>
              </w:tabs>
              <w:spacing w:after="120"/>
              <w:jc w:val="both"/>
              <w:rPr>
                <w:rFonts w:asciiTheme="minorHAnsi" w:hAnsiTheme="minorHAnsi" w:cstheme="minorHAnsi"/>
                <w:sz w:val="24"/>
                <w:szCs w:val="24"/>
              </w:rPr>
            </w:pPr>
            <w:r>
              <w:rPr>
                <w:rFonts w:asciiTheme="minorHAnsi" w:hAnsiTheme="minorHAnsi" w:cstheme="minorHAnsi"/>
                <w:sz w:val="24"/>
                <w:szCs w:val="24"/>
              </w:rPr>
              <w:t>The agency complies with Washington State law governing the submission of sex offense case files to the WASPC Criminal Justice Information Support Department (CJIS) for archiving pursuant to RCW 40.14.070</w:t>
            </w:r>
          </w:p>
          <w:p w:rsidR="007D30BB" w:rsidRPr="007D30BB" w:rsidRDefault="007D30BB" w:rsidP="008956DC">
            <w:pPr>
              <w:tabs>
                <w:tab w:val="left" w:pos="720"/>
              </w:tabs>
              <w:spacing w:after="120"/>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comply with the RCW and state retention schedule standard LE 2010-063.</w:t>
            </w:r>
          </w:p>
        </w:tc>
      </w:tr>
    </w:tbl>
    <w:p w:rsidR="00320106" w:rsidRPr="00881C5D" w:rsidRDefault="00320106" w:rsidP="00320106">
      <w:pPr>
        <w:pStyle w:val="Heading2"/>
        <w:rPr>
          <w:rFonts w:asciiTheme="minorHAnsi" w:hAnsiTheme="minorHAnsi" w:cstheme="minorHAnsi"/>
        </w:rPr>
      </w:pPr>
      <w:bookmarkStart w:id="8" w:name="_Toc389728967"/>
      <w:r w:rsidRPr="00881C5D">
        <w:rPr>
          <w:rFonts w:asciiTheme="minorHAnsi" w:hAnsiTheme="minorHAnsi" w:cstheme="minorHAnsi"/>
        </w:rPr>
        <w:t xml:space="preserve">Chapter </w:t>
      </w:r>
      <w:r w:rsidR="000758DB" w:rsidRPr="00881C5D">
        <w:rPr>
          <w:rFonts w:asciiTheme="minorHAnsi" w:hAnsiTheme="minorHAnsi" w:cstheme="minorHAnsi"/>
        </w:rPr>
        <w:t>6—Information Technology</w:t>
      </w:r>
      <w:bookmarkEnd w:id="8"/>
      <w:r w:rsidR="000758DB" w:rsidRPr="00881C5D">
        <w:rPr>
          <w:rFonts w:asciiTheme="minorHAnsi" w:hAnsiTheme="minorHAnsi" w:cstheme="minorHAnsi"/>
        </w:rPr>
        <w:t xml:space="preserve"> </w:t>
      </w:r>
      <w:r w:rsidR="00E904BF" w:rsidRPr="00881C5D">
        <w:rPr>
          <w:rFonts w:asciiTheme="minorHAnsi" w:hAnsiTheme="minorHAnsi" w:cstheme="minorHAnsi"/>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9A7305">
        <w:tc>
          <w:tcPr>
            <w:tcW w:w="8568" w:type="dxa"/>
            <w:gridSpan w:val="3"/>
            <w:shd w:val="clear" w:color="auto" w:fill="F2F2F2" w:themeFill="background1" w:themeFillShade="F2"/>
          </w:tcPr>
          <w:p w:rsidR="005629D0" w:rsidRPr="00881C5D" w:rsidRDefault="005629D0" w:rsidP="004E7B21">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041475167"/>
                <w:placeholder>
                  <w:docPart w:val="57A3C079559C402DB5DD88ED103B1A47"/>
                </w:placeholder>
                <w:showingPlcHdr/>
                <w:text/>
              </w:sdtPr>
              <w:sdtEndPr/>
              <w:sdtContent>
                <w:r w:rsidR="004E7B21" w:rsidRPr="00881C5D">
                  <w:rPr>
                    <w:rStyle w:val="PlaceholderText"/>
                    <w:rFonts w:asciiTheme="minorHAnsi" w:hAnsiTheme="minorHAnsi" w:cstheme="minorHAnsi"/>
                  </w:rPr>
                  <w:t>Click here to enter text.</w:t>
                </w:r>
              </w:sdtContent>
            </w:sdt>
          </w:p>
        </w:tc>
      </w:tr>
      <w:tr w:rsidR="00D91847" w:rsidRPr="00881C5D" w:rsidTr="009A7305">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6.1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663387886"/>
                <w:placeholder>
                  <w:docPart w:val="0C1FE2A69CBF4CCEA9ADC83EB1E7AF2F"/>
                </w:placeholder>
                <w:showingPlcHdr/>
                <w:text/>
              </w:sdtPr>
              <w:sdtEndPr/>
              <w:sdtContent>
                <w:r w:rsidR="000E340C" w:rsidRPr="002246B7">
                  <w:rPr>
                    <w:rStyle w:val="PlaceholderText"/>
                  </w:rPr>
                  <w:t>Click or tap here to enter text.</w:t>
                </w:r>
              </w:sdtContent>
            </w:sdt>
          </w:p>
        </w:tc>
      </w:tr>
      <w:tr w:rsidR="00D91847" w:rsidRPr="00881C5D" w:rsidTr="009A7305">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6.2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663625555"/>
                <w:placeholder>
                  <w:docPart w:val="47CBA95FB4B8450C8E9D2D882F440DDC"/>
                </w:placeholder>
                <w:showingPlcHdr/>
                <w:text/>
              </w:sdtPr>
              <w:sdtEndPr/>
              <w:sdtContent>
                <w:r w:rsidR="000E340C" w:rsidRPr="002246B7">
                  <w:rPr>
                    <w:rStyle w:val="PlaceholderText"/>
                  </w:rPr>
                  <w:t>Click or tap here to enter text.</w:t>
                </w:r>
              </w:sdtContent>
            </w:sdt>
          </w:p>
        </w:tc>
      </w:tr>
      <w:tr w:rsidR="00D91847" w:rsidRPr="00881C5D" w:rsidTr="009A7305">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34816413"/>
                <w:placeholder>
                  <w:docPart w:val="BBC6DB4F8CF84DDB888607395FA45705"/>
                </w:placeholder>
                <w:showingPlcHdr/>
                <w:text/>
              </w:sdtPr>
              <w:sdtEndPr/>
              <w:sdtContent>
                <w:r w:rsidR="000E340C" w:rsidRPr="002246B7">
                  <w:rPr>
                    <w:rStyle w:val="PlaceholderText"/>
                  </w:rPr>
                  <w:t>Click or tap here to enter text.</w:t>
                </w:r>
              </w:sdtContent>
            </w:sdt>
          </w:p>
        </w:tc>
      </w:tr>
      <w:tr w:rsidR="00D91847" w:rsidRPr="00881C5D" w:rsidTr="009A7305">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6.4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0E340C">
              <w:rPr>
                <w:rFonts w:asciiTheme="minorHAnsi" w:hAnsiTheme="minorHAnsi" w:cstheme="minorHAnsi"/>
                <w:sz w:val="24"/>
                <w:szCs w:val="24"/>
              </w:rPr>
              <w:t xml:space="preserve"> </w:t>
            </w:r>
            <w:sdt>
              <w:sdtPr>
                <w:rPr>
                  <w:rFonts w:asciiTheme="minorHAnsi" w:hAnsiTheme="minorHAnsi" w:cstheme="minorHAnsi"/>
                  <w:sz w:val="24"/>
                  <w:szCs w:val="24"/>
                </w:rPr>
                <w:id w:val="-569582175"/>
                <w:placeholder>
                  <w:docPart w:val="E4CE920C856249D58879F6420303A405"/>
                </w:placeholder>
                <w:showingPlcHdr/>
                <w:text/>
              </w:sdtPr>
              <w:sdtEndPr/>
              <w:sdtContent>
                <w:r w:rsidR="000E340C" w:rsidRPr="002246B7">
                  <w:rPr>
                    <w:rStyle w:val="PlaceholderText"/>
                  </w:rPr>
                  <w:t>Click or tap here to enter text.</w:t>
                </w:r>
              </w:sdtContent>
            </w:sdt>
          </w:p>
        </w:tc>
      </w:tr>
      <w:tr w:rsidR="00D91847" w:rsidRPr="00881C5D" w:rsidTr="009A7305">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6.5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530190537"/>
                <w:placeholder>
                  <w:docPart w:val="55669FFBF0504DB0B4828A0A58C90338"/>
                </w:placeholder>
                <w:showingPlcHdr/>
                <w:text/>
              </w:sdtPr>
              <w:sdtEndPr/>
              <w:sdtContent>
                <w:r w:rsidR="000E340C" w:rsidRPr="002246B7">
                  <w:rPr>
                    <w:rStyle w:val="PlaceholderText"/>
                  </w:rPr>
                  <w:t>Click or tap here to enter text.</w:t>
                </w:r>
              </w:sdtContent>
            </w:sdt>
          </w:p>
        </w:tc>
      </w:tr>
    </w:tbl>
    <w:p w:rsidR="007F07AA" w:rsidRPr="00881C5D"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881C5D" w:rsidTr="005950E3">
        <w:tc>
          <w:tcPr>
            <w:tcW w:w="810" w:type="dxa"/>
          </w:tcPr>
          <w:p w:rsidR="00320106" w:rsidRPr="00881C5D" w:rsidRDefault="000758DB" w:rsidP="005950E3">
            <w:pPr>
              <w:jc w:val="both"/>
              <w:rPr>
                <w:rFonts w:asciiTheme="minorHAnsi" w:hAnsiTheme="minorHAnsi" w:cstheme="minorHAnsi"/>
                <w:sz w:val="24"/>
                <w:szCs w:val="24"/>
              </w:rPr>
            </w:pPr>
            <w:r w:rsidRPr="00881C5D">
              <w:rPr>
                <w:rFonts w:asciiTheme="minorHAnsi" w:hAnsiTheme="minorHAnsi" w:cstheme="minorHAnsi"/>
                <w:sz w:val="24"/>
                <w:szCs w:val="24"/>
              </w:rPr>
              <w:t>6.1</w:t>
            </w:r>
          </w:p>
        </w:tc>
        <w:tc>
          <w:tcPr>
            <w:tcW w:w="7938" w:type="dxa"/>
          </w:tcPr>
          <w:p w:rsidR="00A0311A" w:rsidRPr="00881C5D" w:rsidRDefault="000758DB" w:rsidP="008956DC">
            <w:pPr>
              <w:tabs>
                <w:tab w:val="num" w:pos="1440"/>
              </w:tabs>
              <w:spacing w:after="120"/>
              <w:jc w:val="both"/>
              <w:rPr>
                <w:rFonts w:asciiTheme="minorHAnsi" w:hAnsiTheme="minorHAnsi" w:cstheme="minorHAnsi"/>
                <w:sz w:val="24"/>
                <w:szCs w:val="24"/>
              </w:rPr>
            </w:pPr>
            <w:r w:rsidRPr="00881C5D">
              <w:rPr>
                <w:rFonts w:asciiTheme="minorHAnsi" w:hAnsiTheme="minorHAnsi" w:cstheme="minorHAnsi"/>
                <w:sz w:val="24"/>
                <w:szCs w:val="24"/>
              </w:rPr>
              <w:t>Access to the agency’s computer system is secure with restricted access to those who are authorized and who have a passed background investigation.</w:t>
            </w:r>
          </w:p>
        </w:tc>
      </w:tr>
      <w:tr w:rsidR="00320106" w:rsidRPr="00881C5D" w:rsidTr="005950E3">
        <w:tc>
          <w:tcPr>
            <w:tcW w:w="810" w:type="dxa"/>
          </w:tcPr>
          <w:p w:rsidR="00320106" w:rsidRPr="00881C5D" w:rsidRDefault="000758DB" w:rsidP="005950E3">
            <w:pPr>
              <w:jc w:val="both"/>
              <w:rPr>
                <w:rFonts w:asciiTheme="minorHAnsi" w:hAnsiTheme="minorHAnsi" w:cstheme="minorHAnsi"/>
                <w:sz w:val="24"/>
                <w:szCs w:val="24"/>
              </w:rPr>
            </w:pPr>
            <w:r w:rsidRPr="00881C5D">
              <w:rPr>
                <w:rFonts w:asciiTheme="minorHAnsi" w:hAnsiTheme="minorHAnsi" w:cstheme="minorHAnsi"/>
                <w:sz w:val="24"/>
                <w:szCs w:val="24"/>
              </w:rPr>
              <w:t>6.2</w:t>
            </w:r>
          </w:p>
        </w:tc>
        <w:tc>
          <w:tcPr>
            <w:tcW w:w="7938" w:type="dxa"/>
          </w:tcPr>
          <w:p w:rsidR="000758DB" w:rsidRPr="00881C5D" w:rsidRDefault="000758DB" w:rsidP="008956DC">
            <w:pPr>
              <w:tabs>
                <w:tab w:val="num" w:pos="144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or that it has made corrections to comply with any ACCESS/CJIS findings from the previous technical triennial audit and/or FBI audit.</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show that the agency is complying with requirements to provide a safe and secure environment for the transmission of ACCESS data.</w:t>
            </w:r>
          </w:p>
        </w:tc>
      </w:tr>
      <w:tr w:rsidR="000758DB" w:rsidRPr="00881C5D" w:rsidTr="005950E3">
        <w:tc>
          <w:tcPr>
            <w:tcW w:w="810" w:type="dxa"/>
          </w:tcPr>
          <w:p w:rsidR="000758DB" w:rsidRPr="00881C5D" w:rsidRDefault="000758DB" w:rsidP="005950E3">
            <w:pPr>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7938" w:type="dxa"/>
          </w:tcPr>
          <w:p w:rsidR="000758DB" w:rsidRPr="00881C5D" w:rsidRDefault="000758DB" w:rsidP="008956DC">
            <w:pPr>
              <w:tabs>
                <w:tab w:val="num" w:pos="144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governing appropriate use of agency technology.</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need policies to address appropriate use of technology to define what acceptable practice for that agency is.</w:t>
            </w:r>
          </w:p>
        </w:tc>
      </w:tr>
      <w:tr w:rsidR="000758DB" w:rsidRPr="00881C5D" w:rsidTr="005950E3">
        <w:tc>
          <w:tcPr>
            <w:tcW w:w="810" w:type="dxa"/>
          </w:tcPr>
          <w:p w:rsidR="000758DB" w:rsidRPr="00881C5D" w:rsidRDefault="000758DB" w:rsidP="005950E3">
            <w:pPr>
              <w:jc w:val="both"/>
              <w:rPr>
                <w:rFonts w:asciiTheme="minorHAnsi" w:hAnsiTheme="minorHAnsi" w:cstheme="minorHAnsi"/>
                <w:sz w:val="24"/>
                <w:szCs w:val="24"/>
              </w:rPr>
            </w:pPr>
            <w:r w:rsidRPr="00881C5D">
              <w:rPr>
                <w:rFonts w:asciiTheme="minorHAnsi" w:hAnsiTheme="minorHAnsi" w:cstheme="minorHAnsi"/>
                <w:sz w:val="24"/>
                <w:szCs w:val="24"/>
              </w:rPr>
              <w:t>6.4</w:t>
            </w:r>
          </w:p>
        </w:tc>
        <w:tc>
          <w:tcPr>
            <w:tcW w:w="7938" w:type="dxa"/>
          </w:tcPr>
          <w:p w:rsidR="000758DB" w:rsidRPr="00881C5D" w:rsidRDefault="000758DB" w:rsidP="008956DC">
            <w:pPr>
              <w:tabs>
                <w:tab w:val="num" w:pos="144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Each fixed and mobile computer workstation has an up-to-date copy of agency-approved, security software installed and running while the equipment is in use. </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should attempt to secure and protect their data from potential harm from outside sources with security such as anti-virus, anti-malware, anti-spyware, firewalls, etc.</w:t>
            </w:r>
          </w:p>
        </w:tc>
      </w:tr>
      <w:tr w:rsidR="000758DB" w:rsidRPr="00881C5D" w:rsidTr="005950E3">
        <w:tc>
          <w:tcPr>
            <w:tcW w:w="810" w:type="dxa"/>
          </w:tcPr>
          <w:p w:rsidR="000758DB" w:rsidRPr="00881C5D" w:rsidRDefault="000758DB" w:rsidP="005950E3">
            <w:pPr>
              <w:jc w:val="both"/>
              <w:rPr>
                <w:rFonts w:asciiTheme="minorHAnsi" w:hAnsiTheme="minorHAnsi" w:cstheme="minorHAnsi"/>
                <w:sz w:val="24"/>
                <w:szCs w:val="24"/>
              </w:rPr>
            </w:pPr>
            <w:r w:rsidRPr="00881C5D">
              <w:rPr>
                <w:rFonts w:asciiTheme="minorHAnsi" w:hAnsiTheme="minorHAnsi" w:cstheme="minorHAnsi"/>
                <w:sz w:val="24"/>
                <w:szCs w:val="24"/>
              </w:rPr>
              <w:t>6.5</w:t>
            </w:r>
          </w:p>
        </w:tc>
        <w:tc>
          <w:tcPr>
            <w:tcW w:w="7938" w:type="dxa"/>
          </w:tcPr>
          <w:p w:rsidR="000758DB" w:rsidRPr="008956DC" w:rsidRDefault="000758DB" w:rsidP="008956DC">
            <w:pPr>
              <w:tabs>
                <w:tab w:val="num" w:pos="1440"/>
              </w:tabs>
              <w:spacing w:after="120"/>
              <w:jc w:val="both"/>
              <w:rPr>
                <w:rFonts w:asciiTheme="minorHAnsi" w:hAnsiTheme="minorHAnsi" w:cstheme="minorHAnsi"/>
                <w:sz w:val="24"/>
                <w:szCs w:val="24"/>
              </w:rPr>
            </w:pPr>
            <w:r w:rsidRPr="00881C5D">
              <w:rPr>
                <w:rFonts w:asciiTheme="minorHAnsi" w:hAnsiTheme="minorHAnsi" w:cstheme="minorHAnsi"/>
                <w:sz w:val="24"/>
                <w:szCs w:val="24"/>
              </w:rPr>
              <w:t>Electronic information is routinely backed-up at least once a week. Back-up data is kept in secure storage and is completely destroyed when no longer needed.</w:t>
            </w:r>
          </w:p>
          <w:p w:rsidR="00A0311A" w:rsidRPr="008956DC" w:rsidRDefault="000758DB"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should protect their data. Backing up a system on a regular basis is recommended. Proper data destruction so that it doesn’t become available to unauthorized users is required.</w:t>
            </w:r>
          </w:p>
        </w:tc>
      </w:tr>
    </w:tbl>
    <w:p w:rsidR="00320106" w:rsidRDefault="00320106" w:rsidP="00320106">
      <w:pPr>
        <w:pStyle w:val="Heading2"/>
      </w:pPr>
      <w:bookmarkStart w:id="9" w:name="_Toc389728968"/>
      <w:r>
        <w:t xml:space="preserve">Chapter </w:t>
      </w:r>
      <w:r w:rsidR="000758DB">
        <w:t xml:space="preserve">7—Unusual </w:t>
      </w:r>
      <w:r w:rsidR="005950E3">
        <w:t>Occurrences</w:t>
      </w:r>
      <w:bookmarkEnd w:id="9"/>
      <w:r w:rsidR="00E904BF">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9A7305">
        <w:tc>
          <w:tcPr>
            <w:tcW w:w="8568" w:type="dxa"/>
            <w:gridSpan w:val="3"/>
            <w:shd w:val="clear" w:color="auto" w:fill="F2F2F2" w:themeFill="background1" w:themeFillShade="F2"/>
          </w:tcPr>
          <w:p w:rsidR="005629D0" w:rsidRPr="00881C5D" w:rsidRDefault="005629D0" w:rsidP="000E340C">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116438286"/>
                <w:placeholder>
                  <w:docPart w:val="3C0F0D524DDE4C28A53C9058EB7FACF5"/>
                </w:placeholder>
                <w:showingPlcHdr/>
                <w:text/>
              </w:sdtPr>
              <w:sdtEndPr/>
              <w:sdtContent>
                <w:r w:rsidR="000E340C" w:rsidRPr="00881C5D">
                  <w:rPr>
                    <w:rStyle w:val="PlaceholderText"/>
                    <w:rFonts w:asciiTheme="minorHAnsi" w:hAnsiTheme="minorHAnsi" w:cstheme="minorHAnsi"/>
                  </w:rPr>
                  <w:t>Click here to enter text.</w:t>
                </w:r>
              </w:sdtContent>
            </w:sdt>
          </w:p>
        </w:tc>
      </w:tr>
      <w:tr w:rsidR="00D91847" w:rsidRPr="00881C5D" w:rsidTr="009A7305">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472563454"/>
                <w:placeholder>
                  <w:docPart w:val="DefaultPlaceholder_-1854013440"/>
                </w:placeholder>
                <w:showingPlcHdr/>
              </w:sdtPr>
              <w:sdtEndPr/>
              <w:sdtContent>
                <w:r w:rsidR="000E340C" w:rsidRPr="003C34EC">
                  <w:rPr>
                    <w:rStyle w:val="PlaceholderText"/>
                  </w:rPr>
                  <w:t>Click or tap here to enter text.</w:t>
                </w:r>
              </w:sdtContent>
            </w:sdt>
          </w:p>
        </w:tc>
      </w:tr>
      <w:tr w:rsidR="00D91847" w:rsidRPr="00881C5D" w:rsidTr="009A7305">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2011105275"/>
                <w:placeholder>
                  <w:docPart w:val="DefaultPlaceholder_-1854013440"/>
                </w:placeholder>
                <w:showingPlcHdr/>
              </w:sdtPr>
              <w:sdtEndPr/>
              <w:sdtContent>
                <w:r w:rsidR="000E340C" w:rsidRPr="003C34EC">
                  <w:rPr>
                    <w:rStyle w:val="PlaceholderText"/>
                  </w:rPr>
                  <w:t>Click or tap here to enter text.</w:t>
                </w:r>
              </w:sdtContent>
            </w:sdt>
          </w:p>
        </w:tc>
      </w:tr>
      <w:tr w:rsidR="00D91847" w:rsidRPr="00881C5D" w:rsidTr="009A7305">
        <w:trPr>
          <w:trHeight w:val="297"/>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01770184"/>
                <w:placeholder>
                  <w:docPart w:val="DefaultPlaceholder_-1854013440"/>
                </w:placeholder>
                <w:showingPlcHdr/>
              </w:sdtPr>
              <w:sdtEndPr/>
              <w:sdtContent>
                <w:r w:rsidR="000E340C" w:rsidRPr="003C34EC">
                  <w:rPr>
                    <w:rStyle w:val="PlaceholderText"/>
                  </w:rPr>
                  <w:t>Click or tap here to enter text.</w:t>
                </w:r>
              </w:sdtContent>
            </w:sdt>
          </w:p>
        </w:tc>
      </w:tr>
      <w:tr w:rsidR="00D91847" w:rsidRPr="00881C5D" w:rsidTr="009A7305">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0E340C">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713775666"/>
                <w:placeholder>
                  <w:docPart w:val="DefaultPlaceholder_-1854013440"/>
                </w:placeholder>
                <w:showingPlcHdr/>
              </w:sdtPr>
              <w:sdtEndPr/>
              <w:sdtContent>
                <w:r w:rsidR="000E340C" w:rsidRPr="003C34EC">
                  <w:rPr>
                    <w:rStyle w:val="PlaceholderText"/>
                  </w:rPr>
                  <w:t>Click or tap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5950E3">
        <w:tc>
          <w:tcPr>
            <w:tcW w:w="810" w:type="dxa"/>
          </w:tcPr>
          <w:p w:rsidR="00320106"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w:t>
            </w:r>
            <w:r w:rsidR="00320106" w:rsidRPr="00881C5D">
              <w:rPr>
                <w:rFonts w:asciiTheme="minorHAnsi" w:hAnsiTheme="minorHAnsi" w:cstheme="minorHAnsi"/>
                <w:sz w:val="24"/>
                <w:szCs w:val="24"/>
              </w:rPr>
              <w:t>.1</w:t>
            </w:r>
          </w:p>
        </w:tc>
        <w:tc>
          <w:tcPr>
            <w:tcW w:w="7938" w:type="dxa"/>
          </w:tcPr>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883882" w:rsidRPr="00610D79" w:rsidTr="00446E28">
              <w:tc>
                <w:tcPr>
                  <w:tcW w:w="7938" w:type="dxa"/>
                </w:tcPr>
                <w:p w:rsidR="00883882" w:rsidRDefault="00883882" w:rsidP="00883882">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Every sworn member of the agency has completed the National Incident Management </w:t>
                  </w:r>
                  <w:r>
                    <w:rPr>
                      <w:rFonts w:asciiTheme="minorHAnsi" w:hAnsiTheme="minorHAnsi" w:cstheme="minorHAnsi"/>
                      <w:sz w:val="24"/>
                      <w:szCs w:val="24"/>
                    </w:rPr>
                    <w:t xml:space="preserve"> and Incident Command </w:t>
                  </w:r>
                  <w:r w:rsidRPr="00DE182C">
                    <w:rPr>
                      <w:rFonts w:asciiTheme="minorHAnsi" w:hAnsiTheme="minorHAnsi" w:cstheme="minorHAnsi"/>
                      <w:sz w:val="24"/>
                      <w:szCs w:val="24"/>
                    </w:rPr>
                    <w:t>System</w:t>
                  </w:r>
                  <w:r>
                    <w:rPr>
                      <w:rFonts w:asciiTheme="minorHAnsi" w:hAnsiTheme="minorHAnsi" w:cstheme="minorHAnsi"/>
                      <w:sz w:val="24"/>
                      <w:szCs w:val="24"/>
                    </w:rPr>
                    <w:t>(s)</w:t>
                  </w:r>
                  <w:r w:rsidRPr="00DE182C">
                    <w:rPr>
                      <w:rFonts w:asciiTheme="minorHAnsi" w:hAnsiTheme="minorHAnsi" w:cstheme="minorHAnsi"/>
                      <w:sz w:val="24"/>
                      <w:szCs w:val="24"/>
                    </w:rPr>
                    <w:t xml:space="preserve"> introductory training course(s).</w:t>
                  </w:r>
                </w:p>
                <w:p w:rsidR="00883882" w:rsidRPr="00610D79" w:rsidRDefault="00883882" w:rsidP="00883882">
                  <w:pPr>
                    <w:spacing w:after="120"/>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tc>
            </w:tr>
          </w:tbl>
          <w:p w:rsidR="00A0311A" w:rsidRPr="00881C5D" w:rsidRDefault="00A0311A" w:rsidP="008956DC">
            <w:pPr>
              <w:spacing w:after="120"/>
              <w:jc w:val="both"/>
              <w:rPr>
                <w:rFonts w:asciiTheme="minorHAnsi" w:hAnsiTheme="minorHAnsi" w:cstheme="minorHAnsi"/>
                <w:sz w:val="24"/>
                <w:szCs w:val="24"/>
              </w:rPr>
            </w:pPr>
          </w:p>
        </w:tc>
      </w:tr>
      <w:tr w:rsidR="00320106" w:rsidRPr="00881C5D" w:rsidTr="005950E3">
        <w:tc>
          <w:tcPr>
            <w:tcW w:w="810" w:type="dxa"/>
          </w:tcPr>
          <w:p w:rsidR="00320106"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7.2</w:t>
            </w:r>
          </w:p>
        </w:tc>
        <w:tc>
          <w:tcPr>
            <w:tcW w:w="7938" w:type="dxa"/>
          </w:tcPr>
          <w:p w:rsidR="005950E3" w:rsidRPr="00881C5D" w:rsidRDefault="005950E3"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plans for responding to natural and man-made disasters, civil disturbances, and other unusual occurrences.</w:t>
            </w:r>
          </w:p>
          <w:p w:rsidR="00A0311A" w:rsidRPr="008956DC" w:rsidRDefault="005950E3" w:rsidP="008956DC">
            <w:pPr>
              <w:tabs>
                <w:tab w:val="left" w:pos="0"/>
              </w:tabs>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iCs/>
                <w:sz w:val="24"/>
                <w:szCs w:val="24"/>
              </w:rPr>
              <w:t xml:space="preserve"> To ensure the agency has a current plan in place and is prepared to respond to any disaster immediately.</w:t>
            </w:r>
          </w:p>
        </w:tc>
      </w:tr>
      <w:tr w:rsidR="005950E3" w:rsidRPr="00881C5D" w:rsidTr="005950E3">
        <w:tc>
          <w:tcPr>
            <w:tcW w:w="810" w:type="dxa"/>
          </w:tcPr>
          <w:p w:rsidR="005950E3"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7938" w:type="dxa"/>
          </w:tcPr>
          <w:p w:rsidR="00A0311A" w:rsidRPr="00881C5D" w:rsidRDefault="005950E3"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works with the County and/or regional agencies in developing a county or regional disaster or emergency response plan.</w:t>
            </w:r>
          </w:p>
        </w:tc>
      </w:tr>
      <w:tr w:rsidR="005950E3" w:rsidRPr="00881C5D" w:rsidTr="005950E3">
        <w:tc>
          <w:tcPr>
            <w:tcW w:w="810" w:type="dxa"/>
          </w:tcPr>
          <w:p w:rsidR="005950E3"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7.4</w:t>
            </w:r>
          </w:p>
        </w:tc>
        <w:tc>
          <w:tcPr>
            <w:tcW w:w="7938" w:type="dxa"/>
          </w:tcPr>
          <w:p w:rsidR="00A0311A" w:rsidRPr="00881C5D" w:rsidRDefault="005950E3"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policy for requesting and providing mutual aid.</w:t>
            </w:r>
          </w:p>
        </w:tc>
      </w:tr>
    </w:tbl>
    <w:p w:rsidR="00320106" w:rsidRDefault="00320106" w:rsidP="00320106">
      <w:pPr>
        <w:pStyle w:val="Heading2"/>
      </w:pPr>
      <w:bookmarkStart w:id="10" w:name="_Toc389728969"/>
      <w:r>
        <w:t xml:space="preserve">Chapter </w:t>
      </w:r>
      <w:r w:rsidR="008956DC">
        <w:t>8—H</w:t>
      </w:r>
      <w:r w:rsidR="007D1A2C">
        <w:t>ealth and Safety</w:t>
      </w:r>
      <w:bookmarkEnd w:id="10"/>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8956DC">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32E3A66039FE40198C4C16EC3134F91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8805695"/>
                <w:placeholder>
                  <w:docPart w:val="35A96CF5ED4E465C89E3F1A27A1031A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819541841"/>
                <w:placeholder>
                  <w:docPart w:val="1E096A2824A042FCB9F2AF6BDAD5E11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95375535"/>
                <w:placeholder>
                  <w:docPart w:val="9E492D3B43584599AD4188611E2BBFBE"/>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900902354"/>
                <w:placeholder>
                  <w:docPart w:val="5CE36B85BFC143CEA2C15811B1E4F3E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98252039"/>
                <w:placeholder>
                  <w:docPart w:val="F5B896815D1F436480B502BA6D34F39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4970005"/>
                <w:placeholder>
                  <w:docPart w:val="C63979B3BF474FA5850FE0ADEE62FFC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rPr>
          <w:trHeight w:val="252"/>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397976339"/>
                <w:placeholder>
                  <w:docPart w:val="CEA2108EE8F54301AC9EF98CF4B6AA7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8.8</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098008946"/>
                <w:placeholder>
                  <w:docPart w:val="5086FACB60764D09888A843E17C8D22B"/>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5950E3">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7938" w:type="dxa"/>
          </w:tcPr>
          <w:p w:rsidR="00A0311A"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that inform employees of the threats and hazards associated with airborne and blood borne pathogens.</w:t>
            </w:r>
          </w:p>
        </w:tc>
      </w:tr>
      <w:tr w:rsidR="00320106" w:rsidRPr="00881C5D" w:rsidTr="005950E3">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7938" w:type="dxa"/>
          </w:tcPr>
          <w:p w:rsidR="00A0311A" w:rsidRPr="00881C5D" w:rsidRDefault="007D1A2C" w:rsidP="001B5980">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provides personal protective equipment, which sh</w:t>
            </w:r>
            <w:r w:rsidR="001B5980">
              <w:rPr>
                <w:rFonts w:asciiTheme="minorHAnsi" w:hAnsiTheme="minorHAnsi" w:cstheme="minorHAnsi"/>
                <w:sz w:val="24"/>
                <w:szCs w:val="24"/>
              </w:rPr>
              <w:t>all</w:t>
            </w:r>
            <w:r w:rsidRPr="00881C5D">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tc>
      </w:tr>
      <w:tr w:rsidR="007D1A2C" w:rsidRPr="00881C5D" w:rsidTr="005950E3">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8.3</w:t>
            </w:r>
          </w:p>
        </w:tc>
        <w:tc>
          <w:tcPr>
            <w:tcW w:w="7938" w:type="dxa"/>
          </w:tcPr>
          <w:p w:rsidR="007D1A2C"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provides soft body armor and requires its use for personnel engaged in uniform field duties or high-risk situations.</w:t>
            </w:r>
          </w:p>
          <w:p w:rsidR="00A0311A" w:rsidRPr="008956DC" w:rsidRDefault="007D1A2C" w:rsidP="008956DC">
            <w:pPr>
              <w:pStyle w:val="BodyTextIndent2"/>
              <w:spacing w:line="240" w:lineRule="auto"/>
              <w:ind w:left="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The agency is responsible for ensuring that personnel engaged in field duties or high-risk situations are wearing necessary protective equipment.</w:t>
            </w:r>
          </w:p>
        </w:tc>
      </w:tr>
      <w:tr w:rsidR="007D1A2C" w:rsidRPr="00881C5D" w:rsidTr="005950E3">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8.4</w:t>
            </w:r>
          </w:p>
        </w:tc>
        <w:tc>
          <w:tcPr>
            <w:tcW w:w="7938" w:type="dxa"/>
          </w:tcPr>
          <w:p w:rsidR="007D1A2C"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provides reflective clothing and requires its use.</w:t>
            </w:r>
          </w:p>
          <w:p w:rsidR="00A0311A" w:rsidRPr="008956DC" w:rsidRDefault="007D1A2C" w:rsidP="008956DC">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7D1A2C" w:rsidRPr="00881C5D" w:rsidTr="005950E3">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7938" w:type="dxa"/>
          </w:tcPr>
          <w:p w:rsidR="00A0311A"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disposal and decontamination when there is an event or contact involving biohazard material including blood or bodily fluids.</w:t>
            </w:r>
          </w:p>
        </w:tc>
      </w:tr>
      <w:tr w:rsidR="007D1A2C" w:rsidRPr="00881C5D" w:rsidTr="005950E3">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7938" w:type="dxa"/>
          </w:tcPr>
          <w:p w:rsidR="00A0311A"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post-exposure reporting and follow-up after suspected or actual exposure to infectious diseases.</w:t>
            </w:r>
          </w:p>
        </w:tc>
      </w:tr>
      <w:tr w:rsidR="007D1A2C" w:rsidRPr="00881C5D" w:rsidTr="005950E3">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7938" w:type="dxa"/>
          </w:tcPr>
          <w:p w:rsidR="00A0311A"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Non commissioned police employees are physically separated from the public by a physical barrier in the lobby area.</w:t>
            </w:r>
          </w:p>
        </w:tc>
      </w:tr>
      <w:tr w:rsidR="007D1A2C" w:rsidRPr="00881C5D" w:rsidTr="005950E3">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8.8</w:t>
            </w:r>
          </w:p>
        </w:tc>
        <w:tc>
          <w:tcPr>
            <w:tcW w:w="7938" w:type="dxa"/>
          </w:tcPr>
          <w:p w:rsidR="00A0311A"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requires all personnel to use safety restraint/seat belts while operating agency vehicles.</w:t>
            </w:r>
          </w:p>
        </w:tc>
      </w:tr>
    </w:tbl>
    <w:p w:rsidR="00320106" w:rsidRDefault="00320106" w:rsidP="00320106">
      <w:pPr>
        <w:pStyle w:val="Heading2"/>
      </w:pPr>
      <w:bookmarkStart w:id="11" w:name="_Toc389728970"/>
      <w:r>
        <w:t xml:space="preserve">Chapter </w:t>
      </w:r>
      <w:r w:rsidR="007D1A2C">
        <w:t>9—Fiscal Management</w:t>
      </w:r>
      <w:bookmarkEnd w:id="11"/>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8956DC">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9.1</w:t>
            </w:r>
          </w:p>
        </w:tc>
        <w:tc>
          <w:tcPr>
            <w:tcW w:w="2070" w:type="dxa"/>
            <w:shd w:val="clear" w:color="auto" w:fill="F2F2F2" w:themeFill="background1" w:themeFillShade="F2"/>
          </w:tcPr>
          <w:p w:rsidR="005629D0"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168863313"/>
                <w:placeholder>
                  <w:docPart w:val="E7272F8219104C63954035B35C56AB4C"/>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0224421"/>
                <w:placeholder>
                  <w:docPart w:val="3AC3CD8E26C748E6B632F0F8264D8B87"/>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9.3</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667403742"/>
                <w:placeholder>
                  <w:docPart w:val="4AF40EC6A09840DD974E92630944641A"/>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1755000"/>
                <w:placeholder>
                  <w:docPart w:val="42143A05813C4FE7AF6E49E3DD701BA1"/>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840365"/>
                <w:placeholder>
                  <w:docPart w:val="7BAD3C2D3BA74EE0848258B7BC887A39"/>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5145328"/>
                <w:placeholder>
                  <w:docPart w:val="62494111A056447C848976345D11AD15"/>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881C5D" w:rsidTr="00AD78C6">
        <w:tc>
          <w:tcPr>
            <w:tcW w:w="804"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9.1</w:t>
            </w:r>
          </w:p>
        </w:tc>
        <w:tc>
          <w:tcPr>
            <w:tcW w:w="7998" w:type="dxa"/>
          </w:tcPr>
          <w:p w:rsidR="00A0311A"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Chief Executive Officer has the authority to spend funds in the approved budget for day-to-day operation of the agency</w:t>
            </w:r>
            <w:r w:rsidR="008956DC">
              <w:rPr>
                <w:rFonts w:asciiTheme="minorHAnsi" w:hAnsiTheme="minorHAnsi" w:cstheme="minorHAnsi"/>
                <w:sz w:val="24"/>
                <w:szCs w:val="24"/>
              </w:rPr>
              <w:t>.</w:t>
            </w:r>
          </w:p>
        </w:tc>
      </w:tr>
      <w:tr w:rsidR="00320106" w:rsidRPr="00881C5D" w:rsidTr="00AD78C6">
        <w:tc>
          <w:tcPr>
            <w:tcW w:w="804"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7998" w:type="dxa"/>
          </w:tcPr>
          <w:p w:rsidR="00A0311A"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Chief Executive Officer makes regular reviews of the agency budget.</w:t>
            </w: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9.3</w:t>
            </w:r>
          </w:p>
        </w:tc>
        <w:tc>
          <w:tcPr>
            <w:tcW w:w="7998" w:type="dxa"/>
          </w:tcPr>
          <w:p w:rsidR="00A0311A"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system for review and approval of expenditures.</w:t>
            </w: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7998" w:type="dxa"/>
          </w:tcPr>
          <w:p w:rsidR="00A0311A"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policy requiring supervisor approval of all overtime.</w:t>
            </w: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7998" w:type="dxa"/>
          </w:tcPr>
          <w:p w:rsidR="007D1A2C" w:rsidRPr="008956DC"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The agency requires supervisor approval for all employee timesheets. </w:t>
            </w:r>
          </w:p>
          <w:p w:rsidR="00A0311A" w:rsidRPr="008956DC" w:rsidRDefault="007D1A2C"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Elected</w:t>
            </w:r>
            <w:r w:rsidRPr="00881C5D">
              <w:rPr>
                <w:rFonts w:asciiTheme="minorHAnsi" w:hAnsiTheme="minorHAnsi" w:cstheme="minorHAnsi"/>
                <w:b/>
                <w:i/>
                <w:sz w:val="24"/>
                <w:szCs w:val="24"/>
              </w:rPr>
              <w:t xml:space="preserve"> </w:t>
            </w:r>
            <w:r w:rsidRPr="00881C5D">
              <w:rPr>
                <w:rFonts w:asciiTheme="minorHAnsi" w:hAnsiTheme="minorHAnsi" w:cstheme="minorHAnsi"/>
                <w:i/>
                <w:sz w:val="24"/>
                <w:szCs w:val="24"/>
              </w:rPr>
              <w:t>officials (Sheriff) are exempt from filling out timesheets.</w:t>
            </w:r>
          </w:p>
        </w:tc>
      </w:tr>
      <w:tr w:rsidR="007D1A2C" w:rsidRPr="00881C5D" w:rsidTr="00AD78C6">
        <w:tc>
          <w:tcPr>
            <w:tcW w:w="804" w:type="dxa"/>
          </w:tcPr>
          <w:p w:rsidR="007D1A2C" w:rsidRPr="00881C5D" w:rsidRDefault="007D1A2C" w:rsidP="00B66858">
            <w:pPr>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7998" w:type="dxa"/>
          </w:tcPr>
          <w:p w:rsidR="007D1A2C"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system to document and record the use of cash funds that include receipts, supervisory approval, and periodic audit.</w:t>
            </w:r>
          </w:p>
          <w:p w:rsidR="00A0311A" w:rsidRPr="008956DC" w:rsidRDefault="007D1A2C" w:rsidP="008956DC">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tc>
      </w:tr>
    </w:tbl>
    <w:p w:rsidR="00CF14DE" w:rsidRDefault="00320106" w:rsidP="00320106">
      <w:pPr>
        <w:pStyle w:val="Heading2"/>
      </w:pPr>
      <w:bookmarkStart w:id="12" w:name="_Toc389728971"/>
      <w:r>
        <w:t>Chapter</w:t>
      </w:r>
      <w:r w:rsidR="007D1A2C">
        <w:t xml:space="preserve"> 10</w:t>
      </w:r>
      <w:r>
        <w:t>—</w:t>
      </w:r>
      <w:r w:rsidR="007D1A2C">
        <w:t>Recruitment and Selection</w:t>
      </w:r>
      <w:bookmarkEnd w:id="12"/>
      <w:r w:rsidR="007D1A2C">
        <w:t xml:space="preserve"> </w:t>
      </w:r>
      <w:r w:rsidR="007D1A2C">
        <w:tab/>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8956DC">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059D06F89D7945ADB2289F65460E70CF"/>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1714965"/>
                <w:placeholder>
                  <w:docPart w:val="DE6C76B991894CD4A4AAC465530BD8F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04088092"/>
                <w:placeholder>
                  <w:docPart w:val="8D993377F6CD4133BAD0B35DE17964DC"/>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18729590"/>
                <w:placeholder>
                  <w:docPart w:val="7E64BD16CC6D4371B9AA3B7BF007409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01508164"/>
                <w:placeholder>
                  <w:docPart w:val="665724CDAA4B409CBA0B2471E22185D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37475057"/>
                <w:placeholder>
                  <w:docPart w:val="21F09EE9F4324F3F862413377076007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872956575"/>
                <w:placeholder>
                  <w:docPart w:val="918DEEF85C8E45418420FC3000CD4ED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72713985"/>
                <w:placeholder>
                  <w:docPart w:val="5FCB5336CF784CEAA56EFA2B08A1DD01"/>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881C5D" w:rsidTr="00AD78C6">
        <w:tc>
          <w:tcPr>
            <w:tcW w:w="804"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10.1</w:t>
            </w:r>
          </w:p>
        </w:tc>
        <w:tc>
          <w:tcPr>
            <w:tcW w:w="7998" w:type="dxa"/>
          </w:tcPr>
          <w:p w:rsidR="007D1A2C"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written standards and hiring criteria for sworn and non-sworn employees and, if applicable, reserve, part-time, or limited commission personnel.</w:t>
            </w:r>
          </w:p>
          <w:p w:rsidR="00A0311A" w:rsidRPr="008956DC" w:rsidRDefault="007D1A2C" w:rsidP="008956DC">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320106" w:rsidRPr="00881C5D" w:rsidTr="00AD78C6">
        <w:tc>
          <w:tcPr>
            <w:tcW w:w="804"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10.2</w:t>
            </w:r>
          </w:p>
        </w:tc>
        <w:tc>
          <w:tcPr>
            <w:tcW w:w="7998" w:type="dxa"/>
          </w:tcPr>
          <w:p w:rsidR="007D1A2C" w:rsidRPr="008956DC"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requires that background investigations be conducted on each candidate for a sworn position prior to appointment, and requires that proof is submitted to the Washington State Criminal Justice Training Commission.</w:t>
            </w:r>
          </w:p>
          <w:p w:rsidR="00A0311A" w:rsidRPr="008956DC" w:rsidRDefault="007D1A2C"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7998" w:type="dxa"/>
          </w:tcPr>
          <w:p w:rsidR="007D1A2C"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A0311A" w:rsidRPr="008956DC" w:rsidRDefault="007D1A2C" w:rsidP="008956DC">
            <w:pPr>
              <w:tabs>
                <w:tab w:val="left" w:pos="0"/>
              </w:tabs>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10.4</w:t>
            </w:r>
          </w:p>
        </w:tc>
        <w:tc>
          <w:tcPr>
            <w:tcW w:w="7998" w:type="dxa"/>
          </w:tcPr>
          <w:p w:rsidR="007D1A2C"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requires that a licensed psychologist or psychiatrist conduct a psychological fitness examination for each candidate for a sworn position, prior to appointment.</w:t>
            </w:r>
          </w:p>
          <w:p w:rsidR="00A0311A" w:rsidRPr="008956DC" w:rsidRDefault="007D1A2C"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7998" w:type="dxa"/>
          </w:tcPr>
          <w:p w:rsidR="007D1A2C"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requires that a polygraph examination be administered, by a qualified technician, for each candidate for a sworn position and prior to appointment.</w:t>
            </w:r>
          </w:p>
          <w:p w:rsidR="00A0311A" w:rsidRPr="00881C5D" w:rsidRDefault="00A0311A" w:rsidP="008956DC">
            <w:pPr>
              <w:spacing w:after="120"/>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10.6</w:t>
            </w:r>
          </w:p>
        </w:tc>
        <w:tc>
          <w:tcPr>
            <w:tcW w:w="7998" w:type="dxa"/>
          </w:tcPr>
          <w:p w:rsidR="00A0311A"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Applicant files are secured and available only to those who are authorized to participate in the selection process.</w:t>
            </w: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7998" w:type="dxa"/>
          </w:tcPr>
          <w:p w:rsidR="007D1A2C" w:rsidRPr="00881C5D" w:rsidRDefault="007D1A2C"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A0311A" w:rsidRPr="008956DC" w:rsidRDefault="007D1A2C" w:rsidP="008956DC">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tc>
      </w:tr>
    </w:tbl>
    <w:p w:rsidR="00320106" w:rsidRDefault="00320106" w:rsidP="00320106">
      <w:pPr>
        <w:pStyle w:val="Heading2"/>
      </w:pPr>
      <w:bookmarkStart w:id="13" w:name="_Toc389728972"/>
      <w:r>
        <w:t xml:space="preserve">Chapter </w:t>
      </w:r>
      <w:r w:rsidR="007D1A2C">
        <w:t>11—Training</w:t>
      </w:r>
      <w:bookmarkEnd w:id="13"/>
      <w:r w:rsidR="007D1A2C">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8956DC">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47D1454AA4594C9BA8C2C1BB0D37048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81035528"/>
                <w:placeholder>
                  <w:docPart w:val="AB6EDFE5CFEE45F5912E256CDFF39D8F"/>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3821765"/>
                <w:placeholder>
                  <w:docPart w:val="989508838F5C4BE885A6356D5B63B65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64189447"/>
                <w:placeholder>
                  <w:docPart w:val="A4B7E44405BD44E29FF9DC2F8645AA0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55772564"/>
                <w:placeholder>
                  <w:docPart w:val="D032535224C24605AA1147364DBB4BC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526214"/>
                <w:placeholder>
                  <w:docPart w:val="38DB0ECA8324478FB3B4413E5A503DD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32256503"/>
                <w:placeholder>
                  <w:docPart w:val="7919AE91B59D48F9969D8CC9F723D47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63609102"/>
                <w:placeholder>
                  <w:docPart w:val="0D891E0CF3884910A29929DC1A0979A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11.8*</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 w:val="left" w:pos="43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82084556"/>
                <w:placeholder>
                  <w:docPart w:val="7B0E3B38B8104871829F46E80EFB90CF"/>
                </w:placeholder>
                <w:showingPlcHdr/>
              </w:sdtPr>
              <w:sdtEndPr/>
              <w:sdtContent>
                <w:r w:rsidRPr="00881C5D">
                  <w:rPr>
                    <w:rStyle w:val="PlaceholderText"/>
                    <w:rFonts w:asciiTheme="minorHAnsi" w:hAnsiTheme="minorHAnsi" w:cstheme="minorHAnsi"/>
                  </w:rPr>
                  <w:t>Click here to enter text.</w:t>
                </w:r>
              </w:sdtContent>
            </w:sdt>
            <w:r w:rsidR="00E41FC0">
              <w:rPr>
                <w:rFonts w:asciiTheme="minorHAnsi" w:hAnsiTheme="minorHAnsi" w:cstheme="minorHAnsi"/>
                <w:sz w:val="24"/>
                <w:szCs w:val="24"/>
              </w:rPr>
              <w:tab/>
            </w:r>
          </w:p>
        </w:tc>
      </w:tr>
      <w:tr w:rsidR="00E41FC0" w:rsidRPr="00881C5D" w:rsidTr="00AD78C6">
        <w:tc>
          <w:tcPr>
            <w:tcW w:w="810" w:type="dxa"/>
            <w:shd w:val="clear" w:color="auto" w:fill="F2F2F2" w:themeFill="background1" w:themeFillShade="F2"/>
          </w:tcPr>
          <w:p w:rsidR="00E41FC0" w:rsidRPr="00881C5D" w:rsidRDefault="00E41FC0" w:rsidP="00E41FC0">
            <w:pPr>
              <w:spacing w:after="120"/>
              <w:jc w:val="both"/>
              <w:rPr>
                <w:rFonts w:asciiTheme="minorHAnsi" w:hAnsiTheme="minorHAnsi" w:cstheme="minorHAnsi"/>
                <w:sz w:val="24"/>
                <w:szCs w:val="24"/>
              </w:rPr>
            </w:pPr>
            <w:r>
              <w:rPr>
                <w:rFonts w:asciiTheme="minorHAnsi" w:hAnsiTheme="minorHAnsi" w:cstheme="minorHAnsi"/>
                <w:sz w:val="24"/>
                <w:szCs w:val="24"/>
              </w:rPr>
              <w:t>11.9</w:t>
            </w:r>
          </w:p>
        </w:tc>
        <w:tc>
          <w:tcPr>
            <w:tcW w:w="2070" w:type="dxa"/>
            <w:shd w:val="clear" w:color="auto" w:fill="F2F2F2" w:themeFill="background1" w:themeFillShade="F2"/>
          </w:tcPr>
          <w:p w:rsidR="00E41FC0" w:rsidRPr="00881C5D" w:rsidRDefault="00E41FC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E41FC0" w:rsidRPr="00881C5D" w:rsidRDefault="00E41FC0" w:rsidP="00E41FC0">
            <w:pPr>
              <w:tabs>
                <w:tab w:val="num" w:pos="720"/>
                <w:tab w:val="left" w:pos="43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93188148"/>
                <w:placeholder>
                  <w:docPart w:val="B3B107BDDE2A41DBA71C288B1F0436A3"/>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Tr="00AD78C6">
        <w:tc>
          <w:tcPr>
            <w:tcW w:w="810"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11.1</w:t>
            </w:r>
          </w:p>
        </w:tc>
        <w:tc>
          <w:tcPr>
            <w:tcW w:w="7992" w:type="dxa"/>
          </w:tcPr>
          <w:p w:rsidR="007736E2" w:rsidRPr="00881C5D" w:rsidRDefault="007736E2"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rsidR="00A0311A" w:rsidRPr="008956DC" w:rsidRDefault="007736E2"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All newly hired peace officers shall comply with all requirements of the Washington State Criminal Justice Training Commission.</w:t>
            </w:r>
          </w:p>
        </w:tc>
      </w:tr>
      <w:tr w:rsidR="00320106" w:rsidTr="00AD78C6">
        <w:tc>
          <w:tcPr>
            <w:tcW w:w="810"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11.2</w:t>
            </w:r>
          </w:p>
        </w:tc>
        <w:tc>
          <w:tcPr>
            <w:tcW w:w="7992" w:type="dxa"/>
          </w:tcPr>
          <w:p w:rsidR="007736E2" w:rsidRPr="00881C5D" w:rsidRDefault="007736E2"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established a formal field training program for all newly sworn officers that includes:</w:t>
            </w:r>
          </w:p>
          <w:p w:rsidR="007736E2" w:rsidRPr="00881C5D" w:rsidRDefault="007736E2" w:rsidP="007736E2">
            <w:pPr>
              <w:numPr>
                <w:ilvl w:val="0"/>
                <w:numId w:val="23"/>
              </w:numPr>
              <w:jc w:val="both"/>
              <w:rPr>
                <w:rFonts w:asciiTheme="minorHAnsi" w:hAnsiTheme="minorHAnsi" w:cstheme="minorHAnsi"/>
                <w:sz w:val="24"/>
                <w:szCs w:val="24"/>
              </w:rPr>
            </w:pPr>
            <w:r w:rsidRPr="00881C5D">
              <w:rPr>
                <w:rFonts w:asciiTheme="minorHAnsi" w:hAnsiTheme="minorHAnsi" w:cstheme="minorHAnsi"/>
                <w:sz w:val="24"/>
                <w:szCs w:val="24"/>
              </w:rPr>
              <w:t>Field training officers who are specially trained for that purpose;</w:t>
            </w:r>
          </w:p>
          <w:p w:rsidR="007736E2" w:rsidRPr="00881C5D" w:rsidRDefault="007736E2" w:rsidP="007736E2">
            <w:pPr>
              <w:numPr>
                <w:ilvl w:val="0"/>
                <w:numId w:val="23"/>
              </w:numPr>
              <w:jc w:val="both"/>
              <w:rPr>
                <w:rFonts w:asciiTheme="minorHAnsi" w:hAnsiTheme="minorHAnsi" w:cstheme="minorHAnsi"/>
                <w:sz w:val="24"/>
                <w:szCs w:val="24"/>
              </w:rPr>
            </w:pPr>
            <w:r w:rsidRPr="00881C5D">
              <w:rPr>
                <w:rFonts w:asciiTheme="minorHAnsi" w:hAnsiTheme="minorHAnsi" w:cstheme="minorHAnsi"/>
                <w:sz w:val="24"/>
                <w:szCs w:val="24"/>
              </w:rPr>
              <w:t>Regular documentation of the progress of the student officer; and</w:t>
            </w:r>
          </w:p>
          <w:p w:rsidR="007736E2" w:rsidRPr="00881C5D" w:rsidRDefault="007736E2" w:rsidP="008956DC">
            <w:pPr>
              <w:numPr>
                <w:ilvl w:val="0"/>
                <w:numId w:val="23"/>
              </w:numPr>
              <w:spacing w:after="120"/>
              <w:jc w:val="both"/>
              <w:rPr>
                <w:rFonts w:asciiTheme="minorHAnsi" w:hAnsiTheme="minorHAnsi" w:cstheme="minorHAnsi"/>
                <w:sz w:val="24"/>
                <w:szCs w:val="24"/>
              </w:rPr>
            </w:pPr>
            <w:r w:rsidRPr="00881C5D">
              <w:rPr>
                <w:rFonts w:asciiTheme="minorHAnsi" w:hAnsiTheme="minorHAnsi" w:cstheme="minorHAnsi"/>
                <w:sz w:val="24"/>
                <w:szCs w:val="24"/>
              </w:rPr>
              <w:t>Requiring the student officer to successfully complete the training program prior to assuming law enforcement duties.</w:t>
            </w:r>
          </w:p>
          <w:p w:rsidR="00A0311A" w:rsidRPr="008956DC" w:rsidRDefault="007736E2" w:rsidP="008956DC">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B66858"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11.3</w:t>
            </w:r>
          </w:p>
        </w:tc>
        <w:tc>
          <w:tcPr>
            <w:tcW w:w="7992" w:type="dxa"/>
          </w:tcPr>
          <w:p w:rsidR="007736E2" w:rsidRPr="00881C5D" w:rsidRDefault="007736E2" w:rsidP="008956DC">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maintains and updates training records of all employees.</w:t>
            </w:r>
          </w:p>
          <w:p w:rsidR="00A0311A" w:rsidRPr="008956DC" w:rsidRDefault="007736E2" w:rsidP="008956DC">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B66858"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11.4</w:t>
            </w:r>
          </w:p>
        </w:tc>
        <w:tc>
          <w:tcPr>
            <w:tcW w:w="7992" w:type="dxa"/>
          </w:tcPr>
          <w:p w:rsidR="007736E2"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maintains records of each formal training it conducts, to include:</w:t>
            </w:r>
          </w:p>
          <w:p w:rsidR="008D353F" w:rsidRPr="00881C5D" w:rsidRDefault="008D353F" w:rsidP="008D353F">
            <w:pPr>
              <w:numPr>
                <w:ilvl w:val="0"/>
                <w:numId w:val="24"/>
              </w:numPr>
              <w:spacing w:line="276" w:lineRule="auto"/>
              <w:jc w:val="both"/>
              <w:rPr>
                <w:rFonts w:asciiTheme="minorHAnsi" w:hAnsiTheme="minorHAnsi" w:cstheme="minorHAnsi"/>
                <w:sz w:val="24"/>
                <w:szCs w:val="24"/>
              </w:rPr>
            </w:pPr>
            <w:r w:rsidRPr="00881C5D">
              <w:rPr>
                <w:rFonts w:asciiTheme="minorHAnsi" w:hAnsiTheme="minorHAnsi" w:cstheme="minorHAnsi"/>
                <w:sz w:val="24"/>
                <w:szCs w:val="24"/>
              </w:rPr>
              <w:t>Course content/lesson plans;</w:t>
            </w:r>
          </w:p>
          <w:p w:rsidR="008D353F" w:rsidRPr="00881C5D" w:rsidRDefault="008D353F" w:rsidP="008D353F">
            <w:pPr>
              <w:numPr>
                <w:ilvl w:val="0"/>
                <w:numId w:val="24"/>
              </w:numPr>
              <w:spacing w:line="276" w:lineRule="auto"/>
              <w:jc w:val="both"/>
              <w:rPr>
                <w:rFonts w:asciiTheme="minorHAnsi" w:hAnsiTheme="minorHAnsi" w:cstheme="minorHAnsi"/>
                <w:sz w:val="24"/>
                <w:szCs w:val="24"/>
              </w:rPr>
            </w:pPr>
            <w:r w:rsidRPr="00881C5D">
              <w:rPr>
                <w:rFonts w:asciiTheme="minorHAnsi" w:hAnsiTheme="minorHAnsi" w:cstheme="minorHAnsi"/>
                <w:sz w:val="24"/>
                <w:szCs w:val="24"/>
              </w:rPr>
              <w:t xml:space="preserve">Performance of  attendees; </w:t>
            </w:r>
          </w:p>
          <w:p w:rsidR="008D353F" w:rsidRPr="00881C5D" w:rsidRDefault="008D353F" w:rsidP="008D353F">
            <w:pPr>
              <w:numPr>
                <w:ilvl w:val="0"/>
                <w:numId w:val="24"/>
              </w:numPr>
              <w:spacing w:line="276" w:lineRule="auto"/>
              <w:jc w:val="both"/>
              <w:rPr>
                <w:rFonts w:asciiTheme="minorHAnsi" w:hAnsiTheme="minorHAnsi" w:cstheme="minorHAnsi"/>
                <w:sz w:val="24"/>
                <w:szCs w:val="24"/>
              </w:rPr>
            </w:pPr>
            <w:r w:rsidRPr="00881C5D">
              <w:rPr>
                <w:rFonts w:asciiTheme="minorHAnsi" w:hAnsiTheme="minorHAnsi" w:cstheme="minorHAnsi"/>
                <w:sz w:val="24"/>
                <w:szCs w:val="24"/>
              </w:rPr>
              <w:t>Credentials of the presenter or instructor</w:t>
            </w:r>
          </w:p>
          <w:p w:rsidR="00A0311A" w:rsidRPr="00881C5D" w:rsidRDefault="008D353F" w:rsidP="00E96B99">
            <w:pPr>
              <w:spacing w:after="120"/>
              <w:jc w:val="both"/>
              <w:rPr>
                <w:rFonts w:asciiTheme="minorHAnsi" w:hAnsiTheme="minorHAnsi" w:cstheme="minorHAns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11.5</w:t>
            </w:r>
            <w:r w:rsidR="00606798" w:rsidRPr="00881C5D">
              <w:rPr>
                <w:rFonts w:asciiTheme="minorHAnsi" w:hAnsiTheme="minorHAnsi" w:cstheme="minorHAnsi"/>
                <w:sz w:val="24"/>
                <w:szCs w:val="24"/>
              </w:rPr>
              <w:t>*</w:t>
            </w:r>
          </w:p>
        </w:tc>
        <w:tc>
          <w:tcPr>
            <w:tcW w:w="7992" w:type="dxa"/>
          </w:tcPr>
          <w:p w:rsidR="007736E2"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with the annual WSCJTC requirement for training.</w:t>
            </w:r>
          </w:p>
          <w:p w:rsidR="00A0311A" w:rsidRPr="00E96B99" w:rsidRDefault="007736E2"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tc>
      </w:tr>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11.6</w:t>
            </w:r>
          </w:p>
        </w:tc>
        <w:tc>
          <w:tcPr>
            <w:tcW w:w="7992" w:type="dxa"/>
          </w:tcPr>
          <w:p w:rsidR="007736E2"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Agency personnel are required to demonstrate satisfactory skill and proficiency with agency authorized weapons before being approved to carry and/or use such weapons.</w:t>
            </w:r>
          </w:p>
          <w:p w:rsidR="00A0311A" w:rsidRPr="00E96B99" w:rsidRDefault="007736E2" w:rsidP="00E96B99">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7992" w:type="dxa"/>
          </w:tcPr>
          <w:p w:rsidR="007736E2"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A0311A" w:rsidRPr="00E96B99" w:rsidRDefault="007736E2" w:rsidP="00E96B99">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Agencies must comply with RCW 43.101.350. </w:t>
            </w:r>
          </w:p>
        </w:tc>
      </w:tr>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11.8</w:t>
            </w:r>
            <w:r w:rsidR="007736E2" w:rsidRPr="00881C5D">
              <w:rPr>
                <w:rFonts w:asciiTheme="minorHAnsi" w:hAnsiTheme="minorHAnsi" w:cstheme="minorHAnsi"/>
                <w:sz w:val="24"/>
                <w:szCs w:val="24"/>
              </w:rPr>
              <w:t>*</w:t>
            </w:r>
          </w:p>
        </w:tc>
        <w:tc>
          <w:tcPr>
            <w:tcW w:w="7992" w:type="dxa"/>
          </w:tcPr>
          <w:p w:rsidR="00A0311A"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At least annually, agency personnel receive in-service training on the agency’s use of force and deadly force policies. </w:t>
            </w:r>
          </w:p>
        </w:tc>
      </w:tr>
      <w:tr w:rsidR="00E41FC0" w:rsidRPr="00881C5D" w:rsidTr="00AD78C6">
        <w:tc>
          <w:tcPr>
            <w:tcW w:w="810" w:type="dxa"/>
          </w:tcPr>
          <w:p w:rsidR="00E41FC0" w:rsidRPr="00E41FC0" w:rsidRDefault="00E41FC0" w:rsidP="005950E3">
            <w:pPr>
              <w:jc w:val="both"/>
              <w:rPr>
                <w:rFonts w:asciiTheme="minorHAnsi" w:hAnsiTheme="minorHAnsi" w:cstheme="minorHAnsi"/>
                <w:sz w:val="24"/>
                <w:szCs w:val="24"/>
              </w:rPr>
            </w:pPr>
            <w:r w:rsidRPr="00E41FC0">
              <w:rPr>
                <w:rFonts w:asciiTheme="minorHAnsi" w:hAnsiTheme="minorHAnsi" w:cstheme="minorHAnsi"/>
                <w:sz w:val="24"/>
                <w:szCs w:val="24"/>
              </w:rPr>
              <w:t>11.9</w:t>
            </w:r>
          </w:p>
        </w:tc>
        <w:tc>
          <w:tcPr>
            <w:tcW w:w="7992" w:type="dxa"/>
          </w:tcPr>
          <w:p w:rsidR="00E41FC0" w:rsidRPr="00E41FC0" w:rsidRDefault="00E41FC0" w:rsidP="00E96B99">
            <w:pPr>
              <w:spacing w:after="120"/>
              <w:jc w:val="both"/>
              <w:rPr>
                <w:rFonts w:asciiTheme="minorHAnsi" w:hAnsiTheme="minorHAnsi" w:cstheme="minorHAnsi"/>
                <w:sz w:val="24"/>
                <w:szCs w:val="24"/>
              </w:rPr>
            </w:pPr>
            <w:r w:rsidRPr="00E41FC0">
              <w:rPr>
                <w:rFonts w:asciiTheme="minorHAnsi" w:hAnsiTheme="minorHAnsi" w:cstheme="minorHAnsi"/>
                <w:sz w:val="24"/>
                <w:szCs w:val="24"/>
              </w:rPr>
              <w:t>In-service training for non-lethal weapons shall occur at least once every two years.</w:t>
            </w:r>
          </w:p>
        </w:tc>
      </w:tr>
    </w:tbl>
    <w:p w:rsidR="00320106" w:rsidRPr="00881C5D" w:rsidRDefault="00320106" w:rsidP="00320106">
      <w:pPr>
        <w:pStyle w:val="Heading2"/>
        <w:rPr>
          <w:rFonts w:asciiTheme="minorHAnsi" w:hAnsiTheme="minorHAnsi" w:cstheme="minorHAnsi"/>
        </w:rPr>
      </w:pPr>
      <w:bookmarkStart w:id="14" w:name="_Toc389728973"/>
      <w:r w:rsidRPr="00881C5D">
        <w:rPr>
          <w:rFonts w:asciiTheme="minorHAnsi" w:hAnsiTheme="minorHAnsi" w:cstheme="minorHAnsi"/>
        </w:rPr>
        <w:t xml:space="preserve">Chapter </w:t>
      </w:r>
      <w:r w:rsidR="00B66858" w:rsidRPr="00881C5D">
        <w:rPr>
          <w:rFonts w:asciiTheme="minorHAnsi" w:hAnsiTheme="minorHAnsi" w:cstheme="minorHAnsi"/>
        </w:rPr>
        <w:t>12—Performance Evaluation</w:t>
      </w:r>
      <w:bookmarkEnd w:id="14"/>
      <w:r w:rsidR="00B66858" w:rsidRPr="00881C5D">
        <w:rPr>
          <w:rFonts w:asciiTheme="minorHAnsi" w:hAnsiTheme="minorHAnsi" w:cstheme="minorHAnsi"/>
        </w:rPr>
        <w:t xml:space="preserve"> </w:t>
      </w:r>
      <w:r w:rsidR="00E904BF" w:rsidRPr="00881C5D">
        <w:rPr>
          <w:rFonts w:asciiTheme="minorHAnsi" w:hAnsiTheme="minorHAnsi" w:cstheme="minorHAnsi"/>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96B99">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82861232"/>
                <w:placeholder>
                  <w:docPart w:val="8448152942354247A544F3E4FEB98EA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12.1</w:t>
            </w:r>
            <w:r w:rsidR="00537AED">
              <w:rPr>
                <w:rFonts w:asciiTheme="minorHAnsi" w:hAnsiTheme="minorHAnsi" w:cstheme="minorHAnsi"/>
                <w:sz w:val="24"/>
                <w:szCs w:val="24"/>
              </w:rPr>
              <w:t>*</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09631951"/>
                <w:placeholder>
                  <w:docPart w:val="9659D63B395D483DA544166B48701FF0"/>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537AED">
            <w:pPr>
              <w:spacing w:after="120"/>
              <w:jc w:val="both"/>
              <w:rPr>
                <w:rFonts w:asciiTheme="minorHAnsi" w:hAnsiTheme="minorHAnsi" w:cstheme="minorHAnsi"/>
                <w:sz w:val="24"/>
                <w:szCs w:val="24"/>
              </w:rPr>
            </w:pPr>
            <w:r w:rsidRPr="00881C5D">
              <w:rPr>
                <w:rFonts w:asciiTheme="minorHAnsi" w:hAnsiTheme="minorHAnsi" w:cstheme="minorHAnsi"/>
                <w:sz w:val="24"/>
                <w:szCs w:val="24"/>
              </w:rPr>
              <w:t>12.2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865780019"/>
                <w:placeholder>
                  <w:docPart w:val="A88F9FE3BA2A4A5F9F3BDF2793175037"/>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20106" w:rsidRPr="00881C5D" w:rsidTr="00AD78C6">
        <w:tc>
          <w:tcPr>
            <w:tcW w:w="808"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12.1*</w:t>
            </w:r>
          </w:p>
        </w:tc>
        <w:tc>
          <w:tcPr>
            <w:tcW w:w="7994" w:type="dxa"/>
          </w:tcPr>
          <w:p w:rsidR="007736E2" w:rsidRPr="00E96B99" w:rsidRDefault="007736E2" w:rsidP="00E96B99">
            <w:pPr>
              <w:spacing w:after="120"/>
              <w:ind w:left="72"/>
              <w:jc w:val="both"/>
              <w:rPr>
                <w:rFonts w:asciiTheme="minorHAnsi" w:hAnsiTheme="minorHAnsi" w:cstheme="minorHAnsi"/>
                <w:sz w:val="24"/>
                <w:szCs w:val="24"/>
              </w:rPr>
            </w:pPr>
            <w:r w:rsidRPr="00881C5D">
              <w:rPr>
                <w:rFonts w:asciiTheme="minorHAnsi" w:hAnsiTheme="minorHAnsi" w:cstheme="minorHAnsi"/>
                <w:sz w:val="24"/>
                <w:szCs w:val="24"/>
              </w:rPr>
              <w:t>The agency has an evaluation policy that requires formal written review of the work performance of each employee and is conducted annually.</w:t>
            </w:r>
          </w:p>
          <w:p w:rsidR="00A0311A" w:rsidRPr="00881C5D" w:rsidRDefault="007736E2" w:rsidP="00E96B99">
            <w:pPr>
              <w:pStyle w:val="BodyTextIndent3"/>
              <w:ind w:left="72"/>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rsidRPr="00881C5D" w:rsidTr="00AD78C6">
        <w:tc>
          <w:tcPr>
            <w:tcW w:w="808"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12.2</w:t>
            </w:r>
          </w:p>
        </w:tc>
        <w:tc>
          <w:tcPr>
            <w:tcW w:w="7994" w:type="dxa"/>
          </w:tcPr>
          <w:p w:rsidR="00A0311A" w:rsidRPr="00881C5D" w:rsidRDefault="007736E2" w:rsidP="00E96B99">
            <w:pPr>
              <w:pStyle w:val="BodyTextIndent3"/>
              <w:ind w:left="0"/>
              <w:jc w:val="both"/>
              <w:rPr>
                <w:rFonts w:asciiTheme="minorHAnsi" w:hAnsiTheme="minorHAnsi" w:cstheme="minorHAnsi"/>
                <w:sz w:val="24"/>
                <w:szCs w:val="24"/>
              </w:rPr>
            </w:pPr>
            <w:r w:rsidRPr="00881C5D">
              <w:rPr>
                <w:rFonts w:asciiTheme="minorHAnsi" w:hAnsiTheme="minorHAnsi" w:cstheme="minorHAnsi"/>
                <w:sz w:val="24"/>
                <w:szCs w:val="24"/>
              </w:rPr>
              <w:t>The agency has a system for evaluating the performance of all probationary employees.</w:t>
            </w:r>
          </w:p>
        </w:tc>
      </w:tr>
    </w:tbl>
    <w:p w:rsidR="00320106" w:rsidRDefault="00320106" w:rsidP="00CF14DE">
      <w:pPr>
        <w:pStyle w:val="Heading2"/>
      </w:pPr>
      <w:bookmarkStart w:id="15" w:name="_Toc389728974"/>
      <w:r>
        <w:t xml:space="preserve">Chapter </w:t>
      </w:r>
      <w:r w:rsidR="00B66858">
        <w:t>13—Code of Conduct</w:t>
      </w:r>
      <w:bookmarkEnd w:id="15"/>
      <w:r w:rsidR="00B6685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96B99">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CD07BCB4D6D94433BC81F0D8E262A20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962084506"/>
                <w:placeholder>
                  <w:docPart w:val="613D1F7C1A8B46FCB6B9D54319A6DEB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74748078"/>
                <w:placeholder>
                  <w:docPart w:val="40A33A8463154205A0743D5B8CA93D6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59416051"/>
                <w:placeholder>
                  <w:docPart w:val="014DE8ECA4004CF79DE76CD8E362A45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88639588"/>
                <w:placeholder>
                  <w:docPart w:val="7C375FE09F03431C98A3E81FB1B5CF9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5300194"/>
                <w:placeholder>
                  <w:docPart w:val="70F4A05F6A6E4A6793ADCD362E9C2B17"/>
                </w:placeholder>
                <w:showingPlcHdr/>
              </w:sdtPr>
              <w:sdtEndPr/>
              <w:sdtContent>
                <w:r w:rsidRPr="00881C5D">
                  <w:rPr>
                    <w:rStyle w:val="PlaceholderText"/>
                    <w:rFonts w:asciiTheme="minorHAnsi" w:hAnsiTheme="minorHAnsi" w:cstheme="minorHAnsi"/>
                  </w:rPr>
                  <w:t>Click here to enter text.</w:t>
                </w:r>
              </w:sdtContent>
            </w:sdt>
          </w:p>
        </w:tc>
      </w:tr>
      <w:tr w:rsidR="00AC719D" w:rsidRPr="00881C5D" w:rsidTr="00AD78C6">
        <w:tc>
          <w:tcPr>
            <w:tcW w:w="810" w:type="dxa"/>
            <w:shd w:val="clear" w:color="auto" w:fill="F2F2F2" w:themeFill="background1" w:themeFillShade="F2"/>
          </w:tcPr>
          <w:p w:rsidR="00AC719D" w:rsidRPr="00881C5D" w:rsidRDefault="00AC719D"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13.6</w:t>
            </w:r>
          </w:p>
        </w:tc>
        <w:tc>
          <w:tcPr>
            <w:tcW w:w="2070" w:type="dxa"/>
            <w:shd w:val="clear" w:color="auto" w:fill="F2F2F2" w:themeFill="background1" w:themeFillShade="F2"/>
          </w:tcPr>
          <w:p w:rsidR="00AC719D" w:rsidRPr="00881C5D" w:rsidRDefault="00AC719D"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AC719D" w:rsidRPr="00881C5D" w:rsidRDefault="00AC719D"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843618612"/>
                <w:placeholder>
                  <w:docPart w:val="F54AAA65EA644683AD360905F50F0DC8"/>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A6638B">
      <w:pPr>
        <w:spacing w:after="0" w:line="240" w:lineRule="auto"/>
        <w:rPr>
          <w:rFonts w:asciiTheme="minorHAnsi" w:hAnsiTheme="minorHAnsi" w:cstheme="minorHAnsi"/>
          <w:sz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881C5D" w:rsidTr="00AD78C6">
        <w:tc>
          <w:tcPr>
            <w:tcW w:w="810"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7992" w:type="dxa"/>
          </w:tcPr>
          <w:p w:rsidR="00AC719D" w:rsidRPr="00881C5D" w:rsidRDefault="00AC719D"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A0311A" w:rsidRPr="00E96B99" w:rsidRDefault="00AC719D"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tc>
      </w:tr>
      <w:tr w:rsidR="00320106" w:rsidRPr="00881C5D" w:rsidTr="00AD78C6">
        <w:tc>
          <w:tcPr>
            <w:tcW w:w="810"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13.2</w:t>
            </w:r>
          </w:p>
        </w:tc>
        <w:tc>
          <w:tcPr>
            <w:tcW w:w="7992" w:type="dxa"/>
          </w:tcPr>
          <w:p w:rsidR="007736E2"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A0311A" w:rsidRPr="00E96B99" w:rsidRDefault="007736E2"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prevent discriminatory and/or harassing practices and ensure conformance with Title VII of the Civil Rights Act of 1964.</w:t>
            </w:r>
          </w:p>
        </w:tc>
      </w:tr>
      <w:tr w:rsidR="00B66858" w:rsidRPr="00881C5D" w:rsidTr="00AD78C6">
        <w:tc>
          <w:tcPr>
            <w:tcW w:w="810" w:type="dxa"/>
          </w:tcPr>
          <w:p w:rsidR="00B6685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13.3</w:t>
            </w:r>
          </w:p>
        </w:tc>
        <w:tc>
          <w:tcPr>
            <w:tcW w:w="7992" w:type="dxa"/>
          </w:tcPr>
          <w:p w:rsidR="007736E2"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policy prohibiting biased-based profiling, which also has been known as “racial profiling.”</w:t>
            </w:r>
          </w:p>
          <w:p w:rsidR="00A0311A" w:rsidRPr="00E96B99" w:rsidRDefault="007736E2" w:rsidP="00E96B99">
            <w:pPr>
              <w:spacing w:after="120"/>
              <w:jc w:val="both"/>
              <w:rPr>
                <w:rFonts w:asciiTheme="minorHAnsi" w:hAnsiTheme="minorHAnsi" w:cstheme="minorHAnsi"/>
                <w: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606798" w:rsidRPr="00881C5D" w:rsidTr="00AD78C6">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7992" w:type="dxa"/>
          </w:tcPr>
          <w:p w:rsidR="007736E2"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A0311A" w:rsidRPr="00E96B99" w:rsidRDefault="007736E2" w:rsidP="00E96B99">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606798" w:rsidTr="00AD78C6">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13.5</w:t>
            </w:r>
          </w:p>
        </w:tc>
        <w:tc>
          <w:tcPr>
            <w:tcW w:w="7992" w:type="dxa"/>
          </w:tcPr>
          <w:p w:rsidR="007736E2" w:rsidRPr="00E41FC0" w:rsidRDefault="007736E2" w:rsidP="00E96B99">
            <w:pPr>
              <w:spacing w:after="120"/>
              <w:jc w:val="both"/>
              <w:rPr>
                <w:rFonts w:asciiTheme="minorHAnsi" w:hAnsiTheme="minorHAnsi" w:cstheme="minorHAnsi"/>
                <w:sz w:val="24"/>
                <w:szCs w:val="24"/>
              </w:rPr>
            </w:pPr>
            <w:r w:rsidRPr="00E41FC0">
              <w:rPr>
                <w:rFonts w:asciiTheme="minorHAnsi" w:hAnsiTheme="minorHAnsi" w:cstheme="minorHAnsi"/>
                <w:sz w:val="24"/>
                <w:szCs w:val="24"/>
              </w:rPr>
              <w:t>The agency has written policy governing disclosure of potential impeachment information to prosecutors involving police employees who may be called to testify under oath.</w:t>
            </w:r>
          </w:p>
          <w:p w:rsidR="00A0311A" w:rsidRPr="00E41FC0" w:rsidRDefault="007736E2" w:rsidP="00E96B99">
            <w:pPr>
              <w:spacing w:after="120"/>
              <w:jc w:val="both"/>
              <w:rPr>
                <w:rFonts w:asciiTheme="minorHAnsi" w:hAnsiTheme="minorHAnsi" w:cstheme="minorHAnsi"/>
                <w:sz w:val="24"/>
                <w:szCs w:val="24"/>
              </w:rPr>
            </w:pPr>
            <w:r w:rsidRPr="00E41FC0">
              <w:rPr>
                <w:rFonts w:asciiTheme="minorHAnsi" w:hAnsiTheme="minorHAnsi" w:cstheme="minorHAnsi"/>
                <w:b/>
                <w:i/>
                <w:sz w:val="24"/>
                <w:szCs w:val="24"/>
              </w:rPr>
              <w:t xml:space="preserve">Purpose: </w:t>
            </w:r>
            <w:r w:rsidRPr="00E41FC0">
              <w:rPr>
                <w:rFonts w:asciiTheme="minorHAnsi" w:hAnsiTheme="minorHAnsi" w:cstheme="minorHAnsi"/>
                <w:i/>
                <w:sz w:val="24"/>
                <w:szCs w:val="24"/>
              </w:rPr>
              <w:t>To comply with Brady v. Maryland and U.S. v. Olsen regarding law</w:t>
            </w:r>
            <w:r w:rsidR="00CE5A78" w:rsidRPr="00E41FC0">
              <w:rPr>
                <w:rFonts w:asciiTheme="minorHAnsi" w:hAnsiTheme="minorHAnsi" w:cstheme="minorHAnsi"/>
                <w:i/>
                <w:sz w:val="24"/>
                <w:szCs w:val="24"/>
              </w:rPr>
              <w:t xml:space="preserve"> </w:t>
            </w:r>
            <w:r w:rsidRPr="00E41FC0">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CE5A78" w:rsidRPr="00E41FC0">
              <w:rPr>
                <w:rFonts w:asciiTheme="minorHAnsi" w:hAnsiTheme="minorHAnsi" w:cstheme="minorHAnsi"/>
                <w:sz w:val="24"/>
                <w:szCs w:val="24"/>
              </w:rPr>
              <w:t xml:space="preserve"> </w:t>
            </w:r>
            <w:r w:rsidRPr="00E41FC0">
              <w:rPr>
                <w:rFonts w:asciiTheme="minorHAnsi" w:hAnsiTheme="minorHAnsi" w:cstheme="minorHAnsi"/>
                <w:sz w:val="24"/>
                <w:szCs w:val="24"/>
              </w:rPr>
              <w:t xml:space="preserve"> </w:t>
            </w:r>
          </w:p>
        </w:tc>
      </w:tr>
      <w:tr w:rsidR="00AC719D" w:rsidTr="00AD78C6">
        <w:tc>
          <w:tcPr>
            <w:tcW w:w="810" w:type="dxa"/>
          </w:tcPr>
          <w:p w:rsidR="00AC719D" w:rsidRPr="00E41FC0" w:rsidRDefault="00AC719D" w:rsidP="00A82EB3">
            <w:pPr>
              <w:jc w:val="both"/>
              <w:rPr>
                <w:rFonts w:asciiTheme="minorHAnsi" w:hAnsiTheme="minorHAnsi" w:cstheme="minorHAnsi"/>
                <w:sz w:val="24"/>
                <w:szCs w:val="24"/>
              </w:rPr>
            </w:pPr>
            <w:r w:rsidRPr="00E41FC0">
              <w:rPr>
                <w:rFonts w:asciiTheme="minorHAnsi" w:hAnsiTheme="minorHAnsi" w:cstheme="minorHAnsi"/>
                <w:sz w:val="24"/>
                <w:szCs w:val="24"/>
              </w:rPr>
              <w:t>13.6</w:t>
            </w:r>
          </w:p>
        </w:tc>
        <w:tc>
          <w:tcPr>
            <w:tcW w:w="7992" w:type="dxa"/>
          </w:tcPr>
          <w:p w:rsidR="00AC719D" w:rsidRPr="00E41FC0" w:rsidRDefault="00AC719D" w:rsidP="00E96B99">
            <w:pPr>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The agency has an alcohol and drug use policy, or language contained in local collective bargaining agreement(s) that addresses drug and alcohol use, and includes language that covers related testing of employees suspected of drug and/or alcohol use.  </w:t>
            </w:r>
          </w:p>
        </w:tc>
      </w:tr>
    </w:tbl>
    <w:p w:rsidR="00CF14DE" w:rsidRDefault="00320106" w:rsidP="00320106">
      <w:pPr>
        <w:pStyle w:val="Heading2"/>
      </w:pPr>
      <w:bookmarkStart w:id="16" w:name="_Toc389728975"/>
      <w:r>
        <w:t xml:space="preserve">Chapter </w:t>
      </w:r>
      <w:r w:rsidR="00606798">
        <w:t>14—Internal Affairs</w:t>
      </w:r>
      <w:bookmarkEnd w:id="16"/>
      <w:r w:rsidR="0060679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96B99">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BB2C6B2E1EF24C5C9DBED1DD1A156FE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525997243"/>
                <w:placeholder>
                  <w:docPart w:val="8E344AAB2970437CB5048D5D05E2FC6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375234891"/>
                <w:placeholder>
                  <w:docPart w:val="3A572C63B6D94616A663611D0C505EF0"/>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746080681"/>
                <w:placeholder>
                  <w:docPart w:val="5DCB4D9D73CD47BE920B666542A9530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14087979"/>
                <w:placeholder>
                  <w:docPart w:val="B7277E9FAEB74A089EAA9997B0C3E6D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51691020"/>
                <w:placeholder>
                  <w:docPart w:val="C888FF2EB36C4194A8AB67A8B71734AE"/>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Tr="00AD78C6">
        <w:tc>
          <w:tcPr>
            <w:tcW w:w="804"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14.1</w:t>
            </w:r>
          </w:p>
        </w:tc>
        <w:tc>
          <w:tcPr>
            <w:tcW w:w="7998" w:type="dxa"/>
          </w:tcPr>
          <w:p w:rsidR="007736E2"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requires the documentation and investigation of all complaints of misconduct or illegal behavior against the agency or its members.</w:t>
            </w:r>
          </w:p>
          <w:p w:rsidR="00A0311A" w:rsidRPr="00E96B99" w:rsidRDefault="007736E2"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b/>
                <w:bCs/>
                <w:i/>
                <w:iCs/>
                <w:sz w:val="24"/>
                <w:szCs w:val="24"/>
              </w:rPr>
              <w:t>:</w:t>
            </w:r>
            <w:r w:rsidRPr="00881C5D">
              <w:rPr>
                <w:rFonts w:asciiTheme="minorHAnsi" w:hAnsiTheme="minorHAnsi" w:cstheme="minorHAnsi"/>
                <w:i/>
                <w:iCs/>
                <w:sz w:val="24"/>
                <w:szCs w:val="24"/>
              </w:rPr>
              <w:t xml:space="preserve"> To establish procedures for the reporting, investigation, and disposition of complaints received against the agency or any employee of the agency.</w:t>
            </w:r>
          </w:p>
        </w:tc>
      </w:tr>
      <w:tr w:rsidR="00320106" w:rsidTr="00AD78C6">
        <w:tc>
          <w:tcPr>
            <w:tcW w:w="804"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14.2</w:t>
            </w:r>
          </w:p>
        </w:tc>
        <w:tc>
          <w:tcPr>
            <w:tcW w:w="7998" w:type="dxa"/>
          </w:tcPr>
          <w:p w:rsidR="00A0311A"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identifies which complaints supervisors investigate and which types of complaints are investigated by an internal affairs function.</w:t>
            </w:r>
          </w:p>
        </w:tc>
      </w:tr>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14.3</w:t>
            </w:r>
          </w:p>
        </w:tc>
        <w:tc>
          <w:tcPr>
            <w:tcW w:w="7998" w:type="dxa"/>
          </w:tcPr>
          <w:p w:rsidR="00A0311A"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relieving an employee from duty during an internal investigation.</w:t>
            </w:r>
          </w:p>
        </w:tc>
      </w:tr>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7998" w:type="dxa"/>
          </w:tcPr>
          <w:p w:rsidR="00A0311A" w:rsidRPr="00881C5D"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policy where complainants are provided with notification concerning the disposition of their complaint.</w:t>
            </w:r>
          </w:p>
        </w:tc>
      </w:tr>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7998" w:type="dxa"/>
          </w:tcPr>
          <w:p w:rsidR="007736E2" w:rsidRPr="00E96B99" w:rsidRDefault="007736E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maintains records of complaints and their dispositions in accordance with Washington State Retention Guidelines.</w:t>
            </w:r>
          </w:p>
          <w:p w:rsidR="00A0311A" w:rsidRPr="00E96B99" w:rsidRDefault="007736E2" w:rsidP="00E96B99">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Default="00606798" w:rsidP="00606798">
      <w:pPr>
        <w:pStyle w:val="Heading1"/>
      </w:pPr>
      <w:bookmarkStart w:id="17" w:name="_Toc389728976"/>
      <w:r>
        <w:t>SECTION II—OPERATIONAL STANDARDS</w:t>
      </w:r>
      <w:bookmarkEnd w:id="17"/>
    </w:p>
    <w:p w:rsidR="00606798" w:rsidRPr="008A7A69" w:rsidRDefault="00606798" w:rsidP="00E41FC0">
      <w:pPr>
        <w:pStyle w:val="Heading2"/>
        <w:spacing w:before="120"/>
      </w:pPr>
      <w:bookmarkStart w:id="18" w:name="_Toc389728977"/>
      <w:r>
        <w:t>Chapter 15—Patrol Function</w:t>
      </w:r>
      <w:bookmarkEnd w:id="18"/>
      <w:r>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96B99">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1381E586120A4F108270E646A6AA874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15.1</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073744899"/>
                <w:placeholder>
                  <w:docPart w:val="1D481605E36942DD9B71974723444C80"/>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15.2</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850561585"/>
                <w:placeholder>
                  <w:docPart w:val="45DA9DED2B434DAAA5A424D8A44CBA3E"/>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15.3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130857468"/>
                <w:placeholder>
                  <w:docPart w:val="CB9649B5A98C4C44A56317D0C503A5B0"/>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15.4</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593326092"/>
                <w:placeholder>
                  <w:docPart w:val="85D8D0618F164CD0B7C1070977ACF38A"/>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15.5</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01793809"/>
                <w:placeholder>
                  <w:docPart w:val="38A71255081F4F0F9DF05E2AA9F91693"/>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15.6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26683413"/>
                <w:placeholder>
                  <w:docPart w:val="B71FD1A477A547739191225929656F53"/>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15.7</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24249118"/>
                <w:placeholder>
                  <w:docPart w:val="71C6519FB59B43F1862DA0ED98CFC67E"/>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15.8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96300446"/>
                <w:placeholder>
                  <w:docPart w:val="AC36B66C7B4E431D8CAF9CE7DBA5F3D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15.9</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105613489"/>
                <w:placeholder>
                  <w:docPart w:val="E2F4608A987B4E48AAFFDE004517C0BD"/>
                </w:placeholder>
                <w:showingPlcHdr/>
              </w:sdtPr>
              <w:sdtEndPr/>
              <w:sdtContent>
                <w:r w:rsidRPr="00881C5D">
                  <w:rPr>
                    <w:rStyle w:val="PlaceholderText"/>
                    <w:rFonts w:asciiTheme="minorHAnsi" w:hAnsiTheme="minorHAnsi" w:cstheme="minorHAnsi"/>
                  </w:rPr>
                  <w:t>Click here to enter text.</w:t>
                </w:r>
              </w:sdtContent>
            </w:sdt>
          </w:p>
        </w:tc>
      </w:tr>
      <w:tr w:rsidR="00DA3773" w:rsidTr="00AD78C6">
        <w:tc>
          <w:tcPr>
            <w:tcW w:w="810" w:type="dxa"/>
            <w:shd w:val="clear" w:color="auto" w:fill="F2F2F2" w:themeFill="background1" w:themeFillShade="F2"/>
          </w:tcPr>
          <w:p w:rsidR="00DA3773" w:rsidRPr="00881C5D" w:rsidRDefault="00DA3773" w:rsidP="00DA3773">
            <w:pPr>
              <w:spacing w:after="120"/>
              <w:jc w:val="both"/>
              <w:rPr>
                <w:rFonts w:asciiTheme="minorHAnsi" w:hAnsiTheme="minorHAnsi" w:cstheme="minorHAnsi"/>
                <w:sz w:val="24"/>
                <w:szCs w:val="24"/>
              </w:rPr>
            </w:pPr>
            <w:r>
              <w:rPr>
                <w:rFonts w:asciiTheme="minorHAnsi" w:hAnsiTheme="minorHAnsi" w:cstheme="minorHAnsi"/>
                <w:sz w:val="24"/>
                <w:szCs w:val="24"/>
              </w:rPr>
              <w:t>15.10</w:t>
            </w:r>
          </w:p>
        </w:tc>
        <w:tc>
          <w:tcPr>
            <w:tcW w:w="2070" w:type="dxa"/>
            <w:shd w:val="clear" w:color="auto" w:fill="F2F2F2" w:themeFill="background1" w:themeFillShade="F2"/>
          </w:tcPr>
          <w:p w:rsidR="00DA3773" w:rsidRPr="00881C5D" w:rsidRDefault="00DA3773" w:rsidP="00DA3773">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A3773" w:rsidRPr="00881C5D" w:rsidRDefault="00DA3773" w:rsidP="00DA3773">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696851925"/>
                <w:placeholder>
                  <w:docPart w:val="D806C189DE8F404FB54346295FCF21C6"/>
                </w:placeholder>
                <w:showingPlcHdr/>
              </w:sdtPr>
              <w:sdtEndPr/>
              <w:sdtContent>
                <w:r w:rsidRPr="00881C5D">
                  <w:rPr>
                    <w:rStyle w:val="PlaceholderText"/>
                    <w:rFonts w:asciiTheme="minorHAnsi" w:hAnsiTheme="minorHAnsi" w:cstheme="minorHAnsi"/>
                  </w:rPr>
                  <w:t>Click here to enter text.</w:t>
                </w:r>
              </w:sdtContent>
            </w:sdt>
          </w:p>
        </w:tc>
      </w:tr>
      <w:tr w:rsidR="00DA3773" w:rsidTr="00AD78C6">
        <w:tc>
          <w:tcPr>
            <w:tcW w:w="810" w:type="dxa"/>
            <w:shd w:val="clear" w:color="auto" w:fill="F2F2F2" w:themeFill="background1" w:themeFillShade="F2"/>
          </w:tcPr>
          <w:p w:rsidR="00DA3773" w:rsidRPr="00881C5D" w:rsidRDefault="00DA3773" w:rsidP="00DA3773">
            <w:pPr>
              <w:spacing w:after="120"/>
              <w:jc w:val="both"/>
              <w:rPr>
                <w:rFonts w:asciiTheme="minorHAnsi" w:hAnsiTheme="minorHAnsi" w:cstheme="minorHAnsi"/>
                <w:sz w:val="24"/>
                <w:szCs w:val="24"/>
              </w:rPr>
            </w:pPr>
            <w:r>
              <w:rPr>
                <w:rFonts w:asciiTheme="minorHAnsi" w:hAnsiTheme="minorHAnsi" w:cstheme="minorHAnsi"/>
                <w:sz w:val="24"/>
                <w:szCs w:val="24"/>
              </w:rPr>
              <w:t>15.11</w:t>
            </w:r>
          </w:p>
        </w:tc>
        <w:tc>
          <w:tcPr>
            <w:tcW w:w="2070" w:type="dxa"/>
            <w:shd w:val="clear" w:color="auto" w:fill="F2F2F2" w:themeFill="background1" w:themeFillShade="F2"/>
          </w:tcPr>
          <w:p w:rsidR="00DA3773" w:rsidRPr="00881C5D" w:rsidRDefault="00DA3773" w:rsidP="00DA3773">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A3773" w:rsidRPr="00881C5D" w:rsidRDefault="00DA3773" w:rsidP="00DA3773">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63390782"/>
                <w:placeholder>
                  <w:docPart w:val="AF6B1D89254F42129BF20EDA382AD7B2"/>
                </w:placeholder>
                <w:showingPlcHdr/>
              </w:sdtPr>
              <w:sdtEndPr/>
              <w:sdtContent>
                <w:r w:rsidRPr="00881C5D">
                  <w:rPr>
                    <w:rStyle w:val="PlaceholderText"/>
                    <w:rFonts w:asciiTheme="minorHAnsi" w:hAnsiTheme="minorHAnsi" w:cstheme="minorHAnsi"/>
                  </w:rPr>
                  <w:t>Click here to enter text.</w:t>
                </w:r>
              </w:sdtContent>
            </w:sdt>
          </w:p>
        </w:tc>
      </w:tr>
      <w:tr w:rsidR="00DA3773" w:rsidTr="00AD78C6">
        <w:tc>
          <w:tcPr>
            <w:tcW w:w="810" w:type="dxa"/>
            <w:shd w:val="clear" w:color="auto" w:fill="F2F2F2" w:themeFill="background1" w:themeFillShade="F2"/>
          </w:tcPr>
          <w:p w:rsidR="00DA3773" w:rsidRPr="00881C5D" w:rsidRDefault="00DA3773" w:rsidP="00DA3773">
            <w:pPr>
              <w:spacing w:after="120"/>
              <w:jc w:val="both"/>
              <w:rPr>
                <w:rFonts w:asciiTheme="minorHAnsi" w:hAnsiTheme="minorHAnsi" w:cstheme="minorHAnsi"/>
                <w:sz w:val="24"/>
                <w:szCs w:val="24"/>
              </w:rPr>
            </w:pPr>
            <w:r>
              <w:rPr>
                <w:rFonts w:asciiTheme="minorHAnsi" w:hAnsiTheme="minorHAnsi" w:cstheme="minorHAnsi"/>
                <w:sz w:val="24"/>
                <w:szCs w:val="24"/>
              </w:rPr>
              <w:t>15.12</w:t>
            </w:r>
          </w:p>
        </w:tc>
        <w:tc>
          <w:tcPr>
            <w:tcW w:w="2070" w:type="dxa"/>
            <w:shd w:val="clear" w:color="auto" w:fill="F2F2F2" w:themeFill="background1" w:themeFillShade="F2"/>
          </w:tcPr>
          <w:p w:rsidR="00DA3773" w:rsidRPr="00881C5D" w:rsidRDefault="00DA3773" w:rsidP="00DA3773">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A3773" w:rsidRPr="00881C5D" w:rsidRDefault="00DA3773" w:rsidP="00DA3773">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456411186"/>
                <w:placeholder>
                  <w:docPart w:val="E56A6AE53D5F4A12A9CF2DF74C3E9434"/>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20106" w:rsidTr="00AD78C6">
        <w:tc>
          <w:tcPr>
            <w:tcW w:w="808"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15.1</w:t>
            </w:r>
          </w:p>
        </w:tc>
        <w:tc>
          <w:tcPr>
            <w:tcW w:w="7994" w:type="dxa"/>
          </w:tcPr>
          <w:p w:rsidR="00A0311A" w:rsidRPr="00881C5D" w:rsidRDefault="004D5E3A"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provides response to emergency events 24/7 by sworn employees who have completed Basic Training per the Washington State Criminal Justice Training Commission.</w:t>
            </w:r>
          </w:p>
        </w:tc>
      </w:tr>
      <w:tr w:rsidR="00320106" w:rsidTr="00AD78C6">
        <w:tc>
          <w:tcPr>
            <w:tcW w:w="808"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15.2</w:t>
            </w:r>
          </w:p>
        </w:tc>
        <w:tc>
          <w:tcPr>
            <w:tcW w:w="7994" w:type="dxa"/>
          </w:tcPr>
          <w:p w:rsidR="004D5E3A" w:rsidRPr="00881C5D" w:rsidRDefault="004D5E3A"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response to emergency and non-emergency calls.</w:t>
            </w:r>
          </w:p>
          <w:p w:rsidR="00A0311A" w:rsidRPr="00E96B99" w:rsidRDefault="004D5E3A"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606798" w:rsidTr="00AD78C6">
        <w:tc>
          <w:tcPr>
            <w:tcW w:w="808" w:type="dxa"/>
          </w:tcPr>
          <w:p w:rsidR="00606798" w:rsidRPr="00881C5D" w:rsidRDefault="00606798" w:rsidP="007D30BB">
            <w:pPr>
              <w:jc w:val="both"/>
              <w:rPr>
                <w:rFonts w:asciiTheme="minorHAnsi" w:hAnsiTheme="minorHAnsi" w:cstheme="minorHAnsi"/>
                <w:sz w:val="24"/>
                <w:szCs w:val="24"/>
              </w:rPr>
            </w:pPr>
            <w:r w:rsidRPr="00881C5D">
              <w:rPr>
                <w:rFonts w:asciiTheme="minorHAnsi" w:hAnsiTheme="minorHAnsi" w:cstheme="minorHAnsi"/>
                <w:sz w:val="24"/>
                <w:szCs w:val="24"/>
              </w:rPr>
              <w:t>15.</w:t>
            </w:r>
            <w:r w:rsidR="007D30BB">
              <w:rPr>
                <w:rFonts w:asciiTheme="minorHAnsi" w:hAnsiTheme="minorHAnsi" w:cstheme="minorHAnsi"/>
                <w:sz w:val="24"/>
                <w:szCs w:val="24"/>
              </w:rPr>
              <w:t>3</w:t>
            </w:r>
          </w:p>
        </w:tc>
        <w:tc>
          <w:tcPr>
            <w:tcW w:w="7994" w:type="dxa"/>
          </w:tcPr>
          <w:p w:rsidR="00A0311A" w:rsidRPr="00881C5D" w:rsidRDefault="004D5E3A"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the use of authorized vehicle emergency equipment.</w:t>
            </w:r>
          </w:p>
        </w:tc>
      </w:tr>
      <w:tr w:rsidR="00606798" w:rsidTr="00AD78C6">
        <w:tc>
          <w:tcPr>
            <w:tcW w:w="808" w:type="dxa"/>
          </w:tcPr>
          <w:p w:rsidR="00606798" w:rsidRPr="00881C5D" w:rsidRDefault="00606798" w:rsidP="007D30BB">
            <w:pPr>
              <w:jc w:val="both"/>
              <w:rPr>
                <w:rFonts w:asciiTheme="minorHAnsi" w:hAnsiTheme="minorHAnsi" w:cstheme="minorHAnsi"/>
                <w:sz w:val="24"/>
                <w:szCs w:val="24"/>
              </w:rPr>
            </w:pPr>
            <w:r w:rsidRPr="00881C5D">
              <w:rPr>
                <w:rFonts w:asciiTheme="minorHAnsi" w:hAnsiTheme="minorHAnsi" w:cstheme="minorHAnsi"/>
                <w:sz w:val="24"/>
                <w:szCs w:val="24"/>
              </w:rPr>
              <w:t>15.</w:t>
            </w:r>
            <w:r w:rsidR="007D30BB">
              <w:rPr>
                <w:rFonts w:asciiTheme="minorHAnsi" w:hAnsiTheme="minorHAnsi" w:cstheme="minorHAnsi"/>
                <w:sz w:val="24"/>
                <w:szCs w:val="24"/>
              </w:rPr>
              <w:t>4</w:t>
            </w:r>
          </w:p>
        </w:tc>
        <w:tc>
          <w:tcPr>
            <w:tcW w:w="7994" w:type="dxa"/>
          </w:tcPr>
          <w:p w:rsidR="00AC719D" w:rsidRPr="00881C5D" w:rsidRDefault="00AC719D"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policies governing the pursuit of motor vehicles that conforms to Washington State law. </w:t>
            </w:r>
          </w:p>
          <w:p w:rsidR="00A0311A" w:rsidRPr="00E96B99" w:rsidRDefault="00AC719D"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In compliance with RCW 43.101.225 and RCW 43.101.226 and t</w:t>
            </w:r>
            <w:r w:rsidRPr="00881C5D">
              <w:rPr>
                <w:rFonts w:asciiTheme="minorHAnsi" w:hAnsiTheme="minorHAnsi" w:cstheme="minorHAnsi"/>
                <w:i/>
                <w:iCs/>
                <w:sz w:val="24"/>
                <w:szCs w:val="24"/>
              </w:rPr>
              <w:t>o establish clear direction on the initiation and conduct of police pursuits that includes on-going training requirements and review/analysis processes (WASPC model policy).</w:t>
            </w:r>
          </w:p>
        </w:tc>
      </w:tr>
      <w:tr w:rsidR="00606798" w:rsidTr="00AD78C6">
        <w:tc>
          <w:tcPr>
            <w:tcW w:w="808" w:type="dxa"/>
          </w:tcPr>
          <w:p w:rsidR="00606798" w:rsidRPr="00881C5D" w:rsidRDefault="00606798" w:rsidP="007D30BB">
            <w:pPr>
              <w:jc w:val="both"/>
              <w:rPr>
                <w:rFonts w:asciiTheme="minorHAnsi" w:hAnsiTheme="minorHAnsi" w:cstheme="minorHAnsi"/>
                <w:sz w:val="24"/>
                <w:szCs w:val="24"/>
              </w:rPr>
            </w:pPr>
            <w:r w:rsidRPr="00881C5D">
              <w:rPr>
                <w:rFonts w:asciiTheme="minorHAnsi" w:hAnsiTheme="minorHAnsi" w:cstheme="minorHAnsi"/>
                <w:sz w:val="24"/>
                <w:szCs w:val="24"/>
              </w:rPr>
              <w:t>15.</w:t>
            </w:r>
            <w:r w:rsidR="007D30BB">
              <w:rPr>
                <w:rFonts w:asciiTheme="minorHAnsi" w:hAnsiTheme="minorHAnsi" w:cstheme="minorHAnsi"/>
                <w:sz w:val="24"/>
                <w:szCs w:val="24"/>
              </w:rPr>
              <w:t>5</w:t>
            </w:r>
          </w:p>
        </w:tc>
        <w:tc>
          <w:tcPr>
            <w:tcW w:w="7994" w:type="dxa"/>
          </w:tcPr>
          <w:p w:rsidR="004D5E3A" w:rsidRPr="00E96B99" w:rsidRDefault="004D5E3A"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investigating vehicle collisions on public and private property and uses the current Washington State Patrol authorized accident reporting, or e-reporting (SECTOR), forms.</w:t>
            </w:r>
          </w:p>
          <w:p w:rsidR="00A0311A" w:rsidRPr="00881C5D" w:rsidRDefault="004D5E3A" w:rsidP="00E96B99">
            <w:pPr>
              <w:pStyle w:val="BodyTextIndent2"/>
              <w:spacing w:line="240" w:lineRule="auto"/>
              <w:ind w:left="0"/>
              <w:jc w:val="both"/>
              <w:rPr>
                <w:rFonts w:asciiTheme="minorHAnsi" w:hAnsiTheme="minorHAnsi" w:cstheme="minorHAns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traffic crashes are consistently reported and investigated in accordance with the Revised Code of Washington, specifically identifying the type of crashes that require investigation.</w:t>
            </w:r>
            <w:r w:rsidR="002D1FC9" w:rsidRPr="00881C5D">
              <w:rPr>
                <w:rFonts w:asciiTheme="minorHAnsi" w:hAnsiTheme="minorHAnsi" w:cstheme="minorHAnsi"/>
                <w:sz w:val="24"/>
                <w:szCs w:val="24"/>
              </w:rPr>
              <w:t xml:space="preserve"> </w:t>
            </w:r>
          </w:p>
        </w:tc>
      </w:tr>
      <w:tr w:rsidR="00606798" w:rsidTr="00AD78C6">
        <w:tc>
          <w:tcPr>
            <w:tcW w:w="808" w:type="dxa"/>
          </w:tcPr>
          <w:p w:rsidR="00606798" w:rsidRPr="00881C5D" w:rsidRDefault="00606798" w:rsidP="007D30BB">
            <w:pPr>
              <w:jc w:val="both"/>
              <w:rPr>
                <w:rFonts w:asciiTheme="minorHAnsi" w:hAnsiTheme="minorHAnsi" w:cstheme="minorHAnsi"/>
                <w:sz w:val="24"/>
                <w:szCs w:val="24"/>
              </w:rPr>
            </w:pPr>
            <w:r w:rsidRPr="00881C5D">
              <w:rPr>
                <w:rFonts w:asciiTheme="minorHAnsi" w:hAnsiTheme="minorHAnsi" w:cstheme="minorHAnsi"/>
                <w:sz w:val="24"/>
                <w:szCs w:val="24"/>
              </w:rPr>
              <w:t>15.</w:t>
            </w:r>
            <w:r w:rsidR="007D30BB">
              <w:rPr>
                <w:rFonts w:asciiTheme="minorHAnsi" w:hAnsiTheme="minorHAnsi" w:cstheme="minorHAnsi"/>
                <w:sz w:val="24"/>
                <w:szCs w:val="24"/>
              </w:rPr>
              <w:t>6</w:t>
            </w:r>
          </w:p>
        </w:tc>
        <w:tc>
          <w:tcPr>
            <w:tcW w:w="7994" w:type="dxa"/>
          </w:tcPr>
          <w:p w:rsidR="00A0311A" w:rsidRPr="00E96B99" w:rsidRDefault="004D5E3A" w:rsidP="00E96B99">
            <w:pPr>
              <w:spacing w:after="120"/>
              <w:jc w:val="both"/>
              <w:rPr>
                <w:rFonts w:asciiTheme="minorHAnsi" w:hAnsiTheme="minorHAnsi" w:cstheme="minorHAnsi"/>
                <w:iCs/>
                <w:sz w:val="24"/>
                <w:szCs w:val="24"/>
              </w:rPr>
            </w:pPr>
            <w:r w:rsidRPr="00881C5D">
              <w:rPr>
                <w:rFonts w:asciiTheme="minorHAnsi" w:hAnsiTheme="minorHAnsi" w:cstheme="minorHAnsi"/>
                <w:iCs/>
                <w:sz w:val="24"/>
                <w:szCs w:val="24"/>
              </w:rPr>
              <w:t>The agency has procedures to take timely action to address hazardous road conditions.</w:t>
            </w:r>
          </w:p>
        </w:tc>
      </w:tr>
      <w:tr w:rsidR="00606798" w:rsidTr="00AD78C6">
        <w:tc>
          <w:tcPr>
            <w:tcW w:w="808" w:type="dxa"/>
          </w:tcPr>
          <w:p w:rsidR="00606798" w:rsidRPr="00881C5D" w:rsidRDefault="00606798" w:rsidP="007D30BB">
            <w:pPr>
              <w:jc w:val="both"/>
              <w:rPr>
                <w:rFonts w:asciiTheme="minorHAnsi" w:hAnsiTheme="minorHAnsi" w:cstheme="minorHAnsi"/>
                <w:sz w:val="24"/>
                <w:szCs w:val="24"/>
              </w:rPr>
            </w:pPr>
            <w:r w:rsidRPr="00881C5D">
              <w:rPr>
                <w:rFonts w:asciiTheme="minorHAnsi" w:hAnsiTheme="minorHAnsi" w:cstheme="minorHAnsi"/>
                <w:sz w:val="24"/>
                <w:szCs w:val="24"/>
              </w:rPr>
              <w:t>15.</w:t>
            </w:r>
            <w:r w:rsidR="007D30BB">
              <w:rPr>
                <w:rFonts w:asciiTheme="minorHAnsi" w:hAnsiTheme="minorHAnsi" w:cstheme="minorHAnsi"/>
                <w:sz w:val="24"/>
                <w:szCs w:val="24"/>
              </w:rPr>
              <w:t>7</w:t>
            </w:r>
          </w:p>
        </w:tc>
        <w:tc>
          <w:tcPr>
            <w:tcW w:w="7994" w:type="dxa"/>
          </w:tcPr>
          <w:p w:rsidR="004D5E3A" w:rsidRPr="00881C5D" w:rsidRDefault="004D5E3A"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procedures for responding to and investigating domestic violence calls. </w:t>
            </w:r>
          </w:p>
          <w:p w:rsidR="00A0311A" w:rsidRPr="00E96B99" w:rsidRDefault="004D5E3A"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00E96B99">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response to domestic violence incidents meets requirements established by applicable Revised Codes of Washington.</w:t>
            </w:r>
          </w:p>
        </w:tc>
      </w:tr>
      <w:tr w:rsidR="00606798" w:rsidTr="00AD78C6">
        <w:tc>
          <w:tcPr>
            <w:tcW w:w="808" w:type="dxa"/>
          </w:tcPr>
          <w:p w:rsidR="00606798" w:rsidRPr="00881C5D" w:rsidRDefault="00606798" w:rsidP="0089003A">
            <w:pPr>
              <w:jc w:val="both"/>
              <w:rPr>
                <w:rFonts w:asciiTheme="minorHAnsi" w:hAnsiTheme="minorHAnsi" w:cstheme="minorHAnsi"/>
                <w:sz w:val="24"/>
                <w:szCs w:val="24"/>
              </w:rPr>
            </w:pPr>
            <w:r w:rsidRPr="00881C5D">
              <w:rPr>
                <w:rFonts w:asciiTheme="minorHAnsi" w:hAnsiTheme="minorHAnsi" w:cstheme="minorHAnsi"/>
                <w:sz w:val="24"/>
                <w:szCs w:val="24"/>
              </w:rPr>
              <w:t>15.</w:t>
            </w:r>
            <w:r w:rsidR="0089003A">
              <w:rPr>
                <w:rFonts w:asciiTheme="minorHAnsi" w:hAnsiTheme="minorHAnsi" w:cstheme="minorHAnsi"/>
                <w:sz w:val="24"/>
                <w:szCs w:val="24"/>
              </w:rPr>
              <w:t>8</w:t>
            </w:r>
          </w:p>
        </w:tc>
        <w:tc>
          <w:tcPr>
            <w:tcW w:w="7994" w:type="dxa"/>
          </w:tcPr>
          <w:p w:rsidR="004D5E3A" w:rsidRPr="00E96B99" w:rsidRDefault="004D5E3A"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utilizing Public Alert Systems.</w:t>
            </w:r>
          </w:p>
          <w:p w:rsidR="00A0311A" w:rsidRPr="00E96B99" w:rsidRDefault="004D5E3A"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 xml:space="preserve">Purpose: </w:t>
            </w:r>
            <w:r w:rsidRPr="00881C5D">
              <w:rPr>
                <w:rFonts w:asciiTheme="minorHAnsi" w:hAnsiTheme="minorHAnsi" w:cstheme="minorHAnsi"/>
                <w:i/>
                <w:iCs/>
                <w:sz w:val="24"/>
                <w:szCs w:val="24"/>
              </w:rPr>
              <w:t>The policy should include Amber Alert, Endangered Missing Person Advisory and Blue Alert.</w:t>
            </w:r>
          </w:p>
        </w:tc>
      </w:tr>
      <w:tr w:rsidR="00606798" w:rsidTr="00AD78C6">
        <w:tc>
          <w:tcPr>
            <w:tcW w:w="808" w:type="dxa"/>
          </w:tcPr>
          <w:p w:rsidR="00606798" w:rsidRPr="00881C5D" w:rsidRDefault="00606798" w:rsidP="0089003A">
            <w:pPr>
              <w:jc w:val="both"/>
              <w:rPr>
                <w:rFonts w:asciiTheme="minorHAnsi" w:hAnsiTheme="minorHAnsi" w:cstheme="minorHAnsi"/>
                <w:sz w:val="24"/>
                <w:szCs w:val="24"/>
              </w:rPr>
            </w:pPr>
            <w:r w:rsidRPr="00881C5D">
              <w:rPr>
                <w:rFonts w:asciiTheme="minorHAnsi" w:hAnsiTheme="minorHAnsi" w:cstheme="minorHAnsi"/>
                <w:sz w:val="24"/>
                <w:szCs w:val="24"/>
              </w:rPr>
              <w:t>15.</w:t>
            </w:r>
            <w:r w:rsidR="0089003A">
              <w:rPr>
                <w:rFonts w:asciiTheme="minorHAnsi" w:hAnsiTheme="minorHAnsi" w:cstheme="minorHAnsi"/>
                <w:sz w:val="24"/>
                <w:szCs w:val="24"/>
              </w:rPr>
              <w:t>9</w:t>
            </w:r>
          </w:p>
        </w:tc>
        <w:tc>
          <w:tcPr>
            <w:tcW w:w="7994" w:type="dxa"/>
          </w:tcPr>
          <w:p w:rsidR="004D5E3A" w:rsidRPr="00881C5D" w:rsidRDefault="004D5E3A"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the handling of mentally ill individuals, including those with pending criminal charges and mental health commitments.</w:t>
            </w:r>
          </w:p>
          <w:p w:rsidR="00A0311A" w:rsidRPr="00E96B99" w:rsidRDefault="004D5E3A"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provide written guidelines for handling mentally ill persons which are compliant with state laws and provide opportunity for the appropriate evaluation and treatment of mentally ill persons.</w:t>
            </w:r>
          </w:p>
        </w:tc>
      </w:tr>
      <w:tr w:rsidR="00DA3773" w:rsidTr="00AD78C6">
        <w:tc>
          <w:tcPr>
            <w:tcW w:w="808" w:type="dxa"/>
          </w:tcPr>
          <w:p w:rsidR="00DA3773" w:rsidRDefault="00DA3773" w:rsidP="0089003A">
            <w:pPr>
              <w:jc w:val="both"/>
              <w:rPr>
                <w:rFonts w:asciiTheme="minorHAnsi" w:hAnsiTheme="minorHAnsi" w:cstheme="minorHAnsi"/>
                <w:sz w:val="24"/>
                <w:szCs w:val="24"/>
              </w:rPr>
            </w:pPr>
          </w:p>
          <w:p w:rsidR="00DA3773" w:rsidRDefault="00DA3773" w:rsidP="0089003A">
            <w:pPr>
              <w:jc w:val="both"/>
              <w:rPr>
                <w:rFonts w:asciiTheme="minorHAnsi" w:hAnsiTheme="minorHAnsi" w:cstheme="minorHAnsi"/>
                <w:sz w:val="24"/>
                <w:szCs w:val="24"/>
              </w:rPr>
            </w:pPr>
          </w:p>
          <w:p w:rsidR="00DA3773" w:rsidRPr="00881C5D" w:rsidRDefault="00DA3773" w:rsidP="0089003A">
            <w:pPr>
              <w:jc w:val="both"/>
              <w:rPr>
                <w:rFonts w:asciiTheme="minorHAnsi" w:hAnsiTheme="minorHAnsi" w:cstheme="minorHAnsi"/>
                <w:sz w:val="24"/>
                <w:szCs w:val="24"/>
              </w:rPr>
            </w:pPr>
            <w:r>
              <w:rPr>
                <w:rFonts w:asciiTheme="minorHAnsi" w:hAnsiTheme="minorHAnsi" w:cstheme="minorHAnsi"/>
                <w:sz w:val="24"/>
                <w:szCs w:val="24"/>
              </w:rPr>
              <w:t>15.10</w:t>
            </w:r>
          </w:p>
        </w:tc>
        <w:tc>
          <w:tcPr>
            <w:tcW w:w="7994" w:type="dxa"/>
          </w:tcPr>
          <w:p w:rsidR="00DA3773" w:rsidRDefault="00DA3773" w:rsidP="00DA3773">
            <w:pPr>
              <w:spacing w:after="120"/>
              <w:jc w:val="both"/>
              <w:rPr>
                <w:rFonts w:asciiTheme="minorHAnsi" w:hAnsiTheme="minorHAnsi" w:cstheme="minorHAnsi"/>
                <w:bCs/>
                <w:sz w:val="24"/>
                <w:szCs w:val="24"/>
              </w:rPr>
            </w:pPr>
          </w:p>
          <w:p w:rsidR="00DA3773" w:rsidRPr="00DA3773" w:rsidRDefault="00DA3773" w:rsidP="00DA3773">
            <w:pPr>
              <w:spacing w:after="120"/>
              <w:jc w:val="both"/>
              <w:rPr>
                <w:rFonts w:asciiTheme="minorHAnsi" w:hAnsiTheme="minorHAnsi" w:cstheme="minorHAnsi"/>
                <w:bCs/>
                <w:sz w:val="24"/>
                <w:szCs w:val="24"/>
              </w:rPr>
            </w:pPr>
            <w:r w:rsidRPr="00DA3773">
              <w:rPr>
                <w:rFonts w:asciiTheme="minorHAnsi" w:hAnsiTheme="minorHAnsi" w:cstheme="minorHAnsi"/>
                <w:bCs/>
                <w:sz w:val="24"/>
                <w:szCs w:val="24"/>
              </w:rPr>
              <w:t>The agency has a policy that addresses referral of subjects to a mental health agency after receiving a report of threatened or attempted suicide</w:t>
            </w:r>
          </w:p>
          <w:p w:rsidR="00DA3773" w:rsidRPr="00DA3773" w:rsidRDefault="00DA3773" w:rsidP="00E96B99">
            <w:pPr>
              <w:spacing w:after="120"/>
              <w:jc w:val="both"/>
              <w:rPr>
                <w:rFonts w:asciiTheme="minorHAnsi" w:hAnsiTheme="minorHAnsi" w:cstheme="minorHAnsi"/>
                <w:bCs/>
                <w:i/>
                <w:sz w:val="24"/>
                <w:szCs w:val="24"/>
              </w:rPr>
            </w:pPr>
            <w:r w:rsidRPr="00DA3773">
              <w:rPr>
                <w:rFonts w:asciiTheme="minorHAnsi" w:hAnsiTheme="minorHAnsi" w:cstheme="minorHAnsi"/>
                <w:b/>
                <w:bCs/>
                <w:i/>
                <w:sz w:val="24"/>
                <w:szCs w:val="24"/>
              </w:rPr>
              <w:t>Purpose:</w:t>
            </w:r>
            <w:r w:rsidRPr="00DA3773">
              <w:rPr>
                <w:rFonts w:asciiTheme="minorHAnsi" w:hAnsiTheme="minorHAnsi" w:cstheme="minorHAnsi"/>
                <w:bCs/>
                <w:i/>
                <w:sz w:val="24"/>
                <w:szCs w:val="24"/>
              </w:rPr>
              <w:t xml:space="preserve"> To comply with RCW 71.05.457.</w:t>
            </w:r>
          </w:p>
        </w:tc>
      </w:tr>
      <w:tr w:rsidR="00DA3773" w:rsidTr="00AD78C6">
        <w:tc>
          <w:tcPr>
            <w:tcW w:w="808" w:type="dxa"/>
          </w:tcPr>
          <w:p w:rsidR="00DA3773" w:rsidRDefault="00DA3773" w:rsidP="0089003A">
            <w:pPr>
              <w:jc w:val="both"/>
              <w:rPr>
                <w:rFonts w:asciiTheme="minorHAnsi" w:hAnsiTheme="minorHAnsi" w:cstheme="minorHAnsi"/>
                <w:sz w:val="24"/>
                <w:szCs w:val="24"/>
              </w:rPr>
            </w:pPr>
            <w:r>
              <w:rPr>
                <w:rFonts w:asciiTheme="minorHAnsi" w:hAnsiTheme="minorHAnsi" w:cstheme="minorHAnsi"/>
                <w:sz w:val="24"/>
                <w:szCs w:val="24"/>
              </w:rPr>
              <w:t>15.11</w:t>
            </w:r>
          </w:p>
        </w:tc>
        <w:tc>
          <w:tcPr>
            <w:tcW w:w="7994" w:type="dxa"/>
          </w:tcPr>
          <w:p w:rsidR="00DA3773" w:rsidRDefault="00DA3773" w:rsidP="00DA3773">
            <w:pPr>
              <w:spacing w:after="120"/>
              <w:jc w:val="both"/>
              <w:rPr>
                <w:rFonts w:asciiTheme="minorHAnsi" w:hAnsiTheme="minorHAnsi" w:cstheme="minorHAnsi"/>
                <w:bCs/>
                <w:sz w:val="24"/>
                <w:szCs w:val="24"/>
              </w:rPr>
            </w:pPr>
            <w:r w:rsidRPr="00DA3773">
              <w:rPr>
                <w:rFonts w:asciiTheme="minorHAnsi" w:hAnsiTheme="minorHAnsi" w:cstheme="minorHAnsi"/>
                <w:bCs/>
                <w:sz w:val="24"/>
                <w:szCs w:val="24"/>
              </w:rPr>
              <w:t>The agency has policy(s) covering eyewitness identification including the presentation of photo arrays and physical lineups.</w:t>
            </w:r>
          </w:p>
        </w:tc>
      </w:tr>
      <w:tr w:rsidR="00DA3773" w:rsidTr="00AD78C6">
        <w:tc>
          <w:tcPr>
            <w:tcW w:w="808" w:type="dxa"/>
          </w:tcPr>
          <w:p w:rsidR="00DA3773" w:rsidRDefault="00DA3773" w:rsidP="0089003A">
            <w:pPr>
              <w:jc w:val="both"/>
              <w:rPr>
                <w:rFonts w:asciiTheme="minorHAnsi" w:hAnsiTheme="minorHAnsi" w:cstheme="minorHAnsi"/>
                <w:sz w:val="24"/>
                <w:szCs w:val="24"/>
              </w:rPr>
            </w:pPr>
            <w:r>
              <w:rPr>
                <w:rFonts w:asciiTheme="minorHAnsi" w:hAnsiTheme="minorHAnsi" w:cstheme="minorHAnsi"/>
                <w:sz w:val="24"/>
                <w:szCs w:val="24"/>
              </w:rPr>
              <w:t>15.12</w:t>
            </w:r>
          </w:p>
        </w:tc>
        <w:tc>
          <w:tcPr>
            <w:tcW w:w="7994" w:type="dxa"/>
          </w:tcPr>
          <w:p w:rsidR="00DA3773" w:rsidRPr="00DA3773" w:rsidRDefault="00DA3773" w:rsidP="00DA3773">
            <w:pPr>
              <w:spacing w:after="120"/>
              <w:jc w:val="both"/>
              <w:rPr>
                <w:rFonts w:asciiTheme="minorHAnsi" w:hAnsiTheme="minorHAnsi" w:cstheme="minorHAnsi"/>
                <w:bCs/>
                <w:sz w:val="24"/>
                <w:szCs w:val="24"/>
              </w:rPr>
            </w:pPr>
            <w:r w:rsidRPr="00DA3773">
              <w:rPr>
                <w:rFonts w:asciiTheme="minorHAnsi" w:hAnsiTheme="minorHAnsi" w:cstheme="minorHAnsi"/>
                <w:bCs/>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8A7A69" w:rsidRDefault="00320106" w:rsidP="00320106">
      <w:pPr>
        <w:pStyle w:val="Heading2"/>
      </w:pPr>
      <w:bookmarkStart w:id="19" w:name="_Toc389728978"/>
      <w:r>
        <w:t xml:space="preserve">Chapter </w:t>
      </w:r>
      <w:r w:rsidR="00606798">
        <w:t>16—Investigative Function</w:t>
      </w:r>
      <w:bookmarkEnd w:id="19"/>
      <w:r w:rsidR="00606798">
        <w:tab/>
      </w:r>
      <w:r w:rsidR="00606798">
        <w:tab/>
      </w:r>
      <w:r w:rsidR="00E904BF">
        <w:br/>
      </w:r>
      <w:r w:rsidR="00606798">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BA4CC6">
        <w:tc>
          <w:tcPr>
            <w:tcW w:w="8568" w:type="dxa"/>
            <w:gridSpan w:val="3"/>
            <w:shd w:val="clear" w:color="auto" w:fill="F2F2F2" w:themeFill="background1" w:themeFillShade="F2"/>
          </w:tcPr>
          <w:p w:rsidR="005629D0" w:rsidRPr="00881C5D" w:rsidRDefault="005629D0" w:rsidP="00743928">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CD42960604764F258CFD2EC8B6CBC58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BA4C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16.1</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548345400"/>
                <w:placeholder>
                  <w:docPart w:val="7C9C2EE0C6164504A1FD5B08DE14BDA6"/>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BA4C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06775826"/>
                <w:placeholder>
                  <w:docPart w:val="BEA2861598F04F0D94FCF62A2CB0DF3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BA4C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5033227"/>
                <w:placeholder>
                  <w:docPart w:val="B82000AA65A74E9B8DD55273113D5096"/>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BA4C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41698663"/>
                <w:placeholder>
                  <w:docPart w:val="4B809B37C47B4F539B4A92B750C6E11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BA4C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16.5</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096511724"/>
                <w:placeholder>
                  <w:docPart w:val="2A12E0E710244688801A6C57DB644E0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BA4C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78449820"/>
                <w:placeholder>
                  <w:docPart w:val="EC67C686BAAF4487B8853388FF7F798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BA4C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16.7</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47910684"/>
                <w:placeholder>
                  <w:docPart w:val="7B25D208E80B4C45BF44720684C60DB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BA4C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96711130"/>
                <w:placeholder>
                  <w:docPart w:val="78BACB9DB7A7432BADB15D821D8C0B1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BA4C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16.9</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544802603"/>
                <w:placeholder>
                  <w:docPart w:val="82036BA78785483E8091428F361252C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BA4C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04158864"/>
                <w:placeholder>
                  <w:docPart w:val="89B7CB60DC544F19AABD6A2FA427D56D"/>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881C5D" w:rsidTr="005950E3">
        <w:tc>
          <w:tcPr>
            <w:tcW w:w="810"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16.1</w:t>
            </w:r>
          </w:p>
        </w:tc>
        <w:tc>
          <w:tcPr>
            <w:tcW w:w="7938" w:type="dxa"/>
          </w:tcPr>
          <w:p w:rsidR="00A0311A"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utilizes a case management system for screening and assigning incident reports for follow-up investigations.</w:t>
            </w:r>
          </w:p>
        </w:tc>
      </w:tr>
      <w:tr w:rsidR="00320106" w:rsidRPr="00881C5D" w:rsidTr="005950E3">
        <w:tc>
          <w:tcPr>
            <w:tcW w:w="810"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7938" w:type="dxa"/>
          </w:tcPr>
          <w:p w:rsidR="00406292"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elder abuse.</w:t>
            </w:r>
          </w:p>
          <w:p w:rsidR="00A0311A" w:rsidRPr="00E96B99" w:rsidRDefault="00406292"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tc>
      </w:tr>
      <w:tr w:rsidR="00606798" w:rsidRPr="00881C5D" w:rsidTr="005950E3">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16.3</w:t>
            </w:r>
          </w:p>
        </w:tc>
        <w:tc>
          <w:tcPr>
            <w:tcW w:w="7938" w:type="dxa"/>
          </w:tcPr>
          <w:p w:rsidR="00406292"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child abuse.</w:t>
            </w:r>
          </w:p>
          <w:p w:rsidR="00A0311A" w:rsidRPr="00E96B99" w:rsidRDefault="00E96B99" w:rsidP="00E96B99">
            <w:pPr>
              <w:spacing w:after="120"/>
              <w:jc w:val="both"/>
              <w:rPr>
                <w:rFonts w:asciiTheme="minorHAnsi" w:hAnsiTheme="minorHAnsi" w:cstheme="minorHAnsi"/>
                <w:i/>
                <w:iCs/>
                <w:sz w:val="24"/>
                <w:szCs w:val="24"/>
              </w:rPr>
            </w:pPr>
            <w:r>
              <w:rPr>
                <w:rFonts w:asciiTheme="minorHAnsi" w:hAnsiTheme="minorHAnsi" w:cstheme="minorHAnsi"/>
                <w:b/>
                <w:bCs/>
                <w:i/>
                <w:sz w:val="24"/>
                <w:szCs w:val="24"/>
              </w:rPr>
              <w:t>Purpos</w:t>
            </w:r>
            <w:r w:rsidR="00406292" w:rsidRPr="00881C5D">
              <w:rPr>
                <w:rFonts w:asciiTheme="minorHAnsi" w:hAnsiTheme="minorHAnsi" w:cstheme="minorHAnsi"/>
                <w:b/>
                <w:bCs/>
                <w:i/>
                <w:sz w:val="24"/>
                <w:szCs w:val="24"/>
              </w:rPr>
              <w:t>e:</w:t>
            </w:r>
            <w:r w:rsidR="00406292" w:rsidRPr="00881C5D">
              <w:rPr>
                <w:rFonts w:asciiTheme="minorHAnsi" w:hAnsiTheme="minorHAnsi" w:cstheme="minorHAnsi"/>
                <w:i/>
                <w:sz w:val="24"/>
                <w:szCs w:val="24"/>
              </w:rPr>
              <w:t xml:space="preserve"> </w:t>
            </w:r>
            <w:r w:rsidR="00406292" w:rsidRPr="00881C5D">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606798" w:rsidRPr="00881C5D" w:rsidTr="005950E3">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7938" w:type="dxa"/>
          </w:tcPr>
          <w:p w:rsidR="00406292"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A0311A" w:rsidRPr="00E96B99" w:rsidRDefault="00406292" w:rsidP="00E96B99">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606798" w:rsidRPr="00881C5D" w:rsidTr="005950E3">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16.5</w:t>
            </w:r>
          </w:p>
        </w:tc>
        <w:tc>
          <w:tcPr>
            <w:tcW w:w="7938" w:type="dxa"/>
          </w:tcPr>
          <w:p w:rsidR="00DA3773"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hate crimes.</w:t>
            </w:r>
          </w:p>
          <w:p w:rsidR="00406292" w:rsidRPr="00DA3773" w:rsidRDefault="00DA3773" w:rsidP="00DA3773">
            <w:pPr>
              <w:tabs>
                <w:tab w:val="left" w:pos="2294"/>
              </w:tabs>
              <w:rPr>
                <w:rFonts w:asciiTheme="minorHAnsi" w:hAnsiTheme="minorHAnsi" w:cstheme="minorHAnsi"/>
                <w:sz w:val="24"/>
                <w:szCs w:val="24"/>
              </w:rPr>
            </w:pPr>
            <w:r>
              <w:rPr>
                <w:rFonts w:asciiTheme="minorHAnsi" w:hAnsiTheme="minorHAnsi" w:cstheme="minorHAnsi"/>
                <w:sz w:val="24"/>
                <w:szCs w:val="24"/>
              </w:rPr>
              <w:tab/>
            </w:r>
          </w:p>
          <w:p w:rsidR="00A0311A" w:rsidRPr="00E96B99" w:rsidRDefault="00406292"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provide guidelines for identifying and investigating incidents and crimes that may be motivated by hatred or bias.</w:t>
            </w:r>
          </w:p>
        </w:tc>
      </w:tr>
      <w:tr w:rsidR="00606798" w:rsidRPr="00881C5D" w:rsidTr="005950E3">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7938" w:type="dxa"/>
          </w:tcPr>
          <w:p w:rsidR="00A0311A"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identity theft.</w:t>
            </w:r>
          </w:p>
        </w:tc>
      </w:tr>
      <w:tr w:rsidR="00606798" w:rsidRPr="00881C5D" w:rsidTr="005950E3">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16.7</w:t>
            </w:r>
          </w:p>
        </w:tc>
        <w:tc>
          <w:tcPr>
            <w:tcW w:w="7938" w:type="dxa"/>
          </w:tcPr>
          <w:p w:rsidR="00A0311A"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and procedures governing the use of informants.</w:t>
            </w:r>
          </w:p>
        </w:tc>
      </w:tr>
      <w:tr w:rsidR="00606798" w:rsidRPr="00881C5D" w:rsidTr="005950E3">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16.8</w:t>
            </w:r>
          </w:p>
        </w:tc>
        <w:tc>
          <w:tcPr>
            <w:tcW w:w="7938" w:type="dxa"/>
          </w:tcPr>
          <w:p w:rsidR="00A0311A"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Victims and witnesses are interviewed in locations that are separated by sight and sound from the public areas of the facility.</w:t>
            </w:r>
          </w:p>
        </w:tc>
      </w:tr>
      <w:tr w:rsidR="00606798" w:rsidTr="005950E3">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16.9</w:t>
            </w:r>
          </w:p>
        </w:tc>
        <w:tc>
          <w:tcPr>
            <w:tcW w:w="7938" w:type="dxa"/>
          </w:tcPr>
          <w:p w:rsidR="00406292"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Persons with a vested interest in property and evidence are provided the legal reason for the seizure and intended forfeiture as defined by state law. The agency has procedures for notification, appeal and disposition.</w:t>
            </w:r>
          </w:p>
          <w:p w:rsidR="00A0311A" w:rsidRPr="00E96B99" w:rsidRDefault="00406292" w:rsidP="00E96B99">
            <w:pPr>
              <w:tabs>
                <w:tab w:val="left" w:pos="810"/>
              </w:tabs>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establish guidelines for agency personnel to insure applicable state and legal procedures are followed, (i.e. drug cases, money laundering cases, DUI’s etc.).</w:t>
            </w:r>
          </w:p>
        </w:tc>
      </w:tr>
      <w:tr w:rsidR="00606798" w:rsidTr="005950E3">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7938" w:type="dxa"/>
          </w:tcPr>
          <w:p w:rsidR="00406292" w:rsidRPr="00E96B99"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clearly defined deconfliction procedures in place when conducting felony</w:t>
            </w:r>
            <w:r w:rsidR="00CE5A78" w:rsidRPr="00881C5D">
              <w:rPr>
                <w:rFonts w:asciiTheme="minorHAnsi" w:hAnsiTheme="minorHAnsi" w:cstheme="minorHAnsi"/>
                <w:sz w:val="24"/>
                <w:szCs w:val="24"/>
              </w:rPr>
              <w:t xml:space="preserve"> </w:t>
            </w:r>
            <w:r w:rsidRPr="00881C5D">
              <w:rPr>
                <w:rFonts w:asciiTheme="minorHAnsi" w:hAnsiTheme="minorHAnsi" w:cstheme="minorHAnsi"/>
                <w:sz w:val="24"/>
                <w:szCs w:val="24"/>
              </w:rPr>
              <w:t>level investigations that pose greater than normal risk to officers, citizens and/or property.</w:t>
            </w:r>
          </w:p>
          <w:p w:rsidR="00A0311A" w:rsidRPr="00E96B99" w:rsidRDefault="00406292" w:rsidP="00E96B99">
            <w:pPr>
              <w:tabs>
                <w:tab w:val="left" w:pos="0"/>
              </w:tabs>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20106" w:rsidRPr="008A7A69" w:rsidRDefault="00320106" w:rsidP="00320106">
      <w:pPr>
        <w:pStyle w:val="Heading2"/>
      </w:pPr>
      <w:bookmarkStart w:id="20" w:name="_Toc389728979"/>
      <w:r>
        <w:t xml:space="preserve">Chapter </w:t>
      </w:r>
      <w:r w:rsidR="00606798">
        <w:t>17—Evidence and Property Control Function</w:t>
      </w:r>
      <w:bookmarkEnd w:id="20"/>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881C5D" w:rsidTr="00E41FC0">
        <w:tc>
          <w:tcPr>
            <w:tcW w:w="8568" w:type="dxa"/>
            <w:gridSpan w:val="3"/>
            <w:shd w:val="clear" w:color="auto" w:fill="F2F2F2" w:themeFill="background1" w:themeFillShade="F2"/>
          </w:tcPr>
          <w:p w:rsidR="005629D0" w:rsidRPr="00881C5D" w:rsidRDefault="005629D0" w:rsidP="00E96B99">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C50486E2208D449898829BFB17AF6BD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44800869"/>
                <w:placeholder>
                  <w:docPart w:val="28FF2B3FECEA492BB0BD126DEA1D6F8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17.2</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19477946"/>
                <w:placeholder>
                  <w:docPart w:val="6AA40A053BB44409BB6F3135961732AE"/>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22040240"/>
                <w:placeholder>
                  <w:docPart w:val="5E8F8AD0532242EDB0DC1445BB61F0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17.4</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03699599"/>
                <w:placeholder>
                  <w:docPart w:val="5AD0AB3A21EF4E119291AE10C2E83DD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72902672"/>
                <w:placeholder>
                  <w:docPart w:val="8C1D0821E0AE49B983305E502C45689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96788200"/>
                <w:placeholder>
                  <w:docPart w:val="223174A60AE943FB86E40EDCB2C4761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17.7</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88627292"/>
                <w:placeholder>
                  <w:docPart w:val="D64FA5709A0D481F9D15A298587B518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96104668"/>
                <w:placeholder>
                  <w:docPart w:val="7027E2FD8B68416BBA1436908EAAA93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17.9</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1421945"/>
                <w:placeholder>
                  <w:docPart w:val="484D7F73A5494B55A03670CB2C90F7E6"/>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6089751"/>
                <w:placeholder>
                  <w:docPart w:val="F71ED84858C44268803FDF5D4C44566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17.11</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809822308"/>
                <w:placeholder>
                  <w:docPart w:val="28F370537C58454BB1781DD87754052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17.12</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34315756"/>
                <w:placeholder>
                  <w:docPart w:val="303C2C63A4634B84983DD22A7CE0D52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17.13</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52688606"/>
                <w:placeholder>
                  <w:docPart w:val="E98C69E28EC545D8BDC745E04353BC4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17.14</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00112625"/>
                <w:placeholder>
                  <w:docPart w:val="8D79498193F8410EB17A0C711D04B45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17.15</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22273053"/>
                <w:placeholder>
                  <w:docPart w:val="3BBBD5DA36164BFF811D13C8B92AC25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17.16</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9234789"/>
                <w:placeholder>
                  <w:docPart w:val="5BF4073B55CD495F92954783E65FE4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50417878"/>
                <w:placeholder>
                  <w:docPart w:val="9DE9F04D8CC7497AAD8C61FA5465713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4395349"/>
                <w:placeholder>
                  <w:docPart w:val="F14AE8BE974042499216E0EE4D8DE4E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17.19</w:t>
            </w:r>
            <w:r w:rsidR="0089003A">
              <w:rPr>
                <w:rFonts w:asciiTheme="minorHAnsi" w:hAnsiTheme="minorHAnsi" w:cstheme="minorHAnsi"/>
                <w:sz w:val="24"/>
                <w:szCs w:val="24"/>
              </w:rPr>
              <w:t>*</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55744435"/>
                <w:placeholder>
                  <w:docPart w:val="5481DC02DA674A2D9625BEA5D3B472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89003A">
            <w:pPr>
              <w:spacing w:after="120"/>
              <w:jc w:val="both"/>
              <w:rPr>
                <w:rFonts w:asciiTheme="minorHAnsi" w:hAnsiTheme="minorHAnsi" w:cstheme="minorHAnsi"/>
                <w:sz w:val="24"/>
                <w:szCs w:val="24"/>
              </w:rPr>
            </w:pPr>
            <w:r w:rsidRPr="00881C5D">
              <w:rPr>
                <w:rFonts w:asciiTheme="minorHAnsi" w:hAnsiTheme="minorHAnsi" w:cstheme="minorHAnsi"/>
                <w:sz w:val="24"/>
                <w:szCs w:val="24"/>
              </w:rPr>
              <w:t>17.20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50747219"/>
                <w:placeholder>
                  <w:docPart w:val="DF8842F7BB3C4EF580413AB4BAE6304C"/>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17.21</w:t>
            </w:r>
            <w:r w:rsidR="0089003A">
              <w:rPr>
                <w:rFonts w:asciiTheme="minorHAnsi" w:hAnsiTheme="minorHAnsi" w:cstheme="minorHAnsi"/>
                <w:sz w:val="24"/>
                <w:szCs w:val="24"/>
              </w:rPr>
              <w:t>*</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88299275"/>
                <w:placeholder>
                  <w:docPart w:val="399FAEE96562480DA54DFDEB6F5475F1"/>
                </w:placeholder>
                <w:showingPlcHdr/>
              </w:sdtPr>
              <w:sdtEndPr/>
              <w:sdtContent>
                <w:r w:rsidRPr="00881C5D">
                  <w:rPr>
                    <w:rStyle w:val="PlaceholderText"/>
                    <w:rFonts w:asciiTheme="minorHAnsi" w:hAnsiTheme="minorHAnsi" w:cstheme="minorHAnsi"/>
                  </w:rPr>
                  <w:t>Click here to enter text.</w:t>
                </w:r>
              </w:sdtContent>
            </w:sdt>
            <w:r w:rsidR="00E41FC0">
              <w:rPr>
                <w:rFonts w:asciiTheme="minorHAnsi" w:hAnsiTheme="minorHAnsi" w:cstheme="minorHAnsi"/>
                <w:sz w:val="24"/>
                <w:szCs w:val="24"/>
              </w:rPr>
              <w:tab/>
            </w:r>
          </w:p>
        </w:tc>
      </w:tr>
      <w:tr w:rsidR="00DA3773" w:rsidRPr="00881C5D" w:rsidTr="00E41FC0">
        <w:tc>
          <w:tcPr>
            <w:tcW w:w="900" w:type="dxa"/>
            <w:shd w:val="clear" w:color="auto" w:fill="F2F2F2" w:themeFill="background1" w:themeFillShade="F2"/>
          </w:tcPr>
          <w:p w:rsidR="00DA3773" w:rsidRPr="00881C5D" w:rsidRDefault="00DA3773" w:rsidP="00DA3773">
            <w:pPr>
              <w:spacing w:after="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DA3773" w:rsidRPr="00881C5D" w:rsidRDefault="00DA3773" w:rsidP="00DA3773">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A3773" w:rsidRPr="00881C5D" w:rsidRDefault="00DA3773" w:rsidP="00DA3773">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927617410"/>
                <w:placeholder>
                  <w:docPart w:val="32AF2FF8A27B4FB49F43CE871BA174F5"/>
                </w:placeholder>
                <w:showingPlcHdr/>
              </w:sdtPr>
              <w:sdtEndPr/>
              <w:sdtContent>
                <w:r w:rsidRPr="00881C5D">
                  <w:rPr>
                    <w:rStyle w:val="PlaceholderText"/>
                    <w:rFonts w:asciiTheme="minorHAnsi" w:hAnsiTheme="minorHAnsi" w:cstheme="minorHAnsi"/>
                  </w:rPr>
                  <w:t>Click here to enter text.</w:t>
                </w:r>
              </w:sdtContent>
            </w:sdt>
          </w:p>
        </w:tc>
      </w:tr>
      <w:tr w:rsidR="00DA3773" w:rsidRPr="00881C5D" w:rsidTr="00E41FC0">
        <w:tc>
          <w:tcPr>
            <w:tcW w:w="900" w:type="dxa"/>
            <w:shd w:val="clear" w:color="auto" w:fill="F2F2F2" w:themeFill="background1" w:themeFillShade="F2"/>
          </w:tcPr>
          <w:p w:rsidR="00DA3773" w:rsidRPr="00881C5D" w:rsidRDefault="00DA3773" w:rsidP="00DA3773">
            <w:pPr>
              <w:spacing w:after="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DA3773" w:rsidRPr="00881C5D" w:rsidRDefault="00DA3773" w:rsidP="00DA3773">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A3773" w:rsidRPr="00881C5D" w:rsidRDefault="00DA3773" w:rsidP="00DA3773">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995626641"/>
                <w:placeholder>
                  <w:docPart w:val="80603A2301F7407D86A7EEF2502FEEAB"/>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20106" w:rsidRPr="00881C5D" w:rsidTr="0089003A">
        <w:tc>
          <w:tcPr>
            <w:tcW w:w="883"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17.1</w:t>
            </w:r>
          </w:p>
        </w:tc>
        <w:tc>
          <w:tcPr>
            <w:tcW w:w="7649" w:type="dxa"/>
          </w:tcPr>
          <w:p w:rsidR="00406292"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the proper collection and identification of evidence and property consistent with the Washington State Patrol Crime Lab guidelines.</w:t>
            </w:r>
          </w:p>
          <w:p w:rsidR="00A0311A" w:rsidRPr="00E96B99" w:rsidRDefault="00406292" w:rsidP="00E96B99">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320106" w:rsidRPr="00881C5D" w:rsidTr="0089003A">
        <w:tc>
          <w:tcPr>
            <w:tcW w:w="883"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17.2</w:t>
            </w:r>
          </w:p>
        </w:tc>
        <w:tc>
          <w:tcPr>
            <w:tcW w:w="7649" w:type="dxa"/>
          </w:tcPr>
          <w:p w:rsidR="00A0311A" w:rsidRPr="00881C5D" w:rsidRDefault="00406292" w:rsidP="00E96B99">
            <w:pPr>
              <w:tabs>
                <w:tab w:val="left" w:pos="6"/>
              </w:tabs>
              <w:spacing w:after="120"/>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policies requiring efforts are made to identify and notify the owners, or custodians, of property and evidence in the agency’s custody.</w:t>
            </w:r>
          </w:p>
        </w:tc>
      </w:tr>
      <w:tr w:rsidR="00606798" w:rsidRPr="00881C5D" w:rsidTr="00890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7649" w:type="dxa"/>
          </w:tcPr>
          <w:p w:rsidR="00406292" w:rsidRPr="00881C5D" w:rsidRDefault="00406292" w:rsidP="00E96B99">
            <w:pPr>
              <w:tabs>
                <w:tab w:val="left" w:pos="6"/>
              </w:tabs>
              <w:spacing w:after="120"/>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A0311A" w:rsidRPr="00E96B99" w:rsidRDefault="00406292" w:rsidP="00E96B99">
            <w:pPr>
              <w:tabs>
                <w:tab w:val="left" w:pos="6"/>
              </w:tabs>
              <w:spacing w:after="120"/>
              <w:ind w:left="6" w:hanging="6"/>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tc>
      </w:tr>
      <w:tr w:rsidR="00606798" w:rsidRPr="00881C5D" w:rsidTr="00890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17.4</w:t>
            </w:r>
          </w:p>
        </w:tc>
        <w:tc>
          <w:tcPr>
            <w:tcW w:w="7649" w:type="dxa"/>
          </w:tcPr>
          <w:p w:rsidR="00A0311A" w:rsidRPr="00881C5D" w:rsidRDefault="00406292" w:rsidP="00E96B99">
            <w:pPr>
              <w:tabs>
                <w:tab w:val="left" w:pos="6"/>
              </w:tabs>
              <w:spacing w:after="120"/>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temporarily separate and secure property and evidence while it is waiting processing into the permanent storage facility.</w:t>
            </w:r>
          </w:p>
        </w:tc>
      </w:tr>
      <w:tr w:rsidR="00606798" w:rsidRPr="00881C5D" w:rsidTr="00890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7649" w:type="dxa"/>
          </w:tcPr>
          <w:p w:rsidR="00A0311A" w:rsidRPr="00881C5D" w:rsidRDefault="00406292" w:rsidP="00E96B99">
            <w:pPr>
              <w:tabs>
                <w:tab w:val="left" w:pos="6"/>
              </w:tabs>
              <w:spacing w:after="120"/>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properly preserve and secure perishable property both temporarily and after it is received in the permanent storage facility.</w:t>
            </w:r>
          </w:p>
        </w:tc>
      </w:tr>
      <w:tr w:rsidR="00606798" w:rsidRPr="00881C5D" w:rsidTr="00890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7649" w:type="dxa"/>
          </w:tcPr>
          <w:p w:rsidR="00A0311A" w:rsidRPr="00881C5D" w:rsidRDefault="00406292" w:rsidP="00E96B99">
            <w:pPr>
              <w:tabs>
                <w:tab w:val="left" w:pos="6"/>
              </w:tabs>
              <w:spacing w:after="120"/>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tc>
      </w:tr>
      <w:tr w:rsidR="00606798" w:rsidRPr="00881C5D" w:rsidTr="00890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17.7</w:t>
            </w:r>
          </w:p>
        </w:tc>
        <w:tc>
          <w:tcPr>
            <w:tcW w:w="7649" w:type="dxa"/>
          </w:tcPr>
          <w:p w:rsidR="00A0311A" w:rsidRPr="00881C5D" w:rsidRDefault="00406292" w:rsidP="00E96B99">
            <w:pPr>
              <w:tabs>
                <w:tab w:val="left" w:pos="6"/>
              </w:tabs>
              <w:spacing w:after="120"/>
              <w:ind w:left="6" w:hanging="6"/>
              <w:jc w:val="both"/>
              <w:rPr>
                <w:rFonts w:asciiTheme="minorHAnsi" w:hAnsiTheme="minorHAnsi" w:cstheme="minorHAnsi"/>
                <w:sz w:val="24"/>
                <w:szCs w:val="24"/>
              </w:rPr>
            </w:pPr>
            <w:r w:rsidRPr="00881C5D">
              <w:rPr>
                <w:rFonts w:asciiTheme="minorHAnsi" w:hAnsiTheme="minorHAnsi" w:cstheme="min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606798" w:rsidRPr="00881C5D" w:rsidTr="00890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7649" w:type="dxa"/>
          </w:tcPr>
          <w:p w:rsidR="00A0311A" w:rsidRPr="00881C5D" w:rsidRDefault="00406292" w:rsidP="00E96B99">
            <w:pPr>
              <w:tabs>
                <w:tab w:val="left" w:pos="6"/>
              </w:tabs>
              <w:spacing w:after="120"/>
              <w:ind w:left="6" w:hanging="6"/>
              <w:jc w:val="both"/>
              <w:rPr>
                <w:rFonts w:asciiTheme="minorHAnsi" w:hAnsiTheme="minorHAnsi" w:cstheme="minorHAnsi"/>
                <w:sz w:val="24"/>
                <w:szCs w:val="24"/>
              </w:rPr>
            </w:pPr>
            <w:r w:rsidRPr="00881C5D">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tc>
      </w:tr>
      <w:tr w:rsidR="00606798" w:rsidRPr="00881C5D" w:rsidTr="00890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17.9</w:t>
            </w:r>
          </w:p>
        </w:tc>
        <w:tc>
          <w:tcPr>
            <w:tcW w:w="7649" w:type="dxa"/>
          </w:tcPr>
          <w:p w:rsidR="00406292" w:rsidRPr="00881C5D" w:rsidRDefault="00406292" w:rsidP="00E96B99">
            <w:pPr>
              <w:tabs>
                <w:tab w:val="left" w:pos="6"/>
              </w:tabs>
              <w:spacing w:after="120"/>
              <w:ind w:left="6" w:hanging="6"/>
              <w:jc w:val="both"/>
              <w:rPr>
                <w:rFonts w:asciiTheme="minorHAnsi" w:hAnsiTheme="minorHAnsi" w:cstheme="minorHAnsi"/>
                <w:sz w:val="24"/>
                <w:szCs w:val="24"/>
              </w:rPr>
            </w:pPr>
            <w:r w:rsidRPr="00881C5D">
              <w:rPr>
                <w:rFonts w:asciiTheme="minorHAnsi" w:hAnsiTheme="minorHAnsi" w:cstheme="minorHAnsi"/>
                <w:sz w:val="24"/>
                <w:szCs w:val="24"/>
              </w:rPr>
              <w:t>Access to the agency’s property and evidence facilities is restricted to authorized employees only.</w:t>
            </w:r>
          </w:p>
          <w:p w:rsidR="00A0311A" w:rsidRPr="00E96B99" w:rsidRDefault="00406292" w:rsidP="00E96B99">
            <w:pPr>
              <w:tabs>
                <w:tab w:val="left" w:pos="6"/>
              </w:tabs>
              <w:spacing w:after="120"/>
              <w:ind w:left="6" w:hanging="6"/>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that access to the property room and/or property/evidence storage area(s) is limited to property room personnel, unless by escort from property room staff or with CEO permission.</w:t>
            </w:r>
          </w:p>
        </w:tc>
      </w:tr>
      <w:tr w:rsidR="00606798" w:rsidRPr="00881C5D" w:rsidTr="00890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7649" w:type="dxa"/>
          </w:tcPr>
          <w:p w:rsidR="00A0311A" w:rsidRPr="00E96B99" w:rsidRDefault="00406292" w:rsidP="00E96B99">
            <w:pPr>
              <w:pStyle w:val="ListParagraph"/>
              <w:tabs>
                <w:tab w:val="left" w:pos="6"/>
              </w:tabs>
              <w:spacing w:after="120"/>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records the name, date, time, and purpose of persons who enter and leave the storage facility who are not assigned to the property/evidence function.</w:t>
            </w:r>
          </w:p>
        </w:tc>
      </w:tr>
      <w:tr w:rsidR="00606798" w:rsidRPr="00881C5D" w:rsidTr="00890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17.11</w:t>
            </w:r>
          </w:p>
        </w:tc>
        <w:tc>
          <w:tcPr>
            <w:tcW w:w="7649" w:type="dxa"/>
          </w:tcPr>
          <w:p w:rsidR="00406292" w:rsidRPr="00E96B99" w:rsidRDefault="00406292" w:rsidP="00E96B99">
            <w:pPr>
              <w:tabs>
                <w:tab w:val="left" w:pos="6"/>
              </w:tabs>
              <w:spacing w:after="120"/>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provides additional security for guns, drugs, cash, jewelry, or other sensitive or valuable property, that is over and above that provided for other property and evidence.</w:t>
            </w:r>
          </w:p>
          <w:p w:rsidR="00A0311A" w:rsidRPr="00E96B99" w:rsidRDefault="00406292" w:rsidP="00E96B99">
            <w:pPr>
              <w:tabs>
                <w:tab w:val="left" w:pos="6"/>
              </w:tabs>
              <w:spacing w:after="120"/>
              <w:ind w:left="6" w:hanging="6"/>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High liability evidence items must not be comingled with general evidence. </w:t>
            </w:r>
          </w:p>
        </w:tc>
      </w:tr>
      <w:tr w:rsidR="00606798" w:rsidRPr="00881C5D" w:rsidTr="00890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17.12</w:t>
            </w:r>
          </w:p>
        </w:tc>
        <w:tc>
          <w:tcPr>
            <w:tcW w:w="7649" w:type="dxa"/>
          </w:tcPr>
          <w:p w:rsidR="0089003A"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A0311A" w:rsidRPr="00E96B99" w:rsidRDefault="0089003A" w:rsidP="00883882">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A meaningful records and </w:t>
            </w:r>
            <w:r w:rsidR="00883882">
              <w:rPr>
                <w:rFonts w:asciiTheme="minorHAnsi" w:hAnsiTheme="minorHAnsi" w:cstheme="minorHAnsi"/>
                <w:i/>
                <w:sz w:val="24"/>
                <w:szCs w:val="24"/>
              </w:rPr>
              <w:t>tracking</w:t>
            </w:r>
            <w:r w:rsidRPr="00881C5D">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tc>
      </w:tr>
      <w:tr w:rsidR="00606798" w:rsidRPr="00881C5D" w:rsidTr="00890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17.13</w:t>
            </w:r>
          </w:p>
        </w:tc>
        <w:tc>
          <w:tcPr>
            <w:tcW w:w="7649" w:type="dxa"/>
          </w:tcPr>
          <w:p w:rsidR="00A0311A"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Every piece of property and evidence is related to a report describing the </w:t>
            </w:r>
            <w:r w:rsidR="00A0311A" w:rsidRPr="00881C5D">
              <w:rPr>
                <w:rFonts w:asciiTheme="minorHAnsi" w:hAnsiTheme="minorHAnsi" w:cstheme="minorHAnsi"/>
                <w:sz w:val="24"/>
                <w:szCs w:val="24"/>
              </w:rPr>
              <w:t>circumstances of</w:t>
            </w:r>
            <w:r w:rsidRPr="00881C5D">
              <w:rPr>
                <w:rFonts w:asciiTheme="minorHAnsi" w:hAnsiTheme="minorHAnsi" w:cstheme="minorHAnsi"/>
                <w:sz w:val="24"/>
                <w:szCs w:val="24"/>
              </w:rPr>
              <w:t xml:space="preserve"> the seizure or custody by the agency.</w:t>
            </w:r>
          </w:p>
        </w:tc>
      </w:tr>
      <w:tr w:rsidR="00606798" w:rsidRPr="00881C5D" w:rsidTr="0089003A">
        <w:tc>
          <w:tcPr>
            <w:tcW w:w="883" w:type="dxa"/>
          </w:tcPr>
          <w:p w:rsidR="00606798" w:rsidRPr="00881C5D" w:rsidRDefault="00606798" w:rsidP="0089003A">
            <w:pPr>
              <w:jc w:val="both"/>
              <w:rPr>
                <w:rFonts w:asciiTheme="minorHAnsi" w:hAnsiTheme="minorHAnsi" w:cstheme="minorHAnsi"/>
                <w:sz w:val="24"/>
                <w:szCs w:val="24"/>
              </w:rPr>
            </w:pPr>
            <w:r w:rsidRPr="00881C5D">
              <w:rPr>
                <w:rFonts w:asciiTheme="minorHAnsi" w:hAnsiTheme="minorHAnsi" w:cstheme="minorHAnsi"/>
                <w:sz w:val="24"/>
                <w:szCs w:val="24"/>
              </w:rPr>
              <w:t>17.1</w:t>
            </w:r>
            <w:r w:rsidR="0089003A">
              <w:rPr>
                <w:rFonts w:asciiTheme="minorHAnsi" w:hAnsiTheme="minorHAnsi" w:cstheme="minorHAnsi"/>
                <w:sz w:val="24"/>
                <w:szCs w:val="24"/>
              </w:rPr>
              <w:t>4</w:t>
            </w:r>
          </w:p>
        </w:tc>
        <w:tc>
          <w:tcPr>
            <w:tcW w:w="7649" w:type="dxa"/>
          </w:tcPr>
          <w:p w:rsidR="00406292" w:rsidRPr="00E96B99"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A0311A" w:rsidRPr="00E96B99" w:rsidRDefault="00406292" w:rsidP="00E96B99">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tc>
      </w:tr>
      <w:tr w:rsidR="00606798" w:rsidRPr="00881C5D" w:rsidTr="0089003A">
        <w:tc>
          <w:tcPr>
            <w:tcW w:w="883" w:type="dxa"/>
          </w:tcPr>
          <w:p w:rsidR="00606798" w:rsidRPr="00881C5D" w:rsidRDefault="00606798" w:rsidP="0089003A">
            <w:pPr>
              <w:jc w:val="both"/>
              <w:rPr>
                <w:rFonts w:asciiTheme="minorHAnsi" w:hAnsiTheme="minorHAnsi" w:cstheme="minorHAnsi"/>
                <w:sz w:val="24"/>
                <w:szCs w:val="24"/>
              </w:rPr>
            </w:pPr>
            <w:r w:rsidRPr="00881C5D">
              <w:rPr>
                <w:rFonts w:asciiTheme="minorHAnsi" w:hAnsiTheme="minorHAnsi" w:cstheme="minorHAnsi"/>
                <w:sz w:val="24"/>
                <w:szCs w:val="24"/>
              </w:rPr>
              <w:t>17.1</w:t>
            </w:r>
            <w:r w:rsidR="0089003A">
              <w:rPr>
                <w:rFonts w:asciiTheme="minorHAnsi" w:hAnsiTheme="minorHAnsi" w:cstheme="minorHAnsi"/>
                <w:sz w:val="24"/>
                <w:szCs w:val="24"/>
              </w:rPr>
              <w:t>5</w:t>
            </w:r>
          </w:p>
        </w:tc>
        <w:tc>
          <w:tcPr>
            <w:tcW w:w="7649" w:type="dxa"/>
          </w:tcPr>
          <w:p w:rsidR="00A0311A"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governing the release and disposition of property and evidence in accordance with applicable state law.</w:t>
            </w:r>
          </w:p>
        </w:tc>
      </w:tr>
      <w:tr w:rsidR="00606798" w:rsidRPr="00881C5D" w:rsidTr="0089003A">
        <w:tc>
          <w:tcPr>
            <w:tcW w:w="883" w:type="dxa"/>
          </w:tcPr>
          <w:p w:rsidR="00606798" w:rsidRPr="00881C5D" w:rsidRDefault="00606798" w:rsidP="0089003A">
            <w:pPr>
              <w:jc w:val="both"/>
              <w:rPr>
                <w:rFonts w:asciiTheme="minorHAnsi" w:hAnsiTheme="minorHAnsi" w:cstheme="minorHAnsi"/>
                <w:sz w:val="24"/>
                <w:szCs w:val="24"/>
              </w:rPr>
            </w:pPr>
            <w:r w:rsidRPr="00881C5D">
              <w:rPr>
                <w:rFonts w:asciiTheme="minorHAnsi" w:hAnsiTheme="minorHAnsi" w:cstheme="minorHAnsi"/>
                <w:sz w:val="24"/>
                <w:szCs w:val="24"/>
              </w:rPr>
              <w:t>17.1</w:t>
            </w:r>
            <w:r w:rsidR="0089003A">
              <w:rPr>
                <w:rFonts w:asciiTheme="minorHAnsi" w:hAnsiTheme="minorHAnsi" w:cstheme="minorHAnsi"/>
                <w:sz w:val="24"/>
                <w:szCs w:val="24"/>
              </w:rPr>
              <w:t>6</w:t>
            </w:r>
          </w:p>
        </w:tc>
        <w:tc>
          <w:tcPr>
            <w:tcW w:w="7649" w:type="dxa"/>
          </w:tcPr>
          <w:p w:rsidR="00406292"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Property containing hazardous materials, biological hazards or other materials restricted by State or local health regulations is disposed of properly.</w:t>
            </w:r>
          </w:p>
          <w:p w:rsidR="00A0311A" w:rsidRPr="00E96B99" w:rsidRDefault="00406292" w:rsidP="00E96B99">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that the disposal of police evidence dangerous waste conforms with standards established by the Washington State Department of Ecology.</w:t>
            </w:r>
          </w:p>
        </w:tc>
      </w:tr>
      <w:tr w:rsidR="00606798" w:rsidRPr="00881C5D" w:rsidTr="0089003A">
        <w:tc>
          <w:tcPr>
            <w:tcW w:w="883" w:type="dxa"/>
          </w:tcPr>
          <w:p w:rsidR="00606798" w:rsidRPr="00881C5D" w:rsidRDefault="00606798" w:rsidP="0089003A">
            <w:pPr>
              <w:jc w:val="both"/>
              <w:rPr>
                <w:rFonts w:asciiTheme="minorHAnsi" w:hAnsiTheme="minorHAnsi" w:cstheme="minorHAnsi"/>
                <w:sz w:val="24"/>
                <w:szCs w:val="24"/>
              </w:rPr>
            </w:pPr>
            <w:r w:rsidRPr="00881C5D">
              <w:rPr>
                <w:rFonts w:asciiTheme="minorHAnsi" w:hAnsiTheme="minorHAnsi" w:cstheme="minorHAnsi"/>
                <w:sz w:val="24"/>
                <w:szCs w:val="24"/>
              </w:rPr>
              <w:t>17.1</w:t>
            </w:r>
            <w:r w:rsidR="0089003A">
              <w:rPr>
                <w:rFonts w:asciiTheme="minorHAnsi" w:hAnsiTheme="minorHAnsi" w:cstheme="minorHAnsi"/>
                <w:sz w:val="24"/>
                <w:szCs w:val="24"/>
              </w:rPr>
              <w:t>7</w:t>
            </w:r>
          </w:p>
        </w:tc>
        <w:tc>
          <w:tcPr>
            <w:tcW w:w="7649" w:type="dxa"/>
          </w:tcPr>
          <w:p w:rsidR="00A0311A"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When property is sold, the disposition of the money received is accounted for and recorded according to State law. </w:t>
            </w:r>
          </w:p>
        </w:tc>
      </w:tr>
      <w:tr w:rsidR="00606798" w:rsidRPr="00881C5D" w:rsidTr="0089003A">
        <w:tc>
          <w:tcPr>
            <w:tcW w:w="883" w:type="dxa"/>
          </w:tcPr>
          <w:p w:rsidR="00606798" w:rsidRPr="00881C5D" w:rsidRDefault="00606798" w:rsidP="0089003A">
            <w:pPr>
              <w:jc w:val="both"/>
              <w:rPr>
                <w:rFonts w:asciiTheme="minorHAnsi" w:hAnsiTheme="minorHAnsi" w:cstheme="minorHAnsi"/>
                <w:sz w:val="24"/>
                <w:szCs w:val="24"/>
              </w:rPr>
            </w:pPr>
            <w:r w:rsidRPr="00881C5D">
              <w:rPr>
                <w:rFonts w:asciiTheme="minorHAnsi" w:hAnsiTheme="minorHAnsi" w:cstheme="minorHAnsi"/>
                <w:sz w:val="24"/>
                <w:szCs w:val="24"/>
              </w:rPr>
              <w:t>17.1</w:t>
            </w:r>
            <w:r w:rsidR="0089003A">
              <w:rPr>
                <w:rFonts w:asciiTheme="minorHAnsi" w:hAnsiTheme="minorHAnsi" w:cstheme="minorHAnsi"/>
                <w:sz w:val="24"/>
                <w:szCs w:val="24"/>
              </w:rPr>
              <w:t>8</w:t>
            </w:r>
          </w:p>
        </w:tc>
        <w:tc>
          <w:tcPr>
            <w:tcW w:w="7649" w:type="dxa"/>
          </w:tcPr>
          <w:p w:rsidR="00406292" w:rsidRPr="00E96B99"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r w:rsidRPr="00E96B99">
              <w:rPr>
                <w:rFonts w:asciiTheme="minorHAnsi" w:hAnsiTheme="minorHAnsi" w:cstheme="minorHAnsi"/>
                <w:sz w:val="24"/>
                <w:szCs w:val="24"/>
              </w:rPr>
              <w:tab/>
            </w:r>
          </w:p>
          <w:p w:rsidR="00A0311A" w:rsidRPr="00E96B99" w:rsidRDefault="00406292" w:rsidP="00E96B99">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ensure that the disposal of police evidence dangerous waste conforms with standards established by the Washington State Department of Ecology. </w:t>
            </w:r>
          </w:p>
        </w:tc>
      </w:tr>
      <w:tr w:rsidR="00606798" w:rsidRPr="00881C5D" w:rsidTr="0089003A">
        <w:tc>
          <w:tcPr>
            <w:tcW w:w="883" w:type="dxa"/>
          </w:tcPr>
          <w:p w:rsidR="00606798" w:rsidRPr="00881C5D" w:rsidRDefault="00606798" w:rsidP="0089003A">
            <w:pPr>
              <w:jc w:val="both"/>
              <w:rPr>
                <w:rFonts w:asciiTheme="minorHAnsi" w:hAnsiTheme="minorHAnsi" w:cstheme="minorHAnsi"/>
                <w:sz w:val="24"/>
                <w:szCs w:val="24"/>
              </w:rPr>
            </w:pPr>
            <w:r w:rsidRPr="00881C5D">
              <w:rPr>
                <w:rFonts w:asciiTheme="minorHAnsi" w:hAnsiTheme="minorHAnsi" w:cstheme="minorHAnsi"/>
                <w:sz w:val="24"/>
                <w:szCs w:val="24"/>
              </w:rPr>
              <w:t>17.</w:t>
            </w:r>
            <w:r w:rsidR="0089003A">
              <w:rPr>
                <w:rFonts w:asciiTheme="minorHAnsi" w:hAnsiTheme="minorHAnsi" w:cstheme="minorHAnsi"/>
                <w:sz w:val="24"/>
                <w:szCs w:val="24"/>
              </w:rPr>
              <w:t>19</w:t>
            </w:r>
            <w:r w:rsidRPr="00881C5D">
              <w:rPr>
                <w:rFonts w:asciiTheme="minorHAnsi" w:hAnsiTheme="minorHAnsi" w:cstheme="minorHAnsi"/>
                <w:sz w:val="24"/>
                <w:szCs w:val="24"/>
              </w:rPr>
              <w:t>*</w:t>
            </w:r>
          </w:p>
        </w:tc>
        <w:tc>
          <w:tcPr>
            <w:tcW w:w="7649" w:type="dxa"/>
          </w:tcPr>
          <w:p w:rsidR="00406292" w:rsidRPr="00E96B99"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A0311A" w:rsidRPr="00E96B99" w:rsidRDefault="00406292" w:rsidP="00E96B99">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606798" w:rsidRPr="00881C5D" w:rsidTr="0089003A">
        <w:tc>
          <w:tcPr>
            <w:tcW w:w="883" w:type="dxa"/>
          </w:tcPr>
          <w:p w:rsidR="00606798" w:rsidRPr="00881C5D" w:rsidRDefault="00606798" w:rsidP="0089003A">
            <w:pPr>
              <w:jc w:val="both"/>
              <w:rPr>
                <w:rFonts w:asciiTheme="minorHAnsi" w:hAnsiTheme="minorHAnsi" w:cstheme="minorHAnsi"/>
                <w:sz w:val="24"/>
                <w:szCs w:val="24"/>
              </w:rPr>
            </w:pPr>
            <w:r w:rsidRPr="00881C5D">
              <w:rPr>
                <w:rFonts w:asciiTheme="minorHAnsi" w:hAnsiTheme="minorHAnsi" w:cstheme="minorHAnsi"/>
                <w:sz w:val="24"/>
                <w:szCs w:val="24"/>
              </w:rPr>
              <w:t>17.2</w:t>
            </w:r>
            <w:r w:rsidR="0089003A">
              <w:rPr>
                <w:rFonts w:asciiTheme="minorHAnsi" w:hAnsiTheme="minorHAnsi" w:cstheme="minorHAnsi"/>
                <w:sz w:val="24"/>
                <w:szCs w:val="24"/>
              </w:rPr>
              <w:t>0</w:t>
            </w:r>
          </w:p>
        </w:tc>
        <w:tc>
          <w:tcPr>
            <w:tcW w:w="7649" w:type="dxa"/>
          </w:tcPr>
          <w:p w:rsidR="00406292" w:rsidRPr="00881C5D" w:rsidRDefault="00406292" w:rsidP="00E96B99">
            <w:pPr>
              <w:spacing w:after="120"/>
              <w:jc w:val="both"/>
              <w:rPr>
                <w:rFonts w:asciiTheme="minorHAnsi" w:hAnsiTheme="minorHAnsi" w:cstheme="minorHAnsi"/>
                <w:sz w:val="24"/>
                <w:szCs w:val="24"/>
              </w:rPr>
            </w:pPr>
            <w:r w:rsidRPr="00881C5D">
              <w:rPr>
                <w:rFonts w:asciiTheme="minorHAnsi" w:hAnsiTheme="minorHAnsi" w:cstheme="minorHAnsi"/>
                <w:sz w:val="24"/>
                <w:szCs w:val="24"/>
              </w:rPr>
              <w:t>A full inventory of sensitive items, to include money, jewelry, drugs and guns, is conducted whenever a change of the Property Room Manager occurs.</w:t>
            </w:r>
          </w:p>
          <w:p w:rsidR="00A0311A" w:rsidRPr="00743928" w:rsidRDefault="00406292" w:rsidP="00E96B99">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The agency should also consider an audit of general property, in which the scope of the audit is at the discretion of the CEO.</w:t>
            </w:r>
          </w:p>
        </w:tc>
      </w:tr>
      <w:tr w:rsidR="00E41FC0" w:rsidRPr="00881C5D" w:rsidTr="0089003A">
        <w:tc>
          <w:tcPr>
            <w:tcW w:w="883" w:type="dxa"/>
          </w:tcPr>
          <w:p w:rsidR="00E41FC0" w:rsidRPr="00E41FC0" w:rsidRDefault="00E41FC0" w:rsidP="0089003A">
            <w:pPr>
              <w:jc w:val="both"/>
              <w:rPr>
                <w:rFonts w:asciiTheme="minorHAnsi" w:hAnsiTheme="minorHAnsi" w:cstheme="minorHAnsi"/>
                <w:sz w:val="24"/>
                <w:szCs w:val="24"/>
              </w:rPr>
            </w:pPr>
            <w:r w:rsidRPr="00E41FC0">
              <w:rPr>
                <w:rFonts w:asciiTheme="minorHAnsi" w:hAnsiTheme="minorHAnsi" w:cstheme="minorHAnsi"/>
                <w:sz w:val="24"/>
                <w:szCs w:val="24"/>
              </w:rPr>
              <w:t>17.2</w:t>
            </w:r>
            <w:r w:rsidR="0089003A">
              <w:rPr>
                <w:rFonts w:asciiTheme="minorHAnsi" w:hAnsiTheme="minorHAnsi" w:cstheme="minorHAnsi"/>
                <w:sz w:val="24"/>
                <w:szCs w:val="24"/>
              </w:rPr>
              <w:t>1</w:t>
            </w:r>
            <w:r w:rsidRPr="00E41FC0">
              <w:rPr>
                <w:rFonts w:asciiTheme="minorHAnsi" w:hAnsiTheme="minorHAnsi" w:cstheme="minorHAnsi"/>
                <w:sz w:val="24"/>
                <w:szCs w:val="24"/>
              </w:rPr>
              <w:t>*</w:t>
            </w:r>
          </w:p>
        </w:tc>
        <w:tc>
          <w:tcPr>
            <w:tcW w:w="7649" w:type="dxa"/>
          </w:tcPr>
          <w:p w:rsidR="00E41FC0" w:rsidRPr="00881C5D" w:rsidRDefault="00E41FC0" w:rsidP="00E96B99">
            <w:pPr>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DA3773" w:rsidRPr="00881C5D" w:rsidTr="0089003A">
        <w:tc>
          <w:tcPr>
            <w:tcW w:w="883" w:type="dxa"/>
          </w:tcPr>
          <w:p w:rsidR="00DA3773" w:rsidRPr="00E41FC0" w:rsidRDefault="00DA3773" w:rsidP="0089003A">
            <w:pPr>
              <w:jc w:val="both"/>
              <w:rPr>
                <w:rFonts w:asciiTheme="minorHAnsi" w:hAnsiTheme="minorHAnsi" w:cstheme="minorHAnsi"/>
                <w:sz w:val="24"/>
                <w:szCs w:val="24"/>
              </w:rPr>
            </w:pPr>
            <w:r>
              <w:rPr>
                <w:rFonts w:asciiTheme="minorHAnsi" w:hAnsiTheme="minorHAnsi" w:cstheme="minorHAnsi"/>
                <w:sz w:val="24"/>
                <w:szCs w:val="24"/>
              </w:rPr>
              <w:t>17.22</w:t>
            </w:r>
          </w:p>
        </w:tc>
        <w:tc>
          <w:tcPr>
            <w:tcW w:w="7649" w:type="dxa"/>
          </w:tcPr>
          <w:p w:rsidR="00DA3773" w:rsidRPr="00DA3773" w:rsidRDefault="00DA3773" w:rsidP="00DA3773">
            <w:pPr>
              <w:spacing w:after="120"/>
              <w:jc w:val="both"/>
              <w:rPr>
                <w:rFonts w:asciiTheme="minorHAnsi" w:hAnsiTheme="minorHAnsi" w:cstheme="minorHAnsi"/>
                <w:bCs/>
                <w:sz w:val="24"/>
                <w:szCs w:val="24"/>
              </w:rPr>
            </w:pPr>
            <w:r w:rsidRPr="00DA3773">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DA3773" w:rsidRPr="00DA3773" w:rsidRDefault="00DA3773" w:rsidP="00DA3773">
            <w:pPr>
              <w:spacing w:after="120"/>
              <w:jc w:val="both"/>
              <w:rPr>
                <w:rFonts w:asciiTheme="minorHAnsi" w:hAnsiTheme="minorHAnsi" w:cstheme="minorHAnsi"/>
                <w:bCs/>
                <w:sz w:val="24"/>
                <w:szCs w:val="24"/>
              </w:rPr>
            </w:pPr>
          </w:p>
          <w:p w:rsidR="00DA3773" w:rsidRPr="00DA3773" w:rsidRDefault="00DA3773" w:rsidP="00DF2FDE">
            <w:pPr>
              <w:spacing w:after="120"/>
              <w:jc w:val="both"/>
              <w:rPr>
                <w:rFonts w:asciiTheme="minorHAnsi" w:hAnsiTheme="minorHAnsi" w:cstheme="minorHAnsi"/>
                <w:bCs/>
                <w:i/>
                <w:sz w:val="24"/>
                <w:szCs w:val="24"/>
              </w:rPr>
            </w:pPr>
            <w:r w:rsidRPr="00DA3773">
              <w:rPr>
                <w:rFonts w:asciiTheme="minorHAnsi" w:hAnsiTheme="minorHAnsi" w:cstheme="minorHAnsi"/>
                <w:bCs/>
                <w:i/>
                <w:sz w:val="24"/>
                <w:szCs w:val="24"/>
              </w:rPr>
              <w:t>Purpose: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w:t>
            </w:r>
            <w:r w:rsidR="00DF2FDE">
              <w:rPr>
                <w:rFonts w:asciiTheme="minorHAnsi" w:hAnsiTheme="minorHAnsi" w:cstheme="minorHAnsi"/>
                <w:bCs/>
                <w:i/>
                <w:sz w:val="24"/>
                <w:szCs w:val="24"/>
              </w:rPr>
              <w:t xml:space="preserve"> t</w:t>
            </w:r>
            <w:r w:rsidRPr="00DA3773">
              <w:rPr>
                <w:rFonts w:asciiTheme="minorHAnsi" w:hAnsiTheme="minorHAnsi" w:cstheme="minorHAnsi"/>
                <w:bCs/>
                <w:i/>
                <w:sz w:val="24"/>
                <w:szCs w:val="24"/>
              </w:rPr>
              <w:t xml:space="preserve">he firearm cannot be released within five business days of receiving the request. Surrendered firearms that are unclaimed are disposed of in accordance with agency procedures.  </w:t>
            </w:r>
          </w:p>
        </w:tc>
      </w:tr>
      <w:tr w:rsidR="00DA3773" w:rsidRPr="00881C5D" w:rsidTr="0089003A">
        <w:tc>
          <w:tcPr>
            <w:tcW w:w="883" w:type="dxa"/>
          </w:tcPr>
          <w:p w:rsidR="00DA3773" w:rsidRDefault="00DA3773" w:rsidP="0089003A">
            <w:pPr>
              <w:jc w:val="both"/>
              <w:rPr>
                <w:rFonts w:asciiTheme="minorHAnsi" w:hAnsiTheme="minorHAnsi" w:cstheme="minorHAnsi"/>
                <w:sz w:val="24"/>
                <w:szCs w:val="24"/>
              </w:rPr>
            </w:pPr>
            <w:r>
              <w:rPr>
                <w:rFonts w:asciiTheme="minorHAnsi" w:hAnsiTheme="minorHAnsi" w:cstheme="minorHAnsi"/>
                <w:sz w:val="24"/>
                <w:szCs w:val="24"/>
              </w:rPr>
              <w:t>17.23</w:t>
            </w:r>
          </w:p>
        </w:tc>
        <w:tc>
          <w:tcPr>
            <w:tcW w:w="7649" w:type="dxa"/>
          </w:tcPr>
          <w:p w:rsidR="00DA3773" w:rsidRPr="00DA3773" w:rsidRDefault="00DA3773" w:rsidP="00DA3773">
            <w:pPr>
              <w:spacing w:after="120"/>
              <w:jc w:val="both"/>
              <w:rPr>
                <w:rFonts w:asciiTheme="minorHAnsi" w:hAnsiTheme="minorHAnsi" w:cstheme="minorHAnsi"/>
                <w:bCs/>
                <w:sz w:val="24"/>
                <w:szCs w:val="24"/>
              </w:rPr>
            </w:pPr>
            <w:r w:rsidRPr="00DA3773">
              <w:rPr>
                <w:rFonts w:asciiTheme="minorHAnsi" w:hAnsiTheme="minorHAnsi" w:cstheme="minorHAnsi"/>
                <w:bCs/>
                <w:sz w:val="24"/>
                <w:szCs w:val="24"/>
              </w:rPr>
              <w:t>The agency has policy complying with RCWs 7.94 and 9.41 for notification of family or household members when firearms held pursuant to a court order are released.</w:t>
            </w:r>
          </w:p>
          <w:p w:rsidR="00DA3773" w:rsidRPr="00DA3773" w:rsidRDefault="00DA3773" w:rsidP="00DF2FDE">
            <w:pPr>
              <w:spacing w:after="120"/>
              <w:jc w:val="both"/>
              <w:rPr>
                <w:rFonts w:asciiTheme="minorHAnsi" w:hAnsiTheme="minorHAnsi" w:cstheme="minorHAnsi"/>
                <w:bCs/>
                <w:sz w:val="24"/>
                <w:szCs w:val="24"/>
              </w:rPr>
            </w:pPr>
            <w:r w:rsidRPr="00DA3773">
              <w:rPr>
                <w:rFonts w:asciiTheme="minorHAnsi" w:hAnsiTheme="minorHAnsi" w:cstheme="minorHAnsi"/>
                <w:b/>
                <w:bCs/>
                <w:i/>
                <w:sz w:val="24"/>
                <w:szCs w:val="24"/>
              </w:rPr>
              <w:t>Purpose:</w:t>
            </w:r>
            <w:r w:rsidRPr="00DA3773">
              <w:rPr>
                <w:rFonts w:asciiTheme="minorHAnsi" w:hAnsiTheme="minorHAnsi" w:cstheme="minorHAnsi"/>
                <w:bCs/>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 and respondent in question ha</w:t>
            </w:r>
            <w:r w:rsidR="00DF2FDE">
              <w:rPr>
                <w:rFonts w:asciiTheme="minorHAnsi" w:hAnsiTheme="minorHAnsi" w:cstheme="minorHAnsi"/>
                <w:bCs/>
                <w:i/>
                <w:sz w:val="24"/>
                <w:szCs w:val="24"/>
              </w:rPr>
              <w:t>s</w:t>
            </w:r>
            <w:r w:rsidRPr="00DA3773">
              <w:rPr>
                <w:rFonts w:asciiTheme="minorHAnsi" w:hAnsiTheme="minorHAnsi" w:cstheme="minorHAnsi"/>
                <w:bCs/>
                <w:i/>
                <w:sz w:val="24"/>
                <w:szCs w:val="24"/>
              </w:rPr>
              <w:t xml:space="preserve"> met the requirements for release and then the firearm(s) are held in the agency’s custody for at least seventy-two hours after notification has been provided. </w:t>
            </w:r>
          </w:p>
        </w:tc>
      </w:tr>
    </w:tbl>
    <w:p w:rsidR="00320106" w:rsidRPr="008A7A69" w:rsidRDefault="00320106" w:rsidP="00320106">
      <w:pPr>
        <w:pStyle w:val="Heading2"/>
      </w:pPr>
      <w:bookmarkStart w:id="21" w:name="_Toc389728980"/>
      <w:r>
        <w:t xml:space="preserve">Chapter </w:t>
      </w:r>
      <w:r w:rsidR="00606798">
        <w:t>18—Prisoner Security</w:t>
      </w:r>
      <w:bookmarkEnd w:id="21"/>
      <w:r w:rsidR="00606798">
        <w:t xml:space="preserve"> </w:t>
      </w:r>
      <w:r w:rsidR="00E904BF">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E41FC0" w:rsidTr="00BA4CC6">
        <w:tc>
          <w:tcPr>
            <w:tcW w:w="8568" w:type="dxa"/>
            <w:gridSpan w:val="3"/>
            <w:shd w:val="clear" w:color="auto" w:fill="F2F2F2" w:themeFill="background1" w:themeFillShade="F2"/>
          </w:tcPr>
          <w:p w:rsidR="005629D0" w:rsidRPr="00E41FC0" w:rsidRDefault="005629D0" w:rsidP="00E96B99">
            <w:pPr>
              <w:tabs>
                <w:tab w:val="num" w:pos="720"/>
              </w:tabs>
              <w:spacing w:before="120"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650B82B77E1344F9973AEEF80AE8F422"/>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BA4C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18.1</w:t>
            </w:r>
          </w:p>
        </w:tc>
        <w:tc>
          <w:tcPr>
            <w:tcW w:w="2070" w:type="dxa"/>
            <w:shd w:val="clear" w:color="auto" w:fill="F2F2F2" w:themeFill="background1" w:themeFillShade="F2"/>
          </w:tcPr>
          <w:p w:rsidR="00D91847" w:rsidRPr="00E41FC0" w:rsidRDefault="00BA4CC6"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Observations:</w:t>
            </w:r>
            <w:r w:rsidR="0055768E" w:rsidRPr="00E41FC0">
              <w:rPr>
                <w:rFonts w:asciiTheme="minorHAnsi" w:hAnsiTheme="minorHAnsi" w:cstheme="minorHAnsi"/>
                <w:sz w:val="24"/>
                <w:szCs w:val="24"/>
              </w:rPr>
              <w:t xml:space="preserve"> </w:t>
            </w:r>
            <w:r w:rsidRPr="00E41FC0">
              <w:rPr>
                <w:rFonts w:asciiTheme="minorHAnsi" w:hAnsiTheme="minorHAnsi" w:cstheme="minorHAnsi"/>
                <w:sz w:val="24"/>
                <w:szCs w:val="24"/>
              </w:rPr>
              <w:t xml:space="preserve"> </w:t>
            </w:r>
            <w:sdt>
              <w:sdtPr>
                <w:rPr>
                  <w:rFonts w:asciiTheme="minorHAnsi" w:hAnsiTheme="minorHAnsi" w:cstheme="minorHAnsi"/>
                  <w:sz w:val="24"/>
                  <w:szCs w:val="24"/>
                </w:rPr>
                <w:id w:val="-1681271812"/>
                <w:placeholder>
                  <w:docPart w:val="712C64695DDC4334AF106C4C3C266715"/>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BA4C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18.2</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690961205"/>
                <w:placeholder>
                  <w:docPart w:val="29DBBF17797E480EB3E43619A3D47039"/>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BA4C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18.3</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718429266"/>
                <w:placeholder>
                  <w:docPart w:val="69A51B5D6E14415396D64F80A1178B66"/>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BA4C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18.4</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576892800"/>
                <w:placeholder>
                  <w:docPart w:val="681E761CF42648CD9EB40396842E8A9F"/>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BA4C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18.5</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522749912"/>
                <w:placeholder>
                  <w:docPart w:val="02049AC5223341E89A040D63E75C1F54"/>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BA4C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18.6</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390264195"/>
                <w:placeholder>
                  <w:docPart w:val="9231EA1F86FA42158ECE69F7C41BFD20"/>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BA4C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245809">
              <w:rPr>
                <w:rFonts w:asciiTheme="minorHAnsi" w:hAnsiTheme="minorHAnsi" w:cstheme="minorHAnsi"/>
                <w:sz w:val="24"/>
                <w:szCs w:val="24"/>
              </w:rPr>
            </w:r>
            <w:r w:rsidR="00245809">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500180770"/>
                <w:placeholder>
                  <w:docPart w:val="8713C4D0F5614799AC25E9BE339B5614"/>
                </w:placeholder>
                <w:showingPlcHdr/>
              </w:sdtPr>
              <w:sdtEndPr/>
              <w:sdtContent>
                <w:r w:rsidRPr="00E41FC0">
                  <w:rPr>
                    <w:rStyle w:val="PlaceholderText"/>
                    <w:rFonts w:asciiTheme="minorHAnsi" w:hAnsiTheme="minorHAnsi" w:cstheme="minorHAnsi"/>
                  </w:rPr>
                  <w:t>Click here to enter text.</w:t>
                </w:r>
              </w:sdtContent>
            </w:sdt>
          </w:p>
        </w:tc>
      </w:tr>
    </w:tbl>
    <w:p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Tr="00E96B99">
        <w:trPr>
          <w:trHeight w:val="1458"/>
        </w:trPr>
        <w:tc>
          <w:tcPr>
            <w:tcW w:w="810" w:type="dxa"/>
          </w:tcPr>
          <w:p w:rsidR="00320106"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18.1</w:t>
            </w:r>
          </w:p>
        </w:tc>
        <w:tc>
          <w:tcPr>
            <w:tcW w:w="7938" w:type="dxa"/>
          </w:tcPr>
          <w:p w:rsidR="00606798" w:rsidRPr="00E41FC0" w:rsidRDefault="00606798" w:rsidP="00E96B99">
            <w:pPr>
              <w:spacing w:after="120"/>
              <w:jc w:val="both"/>
              <w:rPr>
                <w:rFonts w:asciiTheme="minorHAnsi" w:hAnsiTheme="minorHAnsi" w:cstheme="minorHAnsi"/>
                <w:sz w:val="24"/>
                <w:szCs w:val="24"/>
              </w:rPr>
            </w:pPr>
            <w:r w:rsidRPr="00E41FC0">
              <w:rPr>
                <w:rFonts w:asciiTheme="minorHAnsi" w:hAnsiTheme="minorHAnsi" w:cstheme="minorHAnsi"/>
                <w:sz w:val="24"/>
                <w:szCs w:val="24"/>
              </w:rPr>
              <w:t>The agency has written guidelines governing the methods and use of restraining devices used during prisoner transports.</w:t>
            </w:r>
          </w:p>
          <w:p w:rsidR="00A0311A" w:rsidRPr="00E96B99" w:rsidRDefault="00606798" w:rsidP="00E96B99">
            <w:pPr>
              <w:spacing w:after="120"/>
              <w:jc w:val="both"/>
              <w:rPr>
                <w:rFonts w:asciiTheme="minorHAnsi" w:hAnsiTheme="minorHAnsi" w:cstheme="minorHAnsi"/>
                <w:i/>
                <w:iCs/>
                <w:sz w:val="24"/>
                <w:szCs w:val="24"/>
              </w:rPr>
            </w:pPr>
            <w:r w:rsidRPr="00E41FC0">
              <w:rPr>
                <w:rFonts w:asciiTheme="minorHAnsi" w:hAnsiTheme="minorHAnsi" w:cstheme="minorHAnsi"/>
                <w:b/>
                <w:bCs/>
                <w:i/>
                <w:sz w:val="24"/>
                <w:szCs w:val="24"/>
              </w:rPr>
              <w:t xml:space="preserve">Purpose: </w:t>
            </w:r>
            <w:r w:rsidRPr="00E41FC0">
              <w:rPr>
                <w:rFonts w:asciiTheme="minorHAnsi" w:hAnsiTheme="minorHAnsi" w:cstheme="minorHAnsi"/>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320106" w:rsidTr="005950E3">
        <w:tc>
          <w:tcPr>
            <w:tcW w:w="810" w:type="dxa"/>
          </w:tcPr>
          <w:p w:rsidR="00320106"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18.2</w:t>
            </w:r>
          </w:p>
        </w:tc>
        <w:tc>
          <w:tcPr>
            <w:tcW w:w="7938" w:type="dxa"/>
          </w:tcPr>
          <w:p w:rsidR="00A0311A" w:rsidRPr="00E41FC0" w:rsidRDefault="00606798" w:rsidP="00E96B99">
            <w:pPr>
              <w:spacing w:after="120"/>
              <w:jc w:val="both"/>
              <w:rPr>
                <w:rFonts w:asciiTheme="minorHAnsi" w:hAnsiTheme="minorHAnsi" w:cstheme="minorHAnsi"/>
                <w:sz w:val="24"/>
                <w:szCs w:val="24"/>
              </w:rPr>
            </w:pPr>
            <w:r w:rsidRPr="00E41FC0">
              <w:rPr>
                <w:rFonts w:asciiTheme="minorHAnsi" w:hAnsiTheme="minorHAnsi" w:cstheme="minorHAnsi"/>
                <w:sz w:val="24"/>
                <w:szCs w:val="24"/>
              </w:rPr>
              <w:t>The agency has written guidelines for transporting the sick, mentally ill, injured or disabled prisoners.</w:t>
            </w:r>
          </w:p>
        </w:tc>
      </w:tr>
      <w:tr w:rsidR="00606798" w:rsidTr="005950E3">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18.3</w:t>
            </w:r>
          </w:p>
        </w:tc>
        <w:tc>
          <w:tcPr>
            <w:tcW w:w="7938" w:type="dxa"/>
          </w:tcPr>
          <w:p w:rsidR="00A0311A" w:rsidRPr="00E41FC0" w:rsidRDefault="00606798" w:rsidP="00E96B99">
            <w:pPr>
              <w:spacing w:after="120"/>
              <w:jc w:val="both"/>
              <w:rPr>
                <w:rFonts w:asciiTheme="minorHAnsi" w:hAnsiTheme="minorHAnsi" w:cstheme="minorHAnsi"/>
                <w:sz w:val="24"/>
                <w:szCs w:val="24"/>
              </w:rPr>
            </w:pPr>
            <w:r w:rsidRPr="00E41FC0">
              <w:rPr>
                <w:rFonts w:asciiTheme="minorHAnsi" w:hAnsiTheme="minorHAnsi" w:cstheme="minorHAnsi"/>
                <w:sz w:val="24"/>
                <w:szCs w:val="24"/>
              </w:rPr>
              <w:t>The agency requires transporting officers to conduct a thorough search of prisoners prior to transport.</w:t>
            </w:r>
          </w:p>
        </w:tc>
      </w:tr>
      <w:tr w:rsidR="00606798" w:rsidTr="005950E3">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18.4</w:t>
            </w:r>
          </w:p>
        </w:tc>
        <w:tc>
          <w:tcPr>
            <w:tcW w:w="7938" w:type="dxa"/>
          </w:tcPr>
          <w:p w:rsidR="00606798" w:rsidRPr="00E41FC0" w:rsidRDefault="00606798" w:rsidP="00E96B99">
            <w:pPr>
              <w:spacing w:after="120"/>
              <w:jc w:val="both"/>
              <w:rPr>
                <w:rFonts w:asciiTheme="minorHAnsi" w:hAnsiTheme="minorHAnsi" w:cstheme="minorHAnsi"/>
                <w:sz w:val="24"/>
                <w:szCs w:val="24"/>
              </w:rPr>
            </w:pPr>
            <w:r w:rsidRPr="00E41FC0">
              <w:rPr>
                <w:rFonts w:asciiTheme="minorHAnsi" w:hAnsiTheme="minorHAnsi" w:cstheme="minorHAnsi"/>
                <w:sz w:val="24"/>
                <w:szCs w:val="24"/>
              </w:rPr>
              <w:t>The agency requires a thorough search of all vehicles used for transporting prisoners before and after transport.</w:t>
            </w:r>
          </w:p>
          <w:p w:rsidR="00A0311A" w:rsidRPr="00E96B99" w:rsidRDefault="00606798" w:rsidP="00E96B99">
            <w:pPr>
              <w:spacing w:after="120"/>
              <w:jc w:val="both"/>
              <w:rPr>
                <w:rFonts w:asciiTheme="minorHAnsi" w:hAnsiTheme="minorHAnsi" w:cstheme="minorHAnsi"/>
                <w:i/>
                <w:sz w:val="24"/>
                <w:szCs w:val="24"/>
              </w:rPr>
            </w:pPr>
            <w:r w:rsidRPr="00E41FC0">
              <w:rPr>
                <w:rFonts w:asciiTheme="minorHAnsi" w:hAnsiTheme="minorHAnsi" w:cstheme="minorHAnsi"/>
                <w:b/>
                <w:i/>
                <w:sz w:val="24"/>
                <w:szCs w:val="24"/>
              </w:rPr>
              <w:t>Purpose:</w:t>
            </w:r>
            <w:r w:rsidRPr="00E41FC0">
              <w:rPr>
                <w:rFonts w:asciiTheme="minorHAnsi" w:hAnsiTheme="minorHAnsi" w:cstheme="minorHAnsi"/>
                <w:i/>
                <w:sz w:val="24"/>
                <w:szCs w:val="24"/>
              </w:rPr>
              <w:t xml:space="preserve"> At the beginning of each shift any vehicle used for prisoner transportation </w:t>
            </w:r>
            <w:r w:rsidR="0089003A" w:rsidRPr="00883882">
              <w:rPr>
                <w:rFonts w:asciiTheme="minorHAnsi" w:hAnsiTheme="minorHAnsi" w:cstheme="minorHAnsi"/>
                <w:i/>
                <w:sz w:val="24"/>
                <w:szCs w:val="24"/>
              </w:rPr>
              <w:t>must</w:t>
            </w:r>
            <w:r w:rsidRPr="00883882">
              <w:rPr>
                <w:rFonts w:asciiTheme="minorHAnsi" w:hAnsiTheme="minorHAnsi" w:cstheme="minorHAnsi"/>
                <w:i/>
                <w:sz w:val="24"/>
                <w:szCs w:val="24"/>
              </w:rPr>
              <w:t xml:space="preserve"> </w:t>
            </w:r>
            <w:r w:rsidRPr="00E41FC0">
              <w:rPr>
                <w:rFonts w:asciiTheme="minorHAnsi" w:hAnsiTheme="minorHAnsi" w:cstheme="minorHAnsi"/>
                <w:i/>
                <w:sz w:val="24"/>
                <w:szCs w:val="24"/>
              </w:rPr>
              <w:t xml:space="preserve">be thoroughly searched for contraband, weapons, or implements for escape. </w:t>
            </w:r>
            <w:r w:rsidR="0089003A">
              <w:rPr>
                <w:rFonts w:asciiTheme="minorHAnsi" w:hAnsiTheme="minorHAnsi" w:cstheme="minorHAnsi"/>
                <w:i/>
                <w:sz w:val="24"/>
                <w:szCs w:val="24"/>
              </w:rPr>
              <w:t xml:space="preserve">The search of the </w:t>
            </w:r>
            <w:r w:rsidR="0089003A" w:rsidRPr="00883882">
              <w:rPr>
                <w:rFonts w:asciiTheme="minorHAnsi" w:hAnsiTheme="minorHAnsi" w:cstheme="minorHAnsi"/>
                <w:i/>
                <w:sz w:val="24"/>
                <w:szCs w:val="24"/>
              </w:rPr>
              <w:t>vehicle must</w:t>
            </w:r>
            <w:r w:rsidR="0089003A">
              <w:rPr>
                <w:rFonts w:asciiTheme="minorHAnsi" w:hAnsiTheme="minorHAnsi" w:cstheme="minorHAnsi"/>
                <w:i/>
                <w:sz w:val="24"/>
                <w:szCs w:val="24"/>
              </w:rPr>
              <w:t xml:space="preserve"> also be done </w:t>
            </w:r>
            <w:r w:rsidRPr="00E41FC0">
              <w:rPr>
                <w:rFonts w:asciiTheme="minorHAnsi" w:hAnsiTheme="minorHAnsi" w:cstheme="minorHAnsi"/>
                <w:i/>
                <w:sz w:val="24"/>
                <w:szCs w:val="24"/>
              </w:rPr>
              <w:t>before and after each prisoner transport.</w:t>
            </w:r>
          </w:p>
        </w:tc>
      </w:tr>
      <w:tr w:rsidR="00606798" w:rsidTr="005950E3">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18.5</w:t>
            </w:r>
          </w:p>
        </w:tc>
        <w:tc>
          <w:tcPr>
            <w:tcW w:w="7938" w:type="dxa"/>
          </w:tcPr>
          <w:p w:rsidR="00AC719D" w:rsidRPr="00E41FC0" w:rsidRDefault="00AC719D" w:rsidP="00E96B99">
            <w:pPr>
              <w:spacing w:after="120"/>
              <w:jc w:val="both"/>
              <w:rPr>
                <w:rFonts w:asciiTheme="minorHAnsi" w:hAnsiTheme="minorHAnsi" w:cstheme="minorHAnsi"/>
                <w:sz w:val="24"/>
                <w:szCs w:val="24"/>
              </w:rPr>
            </w:pPr>
            <w:r w:rsidRPr="00E41FC0">
              <w:rPr>
                <w:rFonts w:asciiTheme="minorHAnsi" w:hAnsiTheme="minorHAnsi" w:cstheme="minorHAnsi"/>
                <w:sz w:val="24"/>
                <w:szCs w:val="24"/>
              </w:rPr>
              <w:t>The agency’s temporary holding facility includes access to shelter, warmth, potable water, and a toilet.</w:t>
            </w:r>
          </w:p>
          <w:p w:rsidR="00A0311A" w:rsidRPr="00E96B99" w:rsidRDefault="00AC719D" w:rsidP="00E96B99">
            <w:pPr>
              <w:spacing w:after="120"/>
              <w:jc w:val="both"/>
              <w:rPr>
                <w:rFonts w:asciiTheme="minorHAnsi" w:hAnsiTheme="minorHAnsi" w:cstheme="minorHAnsi"/>
                <w:i/>
                <w:sz w:val="24"/>
                <w:szCs w:val="24"/>
              </w:rPr>
            </w:pPr>
            <w:r w:rsidRPr="00E41FC0">
              <w:rPr>
                <w:rFonts w:asciiTheme="minorHAnsi" w:hAnsiTheme="minorHAnsi" w:cstheme="minorHAnsi"/>
                <w:b/>
                <w:i/>
                <w:sz w:val="24"/>
                <w:szCs w:val="24"/>
              </w:rPr>
              <w:t>Purpose:</w:t>
            </w:r>
            <w:r w:rsidRPr="00E41FC0">
              <w:rPr>
                <w:rFonts w:asciiTheme="minorHAnsi" w:hAnsiTheme="minorHAnsi" w:cstheme="minorHAnsi"/>
                <w:i/>
                <w:sz w:val="24"/>
                <w:szCs w:val="24"/>
              </w:rPr>
              <w:t xml:space="preserve"> This standard identifies the required minimum physical conditions that are necessary in order for a law enforcement agency to operate temporary holding facilities.</w:t>
            </w:r>
          </w:p>
        </w:tc>
      </w:tr>
      <w:tr w:rsidR="00606798" w:rsidTr="005950E3">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18.6</w:t>
            </w:r>
          </w:p>
        </w:tc>
        <w:tc>
          <w:tcPr>
            <w:tcW w:w="7938" w:type="dxa"/>
          </w:tcPr>
          <w:p w:rsidR="00AC719D" w:rsidRPr="00E41FC0" w:rsidRDefault="00AC719D" w:rsidP="00E96B99">
            <w:pPr>
              <w:spacing w:after="120"/>
              <w:jc w:val="both"/>
              <w:rPr>
                <w:rFonts w:asciiTheme="minorHAnsi" w:hAnsiTheme="minorHAnsi" w:cstheme="minorHAnsi"/>
                <w:sz w:val="24"/>
                <w:szCs w:val="24"/>
              </w:rPr>
            </w:pPr>
            <w:r w:rsidRPr="00E41FC0">
              <w:rPr>
                <w:rFonts w:asciiTheme="minorHAnsi" w:hAnsiTheme="minorHAnsi" w:cstheme="minorHAnsi"/>
                <w:sz w:val="24"/>
                <w:szCs w:val="24"/>
              </w:rPr>
              <w:t>The agency has procedures for using temporary holding facilities that require:</w:t>
            </w:r>
          </w:p>
          <w:p w:rsidR="00AC719D" w:rsidRPr="00E41FC0" w:rsidRDefault="00AC719D" w:rsidP="00E96B99">
            <w:pPr>
              <w:numPr>
                <w:ilvl w:val="0"/>
                <w:numId w:val="21"/>
              </w:numPr>
              <w:jc w:val="both"/>
              <w:rPr>
                <w:rFonts w:asciiTheme="minorHAnsi" w:hAnsiTheme="minorHAnsi" w:cstheme="minorHAnsi"/>
                <w:sz w:val="24"/>
                <w:szCs w:val="24"/>
              </w:rPr>
            </w:pPr>
            <w:r w:rsidRPr="00E41FC0">
              <w:rPr>
                <w:rFonts w:asciiTheme="minorHAnsi" w:hAnsiTheme="minorHAnsi" w:cstheme="minorHAnsi"/>
                <w:sz w:val="24"/>
                <w:szCs w:val="24"/>
              </w:rPr>
              <w:t>Prisoner checks every 30 minutes;</w:t>
            </w:r>
          </w:p>
          <w:p w:rsidR="00AC719D" w:rsidRPr="00E41FC0" w:rsidRDefault="00AC719D" w:rsidP="00E96B99">
            <w:pPr>
              <w:numPr>
                <w:ilvl w:val="0"/>
                <w:numId w:val="21"/>
              </w:numPr>
              <w:spacing w:after="120"/>
              <w:jc w:val="both"/>
              <w:rPr>
                <w:rFonts w:asciiTheme="minorHAnsi" w:hAnsiTheme="minorHAnsi" w:cstheme="minorHAnsi"/>
                <w:sz w:val="24"/>
                <w:szCs w:val="24"/>
              </w:rPr>
            </w:pPr>
            <w:r w:rsidRPr="00E41FC0">
              <w:rPr>
                <w:rFonts w:asciiTheme="minorHAnsi" w:hAnsiTheme="minorHAnsi" w:cstheme="minorHAnsi"/>
                <w:sz w:val="24"/>
                <w:szCs w:val="24"/>
              </w:rPr>
              <w:t>Separation by gender and status (i.e. adults/juveniles).</w:t>
            </w:r>
          </w:p>
          <w:p w:rsidR="00A0311A" w:rsidRPr="00E96B99" w:rsidRDefault="00AC719D" w:rsidP="00E96B99">
            <w:pPr>
              <w:spacing w:after="120"/>
              <w:jc w:val="both"/>
              <w:rPr>
                <w:rFonts w:asciiTheme="minorHAnsi" w:hAnsiTheme="minorHAnsi" w:cstheme="minorHAnsi"/>
                <w:i/>
                <w:iCs/>
                <w:sz w:val="24"/>
                <w:szCs w:val="24"/>
              </w:rPr>
            </w:pPr>
            <w:r w:rsidRPr="00E41FC0">
              <w:rPr>
                <w:rFonts w:asciiTheme="minorHAnsi" w:hAnsiTheme="minorHAnsi" w:cstheme="minorHAnsi"/>
                <w:b/>
                <w:bCs/>
                <w:i/>
                <w:sz w:val="24"/>
                <w:szCs w:val="24"/>
              </w:rPr>
              <w:t xml:space="preserve">Purpose: </w:t>
            </w:r>
            <w:r w:rsidRPr="00E41FC0">
              <w:rPr>
                <w:rFonts w:asciiTheme="minorHAnsi" w:hAnsiTheme="minorHAnsi" w:cstheme="min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606798" w:rsidTr="00E96B99">
        <w:trPr>
          <w:trHeight w:val="1980"/>
        </w:trPr>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7938" w:type="dxa"/>
          </w:tcPr>
          <w:p w:rsidR="00E41FC0" w:rsidRPr="00E41FC0" w:rsidRDefault="00DD2736"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The agency has policies and procedures for co</w:t>
            </w:r>
            <w:r w:rsidR="00E41FC0" w:rsidRPr="00E41FC0">
              <w:rPr>
                <w:rFonts w:asciiTheme="minorHAnsi" w:hAnsiTheme="minorHAnsi" w:cstheme="minorHAnsi"/>
                <w:sz w:val="24"/>
                <w:szCs w:val="24"/>
              </w:rPr>
              <w:t>mpliance with federal and state</w:t>
            </w:r>
          </w:p>
          <w:p w:rsidR="00E41FC0" w:rsidRPr="00E41FC0" w:rsidRDefault="00E41FC0" w:rsidP="00E96B99">
            <w:pPr>
              <w:spacing w:after="120"/>
              <w:ind w:left="720" w:hanging="720"/>
              <w:jc w:val="both"/>
              <w:rPr>
                <w:rFonts w:asciiTheme="minorHAnsi" w:hAnsiTheme="minorHAnsi" w:cstheme="minorHAnsi"/>
                <w:sz w:val="24"/>
                <w:szCs w:val="24"/>
              </w:rPr>
            </w:pPr>
            <w:r w:rsidRPr="00E41FC0">
              <w:rPr>
                <w:rFonts w:asciiTheme="minorHAnsi" w:hAnsiTheme="minorHAnsi" w:cstheme="minorHAnsi"/>
                <w:sz w:val="24"/>
                <w:szCs w:val="24"/>
              </w:rPr>
              <w:t xml:space="preserve"> </w:t>
            </w:r>
            <w:r w:rsidR="00DD2736" w:rsidRPr="00E41FC0">
              <w:rPr>
                <w:rFonts w:asciiTheme="minorHAnsi" w:hAnsiTheme="minorHAnsi" w:cstheme="minorHAnsi"/>
                <w:sz w:val="24"/>
                <w:szCs w:val="24"/>
              </w:rPr>
              <w:t>laws governing th</w:t>
            </w:r>
            <w:r w:rsidRPr="00E41FC0">
              <w:rPr>
                <w:rFonts w:asciiTheme="minorHAnsi" w:hAnsiTheme="minorHAnsi" w:cstheme="minorHAnsi"/>
                <w:sz w:val="24"/>
                <w:szCs w:val="24"/>
              </w:rPr>
              <w:t>e secure detention of juvenile:</w:t>
            </w:r>
          </w:p>
          <w:p w:rsidR="00DD2736" w:rsidRPr="00E41FC0" w:rsidRDefault="00DD2736" w:rsidP="00E41FC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No status offenders (e.g., runaways, ) are securely detained</w:t>
            </w:r>
          </w:p>
          <w:p w:rsidR="00E41FC0" w:rsidRPr="00E41FC0" w:rsidRDefault="00DD2736" w:rsidP="001155A4">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charged with criminal offenses are separated by sigh</w:t>
            </w:r>
            <w:r w:rsidR="00E41FC0" w:rsidRPr="00E41FC0">
              <w:rPr>
                <w:rFonts w:asciiTheme="minorHAnsi" w:hAnsiTheme="minorHAnsi" w:cstheme="minorHAnsi"/>
                <w:sz w:val="24"/>
                <w:szCs w:val="24"/>
              </w:rPr>
              <w:t>t and sound from adult prisoners</w:t>
            </w:r>
          </w:p>
          <w:p w:rsidR="00A0311A" w:rsidRPr="00E41FC0" w:rsidRDefault="00DD2736" w:rsidP="00E96B99">
            <w:pPr>
              <w:pStyle w:val="ListParagraph"/>
              <w:numPr>
                <w:ilvl w:val="0"/>
                <w:numId w:val="32"/>
              </w:numPr>
              <w:spacing w:after="120"/>
              <w:ind w:left="871"/>
              <w:jc w:val="both"/>
              <w:rPr>
                <w:rFonts w:asciiTheme="minorHAnsi" w:hAnsiTheme="minorHAnsi" w:cstheme="minorHAnsi"/>
                <w:strike/>
                <w:sz w:val="24"/>
                <w:szCs w:val="24"/>
              </w:rPr>
            </w:pPr>
            <w:r w:rsidRPr="00E41FC0">
              <w:rPr>
                <w:rFonts w:asciiTheme="minorHAnsi" w:hAnsiTheme="minorHAnsi" w:cstheme="minorHAnsi"/>
                <w:sz w:val="24"/>
                <w:szCs w:val="24"/>
              </w:rPr>
              <w:t>Juveniles are detained for no longer than 6 hours.</w:t>
            </w:r>
          </w:p>
        </w:tc>
      </w:tr>
    </w:tbl>
    <w:p w:rsidR="001C66BB" w:rsidRPr="008A7A69" w:rsidRDefault="001C66BB" w:rsidP="00AD78C6">
      <w:pPr>
        <w:pStyle w:val="Heading2"/>
      </w:pPr>
    </w:p>
    <w:sectPr w:rsidR="001C66BB" w:rsidRPr="008A7A69" w:rsidSect="000E47DC">
      <w:headerReference w:type="even" r:id="rId10"/>
      <w:headerReference w:type="default" r:id="rId11"/>
      <w:footerReference w:type="even" r:id="rId12"/>
      <w:footerReference w:type="default" r:id="rId13"/>
      <w:headerReference w:type="first" r:id="rId14"/>
      <w:type w:val="continuous"/>
      <w:pgSz w:w="12240" w:h="15840" w:code="1"/>
      <w:pgMar w:top="810" w:right="1800" w:bottom="1440" w:left="1800" w:header="720" w:footer="725"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0C" w:rsidRDefault="000E340C">
      <w:r>
        <w:separator/>
      </w:r>
    </w:p>
  </w:endnote>
  <w:endnote w:type="continuationSeparator" w:id="0">
    <w:p w:rsidR="000E340C" w:rsidRDefault="000E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C" w:rsidRDefault="00245809">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0E340C">
          <w:rPr>
            <w:rFonts w:asciiTheme="majorHAnsi" w:eastAsiaTheme="majorEastAsia" w:hAnsiTheme="majorHAnsi" w:cstheme="majorBidi"/>
          </w:rPr>
          <w:t>[Type text]</w:t>
        </w:r>
      </w:sdtContent>
    </w:sdt>
    <w:r w:rsidR="000E340C">
      <w:rPr>
        <w:rFonts w:asciiTheme="majorHAnsi" w:eastAsiaTheme="majorEastAsia" w:hAnsiTheme="majorHAnsi" w:cstheme="majorBidi"/>
      </w:rPr>
      <w:ptab w:relativeTo="margin" w:alignment="right" w:leader="none"/>
    </w:r>
    <w:r w:rsidR="000E340C">
      <w:rPr>
        <w:rFonts w:asciiTheme="majorHAnsi" w:eastAsiaTheme="majorEastAsia" w:hAnsiTheme="majorHAnsi" w:cstheme="majorBidi"/>
      </w:rPr>
      <w:t xml:space="preserve">Page </w:t>
    </w:r>
    <w:r w:rsidR="000E340C">
      <w:rPr>
        <w:rFonts w:asciiTheme="minorHAnsi" w:eastAsiaTheme="minorEastAsia" w:hAnsiTheme="minorHAnsi" w:cstheme="minorBidi"/>
      </w:rPr>
      <w:fldChar w:fldCharType="begin"/>
    </w:r>
    <w:r w:rsidR="000E340C">
      <w:instrText xml:space="preserve"> PAGE   \* MERGEFORMAT </w:instrText>
    </w:r>
    <w:r w:rsidR="000E340C">
      <w:rPr>
        <w:rFonts w:asciiTheme="minorHAnsi" w:eastAsiaTheme="minorEastAsia" w:hAnsiTheme="minorHAnsi" w:cstheme="minorBidi"/>
      </w:rPr>
      <w:fldChar w:fldCharType="separate"/>
    </w:r>
    <w:r w:rsidR="000E340C" w:rsidRPr="005C0F56">
      <w:rPr>
        <w:rFonts w:asciiTheme="majorHAnsi" w:eastAsiaTheme="majorEastAsia" w:hAnsiTheme="majorHAnsi" w:cstheme="majorBidi"/>
        <w:noProof/>
      </w:rPr>
      <w:t>4</w:t>
    </w:r>
    <w:r w:rsidR="000E340C">
      <w:rPr>
        <w:rFonts w:asciiTheme="majorHAnsi" w:eastAsiaTheme="majorEastAsia" w:hAnsiTheme="majorHAnsi" w:cstheme="majorBidi"/>
        <w:noProof/>
      </w:rPr>
      <w:fldChar w:fldCharType="end"/>
    </w:r>
    <w:r w:rsidR="000E340C">
      <w:rPr>
        <w:noProof/>
      </w:rPr>
      <mc:AlternateContent>
        <mc:Choice Requires="wpg">
          <w:drawing>
            <wp:anchor distT="0" distB="0" distL="114300" distR="114300" simplePos="0" relativeHeight="251659264" behindDoc="0" locked="0" layoutInCell="0" allowOverlap="1" wp14:anchorId="5958B5FE" wp14:editId="3B4AA45F">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1="http://schemas.microsoft.com/office/drawing/2015/9/8/chartex">
          <w:pict>
            <v:group w14:anchorId="158A9E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0E340C">
      <w:rPr>
        <w:noProof/>
      </w:rPr>
      <mc:AlternateContent>
        <mc:Choice Requires="wps">
          <w:drawing>
            <wp:anchor distT="0" distB="0" distL="114300" distR="114300" simplePos="0" relativeHeight="251661312" behindDoc="0" locked="0" layoutInCell="1" allowOverlap="1" wp14:anchorId="399094D9" wp14:editId="7AAB157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4133923F"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0E340C">
      <w:rPr>
        <w:noProof/>
      </w:rPr>
      <mc:AlternateContent>
        <mc:Choice Requires="wps">
          <w:drawing>
            <wp:anchor distT="0" distB="0" distL="114300" distR="114300" simplePos="0" relativeHeight="251660288" behindDoc="0" locked="0" layoutInCell="1" allowOverlap="1" wp14:anchorId="106408EC" wp14:editId="68B6F52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556776D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C" w:rsidRPr="000E47DC" w:rsidRDefault="000E340C" w:rsidP="000E47DC">
    <w:pPr>
      <w:jc w:val="center"/>
      <w:rPr>
        <w:rFonts w:ascii="Times New Roman" w:eastAsiaTheme="minorHAnsi" w:hAnsi="Times New Roman"/>
        <w:color w:val="44546A"/>
      </w:rPr>
    </w:pPr>
    <w:r>
      <w:rPr>
        <w:rFonts w:ascii="Times New Roman" w:hAnsi="Times New Roman"/>
        <w:color w:val="44546A"/>
      </w:rPr>
      <w:t>Copyright © 2018 Washington Association of Sheriffs and Police Chiefs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0C" w:rsidRDefault="000E340C">
      <w:r>
        <w:separator/>
      </w:r>
    </w:p>
  </w:footnote>
  <w:footnote w:type="continuationSeparator" w:id="0">
    <w:p w:rsidR="000E340C" w:rsidRDefault="000E340C">
      <w:r>
        <w:separator/>
      </w:r>
    </w:p>
  </w:footnote>
  <w:footnote w:type="continuationNotice" w:id="1">
    <w:p w:rsidR="000E340C" w:rsidRDefault="000E340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C" w:rsidRDefault="000E340C">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0E340C" w:rsidRDefault="000E340C">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847BFEE" wp14:editId="539AFB88">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1="http://schemas.microsoft.com/office/drawing/2015/9/8/chartex">
          <w:pict>
            <v:group w14:anchorId="5CCC5019"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BB063B9" wp14:editId="38EEAFD0">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57F33A30"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7DB7EED" wp14:editId="7AA1250F">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68CD46E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C" w:rsidRDefault="000E340C">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13179DEC" wp14:editId="0C1228C0">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40C" w:rsidRDefault="000E340C">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w:pict>
            <v:shapetype w14:anchorId="13179DE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DB2969" w:rsidRDefault="00DB2969">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FB20233" wp14:editId="5B0B3E0F">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0E340C" w:rsidRDefault="000E340C">
                          <w:pPr>
                            <w:spacing w:after="0" w:line="240" w:lineRule="auto"/>
                            <w:rPr>
                              <w:color w:val="FFFFFF" w:themeColor="background1"/>
                            </w:rPr>
                          </w:pPr>
                          <w:r>
                            <w:fldChar w:fldCharType="begin"/>
                          </w:r>
                          <w:r>
                            <w:instrText xml:space="preserve"> PAGE   \* MERGEFORMAT </w:instrText>
                          </w:r>
                          <w:r>
                            <w:fldChar w:fldCharType="separate"/>
                          </w:r>
                          <w:r w:rsidR="00245809" w:rsidRPr="00245809">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FB20233"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0E340C" w:rsidRDefault="000E340C">
                    <w:pPr>
                      <w:spacing w:after="0" w:line="240" w:lineRule="auto"/>
                      <w:rPr>
                        <w:color w:val="FFFFFF" w:themeColor="background1"/>
                      </w:rPr>
                    </w:pPr>
                    <w:r>
                      <w:fldChar w:fldCharType="begin"/>
                    </w:r>
                    <w:r>
                      <w:instrText xml:space="preserve"> PAGE   \* MERGEFORMAT </w:instrText>
                    </w:r>
                    <w:r>
                      <w:fldChar w:fldCharType="separate"/>
                    </w:r>
                    <w:r w:rsidR="00245809" w:rsidRPr="00245809">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C" w:rsidRPr="00355D86" w:rsidRDefault="000E340C" w:rsidP="00355D86">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rsidR="000E340C" w:rsidRDefault="000E340C" w:rsidP="00355D86">
    <w:pPr>
      <w:spacing w:after="0" w:line="240" w:lineRule="auto"/>
      <w:ind w:left="-720" w:right="-720"/>
      <w:jc w:val="center"/>
      <w:rPr>
        <w:rFonts w:ascii="Times New Roman" w:eastAsia="Times New Roman" w:hAnsi="Times New Roman"/>
        <w:sz w:val="16"/>
        <w:szCs w:val="24"/>
      </w:rPr>
    </w:pPr>
    <w:r w:rsidRPr="00355D86">
      <w:rPr>
        <w:rFonts w:ascii="Times New Roman" w:eastAsia="Times New Roman" w:hAnsi="Times New Roman"/>
        <w:sz w:val="16"/>
        <w:szCs w:val="24"/>
      </w:rPr>
      <w:t xml:space="preserve">3060 Willamette Drive NE Lacey, WA 98516 ~ Phone: (360) 486-2380 ~ Fax: (360) 486-2381 ~ Website: </w:t>
    </w:r>
    <w:hyperlink r:id="rId1" w:history="1">
      <w:r w:rsidRPr="001811A0">
        <w:rPr>
          <w:rStyle w:val="Hyperlink"/>
          <w:rFonts w:ascii="Times New Roman" w:eastAsia="Times New Roman" w:hAnsi="Times New Roman"/>
          <w:sz w:val="16"/>
          <w:szCs w:val="24"/>
        </w:rPr>
        <w:t>www.waspc.org</w:t>
      </w:r>
    </w:hyperlink>
  </w:p>
  <w:p w:rsidR="000E340C" w:rsidRPr="00355D86" w:rsidRDefault="000E340C" w:rsidP="00C30C86">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rsidR="000E340C" w:rsidRPr="00355D86" w:rsidRDefault="000E340C" w:rsidP="00355D86">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00E6370E" wp14:editId="1ADAB62E">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rsidR="000E340C" w:rsidRDefault="000E34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32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21026"/>
    <w:rsid w:val="00030266"/>
    <w:rsid w:val="00033F9B"/>
    <w:rsid w:val="0005755C"/>
    <w:rsid w:val="000725FB"/>
    <w:rsid w:val="000758DB"/>
    <w:rsid w:val="00092630"/>
    <w:rsid w:val="000B4DA0"/>
    <w:rsid w:val="000B5830"/>
    <w:rsid w:val="000C6BF8"/>
    <w:rsid w:val="000E1F82"/>
    <w:rsid w:val="000E340C"/>
    <w:rsid w:val="000E47DC"/>
    <w:rsid w:val="000F34D4"/>
    <w:rsid w:val="0010043F"/>
    <w:rsid w:val="001155A4"/>
    <w:rsid w:val="00125087"/>
    <w:rsid w:val="00146DFC"/>
    <w:rsid w:val="00150680"/>
    <w:rsid w:val="001573B3"/>
    <w:rsid w:val="001703A2"/>
    <w:rsid w:val="0017488E"/>
    <w:rsid w:val="0017501D"/>
    <w:rsid w:val="00181835"/>
    <w:rsid w:val="00185FCD"/>
    <w:rsid w:val="00194E91"/>
    <w:rsid w:val="001B540A"/>
    <w:rsid w:val="001B5980"/>
    <w:rsid w:val="001C66BB"/>
    <w:rsid w:val="001D0FFD"/>
    <w:rsid w:val="001D78F1"/>
    <w:rsid w:val="001E0899"/>
    <w:rsid w:val="002161A2"/>
    <w:rsid w:val="00227221"/>
    <w:rsid w:val="002364B8"/>
    <w:rsid w:val="00245809"/>
    <w:rsid w:val="00267F18"/>
    <w:rsid w:val="00274B23"/>
    <w:rsid w:val="00275663"/>
    <w:rsid w:val="00292CE8"/>
    <w:rsid w:val="002A07CB"/>
    <w:rsid w:val="002C5511"/>
    <w:rsid w:val="002D1FC9"/>
    <w:rsid w:val="002E1DA3"/>
    <w:rsid w:val="002F116B"/>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D35C4"/>
    <w:rsid w:val="003F41BF"/>
    <w:rsid w:val="003F54D1"/>
    <w:rsid w:val="00406292"/>
    <w:rsid w:val="00413E8B"/>
    <w:rsid w:val="00422AC5"/>
    <w:rsid w:val="00425D1B"/>
    <w:rsid w:val="004453EF"/>
    <w:rsid w:val="00446E28"/>
    <w:rsid w:val="00472066"/>
    <w:rsid w:val="00480C6A"/>
    <w:rsid w:val="004864FA"/>
    <w:rsid w:val="00497991"/>
    <w:rsid w:val="004A51BD"/>
    <w:rsid w:val="004C6F35"/>
    <w:rsid w:val="004D5E3A"/>
    <w:rsid w:val="004D6BEC"/>
    <w:rsid w:val="004E798E"/>
    <w:rsid w:val="004E7B21"/>
    <w:rsid w:val="005140FB"/>
    <w:rsid w:val="00515EC0"/>
    <w:rsid w:val="00521FF5"/>
    <w:rsid w:val="005346C4"/>
    <w:rsid w:val="00537AED"/>
    <w:rsid w:val="0054151D"/>
    <w:rsid w:val="0054794E"/>
    <w:rsid w:val="0055768E"/>
    <w:rsid w:val="005629D0"/>
    <w:rsid w:val="00570E86"/>
    <w:rsid w:val="00572DB4"/>
    <w:rsid w:val="00576707"/>
    <w:rsid w:val="005950E3"/>
    <w:rsid w:val="005A7659"/>
    <w:rsid w:val="005C0F56"/>
    <w:rsid w:val="005E08FB"/>
    <w:rsid w:val="005E6AF1"/>
    <w:rsid w:val="005F2F60"/>
    <w:rsid w:val="005F3B8D"/>
    <w:rsid w:val="00606798"/>
    <w:rsid w:val="006253FF"/>
    <w:rsid w:val="00660DF0"/>
    <w:rsid w:val="00667555"/>
    <w:rsid w:val="006770CC"/>
    <w:rsid w:val="00683EEA"/>
    <w:rsid w:val="00697ACE"/>
    <w:rsid w:val="006B7F76"/>
    <w:rsid w:val="006E6EA6"/>
    <w:rsid w:val="0070361A"/>
    <w:rsid w:val="00721855"/>
    <w:rsid w:val="00743928"/>
    <w:rsid w:val="00766AA4"/>
    <w:rsid w:val="007736E2"/>
    <w:rsid w:val="0078349D"/>
    <w:rsid w:val="00785966"/>
    <w:rsid w:val="007A50F0"/>
    <w:rsid w:val="007A5C3E"/>
    <w:rsid w:val="007D1A2C"/>
    <w:rsid w:val="007D30BB"/>
    <w:rsid w:val="007D7972"/>
    <w:rsid w:val="007E02D2"/>
    <w:rsid w:val="007F07AA"/>
    <w:rsid w:val="007F0B64"/>
    <w:rsid w:val="007F7369"/>
    <w:rsid w:val="008101EC"/>
    <w:rsid w:val="00816CE9"/>
    <w:rsid w:val="00832B5F"/>
    <w:rsid w:val="00863BF5"/>
    <w:rsid w:val="0086654F"/>
    <w:rsid w:val="0087496F"/>
    <w:rsid w:val="00881C5D"/>
    <w:rsid w:val="00883882"/>
    <w:rsid w:val="0089003A"/>
    <w:rsid w:val="008956DC"/>
    <w:rsid w:val="008A60A2"/>
    <w:rsid w:val="008A7A69"/>
    <w:rsid w:val="008B3901"/>
    <w:rsid w:val="008C1E0D"/>
    <w:rsid w:val="008D353F"/>
    <w:rsid w:val="008F002B"/>
    <w:rsid w:val="008F02A1"/>
    <w:rsid w:val="008F786E"/>
    <w:rsid w:val="00913351"/>
    <w:rsid w:val="009213D9"/>
    <w:rsid w:val="00932071"/>
    <w:rsid w:val="009A119B"/>
    <w:rsid w:val="009A5FD6"/>
    <w:rsid w:val="009A7305"/>
    <w:rsid w:val="009B24DE"/>
    <w:rsid w:val="009C18F9"/>
    <w:rsid w:val="009F69CB"/>
    <w:rsid w:val="00A0311A"/>
    <w:rsid w:val="00A10AC3"/>
    <w:rsid w:val="00A65BA0"/>
    <w:rsid w:val="00A6638B"/>
    <w:rsid w:val="00A7380B"/>
    <w:rsid w:val="00A82EB3"/>
    <w:rsid w:val="00AA4BD7"/>
    <w:rsid w:val="00AA79C8"/>
    <w:rsid w:val="00AC28B0"/>
    <w:rsid w:val="00AC719D"/>
    <w:rsid w:val="00AD13DC"/>
    <w:rsid w:val="00AD5346"/>
    <w:rsid w:val="00AD78C6"/>
    <w:rsid w:val="00AF3B41"/>
    <w:rsid w:val="00B22C35"/>
    <w:rsid w:val="00B24627"/>
    <w:rsid w:val="00B25DD1"/>
    <w:rsid w:val="00B64864"/>
    <w:rsid w:val="00B66858"/>
    <w:rsid w:val="00B72078"/>
    <w:rsid w:val="00B75F8F"/>
    <w:rsid w:val="00B815A9"/>
    <w:rsid w:val="00B83896"/>
    <w:rsid w:val="00B9077E"/>
    <w:rsid w:val="00B946AD"/>
    <w:rsid w:val="00B960BD"/>
    <w:rsid w:val="00BA4CC6"/>
    <w:rsid w:val="00C260C9"/>
    <w:rsid w:val="00C30C86"/>
    <w:rsid w:val="00C368AF"/>
    <w:rsid w:val="00C378DB"/>
    <w:rsid w:val="00C41631"/>
    <w:rsid w:val="00C63B9D"/>
    <w:rsid w:val="00C91295"/>
    <w:rsid w:val="00CB11F0"/>
    <w:rsid w:val="00CC07DB"/>
    <w:rsid w:val="00CD12EE"/>
    <w:rsid w:val="00CE14B2"/>
    <w:rsid w:val="00CE2CDE"/>
    <w:rsid w:val="00CE5A78"/>
    <w:rsid w:val="00CF14DE"/>
    <w:rsid w:val="00D13740"/>
    <w:rsid w:val="00D23FBB"/>
    <w:rsid w:val="00D2451E"/>
    <w:rsid w:val="00D53FA5"/>
    <w:rsid w:val="00D86AB4"/>
    <w:rsid w:val="00D91847"/>
    <w:rsid w:val="00DA3773"/>
    <w:rsid w:val="00DB2969"/>
    <w:rsid w:val="00DD2736"/>
    <w:rsid w:val="00DF2FDE"/>
    <w:rsid w:val="00DF690B"/>
    <w:rsid w:val="00E03952"/>
    <w:rsid w:val="00E11552"/>
    <w:rsid w:val="00E1253E"/>
    <w:rsid w:val="00E40017"/>
    <w:rsid w:val="00E41FC0"/>
    <w:rsid w:val="00E52A9C"/>
    <w:rsid w:val="00E54EF8"/>
    <w:rsid w:val="00E557CF"/>
    <w:rsid w:val="00E64298"/>
    <w:rsid w:val="00E87D4D"/>
    <w:rsid w:val="00E904BF"/>
    <w:rsid w:val="00E91A9C"/>
    <w:rsid w:val="00E920A6"/>
    <w:rsid w:val="00E96B99"/>
    <w:rsid w:val="00EA36F2"/>
    <w:rsid w:val="00EE2471"/>
    <w:rsid w:val="00EF3BA7"/>
    <w:rsid w:val="00F01721"/>
    <w:rsid w:val="00F15309"/>
    <w:rsid w:val="00F17702"/>
    <w:rsid w:val="00F22B42"/>
    <w:rsid w:val="00F24647"/>
    <w:rsid w:val="00F36644"/>
    <w:rsid w:val="00F37233"/>
    <w:rsid w:val="00F44E6E"/>
    <w:rsid w:val="00F61C9E"/>
    <w:rsid w:val="00F65732"/>
    <w:rsid w:val="00F67691"/>
    <w:rsid w:val="00F67986"/>
    <w:rsid w:val="00F73288"/>
    <w:rsid w:val="00F75EA4"/>
    <w:rsid w:val="00F82C06"/>
    <w:rsid w:val="00F96FDD"/>
    <w:rsid w:val="00FA4A91"/>
    <w:rsid w:val="00FD1B4B"/>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675">
      <w:bodyDiv w:val="1"/>
      <w:marLeft w:val="0"/>
      <w:marRight w:val="0"/>
      <w:marTop w:val="0"/>
      <w:marBottom w:val="0"/>
      <w:divBdr>
        <w:top w:val="none" w:sz="0" w:space="0" w:color="auto"/>
        <w:left w:val="none" w:sz="0" w:space="0" w:color="auto"/>
        <w:bottom w:val="none" w:sz="0" w:space="0" w:color="auto"/>
        <w:right w:val="none" w:sz="0" w:space="0" w:color="auto"/>
      </w:divBdr>
    </w:div>
    <w:div w:id="197745018">
      <w:bodyDiv w:val="1"/>
      <w:marLeft w:val="0"/>
      <w:marRight w:val="0"/>
      <w:marTop w:val="0"/>
      <w:marBottom w:val="0"/>
      <w:divBdr>
        <w:top w:val="none" w:sz="0" w:space="0" w:color="auto"/>
        <w:left w:val="none" w:sz="0" w:space="0" w:color="auto"/>
        <w:bottom w:val="none" w:sz="0" w:space="0" w:color="auto"/>
        <w:right w:val="none" w:sz="0" w:space="0" w:color="auto"/>
      </w:divBdr>
    </w:div>
    <w:div w:id="47090666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F736963-78E1-475C-A0B5-66C314F860AB}"/>
      </w:docPartPr>
      <w:docPartBody>
        <w:p w:rsidR="00E90556" w:rsidRDefault="00C2139D" w:rsidP="00C2139D">
          <w:pPr>
            <w:pStyle w:val="DefaultPlaceholder10820651589"/>
          </w:pPr>
          <w:r w:rsidRPr="00D34178">
            <w:rPr>
              <w:rStyle w:val="PlaceholderText"/>
            </w:rPr>
            <w:t>Click here to enter text.</w:t>
          </w:r>
        </w:p>
      </w:docPartBody>
    </w:docPart>
    <w:docPart>
      <w:docPartPr>
        <w:name w:val="820140C05CCC4ADFA6B7E9F2654B1D9A"/>
        <w:category>
          <w:name w:val="General"/>
          <w:gallery w:val="placeholder"/>
        </w:category>
        <w:types>
          <w:type w:val="bbPlcHdr"/>
        </w:types>
        <w:behaviors>
          <w:behavior w:val="content"/>
        </w:behaviors>
        <w:guid w:val="{CE704B61-CA41-47F2-8672-44AAF97ED214}"/>
      </w:docPartPr>
      <w:docPartBody>
        <w:p w:rsidR="004439BA" w:rsidRDefault="00C2139D" w:rsidP="00C2139D">
          <w:pPr>
            <w:pStyle w:val="820140C05CCC4ADFA6B7E9F2654B1D9A10"/>
          </w:pPr>
          <w:r w:rsidRPr="00881C5D">
            <w:rPr>
              <w:rStyle w:val="PlaceholderText"/>
              <w:rFonts w:asciiTheme="minorHAnsi" w:hAnsiTheme="minorHAnsi" w:cstheme="minorHAnsi"/>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C2139D" w:rsidP="00C2139D">
          <w:pPr>
            <w:pStyle w:val="32E3A66039FE40198C4C16EC3134F91210"/>
          </w:pPr>
          <w:r w:rsidRPr="00881C5D">
            <w:rPr>
              <w:rStyle w:val="PlaceholderText"/>
              <w:rFonts w:asciiTheme="minorHAnsi" w:hAnsiTheme="minorHAnsi" w:cstheme="minorHAnsi"/>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C2139D" w:rsidP="00C2139D">
          <w:pPr>
            <w:pStyle w:val="35A96CF5ED4E465C89E3F1A27A1031A910"/>
          </w:pPr>
          <w:r w:rsidRPr="00881C5D">
            <w:rPr>
              <w:rStyle w:val="PlaceholderText"/>
              <w:rFonts w:asciiTheme="minorHAnsi" w:hAnsiTheme="minorHAnsi" w:cstheme="minorHAnsi"/>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C2139D" w:rsidP="00C2139D">
          <w:pPr>
            <w:pStyle w:val="1E096A2824A042FCB9F2AF6BDAD5E11D10"/>
          </w:pPr>
          <w:r w:rsidRPr="00881C5D">
            <w:rPr>
              <w:rStyle w:val="PlaceholderText"/>
              <w:rFonts w:asciiTheme="minorHAnsi" w:hAnsiTheme="minorHAnsi" w:cstheme="minorHAnsi"/>
            </w:rPr>
            <w:t>Click here to enter text.</w:t>
          </w:r>
        </w:p>
      </w:docPartBody>
    </w:docPart>
    <w:docPart>
      <w:docPartPr>
        <w:name w:val="9E492D3B43584599AD4188611E2BBFBE"/>
        <w:category>
          <w:name w:val="General"/>
          <w:gallery w:val="placeholder"/>
        </w:category>
        <w:types>
          <w:type w:val="bbPlcHdr"/>
        </w:types>
        <w:behaviors>
          <w:behavior w:val="content"/>
        </w:behaviors>
        <w:guid w:val="{90322FE3-C516-4497-97D9-910588837CAD}"/>
      </w:docPartPr>
      <w:docPartBody>
        <w:p w:rsidR="004439BA" w:rsidRDefault="00C2139D" w:rsidP="00C2139D">
          <w:pPr>
            <w:pStyle w:val="9E492D3B43584599AD4188611E2BBFBE10"/>
          </w:pPr>
          <w:r w:rsidRPr="00881C5D">
            <w:rPr>
              <w:rStyle w:val="PlaceholderText"/>
              <w:rFonts w:asciiTheme="minorHAnsi" w:hAnsiTheme="minorHAnsi" w:cstheme="minorHAnsi"/>
            </w:rPr>
            <w:t>Click here to enter text.</w:t>
          </w:r>
        </w:p>
      </w:docPartBody>
    </w:docPart>
    <w:docPart>
      <w:docPartPr>
        <w:name w:val="5CE36B85BFC143CEA2C15811B1E4F3E8"/>
        <w:category>
          <w:name w:val="General"/>
          <w:gallery w:val="placeholder"/>
        </w:category>
        <w:types>
          <w:type w:val="bbPlcHdr"/>
        </w:types>
        <w:behaviors>
          <w:behavior w:val="content"/>
        </w:behaviors>
        <w:guid w:val="{0AA8860D-A60C-4B26-AF3A-B5B4CAD579F3}"/>
      </w:docPartPr>
      <w:docPartBody>
        <w:p w:rsidR="004439BA" w:rsidRDefault="00C2139D" w:rsidP="00C2139D">
          <w:pPr>
            <w:pStyle w:val="5CE36B85BFC143CEA2C15811B1E4F3E810"/>
          </w:pPr>
          <w:r w:rsidRPr="00881C5D">
            <w:rPr>
              <w:rStyle w:val="PlaceholderText"/>
              <w:rFonts w:asciiTheme="minorHAnsi" w:hAnsiTheme="minorHAnsi" w:cstheme="minorHAnsi"/>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C2139D" w:rsidP="00C2139D">
          <w:pPr>
            <w:pStyle w:val="F5B896815D1F436480B502BA6D34F39910"/>
          </w:pPr>
          <w:r w:rsidRPr="00881C5D">
            <w:rPr>
              <w:rStyle w:val="PlaceholderText"/>
              <w:rFonts w:asciiTheme="minorHAnsi" w:hAnsiTheme="minorHAnsi" w:cstheme="minorHAnsi"/>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C2139D" w:rsidP="00C2139D">
          <w:pPr>
            <w:pStyle w:val="C63979B3BF474FA5850FE0ADEE62FFCD10"/>
          </w:pPr>
          <w:r w:rsidRPr="00881C5D">
            <w:rPr>
              <w:rStyle w:val="PlaceholderText"/>
              <w:rFonts w:asciiTheme="minorHAnsi" w:hAnsiTheme="minorHAnsi" w:cstheme="minorHAnsi"/>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C2139D" w:rsidP="00C2139D">
          <w:pPr>
            <w:pStyle w:val="CEA2108EE8F54301AC9EF98CF4B6AA7910"/>
          </w:pPr>
          <w:r w:rsidRPr="00881C5D">
            <w:rPr>
              <w:rStyle w:val="PlaceholderText"/>
              <w:rFonts w:asciiTheme="minorHAnsi" w:hAnsiTheme="minorHAnsi" w:cstheme="minorHAnsi"/>
            </w:rPr>
            <w:t>Click here to enter text.</w:t>
          </w:r>
        </w:p>
      </w:docPartBody>
    </w:docPart>
    <w:docPart>
      <w:docPartPr>
        <w:name w:val="5086FACB60764D09888A843E17C8D22B"/>
        <w:category>
          <w:name w:val="General"/>
          <w:gallery w:val="placeholder"/>
        </w:category>
        <w:types>
          <w:type w:val="bbPlcHdr"/>
        </w:types>
        <w:behaviors>
          <w:behavior w:val="content"/>
        </w:behaviors>
        <w:guid w:val="{7B62F4A9-FBFE-416C-B4D6-72C173853294}"/>
      </w:docPartPr>
      <w:docPartBody>
        <w:p w:rsidR="004439BA" w:rsidRDefault="00C2139D" w:rsidP="00C2139D">
          <w:pPr>
            <w:pStyle w:val="5086FACB60764D09888A843E17C8D22B10"/>
          </w:pPr>
          <w:r w:rsidRPr="00881C5D">
            <w:rPr>
              <w:rStyle w:val="PlaceholderText"/>
              <w:rFonts w:asciiTheme="minorHAnsi" w:hAnsiTheme="minorHAnsi" w:cstheme="minorHAnsi"/>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C2139D" w:rsidP="00C2139D">
          <w:pPr>
            <w:pStyle w:val="959C99277A0144498CCC278BE2028F6F10"/>
          </w:pPr>
          <w:r w:rsidRPr="00881C5D">
            <w:rPr>
              <w:rStyle w:val="PlaceholderText"/>
              <w:rFonts w:asciiTheme="minorHAnsi" w:hAnsiTheme="minorHAnsi" w:cstheme="minorHAnsi"/>
            </w:rPr>
            <w:t>Click here to enter text.</w:t>
          </w:r>
        </w:p>
      </w:docPartBody>
    </w:docPart>
    <w:docPart>
      <w:docPartPr>
        <w:name w:val="E7272F8219104C63954035B35C56AB4C"/>
        <w:category>
          <w:name w:val="General"/>
          <w:gallery w:val="placeholder"/>
        </w:category>
        <w:types>
          <w:type w:val="bbPlcHdr"/>
        </w:types>
        <w:behaviors>
          <w:behavior w:val="content"/>
        </w:behaviors>
        <w:guid w:val="{E63AD3E2-A62D-433A-9BC0-77CB2721A350}"/>
      </w:docPartPr>
      <w:docPartBody>
        <w:p w:rsidR="004439BA" w:rsidRDefault="00C2139D" w:rsidP="00C2139D">
          <w:pPr>
            <w:pStyle w:val="E7272F8219104C63954035B35C56AB4C10"/>
          </w:pPr>
          <w:r w:rsidRPr="00881C5D">
            <w:rPr>
              <w:rStyle w:val="PlaceholderText"/>
              <w:rFonts w:asciiTheme="minorHAnsi" w:hAnsiTheme="minorHAnsi" w:cstheme="minorHAnsi"/>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C2139D" w:rsidP="00C2139D">
          <w:pPr>
            <w:pStyle w:val="3AC3CD8E26C748E6B632F0F8264D8B8710"/>
          </w:pPr>
          <w:r w:rsidRPr="00881C5D">
            <w:rPr>
              <w:rStyle w:val="PlaceholderText"/>
              <w:rFonts w:asciiTheme="minorHAnsi" w:hAnsiTheme="minorHAnsi" w:cstheme="minorHAnsi"/>
            </w:rPr>
            <w:t>Click here to enter text.</w:t>
          </w:r>
        </w:p>
      </w:docPartBody>
    </w:docPart>
    <w:docPart>
      <w:docPartPr>
        <w:name w:val="4AF40EC6A09840DD974E92630944641A"/>
        <w:category>
          <w:name w:val="General"/>
          <w:gallery w:val="placeholder"/>
        </w:category>
        <w:types>
          <w:type w:val="bbPlcHdr"/>
        </w:types>
        <w:behaviors>
          <w:behavior w:val="content"/>
        </w:behaviors>
        <w:guid w:val="{B2DB2274-036B-4642-A5F3-172F79BF6963}"/>
      </w:docPartPr>
      <w:docPartBody>
        <w:p w:rsidR="004439BA" w:rsidRDefault="00C2139D" w:rsidP="00C2139D">
          <w:pPr>
            <w:pStyle w:val="4AF40EC6A09840DD974E92630944641A10"/>
          </w:pPr>
          <w:r w:rsidRPr="00881C5D">
            <w:rPr>
              <w:rStyle w:val="PlaceholderText"/>
              <w:rFonts w:asciiTheme="minorHAnsi" w:hAnsiTheme="minorHAnsi" w:cstheme="minorHAnsi"/>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C2139D" w:rsidP="00C2139D">
          <w:pPr>
            <w:pStyle w:val="42143A05813C4FE7AF6E49E3DD701BA110"/>
          </w:pPr>
          <w:r w:rsidRPr="00881C5D">
            <w:rPr>
              <w:rStyle w:val="PlaceholderText"/>
              <w:rFonts w:asciiTheme="minorHAnsi" w:hAnsiTheme="minorHAnsi" w:cstheme="minorHAnsi"/>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C2139D" w:rsidP="00C2139D">
          <w:pPr>
            <w:pStyle w:val="7BAD3C2D3BA74EE0848258B7BC887A3910"/>
          </w:pPr>
          <w:r w:rsidRPr="00881C5D">
            <w:rPr>
              <w:rStyle w:val="PlaceholderText"/>
              <w:rFonts w:asciiTheme="minorHAnsi" w:hAnsiTheme="minorHAnsi" w:cstheme="minorHAnsi"/>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C2139D" w:rsidP="00C2139D">
          <w:pPr>
            <w:pStyle w:val="62494111A056447C848976345D11AD1510"/>
          </w:pPr>
          <w:r w:rsidRPr="00881C5D">
            <w:rPr>
              <w:rStyle w:val="PlaceholderText"/>
              <w:rFonts w:asciiTheme="minorHAnsi" w:hAnsiTheme="minorHAnsi" w:cstheme="minorHAnsi"/>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C2139D" w:rsidP="00C2139D">
          <w:pPr>
            <w:pStyle w:val="059D06F89D7945ADB2289F65460E70CF10"/>
          </w:pPr>
          <w:r w:rsidRPr="00881C5D">
            <w:rPr>
              <w:rStyle w:val="PlaceholderText"/>
              <w:rFonts w:asciiTheme="minorHAnsi" w:hAnsiTheme="minorHAnsi" w:cstheme="minorHAnsi"/>
            </w:rPr>
            <w:t>Click here to enter text.</w:t>
          </w:r>
        </w:p>
      </w:docPartBody>
    </w:docPart>
    <w:docPart>
      <w:docPartPr>
        <w:name w:val="DE6C76B991894CD4A4AAC465530BD8F5"/>
        <w:category>
          <w:name w:val="General"/>
          <w:gallery w:val="placeholder"/>
        </w:category>
        <w:types>
          <w:type w:val="bbPlcHdr"/>
        </w:types>
        <w:behaviors>
          <w:behavior w:val="content"/>
        </w:behaviors>
        <w:guid w:val="{644635BD-42DC-4FA3-8EAB-8C68721D4CDD}"/>
      </w:docPartPr>
      <w:docPartBody>
        <w:p w:rsidR="004439BA" w:rsidRDefault="00C2139D" w:rsidP="00C2139D">
          <w:pPr>
            <w:pStyle w:val="DE6C76B991894CD4A4AAC465530BD8F510"/>
          </w:pPr>
          <w:r w:rsidRPr="00881C5D">
            <w:rPr>
              <w:rStyle w:val="PlaceholderText"/>
              <w:rFonts w:asciiTheme="minorHAnsi" w:hAnsiTheme="minorHAnsi" w:cstheme="minorHAnsi"/>
            </w:rPr>
            <w:t>Click here to enter text.</w:t>
          </w:r>
        </w:p>
      </w:docPartBody>
    </w:docPart>
    <w:docPart>
      <w:docPartPr>
        <w:name w:val="8D993377F6CD4133BAD0B35DE17964DC"/>
        <w:category>
          <w:name w:val="General"/>
          <w:gallery w:val="placeholder"/>
        </w:category>
        <w:types>
          <w:type w:val="bbPlcHdr"/>
        </w:types>
        <w:behaviors>
          <w:behavior w:val="content"/>
        </w:behaviors>
        <w:guid w:val="{052AE72D-CC21-415B-B14B-D54255891288}"/>
      </w:docPartPr>
      <w:docPartBody>
        <w:p w:rsidR="004439BA" w:rsidRDefault="00C2139D" w:rsidP="00C2139D">
          <w:pPr>
            <w:pStyle w:val="8D993377F6CD4133BAD0B35DE17964DC10"/>
          </w:pPr>
          <w:r w:rsidRPr="00881C5D">
            <w:rPr>
              <w:rStyle w:val="PlaceholderText"/>
              <w:rFonts w:asciiTheme="minorHAnsi" w:hAnsiTheme="minorHAnsi" w:cstheme="minorHAnsi"/>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C2139D" w:rsidP="00C2139D">
          <w:pPr>
            <w:pStyle w:val="7E64BD16CC6D4371B9AA3B7BF007409310"/>
          </w:pPr>
          <w:r w:rsidRPr="00881C5D">
            <w:rPr>
              <w:rStyle w:val="PlaceholderText"/>
              <w:rFonts w:asciiTheme="minorHAnsi" w:hAnsiTheme="minorHAnsi" w:cstheme="minorHAnsi"/>
            </w:rPr>
            <w:t>Click here to enter text.</w:t>
          </w:r>
        </w:p>
      </w:docPartBody>
    </w:docPart>
    <w:docPart>
      <w:docPartPr>
        <w:name w:val="665724CDAA4B409CBA0B2471E22185DB"/>
        <w:category>
          <w:name w:val="General"/>
          <w:gallery w:val="placeholder"/>
        </w:category>
        <w:types>
          <w:type w:val="bbPlcHdr"/>
        </w:types>
        <w:behaviors>
          <w:behavior w:val="content"/>
        </w:behaviors>
        <w:guid w:val="{D707E848-8E2F-4943-BD76-EFD0F352C1BB}"/>
      </w:docPartPr>
      <w:docPartBody>
        <w:p w:rsidR="004439BA" w:rsidRDefault="00C2139D" w:rsidP="00C2139D">
          <w:pPr>
            <w:pStyle w:val="665724CDAA4B409CBA0B2471E22185DB10"/>
          </w:pPr>
          <w:r w:rsidRPr="00881C5D">
            <w:rPr>
              <w:rStyle w:val="PlaceholderText"/>
              <w:rFonts w:asciiTheme="minorHAnsi" w:hAnsiTheme="minorHAnsi" w:cstheme="minorHAnsi"/>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C2139D" w:rsidP="00C2139D">
          <w:pPr>
            <w:pStyle w:val="21F09EE9F4324F3F862413377076007910"/>
          </w:pPr>
          <w:r w:rsidRPr="00881C5D">
            <w:rPr>
              <w:rStyle w:val="PlaceholderText"/>
              <w:rFonts w:asciiTheme="minorHAnsi" w:hAnsiTheme="minorHAnsi" w:cstheme="minorHAnsi"/>
            </w:rPr>
            <w:t>Click here to enter text.</w:t>
          </w:r>
        </w:p>
      </w:docPartBody>
    </w:docPart>
    <w:docPart>
      <w:docPartPr>
        <w:name w:val="918DEEF85C8E45418420FC3000CD4ED7"/>
        <w:category>
          <w:name w:val="General"/>
          <w:gallery w:val="placeholder"/>
        </w:category>
        <w:types>
          <w:type w:val="bbPlcHdr"/>
        </w:types>
        <w:behaviors>
          <w:behavior w:val="content"/>
        </w:behaviors>
        <w:guid w:val="{4DAB8689-E842-4FFF-8C94-DAB4B65EB2AE}"/>
      </w:docPartPr>
      <w:docPartBody>
        <w:p w:rsidR="004439BA" w:rsidRDefault="00C2139D" w:rsidP="00C2139D">
          <w:pPr>
            <w:pStyle w:val="918DEEF85C8E45418420FC3000CD4ED710"/>
          </w:pPr>
          <w:r w:rsidRPr="00881C5D">
            <w:rPr>
              <w:rStyle w:val="PlaceholderText"/>
              <w:rFonts w:asciiTheme="minorHAnsi" w:hAnsiTheme="minorHAnsi" w:cstheme="minorHAnsi"/>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C2139D" w:rsidP="00C2139D">
          <w:pPr>
            <w:pStyle w:val="5FCB5336CF784CEAA56EFA2B08A1DD0110"/>
          </w:pPr>
          <w:r w:rsidRPr="00881C5D">
            <w:rPr>
              <w:rStyle w:val="PlaceholderText"/>
              <w:rFonts w:asciiTheme="minorHAnsi" w:hAnsiTheme="minorHAnsi" w:cstheme="minorHAnsi"/>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C2139D" w:rsidP="00C2139D">
          <w:pPr>
            <w:pStyle w:val="47D1454AA4594C9BA8C2C1BB0D37048A10"/>
          </w:pPr>
          <w:r w:rsidRPr="00881C5D">
            <w:rPr>
              <w:rStyle w:val="PlaceholderText"/>
              <w:rFonts w:asciiTheme="minorHAnsi" w:hAnsiTheme="minorHAnsi" w:cstheme="minorHAnsi"/>
            </w:rPr>
            <w:t>Click here to enter text.</w:t>
          </w:r>
        </w:p>
      </w:docPartBody>
    </w:docPart>
    <w:docPart>
      <w:docPartPr>
        <w:name w:val="AB6EDFE5CFEE45F5912E256CDFF39D8F"/>
        <w:category>
          <w:name w:val="General"/>
          <w:gallery w:val="placeholder"/>
        </w:category>
        <w:types>
          <w:type w:val="bbPlcHdr"/>
        </w:types>
        <w:behaviors>
          <w:behavior w:val="content"/>
        </w:behaviors>
        <w:guid w:val="{42721EA4-E11F-4942-9743-9EFEBC2BF5A0}"/>
      </w:docPartPr>
      <w:docPartBody>
        <w:p w:rsidR="004439BA" w:rsidRDefault="00C2139D" w:rsidP="00C2139D">
          <w:pPr>
            <w:pStyle w:val="AB6EDFE5CFEE45F5912E256CDFF39D8F10"/>
          </w:pPr>
          <w:r w:rsidRPr="00881C5D">
            <w:rPr>
              <w:rStyle w:val="PlaceholderText"/>
              <w:rFonts w:asciiTheme="minorHAnsi" w:hAnsiTheme="minorHAnsi" w:cstheme="minorHAnsi"/>
            </w:rPr>
            <w:t>Click here to enter text.</w:t>
          </w:r>
        </w:p>
      </w:docPartBody>
    </w:docPart>
    <w:docPart>
      <w:docPartPr>
        <w:name w:val="989508838F5C4BE885A6356D5B63B652"/>
        <w:category>
          <w:name w:val="General"/>
          <w:gallery w:val="placeholder"/>
        </w:category>
        <w:types>
          <w:type w:val="bbPlcHdr"/>
        </w:types>
        <w:behaviors>
          <w:behavior w:val="content"/>
        </w:behaviors>
        <w:guid w:val="{549FE87C-F39C-4933-8922-18BD62F54B74}"/>
      </w:docPartPr>
      <w:docPartBody>
        <w:p w:rsidR="004439BA" w:rsidRDefault="00C2139D" w:rsidP="00C2139D">
          <w:pPr>
            <w:pStyle w:val="989508838F5C4BE885A6356D5B63B65210"/>
          </w:pPr>
          <w:r w:rsidRPr="00881C5D">
            <w:rPr>
              <w:rStyle w:val="PlaceholderText"/>
              <w:rFonts w:asciiTheme="minorHAnsi" w:hAnsiTheme="minorHAnsi" w:cstheme="minorHAnsi"/>
            </w:rPr>
            <w:t>Click here to enter text.</w:t>
          </w:r>
        </w:p>
      </w:docPartBody>
    </w:docPart>
    <w:docPart>
      <w:docPartPr>
        <w:name w:val="A4B7E44405BD44E29FF9DC2F8645AA05"/>
        <w:category>
          <w:name w:val="General"/>
          <w:gallery w:val="placeholder"/>
        </w:category>
        <w:types>
          <w:type w:val="bbPlcHdr"/>
        </w:types>
        <w:behaviors>
          <w:behavior w:val="content"/>
        </w:behaviors>
        <w:guid w:val="{39EF3A7A-A7AA-4863-A5B2-09FF7F6EDAD3}"/>
      </w:docPartPr>
      <w:docPartBody>
        <w:p w:rsidR="004439BA" w:rsidRDefault="00C2139D" w:rsidP="00C2139D">
          <w:pPr>
            <w:pStyle w:val="A4B7E44405BD44E29FF9DC2F8645AA0510"/>
          </w:pPr>
          <w:r w:rsidRPr="00881C5D">
            <w:rPr>
              <w:rStyle w:val="PlaceholderText"/>
              <w:rFonts w:asciiTheme="minorHAnsi" w:hAnsiTheme="minorHAnsi" w:cstheme="minorHAnsi"/>
            </w:rPr>
            <w:t>Click here to enter text.</w:t>
          </w:r>
        </w:p>
      </w:docPartBody>
    </w:docPart>
    <w:docPart>
      <w:docPartPr>
        <w:name w:val="D032535224C24605AA1147364DBB4BC2"/>
        <w:category>
          <w:name w:val="General"/>
          <w:gallery w:val="placeholder"/>
        </w:category>
        <w:types>
          <w:type w:val="bbPlcHdr"/>
        </w:types>
        <w:behaviors>
          <w:behavior w:val="content"/>
        </w:behaviors>
        <w:guid w:val="{93F403EE-6B1A-40EF-953B-1E314154C51C}"/>
      </w:docPartPr>
      <w:docPartBody>
        <w:p w:rsidR="004439BA" w:rsidRDefault="00C2139D" w:rsidP="00C2139D">
          <w:pPr>
            <w:pStyle w:val="D032535224C24605AA1147364DBB4BC210"/>
          </w:pPr>
          <w:r w:rsidRPr="00881C5D">
            <w:rPr>
              <w:rStyle w:val="PlaceholderText"/>
              <w:rFonts w:asciiTheme="minorHAnsi" w:hAnsiTheme="minorHAnsi" w:cstheme="minorHAnsi"/>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C2139D" w:rsidP="00C2139D">
          <w:pPr>
            <w:pStyle w:val="38DB0ECA8324478FB3B4413E5A503DD510"/>
          </w:pPr>
          <w:r w:rsidRPr="00881C5D">
            <w:rPr>
              <w:rStyle w:val="PlaceholderText"/>
              <w:rFonts w:asciiTheme="minorHAnsi" w:hAnsiTheme="minorHAnsi" w:cstheme="minorHAnsi"/>
            </w:rPr>
            <w:t>Click here to enter text.</w:t>
          </w:r>
        </w:p>
      </w:docPartBody>
    </w:docPart>
    <w:docPart>
      <w:docPartPr>
        <w:name w:val="7919AE91B59D48F9969D8CC9F723D47B"/>
        <w:category>
          <w:name w:val="General"/>
          <w:gallery w:val="placeholder"/>
        </w:category>
        <w:types>
          <w:type w:val="bbPlcHdr"/>
        </w:types>
        <w:behaviors>
          <w:behavior w:val="content"/>
        </w:behaviors>
        <w:guid w:val="{4931C66E-0C72-4B21-BA6A-FB551CE90D0C}"/>
      </w:docPartPr>
      <w:docPartBody>
        <w:p w:rsidR="004439BA" w:rsidRDefault="00C2139D" w:rsidP="00C2139D">
          <w:pPr>
            <w:pStyle w:val="7919AE91B59D48F9969D8CC9F723D47B10"/>
          </w:pPr>
          <w:r w:rsidRPr="00881C5D">
            <w:rPr>
              <w:rStyle w:val="PlaceholderText"/>
              <w:rFonts w:asciiTheme="minorHAnsi" w:hAnsiTheme="minorHAnsi" w:cstheme="minorHAnsi"/>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C2139D" w:rsidP="00C2139D">
          <w:pPr>
            <w:pStyle w:val="0D891E0CF3884910A29929DC1A0979A110"/>
          </w:pPr>
          <w:r w:rsidRPr="00881C5D">
            <w:rPr>
              <w:rStyle w:val="PlaceholderText"/>
              <w:rFonts w:asciiTheme="minorHAnsi" w:hAnsiTheme="minorHAnsi" w:cstheme="minorHAnsi"/>
            </w:rPr>
            <w:t>Click here to enter text.</w:t>
          </w:r>
        </w:p>
      </w:docPartBody>
    </w:docPart>
    <w:docPart>
      <w:docPartPr>
        <w:name w:val="7B0E3B38B8104871829F46E80EFB90CF"/>
        <w:category>
          <w:name w:val="General"/>
          <w:gallery w:val="placeholder"/>
        </w:category>
        <w:types>
          <w:type w:val="bbPlcHdr"/>
        </w:types>
        <w:behaviors>
          <w:behavior w:val="content"/>
        </w:behaviors>
        <w:guid w:val="{1BDAF667-735F-4280-B863-04AE3B663AFE}"/>
      </w:docPartPr>
      <w:docPartBody>
        <w:p w:rsidR="004439BA" w:rsidRDefault="00C2139D" w:rsidP="00C2139D">
          <w:pPr>
            <w:pStyle w:val="7B0E3B38B8104871829F46E80EFB90CF10"/>
          </w:pPr>
          <w:r w:rsidRPr="00881C5D">
            <w:rPr>
              <w:rStyle w:val="PlaceholderText"/>
              <w:rFonts w:asciiTheme="minorHAnsi" w:hAnsiTheme="minorHAnsi" w:cstheme="minorHAnsi"/>
            </w:rPr>
            <w:t>Click here to enter text.</w:t>
          </w:r>
        </w:p>
      </w:docPartBody>
    </w:docPart>
    <w:docPart>
      <w:docPartPr>
        <w:name w:val="8448152942354247A544F3E4FEB98EA3"/>
        <w:category>
          <w:name w:val="General"/>
          <w:gallery w:val="placeholder"/>
        </w:category>
        <w:types>
          <w:type w:val="bbPlcHdr"/>
        </w:types>
        <w:behaviors>
          <w:behavior w:val="content"/>
        </w:behaviors>
        <w:guid w:val="{20B62C10-8210-4786-8BA3-59E835B7FE48}"/>
      </w:docPartPr>
      <w:docPartBody>
        <w:p w:rsidR="004439BA" w:rsidRDefault="00C2139D" w:rsidP="00C2139D">
          <w:pPr>
            <w:pStyle w:val="8448152942354247A544F3E4FEB98EA310"/>
          </w:pPr>
          <w:r w:rsidRPr="00881C5D">
            <w:rPr>
              <w:rStyle w:val="PlaceholderText"/>
              <w:rFonts w:asciiTheme="minorHAnsi" w:hAnsiTheme="minorHAnsi" w:cstheme="minorHAnsi"/>
            </w:rPr>
            <w:t>Click here to enter text.</w:t>
          </w:r>
        </w:p>
      </w:docPartBody>
    </w:docPart>
    <w:docPart>
      <w:docPartPr>
        <w:name w:val="9659D63B395D483DA544166B48701FF0"/>
        <w:category>
          <w:name w:val="General"/>
          <w:gallery w:val="placeholder"/>
        </w:category>
        <w:types>
          <w:type w:val="bbPlcHdr"/>
        </w:types>
        <w:behaviors>
          <w:behavior w:val="content"/>
        </w:behaviors>
        <w:guid w:val="{5824592C-3176-4DCA-968E-1B75C1A288D8}"/>
      </w:docPartPr>
      <w:docPartBody>
        <w:p w:rsidR="004439BA" w:rsidRDefault="00C2139D" w:rsidP="00C2139D">
          <w:pPr>
            <w:pStyle w:val="9659D63B395D483DA544166B48701FF010"/>
          </w:pPr>
          <w:r w:rsidRPr="00881C5D">
            <w:rPr>
              <w:rStyle w:val="PlaceholderText"/>
              <w:rFonts w:asciiTheme="minorHAnsi" w:hAnsiTheme="minorHAnsi" w:cstheme="minorHAnsi"/>
            </w:rPr>
            <w:t>Click here to enter text.</w:t>
          </w:r>
        </w:p>
      </w:docPartBody>
    </w:docPart>
    <w:docPart>
      <w:docPartPr>
        <w:name w:val="A88F9FE3BA2A4A5F9F3BDF2793175037"/>
        <w:category>
          <w:name w:val="General"/>
          <w:gallery w:val="placeholder"/>
        </w:category>
        <w:types>
          <w:type w:val="bbPlcHdr"/>
        </w:types>
        <w:behaviors>
          <w:behavior w:val="content"/>
        </w:behaviors>
        <w:guid w:val="{7DD39776-9FF4-435A-96D7-282DFE736188}"/>
      </w:docPartPr>
      <w:docPartBody>
        <w:p w:rsidR="004439BA" w:rsidRDefault="00C2139D" w:rsidP="00C2139D">
          <w:pPr>
            <w:pStyle w:val="A88F9FE3BA2A4A5F9F3BDF279317503710"/>
          </w:pPr>
          <w:r w:rsidRPr="00881C5D">
            <w:rPr>
              <w:rStyle w:val="PlaceholderText"/>
              <w:rFonts w:asciiTheme="minorHAnsi" w:hAnsiTheme="minorHAnsi" w:cstheme="minorHAnsi"/>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C2139D" w:rsidP="00C2139D">
          <w:pPr>
            <w:pStyle w:val="CD07BCB4D6D94433BC81F0D8E262A20810"/>
          </w:pPr>
          <w:r w:rsidRPr="00881C5D">
            <w:rPr>
              <w:rStyle w:val="PlaceholderText"/>
              <w:rFonts w:asciiTheme="minorHAnsi" w:hAnsiTheme="minorHAnsi" w:cstheme="minorHAnsi"/>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C2139D" w:rsidP="00C2139D">
          <w:pPr>
            <w:pStyle w:val="613D1F7C1A8B46FCB6B9D54319A6DEBD10"/>
          </w:pPr>
          <w:r w:rsidRPr="00881C5D">
            <w:rPr>
              <w:rStyle w:val="PlaceholderText"/>
              <w:rFonts w:asciiTheme="minorHAnsi" w:hAnsiTheme="minorHAnsi" w:cstheme="minorHAnsi"/>
            </w:rPr>
            <w:t>Click here to enter text.</w:t>
          </w:r>
        </w:p>
      </w:docPartBody>
    </w:docPart>
    <w:docPart>
      <w:docPartPr>
        <w:name w:val="40A33A8463154205A0743D5B8CA93D6B"/>
        <w:category>
          <w:name w:val="General"/>
          <w:gallery w:val="placeholder"/>
        </w:category>
        <w:types>
          <w:type w:val="bbPlcHdr"/>
        </w:types>
        <w:behaviors>
          <w:behavior w:val="content"/>
        </w:behaviors>
        <w:guid w:val="{E90E9545-943A-49E8-A7F0-04F3C61900C0}"/>
      </w:docPartPr>
      <w:docPartBody>
        <w:p w:rsidR="004439BA" w:rsidRDefault="00C2139D" w:rsidP="00C2139D">
          <w:pPr>
            <w:pStyle w:val="40A33A8463154205A0743D5B8CA93D6B10"/>
          </w:pPr>
          <w:r w:rsidRPr="00881C5D">
            <w:rPr>
              <w:rStyle w:val="PlaceholderText"/>
              <w:rFonts w:asciiTheme="minorHAnsi" w:hAnsiTheme="minorHAnsi" w:cstheme="minorHAnsi"/>
            </w:rPr>
            <w:t>Click here to enter text.</w:t>
          </w:r>
        </w:p>
      </w:docPartBody>
    </w:docPart>
    <w:docPart>
      <w:docPartPr>
        <w:name w:val="014DE8ECA4004CF79DE76CD8E362A452"/>
        <w:category>
          <w:name w:val="General"/>
          <w:gallery w:val="placeholder"/>
        </w:category>
        <w:types>
          <w:type w:val="bbPlcHdr"/>
        </w:types>
        <w:behaviors>
          <w:behavior w:val="content"/>
        </w:behaviors>
        <w:guid w:val="{9F3FB676-F5E7-4CFA-A8F0-EC2C1D97909F}"/>
      </w:docPartPr>
      <w:docPartBody>
        <w:p w:rsidR="004439BA" w:rsidRDefault="00C2139D" w:rsidP="00C2139D">
          <w:pPr>
            <w:pStyle w:val="014DE8ECA4004CF79DE76CD8E362A45210"/>
          </w:pPr>
          <w:r w:rsidRPr="00881C5D">
            <w:rPr>
              <w:rStyle w:val="PlaceholderText"/>
              <w:rFonts w:asciiTheme="minorHAnsi" w:hAnsiTheme="minorHAnsi" w:cstheme="minorHAnsi"/>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C2139D" w:rsidP="00C2139D">
          <w:pPr>
            <w:pStyle w:val="7C375FE09F03431C98A3E81FB1B5CF9210"/>
          </w:pPr>
          <w:r w:rsidRPr="00881C5D">
            <w:rPr>
              <w:rStyle w:val="PlaceholderText"/>
              <w:rFonts w:asciiTheme="minorHAnsi" w:hAnsiTheme="minorHAnsi" w:cstheme="minorHAnsi"/>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C2139D" w:rsidP="00C2139D">
          <w:pPr>
            <w:pStyle w:val="70F4A05F6A6E4A6793ADCD362E9C2B1710"/>
          </w:pPr>
          <w:r w:rsidRPr="00881C5D">
            <w:rPr>
              <w:rStyle w:val="PlaceholderText"/>
              <w:rFonts w:asciiTheme="minorHAnsi" w:hAnsiTheme="minorHAnsi" w:cstheme="minorHAnsi"/>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C2139D" w:rsidP="00C2139D">
          <w:pPr>
            <w:pStyle w:val="BB2C6B2E1EF24C5C9DBED1DD1A156FED10"/>
          </w:pPr>
          <w:r w:rsidRPr="00881C5D">
            <w:rPr>
              <w:rStyle w:val="PlaceholderText"/>
              <w:rFonts w:asciiTheme="minorHAnsi" w:hAnsiTheme="minorHAnsi" w:cstheme="minorHAnsi"/>
            </w:rPr>
            <w:t>Click here to enter text.</w:t>
          </w:r>
        </w:p>
      </w:docPartBody>
    </w:docPart>
    <w:docPart>
      <w:docPartPr>
        <w:name w:val="8E344AAB2970437CB5048D5D05E2FC6A"/>
        <w:category>
          <w:name w:val="General"/>
          <w:gallery w:val="placeholder"/>
        </w:category>
        <w:types>
          <w:type w:val="bbPlcHdr"/>
        </w:types>
        <w:behaviors>
          <w:behavior w:val="content"/>
        </w:behaviors>
        <w:guid w:val="{B9CDD96B-6C83-4BE9-9711-8156BAE31209}"/>
      </w:docPartPr>
      <w:docPartBody>
        <w:p w:rsidR="004439BA" w:rsidRDefault="00C2139D" w:rsidP="00C2139D">
          <w:pPr>
            <w:pStyle w:val="8E344AAB2970437CB5048D5D05E2FC6A10"/>
          </w:pPr>
          <w:r w:rsidRPr="00881C5D">
            <w:rPr>
              <w:rStyle w:val="PlaceholderText"/>
              <w:rFonts w:asciiTheme="minorHAnsi" w:hAnsiTheme="minorHAnsi" w:cstheme="minorHAnsi"/>
            </w:rPr>
            <w:t>Click here to enter text.</w:t>
          </w:r>
        </w:p>
      </w:docPartBody>
    </w:docPart>
    <w:docPart>
      <w:docPartPr>
        <w:name w:val="3A572C63B6D94616A663611D0C505EF0"/>
        <w:category>
          <w:name w:val="General"/>
          <w:gallery w:val="placeholder"/>
        </w:category>
        <w:types>
          <w:type w:val="bbPlcHdr"/>
        </w:types>
        <w:behaviors>
          <w:behavior w:val="content"/>
        </w:behaviors>
        <w:guid w:val="{A3FBAAD8-E605-43F4-841D-C41BE654632D}"/>
      </w:docPartPr>
      <w:docPartBody>
        <w:p w:rsidR="004439BA" w:rsidRDefault="00C2139D" w:rsidP="00C2139D">
          <w:pPr>
            <w:pStyle w:val="3A572C63B6D94616A663611D0C505EF010"/>
          </w:pPr>
          <w:r w:rsidRPr="00881C5D">
            <w:rPr>
              <w:rStyle w:val="PlaceholderText"/>
              <w:rFonts w:asciiTheme="minorHAnsi" w:hAnsiTheme="minorHAnsi" w:cstheme="minorHAnsi"/>
            </w:rPr>
            <w:t>Click here to enter text.</w:t>
          </w:r>
        </w:p>
      </w:docPartBody>
    </w:docPart>
    <w:docPart>
      <w:docPartPr>
        <w:name w:val="5DCB4D9D73CD47BE920B666542A95305"/>
        <w:category>
          <w:name w:val="General"/>
          <w:gallery w:val="placeholder"/>
        </w:category>
        <w:types>
          <w:type w:val="bbPlcHdr"/>
        </w:types>
        <w:behaviors>
          <w:behavior w:val="content"/>
        </w:behaviors>
        <w:guid w:val="{78B17372-3546-49F5-AF04-CA5678ED6AE8}"/>
      </w:docPartPr>
      <w:docPartBody>
        <w:p w:rsidR="004439BA" w:rsidRDefault="00C2139D" w:rsidP="00C2139D">
          <w:pPr>
            <w:pStyle w:val="5DCB4D9D73CD47BE920B666542A9530510"/>
          </w:pPr>
          <w:r w:rsidRPr="00881C5D">
            <w:rPr>
              <w:rStyle w:val="PlaceholderText"/>
              <w:rFonts w:asciiTheme="minorHAnsi" w:hAnsiTheme="minorHAnsi" w:cstheme="minorHAnsi"/>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C2139D" w:rsidP="00C2139D">
          <w:pPr>
            <w:pStyle w:val="B7277E9FAEB74A089EAA9997B0C3E6D310"/>
          </w:pPr>
          <w:r w:rsidRPr="00881C5D">
            <w:rPr>
              <w:rStyle w:val="PlaceholderText"/>
              <w:rFonts w:asciiTheme="minorHAnsi" w:hAnsiTheme="minorHAnsi" w:cstheme="minorHAnsi"/>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C2139D" w:rsidP="00C2139D">
          <w:pPr>
            <w:pStyle w:val="C888FF2EB36C4194A8AB67A8B71734AE10"/>
          </w:pPr>
          <w:r w:rsidRPr="00881C5D">
            <w:rPr>
              <w:rStyle w:val="PlaceholderText"/>
              <w:rFonts w:asciiTheme="minorHAnsi" w:hAnsiTheme="minorHAnsi" w:cstheme="minorHAnsi"/>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C2139D" w:rsidP="00C2139D">
          <w:pPr>
            <w:pStyle w:val="1381E586120A4F108270E646A6AA874910"/>
          </w:pPr>
          <w:r w:rsidRPr="00881C5D">
            <w:rPr>
              <w:rStyle w:val="PlaceholderText"/>
              <w:rFonts w:asciiTheme="minorHAnsi" w:hAnsiTheme="minorHAnsi" w:cstheme="minorHAnsi"/>
            </w:rPr>
            <w:t>Click here to enter text.</w:t>
          </w:r>
        </w:p>
      </w:docPartBody>
    </w:docPart>
    <w:docPart>
      <w:docPartPr>
        <w:name w:val="1D481605E36942DD9B71974723444C80"/>
        <w:category>
          <w:name w:val="General"/>
          <w:gallery w:val="placeholder"/>
        </w:category>
        <w:types>
          <w:type w:val="bbPlcHdr"/>
        </w:types>
        <w:behaviors>
          <w:behavior w:val="content"/>
        </w:behaviors>
        <w:guid w:val="{71F1E672-1F83-4D99-AF95-BB36B12F538D}"/>
      </w:docPartPr>
      <w:docPartBody>
        <w:p w:rsidR="004439BA" w:rsidRDefault="00C2139D" w:rsidP="00C2139D">
          <w:pPr>
            <w:pStyle w:val="1D481605E36942DD9B71974723444C8010"/>
          </w:pPr>
          <w:r w:rsidRPr="00881C5D">
            <w:rPr>
              <w:rStyle w:val="PlaceholderText"/>
              <w:rFonts w:asciiTheme="minorHAnsi" w:hAnsiTheme="minorHAnsi" w:cstheme="minorHAnsi"/>
            </w:rPr>
            <w:t>Click here to enter text.</w:t>
          </w:r>
        </w:p>
      </w:docPartBody>
    </w:docPart>
    <w:docPart>
      <w:docPartPr>
        <w:name w:val="45DA9DED2B434DAAA5A424D8A44CBA3E"/>
        <w:category>
          <w:name w:val="General"/>
          <w:gallery w:val="placeholder"/>
        </w:category>
        <w:types>
          <w:type w:val="bbPlcHdr"/>
        </w:types>
        <w:behaviors>
          <w:behavior w:val="content"/>
        </w:behaviors>
        <w:guid w:val="{0B08B1D4-5C87-40CE-BEE7-B8594E928EF9}"/>
      </w:docPartPr>
      <w:docPartBody>
        <w:p w:rsidR="004439BA" w:rsidRDefault="00C2139D" w:rsidP="00C2139D">
          <w:pPr>
            <w:pStyle w:val="45DA9DED2B434DAAA5A424D8A44CBA3E10"/>
          </w:pPr>
          <w:r w:rsidRPr="00881C5D">
            <w:rPr>
              <w:rStyle w:val="PlaceholderText"/>
              <w:rFonts w:asciiTheme="minorHAnsi" w:hAnsiTheme="minorHAnsi" w:cstheme="minorHAnsi"/>
            </w:rPr>
            <w:t>Click here to enter text.</w:t>
          </w:r>
        </w:p>
      </w:docPartBody>
    </w:docPart>
    <w:docPart>
      <w:docPartPr>
        <w:name w:val="CB9649B5A98C4C44A56317D0C503A5B0"/>
        <w:category>
          <w:name w:val="General"/>
          <w:gallery w:val="placeholder"/>
        </w:category>
        <w:types>
          <w:type w:val="bbPlcHdr"/>
        </w:types>
        <w:behaviors>
          <w:behavior w:val="content"/>
        </w:behaviors>
        <w:guid w:val="{011CB47F-C09E-4988-97B7-8B9992EF18DB}"/>
      </w:docPartPr>
      <w:docPartBody>
        <w:p w:rsidR="004439BA" w:rsidRDefault="00C2139D" w:rsidP="00C2139D">
          <w:pPr>
            <w:pStyle w:val="CB9649B5A98C4C44A56317D0C503A5B010"/>
          </w:pPr>
          <w:r w:rsidRPr="00881C5D">
            <w:rPr>
              <w:rStyle w:val="PlaceholderText"/>
              <w:rFonts w:asciiTheme="minorHAnsi" w:hAnsiTheme="minorHAnsi" w:cstheme="minorHAnsi"/>
            </w:rPr>
            <w:t>Click here to enter text.</w:t>
          </w:r>
        </w:p>
      </w:docPartBody>
    </w:docPart>
    <w:docPart>
      <w:docPartPr>
        <w:name w:val="85D8D0618F164CD0B7C1070977ACF38A"/>
        <w:category>
          <w:name w:val="General"/>
          <w:gallery w:val="placeholder"/>
        </w:category>
        <w:types>
          <w:type w:val="bbPlcHdr"/>
        </w:types>
        <w:behaviors>
          <w:behavior w:val="content"/>
        </w:behaviors>
        <w:guid w:val="{7D61ADDB-8D08-47CB-8B9E-5E2059699169}"/>
      </w:docPartPr>
      <w:docPartBody>
        <w:p w:rsidR="004439BA" w:rsidRDefault="00C2139D" w:rsidP="00C2139D">
          <w:pPr>
            <w:pStyle w:val="85D8D0618F164CD0B7C1070977ACF38A10"/>
          </w:pPr>
          <w:r w:rsidRPr="00881C5D">
            <w:rPr>
              <w:rStyle w:val="PlaceholderText"/>
              <w:rFonts w:asciiTheme="minorHAnsi" w:hAnsiTheme="minorHAnsi" w:cstheme="minorHAnsi"/>
            </w:rPr>
            <w:t>Click here to enter text.</w:t>
          </w:r>
        </w:p>
      </w:docPartBody>
    </w:docPart>
    <w:docPart>
      <w:docPartPr>
        <w:name w:val="38A71255081F4F0F9DF05E2AA9F91693"/>
        <w:category>
          <w:name w:val="General"/>
          <w:gallery w:val="placeholder"/>
        </w:category>
        <w:types>
          <w:type w:val="bbPlcHdr"/>
        </w:types>
        <w:behaviors>
          <w:behavior w:val="content"/>
        </w:behaviors>
        <w:guid w:val="{70EE2B6E-28BF-4602-9BE1-0F6851FC77E0}"/>
      </w:docPartPr>
      <w:docPartBody>
        <w:p w:rsidR="004439BA" w:rsidRDefault="00C2139D" w:rsidP="00C2139D">
          <w:pPr>
            <w:pStyle w:val="38A71255081F4F0F9DF05E2AA9F9169310"/>
          </w:pPr>
          <w:r w:rsidRPr="00881C5D">
            <w:rPr>
              <w:rStyle w:val="PlaceholderText"/>
              <w:rFonts w:asciiTheme="minorHAnsi" w:hAnsiTheme="minorHAnsi" w:cstheme="minorHAnsi"/>
            </w:rPr>
            <w:t>Click here to enter text.</w:t>
          </w:r>
        </w:p>
      </w:docPartBody>
    </w:docPart>
    <w:docPart>
      <w:docPartPr>
        <w:name w:val="B71FD1A477A547739191225929656F53"/>
        <w:category>
          <w:name w:val="General"/>
          <w:gallery w:val="placeholder"/>
        </w:category>
        <w:types>
          <w:type w:val="bbPlcHdr"/>
        </w:types>
        <w:behaviors>
          <w:behavior w:val="content"/>
        </w:behaviors>
        <w:guid w:val="{332C364C-F8EE-4A98-A2EE-45668D48345C}"/>
      </w:docPartPr>
      <w:docPartBody>
        <w:p w:rsidR="004439BA" w:rsidRDefault="00C2139D" w:rsidP="00C2139D">
          <w:pPr>
            <w:pStyle w:val="B71FD1A477A547739191225929656F5310"/>
          </w:pPr>
          <w:r w:rsidRPr="00881C5D">
            <w:rPr>
              <w:rStyle w:val="PlaceholderText"/>
              <w:rFonts w:asciiTheme="minorHAnsi" w:hAnsiTheme="minorHAnsi" w:cstheme="minorHAnsi"/>
            </w:rPr>
            <w:t>Click here to enter text.</w:t>
          </w:r>
        </w:p>
      </w:docPartBody>
    </w:docPart>
    <w:docPart>
      <w:docPartPr>
        <w:name w:val="71C6519FB59B43F1862DA0ED98CFC67E"/>
        <w:category>
          <w:name w:val="General"/>
          <w:gallery w:val="placeholder"/>
        </w:category>
        <w:types>
          <w:type w:val="bbPlcHdr"/>
        </w:types>
        <w:behaviors>
          <w:behavior w:val="content"/>
        </w:behaviors>
        <w:guid w:val="{B11B9A27-075E-4DA9-896F-3D1E0E579FB2}"/>
      </w:docPartPr>
      <w:docPartBody>
        <w:p w:rsidR="004439BA" w:rsidRDefault="00C2139D" w:rsidP="00C2139D">
          <w:pPr>
            <w:pStyle w:val="71C6519FB59B43F1862DA0ED98CFC67E10"/>
          </w:pPr>
          <w:r w:rsidRPr="00881C5D">
            <w:rPr>
              <w:rStyle w:val="PlaceholderText"/>
              <w:rFonts w:asciiTheme="minorHAnsi" w:hAnsiTheme="minorHAnsi" w:cstheme="minorHAnsi"/>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C2139D" w:rsidP="00C2139D">
          <w:pPr>
            <w:pStyle w:val="AC36B66C7B4E431D8CAF9CE7DBA5F3D910"/>
          </w:pPr>
          <w:r w:rsidRPr="00881C5D">
            <w:rPr>
              <w:rStyle w:val="PlaceholderText"/>
              <w:rFonts w:asciiTheme="minorHAnsi" w:hAnsiTheme="minorHAnsi" w:cstheme="minorHAnsi"/>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C2139D" w:rsidP="00C2139D">
          <w:pPr>
            <w:pStyle w:val="E2F4608A987B4E48AAFFDE004517C0BD10"/>
          </w:pPr>
          <w:r w:rsidRPr="00881C5D">
            <w:rPr>
              <w:rStyle w:val="PlaceholderText"/>
              <w:rFonts w:asciiTheme="minorHAnsi" w:hAnsiTheme="minorHAnsi" w:cstheme="minorHAnsi"/>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C2139D" w:rsidP="00C2139D">
          <w:pPr>
            <w:pStyle w:val="CD42960604764F258CFD2EC8B6CBC58110"/>
          </w:pPr>
          <w:r w:rsidRPr="00881C5D">
            <w:rPr>
              <w:rStyle w:val="PlaceholderText"/>
              <w:rFonts w:asciiTheme="minorHAnsi" w:hAnsiTheme="minorHAnsi" w:cstheme="minorHAnsi"/>
            </w:rPr>
            <w:t>Click here to enter text.</w:t>
          </w:r>
        </w:p>
      </w:docPartBody>
    </w:docPart>
    <w:docPart>
      <w:docPartPr>
        <w:name w:val="7C9C2EE0C6164504A1FD5B08DE14BDA6"/>
        <w:category>
          <w:name w:val="General"/>
          <w:gallery w:val="placeholder"/>
        </w:category>
        <w:types>
          <w:type w:val="bbPlcHdr"/>
        </w:types>
        <w:behaviors>
          <w:behavior w:val="content"/>
        </w:behaviors>
        <w:guid w:val="{66FB7853-B5B5-4118-B72E-5C4F1D0581F5}"/>
      </w:docPartPr>
      <w:docPartBody>
        <w:p w:rsidR="004439BA" w:rsidRDefault="00C2139D" w:rsidP="00C2139D">
          <w:pPr>
            <w:pStyle w:val="7C9C2EE0C6164504A1FD5B08DE14BDA610"/>
          </w:pPr>
          <w:r w:rsidRPr="00881C5D">
            <w:rPr>
              <w:rStyle w:val="PlaceholderText"/>
              <w:rFonts w:asciiTheme="minorHAnsi" w:hAnsiTheme="minorHAnsi" w:cstheme="minorHAnsi"/>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C2139D" w:rsidP="00C2139D">
          <w:pPr>
            <w:pStyle w:val="BEA2861598F04F0D94FCF62A2CB0DF3710"/>
          </w:pPr>
          <w:r w:rsidRPr="00881C5D">
            <w:rPr>
              <w:rStyle w:val="PlaceholderText"/>
              <w:rFonts w:asciiTheme="minorHAnsi" w:hAnsiTheme="minorHAnsi" w:cstheme="minorHAnsi"/>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C2139D" w:rsidP="00C2139D">
          <w:pPr>
            <w:pStyle w:val="B82000AA65A74E9B8DD55273113D509610"/>
          </w:pPr>
          <w:r w:rsidRPr="00881C5D">
            <w:rPr>
              <w:rStyle w:val="PlaceholderText"/>
              <w:rFonts w:asciiTheme="minorHAnsi" w:hAnsiTheme="minorHAnsi" w:cstheme="minorHAnsi"/>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C2139D" w:rsidP="00C2139D">
          <w:pPr>
            <w:pStyle w:val="4B809B37C47B4F539B4A92B750C6E11410"/>
          </w:pPr>
          <w:r w:rsidRPr="00881C5D">
            <w:rPr>
              <w:rStyle w:val="PlaceholderText"/>
              <w:rFonts w:asciiTheme="minorHAnsi" w:hAnsiTheme="minorHAnsi" w:cstheme="minorHAnsi"/>
            </w:rPr>
            <w:t>Click here to enter text.</w:t>
          </w:r>
        </w:p>
      </w:docPartBody>
    </w:docPart>
    <w:docPart>
      <w:docPartPr>
        <w:name w:val="2A12E0E710244688801A6C57DB644E01"/>
        <w:category>
          <w:name w:val="General"/>
          <w:gallery w:val="placeholder"/>
        </w:category>
        <w:types>
          <w:type w:val="bbPlcHdr"/>
        </w:types>
        <w:behaviors>
          <w:behavior w:val="content"/>
        </w:behaviors>
        <w:guid w:val="{D01E61EE-DB65-45C4-B9DC-34D3977240CA}"/>
      </w:docPartPr>
      <w:docPartBody>
        <w:p w:rsidR="004439BA" w:rsidRDefault="00C2139D" w:rsidP="00C2139D">
          <w:pPr>
            <w:pStyle w:val="2A12E0E710244688801A6C57DB644E0110"/>
          </w:pPr>
          <w:r w:rsidRPr="00881C5D">
            <w:rPr>
              <w:rStyle w:val="PlaceholderText"/>
              <w:rFonts w:asciiTheme="minorHAnsi" w:hAnsiTheme="minorHAnsi" w:cstheme="minorHAnsi"/>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C2139D" w:rsidP="00C2139D">
          <w:pPr>
            <w:pStyle w:val="EC67C686BAAF4487B8853388FF7F798B10"/>
          </w:pPr>
          <w:r w:rsidRPr="00881C5D">
            <w:rPr>
              <w:rStyle w:val="PlaceholderText"/>
              <w:rFonts w:asciiTheme="minorHAnsi" w:hAnsiTheme="minorHAnsi" w:cstheme="minorHAnsi"/>
            </w:rPr>
            <w:t>Click here to enter text.</w:t>
          </w:r>
        </w:p>
      </w:docPartBody>
    </w:docPart>
    <w:docPart>
      <w:docPartPr>
        <w:name w:val="7B25D208E80B4C45BF44720684C60DBD"/>
        <w:category>
          <w:name w:val="General"/>
          <w:gallery w:val="placeholder"/>
        </w:category>
        <w:types>
          <w:type w:val="bbPlcHdr"/>
        </w:types>
        <w:behaviors>
          <w:behavior w:val="content"/>
        </w:behaviors>
        <w:guid w:val="{DFAD4136-5779-41BF-87D8-6257357220E0}"/>
      </w:docPartPr>
      <w:docPartBody>
        <w:p w:rsidR="004439BA" w:rsidRDefault="00C2139D" w:rsidP="00C2139D">
          <w:pPr>
            <w:pStyle w:val="7B25D208E80B4C45BF44720684C60DBD10"/>
          </w:pPr>
          <w:r w:rsidRPr="00881C5D">
            <w:rPr>
              <w:rStyle w:val="PlaceholderText"/>
              <w:rFonts w:asciiTheme="minorHAnsi" w:hAnsiTheme="minorHAnsi" w:cstheme="minorHAnsi"/>
            </w:rPr>
            <w:t>Click here to enter text.</w:t>
          </w:r>
        </w:p>
      </w:docPartBody>
    </w:docPart>
    <w:docPart>
      <w:docPartPr>
        <w:name w:val="78BACB9DB7A7432BADB15D821D8C0B1A"/>
        <w:category>
          <w:name w:val="General"/>
          <w:gallery w:val="placeholder"/>
        </w:category>
        <w:types>
          <w:type w:val="bbPlcHdr"/>
        </w:types>
        <w:behaviors>
          <w:behavior w:val="content"/>
        </w:behaviors>
        <w:guid w:val="{E55FDF63-23C9-4A92-96D6-7E8826C101ED}"/>
      </w:docPartPr>
      <w:docPartBody>
        <w:p w:rsidR="004439BA" w:rsidRDefault="00C2139D" w:rsidP="00C2139D">
          <w:pPr>
            <w:pStyle w:val="78BACB9DB7A7432BADB15D821D8C0B1A10"/>
          </w:pPr>
          <w:r w:rsidRPr="00881C5D">
            <w:rPr>
              <w:rStyle w:val="PlaceholderText"/>
              <w:rFonts w:asciiTheme="minorHAnsi" w:hAnsiTheme="minorHAnsi" w:cstheme="minorHAnsi"/>
            </w:rPr>
            <w:t>Click here to enter text.</w:t>
          </w:r>
        </w:p>
      </w:docPartBody>
    </w:docPart>
    <w:docPart>
      <w:docPartPr>
        <w:name w:val="82036BA78785483E8091428F361252C5"/>
        <w:category>
          <w:name w:val="General"/>
          <w:gallery w:val="placeholder"/>
        </w:category>
        <w:types>
          <w:type w:val="bbPlcHdr"/>
        </w:types>
        <w:behaviors>
          <w:behavior w:val="content"/>
        </w:behaviors>
        <w:guid w:val="{D21858E9-8291-4B7A-807E-BBA858372126}"/>
      </w:docPartPr>
      <w:docPartBody>
        <w:p w:rsidR="004439BA" w:rsidRDefault="00C2139D" w:rsidP="00C2139D">
          <w:pPr>
            <w:pStyle w:val="82036BA78785483E8091428F361252C510"/>
          </w:pPr>
          <w:r w:rsidRPr="00881C5D">
            <w:rPr>
              <w:rStyle w:val="PlaceholderText"/>
              <w:rFonts w:asciiTheme="minorHAnsi" w:hAnsiTheme="minorHAnsi" w:cstheme="minorHAnsi"/>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C2139D" w:rsidP="00C2139D">
          <w:pPr>
            <w:pStyle w:val="89B7CB60DC544F19AABD6A2FA427D56D10"/>
          </w:pPr>
          <w:r w:rsidRPr="00881C5D">
            <w:rPr>
              <w:rStyle w:val="PlaceholderText"/>
              <w:rFonts w:asciiTheme="minorHAnsi" w:hAnsiTheme="minorHAnsi" w:cstheme="minorHAnsi"/>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C2139D" w:rsidP="00C2139D">
          <w:pPr>
            <w:pStyle w:val="C50486E2208D449898829BFB17AF6BD110"/>
          </w:pPr>
          <w:r w:rsidRPr="00881C5D">
            <w:rPr>
              <w:rStyle w:val="PlaceholderText"/>
              <w:rFonts w:asciiTheme="minorHAnsi" w:hAnsiTheme="minorHAnsi" w:cstheme="minorHAnsi"/>
            </w:rPr>
            <w:t>Click here to enter text.</w:t>
          </w:r>
        </w:p>
      </w:docPartBody>
    </w:docPart>
    <w:docPart>
      <w:docPartPr>
        <w:name w:val="28FF2B3FECEA492BB0BD126DEA1D6F84"/>
        <w:category>
          <w:name w:val="General"/>
          <w:gallery w:val="placeholder"/>
        </w:category>
        <w:types>
          <w:type w:val="bbPlcHdr"/>
        </w:types>
        <w:behaviors>
          <w:behavior w:val="content"/>
        </w:behaviors>
        <w:guid w:val="{82D86859-BE7A-4028-A95A-5F3DF7FA8255}"/>
      </w:docPartPr>
      <w:docPartBody>
        <w:p w:rsidR="004439BA" w:rsidRDefault="00C2139D" w:rsidP="00C2139D">
          <w:pPr>
            <w:pStyle w:val="28FF2B3FECEA492BB0BD126DEA1D6F8410"/>
          </w:pPr>
          <w:r w:rsidRPr="00881C5D">
            <w:rPr>
              <w:rStyle w:val="PlaceholderText"/>
              <w:rFonts w:asciiTheme="minorHAnsi" w:hAnsiTheme="minorHAnsi" w:cstheme="minorHAnsi"/>
            </w:rPr>
            <w:t>Click here to enter text.</w:t>
          </w:r>
        </w:p>
      </w:docPartBody>
    </w:docPart>
    <w:docPart>
      <w:docPartPr>
        <w:name w:val="6AA40A053BB44409BB6F3135961732AE"/>
        <w:category>
          <w:name w:val="General"/>
          <w:gallery w:val="placeholder"/>
        </w:category>
        <w:types>
          <w:type w:val="bbPlcHdr"/>
        </w:types>
        <w:behaviors>
          <w:behavior w:val="content"/>
        </w:behaviors>
        <w:guid w:val="{CA1DE222-42E2-4908-9834-4DBC02EE58C5}"/>
      </w:docPartPr>
      <w:docPartBody>
        <w:p w:rsidR="004439BA" w:rsidRDefault="00C2139D" w:rsidP="00C2139D">
          <w:pPr>
            <w:pStyle w:val="6AA40A053BB44409BB6F3135961732AE10"/>
          </w:pPr>
          <w:r w:rsidRPr="00881C5D">
            <w:rPr>
              <w:rStyle w:val="PlaceholderText"/>
              <w:rFonts w:asciiTheme="minorHAnsi" w:hAnsiTheme="minorHAnsi" w:cstheme="minorHAnsi"/>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C2139D" w:rsidP="00C2139D">
          <w:pPr>
            <w:pStyle w:val="5E8F8AD0532242EDB0DC1445BB61F01510"/>
          </w:pPr>
          <w:r w:rsidRPr="00881C5D">
            <w:rPr>
              <w:rStyle w:val="PlaceholderText"/>
              <w:rFonts w:asciiTheme="minorHAnsi" w:hAnsiTheme="minorHAnsi" w:cstheme="minorHAnsi"/>
            </w:rPr>
            <w:t>Click here to enter text.</w:t>
          </w:r>
        </w:p>
      </w:docPartBody>
    </w:docPart>
    <w:docPart>
      <w:docPartPr>
        <w:name w:val="5AD0AB3A21EF4E119291AE10C2E83DD4"/>
        <w:category>
          <w:name w:val="General"/>
          <w:gallery w:val="placeholder"/>
        </w:category>
        <w:types>
          <w:type w:val="bbPlcHdr"/>
        </w:types>
        <w:behaviors>
          <w:behavior w:val="content"/>
        </w:behaviors>
        <w:guid w:val="{44A0DA23-A7D7-48F0-B055-894537E2A042}"/>
      </w:docPartPr>
      <w:docPartBody>
        <w:p w:rsidR="004439BA" w:rsidRDefault="00C2139D" w:rsidP="00C2139D">
          <w:pPr>
            <w:pStyle w:val="5AD0AB3A21EF4E119291AE10C2E83DD410"/>
          </w:pPr>
          <w:r w:rsidRPr="00881C5D">
            <w:rPr>
              <w:rStyle w:val="PlaceholderText"/>
              <w:rFonts w:asciiTheme="minorHAnsi" w:hAnsiTheme="minorHAnsi" w:cstheme="minorHAnsi"/>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C2139D" w:rsidP="00C2139D">
          <w:pPr>
            <w:pStyle w:val="8C1D0821E0AE49B983305E502C45689510"/>
          </w:pPr>
          <w:r w:rsidRPr="00881C5D">
            <w:rPr>
              <w:rStyle w:val="PlaceholderText"/>
              <w:rFonts w:asciiTheme="minorHAnsi" w:hAnsiTheme="minorHAnsi" w:cstheme="minorHAnsi"/>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C2139D" w:rsidP="00C2139D">
          <w:pPr>
            <w:pStyle w:val="223174A60AE943FB86E40EDCB2C4761110"/>
          </w:pPr>
          <w:r w:rsidRPr="00881C5D">
            <w:rPr>
              <w:rStyle w:val="PlaceholderText"/>
              <w:rFonts w:asciiTheme="minorHAnsi" w:hAnsiTheme="minorHAnsi" w:cstheme="minorHAnsi"/>
            </w:rPr>
            <w:t>Click here to enter text.</w:t>
          </w:r>
        </w:p>
      </w:docPartBody>
    </w:docPart>
    <w:docPart>
      <w:docPartPr>
        <w:name w:val="D64FA5709A0D481F9D15A298587B5189"/>
        <w:category>
          <w:name w:val="General"/>
          <w:gallery w:val="placeholder"/>
        </w:category>
        <w:types>
          <w:type w:val="bbPlcHdr"/>
        </w:types>
        <w:behaviors>
          <w:behavior w:val="content"/>
        </w:behaviors>
        <w:guid w:val="{5094C54D-E186-47AC-84E2-B29C8028AA78}"/>
      </w:docPartPr>
      <w:docPartBody>
        <w:p w:rsidR="004439BA" w:rsidRDefault="00C2139D" w:rsidP="00C2139D">
          <w:pPr>
            <w:pStyle w:val="D64FA5709A0D481F9D15A298587B518910"/>
          </w:pPr>
          <w:r w:rsidRPr="00881C5D">
            <w:rPr>
              <w:rStyle w:val="PlaceholderText"/>
              <w:rFonts w:asciiTheme="minorHAnsi" w:hAnsiTheme="minorHAnsi" w:cstheme="minorHAnsi"/>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C2139D" w:rsidP="00C2139D">
          <w:pPr>
            <w:pStyle w:val="7027E2FD8B68416BBA1436908EAAA93510"/>
          </w:pPr>
          <w:r w:rsidRPr="00881C5D">
            <w:rPr>
              <w:rStyle w:val="PlaceholderText"/>
              <w:rFonts w:asciiTheme="minorHAnsi" w:hAnsiTheme="minorHAnsi" w:cstheme="minorHAnsi"/>
            </w:rPr>
            <w:t>Click here to enter text.</w:t>
          </w:r>
        </w:p>
      </w:docPartBody>
    </w:docPart>
    <w:docPart>
      <w:docPartPr>
        <w:name w:val="484D7F73A5494B55A03670CB2C90F7E6"/>
        <w:category>
          <w:name w:val="General"/>
          <w:gallery w:val="placeholder"/>
        </w:category>
        <w:types>
          <w:type w:val="bbPlcHdr"/>
        </w:types>
        <w:behaviors>
          <w:behavior w:val="content"/>
        </w:behaviors>
        <w:guid w:val="{33E3F0D4-AE1C-4BA2-94B3-B8850E78F169}"/>
      </w:docPartPr>
      <w:docPartBody>
        <w:p w:rsidR="004439BA" w:rsidRDefault="00C2139D" w:rsidP="00C2139D">
          <w:pPr>
            <w:pStyle w:val="484D7F73A5494B55A03670CB2C90F7E610"/>
          </w:pPr>
          <w:r w:rsidRPr="00881C5D">
            <w:rPr>
              <w:rStyle w:val="PlaceholderText"/>
              <w:rFonts w:asciiTheme="minorHAnsi" w:hAnsiTheme="minorHAnsi" w:cstheme="minorHAnsi"/>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C2139D" w:rsidP="00C2139D">
          <w:pPr>
            <w:pStyle w:val="F71ED84858C44268803FDF5D4C44566310"/>
          </w:pPr>
          <w:r w:rsidRPr="00881C5D">
            <w:rPr>
              <w:rStyle w:val="PlaceholderText"/>
              <w:rFonts w:asciiTheme="minorHAnsi" w:hAnsiTheme="minorHAnsi" w:cstheme="minorHAnsi"/>
            </w:rPr>
            <w:t>Click here to enter text.</w:t>
          </w:r>
        </w:p>
      </w:docPartBody>
    </w:docPart>
    <w:docPart>
      <w:docPartPr>
        <w:name w:val="28F370537C58454BB1781DD87754052A"/>
        <w:category>
          <w:name w:val="General"/>
          <w:gallery w:val="placeholder"/>
        </w:category>
        <w:types>
          <w:type w:val="bbPlcHdr"/>
        </w:types>
        <w:behaviors>
          <w:behavior w:val="content"/>
        </w:behaviors>
        <w:guid w:val="{EECB1C4E-CC00-45E3-9B20-E9B206C445AF}"/>
      </w:docPartPr>
      <w:docPartBody>
        <w:p w:rsidR="004439BA" w:rsidRDefault="00C2139D" w:rsidP="00C2139D">
          <w:pPr>
            <w:pStyle w:val="28F370537C58454BB1781DD87754052A10"/>
          </w:pPr>
          <w:r w:rsidRPr="00881C5D">
            <w:rPr>
              <w:rStyle w:val="PlaceholderText"/>
              <w:rFonts w:asciiTheme="minorHAnsi" w:hAnsiTheme="minorHAnsi" w:cstheme="minorHAnsi"/>
            </w:rPr>
            <w:t>Click here to enter text.</w:t>
          </w:r>
        </w:p>
      </w:docPartBody>
    </w:docPart>
    <w:docPart>
      <w:docPartPr>
        <w:name w:val="303C2C63A4634B84983DD22A7CE0D527"/>
        <w:category>
          <w:name w:val="General"/>
          <w:gallery w:val="placeholder"/>
        </w:category>
        <w:types>
          <w:type w:val="bbPlcHdr"/>
        </w:types>
        <w:behaviors>
          <w:behavior w:val="content"/>
        </w:behaviors>
        <w:guid w:val="{26F596EB-5682-44F3-8BE1-80A8F9CED6EA}"/>
      </w:docPartPr>
      <w:docPartBody>
        <w:p w:rsidR="004439BA" w:rsidRDefault="00C2139D" w:rsidP="00C2139D">
          <w:pPr>
            <w:pStyle w:val="303C2C63A4634B84983DD22A7CE0D52710"/>
          </w:pPr>
          <w:r w:rsidRPr="00881C5D">
            <w:rPr>
              <w:rStyle w:val="PlaceholderText"/>
              <w:rFonts w:asciiTheme="minorHAnsi" w:hAnsiTheme="minorHAnsi" w:cstheme="minorHAnsi"/>
            </w:rPr>
            <w:t>Click here to enter text.</w:t>
          </w:r>
        </w:p>
      </w:docPartBody>
    </w:docPart>
    <w:docPart>
      <w:docPartPr>
        <w:name w:val="E98C69E28EC545D8BDC745E04353BC42"/>
        <w:category>
          <w:name w:val="General"/>
          <w:gallery w:val="placeholder"/>
        </w:category>
        <w:types>
          <w:type w:val="bbPlcHdr"/>
        </w:types>
        <w:behaviors>
          <w:behavior w:val="content"/>
        </w:behaviors>
        <w:guid w:val="{4D63FC3B-16AF-4A26-915A-EE2B11D80601}"/>
      </w:docPartPr>
      <w:docPartBody>
        <w:p w:rsidR="004439BA" w:rsidRDefault="00C2139D" w:rsidP="00C2139D">
          <w:pPr>
            <w:pStyle w:val="E98C69E28EC545D8BDC745E04353BC4210"/>
          </w:pPr>
          <w:r w:rsidRPr="00881C5D">
            <w:rPr>
              <w:rStyle w:val="PlaceholderText"/>
              <w:rFonts w:asciiTheme="minorHAnsi" w:hAnsiTheme="minorHAnsi" w:cstheme="minorHAnsi"/>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C2139D" w:rsidP="00C2139D">
          <w:pPr>
            <w:pStyle w:val="8D79498193F8410EB17A0C711D04B45D10"/>
          </w:pPr>
          <w:r w:rsidRPr="00881C5D">
            <w:rPr>
              <w:rStyle w:val="PlaceholderText"/>
              <w:rFonts w:asciiTheme="minorHAnsi" w:hAnsiTheme="minorHAnsi" w:cstheme="minorHAnsi"/>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C2139D" w:rsidP="00C2139D">
          <w:pPr>
            <w:pStyle w:val="3BBBD5DA36164BFF811D13C8B92AC25B10"/>
          </w:pPr>
          <w:r w:rsidRPr="00881C5D">
            <w:rPr>
              <w:rStyle w:val="PlaceholderText"/>
              <w:rFonts w:asciiTheme="minorHAnsi" w:hAnsiTheme="minorHAnsi" w:cstheme="minorHAnsi"/>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C2139D" w:rsidP="00C2139D">
          <w:pPr>
            <w:pStyle w:val="5BF4073B55CD495F92954783E65FE41510"/>
          </w:pPr>
          <w:r w:rsidRPr="00881C5D">
            <w:rPr>
              <w:rStyle w:val="PlaceholderText"/>
              <w:rFonts w:asciiTheme="minorHAnsi" w:hAnsiTheme="minorHAnsi" w:cstheme="minorHAnsi"/>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C2139D" w:rsidP="00C2139D">
          <w:pPr>
            <w:pStyle w:val="9DE9F04D8CC7497AAD8C61FA5465713410"/>
          </w:pPr>
          <w:r w:rsidRPr="00881C5D">
            <w:rPr>
              <w:rStyle w:val="PlaceholderText"/>
              <w:rFonts w:asciiTheme="minorHAnsi" w:hAnsiTheme="minorHAnsi" w:cstheme="minorHAnsi"/>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C2139D" w:rsidP="00C2139D">
          <w:pPr>
            <w:pStyle w:val="F14AE8BE974042499216E0EE4D8DE4E410"/>
          </w:pPr>
          <w:r w:rsidRPr="00881C5D">
            <w:rPr>
              <w:rStyle w:val="PlaceholderText"/>
              <w:rFonts w:asciiTheme="minorHAnsi" w:hAnsiTheme="minorHAnsi" w:cstheme="minorHAnsi"/>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C2139D" w:rsidP="00C2139D">
          <w:pPr>
            <w:pStyle w:val="5481DC02DA674A2D9625BEA5D3B4729710"/>
          </w:pPr>
          <w:r w:rsidRPr="00881C5D">
            <w:rPr>
              <w:rStyle w:val="PlaceholderText"/>
              <w:rFonts w:asciiTheme="minorHAnsi" w:hAnsiTheme="minorHAnsi" w:cstheme="minorHAnsi"/>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C2139D" w:rsidP="00C2139D">
          <w:pPr>
            <w:pStyle w:val="DF8842F7BB3C4EF580413AB4BAE6304C10"/>
          </w:pPr>
          <w:r w:rsidRPr="00881C5D">
            <w:rPr>
              <w:rStyle w:val="PlaceholderText"/>
              <w:rFonts w:asciiTheme="minorHAnsi" w:hAnsiTheme="minorHAnsi" w:cstheme="minorHAnsi"/>
            </w:rPr>
            <w:t>Click here to enter text.</w:t>
          </w:r>
        </w:p>
      </w:docPartBody>
    </w:docPart>
    <w:docPart>
      <w:docPartPr>
        <w:name w:val="399FAEE96562480DA54DFDEB6F5475F1"/>
        <w:category>
          <w:name w:val="General"/>
          <w:gallery w:val="placeholder"/>
        </w:category>
        <w:types>
          <w:type w:val="bbPlcHdr"/>
        </w:types>
        <w:behaviors>
          <w:behavior w:val="content"/>
        </w:behaviors>
        <w:guid w:val="{1852FA20-D6B6-4569-ABC8-F348F6236D55}"/>
      </w:docPartPr>
      <w:docPartBody>
        <w:p w:rsidR="004439BA" w:rsidRDefault="00C2139D" w:rsidP="00C2139D">
          <w:pPr>
            <w:pStyle w:val="399FAEE96562480DA54DFDEB6F5475F110"/>
          </w:pPr>
          <w:r w:rsidRPr="00881C5D">
            <w:rPr>
              <w:rStyle w:val="PlaceholderText"/>
              <w:rFonts w:asciiTheme="minorHAnsi" w:hAnsiTheme="minorHAnsi" w:cstheme="minorHAnsi"/>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C2139D" w:rsidP="00C2139D">
          <w:pPr>
            <w:pStyle w:val="650B82B77E1344F9973AEEF80AE8F42210"/>
          </w:pPr>
          <w:r w:rsidRPr="00E41FC0">
            <w:rPr>
              <w:rStyle w:val="PlaceholderText"/>
              <w:rFonts w:asciiTheme="minorHAnsi" w:hAnsiTheme="minorHAnsi" w:cstheme="minorHAnsi"/>
            </w:rPr>
            <w:t>Click here to enter text.</w:t>
          </w:r>
        </w:p>
      </w:docPartBody>
    </w:docPart>
    <w:docPart>
      <w:docPartPr>
        <w:name w:val="712C64695DDC4334AF106C4C3C266715"/>
        <w:category>
          <w:name w:val="General"/>
          <w:gallery w:val="placeholder"/>
        </w:category>
        <w:types>
          <w:type w:val="bbPlcHdr"/>
        </w:types>
        <w:behaviors>
          <w:behavior w:val="content"/>
        </w:behaviors>
        <w:guid w:val="{4C9C4C8C-3E0D-4FA4-84A4-033AD1766743}"/>
      </w:docPartPr>
      <w:docPartBody>
        <w:p w:rsidR="004439BA" w:rsidRDefault="00C2139D" w:rsidP="00C2139D">
          <w:pPr>
            <w:pStyle w:val="712C64695DDC4334AF106C4C3C26671510"/>
          </w:pPr>
          <w:r w:rsidRPr="00E41FC0">
            <w:rPr>
              <w:rStyle w:val="PlaceholderText"/>
              <w:rFonts w:asciiTheme="minorHAnsi" w:hAnsiTheme="minorHAnsi" w:cstheme="minorHAnsi"/>
            </w:rPr>
            <w:t>Click here to enter text.</w:t>
          </w:r>
        </w:p>
      </w:docPartBody>
    </w:docPart>
    <w:docPart>
      <w:docPartPr>
        <w:name w:val="29DBBF17797E480EB3E43619A3D47039"/>
        <w:category>
          <w:name w:val="General"/>
          <w:gallery w:val="placeholder"/>
        </w:category>
        <w:types>
          <w:type w:val="bbPlcHdr"/>
        </w:types>
        <w:behaviors>
          <w:behavior w:val="content"/>
        </w:behaviors>
        <w:guid w:val="{3141538C-1C4D-44CB-93A6-4F12BF39A9A2}"/>
      </w:docPartPr>
      <w:docPartBody>
        <w:p w:rsidR="004439BA" w:rsidRDefault="00C2139D" w:rsidP="00C2139D">
          <w:pPr>
            <w:pStyle w:val="29DBBF17797E480EB3E43619A3D4703910"/>
          </w:pPr>
          <w:r w:rsidRPr="00E41FC0">
            <w:rPr>
              <w:rStyle w:val="PlaceholderText"/>
              <w:rFonts w:asciiTheme="minorHAnsi" w:hAnsiTheme="minorHAnsi" w:cstheme="minorHAnsi"/>
            </w:rPr>
            <w:t>Click here to enter text.</w:t>
          </w:r>
        </w:p>
      </w:docPartBody>
    </w:docPart>
    <w:docPart>
      <w:docPartPr>
        <w:name w:val="69A51B5D6E14415396D64F80A1178B66"/>
        <w:category>
          <w:name w:val="General"/>
          <w:gallery w:val="placeholder"/>
        </w:category>
        <w:types>
          <w:type w:val="bbPlcHdr"/>
        </w:types>
        <w:behaviors>
          <w:behavior w:val="content"/>
        </w:behaviors>
        <w:guid w:val="{E45AA9C3-0F8C-4B13-9820-C8CEF07C83FC}"/>
      </w:docPartPr>
      <w:docPartBody>
        <w:p w:rsidR="004439BA" w:rsidRDefault="00C2139D" w:rsidP="00C2139D">
          <w:pPr>
            <w:pStyle w:val="69A51B5D6E14415396D64F80A1178B6610"/>
          </w:pPr>
          <w:r w:rsidRPr="00E41FC0">
            <w:rPr>
              <w:rStyle w:val="PlaceholderText"/>
              <w:rFonts w:asciiTheme="minorHAnsi" w:hAnsiTheme="minorHAnsi" w:cstheme="minorHAnsi"/>
            </w:rPr>
            <w:t>Click here to enter text.</w:t>
          </w:r>
        </w:p>
      </w:docPartBody>
    </w:docPart>
    <w:docPart>
      <w:docPartPr>
        <w:name w:val="681E761CF42648CD9EB40396842E8A9F"/>
        <w:category>
          <w:name w:val="General"/>
          <w:gallery w:val="placeholder"/>
        </w:category>
        <w:types>
          <w:type w:val="bbPlcHdr"/>
        </w:types>
        <w:behaviors>
          <w:behavior w:val="content"/>
        </w:behaviors>
        <w:guid w:val="{0947A037-9391-4063-9175-5853FCE7CB0A}"/>
      </w:docPartPr>
      <w:docPartBody>
        <w:p w:rsidR="004439BA" w:rsidRDefault="00C2139D" w:rsidP="00C2139D">
          <w:pPr>
            <w:pStyle w:val="681E761CF42648CD9EB40396842E8A9F10"/>
          </w:pPr>
          <w:r w:rsidRPr="00E41FC0">
            <w:rPr>
              <w:rStyle w:val="PlaceholderText"/>
              <w:rFonts w:asciiTheme="minorHAnsi" w:hAnsiTheme="minorHAnsi" w:cstheme="minorHAnsi"/>
            </w:rPr>
            <w:t>Click here to enter text.</w:t>
          </w:r>
        </w:p>
      </w:docPartBody>
    </w:docPart>
    <w:docPart>
      <w:docPartPr>
        <w:name w:val="02049AC5223341E89A040D63E75C1F54"/>
        <w:category>
          <w:name w:val="General"/>
          <w:gallery w:val="placeholder"/>
        </w:category>
        <w:types>
          <w:type w:val="bbPlcHdr"/>
        </w:types>
        <w:behaviors>
          <w:behavior w:val="content"/>
        </w:behaviors>
        <w:guid w:val="{E7AE2566-1DFD-48D3-BFA9-CA3C6613399D}"/>
      </w:docPartPr>
      <w:docPartBody>
        <w:p w:rsidR="004439BA" w:rsidRDefault="00C2139D" w:rsidP="00C2139D">
          <w:pPr>
            <w:pStyle w:val="02049AC5223341E89A040D63E75C1F5410"/>
          </w:pPr>
          <w:r w:rsidRPr="00E41FC0">
            <w:rPr>
              <w:rStyle w:val="PlaceholderText"/>
              <w:rFonts w:asciiTheme="minorHAnsi" w:hAnsiTheme="minorHAnsi" w:cstheme="minorHAnsi"/>
            </w:rPr>
            <w:t>Click here to enter text.</w:t>
          </w:r>
        </w:p>
      </w:docPartBody>
    </w:docPart>
    <w:docPart>
      <w:docPartPr>
        <w:name w:val="9231EA1F86FA42158ECE69F7C41BFD20"/>
        <w:category>
          <w:name w:val="General"/>
          <w:gallery w:val="placeholder"/>
        </w:category>
        <w:types>
          <w:type w:val="bbPlcHdr"/>
        </w:types>
        <w:behaviors>
          <w:behavior w:val="content"/>
        </w:behaviors>
        <w:guid w:val="{A25717B4-EFC0-4821-B107-C4C011259728}"/>
      </w:docPartPr>
      <w:docPartBody>
        <w:p w:rsidR="004439BA" w:rsidRDefault="00C2139D" w:rsidP="00C2139D">
          <w:pPr>
            <w:pStyle w:val="9231EA1F86FA42158ECE69F7C41BFD2010"/>
          </w:pPr>
          <w:r w:rsidRPr="00E41FC0">
            <w:rPr>
              <w:rStyle w:val="PlaceholderText"/>
              <w:rFonts w:asciiTheme="minorHAnsi" w:hAnsiTheme="minorHAnsi" w:cstheme="minorHAnsi"/>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C2139D" w:rsidP="00C2139D">
          <w:pPr>
            <w:pStyle w:val="8713C4D0F5614799AC25E9BE339B561410"/>
          </w:pPr>
          <w:r w:rsidRPr="00E41FC0">
            <w:rPr>
              <w:rStyle w:val="PlaceholderText"/>
              <w:rFonts w:asciiTheme="minorHAnsi" w:hAnsiTheme="minorHAnsi" w:cstheme="minorHAnsi"/>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C2139D" w:rsidP="00C2139D">
          <w:pPr>
            <w:pStyle w:val="A83DC8278EA940E3BEED475EED1BD28510"/>
          </w:pPr>
          <w:r>
            <w:rPr>
              <w:rFonts w:asciiTheme="majorHAnsi" w:eastAsiaTheme="majorEastAsia" w:hAnsiTheme="majorHAnsi" w:cstheme="majorBidi"/>
            </w:rPr>
            <w:t>[Type text]</w:t>
          </w:r>
        </w:p>
      </w:docPartBody>
    </w:docPart>
    <w:docPart>
      <w:docPartPr>
        <w:name w:val="F54AAA65EA644683AD360905F50F0DC8"/>
        <w:category>
          <w:name w:val="General"/>
          <w:gallery w:val="placeholder"/>
        </w:category>
        <w:types>
          <w:type w:val="bbPlcHdr"/>
        </w:types>
        <w:behaviors>
          <w:behavior w:val="content"/>
        </w:behaviors>
        <w:guid w:val="{7CA9BF36-80ED-454C-A067-20CAAF17AA76}"/>
      </w:docPartPr>
      <w:docPartBody>
        <w:p w:rsidR="00A22A54" w:rsidRDefault="00C2139D" w:rsidP="00C2139D">
          <w:pPr>
            <w:pStyle w:val="F54AAA65EA644683AD360905F50F0DC810"/>
          </w:pPr>
          <w:r w:rsidRPr="00881C5D">
            <w:rPr>
              <w:rStyle w:val="PlaceholderText"/>
              <w:rFonts w:asciiTheme="minorHAnsi" w:hAnsiTheme="minorHAnsi" w:cstheme="minorHAnsi"/>
            </w:rPr>
            <w:t>Click here to enter text.</w:t>
          </w:r>
        </w:p>
      </w:docPartBody>
    </w:docPart>
    <w:docPart>
      <w:docPartPr>
        <w:name w:val="B3B107BDDE2A41DBA71C288B1F0436A3"/>
        <w:category>
          <w:name w:val="General"/>
          <w:gallery w:val="placeholder"/>
        </w:category>
        <w:types>
          <w:type w:val="bbPlcHdr"/>
        </w:types>
        <w:behaviors>
          <w:behavior w:val="content"/>
        </w:behaviors>
        <w:guid w:val="{435568F1-0E52-4053-B104-7B2741E1BE92}"/>
      </w:docPartPr>
      <w:docPartBody>
        <w:p w:rsidR="00A402E9" w:rsidRDefault="00C2139D" w:rsidP="00C2139D">
          <w:pPr>
            <w:pStyle w:val="B3B107BDDE2A41DBA71C288B1F0436A310"/>
          </w:pPr>
          <w:r w:rsidRPr="00881C5D">
            <w:rPr>
              <w:rStyle w:val="PlaceholderText"/>
              <w:rFonts w:asciiTheme="minorHAnsi" w:hAnsiTheme="minorHAnsi" w:cstheme="minorHAnsi"/>
            </w:rPr>
            <w:t>Click here to enter text.</w:t>
          </w:r>
        </w:p>
      </w:docPartBody>
    </w:docPart>
    <w:docPart>
      <w:docPartPr>
        <w:name w:val="775D578037DB43D88CE25C95CE0BA8EB"/>
        <w:category>
          <w:name w:val="General"/>
          <w:gallery w:val="placeholder"/>
        </w:category>
        <w:types>
          <w:type w:val="bbPlcHdr"/>
        </w:types>
        <w:behaviors>
          <w:behavior w:val="content"/>
        </w:behaviors>
        <w:guid w:val="{3DE19AFC-0F25-4172-80A0-F6DB8AF6A3AC}"/>
      </w:docPartPr>
      <w:docPartBody>
        <w:p w:rsidR="00304354" w:rsidRDefault="00C2139D" w:rsidP="00C2139D">
          <w:pPr>
            <w:pStyle w:val="775D578037DB43D88CE25C95CE0BA8EB10"/>
          </w:pPr>
          <w:r w:rsidRPr="00D34178">
            <w:rPr>
              <w:rStyle w:val="PlaceholderText"/>
            </w:rPr>
            <w:t>Click here to enter text.</w:t>
          </w:r>
        </w:p>
      </w:docPartBody>
    </w:docPart>
    <w:docPart>
      <w:docPartPr>
        <w:name w:val="2F4BF5E758A147A5B20C98D06E265E43"/>
        <w:category>
          <w:name w:val="General"/>
          <w:gallery w:val="placeholder"/>
        </w:category>
        <w:types>
          <w:type w:val="bbPlcHdr"/>
        </w:types>
        <w:behaviors>
          <w:behavior w:val="content"/>
        </w:behaviors>
        <w:guid w:val="{13302263-FD37-48EB-AB60-1F5D3491F794}"/>
      </w:docPartPr>
      <w:docPartBody>
        <w:p w:rsidR="00304354" w:rsidRDefault="00C2139D" w:rsidP="00C2139D">
          <w:pPr>
            <w:pStyle w:val="2F4BF5E758A147A5B20C98D06E265E4310"/>
          </w:pPr>
          <w:r w:rsidRPr="00D34178">
            <w:rPr>
              <w:rStyle w:val="PlaceholderText"/>
            </w:rPr>
            <w:t>Click here to enter text.</w:t>
          </w:r>
        </w:p>
      </w:docPartBody>
    </w:docPart>
    <w:docPart>
      <w:docPartPr>
        <w:name w:val="2EFA9CC93D484330AFB05B17EC740B71"/>
        <w:category>
          <w:name w:val="General"/>
          <w:gallery w:val="placeholder"/>
        </w:category>
        <w:types>
          <w:type w:val="bbPlcHdr"/>
        </w:types>
        <w:behaviors>
          <w:behavior w:val="content"/>
        </w:behaviors>
        <w:guid w:val="{1C309C41-23ED-41D7-BA30-22721BB79118}"/>
      </w:docPartPr>
      <w:docPartBody>
        <w:p w:rsidR="00304354" w:rsidRDefault="00C2139D" w:rsidP="00C2139D">
          <w:pPr>
            <w:pStyle w:val="2EFA9CC93D484330AFB05B17EC740B719"/>
          </w:pPr>
          <w:r w:rsidRPr="002246B7">
            <w:rPr>
              <w:rStyle w:val="PlaceholderText"/>
            </w:rPr>
            <w:t>Click or tap here to enter text.</w:t>
          </w:r>
        </w:p>
      </w:docPartBody>
    </w:docPart>
    <w:docPart>
      <w:docPartPr>
        <w:name w:val="6BC27EBE071740329A2886F6E6D9FB5A"/>
        <w:category>
          <w:name w:val="General"/>
          <w:gallery w:val="placeholder"/>
        </w:category>
        <w:types>
          <w:type w:val="bbPlcHdr"/>
        </w:types>
        <w:behaviors>
          <w:behavior w:val="content"/>
        </w:behaviors>
        <w:guid w:val="{D08BFF54-4310-4DE8-A01F-F9E030102B4B}"/>
      </w:docPartPr>
      <w:docPartBody>
        <w:p w:rsidR="00304354" w:rsidRDefault="00C2139D" w:rsidP="00C2139D">
          <w:pPr>
            <w:pStyle w:val="6BC27EBE071740329A2886F6E6D9FB5A9"/>
          </w:pPr>
          <w:r w:rsidRPr="002246B7">
            <w:rPr>
              <w:rStyle w:val="PlaceholderText"/>
            </w:rPr>
            <w:t>Click or tap here to enter text.</w:t>
          </w:r>
        </w:p>
      </w:docPartBody>
    </w:docPart>
    <w:docPart>
      <w:docPartPr>
        <w:name w:val="D806C189DE8F404FB54346295FCF21C6"/>
        <w:category>
          <w:name w:val="General"/>
          <w:gallery w:val="placeholder"/>
        </w:category>
        <w:types>
          <w:type w:val="bbPlcHdr"/>
        </w:types>
        <w:behaviors>
          <w:behavior w:val="content"/>
        </w:behaviors>
        <w:guid w:val="{A498A105-BF81-4EEF-BB52-23513427875A}"/>
      </w:docPartPr>
      <w:docPartBody>
        <w:p w:rsidR="008E7918" w:rsidRDefault="00C2139D" w:rsidP="00C2139D">
          <w:pPr>
            <w:pStyle w:val="D806C189DE8F404FB54346295FCF21C69"/>
          </w:pPr>
          <w:r w:rsidRPr="00881C5D">
            <w:rPr>
              <w:rStyle w:val="PlaceholderText"/>
              <w:rFonts w:asciiTheme="minorHAnsi" w:hAnsiTheme="minorHAnsi" w:cstheme="minorHAnsi"/>
            </w:rPr>
            <w:t>Click here to enter text.</w:t>
          </w:r>
        </w:p>
      </w:docPartBody>
    </w:docPart>
    <w:docPart>
      <w:docPartPr>
        <w:name w:val="AF6B1D89254F42129BF20EDA382AD7B2"/>
        <w:category>
          <w:name w:val="General"/>
          <w:gallery w:val="placeholder"/>
        </w:category>
        <w:types>
          <w:type w:val="bbPlcHdr"/>
        </w:types>
        <w:behaviors>
          <w:behavior w:val="content"/>
        </w:behaviors>
        <w:guid w:val="{B88E8B70-06D9-40E3-A319-ABB976CB37E1}"/>
      </w:docPartPr>
      <w:docPartBody>
        <w:p w:rsidR="008E7918" w:rsidRDefault="00C2139D" w:rsidP="00C2139D">
          <w:pPr>
            <w:pStyle w:val="AF6B1D89254F42129BF20EDA382AD7B29"/>
          </w:pPr>
          <w:r w:rsidRPr="00881C5D">
            <w:rPr>
              <w:rStyle w:val="PlaceholderText"/>
              <w:rFonts w:asciiTheme="minorHAnsi" w:hAnsiTheme="minorHAnsi" w:cstheme="minorHAnsi"/>
            </w:rPr>
            <w:t>Click here to enter text.</w:t>
          </w:r>
        </w:p>
      </w:docPartBody>
    </w:docPart>
    <w:docPart>
      <w:docPartPr>
        <w:name w:val="E56A6AE53D5F4A12A9CF2DF74C3E9434"/>
        <w:category>
          <w:name w:val="General"/>
          <w:gallery w:val="placeholder"/>
        </w:category>
        <w:types>
          <w:type w:val="bbPlcHdr"/>
        </w:types>
        <w:behaviors>
          <w:behavior w:val="content"/>
        </w:behaviors>
        <w:guid w:val="{63F58B89-A9AE-480E-9061-FEAF5843E07C}"/>
      </w:docPartPr>
      <w:docPartBody>
        <w:p w:rsidR="008E7918" w:rsidRDefault="00C2139D" w:rsidP="00C2139D">
          <w:pPr>
            <w:pStyle w:val="E56A6AE53D5F4A12A9CF2DF74C3E94349"/>
          </w:pPr>
          <w:r w:rsidRPr="00881C5D">
            <w:rPr>
              <w:rStyle w:val="PlaceholderText"/>
              <w:rFonts w:asciiTheme="minorHAnsi" w:hAnsiTheme="minorHAnsi" w:cstheme="minorHAnsi"/>
            </w:rPr>
            <w:t>Click here to enter text.</w:t>
          </w:r>
        </w:p>
      </w:docPartBody>
    </w:docPart>
    <w:docPart>
      <w:docPartPr>
        <w:name w:val="32AF2FF8A27B4FB49F43CE871BA174F5"/>
        <w:category>
          <w:name w:val="General"/>
          <w:gallery w:val="placeholder"/>
        </w:category>
        <w:types>
          <w:type w:val="bbPlcHdr"/>
        </w:types>
        <w:behaviors>
          <w:behavior w:val="content"/>
        </w:behaviors>
        <w:guid w:val="{DB19A7E7-556C-4956-A291-127E41BA8239}"/>
      </w:docPartPr>
      <w:docPartBody>
        <w:p w:rsidR="008E7918" w:rsidRDefault="00C2139D" w:rsidP="00C2139D">
          <w:pPr>
            <w:pStyle w:val="32AF2FF8A27B4FB49F43CE871BA174F59"/>
          </w:pPr>
          <w:r w:rsidRPr="00881C5D">
            <w:rPr>
              <w:rStyle w:val="PlaceholderText"/>
              <w:rFonts w:asciiTheme="minorHAnsi" w:hAnsiTheme="minorHAnsi" w:cstheme="minorHAnsi"/>
            </w:rPr>
            <w:t>Click here to enter text.</w:t>
          </w:r>
        </w:p>
      </w:docPartBody>
    </w:docPart>
    <w:docPart>
      <w:docPartPr>
        <w:name w:val="80603A2301F7407D86A7EEF2502FEEAB"/>
        <w:category>
          <w:name w:val="General"/>
          <w:gallery w:val="placeholder"/>
        </w:category>
        <w:types>
          <w:type w:val="bbPlcHdr"/>
        </w:types>
        <w:behaviors>
          <w:behavior w:val="content"/>
        </w:behaviors>
        <w:guid w:val="{918AB735-F6B2-4CB0-80D1-24F123E8E47A}"/>
      </w:docPartPr>
      <w:docPartBody>
        <w:p w:rsidR="008E7918" w:rsidRDefault="00C2139D" w:rsidP="00C2139D">
          <w:pPr>
            <w:pStyle w:val="80603A2301F7407D86A7EEF2502FEEAB9"/>
          </w:pPr>
          <w:r w:rsidRPr="00881C5D">
            <w:rPr>
              <w:rStyle w:val="PlaceholderText"/>
              <w:rFonts w:asciiTheme="minorHAnsi" w:hAnsiTheme="minorHAnsi" w:cstheme="minorHAnsi"/>
            </w:rPr>
            <w:t>Click here to enter text.</w:t>
          </w:r>
        </w:p>
      </w:docPartBody>
    </w:docPart>
    <w:docPart>
      <w:docPartPr>
        <w:name w:val="7EEC79301C3A4C42B3BFFE620A659DCF"/>
        <w:category>
          <w:name w:val="General"/>
          <w:gallery w:val="placeholder"/>
        </w:category>
        <w:types>
          <w:type w:val="bbPlcHdr"/>
        </w:types>
        <w:behaviors>
          <w:behavior w:val="content"/>
        </w:behaviors>
        <w:guid w:val="{8B4F6F73-BE51-429A-9D08-63713DBD1637}"/>
      </w:docPartPr>
      <w:docPartBody>
        <w:p w:rsidR="008E7918" w:rsidRDefault="00C2139D" w:rsidP="00C2139D">
          <w:pPr>
            <w:pStyle w:val="7EEC79301C3A4C42B3BFFE620A659DCF8"/>
          </w:pPr>
          <w:r w:rsidRPr="002246B7">
            <w:rPr>
              <w:rStyle w:val="PlaceholderText"/>
            </w:rPr>
            <w:t>Click or tap here to enter text.</w:t>
          </w:r>
        </w:p>
      </w:docPartBody>
    </w:docPart>
    <w:docPart>
      <w:docPartPr>
        <w:name w:val="50C55AD798B34AFC98170BF2EDC4B3BB"/>
        <w:category>
          <w:name w:val="General"/>
          <w:gallery w:val="placeholder"/>
        </w:category>
        <w:types>
          <w:type w:val="bbPlcHdr"/>
        </w:types>
        <w:behaviors>
          <w:behavior w:val="content"/>
        </w:behaviors>
        <w:guid w:val="{9E179F10-D0B2-499A-8704-A16251263558}"/>
      </w:docPartPr>
      <w:docPartBody>
        <w:p w:rsidR="008E7918" w:rsidRDefault="00C2139D" w:rsidP="00C2139D">
          <w:pPr>
            <w:pStyle w:val="50C55AD798B34AFC98170BF2EDC4B3BB8"/>
          </w:pPr>
          <w:r w:rsidRPr="002246B7">
            <w:rPr>
              <w:rStyle w:val="PlaceholderText"/>
            </w:rPr>
            <w:t>Click or tap here to enter text.</w:t>
          </w:r>
        </w:p>
      </w:docPartBody>
    </w:docPart>
    <w:docPart>
      <w:docPartPr>
        <w:name w:val="5FFC7C59CD52439DBDA52EC529F9CE7C"/>
        <w:category>
          <w:name w:val="General"/>
          <w:gallery w:val="placeholder"/>
        </w:category>
        <w:types>
          <w:type w:val="bbPlcHdr"/>
        </w:types>
        <w:behaviors>
          <w:behavior w:val="content"/>
        </w:behaviors>
        <w:guid w:val="{16C443E2-2EBB-4D57-A958-EEFAE4F9F6AD}"/>
      </w:docPartPr>
      <w:docPartBody>
        <w:p w:rsidR="008E7918" w:rsidRDefault="00C2139D" w:rsidP="00C2139D">
          <w:pPr>
            <w:pStyle w:val="5FFC7C59CD52439DBDA52EC529F9CE7C8"/>
          </w:pPr>
          <w:r w:rsidRPr="002246B7">
            <w:rPr>
              <w:rStyle w:val="PlaceholderText"/>
            </w:rPr>
            <w:t>Click or tap here to enter text.</w:t>
          </w:r>
        </w:p>
      </w:docPartBody>
    </w:docPart>
    <w:docPart>
      <w:docPartPr>
        <w:name w:val="B454B3AB73484CE290876008F8D6CA68"/>
        <w:category>
          <w:name w:val="General"/>
          <w:gallery w:val="placeholder"/>
        </w:category>
        <w:types>
          <w:type w:val="bbPlcHdr"/>
        </w:types>
        <w:behaviors>
          <w:behavior w:val="content"/>
        </w:behaviors>
        <w:guid w:val="{57973F6C-D9A0-4867-93D8-6D6B3D8AB653}"/>
      </w:docPartPr>
      <w:docPartBody>
        <w:p w:rsidR="008E7918" w:rsidRDefault="00C2139D" w:rsidP="00C2139D">
          <w:pPr>
            <w:pStyle w:val="B454B3AB73484CE290876008F8D6CA688"/>
          </w:pPr>
          <w:r w:rsidRPr="002246B7">
            <w:rPr>
              <w:rStyle w:val="PlaceholderText"/>
            </w:rPr>
            <w:t>Click or tap here to enter text.</w:t>
          </w:r>
        </w:p>
      </w:docPartBody>
    </w:docPart>
    <w:docPart>
      <w:docPartPr>
        <w:name w:val="0A3DD6B6F4744C0EAA1FAFCC7D138FEE"/>
        <w:category>
          <w:name w:val="General"/>
          <w:gallery w:val="placeholder"/>
        </w:category>
        <w:types>
          <w:type w:val="bbPlcHdr"/>
        </w:types>
        <w:behaviors>
          <w:behavior w:val="content"/>
        </w:behaviors>
        <w:guid w:val="{1429CDFA-8D9C-4BD4-97BB-7E7A2EA9888C}"/>
      </w:docPartPr>
      <w:docPartBody>
        <w:p w:rsidR="008E7918" w:rsidRDefault="00C2139D" w:rsidP="00C2139D">
          <w:pPr>
            <w:pStyle w:val="0A3DD6B6F4744C0EAA1FAFCC7D138FEE8"/>
          </w:pPr>
          <w:r w:rsidRPr="002246B7">
            <w:rPr>
              <w:rStyle w:val="PlaceholderText"/>
            </w:rPr>
            <w:t>Click or tap here to enter text.</w:t>
          </w:r>
        </w:p>
      </w:docPartBody>
    </w:docPart>
    <w:docPart>
      <w:docPartPr>
        <w:name w:val="0CED6A38C22C4A03B90C9A0A1CBDF5A2"/>
        <w:category>
          <w:name w:val="General"/>
          <w:gallery w:val="placeholder"/>
        </w:category>
        <w:types>
          <w:type w:val="bbPlcHdr"/>
        </w:types>
        <w:behaviors>
          <w:behavior w:val="content"/>
        </w:behaviors>
        <w:guid w:val="{B118F210-FB32-4496-A103-39CF546DE74A}"/>
      </w:docPartPr>
      <w:docPartBody>
        <w:p w:rsidR="008E7918" w:rsidRDefault="00C2139D" w:rsidP="00C2139D">
          <w:pPr>
            <w:pStyle w:val="0CED6A38C22C4A03B90C9A0A1CBDF5A28"/>
          </w:pPr>
          <w:r w:rsidRPr="002246B7">
            <w:rPr>
              <w:rStyle w:val="PlaceholderText"/>
            </w:rPr>
            <w:t>Click or tap here to enter text.</w:t>
          </w:r>
        </w:p>
      </w:docPartBody>
    </w:docPart>
    <w:docPart>
      <w:docPartPr>
        <w:name w:val="391E12FA3BB843D5B5A331F60A5B4805"/>
        <w:category>
          <w:name w:val="General"/>
          <w:gallery w:val="placeholder"/>
        </w:category>
        <w:types>
          <w:type w:val="bbPlcHdr"/>
        </w:types>
        <w:behaviors>
          <w:behavior w:val="content"/>
        </w:behaviors>
        <w:guid w:val="{8E5CF43E-EF8F-480D-9B23-2285FF8B4659}"/>
      </w:docPartPr>
      <w:docPartBody>
        <w:p w:rsidR="008E7918" w:rsidRDefault="00C2139D" w:rsidP="00C2139D">
          <w:pPr>
            <w:pStyle w:val="391E12FA3BB843D5B5A331F60A5B48058"/>
          </w:pPr>
          <w:r w:rsidRPr="002246B7">
            <w:rPr>
              <w:rStyle w:val="PlaceholderText"/>
            </w:rPr>
            <w:t>Click or tap here to enter text.</w:t>
          </w:r>
        </w:p>
      </w:docPartBody>
    </w:docPart>
    <w:docPart>
      <w:docPartPr>
        <w:name w:val="1F97A027208B4102A69CE673A1F126E3"/>
        <w:category>
          <w:name w:val="General"/>
          <w:gallery w:val="placeholder"/>
        </w:category>
        <w:types>
          <w:type w:val="bbPlcHdr"/>
        </w:types>
        <w:behaviors>
          <w:behavior w:val="content"/>
        </w:behaviors>
        <w:guid w:val="{FB36FF51-66E2-4FDD-963E-3860897AF663}"/>
      </w:docPartPr>
      <w:docPartBody>
        <w:p w:rsidR="008E7918" w:rsidRDefault="00C2139D" w:rsidP="00C2139D">
          <w:pPr>
            <w:pStyle w:val="1F97A027208B4102A69CE673A1F126E33"/>
          </w:pPr>
          <w:r w:rsidRPr="00881C5D">
            <w:rPr>
              <w:rStyle w:val="PlaceholderText"/>
              <w:rFonts w:asciiTheme="minorHAnsi" w:hAnsiTheme="minorHAnsi" w:cstheme="minorHAnsi"/>
            </w:rPr>
            <w:t>Click here to enter text.</w:t>
          </w:r>
        </w:p>
      </w:docPartBody>
    </w:docPart>
    <w:docPart>
      <w:docPartPr>
        <w:name w:val="76D7980655604D6DA471160488A0C446"/>
        <w:category>
          <w:name w:val="General"/>
          <w:gallery w:val="placeholder"/>
        </w:category>
        <w:types>
          <w:type w:val="bbPlcHdr"/>
        </w:types>
        <w:behaviors>
          <w:behavior w:val="content"/>
        </w:behaviors>
        <w:guid w:val="{1C4F3A2C-7B98-4CE1-9273-8D295BD03BC2}"/>
      </w:docPartPr>
      <w:docPartBody>
        <w:p w:rsidR="008E7918" w:rsidRDefault="00C2139D" w:rsidP="00C2139D">
          <w:pPr>
            <w:pStyle w:val="76D7980655604D6DA471160488A0C4463"/>
          </w:pPr>
          <w:r w:rsidRPr="002246B7">
            <w:rPr>
              <w:rStyle w:val="PlaceholderText"/>
            </w:rPr>
            <w:t>Click or tap here to enter text.</w:t>
          </w:r>
        </w:p>
      </w:docPartBody>
    </w:docPart>
    <w:docPart>
      <w:docPartPr>
        <w:name w:val="9B2DCFECEB8E419E8958D2D2DC443866"/>
        <w:category>
          <w:name w:val="General"/>
          <w:gallery w:val="placeholder"/>
        </w:category>
        <w:types>
          <w:type w:val="bbPlcHdr"/>
        </w:types>
        <w:behaviors>
          <w:behavior w:val="content"/>
        </w:behaviors>
        <w:guid w:val="{6E3FBEF1-A0B3-45FE-A2D2-02E8BF609B53}"/>
      </w:docPartPr>
      <w:docPartBody>
        <w:p w:rsidR="008E7918" w:rsidRDefault="00C2139D" w:rsidP="00C2139D">
          <w:pPr>
            <w:pStyle w:val="9B2DCFECEB8E419E8958D2D2DC4438663"/>
          </w:pPr>
          <w:r w:rsidRPr="002246B7">
            <w:rPr>
              <w:rStyle w:val="PlaceholderText"/>
            </w:rPr>
            <w:t>Click or tap here to enter text.</w:t>
          </w:r>
        </w:p>
      </w:docPartBody>
    </w:docPart>
    <w:docPart>
      <w:docPartPr>
        <w:name w:val="F02C6B83B64343A2BA122923EE450C0E"/>
        <w:category>
          <w:name w:val="General"/>
          <w:gallery w:val="placeholder"/>
        </w:category>
        <w:types>
          <w:type w:val="bbPlcHdr"/>
        </w:types>
        <w:behaviors>
          <w:behavior w:val="content"/>
        </w:behaviors>
        <w:guid w:val="{EED17CFE-6EE1-4B21-B5C5-96EAD7B4C8BF}"/>
      </w:docPartPr>
      <w:docPartBody>
        <w:p w:rsidR="008E7918" w:rsidRDefault="00C2139D" w:rsidP="00C2139D">
          <w:pPr>
            <w:pStyle w:val="F02C6B83B64343A2BA122923EE450C0E3"/>
          </w:pPr>
          <w:r w:rsidRPr="002246B7">
            <w:rPr>
              <w:rStyle w:val="PlaceholderText"/>
            </w:rPr>
            <w:t>Click or tap here to enter text.</w:t>
          </w:r>
        </w:p>
      </w:docPartBody>
    </w:docPart>
    <w:docPart>
      <w:docPartPr>
        <w:name w:val="A42C11789B9B47CB9430CD5BBFB153B4"/>
        <w:category>
          <w:name w:val="General"/>
          <w:gallery w:val="placeholder"/>
        </w:category>
        <w:types>
          <w:type w:val="bbPlcHdr"/>
        </w:types>
        <w:behaviors>
          <w:behavior w:val="content"/>
        </w:behaviors>
        <w:guid w:val="{793D764A-1B5C-4926-B8BC-B0603C001D9A}"/>
      </w:docPartPr>
      <w:docPartBody>
        <w:p w:rsidR="008E7918" w:rsidRDefault="00C2139D" w:rsidP="00C2139D">
          <w:pPr>
            <w:pStyle w:val="A42C11789B9B47CB9430CD5BBFB153B43"/>
          </w:pPr>
          <w:r w:rsidRPr="002246B7">
            <w:rPr>
              <w:rStyle w:val="PlaceholderText"/>
            </w:rPr>
            <w:t>Click or tap here to enter text.</w:t>
          </w:r>
        </w:p>
      </w:docPartBody>
    </w:docPart>
    <w:docPart>
      <w:docPartPr>
        <w:name w:val="8D4CCDC1549946D69AEC2D6E6559E4DD"/>
        <w:category>
          <w:name w:val="General"/>
          <w:gallery w:val="placeholder"/>
        </w:category>
        <w:types>
          <w:type w:val="bbPlcHdr"/>
        </w:types>
        <w:behaviors>
          <w:behavior w:val="content"/>
        </w:behaviors>
        <w:guid w:val="{FD831B9A-4532-42A8-B4E5-4E0375393B0F}"/>
      </w:docPartPr>
      <w:docPartBody>
        <w:p w:rsidR="008E7918" w:rsidRDefault="00C2139D" w:rsidP="00C2139D">
          <w:pPr>
            <w:pStyle w:val="8D4CCDC1549946D69AEC2D6E6559E4DD3"/>
          </w:pPr>
          <w:r w:rsidRPr="002246B7">
            <w:rPr>
              <w:rStyle w:val="PlaceholderText"/>
            </w:rPr>
            <w:t>Click or tap here to enter text.</w:t>
          </w:r>
        </w:p>
      </w:docPartBody>
    </w:docPart>
    <w:docPart>
      <w:docPartPr>
        <w:name w:val="22B6CB19EDB544C58E7E4D9188E79B02"/>
        <w:category>
          <w:name w:val="General"/>
          <w:gallery w:val="placeholder"/>
        </w:category>
        <w:types>
          <w:type w:val="bbPlcHdr"/>
        </w:types>
        <w:behaviors>
          <w:behavior w:val="content"/>
        </w:behaviors>
        <w:guid w:val="{DE4BE882-A587-4DDC-8D3E-48C3F87F0AF4}"/>
      </w:docPartPr>
      <w:docPartBody>
        <w:p w:rsidR="008E7918" w:rsidRDefault="00C2139D" w:rsidP="00C2139D">
          <w:pPr>
            <w:pStyle w:val="22B6CB19EDB544C58E7E4D9188E79B023"/>
          </w:pPr>
          <w:r w:rsidRPr="002246B7">
            <w:rPr>
              <w:rStyle w:val="PlaceholderText"/>
            </w:rPr>
            <w:t>Click or tap here to enter text.</w:t>
          </w:r>
        </w:p>
      </w:docPartBody>
    </w:docPart>
    <w:docPart>
      <w:docPartPr>
        <w:name w:val="DFB92BE9D52A402D9A34B446B3FA6B1A"/>
        <w:category>
          <w:name w:val="General"/>
          <w:gallery w:val="placeholder"/>
        </w:category>
        <w:types>
          <w:type w:val="bbPlcHdr"/>
        </w:types>
        <w:behaviors>
          <w:behavior w:val="content"/>
        </w:behaviors>
        <w:guid w:val="{22064C99-3C47-4149-A69E-920EA57FDCC9}"/>
      </w:docPartPr>
      <w:docPartBody>
        <w:p w:rsidR="008E7918" w:rsidRDefault="00C2139D" w:rsidP="00C2139D">
          <w:pPr>
            <w:pStyle w:val="DFB92BE9D52A402D9A34B446B3FA6B1A3"/>
          </w:pPr>
          <w:r w:rsidRPr="002246B7">
            <w:rPr>
              <w:rStyle w:val="PlaceholderText"/>
            </w:rPr>
            <w:t>Click or tap here to enter text.</w:t>
          </w:r>
        </w:p>
      </w:docPartBody>
    </w:docPart>
    <w:docPart>
      <w:docPartPr>
        <w:name w:val="B9DBB327E9B24397A5DEA81125A58759"/>
        <w:category>
          <w:name w:val="General"/>
          <w:gallery w:val="placeholder"/>
        </w:category>
        <w:types>
          <w:type w:val="bbPlcHdr"/>
        </w:types>
        <w:behaviors>
          <w:behavior w:val="content"/>
        </w:behaviors>
        <w:guid w:val="{F315DCBD-04E7-4448-986A-A102E1F68E10}"/>
      </w:docPartPr>
      <w:docPartBody>
        <w:p w:rsidR="008E7918" w:rsidRDefault="00C2139D" w:rsidP="00C2139D">
          <w:pPr>
            <w:pStyle w:val="B9DBB327E9B24397A5DEA81125A587593"/>
          </w:pPr>
          <w:r w:rsidRPr="00881C5D">
            <w:rPr>
              <w:rStyle w:val="PlaceholderText"/>
              <w:rFonts w:asciiTheme="minorHAnsi" w:hAnsiTheme="minorHAnsi" w:cstheme="minorHAnsi"/>
            </w:rPr>
            <w:t>Click here to enter text.</w:t>
          </w:r>
        </w:p>
      </w:docPartBody>
    </w:docPart>
    <w:docPart>
      <w:docPartPr>
        <w:name w:val="AD8825B72322425686A05DB0F4975553"/>
        <w:category>
          <w:name w:val="General"/>
          <w:gallery w:val="placeholder"/>
        </w:category>
        <w:types>
          <w:type w:val="bbPlcHdr"/>
        </w:types>
        <w:behaviors>
          <w:behavior w:val="content"/>
        </w:behaviors>
        <w:guid w:val="{D9227A6F-DF31-44D6-8543-75AF83ACA6FB}"/>
      </w:docPartPr>
      <w:docPartBody>
        <w:p w:rsidR="008E7918" w:rsidRDefault="00C2139D" w:rsidP="00C2139D">
          <w:pPr>
            <w:pStyle w:val="AD8825B72322425686A05DB0F49755532"/>
          </w:pPr>
          <w:r w:rsidRPr="00881C5D">
            <w:rPr>
              <w:rStyle w:val="PlaceholderText"/>
              <w:rFonts w:asciiTheme="minorHAnsi" w:hAnsiTheme="minorHAnsi" w:cs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7A4222B2-D9D0-4D60-9951-ADE044EB2135}"/>
      </w:docPartPr>
      <w:docPartBody>
        <w:p w:rsidR="00C2139D" w:rsidRDefault="00C2139D">
          <w:r w:rsidRPr="003C34EC">
            <w:rPr>
              <w:rStyle w:val="PlaceholderText"/>
            </w:rPr>
            <w:t>Click or tap here to enter text.</w:t>
          </w:r>
        </w:p>
      </w:docPartBody>
    </w:docPart>
    <w:docPart>
      <w:docPartPr>
        <w:name w:val="4BC72DA0DAC646C2A5904F1DF77848BE"/>
        <w:category>
          <w:name w:val="General"/>
          <w:gallery w:val="placeholder"/>
        </w:category>
        <w:types>
          <w:type w:val="bbPlcHdr"/>
        </w:types>
        <w:behaviors>
          <w:behavior w:val="content"/>
        </w:behaviors>
        <w:guid w:val="{4924FCE7-F8DB-456E-AC08-0A2AB84C155F}"/>
      </w:docPartPr>
      <w:docPartBody>
        <w:p w:rsidR="00C2139D" w:rsidRDefault="00C2139D" w:rsidP="00C2139D">
          <w:pPr>
            <w:pStyle w:val="4BC72DA0DAC646C2A5904F1DF77848BE1"/>
          </w:pPr>
          <w:r w:rsidRPr="002246B7">
            <w:rPr>
              <w:rStyle w:val="PlaceholderText"/>
            </w:rPr>
            <w:t>Click or tap here to enter text.</w:t>
          </w:r>
        </w:p>
      </w:docPartBody>
    </w:docPart>
    <w:docPart>
      <w:docPartPr>
        <w:name w:val="E307D8F77A524D2A8A7E14999A2D3F80"/>
        <w:category>
          <w:name w:val="General"/>
          <w:gallery w:val="placeholder"/>
        </w:category>
        <w:types>
          <w:type w:val="bbPlcHdr"/>
        </w:types>
        <w:behaviors>
          <w:behavior w:val="content"/>
        </w:behaviors>
        <w:guid w:val="{AE3C5A32-01F9-48DE-ADEC-4795D8678A33}"/>
      </w:docPartPr>
      <w:docPartBody>
        <w:p w:rsidR="00C2139D" w:rsidRDefault="00C2139D" w:rsidP="00C2139D">
          <w:pPr>
            <w:pStyle w:val="E307D8F77A524D2A8A7E14999A2D3F801"/>
          </w:pPr>
          <w:r w:rsidRPr="002246B7">
            <w:rPr>
              <w:rStyle w:val="PlaceholderText"/>
            </w:rPr>
            <w:t>Click or tap here to enter text.</w:t>
          </w:r>
        </w:p>
      </w:docPartBody>
    </w:docPart>
    <w:docPart>
      <w:docPartPr>
        <w:name w:val="FCD090E79BBB4666B059A80449D69400"/>
        <w:category>
          <w:name w:val="General"/>
          <w:gallery w:val="placeholder"/>
        </w:category>
        <w:types>
          <w:type w:val="bbPlcHdr"/>
        </w:types>
        <w:behaviors>
          <w:behavior w:val="content"/>
        </w:behaviors>
        <w:guid w:val="{C58246B8-59CD-43C8-8CF5-784F6E5C117F}"/>
      </w:docPartPr>
      <w:docPartBody>
        <w:p w:rsidR="00C2139D" w:rsidRDefault="00C2139D" w:rsidP="00C2139D">
          <w:pPr>
            <w:pStyle w:val="FCD090E79BBB4666B059A80449D694001"/>
          </w:pPr>
          <w:r w:rsidRPr="002246B7">
            <w:rPr>
              <w:rStyle w:val="PlaceholderText"/>
            </w:rPr>
            <w:t>Click or tap here to enter text.</w:t>
          </w:r>
        </w:p>
      </w:docPartBody>
    </w:docPart>
    <w:docPart>
      <w:docPartPr>
        <w:name w:val="3DC783BA735E4F2CB0A8AED80CB14F35"/>
        <w:category>
          <w:name w:val="General"/>
          <w:gallery w:val="placeholder"/>
        </w:category>
        <w:types>
          <w:type w:val="bbPlcHdr"/>
        </w:types>
        <w:behaviors>
          <w:behavior w:val="content"/>
        </w:behaviors>
        <w:guid w:val="{D7873083-4A1A-4F0A-90ED-E8D651406795}"/>
      </w:docPartPr>
      <w:docPartBody>
        <w:p w:rsidR="00C2139D" w:rsidRDefault="00C2139D" w:rsidP="00C2139D">
          <w:pPr>
            <w:pStyle w:val="3DC783BA735E4F2CB0A8AED80CB14F351"/>
          </w:pPr>
          <w:r w:rsidRPr="002246B7">
            <w:rPr>
              <w:rStyle w:val="PlaceholderText"/>
            </w:rPr>
            <w:t>Click or tap here to enter text.</w:t>
          </w:r>
        </w:p>
      </w:docPartBody>
    </w:docPart>
    <w:docPart>
      <w:docPartPr>
        <w:name w:val="E719F39A2DC0431587B8A04F8A681EC9"/>
        <w:category>
          <w:name w:val="General"/>
          <w:gallery w:val="placeholder"/>
        </w:category>
        <w:types>
          <w:type w:val="bbPlcHdr"/>
        </w:types>
        <w:behaviors>
          <w:behavior w:val="content"/>
        </w:behaviors>
        <w:guid w:val="{87961EE1-3D21-45F3-B886-C04BDB44E27E}"/>
      </w:docPartPr>
      <w:docPartBody>
        <w:p w:rsidR="00C2139D" w:rsidRDefault="00C2139D" w:rsidP="00C2139D">
          <w:pPr>
            <w:pStyle w:val="E719F39A2DC0431587B8A04F8A681EC91"/>
          </w:pPr>
          <w:r w:rsidRPr="002246B7">
            <w:rPr>
              <w:rStyle w:val="PlaceholderText"/>
            </w:rPr>
            <w:t>Click or tap here to enter text.</w:t>
          </w:r>
        </w:p>
      </w:docPartBody>
    </w:docPart>
    <w:docPart>
      <w:docPartPr>
        <w:name w:val="FAEFFAC224A74B68AAA402BCEB044DB9"/>
        <w:category>
          <w:name w:val="General"/>
          <w:gallery w:val="placeholder"/>
        </w:category>
        <w:types>
          <w:type w:val="bbPlcHdr"/>
        </w:types>
        <w:behaviors>
          <w:behavior w:val="content"/>
        </w:behaviors>
        <w:guid w:val="{70F1FE1A-AB20-4499-B14D-92AAFD806E90}"/>
      </w:docPartPr>
      <w:docPartBody>
        <w:p w:rsidR="00C2139D" w:rsidRDefault="00C2139D" w:rsidP="00C2139D">
          <w:pPr>
            <w:pStyle w:val="FAEFFAC224A74B68AAA402BCEB044DB91"/>
          </w:pPr>
          <w:r w:rsidRPr="002246B7">
            <w:rPr>
              <w:rStyle w:val="PlaceholderText"/>
            </w:rPr>
            <w:t>Click or tap here to enter text.</w:t>
          </w:r>
        </w:p>
      </w:docPartBody>
    </w:docPart>
    <w:docPart>
      <w:docPartPr>
        <w:name w:val="6187BABA5288478DB30DFE7755F46EF7"/>
        <w:category>
          <w:name w:val="General"/>
          <w:gallery w:val="placeholder"/>
        </w:category>
        <w:types>
          <w:type w:val="bbPlcHdr"/>
        </w:types>
        <w:behaviors>
          <w:behavior w:val="content"/>
        </w:behaviors>
        <w:guid w:val="{5F19D676-DFD8-478F-8FA2-A74A33CAD70A}"/>
      </w:docPartPr>
      <w:docPartBody>
        <w:p w:rsidR="00C2139D" w:rsidRDefault="00C2139D" w:rsidP="00C2139D">
          <w:pPr>
            <w:pStyle w:val="6187BABA5288478DB30DFE7755F46EF71"/>
          </w:pPr>
          <w:r w:rsidRPr="002246B7">
            <w:rPr>
              <w:rStyle w:val="PlaceholderText"/>
            </w:rPr>
            <w:t>Click or tap here to enter text.</w:t>
          </w:r>
        </w:p>
      </w:docPartBody>
    </w:docPart>
    <w:docPart>
      <w:docPartPr>
        <w:name w:val="D4F9CCA2B9794F91B7CDD630FEF5A708"/>
        <w:category>
          <w:name w:val="General"/>
          <w:gallery w:val="placeholder"/>
        </w:category>
        <w:types>
          <w:type w:val="bbPlcHdr"/>
        </w:types>
        <w:behaviors>
          <w:behavior w:val="content"/>
        </w:behaviors>
        <w:guid w:val="{BFBE94E9-DFBE-4D1A-AA51-7EA1E1E77C5A}"/>
      </w:docPartPr>
      <w:docPartBody>
        <w:p w:rsidR="00C2139D" w:rsidRDefault="00C2139D" w:rsidP="00C2139D">
          <w:pPr>
            <w:pStyle w:val="D4F9CCA2B9794F91B7CDD630FEF5A7081"/>
          </w:pPr>
          <w:r w:rsidRPr="002246B7">
            <w:rPr>
              <w:rStyle w:val="PlaceholderText"/>
            </w:rPr>
            <w:t>Click or tap here to enter text.</w:t>
          </w:r>
        </w:p>
      </w:docPartBody>
    </w:docPart>
    <w:docPart>
      <w:docPartPr>
        <w:name w:val="0FDA5EE49198422CACDFDAC3172D7AE7"/>
        <w:category>
          <w:name w:val="General"/>
          <w:gallery w:val="placeholder"/>
        </w:category>
        <w:types>
          <w:type w:val="bbPlcHdr"/>
        </w:types>
        <w:behaviors>
          <w:behavior w:val="content"/>
        </w:behaviors>
        <w:guid w:val="{31F8F768-7BAF-4263-973C-01A3B22B592B}"/>
      </w:docPartPr>
      <w:docPartBody>
        <w:p w:rsidR="00C2139D" w:rsidRDefault="00C2139D" w:rsidP="00C2139D">
          <w:pPr>
            <w:pStyle w:val="0FDA5EE49198422CACDFDAC3172D7AE71"/>
          </w:pPr>
          <w:r w:rsidRPr="002246B7">
            <w:rPr>
              <w:rStyle w:val="PlaceholderText"/>
            </w:rPr>
            <w:t>Click or tap here to enter text.</w:t>
          </w:r>
        </w:p>
      </w:docPartBody>
    </w:docPart>
    <w:docPart>
      <w:docPartPr>
        <w:name w:val="CEEE8347BC964596B1430ABE1C989091"/>
        <w:category>
          <w:name w:val="General"/>
          <w:gallery w:val="placeholder"/>
        </w:category>
        <w:types>
          <w:type w:val="bbPlcHdr"/>
        </w:types>
        <w:behaviors>
          <w:behavior w:val="content"/>
        </w:behaviors>
        <w:guid w:val="{82FDA172-EC39-41B2-9F7C-EF24D1BB70F3}"/>
      </w:docPartPr>
      <w:docPartBody>
        <w:p w:rsidR="00C2139D" w:rsidRDefault="00C2139D" w:rsidP="00C2139D">
          <w:pPr>
            <w:pStyle w:val="CEEE8347BC964596B1430ABE1C9890911"/>
          </w:pPr>
          <w:r w:rsidRPr="002246B7">
            <w:rPr>
              <w:rStyle w:val="PlaceholderText"/>
            </w:rPr>
            <w:t>Click or tap here to enter text.</w:t>
          </w:r>
        </w:p>
      </w:docPartBody>
    </w:docPart>
    <w:docPart>
      <w:docPartPr>
        <w:name w:val="C0CB6C144055413B85A0C2C9B2D29F97"/>
        <w:category>
          <w:name w:val="General"/>
          <w:gallery w:val="placeholder"/>
        </w:category>
        <w:types>
          <w:type w:val="bbPlcHdr"/>
        </w:types>
        <w:behaviors>
          <w:behavior w:val="content"/>
        </w:behaviors>
        <w:guid w:val="{D079A076-357F-45F0-9B35-260AE7DAE93A}"/>
      </w:docPartPr>
      <w:docPartBody>
        <w:p w:rsidR="00C2139D" w:rsidRDefault="00C2139D" w:rsidP="00C2139D">
          <w:pPr>
            <w:pStyle w:val="C0CB6C144055413B85A0C2C9B2D29F971"/>
          </w:pPr>
          <w:r w:rsidRPr="002246B7">
            <w:rPr>
              <w:rStyle w:val="PlaceholderText"/>
            </w:rPr>
            <w:t>Click or tap here to enter text.</w:t>
          </w:r>
        </w:p>
      </w:docPartBody>
    </w:docPart>
    <w:docPart>
      <w:docPartPr>
        <w:name w:val="C5BF83186956452386A442DF8B447B6E"/>
        <w:category>
          <w:name w:val="General"/>
          <w:gallery w:val="placeholder"/>
        </w:category>
        <w:types>
          <w:type w:val="bbPlcHdr"/>
        </w:types>
        <w:behaviors>
          <w:behavior w:val="content"/>
        </w:behaviors>
        <w:guid w:val="{6FCAD7C8-2907-40E7-9B57-71E2C1F37680}"/>
      </w:docPartPr>
      <w:docPartBody>
        <w:p w:rsidR="00C2139D" w:rsidRDefault="00C2139D" w:rsidP="00C2139D">
          <w:pPr>
            <w:pStyle w:val="C5BF83186956452386A442DF8B447B6E1"/>
          </w:pPr>
          <w:r w:rsidRPr="002246B7">
            <w:rPr>
              <w:rStyle w:val="PlaceholderText"/>
            </w:rPr>
            <w:t>Click or tap here to enter text.</w:t>
          </w:r>
        </w:p>
      </w:docPartBody>
    </w:docPart>
    <w:docPart>
      <w:docPartPr>
        <w:name w:val="BAB59FC21E844AFD9BC2B56B0F2FA21A"/>
        <w:category>
          <w:name w:val="General"/>
          <w:gallery w:val="placeholder"/>
        </w:category>
        <w:types>
          <w:type w:val="bbPlcHdr"/>
        </w:types>
        <w:behaviors>
          <w:behavior w:val="content"/>
        </w:behaviors>
        <w:guid w:val="{6B828025-4203-4386-B9CC-A25FD2CECBF5}"/>
      </w:docPartPr>
      <w:docPartBody>
        <w:p w:rsidR="00C2139D" w:rsidRDefault="00C2139D" w:rsidP="00C2139D">
          <w:pPr>
            <w:pStyle w:val="BAB59FC21E844AFD9BC2B56B0F2FA21A1"/>
          </w:pPr>
          <w:r w:rsidRPr="002246B7">
            <w:rPr>
              <w:rStyle w:val="PlaceholderText"/>
            </w:rPr>
            <w:t>Click or tap here to enter text.</w:t>
          </w:r>
        </w:p>
      </w:docPartBody>
    </w:docPart>
    <w:docPart>
      <w:docPartPr>
        <w:name w:val="2714D4CB0408446DB9DD34A939F603F5"/>
        <w:category>
          <w:name w:val="General"/>
          <w:gallery w:val="placeholder"/>
        </w:category>
        <w:types>
          <w:type w:val="bbPlcHdr"/>
        </w:types>
        <w:behaviors>
          <w:behavior w:val="content"/>
        </w:behaviors>
        <w:guid w:val="{A0ECA374-574F-47B9-84D0-F26FCDCEE30D}"/>
      </w:docPartPr>
      <w:docPartBody>
        <w:p w:rsidR="00C2139D" w:rsidRDefault="00C2139D" w:rsidP="00C2139D">
          <w:pPr>
            <w:pStyle w:val="2714D4CB0408446DB9DD34A939F603F51"/>
          </w:pPr>
          <w:r w:rsidRPr="002246B7">
            <w:rPr>
              <w:rStyle w:val="PlaceholderText"/>
            </w:rPr>
            <w:t>Click or tap here to enter text.</w:t>
          </w:r>
        </w:p>
      </w:docPartBody>
    </w:docPart>
    <w:docPart>
      <w:docPartPr>
        <w:name w:val="6D4BCA99F3B04DAB9EB1AF0C24B25B8E"/>
        <w:category>
          <w:name w:val="General"/>
          <w:gallery w:val="placeholder"/>
        </w:category>
        <w:types>
          <w:type w:val="bbPlcHdr"/>
        </w:types>
        <w:behaviors>
          <w:behavior w:val="content"/>
        </w:behaviors>
        <w:guid w:val="{54D4150A-A2E9-4E88-B260-CD5EFDC20ECC}"/>
      </w:docPartPr>
      <w:docPartBody>
        <w:p w:rsidR="00C2139D" w:rsidRDefault="00C2139D" w:rsidP="00C2139D">
          <w:pPr>
            <w:pStyle w:val="6D4BCA99F3B04DAB9EB1AF0C24B25B8E1"/>
          </w:pPr>
          <w:r w:rsidRPr="002246B7">
            <w:rPr>
              <w:rStyle w:val="PlaceholderText"/>
            </w:rPr>
            <w:t>Click or tap here to enter text.</w:t>
          </w:r>
        </w:p>
      </w:docPartBody>
    </w:docPart>
    <w:docPart>
      <w:docPartPr>
        <w:name w:val="18A95879A58C4CA09495035DB79C30A4"/>
        <w:category>
          <w:name w:val="General"/>
          <w:gallery w:val="placeholder"/>
        </w:category>
        <w:types>
          <w:type w:val="bbPlcHdr"/>
        </w:types>
        <w:behaviors>
          <w:behavior w:val="content"/>
        </w:behaviors>
        <w:guid w:val="{2CEEC6FA-3F9E-4FF8-AA58-3B48778F17C6}"/>
      </w:docPartPr>
      <w:docPartBody>
        <w:p w:rsidR="00C2139D" w:rsidRDefault="00C2139D" w:rsidP="00C2139D">
          <w:pPr>
            <w:pStyle w:val="18A95879A58C4CA09495035DB79C30A41"/>
          </w:pPr>
          <w:r w:rsidRPr="002246B7">
            <w:rPr>
              <w:rStyle w:val="PlaceholderText"/>
            </w:rPr>
            <w:t>Click or tap here to enter text.</w:t>
          </w:r>
        </w:p>
      </w:docPartBody>
    </w:docPart>
    <w:docPart>
      <w:docPartPr>
        <w:name w:val="D01A129279304314A51BFE040BED6A95"/>
        <w:category>
          <w:name w:val="General"/>
          <w:gallery w:val="placeholder"/>
        </w:category>
        <w:types>
          <w:type w:val="bbPlcHdr"/>
        </w:types>
        <w:behaviors>
          <w:behavior w:val="content"/>
        </w:behaviors>
        <w:guid w:val="{4AF96E9C-1093-45F5-8EA1-A6A3504A37C8}"/>
      </w:docPartPr>
      <w:docPartBody>
        <w:p w:rsidR="00C2139D" w:rsidRDefault="00C2139D" w:rsidP="00C2139D">
          <w:pPr>
            <w:pStyle w:val="D01A129279304314A51BFE040BED6A951"/>
          </w:pPr>
          <w:r w:rsidRPr="002246B7">
            <w:rPr>
              <w:rStyle w:val="PlaceholderText"/>
            </w:rPr>
            <w:t>Click or tap here to enter text.</w:t>
          </w:r>
        </w:p>
      </w:docPartBody>
    </w:docPart>
    <w:docPart>
      <w:docPartPr>
        <w:name w:val="57A3C079559C402DB5DD88ED103B1A47"/>
        <w:category>
          <w:name w:val="General"/>
          <w:gallery w:val="placeholder"/>
        </w:category>
        <w:types>
          <w:type w:val="bbPlcHdr"/>
        </w:types>
        <w:behaviors>
          <w:behavior w:val="content"/>
        </w:behaviors>
        <w:guid w:val="{7676861E-A2B9-48A9-B429-9CFB190988C9}"/>
      </w:docPartPr>
      <w:docPartBody>
        <w:p w:rsidR="00C2139D" w:rsidRDefault="00C2139D" w:rsidP="00C2139D">
          <w:pPr>
            <w:pStyle w:val="57A3C079559C402DB5DD88ED103B1A471"/>
          </w:pPr>
          <w:r w:rsidRPr="00881C5D">
            <w:rPr>
              <w:rStyle w:val="PlaceholderText"/>
              <w:rFonts w:asciiTheme="minorHAnsi" w:hAnsiTheme="minorHAnsi" w:cstheme="minorHAnsi"/>
            </w:rPr>
            <w:t>Click here to enter text.</w:t>
          </w:r>
        </w:p>
      </w:docPartBody>
    </w:docPart>
    <w:docPart>
      <w:docPartPr>
        <w:name w:val="0C1FE2A69CBF4CCEA9ADC83EB1E7AF2F"/>
        <w:category>
          <w:name w:val="General"/>
          <w:gallery w:val="placeholder"/>
        </w:category>
        <w:types>
          <w:type w:val="bbPlcHdr"/>
        </w:types>
        <w:behaviors>
          <w:behavior w:val="content"/>
        </w:behaviors>
        <w:guid w:val="{FF9A1EF2-1BFE-48BC-99F9-AF02D286F17E}"/>
      </w:docPartPr>
      <w:docPartBody>
        <w:p w:rsidR="00C2139D" w:rsidRDefault="00C2139D" w:rsidP="00C2139D">
          <w:pPr>
            <w:pStyle w:val="0C1FE2A69CBF4CCEA9ADC83EB1E7AF2F1"/>
          </w:pPr>
          <w:r w:rsidRPr="002246B7">
            <w:rPr>
              <w:rStyle w:val="PlaceholderText"/>
            </w:rPr>
            <w:t>Click or tap here to enter text.</w:t>
          </w:r>
        </w:p>
      </w:docPartBody>
    </w:docPart>
    <w:docPart>
      <w:docPartPr>
        <w:name w:val="BBC6DB4F8CF84DDB888607395FA45705"/>
        <w:category>
          <w:name w:val="General"/>
          <w:gallery w:val="placeholder"/>
        </w:category>
        <w:types>
          <w:type w:val="bbPlcHdr"/>
        </w:types>
        <w:behaviors>
          <w:behavior w:val="content"/>
        </w:behaviors>
        <w:guid w:val="{A5A67041-BEA2-4B18-A176-2FC86BE59080}"/>
      </w:docPartPr>
      <w:docPartBody>
        <w:p w:rsidR="00C2139D" w:rsidRDefault="00C2139D" w:rsidP="00C2139D">
          <w:pPr>
            <w:pStyle w:val="BBC6DB4F8CF84DDB888607395FA457051"/>
          </w:pPr>
          <w:r w:rsidRPr="002246B7">
            <w:rPr>
              <w:rStyle w:val="PlaceholderText"/>
            </w:rPr>
            <w:t>Click or tap here to enter text.</w:t>
          </w:r>
        </w:p>
      </w:docPartBody>
    </w:docPart>
    <w:docPart>
      <w:docPartPr>
        <w:name w:val="47CBA95FB4B8450C8E9D2D882F440DDC"/>
        <w:category>
          <w:name w:val="General"/>
          <w:gallery w:val="placeholder"/>
        </w:category>
        <w:types>
          <w:type w:val="bbPlcHdr"/>
        </w:types>
        <w:behaviors>
          <w:behavior w:val="content"/>
        </w:behaviors>
        <w:guid w:val="{43067573-A3AA-441A-A795-F57CDA8BBCEF}"/>
      </w:docPartPr>
      <w:docPartBody>
        <w:p w:rsidR="00C2139D" w:rsidRDefault="00C2139D" w:rsidP="00C2139D">
          <w:pPr>
            <w:pStyle w:val="47CBA95FB4B8450C8E9D2D882F440DDC1"/>
          </w:pPr>
          <w:r w:rsidRPr="002246B7">
            <w:rPr>
              <w:rStyle w:val="PlaceholderText"/>
            </w:rPr>
            <w:t>Click or tap here to enter text.</w:t>
          </w:r>
        </w:p>
      </w:docPartBody>
    </w:docPart>
    <w:docPart>
      <w:docPartPr>
        <w:name w:val="E4CE920C856249D58879F6420303A405"/>
        <w:category>
          <w:name w:val="General"/>
          <w:gallery w:val="placeholder"/>
        </w:category>
        <w:types>
          <w:type w:val="bbPlcHdr"/>
        </w:types>
        <w:behaviors>
          <w:behavior w:val="content"/>
        </w:behaviors>
        <w:guid w:val="{5F2E4C84-E4AB-43BC-8309-2881E9175F8D}"/>
      </w:docPartPr>
      <w:docPartBody>
        <w:p w:rsidR="00C2139D" w:rsidRDefault="00C2139D" w:rsidP="00C2139D">
          <w:pPr>
            <w:pStyle w:val="E4CE920C856249D58879F6420303A4051"/>
          </w:pPr>
          <w:r w:rsidRPr="002246B7">
            <w:rPr>
              <w:rStyle w:val="PlaceholderText"/>
            </w:rPr>
            <w:t>Click or tap here to enter text.</w:t>
          </w:r>
        </w:p>
      </w:docPartBody>
    </w:docPart>
    <w:docPart>
      <w:docPartPr>
        <w:name w:val="55669FFBF0504DB0B4828A0A58C90338"/>
        <w:category>
          <w:name w:val="General"/>
          <w:gallery w:val="placeholder"/>
        </w:category>
        <w:types>
          <w:type w:val="bbPlcHdr"/>
        </w:types>
        <w:behaviors>
          <w:behavior w:val="content"/>
        </w:behaviors>
        <w:guid w:val="{19FB3FE5-677D-45EB-A795-4FFCC008FC39}"/>
      </w:docPartPr>
      <w:docPartBody>
        <w:p w:rsidR="00C2139D" w:rsidRDefault="00C2139D" w:rsidP="00C2139D">
          <w:pPr>
            <w:pStyle w:val="55669FFBF0504DB0B4828A0A58C903381"/>
          </w:pPr>
          <w:r w:rsidRPr="002246B7">
            <w:rPr>
              <w:rStyle w:val="PlaceholderText"/>
            </w:rPr>
            <w:t>Click or tap here to enter text.</w:t>
          </w:r>
        </w:p>
      </w:docPartBody>
    </w:docPart>
    <w:docPart>
      <w:docPartPr>
        <w:name w:val="3C0F0D524DDE4C28A53C9058EB7FACF5"/>
        <w:category>
          <w:name w:val="General"/>
          <w:gallery w:val="placeholder"/>
        </w:category>
        <w:types>
          <w:type w:val="bbPlcHdr"/>
        </w:types>
        <w:behaviors>
          <w:behavior w:val="content"/>
        </w:behaviors>
        <w:guid w:val="{FA83602E-16C4-40B3-8E5F-06B9CB8EF12C}"/>
      </w:docPartPr>
      <w:docPartBody>
        <w:p w:rsidR="00C2139D" w:rsidRDefault="00C2139D" w:rsidP="00C2139D">
          <w:pPr>
            <w:pStyle w:val="3C0F0D524DDE4C28A53C9058EB7FACF51"/>
          </w:pPr>
          <w:r w:rsidRPr="00881C5D">
            <w:rPr>
              <w:rStyle w:val="PlaceholderText"/>
              <w:rFonts w:asciiTheme="minorHAnsi" w:hAnsiTheme="minorHAnsi"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1C6B00"/>
    <w:rsid w:val="002138F9"/>
    <w:rsid w:val="00304354"/>
    <w:rsid w:val="003B25AC"/>
    <w:rsid w:val="004439BA"/>
    <w:rsid w:val="004806BA"/>
    <w:rsid w:val="004A5D1F"/>
    <w:rsid w:val="00565B35"/>
    <w:rsid w:val="00667547"/>
    <w:rsid w:val="008A4874"/>
    <w:rsid w:val="008E7918"/>
    <w:rsid w:val="00A22A54"/>
    <w:rsid w:val="00A402E9"/>
    <w:rsid w:val="00A978F0"/>
    <w:rsid w:val="00C2139D"/>
    <w:rsid w:val="00D07903"/>
    <w:rsid w:val="00D824C1"/>
    <w:rsid w:val="00DB5128"/>
    <w:rsid w:val="00E575B4"/>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39D"/>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BCF659626EE3430FAE3D85618F5F7003">
    <w:name w:val="BCF659626EE3430FAE3D85618F5F7003"/>
    <w:rsid w:val="001C6B00"/>
    <w:pPr>
      <w:spacing w:after="160" w:line="259" w:lineRule="auto"/>
    </w:pPr>
  </w:style>
  <w:style w:type="paragraph" w:customStyle="1" w:styleId="B3B107BDDE2A41DBA71C288B1F0436A3">
    <w:name w:val="B3B107BDDE2A41DBA71C288B1F0436A3"/>
    <w:rsid w:val="001C6B00"/>
    <w:pPr>
      <w:spacing w:after="160" w:line="259" w:lineRule="auto"/>
    </w:pPr>
  </w:style>
  <w:style w:type="paragraph" w:customStyle="1" w:styleId="1B633EA618B4444F9C846280309582E0">
    <w:name w:val="1B633EA618B4444F9C846280309582E0"/>
    <w:rsid w:val="00A402E9"/>
    <w:pPr>
      <w:spacing w:after="160" w:line="259" w:lineRule="auto"/>
    </w:pPr>
  </w:style>
  <w:style w:type="paragraph" w:customStyle="1" w:styleId="775D578037DB43D88CE25C95CE0BA8EB">
    <w:name w:val="775D578037DB43D88CE25C95CE0BA8EB"/>
    <w:rsid w:val="00304354"/>
    <w:pPr>
      <w:spacing w:after="160" w:line="259" w:lineRule="auto"/>
    </w:pPr>
  </w:style>
  <w:style w:type="paragraph" w:customStyle="1" w:styleId="2F4BF5E758A147A5B20C98D06E265E43">
    <w:name w:val="2F4BF5E758A147A5B20C98D06E265E43"/>
    <w:rsid w:val="00304354"/>
    <w:pPr>
      <w:spacing w:after="160" w:line="259" w:lineRule="auto"/>
    </w:pPr>
  </w:style>
  <w:style w:type="paragraph" w:customStyle="1" w:styleId="A6320C32E03F4328B49C9AE076A379BE">
    <w:name w:val="A6320C32E03F4328B49C9AE076A379BE"/>
    <w:rsid w:val="00304354"/>
    <w:pPr>
      <w:spacing w:after="160" w:line="259" w:lineRule="auto"/>
    </w:pPr>
  </w:style>
  <w:style w:type="paragraph" w:customStyle="1" w:styleId="88826B97CBC94680A8CE455A4AE6C9E0">
    <w:name w:val="88826B97CBC94680A8CE455A4AE6C9E0"/>
    <w:rsid w:val="00304354"/>
    <w:pPr>
      <w:spacing w:after="160" w:line="259" w:lineRule="auto"/>
    </w:pPr>
  </w:style>
  <w:style w:type="paragraph" w:customStyle="1" w:styleId="DefaultPlaceholder1082065158">
    <w:name w:val="DefaultPlaceholder_1082065158"/>
    <w:rsid w:val="00304354"/>
    <w:rPr>
      <w:rFonts w:ascii="Calibri" w:eastAsia="Calibri" w:hAnsi="Calibri" w:cs="Times New Roman"/>
    </w:rPr>
  </w:style>
  <w:style w:type="paragraph" w:customStyle="1" w:styleId="775D578037DB43D88CE25C95CE0BA8EB1">
    <w:name w:val="775D578037DB43D88CE25C95CE0BA8EB1"/>
    <w:rsid w:val="00304354"/>
    <w:rPr>
      <w:rFonts w:ascii="Calibri" w:eastAsia="Calibri" w:hAnsi="Calibri" w:cs="Times New Roman"/>
    </w:rPr>
  </w:style>
  <w:style w:type="paragraph" w:customStyle="1" w:styleId="2F4BF5E758A147A5B20C98D06E265E431">
    <w:name w:val="2F4BF5E758A147A5B20C98D06E265E431"/>
    <w:rsid w:val="00304354"/>
    <w:rPr>
      <w:rFonts w:ascii="Calibri" w:eastAsia="Calibri" w:hAnsi="Calibri" w:cs="Times New Roman"/>
    </w:rPr>
  </w:style>
  <w:style w:type="paragraph" w:customStyle="1" w:styleId="2EFA9CC93D484330AFB05B17EC740B71">
    <w:name w:val="2EFA9CC93D484330AFB05B17EC740B71"/>
    <w:rsid w:val="00304354"/>
    <w:rPr>
      <w:rFonts w:ascii="Calibri" w:eastAsia="Calibri" w:hAnsi="Calibri" w:cs="Times New Roman"/>
    </w:rPr>
  </w:style>
  <w:style w:type="paragraph" w:customStyle="1" w:styleId="6BC27EBE071740329A2886F6E6D9FB5A">
    <w:name w:val="6BC27EBE071740329A2886F6E6D9FB5A"/>
    <w:rsid w:val="00304354"/>
    <w:rPr>
      <w:rFonts w:ascii="Calibri" w:eastAsia="Calibri" w:hAnsi="Calibri" w:cs="Times New Roman"/>
    </w:rPr>
  </w:style>
  <w:style w:type="paragraph" w:customStyle="1" w:styleId="820140C05CCC4ADFA6B7E9F2654B1D9A1">
    <w:name w:val="820140C05CCC4ADFA6B7E9F2654B1D9A1"/>
    <w:rsid w:val="00304354"/>
    <w:rPr>
      <w:rFonts w:ascii="Calibri" w:eastAsia="Calibri" w:hAnsi="Calibri" w:cs="Times New Roman"/>
    </w:rPr>
  </w:style>
  <w:style w:type="paragraph" w:customStyle="1" w:styleId="0595BA3FF69F4009B56E2F75CBB379451">
    <w:name w:val="0595BA3FF69F4009B56E2F75CBB379451"/>
    <w:rsid w:val="00304354"/>
    <w:rPr>
      <w:rFonts w:ascii="Calibri" w:eastAsia="Calibri" w:hAnsi="Calibri" w:cs="Times New Roman"/>
    </w:rPr>
  </w:style>
  <w:style w:type="paragraph" w:customStyle="1" w:styleId="94AE71A06DE94586A02CB67CCC08E0521">
    <w:name w:val="94AE71A06DE94586A02CB67CCC08E0521"/>
    <w:rsid w:val="00304354"/>
    <w:rPr>
      <w:rFonts w:ascii="Calibri" w:eastAsia="Calibri" w:hAnsi="Calibri" w:cs="Times New Roman"/>
    </w:rPr>
  </w:style>
  <w:style w:type="paragraph" w:customStyle="1" w:styleId="CCDA930023BC4590A354D912A85A98B41">
    <w:name w:val="CCDA930023BC4590A354D912A85A98B41"/>
    <w:rsid w:val="00304354"/>
    <w:rPr>
      <w:rFonts w:ascii="Calibri" w:eastAsia="Calibri" w:hAnsi="Calibri" w:cs="Times New Roman"/>
    </w:rPr>
  </w:style>
  <w:style w:type="paragraph" w:customStyle="1" w:styleId="1E667DF14D27419ABCCFE782BBE772D21">
    <w:name w:val="1E667DF14D27419ABCCFE782BBE772D21"/>
    <w:rsid w:val="00304354"/>
    <w:rPr>
      <w:rFonts w:ascii="Calibri" w:eastAsia="Calibri" w:hAnsi="Calibri" w:cs="Times New Roman"/>
    </w:rPr>
  </w:style>
  <w:style w:type="paragraph" w:customStyle="1" w:styleId="8586259D4A6840088494044A186E28F01">
    <w:name w:val="8586259D4A6840088494044A186E28F01"/>
    <w:rsid w:val="00304354"/>
    <w:rPr>
      <w:rFonts w:ascii="Calibri" w:eastAsia="Calibri" w:hAnsi="Calibri" w:cs="Times New Roman"/>
    </w:rPr>
  </w:style>
  <w:style w:type="paragraph" w:customStyle="1" w:styleId="E52DEB1FFCF644E4A8A90E3D9814C56E1">
    <w:name w:val="E52DEB1FFCF644E4A8A90E3D9814C56E1"/>
    <w:rsid w:val="00304354"/>
    <w:rPr>
      <w:rFonts w:ascii="Calibri" w:eastAsia="Calibri" w:hAnsi="Calibri" w:cs="Times New Roman"/>
    </w:rPr>
  </w:style>
  <w:style w:type="paragraph" w:customStyle="1" w:styleId="2FDD88314BF24EE1BCCA25D6DFE6B7901">
    <w:name w:val="2FDD88314BF24EE1BCCA25D6DFE6B7901"/>
    <w:rsid w:val="00304354"/>
    <w:rPr>
      <w:rFonts w:ascii="Calibri" w:eastAsia="Calibri" w:hAnsi="Calibri" w:cs="Times New Roman"/>
    </w:rPr>
  </w:style>
  <w:style w:type="paragraph" w:customStyle="1" w:styleId="445ACD1156A2450FA295910BF9A5F8E71">
    <w:name w:val="445ACD1156A2450FA295910BF9A5F8E71"/>
    <w:rsid w:val="00304354"/>
    <w:rPr>
      <w:rFonts w:ascii="Calibri" w:eastAsia="Calibri" w:hAnsi="Calibri" w:cs="Times New Roman"/>
    </w:rPr>
  </w:style>
  <w:style w:type="paragraph" w:customStyle="1" w:styleId="004A86BB087D4475A13878060FAEA6031">
    <w:name w:val="004A86BB087D4475A13878060FAEA6031"/>
    <w:rsid w:val="00304354"/>
    <w:rPr>
      <w:rFonts w:ascii="Calibri" w:eastAsia="Calibri" w:hAnsi="Calibri" w:cs="Times New Roman"/>
    </w:rPr>
  </w:style>
  <w:style w:type="paragraph" w:customStyle="1" w:styleId="17ECC1BA642D4ACFAC07B7B684D6D8841">
    <w:name w:val="17ECC1BA642D4ACFAC07B7B684D6D8841"/>
    <w:rsid w:val="00304354"/>
    <w:rPr>
      <w:rFonts w:ascii="Calibri" w:eastAsia="Calibri" w:hAnsi="Calibri" w:cs="Times New Roman"/>
    </w:rPr>
  </w:style>
  <w:style w:type="paragraph" w:customStyle="1" w:styleId="E7DFFB65863E42E58478232650AA76BB1">
    <w:name w:val="E7DFFB65863E42E58478232650AA76BB1"/>
    <w:rsid w:val="00304354"/>
    <w:rPr>
      <w:rFonts w:ascii="Calibri" w:eastAsia="Calibri" w:hAnsi="Calibri" w:cs="Times New Roman"/>
    </w:rPr>
  </w:style>
  <w:style w:type="paragraph" w:customStyle="1" w:styleId="91CDE5DE6EBB45C88F7239946AF9DEB51">
    <w:name w:val="91CDE5DE6EBB45C88F7239946AF9DEB51"/>
    <w:rsid w:val="00304354"/>
    <w:rPr>
      <w:rFonts w:ascii="Calibri" w:eastAsia="Calibri" w:hAnsi="Calibri" w:cs="Times New Roman"/>
    </w:rPr>
  </w:style>
  <w:style w:type="paragraph" w:customStyle="1" w:styleId="99782B91704F41A58E93C40FE74762B51">
    <w:name w:val="99782B91704F41A58E93C40FE74762B51"/>
    <w:rsid w:val="00304354"/>
    <w:rPr>
      <w:rFonts w:ascii="Calibri" w:eastAsia="Calibri" w:hAnsi="Calibri" w:cs="Times New Roman"/>
    </w:rPr>
  </w:style>
  <w:style w:type="paragraph" w:customStyle="1" w:styleId="7909EF85562E421AA7EB04B513EAFE4A1">
    <w:name w:val="7909EF85562E421AA7EB04B513EAFE4A1"/>
    <w:rsid w:val="00304354"/>
    <w:rPr>
      <w:rFonts w:ascii="Calibri" w:eastAsia="Calibri" w:hAnsi="Calibri" w:cs="Times New Roman"/>
    </w:rPr>
  </w:style>
  <w:style w:type="paragraph" w:customStyle="1" w:styleId="ABA0F3CE5907491EB605D2518891481D1">
    <w:name w:val="ABA0F3CE5907491EB605D2518891481D1"/>
    <w:rsid w:val="00304354"/>
    <w:rPr>
      <w:rFonts w:ascii="Calibri" w:eastAsia="Calibri" w:hAnsi="Calibri" w:cs="Times New Roman"/>
    </w:rPr>
  </w:style>
  <w:style w:type="paragraph" w:customStyle="1" w:styleId="67BE1F8D73934002B249628BB6A50F391">
    <w:name w:val="67BE1F8D73934002B249628BB6A50F391"/>
    <w:rsid w:val="00304354"/>
    <w:rPr>
      <w:rFonts w:ascii="Calibri" w:eastAsia="Calibri" w:hAnsi="Calibri" w:cs="Times New Roman"/>
    </w:rPr>
  </w:style>
  <w:style w:type="paragraph" w:customStyle="1" w:styleId="8983723CAD2840B59AA6B1EB9B5B49591">
    <w:name w:val="8983723CAD2840B59AA6B1EB9B5B49591"/>
    <w:rsid w:val="00304354"/>
    <w:rPr>
      <w:rFonts w:ascii="Calibri" w:eastAsia="Calibri" w:hAnsi="Calibri" w:cs="Times New Roman"/>
    </w:rPr>
  </w:style>
  <w:style w:type="paragraph" w:customStyle="1" w:styleId="20ABC73712EB4191B9273316889396FF1">
    <w:name w:val="20ABC73712EB4191B9273316889396FF1"/>
    <w:rsid w:val="00304354"/>
    <w:rPr>
      <w:rFonts w:ascii="Calibri" w:eastAsia="Calibri" w:hAnsi="Calibri" w:cs="Times New Roman"/>
    </w:rPr>
  </w:style>
  <w:style w:type="paragraph" w:customStyle="1" w:styleId="AB81569FBF0E4E7FAAD1AFCFD88A701C1">
    <w:name w:val="AB81569FBF0E4E7FAAD1AFCFD88A701C1"/>
    <w:rsid w:val="00304354"/>
    <w:rPr>
      <w:rFonts w:ascii="Calibri" w:eastAsia="Calibri" w:hAnsi="Calibri" w:cs="Times New Roman"/>
    </w:rPr>
  </w:style>
  <w:style w:type="paragraph" w:customStyle="1" w:styleId="79AE8BB86CA94700AC4F32B4DBD609431">
    <w:name w:val="79AE8BB86CA94700AC4F32B4DBD609431"/>
    <w:rsid w:val="00304354"/>
    <w:rPr>
      <w:rFonts w:ascii="Calibri" w:eastAsia="Calibri" w:hAnsi="Calibri" w:cs="Times New Roman"/>
    </w:rPr>
  </w:style>
  <w:style w:type="paragraph" w:customStyle="1" w:styleId="4DEEC9779DEF4710BD3343A2D1ECB36D1">
    <w:name w:val="4DEEC9779DEF4710BD3343A2D1ECB36D1"/>
    <w:rsid w:val="00304354"/>
    <w:rPr>
      <w:rFonts w:ascii="Calibri" w:eastAsia="Calibri" w:hAnsi="Calibri" w:cs="Times New Roman"/>
    </w:rPr>
  </w:style>
  <w:style w:type="paragraph" w:customStyle="1" w:styleId="480D9D93F64B483CBA1969904CDB37171">
    <w:name w:val="480D9D93F64B483CBA1969904CDB37171"/>
    <w:rsid w:val="00304354"/>
    <w:rPr>
      <w:rFonts w:ascii="Calibri" w:eastAsia="Calibri" w:hAnsi="Calibri" w:cs="Times New Roman"/>
    </w:rPr>
  </w:style>
  <w:style w:type="paragraph" w:customStyle="1" w:styleId="988B803BDAF24BF5807E9E2A69E7E8881">
    <w:name w:val="988B803BDAF24BF5807E9E2A69E7E8881"/>
    <w:rsid w:val="00304354"/>
    <w:rPr>
      <w:rFonts w:ascii="Calibri" w:eastAsia="Calibri" w:hAnsi="Calibri" w:cs="Times New Roman"/>
    </w:rPr>
  </w:style>
  <w:style w:type="paragraph" w:customStyle="1" w:styleId="785CE47FACBB47238B8F5788B3EA3EC71">
    <w:name w:val="785CE47FACBB47238B8F5788B3EA3EC71"/>
    <w:rsid w:val="00304354"/>
    <w:rPr>
      <w:rFonts w:ascii="Calibri" w:eastAsia="Calibri" w:hAnsi="Calibri" w:cs="Times New Roman"/>
    </w:rPr>
  </w:style>
  <w:style w:type="paragraph" w:customStyle="1" w:styleId="2B6EEDD6A0224E5A90B4C2D3A0B16E0E1">
    <w:name w:val="2B6EEDD6A0224E5A90B4C2D3A0B16E0E1"/>
    <w:rsid w:val="00304354"/>
    <w:rPr>
      <w:rFonts w:ascii="Calibri" w:eastAsia="Calibri" w:hAnsi="Calibri" w:cs="Times New Roman"/>
    </w:rPr>
  </w:style>
  <w:style w:type="paragraph" w:customStyle="1" w:styleId="B0F72DCD9E8A47FA8872A6EB6AA8B9681">
    <w:name w:val="B0F72DCD9E8A47FA8872A6EB6AA8B9681"/>
    <w:rsid w:val="00304354"/>
    <w:rPr>
      <w:rFonts w:ascii="Calibri" w:eastAsia="Calibri" w:hAnsi="Calibri" w:cs="Times New Roman"/>
    </w:rPr>
  </w:style>
  <w:style w:type="paragraph" w:customStyle="1" w:styleId="CD5E9EDC50EC47A6B4D8B8FF2F99EC961">
    <w:name w:val="CD5E9EDC50EC47A6B4D8B8FF2F99EC961"/>
    <w:rsid w:val="00304354"/>
    <w:rPr>
      <w:rFonts w:ascii="Calibri" w:eastAsia="Calibri" w:hAnsi="Calibri" w:cs="Times New Roman"/>
    </w:rPr>
  </w:style>
  <w:style w:type="paragraph" w:customStyle="1" w:styleId="6F33D620FB5E4E60B296980B49D8AA771">
    <w:name w:val="6F33D620FB5E4E60B296980B49D8AA771"/>
    <w:rsid w:val="00304354"/>
    <w:rPr>
      <w:rFonts w:ascii="Calibri" w:eastAsia="Calibri" w:hAnsi="Calibri" w:cs="Times New Roman"/>
    </w:rPr>
  </w:style>
  <w:style w:type="paragraph" w:customStyle="1" w:styleId="9683F5FEEEF94FA4AB7440968DE0148F1">
    <w:name w:val="9683F5FEEEF94FA4AB7440968DE0148F1"/>
    <w:rsid w:val="00304354"/>
    <w:rPr>
      <w:rFonts w:ascii="Calibri" w:eastAsia="Calibri" w:hAnsi="Calibri" w:cs="Times New Roman"/>
    </w:rPr>
  </w:style>
  <w:style w:type="paragraph" w:customStyle="1" w:styleId="482AC766910A4757BFE06237FEC64B261">
    <w:name w:val="482AC766910A4757BFE06237FEC64B261"/>
    <w:rsid w:val="00304354"/>
    <w:rPr>
      <w:rFonts w:ascii="Calibri" w:eastAsia="Calibri" w:hAnsi="Calibri" w:cs="Times New Roman"/>
    </w:rPr>
  </w:style>
  <w:style w:type="paragraph" w:customStyle="1" w:styleId="47248CE9857D4B0C81FB828CF9E85ED21">
    <w:name w:val="47248CE9857D4B0C81FB828CF9E85ED21"/>
    <w:rsid w:val="00304354"/>
    <w:rPr>
      <w:rFonts w:ascii="Calibri" w:eastAsia="Calibri" w:hAnsi="Calibri" w:cs="Times New Roman"/>
    </w:rPr>
  </w:style>
  <w:style w:type="paragraph" w:customStyle="1" w:styleId="4287BD3DFDEE4CCFA42D7ED5B39077591">
    <w:name w:val="4287BD3DFDEE4CCFA42D7ED5B39077591"/>
    <w:rsid w:val="00304354"/>
    <w:rPr>
      <w:rFonts w:ascii="Calibri" w:eastAsia="Calibri" w:hAnsi="Calibri" w:cs="Times New Roman"/>
    </w:rPr>
  </w:style>
  <w:style w:type="paragraph" w:customStyle="1" w:styleId="922288575F1D4EB99627B2FE6444E3DC1">
    <w:name w:val="922288575F1D4EB99627B2FE6444E3DC1"/>
    <w:rsid w:val="00304354"/>
    <w:rPr>
      <w:rFonts w:ascii="Calibri" w:eastAsia="Calibri" w:hAnsi="Calibri" w:cs="Times New Roman"/>
    </w:rPr>
  </w:style>
  <w:style w:type="paragraph" w:customStyle="1" w:styleId="A6320C32E03F4328B49C9AE076A379BE1">
    <w:name w:val="A6320C32E03F4328B49C9AE076A379BE1"/>
    <w:rsid w:val="00304354"/>
    <w:rPr>
      <w:rFonts w:ascii="Calibri" w:eastAsia="Calibri" w:hAnsi="Calibri" w:cs="Times New Roman"/>
    </w:rPr>
  </w:style>
  <w:style w:type="paragraph" w:customStyle="1" w:styleId="80451B199B9B48B898987533FB99E65A1">
    <w:name w:val="80451B199B9B48B898987533FB99E65A1"/>
    <w:rsid w:val="00304354"/>
    <w:rPr>
      <w:rFonts w:ascii="Calibri" w:eastAsia="Calibri" w:hAnsi="Calibri" w:cs="Times New Roman"/>
    </w:rPr>
  </w:style>
  <w:style w:type="paragraph" w:customStyle="1" w:styleId="F3F56976A665455CAAAF9FF7846221591">
    <w:name w:val="F3F56976A665455CAAAF9FF7846221591"/>
    <w:rsid w:val="00304354"/>
    <w:rPr>
      <w:rFonts w:ascii="Calibri" w:eastAsia="Calibri" w:hAnsi="Calibri" w:cs="Times New Roman"/>
    </w:rPr>
  </w:style>
  <w:style w:type="paragraph" w:customStyle="1" w:styleId="04C5A8E31BC74BD4B09215A93D9E57CF1">
    <w:name w:val="04C5A8E31BC74BD4B09215A93D9E57CF1"/>
    <w:rsid w:val="00304354"/>
    <w:rPr>
      <w:rFonts w:ascii="Calibri" w:eastAsia="Calibri" w:hAnsi="Calibri" w:cs="Times New Roman"/>
    </w:rPr>
  </w:style>
  <w:style w:type="paragraph" w:customStyle="1" w:styleId="14EBDCE8F74C4749A0046FB3491098E01">
    <w:name w:val="14EBDCE8F74C4749A0046FB3491098E01"/>
    <w:rsid w:val="00304354"/>
    <w:rPr>
      <w:rFonts w:ascii="Calibri" w:eastAsia="Calibri" w:hAnsi="Calibri" w:cs="Times New Roman"/>
    </w:rPr>
  </w:style>
  <w:style w:type="paragraph" w:customStyle="1" w:styleId="48C6F29566584283B69D14E4FD31F3F91">
    <w:name w:val="48C6F29566584283B69D14E4FD31F3F91"/>
    <w:rsid w:val="00304354"/>
    <w:rPr>
      <w:rFonts w:ascii="Calibri" w:eastAsia="Calibri" w:hAnsi="Calibri" w:cs="Times New Roman"/>
    </w:rPr>
  </w:style>
  <w:style w:type="paragraph" w:customStyle="1" w:styleId="2785937CEF324190911F91B0C6011EDD1">
    <w:name w:val="2785937CEF324190911F91B0C6011EDD1"/>
    <w:rsid w:val="00304354"/>
    <w:rPr>
      <w:rFonts w:ascii="Calibri" w:eastAsia="Calibri" w:hAnsi="Calibri" w:cs="Times New Roman"/>
    </w:rPr>
  </w:style>
  <w:style w:type="paragraph" w:customStyle="1" w:styleId="7C87C92447CA43BCB094C28692F986B01">
    <w:name w:val="7C87C92447CA43BCB094C28692F986B01"/>
    <w:rsid w:val="00304354"/>
    <w:rPr>
      <w:rFonts w:ascii="Calibri" w:eastAsia="Calibri" w:hAnsi="Calibri" w:cs="Times New Roman"/>
    </w:rPr>
  </w:style>
  <w:style w:type="paragraph" w:customStyle="1" w:styleId="66C49E61B752416F928B8A2708BC9B971">
    <w:name w:val="66C49E61B752416F928B8A2708BC9B971"/>
    <w:rsid w:val="00304354"/>
    <w:rPr>
      <w:rFonts w:ascii="Calibri" w:eastAsia="Calibri" w:hAnsi="Calibri" w:cs="Times New Roman"/>
    </w:rPr>
  </w:style>
  <w:style w:type="paragraph" w:customStyle="1" w:styleId="38D52FCD17F44D0BA7718C614BB945FC1">
    <w:name w:val="38D52FCD17F44D0BA7718C614BB945FC1"/>
    <w:rsid w:val="00304354"/>
    <w:rPr>
      <w:rFonts w:ascii="Calibri" w:eastAsia="Calibri" w:hAnsi="Calibri" w:cs="Times New Roman"/>
    </w:rPr>
  </w:style>
  <w:style w:type="paragraph" w:customStyle="1" w:styleId="E1C1749DBCCC4EBF8F7822BBC054ECDB1">
    <w:name w:val="E1C1749DBCCC4EBF8F7822BBC054ECDB1"/>
    <w:rsid w:val="00304354"/>
    <w:rPr>
      <w:rFonts w:ascii="Calibri" w:eastAsia="Calibri" w:hAnsi="Calibri" w:cs="Times New Roman"/>
    </w:rPr>
  </w:style>
  <w:style w:type="paragraph" w:customStyle="1" w:styleId="5825ECC5F285425892B19B92DFC643061">
    <w:name w:val="5825ECC5F285425892B19B92DFC643061"/>
    <w:rsid w:val="00304354"/>
    <w:rPr>
      <w:rFonts w:ascii="Calibri" w:eastAsia="Calibri" w:hAnsi="Calibri" w:cs="Times New Roman"/>
    </w:rPr>
  </w:style>
  <w:style w:type="paragraph" w:customStyle="1" w:styleId="32E3A66039FE40198C4C16EC3134F9121">
    <w:name w:val="32E3A66039FE40198C4C16EC3134F9121"/>
    <w:rsid w:val="00304354"/>
    <w:rPr>
      <w:rFonts w:ascii="Calibri" w:eastAsia="Calibri" w:hAnsi="Calibri" w:cs="Times New Roman"/>
    </w:rPr>
  </w:style>
  <w:style w:type="paragraph" w:customStyle="1" w:styleId="35A96CF5ED4E465C89E3F1A27A1031A91">
    <w:name w:val="35A96CF5ED4E465C89E3F1A27A1031A91"/>
    <w:rsid w:val="00304354"/>
    <w:rPr>
      <w:rFonts w:ascii="Calibri" w:eastAsia="Calibri" w:hAnsi="Calibri" w:cs="Times New Roman"/>
    </w:rPr>
  </w:style>
  <w:style w:type="paragraph" w:customStyle="1" w:styleId="1E096A2824A042FCB9F2AF6BDAD5E11D1">
    <w:name w:val="1E096A2824A042FCB9F2AF6BDAD5E11D1"/>
    <w:rsid w:val="00304354"/>
    <w:rPr>
      <w:rFonts w:ascii="Calibri" w:eastAsia="Calibri" w:hAnsi="Calibri" w:cs="Times New Roman"/>
    </w:rPr>
  </w:style>
  <w:style w:type="paragraph" w:customStyle="1" w:styleId="9E492D3B43584599AD4188611E2BBFBE1">
    <w:name w:val="9E492D3B43584599AD4188611E2BBFBE1"/>
    <w:rsid w:val="00304354"/>
    <w:rPr>
      <w:rFonts w:ascii="Calibri" w:eastAsia="Calibri" w:hAnsi="Calibri" w:cs="Times New Roman"/>
    </w:rPr>
  </w:style>
  <w:style w:type="paragraph" w:customStyle="1" w:styleId="5CE36B85BFC143CEA2C15811B1E4F3E81">
    <w:name w:val="5CE36B85BFC143CEA2C15811B1E4F3E81"/>
    <w:rsid w:val="00304354"/>
    <w:rPr>
      <w:rFonts w:ascii="Calibri" w:eastAsia="Calibri" w:hAnsi="Calibri" w:cs="Times New Roman"/>
    </w:rPr>
  </w:style>
  <w:style w:type="paragraph" w:customStyle="1" w:styleId="F5B896815D1F436480B502BA6D34F3991">
    <w:name w:val="F5B896815D1F436480B502BA6D34F3991"/>
    <w:rsid w:val="00304354"/>
    <w:rPr>
      <w:rFonts w:ascii="Calibri" w:eastAsia="Calibri" w:hAnsi="Calibri" w:cs="Times New Roman"/>
    </w:rPr>
  </w:style>
  <w:style w:type="paragraph" w:customStyle="1" w:styleId="C63979B3BF474FA5850FE0ADEE62FFCD1">
    <w:name w:val="C63979B3BF474FA5850FE0ADEE62FFCD1"/>
    <w:rsid w:val="00304354"/>
    <w:rPr>
      <w:rFonts w:ascii="Calibri" w:eastAsia="Calibri" w:hAnsi="Calibri" w:cs="Times New Roman"/>
    </w:rPr>
  </w:style>
  <w:style w:type="paragraph" w:customStyle="1" w:styleId="CEA2108EE8F54301AC9EF98CF4B6AA791">
    <w:name w:val="CEA2108EE8F54301AC9EF98CF4B6AA791"/>
    <w:rsid w:val="00304354"/>
    <w:rPr>
      <w:rFonts w:ascii="Calibri" w:eastAsia="Calibri" w:hAnsi="Calibri" w:cs="Times New Roman"/>
    </w:rPr>
  </w:style>
  <w:style w:type="paragraph" w:customStyle="1" w:styleId="5086FACB60764D09888A843E17C8D22B1">
    <w:name w:val="5086FACB60764D09888A843E17C8D22B1"/>
    <w:rsid w:val="00304354"/>
    <w:rPr>
      <w:rFonts w:ascii="Calibri" w:eastAsia="Calibri" w:hAnsi="Calibri" w:cs="Times New Roman"/>
    </w:rPr>
  </w:style>
  <w:style w:type="paragraph" w:customStyle="1" w:styleId="959C99277A0144498CCC278BE2028F6F1">
    <w:name w:val="959C99277A0144498CCC278BE2028F6F1"/>
    <w:rsid w:val="00304354"/>
    <w:rPr>
      <w:rFonts w:ascii="Calibri" w:eastAsia="Calibri" w:hAnsi="Calibri" w:cs="Times New Roman"/>
    </w:rPr>
  </w:style>
  <w:style w:type="paragraph" w:customStyle="1" w:styleId="E7272F8219104C63954035B35C56AB4C1">
    <w:name w:val="E7272F8219104C63954035B35C56AB4C1"/>
    <w:rsid w:val="00304354"/>
    <w:rPr>
      <w:rFonts w:ascii="Calibri" w:eastAsia="Calibri" w:hAnsi="Calibri" w:cs="Times New Roman"/>
    </w:rPr>
  </w:style>
  <w:style w:type="paragraph" w:customStyle="1" w:styleId="3AC3CD8E26C748E6B632F0F8264D8B871">
    <w:name w:val="3AC3CD8E26C748E6B632F0F8264D8B871"/>
    <w:rsid w:val="00304354"/>
    <w:rPr>
      <w:rFonts w:ascii="Calibri" w:eastAsia="Calibri" w:hAnsi="Calibri" w:cs="Times New Roman"/>
    </w:rPr>
  </w:style>
  <w:style w:type="paragraph" w:customStyle="1" w:styleId="4AF40EC6A09840DD974E92630944641A1">
    <w:name w:val="4AF40EC6A09840DD974E92630944641A1"/>
    <w:rsid w:val="00304354"/>
    <w:rPr>
      <w:rFonts w:ascii="Calibri" w:eastAsia="Calibri" w:hAnsi="Calibri" w:cs="Times New Roman"/>
    </w:rPr>
  </w:style>
  <w:style w:type="paragraph" w:customStyle="1" w:styleId="42143A05813C4FE7AF6E49E3DD701BA11">
    <w:name w:val="42143A05813C4FE7AF6E49E3DD701BA11"/>
    <w:rsid w:val="00304354"/>
    <w:rPr>
      <w:rFonts w:ascii="Calibri" w:eastAsia="Calibri" w:hAnsi="Calibri" w:cs="Times New Roman"/>
    </w:rPr>
  </w:style>
  <w:style w:type="paragraph" w:customStyle="1" w:styleId="7BAD3C2D3BA74EE0848258B7BC887A391">
    <w:name w:val="7BAD3C2D3BA74EE0848258B7BC887A391"/>
    <w:rsid w:val="00304354"/>
    <w:rPr>
      <w:rFonts w:ascii="Calibri" w:eastAsia="Calibri" w:hAnsi="Calibri" w:cs="Times New Roman"/>
    </w:rPr>
  </w:style>
  <w:style w:type="paragraph" w:customStyle="1" w:styleId="62494111A056447C848976345D11AD151">
    <w:name w:val="62494111A056447C848976345D11AD151"/>
    <w:rsid w:val="00304354"/>
    <w:rPr>
      <w:rFonts w:ascii="Calibri" w:eastAsia="Calibri" w:hAnsi="Calibri" w:cs="Times New Roman"/>
    </w:rPr>
  </w:style>
  <w:style w:type="paragraph" w:customStyle="1" w:styleId="059D06F89D7945ADB2289F65460E70CF1">
    <w:name w:val="059D06F89D7945ADB2289F65460E70CF1"/>
    <w:rsid w:val="00304354"/>
    <w:rPr>
      <w:rFonts w:ascii="Calibri" w:eastAsia="Calibri" w:hAnsi="Calibri" w:cs="Times New Roman"/>
    </w:rPr>
  </w:style>
  <w:style w:type="paragraph" w:customStyle="1" w:styleId="DE6C76B991894CD4A4AAC465530BD8F51">
    <w:name w:val="DE6C76B991894CD4A4AAC465530BD8F51"/>
    <w:rsid w:val="00304354"/>
    <w:rPr>
      <w:rFonts w:ascii="Calibri" w:eastAsia="Calibri" w:hAnsi="Calibri" w:cs="Times New Roman"/>
    </w:rPr>
  </w:style>
  <w:style w:type="paragraph" w:customStyle="1" w:styleId="8D993377F6CD4133BAD0B35DE17964DC1">
    <w:name w:val="8D993377F6CD4133BAD0B35DE17964DC1"/>
    <w:rsid w:val="00304354"/>
    <w:rPr>
      <w:rFonts w:ascii="Calibri" w:eastAsia="Calibri" w:hAnsi="Calibri" w:cs="Times New Roman"/>
    </w:rPr>
  </w:style>
  <w:style w:type="paragraph" w:customStyle="1" w:styleId="7E64BD16CC6D4371B9AA3B7BF00740931">
    <w:name w:val="7E64BD16CC6D4371B9AA3B7BF00740931"/>
    <w:rsid w:val="00304354"/>
    <w:rPr>
      <w:rFonts w:ascii="Calibri" w:eastAsia="Calibri" w:hAnsi="Calibri" w:cs="Times New Roman"/>
    </w:rPr>
  </w:style>
  <w:style w:type="paragraph" w:customStyle="1" w:styleId="665724CDAA4B409CBA0B2471E22185DB1">
    <w:name w:val="665724CDAA4B409CBA0B2471E22185DB1"/>
    <w:rsid w:val="00304354"/>
    <w:rPr>
      <w:rFonts w:ascii="Calibri" w:eastAsia="Calibri" w:hAnsi="Calibri" w:cs="Times New Roman"/>
    </w:rPr>
  </w:style>
  <w:style w:type="paragraph" w:customStyle="1" w:styleId="21F09EE9F4324F3F86241337707600791">
    <w:name w:val="21F09EE9F4324F3F86241337707600791"/>
    <w:rsid w:val="00304354"/>
    <w:rPr>
      <w:rFonts w:ascii="Calibri" w:eastAsia="Calibri" w:hAnsi="Calibri" w:cs="Times New Roman"/>
    </w:rPr>
  </w:style>
  <w:style w:type="paragraph" w:customStyle="1" w:styleId="918DEEF85C8E45418420FC3000CD4ED71">
    <w:name w:val="918DEEF85C8E45418420FC3000CD4ED71"/>
    <w:rsid w:val="00304354"/>
    <w:rPr>
      <w:rFonts w:ascii="Calibri" w:eastAsia="Calibri" w:hAnsi="Calibri" w:cs="Times New Roman"/>
    </w:rPr>
  </w:style>
  <w:style w:type="paragraph" w:customStyle="1" w:styleId="5FCB5336CF784CEAA56EFA2B08A1DD011">
    <w:name w:val="5FCB5336CF784CEAA56EFA2B08A1DD011"/>
    <w:rsid w:val="00304354"/>
    <w:rPr>
      <w:rFonts w:ascii="Calibri" w:eastAsia="Calibri" w:hAnsi="Calibri" w:cs="Times New Roman"/>
    </w:rPr>
  </w:style>
  <w:style w:type="paragraph" w:customStyle="1" w:styleId="47D1454AA4594C9BA8C2C1BB0D37048A1">
    <w:name w:val="47D1454AA4594C9BA8C2C1BB0D37048A1"/>
    <w:rsid w:val="00304354"/>
    <w:rPr>
      <w:rFonts w:ascii="Calibri" w:eastAsia="Calibri" w:hAnsi="Calibri" w:cs="Times New Roman"/>
    </w:rPr>
  </w:style>
  <w:style w:type="paragraph" w:customStyle="1" w:styleId="AB6EDFE5CFEE45F5912E256CDFF39D8F1">
    <w:name w:val="AB6EDFE5CFEE45F5912E256CDFF39D8F1"/>
    <w:rsid w:val="00304354"/>
    <w:rPr>
      <w:rFonts w:ascii="Calibri" w:eastAsia="Calibri" w:hAnsi="Calibri" w:cs="Times New Roman"/>
    </w:rPr>
  </w:style>
  <w:style w:type="paragraph" w:customStyle="1" w:styleId="989508838F5C4BE885A6356D5B63B6521">
    <w:name w:val="989508838F5C4BE885A6356D5B63B6521"/>
    <w:rsid w:val="00304354"/>
    <w:rPr>
      <w:rFonts w:ascii="Calibri" w:eastAsia="Calibri" w:hAnsi="Calibri" w:cs="Times New Roman"/>
    </w:rPr>
  </w:style>
  <w:style w:type="paragraph" w:customStyle="1" w:styleId="A4B7E44405BD44E29FF9DC2F8645AA051">
    <w:name w:val="A4B7E44405BD44E29FF9DC2F8645AA051"/>
    <w:rsid w:val="00304354"/>
    <w:rPr>
      <w:rFonts w:ascii="Calibri" w:eastAsia="Calibri" w:hAnsi="Calibri" w:cs="Times New Roman"/>
    </w:rPr>
  </w:style>
  <w:style w:type="paragraph" w:customStyle="1" w:styleId="D032535224C24605AA1147364DBB4BC21">
    <w:name w:val="D032535224C24605AA1147364DBB4BC21"/>
    <w:rsid w:val="00304354"/>
    <w:rPr>
      <w:rFonts w:ascii="Calibri" w:eastAsia="Calibri" w:hAnsi="Calibri" w:cs="Times New Roman"/>
    </w:rPr>
  </w:style>
  <w:style w:type="paragraph" w:customStyle="1" w:styleId="38DB0ECA8324478FB3B4413E5A503DD51">
    <w:name w:val="38DB0ECA8324478FB3B4413E5A503DD51"/>
    <w:rsid w:val="00304354"/>
    <w:rPr>
      <w:rFonts w:ascii="Calibri" w:eastAsia="Calibri" w:hAnsi="Calibri" w:cs="Times New Roman"/>
    </w:rPr>
  </w:style>
  <w:style w:type="paragraph" w:customStyle="1" w:styleId="7919AE91B59D48F9969D8CC9F723D47B1">
    <w:name w:val="7919AE91B59D48F9969D8CC9F723D47B1"/>
    <w:rsid w:val="00304354"/>
    <w:rPr>
      <w:rFonts w:ascii="Calibri" w:eastAsia="Calibri" w:hAnsi="Calibri" w:cs="Times New Roman"/>
    </w:rPr>
  </w:style>
  <w:style w:type="paragraph" w:customStyle="1" w:styleId="0D891E0CF3884910A29929DC1A0979A11">
    <w:name w:val="0D891E0CF3884910A29929DC1A0979A11"/>
    <w:rsid w:val="00304354"/>
    <w:rPr>
      <w:rFonts w:ascii="Calibri" w:eastAsia="Calibri" w:hAnsi="Calibri" w:cs="Times New Roman"/>
    </w:rPr>
  </w:style>
  <w:style w:type="paragraph" w:customStyle="1" w:styleId="7B0E3B38B8104871829F46E80EFB90CF1">
    <w:name w:val="7B0E3B38B8104871829F46E80EFB90CF1"/>
    <w:rsid w:val="00304354"/>
    <w:rPr>
      <w:rFonts w:ascii="Calibri" w:eastAsia="Calibri" w:hAnsi="Calibri" w:cs="Times New Roman"/>
    </w:rPr>
  </w:style>
  <w:style w:type="paragraph" w:customStyle="1" w:styleId="B3B107BDDE2A41DBA71C288B1F0436A31">
    <w:name w:val="B3B107BDDE2A41DBA71C288B1F0436A31"/>
    <w:rsid w:val="00304354"/>
    <w:rPr>
      <w:rFonts w:ascii="Calibri" w:eastAsia="Calibri" w:hAnsi="Calibri" w:cs="Times New Roman"/>
    </w:rPr>
  </w:style>
  <w:style w:type="paragraph" w:customStyle="1" w:styleId="8448152942354247A544F3E4FEB98EA31">
    <w:name w:val="8448152942354247A544F3E4FEB98EA31"/>
    <w:rsid w:val="00304354"/>
    <w:rPr>
      <w:rFonts w:ascii="Calibri" w:eastAsia="Calibri" w:hAnsi="Calibri" w:cs="Times New Roman"/>
    </w:rPr>
  </w:style>
  <w:style w:type="paragraph" w:customStyle="1" w:styleId="9659D63B395D483DA544166B48701FF01">
    <w:name w:val="9659D63B395D483DA544166B48701FF01"/>
    <w:rsid w:val="00304354"/>
    <w:rPr>
      <w:rFonts w:ascii="Calibri" w:eastAsia="Calibri" w:hAnsi="Calibri" w:cs="Times New Roman"/>
    </w:rPr>
  </w:style>
  <w:style w:type="paragraph" w:customStyle="1" w:styleId="A88F9FE3BA2A4A5F9F3BDF27931750371">
    <w:name w:val="A88F9FE3BA2A4A5F9F3BDF27931750371"/>
    <w:rsid w:val="00304354"/>
    <w:rPr>
      <w:rFonts w:ascii="Calibri" w:eastAsia="Calibri" w:hAnsi="Calibri" w:cs="Times New Roman"/>
    </w:rPr>
  </w:style>
  <w:style w:type="paragraph" w:customStyle="1" w:styleId="CD07BCB4D6D94433BC81F0D8E262A2081">
    <w:name w:val="CD07BCB4D6D94433BC81F0D8E262A2081"/>
    <w:rsid w:val="00304354"/>
    <w:rPr>
      <w:rFonts w:ascii="Calibri" w:eastAsia="Calibri" w:hAnsi="Calibri" w:cs="Times New Roman"/>
    </w:rPr>
  </w:style>
  <w:style w:type="paragraph" w:customStyle="1" w:styleId="613D1F7C1A8B46FCB6B9D54319A6DEBD1">
    <w:name w:val="613D1F7C1A8B46FCB6B9D54319A6DEBD1"/>
    <w:rsid w:val="00304354"/>
    <w:rPr>
      <w:rFonts w:ascii="Calibri" w:eastAsia="Calibri" w:hAnsi="Calibri" w:cs="Times New Roman"/>
    </w:rPr>
  </w:style>
  <w:style w:type="paragraph" w:customStyle="1" w:styleId="40A33A8463154205A0743D5B8CA93D6B1">
    <w:name w:val="40A33A8463154205A0743D5B8CA93D6B1"/>
    <w:rsid w:val="00304354"/>
    <w:rPr>
      <w:rFonts w:ascii="Calibri" w:eastAsia="Calibri" w:hAnsi="Calibri" w:cs="Times New Roman"/>
    </w:rPr>
  </w:style>
  <w:style w:type="paragraph" w:customStyle="1" w:styleId="014DE8ECA4004CF79DE76CD8E362A4521">
    <w:name w:val="014DE8ECA4004CF79DE76CD8E362A4521"/>
    <w:rsid w:val="00304354"/>
    <w:rPr>
      <w:rFonts w:ascii="Calibri" w:eastAsia="Calibri" w:hAnsi="Calibri" w:cs="Times New Roman"/>
    </w:rPr>
  </w:style>
  <w:style w:type="paragraph" w:customStyle="1" w:styleId="7C375FE09F03431C98A3E81FB1B5CF921">
    <w:name w:val="7C375FE09F03431C98A3E81FB1B5CF921"/>
    <w:rsid w:val="00304354"/>
    <w:rPr>
      <w:rFonts w:ascii="Calibri" w:eastAsia="Calibri" w:hAnsi="Calibri" w:cs="Times New Roman"/>
    </w:rPr>
  </w:style>
  <w:style w:type="paragraph" w:customStyle="1" w:styleId="70F4A05F6A6E4A6793ADCD362E9C2B171">
    <w:name w:val="70F4A05F6A6E4A6793ADCD362E9C2B171"/>
    <w:rsid w:val="00304354"/>
    <w:rPr>
      <w:rFonts w:ascii="Calibri" w:eastAsia="Calibri" w:hAnsi="Calibri" w:cs="Times New Roman"/>
    </w:rPr>
  </w:style>
  <w:style w:type="paragraph" w:customStyle="1" w:styleId="F54AAA65EA644683AD360905F50F0DC81">
    <w:name w:val="F54AAA65EA644683AD360905F50F0DC81"/>
    <w:rsid w:val="00304354"/>
    <w:rPr>
      <w:rFonts w:ascii="Calibri" w:eastAsia="Calibri" w:hAnsi="Calibri" w:cs="Times New Roman"/>
    </w:rPr>
  </w:style>
  <w:style w:type="paragraph" w:customStyle="1" w:styleId="BB2C6B2E1EF24C5C9DBED1DD1A156FED1">
    <w:name w:val="BB2C6B2E1EF24C5C9DBED1DD1A156FED1"/>
    <w:rsid w:val="00304354"/>
    <w:rPr>
      <w:rFonts w:ascii="Calibri" w:eastAsia="Calibri" w:hAnsi="Calibri" w:cs="Times New Roman"/>
    </w:rPr>
  </w:style>
  <w:style w:type="paragraph" w:customStyle="1" w:styleId="8E344AAB2970437CB5048D5D05E2FC6A1">
    <w:name w:val="8E344AAB2970437CB5048D5D05E2FC6A1"/>
    <w:rsid w:val="00304354"/>
    <w:rPr>
      <w:rFonts w:ascii="Calibri" w:eastAsia="Calibri" w:hAnsi="Calibri" w:cs="Times New Roman"/>
    </w:rPr>
  </w:style>
  <w:style w:type="paragraph" w:customStyle="1" w:styleId="3A572C63B6D94616A663611D0C505EF01">
    <w:name w:val="3A572C63B6D94616A663611D0C505EF01"/>
    <w:rsid w:val="00304354"/>
    <w:rPr>
      <w:rFonts w:ascii="Calibri" w:eastAsia="Calibri" w:hAnsi="Calibri" w:cs="Times New Roman"/>
    </w:rPr>
  </w:style>
  <w:style w:type="paragraph" w:customStyle="1" w:styleId="5DCB4D9D73CD47BE920B666542A953051">
    <w:name w:val="5DCB4D9D73CD47BE920B666542A953051"/>
    <w:rsid w:val="00304354"/>
    <w:rPr>
      <w:rFonts w:ascii="Calibri" w:eastAsia="Calibri" w:hAnsi="Calibri" w:cs="Times New Roman"/>
    </w:rPr>
  </w:style>
  <w:style w:type="paragraph" w:customStyle="1" w:styleId="B7277E9FAEB74A089EAA9997B0C3E6D31">
    <w:name w:val="B7277E9FAEB74A089EAA9997B0C3E6D31"/>
    <w:rsid w:val="00304354"/>
    <w:rPr>
      <w:rFonts w:ascii="Calibri" w:eastAsia="Calibri" w:hAnsi="Calibri" w:cs="Times New Roman"/>
    </w:rPr>
  </w:style>
  <w:style w:type="paragraph" w:customStyle="1" w:styleId="C888FF2EB36C4194A8AB67A8B71734AE1">
    <w:name w:val="C888FF2EB36C4194A8AB67A8B71734AE1"/>
    <w:rsid w:val="00304354"/>
    <w:rPr>
      <w:rFonts w:ascii="Calibri" w:eastAsia="Calibri" w:hAnsi="Calibri" w:cs="Times New Roman"/>
    </w:rPr>
  </w:style>
  <w:style w:type="paragraph" w:customStyle="1" w:styleId="1381E586120A4F108270E646A6AA87491">
    <w:name w:val="1381E586120A4F108270E646A6AA87491"/>
    <w:rsid w:val="00304354"/>
    <w:rPr>
      <w:rFonts w:ascii="Calibri" w:eastAsia="Calibri" w:hAnsi="Calibri" w:cs="Times New Roman"/>
    </w:rPr>
  </w:style>
  <w:style w:type="paragraph" w:customStyle="1" w:styleId="1D481605E36942DD9B71974723444C801">
    <w:name w:val="1D481605E36942DD9B71974723444C801"/>
    <w:rsid w:val="00304354"/>
    <w:rPr>
      <w:rFonts w:ascii="Calibri" w:eastAsia="Calibri" w:hAnsi="Calibri" w:cs="Times New Roman"/>
    </w:rPr>
  </w:style>
  <w:style w:type="paragraph" w:customStyle="1" w:styleId="45DA9DED2B434DAAA5A424D8A44CBA3E1">
    <w:name w:val="45DA9DED2B434DAAA5A424D8A44CBA3E1"/>
    <w:rsid w:val="00304354"/>
    <w:rPr>
      <w:rFonts w:ascii="Calibri" w:eastAsia="Calibri" w:hAnsi="Calibri" w:cs="Times New Roman"/>
    </w:rPr>
  </w:style>
  <w:style w:type="paragraph" w:customStyle="1" w:styleId="CB9649B5A98C4C44A56317D0C503A5B01">
    <w:name w:val="CB9649B5A98C4C44A56317D0C503A5B01"/>
    <w:rsid w:val="00304354"/>
    <w:rPr>
      <w:rFonts w:ascii="Calibri" w:eastAsia="Calibri" w:hAnsi="Calibri" w:cs="Times New Roman"/>
    </w:rPr>
  </w:style>
  <w:style w:type="paragraph" w:customStyle="1" w:styleId="85D8D0618F164CD0B7C1070977ACF38A1">
    <w:name w:val="85D8D0618F164CD0B7C1070977ACF38A1"/>
    <w:rsid w:val="00304354"/>
    <w:rPr>
      <w:rFonts w:ascii="Calibri" w:eastAsia="Calibri" w:hAnsi="Calibri" w:cs="Times New Roman"/>
    </w:rPr>
  </w:style>
  <w:style w:type="paragraph" w:customStyle="1" w:styleId="38A71255081F4F0F9DF05E2AA9F916931">
    <w:name w:val="38A71255081F4F0F9DF05E2AA9F916931"/>
    <w:rsid w:val="00304354"/>
    <w:rPr>
      <w:rFonts w:ascii="Calibri" w:eastAsia="Calibri" w:hAnsi="Calibri" w:cs="Times New Roman"/>
    </w:rPr>
  </w:style>
  <w:style w:type="paragraph" w:customStyle="1" w:styleId="B71FD1A477A547739191225929656F531">
    <w:name w:val="B71FD1A477A547739191225929656F531"/>
    <w:rsid w:val="00304354"/>
    <w:rPr>
      <w:rFonts w:ascii="Calibri" w:eastAsia="Calibri" w:hAnsi="Calibri" w:cs="Times New Roman"/>
    </w:rPr>
  </w:style>
  <w:style w:type="paragraph" w:customStyle="1" w:styleId="71C6519FB59B43F1862DA0ED98CFC67E1">
    <w:name w:val="71C6519FB59B43F1862DA0ED98CFC67E1"/>
    <w:rsid w:val="00304354"/>
    <w:rPr>
      <w:rFonts w:ascii="Calibri" w:eastAsia="Calibri" w:hAnsi="Calibri" w:cs="Times New Roman"/>
    </w:rPr>
  </w:style>
  <w:style w:type="paragraph" w:customStyle="1" w:styleId="AC36B66C7B4E431D8CAF9CE7DBA5F3D91">
    <w:name w:val="AC36B66C7B4E431D8CAF9CE7DBA5F3D91"/>
    <w:rsid w:val="00304354"/>
    <w:rPr>
      <w:rFonts w:ascii="Calibri" w:eastAsia="Calibri" w:hAnsi="Calibri" w:cs="Times New Roman"/>
    </w:rPr>
  </w:style>
  <w:style w:type="paragraph" w:customStyle="1" w:styleId="E2F4608A987B4E48AAFFDE004517C0BD1">
    <w:name w:val="E2F4608A987B4E48AAFFDE004517C0BD1"/>
    <w:rsid w:val="00304354"/>
    <w:rPr>
      <w:rFonts w:ascii="Calibri" w:eastAsia="Calibri" w:hAnsi="Calibri" w:cs="Times New Roman"/>
    </w:rPr>
  </w:style>
  <w:style w:type="paragraph" w:customStyle="1" w:styleId="FC07AF709A444E76B5A8DE87B336EBAB1">
    <w:name w:val="FC07AF709A444E76B5A8DE87B336EBAB1"/>
    <w:rsid w:val="00304354"/>
    <w:rPr>
      <w:rFonts w:ascii="Calibri" w:eastAsia="Calibri" w:hAnsi="Calibri" w:cs="Times New Roman"/>
    </w:rPr>
  </w:style>
  <w:style w:type="paragraph" w:customStyle="1" w:styleId="CD42960604764F258CFD2EC8B6CBC5811">
    <w:name w:val="CD42960604764F258CFD2EC8B6CBC5811"/>
    <w:rsid w:val="00304354"/>
    <w:rPr>
      <w:rFonts w:ascii="Calibri" w:eastAsia="Calibri" w:hAnsi="Calibri" w:cs="Times New Roman"/>
    </w:rPr>
  </w:style>
  <w:style w:type="paragraph" w:customStyle="1" w:styleId="7C9C2EE0C6164504A1FD5B08DE14BDA61">
    <w:name w:val="7C9C2EE0C6164504A1FD5B08DE14BDA61"/>
    <w:rsid w:val="00304354"/>
    <w:rPr>
      <w:rFonts w:ascii="Calibri" w:eastAsia="Calibri" w:hAnsi="Calibri" w:cs="Times New Roman"/>
    </w:rPr>
  </w:style>
  <w:style w:type="paragraph" w:customStyle="1" w:styleId="BEA2861598F04F0D94FCF62A2CB0DF371">
    <w:name w:val="BEA2861598F04F0D94FCF62A2CB0DF371"/>
    <w:rsid w:val="00304354"/>
    <w:rPr>
      <w:rFonts w:ascii="Calibri" w:eastAsia="Calibri" w:hAnsi="Calibri" w:cs="Times New Roman"/>
    </w:rPr>
  </w:style>
  <w:style w:type="paragraph" w:customStyle="1" w:styleId="B82000AA65A74E9B8DD55273113D50961">
    <w:name w:val="B82000AA65A74E9B8DD55273113D50961"/>
    <w:rsid w:val="00304354"/>
    <w:rPr>
      <w:rFonts w:ascii="Calibri" w:eastAsia="Calibri" w:hAnsi="Calibri" w:cs="Times New Roman"/>
    </w:rPr>
  </w:style>
  <w:style w:type="paragraph" w:customStyle="1" w:styleId="4B809B37C47B4F539B4A92B750C6E1141">
    <w:name w:val="4B809B37C47B4F539B4A92B750C6E1141"/>
    <w:rsid w:val="00304354"/>
    <w:rPr>
      <w:rFonts w:ascii="Calibri" w:eastAsia="Calibri" w:hAnsi="Calibri" w:cs="Times New Roman"/>
    </w:rPr>
  </w:style>
  <w:style w:type="paragraph" w:customStyle="1" w:styleId="2A12E0E710244688801A6C57DB644E011">
    <w:name w:val="2A12E0E710244688801A6C57DB644E011"/>
    <w:rsid w:val="00304354"/>
    <w:rPr>
      <w:rFonts w:ascii="Calibri" w:eastAsia="Calibri" w:hAnsi="Calibri" w:cs="Times New Roman"/>
    </w:rPr>
  </w:style>
  <w:style w:type="paragraph" w:customStyle="1" w:styleId="EC67C686BAAF4487B8853388FF7F798B1">
    <w:name w:val="EC67C686BAAF4487B8853388FF7F798B1"/>
    <w:rsid w:val="00304354"/>
    <w:rPr>
      <w:rFonts w:ascii="Calibri" w:eastAsia="Calibri" w:hAnsi="Calibri" w:cs="Times New Roman"/>
    </w:rPr>
  </w:style>
  <w:style w:type="paragraph" w:customStyle="1" w:styleId="7B25D208E80B4C45BF44720684C60DBD1">
    <w:name w:val="7B25D208E80B4C45BF44720684C60DBD1"/>
    <w:rsid w:val="00304354"/>
    <w:rPr>
      <w:rFonts w:ascii="Calibri" w:eastAsia="Calibri" w:hAnsi="Calibri" w:cs="Times New Roman"/>
    </w:rPr>
  </w:style>
  <w:style w:type="paragraph" w:customStyle="1" w:styleId="78BACB9DB7A7432BADB15D821D8C0B1A1">
    <w:name w:val="78BACB9DB7A7432BADB15D821D8C0B1A1"/>
    <w:rsid w:val="00304354"/>
    <w:rPr>
      <w:rFonts w:ascii="Calibri" w:eastAsia="Calibri" w:hAnsi="Calibri" w:cs="Times New Roman"/>
    </w:rPr>
  </w:style>
  <w:style w:type="paragraph" w:customStyle="1" w:styleId="82036BA78785483E8091428F361252C51">
    <w:name w:val="82036BA78785483E8091428F361252C51"/>
    <w:rsid w:val="00304354"/>
    <w:rPr>
      <w:rFonts w:ascii="Calibri" w:eastAsia="Calibri" w:hAnsi="Calibri" w:cs="Times New Roman"/>
    </w:rPr>
  </w:style>
  <w:style w:type="paragraph" w:customStyle="1" w:styleId="89B7CB60DC544F19AABD6A2FA427D56D1">
    <w:name w:val="89B7CB60DC544F19AABD6A2FA427D56D1"/>
    <w:rsid w:val="00304354"/>
    <w:rPr>
      <w:rFonts w:ascii="Calibri" w:eastAsia="Calibri" w:hAnsi="Calibri" w:cs="Times New Roman"/>
    </w:rPr>
  </w:style>
  <w:style w:type="paragraph" w:customStyle="1" w:styleId="C50486E2208D449898829BFB17AF6BD11">
    <w:name w:val="C50486E2208D449898829BFB17AF6BD11"/>
    <w:rsid w:val="00304354"/>
    <w:rPr>
      <w:rFonts w:ascii="Calibri" w:eastAsia="Calibri" w:hAnsi="Calibri" w:cs="Times New Roman"/>
    </w:rPr>
  </w:style>
  <w:style w:type="paragraph" w:customStyle="1" w:styleId="28FF2B3FECEA492BB0BD126DEA1D6F841">
    <w:name w:val="28FF2B3FECEA492BB0BD126DEA1D6F841"/>
    <w:rsid w:val="00304354"/>
    <w:rPr>
      <w:rFonts w:ascii="Calibri" w:eastAsia="Calibri" w:hAnsi="Calibri" w:cs="Times New Roman"/>
    </w:rPr>
  </w:style>
  <w:style w:type="paragraph" w:customStyle="1" w:styleId="6AA40A053BB44409BB6F3135961732AE1">
    <w:name w:val="6AA40A053BB44409BB6F3135961732AE1"/>
    <w:rsid w:val="00304354"/>
    <w:rPr>
      <w:rFonts w:ascii="Calibri" w:eastAsia="Calibri" w:hAnsi="Calibri" w:cs="Times New Roman"/>
    </w:rPr>
  </w:style>
  <w:style w:type="paragraph" w:customStyle="1" w:styleId="5E8F8AD0532242EDB0DC1445BB61F0151">
    <w:name w:val="5E8F8AD0532242EDB0DC1445BB61F0151"/>
    <w:rsid w:val="00304354"/>
    <w:rPr>
      <w:rFonts w:ascii="Calibri" w:eastAsia="Calibri" w:hAnsi="Calibri" w:cs="Times New Roman"/>
    </w:rPr>
  </w:style>
  <w:style w:type="paragraph" w:customStyle="1" w:styleId="5AD0AB3A21EF4E119291AE10C2E83DD41">
    <w:name w:val="5AD0AB3A21EF4E119291AE10C2E83DD41"/>
    <w:rsid w:val="00304354"/>
    <w:rPr>
      <w:rFonts w:ascii="Calibri" w:eastAsia="Calibri" w:hAnsi="Calibri" w:cs="Times New Roman"/>
    </w:rPr>
  </w:style>
  <w:style w:type="paragraph" w:customStyle="1" w:styleId="8C1D0821E0AE49B983305E502C4568951">
    <w:name w:val="8C1D0821E0AE49B983305E502C4568951"/>
    <w:rsid w:val="00304354"/>
    <w:rPr>
      <w:rFonts w:ascii="Calibri" w:eastAsia="Calibri" w:hAnsi="Calibri" w:cs="Times New Roman"/>
    </w:rPr>
  </w:style>
  <w:style w:type="paragraph" w:customStyle="1" w:styleId="223174A60AE943FB86E40EDCB2C476111">
    <w:name w:val="223174A60AE943FB86E40EDCB2C476111"/>
    <w:rsid w:val="00304354"/>
    <w:rPr>
      <w:rFonts w:ascii="Calibri" w:eastAsia="Calibri" w:hAnsi="Calibri" w:cs="Times New Roman"/>
    </w:rPr>
  </w:style>
  <w:style w:type="paragraph" w:customStyle="1" w:styleId="D64FA5709A0D481F9D15A298587B51891">
    <w:name w:val="D64FA5709A0D481F9D15A298587B51891"/>
    <w:rsid w:val="00304354"/>
    <w:rPr>
      <w:rFonts w:ascii="Calibri" w:eastAsia="Calibri" w:hAnsi="Calibri" w:cs="Times New Roman"/>
    </w:rPr>
  </w:style>
  <w:style w:type="paragraph" w:customStyle="1" w:styleId="7027E2FD8B68416BBA1436908EAAA9351">
    <w:name w:val="7027E2FD8B68416BBA1436908EAAA9351"/>
    <w:rsid w:val="00304354"/>
    <w:rPr>
      <w:rFonts w:ascii="Calibri" w:eastAsia="Calibri" w:hAnsi="Calibri" w:cs="Times New Roman"/>
    </w:rPr>
  </w:style>
  <w:style w:type="paragraph" w:customStyle="1" w:styleId="484D7F73A5494B55A03670CB2C90F7E61">
    <w:name w:val="484D7F73A5494B55A03670CB2C90F7E61"/>
    <w:rsid w:val="00304354"/>
    <w:rPr>
      <w:rFonts w:ascii="Calibri" w:eastAsia="Calibri" w:hAnsi="Calibri" w:cs="Times New Roman"/>
    </w:rPr>
  </w:style>
  <w:style w:type="paragraph" w:customStyle="1" w:styleId="F71ED84858C44268803FDF5D4C4456631">
    <w:name w:val="F71ED84858C44268803FDF5D4C4456631"/>
    <w:rsid w:val="00304354"/>
    <w:rPr>
      <w:rFonts w:ascii="Calibri" w:eastAsia="Calibri" w:hAnsi="Calibri" w:cs="Times New Roman"/>
    </w:rPr>
  </w:style>
  <w:style w:type="paragraph" w:customStyle="1" w:styleId="28F370537C58454BB1781DD87754052A1">
    <w:name w:val="28F370537C58454BB1781DD87754052A1"/>
    <w:rsid w:val="00304354"/>
    <w:rPr>
      <w:rFonts w:ascii="Calibri" w:eastAsia="Calibri" w:hAnsi="Calibri" w:cs="Times New Roman"/>
    </w:rPr>
  </w:style>
  <w:style w:type="paragraph" w:customStyle="1" w:styleId="303C2C63A4634B84983DD22A7CE0D5271">
    <w:name w:val="303C2C63A4634B84983DD22A7CE0D5271"/>
    <w:rsid w:val="00304354"/>
    <w:rPr>
      <w:rFonts w:ascii="Calibri" w:eastAsia="Calibri" w:hAnsi="Calibri" w:cs="Times New Roman"/>
    </w:rPr>
  </w:style>
  <w:style w:type="paragraph" w:customStyle="1" w:styleId="E98C69E28EC545D8BDC745E04353BC421">
    <w:name w:val="E98C69E28EC545D8BDC745E04353BC421"/>
    <w:rsid w:val="00304354"/>
    <w:rPr>
      <w:rFonts w:ascii="Calibri" w:eastAsia="Calibri" w:hAnsi="Calibri" w:cs="Times New Roman"/>
    </w:rPr>
  </w:style>
  <w:style w:type="paragraph" w:customStyle="1" w:styleId="8D79498193F8410EB17A0C711D04B45D1">
    <w:name w:val="8D79498193F8410EB17A0C711D04B45D1"/>
    <w:rsid w:val="00304354"/>
    <w:rPr>
      <w:rFonts w:ascii="Calibri" w:eastAsia="Calibri" w:hAnsi="Calibri" w:cs="Times New Roman"/>
    </w:rPr>
  </w:style>
  <w:style w:type="paragraph" w:customStyle="1" w:styleId="3BBBD5DA36164BFF811D13C8B92AC25B1">
    <w:name w:val="3BBBD5DA36164BFF811D13C8B92AC25B1"/>
    <w:rsid w:val="00304354"/>
    <w:rPr>
      <w:rFonts w:ascii="Calibri" w:eastAsia="Calibri" w:hAnsi="Calibri" w:cs="Times New Roman"/>
    </w:rPr>
  </w:style>
  <w:style w:type="paragraph" w:customStyle="1" w:styleId="5BF4073B55CD495F92954783E65FE4151">
    <w:name w:val="5BF4073B55CD495F92954783E65FE4151"/>
    <w:rsid w:val="00304354"/>
    <w:rPr>
      <w:rFonts w:ascii="Calibri" w:eastAsia="Calibri" w:hAnsi="Calibri" w:cs="Times New Roman"/>
    </w:rPr>
  </w:style>
  <w:style w:type="paragraph" w:customStyle="1" w:styleId="9DE9F04D8CC7497AAD8C61FA546571341">
    <w:name w:val="9DE9F04D8CC7497AAD8C61FA546571341"/>
    <w:rsid w:val="00304354"/>
    <w:rPr>
      <w:rFonts w:ascii="Calibri" w:eastAsia="Calibri" w:hAnsi="Calibri" w:cs="Times New Roman"/>
    </w:rPr>
  </w:style>
  <w:style w:type="paragraph" w:customStyle="1" w:styleId="F14AE8BE974042499216E0EE4D8DE4E41">
    <w:name w:val="F14AE8BE974042499216E0EE4D8DE4E41"/>
    <w:rsid w:val="00304354"/>
    <w:rPr>
      <w:rFonts w:ascii="Calibri" w:eastAsia="Calibri" w:hAnsi="Calibri" w:cs="Times New Roman"/>
    </w:rPr>
  </w:style>
  <w:style w:type="paragraph" w:customStyle="1" w:styleId="5481DC02DA674A2D9625BEA5D3B472971">
    <w:name w:val="5481DC02DA674A2D9625BEA5D3B472971"/>
    <w:rsid w:val="00304354"/>
    <w:rPr>
      <w:rFonts w:ascii="Calibri" w:eastAsia="Calibri" w:hAnsi="Calibri" w:cs="Times New Roman"/>
    </w:rPr>
  </w:style>
  <w:style w:type="paragraph" w:customStyle="1" w:styleId="DF8842F7BB3C4EF580413AB4BAE6304C1">
    <w:name w:val="DF8842F7BB3C4EF580413AB4BAE6304C1"/>
    <w:rsid w:val="00304354"/>
    <w:rPr>
      <w:rFonts w:ascii="Calibri" w:eastAsia="Calibri" w:hAnsi="Calibri" w:cs="Times New Roman"/>
    </w:rPr>
  </w:style>
  <w:style w:type="paragraph" w:customStyle="1" w:styleId="399FAEE96562480DA54DFDEB6F5475F11">
    <w:name w:val="399FAEE96562480DA54DFDEB6F5475F11"/>
    <w:rsid w:val="00304354"/>
    <w:rPr>
      <w:rFonts w:ascii="Calibri" w:eastAsia="Calibri" w:hAnsi="Calibri" w:cs="Times New Roman"/>
    </w:rPr>
  </w:style>
  <w:style w:type="paragraph" w:customStyle="1" w:styleId="650B82B77E1344F9973AEEF80AE8F4221">
    <w:name w:val="650B82B77E1344F9973AEEF80AE8F4221"/>
    <w:rsid w:val="00304354"/>
    <w:rPr>
      <w:rFonts w:ascii="Calibri" w:eastAsia="Calibri" w:hAnsi="Calibri" w:cs="Times New Roman"/>
    </w:rPr>
  </w:style>
  <w:style w:type="paragraph" w:customStyle="1" w:styleId="712C64695DDC4334AF106C4C3C2667151">
    <w:name w:val="712C64695DDC4334AF106C4C3C2667151"/>
    <w:rsid w:val="00304354"/>
    <w:rPr>
      <w:rFonts w:ascii="Calibri" w:eastAsia="Calibri" w:hAnsi="Calibri" w:cs="Times New Roman"/>
    </w:rPr>
  </w:style>
  <w:style w:type="paragraph" w:customStyle="1" w:styleId="29DBBF17797E480EB3E43619A3D470391">
    <w:name w:val="29DBBF17797E480EB3E43619A3D470391"/>
    <w:rsid w:val="00304354"/>
    <w:rPr>
      <w:rFonts w:ascii="Calibri" w:eastAsia="Calibri" w:hAnsi="Calibri" w:cs="Times New Roman"/>
    </w:rPr>
  </w:style>
  <w:style w:type="paragraph" w:customStyle="1" w:styleId="69A51B5D6E14415396D64F80A1178B661">
    <w:name w:val="69A51B5D6E14415396D64F80A1178B661"/>
    <w:rsid w:val="00304354"/>
    <w:rPr>
      <w:rFonts w:ascii="Calibri" w:eastAsia="Calibri" w:hAnsi="Calibri" w:cs="Times New Roman"/>
    </w:rPr>
  </w:style>
  <w:style w:type="paragraph" w:customStyle="1" w:styleId="681E761CF42648CD9EB40396842E8A9F1">
    <w:name w:val="681E761CF42648CD9EB40396842E8A9F1"/>
    <w:rsid w:val="00304354"/>
    <w:rPr>
      <w:rFonts w:ascii="Calibri" w:eastAsia="Calibri" w:hAnsi="Calibri" w:cs="Times New Roman"/>
    </w:rPr>
  </w:style>
  <w:style w:type="paragraph" w:customStyle="1" w:styleId="02049AC5223341E89A040D63E75C1F541">
    <w:name w:val="02049AC5223341E89A040D63E75C1F541"/>
    <w:rsid w:val="00304354"/>
    <w:rPr>
      <w:rFonts w:ascii="Calibri" w:eastAsia="Calibri" w:hAnsi="Calibri" w:cs="Times New Roman"/>
    </w:rPr>
  </w:style>
  <w:style w:type="paragraph" w:customStyle="1" w:styleId="9231EA1F86FA42158ECE69F7C41BFD201">
    <w:name w:val="9231EA1F86FA42158ECE69F7C41BFD201"/>
    <w:rsid w:val="00304354"/>
    <w:rPr>
      <w:rFonts w:ascii="Calibri" w:eastAsia="Calibri" w:hAnsi="Calibri" w:cs="Times New Roman"/>
    </w:rPr>
  </w:style>
  <w:style w:type="paragraph" w:customStyle="1" w:styleId="8713C4D0F5614799AC25E9BE339B56141">
    <w:name w:val="8713C4D0F5614799AC25E9BE339B56141"/>
    <w:rsid w:val="00304354"/>
    <w:rPr>
      <w:rFonts w:ascii="Calibri" w:eastAsia="Calibri" w:hAnsi="Calibri" w:cs="Times New Roman"/>
    </w:rPr>
  </w:style>
  <w:style w:type="paragraph" w:customStyle="1" w:styleId="A83DC8278EA940E3BEED475EED1BD2851">
    <w:name w:val="A83DC8278EA940E3BEED475EED1BD2851"/>
    <w:rsid w:val="00304354"/>
    <w:pPr>
      <w:tabs>
        <w:tab w:val="center" w:pos="4680"/>
        <w:tab w:val="right" w:pos="9360"/>
      </w:tabs>
      <w:spacing w:after="0" w:line="240" w:lineRule="auto"/>
    </w:pPr>
    <w:rPr>
      <w:rFonts w:ascii="Calibri" w:eastAsia="Calibri" w:hAnsi="Calibri" w:cs="Times New Roman"/>
    </w:rPr>
  </w:style>
  <w:style w:type="paragraph" w:customStyle="1" w:styleId="D806C189DE8F404FB54346295FCF21C6">
    <w:name w:val="D806C189DE8F404FB54346295FCF21C6"/>
    <w:rsid w:val="008E7918"/>
    <w:pPr>
      <w:spacing w:after="160" w:line="259" w:lineRule="auto"/>
    </w:pPr>
  </w:style>
  <w:style w:type="paragraph" w:customStyle="1" w:styleId="AF6B1D89254F42129BF20EDA382AD7B2">
    <w:name w:val="AF6B1D89254F42129BF20EDA382AD7B2"/>
    <w:rsid w:val="008E7918"/>
    <w:pPr>
      <w:spacing w:after="160" w:line="259" w:lineRule="auto"/>
    </w:pPr>
  </w:style>
  <w:style w:type="paragraph" w:customStyle="1" w:styleId="E56A6AE53D5F4A12A9CF2DF74C3E9434">
    <w:name w:val="E56A6AE53D5F4A12A9CF2DF74C3E9434"/>
    <w:rsid w:val="008E7918"/>
    <w:pPr>
      <w:spacing w:after="160" w:line="259" w:lineRule="auto"/>
    </w:pPr>
  </w:style>
  <w:style w:type="paragraph" w:customStyle="1" w:styleId="32AF2FF8A27B4FB49F43CE871BA174F5">
    <w:name w:val="32AF2FF8A27B4FB49F43CE871BA174F5"/>
    <w:rsid w:val="008E7918"/>
    <w:pPr>
      <w:spacing w:after="160" w:line="259" w:lineRule="auto"/>
    </w:pPr>
  </w:style>
  <w:style w:type="paragraph" w:customStyle="1" w:styleId="80603A2301F7407D86A7EEF2502FEEAB">
    <w:name w:val="80603A2301F7407D86A7EEF2502FEEAB"/>
    <w:rsid w:val="008E7918"/>
    <w:pPr>
      <w:spacing w:after="160" w:line="259" w:lineRule="auto"/>
    </w:pPr>
  </w:style>
  <w:style w:type="paragraph" w:customStyle="1" w:styleId="DefaultPlaceholder10820651581">
    <w:name w:val="DefaultPlaceholder_10820651581"/>
    <w:rsid w:val="008E7918"/>
    <w:rPr>
      <w:rFonts w:ascii="Calibri" w:eastAsia="Calibri" w:hAnsi="Calibri" w:cs="Times New Roman"/>
    </w:rPr>
  </w:style>
  <w:style w:type="paragraph" w:customStyle="1" w:styleId="775D578037DB43D88CE25C95CE0BA8EB2">
    <w:name w:val="775D578037DB43D88CE25C95CE0BA8EB2"/>
    <w:rsid w:val="008E7918"/>
    <w:rPr>
      <w:rFonts w:ascii="Calibri" w:eastAsia="Calibri" w:hAnsi="Calibri" w:cs="Times New Roman"/>
    </w:rPr>
  </w:style>
  <w:style w:type="paragraph" w:customStyle="1" w:styleId="2F4BF5E758A147A5B20C98D06E265E432">
    <w:name w:val="2F4BF5E758A147A5B20C98D06E265E432"/>
    <w:rsid w:val="008E7918"/>
    <w:rPr>
      <w:rFonts w:ascii="Calibri" w:eastAsia="Calibri" w:hAnsi="Calibri" w:cs="Times New Roman"/>
    </w:rPr>
  </w:style>
  <w:style w:type="paragraph" w:customStyle="1" w:styleId="2EFA9CC93D484330AFB05B17EC740B711">
    <w:name w:val="2EFA9CC93D484330AFB05B17EC740B711"/>
    <w:rsid w:val="008E7918"/>
    <w:rPr>
      <w:rFonts w:ascii="Calibri" w:eastAsia="Calibri" w:hAnsi="Calibri" w:cs="Times New Roman"/>
    </w:rPr>
  </w:style>
  <w:style w:type="paragraph" w:customStyle="1" w:styleId="6BC27EBE071740329A2886F6E6D9FB5A1">
    <w:name w:val="6BC27EBE071740329A2886F6E6D9FB5A1"/>
    <w:rsid w:val="008E7918"/>
    <w:rPr>
      <w:rFonts w:ascii="Calibri" w:eastAsia="Calibri" w:hAnsi="Calibri" w:cs="Times New Roman"/>
    </w:rPr>
  </w:style>
  <w:style w:type="paragraph" w:customStyle="1" w:styleId="820140C05CCC4ADFA6B7E9F2654B1D9A2">
    <w:name w:val="820140C05CCC4ADFA6B7E9F2654B1D9A2"/>
    <w:rsid w:val="008E7918"/>
    <w:rPr>
      <w:rFonts w:ascii="Calibri" w:eastAsia="Calibri" w:hAnsi="Calibri" w:cs="Times New Roman"/>
    </w:rPr>
  </w:style>
  <w:style w:type="paragraph" w:customStyle="1" w:styleId="7EEC79301C3A4C42B3BFFE620A659DCF">
    <w:name w:val="7EEC79301C3A4C42B3BFFE620A659DCF"/>
    <w:rsid w:val="008E7918"/>
    <w:rPr>
      <w:rFonts w:ascii="Calibri" w:eastAsia="Calibri" w:hAnsi="Calibri" w:cs="Times New Roman"/>
    </w:rPr>
  </w:style>
  <w:style w:type="paragraph" w:customStyle="1" w:styleId="50C55AD798B34AFC98170BF2EDC4B3BB">
    <w:name w:val="50C55AD798B34AFC98170BF2EDC4B3BB"/>
    <w:rsid w:val="008E7918"/>
    <w:rPr>
      <w:rFonts w:ascii="Calibri" w:eastAsia="Calibri" w:hAnsi="Calibri" w:cs="Times New Roman"/>
    </w:rPr>
  </w:style>
  <w:style w:type="paragraph" w:customStyle="1" w:styleId="5FFC7C59CD52439DBDA52EC529F9CE7C">
    <w:name w:val="5FFC7C59CD52439DBDA52EC529F9CE7C"/>
    <w:rsid w:val="008E7918"/>
    <w:rPr>
      <w:rFonts w:ascii="Calibri" w:eastAsia="Calibri" w:hAnsi="Calibri" w:cs="Times New Roman"/>
    </w:rPr>
  </w:style>
  <w:style w:type="paragraph" w:customStyle="1" w:styleId="B454B3AB73484CE290876008F8D6CA68">
    <w:name w:val="B454B3AB73484CE290876008F8D6CA68"/>
    <w:rsid w:val="008E7918"/>
    <w:rPr>
      <w:rFonts w:ascii="Calibri" w:eastAsia="Calibri" w:hAnsi="Calibri" w:cs="Times New Roman"/>
    </w:rPr>
  </w:style>
  <w:style w:type="paragraph" w:customStyle="1" w:styleId="0A3DD6B6F4744C0EAA1FAFCC7D138FEE">
    <w:name w:val="0A3DD6B6F4744C0EAA1FAFCC7D138FEE"/>
    <w:rsid w:val="008E7918"/>
    <w:rPr>
      <w:rFonts w:ascii="Calibri" w:eastAsia="Calibri" w:hAnsi="Calibri" w:cs="Times New Roman"/>
    </w:rPr>
  </w:style>
  <w:style w:type="paragraph" w:customStyle="1" w:styleId="0CED6A38C22C4A03B90C9A0A1CBDF5A2">
    <w:name w:val="0CED6A38C22C4A03B90C9A0A1CBDF5A2"/>
    <w:rsid w:val="008E7918"/>
    <w:rPr>
      <w:rFonts w:ascii="Calibri" w:eastAsia="Calibri" w:hAnsi="Calibri" w:cs="Times New Roman"/>
    </w:rPr>
  </w:style>
  <w:style w:type="paragraph" w:customStyle="1" w:styleId="391E12FA3BB843D5B5A331F60A5B4805">
    <w:name w:val="391E12FA3BB843D5B5A331F60A5B4805"/>
    <w:rsid w:val="008E7918"/>
    <w:rPr>
      <w:rFonts w:ascii="Calibri" w:eastAsia="Calibri" w:hAnsi="Calibri" w:cs="Times New Roman"/>
    </w:rPr>
  </w:style>
  <w:style w:type="paragraph" w:customStyle="1" w:styleId="445ACD1156A2450FA295910BF9A5F8E72">
    <w:name w:val="445ACD1156A2450FA295910BF9A5F8E72"/>
    <w:rsid w:val="008E7918"/>
    <w:rPr>
      <w:rFonts w:ascii="Calibri" w:eastAsia="Calibri" w:hAnsi="Calibri" w:cs="Times New Roman"/>
    </w:rPr>
  </w:style>
  <w:style w:type="paragraph" w:customStyle="1" w:styleId="004A86BB087D4475A13878060FAEA6032">
    <w:name w:val="004A86BB087D4475A13878060FAEA6032"/>
    <w:rsid w:val="008E7918"/>
    <w:rPr>
      <w:rFonts w:ascii="Calibri" w:eastAsia="Calibri" w:hAnsi="Calibri" w:cs="Times New Roman"/>
    </w:rPr>
  </w:style>
  <w:style w:type="paragraph" w:customStyle="1" w:styleId="17ECC1BA642D4ACFAC07B7B684D6D8842">
    <w:name w:val="17ECC1BA642D4ACFAC07B7B684D6D8842"/>
    <w:rsid w:val="008E7918"/>
    <w:rPr>
      <w:rFonts w:ascii="Calibri" w:eastAsia="Calibri" w:hAnsi="Calibri" w:cs="Times New Roman"/>
    </w:rPr>
  </w:style>
  <w:style w:type="paragraph" w:customStyle="1" w:styleId="E7DFFB65863E42E58478232650AA76BB2">
    <w:name w:val="E7DFFB65863E42E58478232650AA76BB2"/>
    <w:rsid w:val="008E7918"/>
    <w:rPr>
      <w:rFonts w:ascii="Calibri" w:eastAsia="Calibri" w:hAnsi="Calibri" w:cs="Times New Roman"/>
    </w:rPr>
  </w:style>
  <w:style w:type="paragraph" w:customStyle="1" w:styleId="91CDE5DE6EBB45C88F7239946AF9DEB52">
    <w:name w:val="91CDE5DE6EBB45C88F7239946AF9DEB52"/>
    <w:rsid w:val="008E7918"/>
    <w:rPr>
      <w:rFonts w:ascii="Calibri" w:eastAsia="Calibri" w:hAnsi="Calibri" w:cs="Times New Roman"/>
    </w:rPr>
  </w:style>
  <w:style w:type="paragraph" w:customStyle="1" w:styleId="99782B91704F41A58E93C40FE74762B52">
    <w:name w:val="99782B91704F41A58E93C40FE74762B52"/>
    <w:rsid w:val="008E7918"/>
    <w:rPr>
      <w:rFonts w:ascii="Calibri" w:eastAsia="Calibri" w:hAnsi="Calibri" w:cs="Times New Roman"/>
    </w:rPr>
  </w:style>
  <w:style w:type="paragraph" w:customStyle="1" w:styleId="7909EF85562E421AA7EB04B513EAFE4A2">
    <w:name w:val="7909EF85562E421AA7EB04B513EAFE4A2"/>
    <w:rsid w:val="008E7918"/>
    <w:rPr>
      <w:rFonts w:ascii="Calibri" w:eastAsia="Calibri" w:hAnsi="Calibri" w:cs="Times New Roman"/>
    </w:rPr>
  </w:style>
  <w:style w:type="paragraph" w:customStyle="1" w:styleId="ABA0F3CE5907491EB605D2518891481D2">
    <w:name w:val="ABA0F3CE5907491EB605D2518891481D2"/>
    <w:rsid w:val="008E7918"/>
    <w:rPr>
      <w:rFonts w:ascii="Calibri" w:eastAsia="Calibri" w:hAnsi="Calibri" w:cs="Times New Roman"/>
    </w:rPr>
  </w:style>
  <w:style w:type="paragraph" w:customStyle="1" w:styleId="67BE1F8D73934002B249628BB6A50F392">
    <w:name w:val="67BE1F8D73934002B249628BB6A50F392"/>
    <w:rsid w:val="008E7918"/>
    <w:rPr>
      <w:rFonts w:ascii="Calibri" w:eastAsia="Calibri" w:hAnsi="Calibri" w:cs="Times New Roman"/>
    </w:rPr>
  </w:style>
  <w:style w:type="paragraph" w:customStyle="1" w:styleId="8983723CAD2840B59AA6B1EB9B5B49592">
    <w:name w:val="8983723CAD2840B59AA6B1EB9B5B49592"/>
    <w:rsid w:val="008E7918"/>
    <w:rPr>
      <w:rFonts w:ascii="Calibri" w:eastAsia="Calibri" w:hAnsi="Calibri" w:cs="Times New Roman"/>
    </w:rPr>
  </w:style>
  <w:style w:type="paragraph" w:customStyle="1" w:styleId="20ABC73712EB4191B9273316889396FF2">
    <w:name w:val="20ABC73712EB4191B9273316889396FF2"/>
    <w:rsid w:val="008E7918"/>
    <w:rPr>
      <w:rFonts w:ascii="Calibri" w:eastAsia="Calibri" w:hAnsi="Calibri" w:cs="Times New Roman"/>
    </w:rPr>
  </w:style>
  <w:style w:type="paragraph" w:customStyle="1" w:styleId="AB81569FBF0E4E7FAAD1AFCFD88A701C2">
    <w:name w:val="AB81569FBF0E4E7FAAD1AFCFD88A701C2"/>
    <w:rsid w:val="008E7918"/>
    <w:rPr>
      <w:rFonts w:ascii="Calibri" w:eastAsia="Calibri" w:hAnsi="Calibri" w:cs="Times New Roman"/>
    </w:rPr>
  </w:style>
  <w:style w:type="paragraph" w:customStyle="1" w:styleId="79AE8BB86CA94700AC4F32B4DBD609432">
    <w:name w:val="79AE8BB86CA94700AC4F32B4DBD609432"/>
    <w:rsid w:val="008E7918"/>
    <w:rPr>
      <w:rFonts w:ascii="Calibri" w:eastAsia="Calibri" w:hAnsi="Calibri" w:cs="Times New Roman"/>
    </w:rPr>
  </w:style>
  <w:style w:type="paragraph" w:customStyle="1" w:styleId="4DEEC9779DEF4710BD3343A2D1ECB36D2">
    <w:name w:val="4DEEC9779DEF4710BD3343A2D1ECB36D2"/>
    <w:rsid w:val="008E7918"/>
    <w:rPr>
      <w:rFonts w:ascii="Calibri" w:eastAsia="Calibri" w:hAnsi="Calibri" w:cs="Times New Roman"/>
    </w:rPr>
  </w:style>
  <w:style w:type="paragraph" w:customStyle="1" w:styleId="480D9D93F64B483CBA1969904CDB37172">
    <w:name w:val="480D9D93F64B483CBA1969904CDB37172"/>
    <w:rsid w:val="008E7918"/>
    <w:rPr>
      <w:rFonts w:ascii="Calibri" w:eastAsia="Calibri" w:hAnsi="Calibri" w:cs="Times New Roman"/>
    </w:rPr>
  </w:style>
  <w:style w:type="paragraph" w:customStyle="1" w:styleId="988B803BDAF24BF5807E9E2A69E7E8882">
    <w:name w:val="988B803BDAF24BF5807E9E2A69E7E8882"/>
    <w:rsid w:val="008E7918"/>
    <w:rPr>
      <w:rFonts w:ascii="Calibri" w:eastAsia="Calibri" w:hAnsi="Calibri" w:cs="Times New Roman"/>
    </w:rPr>
  </w:style>
  <w:style w:type="paragraph" w:customStyle="1" w:styleId="785CE47FACBB47238B8F5788B3EA3EC72">
    <w:name w:val="785CE47FACBB47238B8F5788B3EA3EC72"/>
    <w:rsid w:val="008E7918"/>
    <w:rPr>
      <w:rFonts w:ascii="Calibri" w:eastAsia="Calibri" w:hAnsi="Calibri" w:cs="Times New Roman"/>
    </w:rPr>
  </w:style>
  <w:style w:type="paragraph" w:customStyle="1" w:styleId="2B6EEDD6A0224E5A90B4C2D3A0B16E0E2">
    <w:name w:val="2B6EEDD6A0224E5A90B4C2D3A0B16E0E2"/>
    <w:rsid w:val="008E7918"/>
    <w:rPr>
      <w:rFonts w:ascii="Calibri" w:eastAsia="Calibri" w:hAnsi="Calibri" w:cs="Times New Roman"/>
    </w:rPr>
  </w:style>
  <w:style w:type="paragraph" w:customStyle="1" w:styleId="B0F72DCD9E8A47FA8872A6EB6AA8B9682">
    <w:name w:val="B0F72DCD9E8A47FA8872A6EB6AA8B9682"/>
    <w:rsid w:val="008E7918"/>
    <w:rPr>
      <w:rFonts w:ascii="Calibri" w:eastAsia="Calibri" w:hAnsi="Calibri" w:cs="Times New Roman"/>
    </w:rPr>
  </w:style>
  <w:style w:type="paragraph" w:customStyle="1" w:styleId="CD5E9EDC50EC47A6B4D8B8FF2F99EC962">
    <w:name w:val="CD5E9EDC50EC47A6B4D8B8FF2F99EC962"/>
    <w:rsid w:val="008E7918"/>
    <w:rPr>
      <w:rFonts w:ascii="Calibri" w:eastAsia="Calibri" w:hAnsi="Calibri" w:cs="Times New Roman"/>
    </w:rPr>
  </w:style>
  <w:style w:type="paragraph" w:customStyle="1" w:styleId="6F33D620FB5E4E60B296980B49D8AA772">
    <w:name w:val="6F33D620FB5E4E60B296980B49D8AA772"/>
    <w:rsid w:val="008E7918"/>
    <w:rPr>
      <w:rFonts w:ascii="Calibri" w:eastAsia="Calibri" w:hAnsi="Calibri" w:cs="Times New Roman"/>
    </w:rPr>
  </w:style>
  <w:style w:type="paragraph" w:customStyle="1" w:styleId="9683F5FEEEF94FA4AB7440968DE0148F2">
    <w:name w:val="9683F5FEEEF94FA4AB7440968DE0148F2"/>
    <w:rsid w:val="008E7918"/>
    <w:rPr>
      <w:rFonts w:ascii="Calibri" w:eastAsia="Calibri" w:hAnsi="Calibri" w:cs="Times New Roman"/>
    </w:rPr>
  </w:style>
  <w:style w:type="paragraph" w:customStyle="1" w:styleId="482AC766910A4757BFE06237FEC64B262">
    <w:name w:val="482AC766910A4757BFE06237FEC64B262"/>
    <w:rsid w:val="008E7918"/>
    <w:rPr>
      <w:rFonts w:ascii="Calibri" w:eastAsia="Calibri" w:hAnsi="Calibri" w:cs="Times New Roman"/>
    </w:rPr>
  </w:style>
  <w:style w:type="paragraph" w:customStyle="1" w:styleId="47248CE9857D4B0C81FB828CF9E85ED22">
    <w:name w:val="47248CE9857D4B0C81FB828CF9E85ED22"/>
    <w:rsid w:val="008E7918"/>
    <w:rPr>
      <w:rFonts w:ascii="Calibri" w:eastAsia="Calibri" w:hAnsi="Calibri" w:cs="Times New Roman"/>
    </w:rPr>
  </w:style>
  <w:style w:type="paragraph" w:customStyle="1" w:styleId="4287BD3DFDEE4CCFA42D7ED5B39077592">
    <w:name w:val="4287BD3DFDEE4CCFA42D7ED5B39077592"/>
    <w:rsid w:val="008E7918"/>
    <w:rPr>
      <w:rFonts w:ascii="Calibri" w:eastAsia="Calibri" w:hAnsi="Calibri" w:cs="Times New Roman"/>
    </w:rPr>
  </w:style>
  <w:style w:type="paragraph" w:customStyle="1" w:styleId="922288575F1D4EB99627B2FE6444E3DC2">
    <w:name w:val="922288575F1D4EB99627B2FE6444E3DC2"/>
    <w:rsid w:val="008E7918"/>
    <w:rPr>
      <w:rFonts w:ascii="Calibri" w:eastAsia="Calibri" w:hAnsi="Calibri" w:cs="Times New Roman"/>
    </w:rPr>
  </w:style>
  <w:style w:type="paragraph" w:customStyle="1" w:styleId="A6320C32E03F4328B49C9AE076A379BE2">
    <w:name w:val="A6320C32E03F4328B49C9AE076A379BE2"/>
    <w:rsid w:val="008E7918"/>
    <w:rPr>
      <w:rFonts w:ascii="Calibri" w:eastAsia="Calibri" w:hAnsi="Calibri" w:cs="Times New Roman"/>
    </w:rPr>
  </w:style>
  <w:style w:type="paragraph" w:customStyle="1" w:styleId="80451B199B9B48B898987533FB99E65A2">
    <w:name w:val="80451B199B9B48B898987533FB99E65A2"/>
    <w:rsid w:val="008E7918"/>
    <w:rPr>
      <w:rFonts w:ascii="Calibri" w:eastAsia="Calibri" w:hAnsi="Calibri" w:cs="Times New Roman"/>
    </w:rPr>
  </w:style>
  <w:style w:type="paragraph" w:customStyle="1" w:styleId="F3F56976A665455CAAAF9FF7846221592">
    <w:name w:val="F3F56976A665455CAAAF9FF7846221592"/>
    <w:rsid w:val="008E7918"/>
    <w:rPr>
      <w:rFonts w:ascii="Calibri" w:eastAsia="Calibri" w:hAnsi="Calibri" w:cs="Times New Roman"/>
    </w:rPr>
  </w:style>
  <w:style w:type="paragraph" w:customStyle="1" w:styleId="04C5A8E31BC74BD4B09215A93D9E57CF2">
    <w:name w:val="04C5A8E31BC74BD4B09215A93D9E57CF2"/>
    <w:rsid w:val="008E7918"/>
    <w:rPr>
      <w:rFonts w:ascii="Calibri" w:eastAsia="Calibri" w:hAnsi="Calibri" w:cs="Times New Roman"/>
    </w:rPr>
  </w:style>
  <w:style w:type="paragraph" w:customStyle="1" w:styleId="14EBDCE8F74C4749A0046FB3491098E02">
    <w:name w:val="14EBDCE8F74C4749A0046FB3491098E02"/>
    <w:rsid w:val="008E7918"/>
    <w:rPr>
      <w:rFonts w:ascii="Calibri" w:eastAsia="Calibri" w:hAnsi="Calibri" w:cs="Times New Roman"/>
    </w:rPr>
  </w:style>
  <w:style w:type="paragraph" w:customStyle="1" w:styleId="48C6F29566584283B69D14E4FD31F3F92">
    <w:name w:val="48C6F29566584283B69D14E4FD31F3F92"/>
    <w:rsid w:val="008E7918"/>
    <w:rPr>
      <w:rFonts w:ascii="Calibri" w:eastAsia="Calibri" w:hAnsi="Calibri" w:cs="Times New Roman"/>
    </w:rPr>
  </w:style>
  <w:style w:type="paragraph" w:customStyle="1" w:styleId="2785937CEF324190911F91B0C6011EDD2">
    <w:name w:val="2785937CEF324190911F91B0C6011EDD2"/>
    <w:rsid w:val="008E7918"/>
    <w:rPr>
      <w:rFonts w:ascii="Calibri" w:eastAsia="Calibri" w:hAnsi="Calibri" w:cs="Times New Roman"/>
    </w:rPr>
  </w:style>
  <w:style w:type="paragraph" w:customStyle="1" w:styleId="7C87C92447CA43BCB094C28692F986B02">
    <w:name w:val="7C87C92447CA43BCB094C28692F986B02"/>
    <w:rsid w:val="008E7918"/>
    <w:rPr>
      <w:rFonts w:ascii="Calibri" w:eastAsia="Calibri" w:hAnsi="Calibri" w:cs="Times New Roman"/>
    </w:rPr>
  </w:style>
  <w:style w:type="paragraph" w:customStyle="1" w:styleId="66C49E61B752416F928B8A2708BC9B972">
    <w:name w:val="66C49E61B752416F928B8A2708BC9B972"/>
    <w:rsid w:val="008E7918"/>
    <w:rPr>
      <w:rFonts w:ascii="Calibri" w:eastAsia="Calibri" w:hAnsi="Calibri" w:cs="Times New Roman"/>
    </w:rPr>
  </w:style>
  <w:style w:type="paragraph" w:customStyle="1" w:styleId="38D52FCD17F44D0BA7718C614BB945FC2">
    <w:name w:val="38D52FCD17F44D0BA7718C614BB945FC2"/>
    <w:rsid w:val="008E7918"/>
    <w:rPr>
      <w:rFonts w:ascii="Calibri" w:eastAsia="Calibri" w:hAnsi="Calibri" w:cs="Times New Roman"/>
    </w:rPr>
  </w:style>
  <w:style w:type="paragraph" w:customStyle="1" w:styleId="E1C1749DBCCC4EBF8F7822BBC054ECDB2">
    <w:name w:val="E1C1749DBCCC4EBF8F7822BBC054ECDB2"/>
    <w:rsid w:val="008E7918"/>
    <w:rPr>
      <w:rFonts w:ascii="Calibri" w:eastAsia="Calibri" w:hAnsi="Calibri" w:cs="Times New Roman"/>
    </w:rPr>
  </w:style>
  <w:style w:type="paragraph" w:customStyle="1" w:styleId="5825ECC5F285425892B19B92DFC643062">
    <w:name w:val="5825ECC5F285425892B19B92DFC643062"/>
    <w:rsid w:val="008E7918"/>
    <w:rPr>
      <w:rFonts w:ascii="Calibri" w:eastAsia="Calibri" w:hAnsi="Calibri" w:cs="Times New Roman"/>
    </w:rPr>
  </w:style>
  <w:style w:type="paragraph" w:customStyle="1" w:styleId="32E3A66039FE40198C4C16EC3134F9122">
    <w:name w:val="32E3A66039FE40198C4C16EC3134F9122"/>
    <w:rsid w:val="008E7918"/>
    <w:rPr>
      <w:rFonts w:ascii="Calibri" w:eastAsia="Calibri" w:hAnsi="Calibri" w:cs="Times New Roman"/>
    </w:rPr>
  </w:style>
  <w:style w:type="paragraph" w:customStyle="1" w:styleId="35A96CF5ED4E465C89E3F1A27A1031A92">
    <w:name w:val="35A96CF5ED4E465C89E3F1A27A1031A92"/>
    <w:rsid w:val="008E7918"/>
    <w:rPr>
      <w:rFonts w:ascii="Calibri" w:eastAsia="Calibri" w:hAnsi="Calibri" w:cs="Times New Roman"/>
    </w:rPr>
  </w:style>
  <w:style w:type="paragraph" w:customStyle="1" w:styleId="1E096A2824A042FCB9F2AF6BDAD5E11D2">
    <w:name w:val="1E096A2824A042FCB9F2AF6BDAD5E11D2"/>
    <w:rsid w:val="008E7918"/>
    <w:rPr>
      <w:rFonts w:ascii="Calibri" w:eastAsia="Calibri" w:hAnsi="Calibri" w:cs="Times New Roman"/>
    </w:rPr>
  </w:style>
  <w:style w:type="paragraph" w:customStyle="1" w:styleId="9E492D3B43584599AD4188611E2BBFBE2">
    <w:name w:val="9E492D3B43584599AD4188611E2BBFBE2"/>
    <w:rsid w:val="008E7918"/>
    <w:rPr>
      <w:rFonts w:ascii="Calibri" w:eastAsia="Calibri" w:hAnsi="Calibri" w:cs="Times New Roman"/>
    </w:rPr>
  </w:style>
  <w:style w:type="paragraph" w:customStyle="1" w:styleId="5CE36B85BFC143CEA2C15811B1E4F3E82">
    <w:name w:val="5CE36B85BFC143CEA2C15811B1E4F3E82"/>
    <w:rsid w:val="008E7918"/>
    <w:rPr>
      <w:rFonts w:ascii="Calibri" w:eastAsia="Calibri" w:hAnsi="Calibri" w:cs="Times New Roman"/>
    </w:rPr>
  </w:style>
  <w:style w:type="paragraph" w:customStyle="1" w:styleId="F5B896815D1F436480B502BA6D34F3992">
    <w:name w:val="F5B896815D1F436480B502BA6D34F3992"/>
    <w:rsid w:val="008E7918"/>
    <w:rPr>
      <w:rFonts w:ascii="Calibri" w:eastAsia="Calibri" w:hAnsi="Calibri" w:cs="Times New Roman"/>
    </w:rPr>
  </w:style>
  <w:style w:type="paragraph" w:customStyle="1" w:styleId="C63979B3BF474FA5850FE0ADEE62FFCD2">
    <w:name w:val="C63979B3BF474FA5850FE0ADEE62FFCD2"/>
    <w:rsid w:val="008E7918"/>
    <w:rPr>
      <w:rFonts w:ascii="Calibri" w:eastAsia="Calibri" w:hAnsi="Calibri" w:cs="Times New Roman"/>
    </w:rPr>
  </w:style>
  <w:style w:type="paragraph" w:customStyle="1" w:styleId="CEA2108EE8F54301AC9EF98CF4B6AA792">
    <w:name w:val="CEA2108EE8F54301AC9EF98CF4B6AA792"/>
    <w:rsid w:val="008E7918"/>
    <w:rPr>
      <w:rFonts w:ascii="Calibri" w:eastAsia="Calibri" w:hAnsi="Calibri" w:cs="Times New Roman"/>
    </w:rPr>
  </w:style>
  <w:style w:type="paragraph" w:customStyle="1" w:styleId="5086FACB60764D09888A843E17C8D22B2">
    <w:name w:val="5086FACB60764D09888A843E17C8D22B2"/>
    <w:rsid w:val="008E7918"/>
    <w:rPr>
      <w:rFonts w:ascii="Calibri" w:eastAsia="Calibri" w:hAnsi="Calibri" w:cs="Times New Roman"/>
    </w:rPr>
  </w:style>
  <w:style w:type="paragraph" w:customStyle="1" w:styleId="959C99277A0144498CCC278BE2028F6F2">
    <w:name w:val="959C99277A0144498CCC278BE2028F6F2"/>
    <w:rsid w:val="008E7918"/>
    <w:rPr>
      <w:rFonts w:ascii="Calibri" w:eastAsia="Calibri" w:hAnsi="Calibri" w:cs="Times New Roman"/>
    </w:rPr>
  </w:style>
  <w:style w:type="paragraph" w:customStyle="1" w:styleId="E7272F8219104C63954035B35C56AB4C2">
    <w:name w:val="E7272F8219104C63954035B35C56AB4C2"/>
    <w:rsid w:val="008E7918"/>
    <w:rPr>
      <w:rFonts w:ascii="Calibri" w:eastAsia="Calibri" w:hAnsi="Calibri" w:cs="Times New Roman"/>
    </w:rPr>
  </w:style>
  <w:style w:type="paragraph" w:customStyle="1" w:styleId="3AC3CD8E26C748E6B632F0F8264D8B872">
    <w:name w:val="3AC3CD8E26C748E6B632F0F8264D8B872"/>
    <w:rsid w:val="008E7918"/>
    <w:rPr>
      <w:rFonts w:ascii="Calibri" w:eastAsia="Calibri" w:hAnsi="Calibri" w:cs="Times New Roman"/>
    </w:rPr>
  </w:style>
  <w:style w:type="paragraph" w:customStyle="1" w:styleId="4AF40EC6A09840DD974E92630944641A2">
    <w:name w:val="4AF40EC6A09840DD974E92630944641A2"/>
    <w:rsid w:val="008E7918"/>
    <w:rPr>
      <w:rFonts w:ascii="Calibri" w:eastAsia="Calibri" w:hAnsi="Calibri" w:cs="Times New Roman"/>
    </w:rPr>
  </w:style>
  <w:style w:type="paragraph" w:customStyle="1" w:styleId="42143A05813C4FE7AF6E49E3DD701BA12">
    <w:name w:val="42143A05813C4FE7AF6E49E3DD701BA12"/>
    <w:rsid w:val="008E7918"/>
    <w:rPr>
      <w:rFonts w:ascii="Calibri" w:eastAsia="Calibri" w:hAnsi="Calibri" w:cs="Times New Roman"/>
    </w:rPr>
  </w:style>
  <w:style w:type="paragraph" w:customStyle="1" w:styleId="7BAD3C2D3BA74EE0848258B7BC887A392">
    <w:name w:val="7BAD3C2D3BA74EE0848258B7BC887A392"/>
    <w:rsid w:val="008E7918"/>
    <w:rPr>
      <w:rFonts w:ascii="Calibri" w:eastAsia="Calibri" w:hAnsi="Calibri" w:cs="Times New Roman"/>
    </w:rPr>
  </w:style>
  <w:style w:type="paragraph" w:customStyle="1" w:styleId="62494111A056447C848976345D11AD152">
    <w:name w:val="62494111A056447C848976345D11AD152"/>
    <w:rsid w:val="008E7918"/>
    <w:rPr>
      <w:rFonts w:ascii="Calibri" w:eastAsia="Calibri" w:hAnsi="Calibri" w:cs="Times New Roman"/>
    </w:rPr>
  </w:style>
  <w:style w:type="paragraph" w:customStyle="1" w:styleId="059D06F89D7945ADB2289F65460E70CF2">
    <w:name w:val="059D06F89D7945ADB2289F65460E70CF2"/>
    <w:rsid w:val="008E7918"/>
    <w:rPr>
      <w:rFonts w:ascii="Calibri" w:eastAsia="Calibri" w:hAnsi="Calibri" w:cs="Times New Roman"/>
    </w:rPr>
  </w:style>
  <w:style w:type="paragraph" w:customStyle="1" w:styleId="DE6C76B991894CD4A4AAC465530BD8F52">
    <w:name w:val="DE6C76B991894CD4A4AAC465530BD8F52"/>
    <w:rsid w:val="008E7918"/>
    <w:rPr>
      <w:rFonts w:ascii="Calibri" w:eastAsia="Calibri" w:hAnsi="Calibri" w:cs="Times New Roman"/>
    </w:rPr>
  </w:style>
  <w:style w:type="paragraph" w:customStyle="1" w:styleId="8D993377F6CD4133BAD0B35DE17964DC2">
    <w:name w:val="8D993377F6CD4133BAD0B35DE17964DC2"/>
    <w:rsid w:val="008E7918"/>
    <w:rPr>
      <w:rFonts w:ascii="Calibri" w:eastAsia="Calibri" w:hAnsi="Calibri" w:cs="Times New Roman"/>
    </w:rPr>
  </w:style>
  <w:style w:type="paragraph" w:customStyle="1" w:styleId="7E64BD16CC6D4371B9AA3B7BF00740932">
    <w:name w:val="7E64BD16CC6D4371B9AA3B7BF00740932"/>
    <w:rsid w:val="008E7918"/>
    <w:rPr>
      <w:rFonts w:ascii="Calibri" w:eastAsia="Calibri" w:hAnsi="Calibri" w:cs="Times New Roman"/>
    </w:rPr>
  </w:style>
  <w:style w:type="paragraph" w:customStyle="1" w:styleId="665724CDAA4B409CBA0B2471E22185DB2">
    <w:name w:val="665724CDAA4B409CBA0B2471E22185DB2"/>
    <w:rsid w:val="008E7918"/>
    <w:rPr>
      <w:rFonts w:ascii="Calibri" w:eastAsia="Calibri" w:hAnsi="Calibri" w:cs="Times New Roman"/>
    </w:rPr>
  </w:style>
  <w:style w:type="paragraph" w:customStyle="1" w:styleId="21F09EE9F4324F3F86241337707600792">
    <w:name w:val="21F09EE9F4324F3F86241337707600792"/>
    <w:rsid w:val="008E7918"/>
    <w:rPr>
      <w:rFonts w:ascii="Calibri" w:eastAsia="Calibri" w:hAnsi="Calibri" w:cs="Times New Roman"/>
    </w:rPr>
  </w:style>
  <w:style w:type="paragraph" w:customStyle="1" w:styleId="918DEEF85C8E45418420FC3000CD4ED72">
    <w:name w:val="918DEEF85C8E45418420FC3000CD4ED72"/>
    <w:rsid w:val="008E7918"/>
    <w:rPr>
      <w:rFonts w:ascii="Calibri" w:eastAsia="Calibri" w:hAnsi="Calibri" w:cs="Times New Roman"/>
    </w:rPr>
  </w:style>
  <w:style w:type="paragraph" w:customStyle="1" w:styleId="5FCB5336CF784CEAA56EFA2B08A1DD012">
    <w:name w:val="5FCB5336CF784CEAA56EFA2B08A1DD012"/>
    <w:rsid w:val="008E7918"/>
    <w:rPr>
      <w:rFonts w:ascii="Calibri" w:eastAsia="Calibri" w:hAnsi="Calibri" w:cs="Times New Roman"/>
    </w:rPr>
  </w:style>
  <w:style w:type="paragraph" w:customStyle="1" w:styleId="47D1454AA4594C9BA8C2C1BB0D37048A2">
    <w:name w:val="47D1454AA4594C9BA8C2C1BB0D37048A2"/>
    <w:rsid w:val="008E7918"/>
    <w:rPr>
      <w:rFonts w:ascii="Calibri" w:eastAsia="Calibri" w:hAnsi="Calibri" w:cs="Times New Roman"/>
    </w:rPr>
  </w:style>
  <w:style w:type="paragraph" w:customStyle="1" w:styleId="AB6EDFE5CFEE45F5912E256CDFF39D8F2">
    <w:name w:val="AB6EDFE5CFEE45F5912E256CDFF39D8F2"/>
    <w:rsid w:val="008E7918"/>
    <w:rPr>
      <w:rFonts w:ascii="Calibri" w:eastAsia="Calibri" w:hAnsi="Calibri" w:cs="Times New Roman"/>
    </w:rPr>
  </w:style>
  <w:style w:type="paragraph" w:customStyle="1" w:styleId="989508838F5C4BE885A6356D5B63B6522">
    <w:name w:val="989508838F5C4BE885A6356D5B63B6522"/>
    <w:rsid w:val="008E7918"/>
    <w:rPr>
      <w:rFonts w:ascii="Calibri" w:eastAsia="Calibri" w:hAnsi="Calibri" w:cs="Times New Roman"/>
    </w:rPr>
  </w:style>
  <w:style w:type="paragraph" w:customStyle="1" w:styleId="A4B7E44405BD44E29FF9DC2F8645AA052">
    <w:name w:val="A4B7E44405BD44E29FF9DC2F8645AA052"/>
    <w:rsid w:val="008E7918"/>
    <w:rPr>
      <w:rFonts w:ascii="Calibri" w:eastAsia="Calibri" w:hAnsi="Calibri" w:cs="Times New Roman"/>
    </w:rPr>
  </w:style>
  <w:style w:type="paragraph" w:customStyle="1" w:styleId="D032535224C24605AA1147364DBB4BC22">
    <w:name w:val="D032535224C24605AA1147364DBB4BC22"/>
    <w:rsid w:val="008E7918"/>
    <w:rPr>
      <w:rFonts w:ascii="Calibri" w:eastAsia="Calibri" w:hAnsi="Calibri" w:cs="Times New Roman"/>
    </w:rPr>
  </w:style>
  <w:style w:type="paragraph" w:customStyle="1" w:styleId="38DB0ECA8324478FB3B4413E5A503DD52">
    <w:name w:val="38DB0ECA8324478FB3B4413E5A503DD52"/>
    <w:rsid w:val="008E7918"/>
    <w:rPr>
      <w:rFonts w:ascii="Calibri" w:eastAsia="Calibri" w:hAnsi="Calibri" w:cs="Times New Roman"/>
    </w:rPr>
  </w:style>
  <w:style w:type="paragraph" w:customStyle="1" w:styleId="7919AE91B59D48F9969D8CC9F723D47B2">
    <w:name w:val="7919AE91B59D48F9969D8CC9F723D47B2"/>
    <w:rsid w:val="008E7918"/>
    <w:rPr>
      <w:rFonts w:ascii="Calibri" w:eastAsia="Calibri" w:hAnsi="Calibri" w:cs="Times New Roman"/>
    </w:rPr>
  </w:style>
  <w:style w:type="paragraph" w:customStyle="1" w:styleId="0D891E0CF3884910A29929DC1A0979A12">
    <w:name w:val="0D891E0CF3884910A29929DC1A0979A12"/>
    <w:rsid w:val="008E7918"/>
    <w:rPr>
      <w:rFonts w:ascii="Calibri" w:eastAsia="Calibri" w:hAnsi="Calibri" w:cs="Times New Roman"/>
    </w:rPr>
  </w:style>
  <w:style w:type="paragraph" w:customStyle="1" w:styleId="7B0E3B38B8104871829F46E80EFB90CF2">
    <w:name w:val="7B0E3B38B8104871829F46E80EFB90CF2"/>
    <w:rsid w:val="008E7918"/>
    <w:rPr>
      <w:rFonts w:ascii="Calibri" w:eastAsia="Calibri" w:hAnsi="Calibri" w:cs="Times New Roman"/>
    </w:rPr>
  </w:style>
  <w:style w:type="paragraph" w:customStyle="1" w:styleId="B3B107BDDE2A41DBA71C288B1F0436A32">
    <w:name w:val="B3B107BDDE2A41DBA71C288B1F0436A32"/>
    <w:rsid w:val="008E7918"/>
    <w:rPr>
      <w:rFonts w:ascii="Calibri" w:eastAsia="Calibri" w:hAnsi="Calibri" w:cs="Times New Roman"/>
    </w:rPr>
  </w:style>
  <w:style w:type="paragraph" w:customStyle="1" w:styleId="8448152942354247A544F3E4FEB98EA32">
    <w:name w:val="8448152942354247A544F3E4FEB98EA32"/>
    <w:rsid w:val="008E7918"/>
    <w:rPr>
      <w:rFonts w:ascii="Calibri" w:eastAsia="Calibri" w:hAnsi="Calibri" w:cs="Times New Roman"/>
    </w:rPr>
  </w:style>
  <w:style w:type="paragraph" w:customStyle="1" w:styleId="9659D63B395D483DA544166B48701FF02">
    <w:name w:val="9659D63B395D483DA544166B48701FF02"/>
    <w:rsid w:val="008E7918"/>
    <w:rPr>
      <w:rFonts w:ascii="Calibri" w:eastAsia="Calibri" w:hAnsi="Calibri" w:cs="Times New Roman"/>
    </w:rPr>
  </w:style>
  <w:style w:type="paragraph" w:customStyle="1" w:styleId="A88F9FE3BA2A4A5F9F3BDF27931750372">
    <w:name w:val="A88F9FE3BA2A4A5F9F3BDF27931750372"/>
    <w:rsid w:val="008E7918"/>
    <w:rPr>
      <w:rFonts w:ascii="Calibri" w:eastAsia="Calibri" w:hAnsi="Calibri" w:cs="Times New Roman"/>
    </w:rPr>
  </w:style>
  <w:style w:type="paragraph" w:customStyle="1" w:styleId="CD07BCB4D6D94433BC81F0D8E262A2082">
    <w:name w:val="CD07BCB4D6D94433BC81F0D8E262A2082"/>
    <w:rsid w:val="008E7918"/>
    <w:rPr>
      <w:rFonts w:ascii="Calibri" w:eastAsia="Calibri" w:hAnsi="Calibri" w:cs="Times New Roman"/>
    </w:rPr>
  </w:style>
  <w:style w:type="paragraph" w:customStyle="1" w:styleId="613D1F7C1A8B46FCB6B9D54319A6DEBD2">
    <w:name w:val="613D1F7C1A8B46FCB6B9D54319A6DEBD2"/>
    <w:rsid w:val="008E7918"/>
    <w:rPr>
      <w:rFonts w:ascii="Calibri" w:eastAsia="Calibri" w:hAnsi="Calibri" w:cs="Times New Roman"/>
    </w:rPr>
  </w:style>
  <w:style w:type="paragraph" w:customStyle="1" w:styleId="40A33A8463154205A0743D5B8CA93D6B2">
    <w:name w:val="40A33A8463154205A0743D5B8CA93D6B2"/>
    <w:rsid w:val="008E7918"/>
    <w:rPr>
      <w:rFonts w:ascii="Calibri" w:eastAsia="Calibri" w:hAnsi="Calibri" w:cs="Times New Roman"/>
    </w:rPr>
  </w:style>
  <w:style w:type="paragraph" w:customStyle="1" w:styleId="014DE8ECA4004CF79DE76CD8E362A4522">
    <w:name w:val="014DE8ECA4004CF79DE76CD8E362A4522"/>
    <w:rsid w:val="008E7918"/>
    <w:rPr>
      <w:rFonts w:ascii="Calibri" w:eastAsia="Calibri" w:hAnsi="Calibri" w:cs="Times New Roman"/>
    </w:rPr>
  </w:style>
  <w:style w:type="paragraph" w:customStyle="1" w:styleId="7C375FE09F03431C98A3E81FB1B5CF922">
    <w:name w:val="7C375FE09F03431C98A3E81FB1B5CF922"/>
    <w:rsid w:val="008E7918"/>
    <w:rPr>
      <w:rFonts w:ascii="Calibri" w:eastAsia="Calibri" w:hAnsi="Calibri" w:cs="Times New Roman"/>
    </w:rPr>
  </w:style>
  <w:style w:type="paragraph" w:customStyle="1" w:styleId="70F4A05F6A6E4A6793ADCD362E9C2B172">
    <w:name w:val="70F4A05F6A6E4A6793ADCD362E9C2B172"/>
    <w:rsid w:val="008E7918"/>
    <w:rPr>
      <w:rFonts w:ascii="Calibri" w:eastAsia="Calibri" w:hAnsi="Calibri" w:cs="Times New Roman"/>
    </w:rPr>
  </w:style>
  <w:style w:type="paragraph" w:customStyle="1" w:styleId="F54AAA65EA644683AD360905F50F0DC82">
    <w:name w:val="F54AAA65EA644683AD360905F50F0DC82"/>
    <w:rsid w:val="008E7918"/>
    <w:rPr>
      <w:rFonts w:ascii="Calibri" w:eastAsia="Calibri" w:hAnsi="Calibri" w:cs="Times New Roman"/>
    </w:rPr>
  </w:style>
  <w:style w:type="paragraph" w:customStyle="1" w:styleId="BB2C6B2E1EF24C5C9DBED1DD1A156FED2">
    <w:name w:val="BB2C6B2E1EF24C5C9DBED1DD1A156FED2"/>
    <w:rsid w:val="008E7918"/>
    <w:rPr>
      <w:rFonts w:ascii="Calibri" w:eastAsia="Calibri" w:hAnsi="Calibri" w:cs="Times New Roman"/>
    </w:rPr>
  </w:style>
  <w:style w:type="paragraph" w:customStyle="1" w:styleId="8E344AAB2970437CB5048D5D05E2FC6A2">
    <w:name w:val="8E344AAB2970437CB5048D5D05E2FC6A2"/>
    <w:rsid w:val="008E7918"/>
    <w:rPr>
      <w:rFonts w:ascii="Calibri" w:eastAsia="Calibri" w:hAnsi="Calibri" w:cs="Times New Roman"/>
    </w:rPr>
  </w:style>
  <w:style w:type="paragraph" w:customStyle="1" w:styleId="3A572C63B6D94616A663611D0C505EF02">
    <w:name w:val="3A572C63B6D94616A663611D0C505EF02"/>
    <w:rsid w:val="008E7918"/>
    <w:rPr>
      <w:rFonts w:ascii="Calibri" w:eastAsia="Calibri" w:hAnsi="Calibri" w:cs="Times New Roman"/>
    </w:rPr>
  </w:style>
  <w:style w:type="paragraph" w:customStyle="1" w:styleId="5DCB4D9D73CD47BE920B666542A953052">
    <w:name w:val="5DCB4D9D73CD47BE920B666542A953052"/>
    <w:rsid w:val="008E7918"/>
    <w:rPr>
      <w:rFonts w:ascii="Calibri" w:eastAsia="Calibri" w:hAnsi="Calibri" w:cs="Times New Roman"/>
    </w:rPr>
  </w:style>
  <w:style w:type="paragraph" w:customStyle="1" w:styleId="B7277E9FAEB74A089EAA9997B0C3E6D32">
    <w:name w:val="B7277E9FAEB74A089EAA9997B0C3E6D32"/>
    <w:rsid w:val="008E7918"/>
    <w:rPr>
      <w:rFonts w:ascii="Calibri" w:eastAsia="Calibri" w:hAnsi="Calibri" w:cs="Times New Roman"/>
    </w:rPr>
  </w:style>
  <w:style w:type="paragraph" w:customStyle="1" w:styleId="C888FF2EB36C4194A8AB67A8B71734AE2">
    <w:name w:val="C888FF2EB36C4194A8AB67A8B71734AE2"/>
    <w:rsid w:val="008E7918"/>
    <w:rPr>
      <w:rFonts w:ascii="Calibri" w:eastAsia="Calibri" w:hAnsi="Calibri" w:cs="Times New Roman"/>
    </w:rPr>
  </w:style>
  <w:style w:type="paragraph" w:customStyle="1" w:styleId="1381E586120A4F108270E646A6AA87492">
    <w:name w:val="1381E586120A4F108270E646A6AA87492"/>
    <w:rsid w:val="008E7918"/>
    <w:rPr>
      <w:rFonts w:ascii="Calibri" w:eastAsia="Calibri" w:hAnsi="Calibri" w:cs="Times New Roman"/>
    </w:rPr>
  </w:style>
  <w:style w:type="paragraph" w:customStyle="1" w:styleId="1D481605E36942DD9B71974723444C802">
    <w:name w:val="1D481605E36942DD9B71974723444C802"/>
    <w:rsid w:val="008E7918"/>
    <w:rPr>
      <w:rFonts w:ascii="Calibri" w:eastAsia="Calibri" w:hAnsi="Calibri" w:cs="Times New Roman"/>
    </w:rPr>
  </w:style>
  <w:style w:type="paragraph" w:customStyle="1" w:styleId="45DA9DED2B434DAAA5A424D8A44CBA3E2">
    <w:name w:val="45DA9DED2B434DAAA5A424D8A44CBA3E2"/>
    <w:rsid w:val="008E7918"/>
    <w:rPr>
      <w:rFonts w:ascii="Calibri" w:eastAsia="Calibri" w:hAnsi="Calibri" w:cs="Times New Roman"/>
    </w:rPr>
  </w:style>
  <w:style w:type="paragraph" w:customStyle="1" w:styleId="CB9649B5A98C4C44A56317D0C503A5B02">
    <w:name w:val="CB9649B5A98C4C44A56317D0C503A5B02"/>
    <w:rsid w:val="008E7918"/>
    <w:rPr>
      <w:rFonts w:ascii="Calibri" w:eastAsia="Calibri" w:hAnsi="Calibri" w:cs="Times New Roman"/>
    </w:rPr>
  </w:style>
  <w:style w:type="paragraph" w:customStyle="1" w:styleId="85D8D0618F164CD0B7C1070977ACF38A2">
    <w:name w:val="85D8D0618F164CD0B7C1070977ACF38A2"/>
    <w:rsid w:val="008E7918"/>
    <w:rPr>
      <w:rFonts w:ascii="Calibri" w:eastAsia="Calibri" w:hAnsi="Calibri" w:cs="Times New Roman"/>
    </w:rPr>
  </w:style>
  <w:style w:type="paragraph" w:customStyle="1" w:styleId="38A71255081F4F0F9DF05E2AA9F916932">
    <w:name w:val="38A71255081F4F0F9DF05E2AA9F916932"/>
    <w:rsid w:val="008E7918"/>
    <w:rPr>
      <w:rFonts w:ascii="Calibri" w:eastAsia="Calibri" w:hAnsi="Calibri" w:cs="Times New Roman"/>
    </w:rPr>
  </w:style>
  <w:style w:type="paragraph" w:customStyle="1" w:styleId="B71FD1A477A547739191225929656F532">
    <w:name w:val="B71FD1A477A547739191225929656F532"/>
    <w:rsid w:val="008E7918"/>
    <w:rPr>
      <w:rFonts w:ascii="Calibri" w:eastAsia="Calibri" w:hAnsi="Calibri" w:cs="Times New Roman"/>
    </w:rPr>
  </w:style>
  <w:style w:type="paragraph" w:customStyle="1" w:styleId="71C6519FB59B43F1862DA0ED98CFC67E2">
    <w:name w:val="71C6519FB59B43F1862DA0ED98CFC67E2"/>
    <w:rsid w:val="008E7918"/>
    <w:rPr>
      <w:rFonts w:ascii="Calibri" w:eastAsia="Calibri" w:hAnsi="Calibri" w:cs="Times New Roman"/>
    </w:rPr>
  </w:style>
  <w:style w:type="paragraph" w:customStyle="1" w:styleId="AC36B66C7B4E431D8CAF9CE7DBA5F3D92">
    <w:name w:val="AC36B66C7B4E431D8CAF9CE7DBA5F3D92"/>
    <w:rsid w:val="008E7918"/>
    <w:rPr>
      <w:rFonts w:ascii="Calibri" w:eastAsia="Calibri" w:hAnsi="Calibri" w:cs="Times New Roman"/>
    </w:rPr>
  </w:style>
  <w:style w:type="paragraph" w:customStyle="1" w:styleId="E2F4608A987B4E48AAFFDE004517C0BD2">
    <w:name w:val="E2F4608A987B4E48AAFFDE004517C0BD2"/>
    <w:rsid w:val="008E7918"/>
    <w:rPr>
      <w:rFonts w:ascii="Calibri" w:eastAsia="Calibri" w:hAnsi="Calibri" w:cs="Times New Roman"/>
    </w:rPr>
  </w:style>
  <w:style w:type="paragraph" w:customStyle="1" w:styleId="D806C189DE8F404FB54346295FCF21C61">
    <w:name w:val="D806C189DE8F404FB54346295FCF21C61"/>
    <w:rsid w:val="008E7918"/>
    <w:rPr>
      <w:rFonts w:ascii="Calibri" w:eastAsia="Calibri" w:hAnsi="Calibri" w:cs="Times New Roman"/>
    </w:rPr>
  </w:style>
  <w:style w:type="paragraph" w:customStyle="1" w:styleId="AF6B1D89254F42129BF20EDA382AD7B21">
    <w:name w:val="AF6B1D89254F42129BF20EDA382AD7B21"/>
    <w:rsid w:val="008E7918"/>
    <w:rPr>
      <w:rFonts w:ascii="Calibri" w:eastAsia="Calibri" w:hAnsi="Calibri" w:cs="Times New Roman"/>
    </w:rPr>
  </w:style>
  <w:style w:type="paragraph" w:customStyle="1" w:styleId="E56A6AE53D5F4A12A9CF2DF74C3E94341">
    <w:name w:val="E56A6AE53D5F4A12A9CF2DF74C3E94341"/>
    <w:rsid w:val="008E7918"/>
    <w:rPr>
      <w:rFonts w:ascii="Calibri" w:eastAsia="Calibri" w:hAnsi="Calibri" w:cs="Times New Roman"/>
    </w:rPr>
  </w:style>
  <w:style w:type="paragraph" w:customStyle="1" w:styleId="CD42960604764F258CFD2EC8B6CBC5812">
    <w:name w:val="CD42960604764F258CFD2EC8B6CBC5812"/>
    <w:rsid w:val="008E7918"/>
    <w:rPr>
      <w:rFonts w:ascii="Calibri" w:eastAsia="Calibri" w:hAnsi="Calibri" w:cs="Times New Roman"/>
    </w:rPr>
  </w:style>
  <w:style w:type="paragraph" w:customStyle="1" w:styleId="7C9C2EE0C6164504A1FD5B08DE14BDA62">
    <w:name w:val="7C9C2EE0C6164504A1FD5B08DE14BDA62"/>
    <w:rsid w:val="008E7918"/>
    <w:rPr>
      <w:rFonts w:ascii="Calibri" w:eastAsia="Calibri" w:hAnsi="Calibri" w:cs="Times New Roman"/>
    </w:rPr>
  </w:style>
  <w:style w:type="paragraph" w:customStyle="1" w:styleId="BEA2861598F04F0D94FCF62A2CB0DF372">
    <w:name w:val="BEA2861598F04F0D94FCF62A2CB0DF372"/>
    <w:rsid w:val="008E7918"/>
    <w:rPr>
      <w:rFonts w:ascii="Calibri" w:eastAsia="Calibri" w:hAnsi="Calibri" w:cs="Times New Roman"/>
    </w:rPr>
  </w:style>
  <w:style w:type="paragraph" w:customStyle="1" w:styleId="B82000AA65A74E9B8DD55273113D50962">
    <w:name w:val="B82000AA65A74E9B8DD55273113D50962"/>
    <w:rsid w:val="008E7918"/>
    <w:rPr>
      <w:rFonts w:ascii="Calibri" w:eastAsia="Calibri" w:hAnsi="Calibri" w:cs="Times New Roman"/>
    </w:rPr>
  </w:style>
  <w:style w:type="paragraph" w:customStyle="1" w:styleId="4B809B37C47B4F539B4A92B750C6E1142">
    <w:name w:val="4B809B37C47B4F539B4A92B750C6E1142"/>
    <w:rsid w:val="008E7918"/>
    <w:rPr>
      <w:rFonts w:ascii="Calibri" w:eastAsia="Calibri" w:hAnsi="Calibri" w:cs="Times New Roman"/>
    </w:rPr>
  </w:style>
  <w:style w:type="paragraph" w:customStyle="1" w:styleId="2A12E0E710244688801A6C57DB644E012">
    <w:name w:val="2A12E0E710244688801A6C57DB644E012"/>
    <w:rsid w:val="008E7918"/>
    <w:rPr>
      <w:rFonts w:ascii="Calibri" w:eastAsia="Calibri" w:hAnsi="Calibri" w:cs="Times New Roman"/>
    </w:rPr>
  </w:style>
  <w:style w:type="paragraph" w:customStyle="1" w:styleId="EC67C686BAAF4487B8853388FF7F798B2">
    <w:name w:val="EC67C686BAAF4487B8853388FF7F798B2"/>
    <w:rsid w:val="008E7918"/>
    <w:rPr>
      <w:rFonts w:ascii="Calibri" w:eastAsia="Calibri" w:hAnsi="Calibri" w:cs="Times New Roman"/>
    </w:rPr>
  </w:style>
  <w:style w:type="paragraph" w:customStyle="1" w:styleId="7B25D208E80B4C45BF44720684C60DBD2">
    <w:name w:val="7B25D208E80B4C45BF44720684C60DBD2"/>
    <w:rsid w:val="008E7918"/>
    <w:rPr>
      <w:rFonts w:ascii="Calibri" w:eastAsia="Calibri" w:hAnsi="Calibri" w:cs="Times New Roman"/>
    </w:rPr>
  </w:style>
  <w:style w:type="paragraph" w:customStyle="1" w:styleId="78BACB9DB7A7432BADB15D821D8C0B1A2">
    <w:name w:val="78BACB9DB7A7432BADB15D821D8C0B1A2"/>
    <w:rsid w:val="008E7918"/>
    <w:rPr>
      <w:rFonts w:ascii="Calibri" w:eastAsia="Calibri" w:hAnsi="Calibri" w:cs="Times New Roman"/>
    </w:rPr>
  </w:style>
  <w:style w:type="paragraph" w:customStyle="1" w:styleId="82036BA78785483E8091428F361252C52">
    <w:name w:val="82036BA78785483E8091428F361252C52"/>
    <w:rsid w:val="008E7918"/>
    <w:rPr>
      <w:rFonts w:ascii="Calibri" w:eastAsia="Calibri" w:hAnsi="Calibri" w:cs="Times New Roman"/>
    </w:rPr>
  </w:style>
  <w:style w:type="paragraph" w:customStyle="1" w:styleId="89B7CB60DC544F19AABD6A2FA427D56D2">
    <w:name w:val="89B7CB60DC544F19AABD6A2FA427D56D2"/>
    <w:rsid w:val="008E7918"/>
    <w:rPr>
      <w:rFonts w:ascii="Calibri" w:eastAsia="Calibri" w:hAnsi="Calibri" w:cs="Times New Roman"/>
    </w:rPr>
  </w:style>
  <w:style w:type="paragraph" w:customStyle="1" w:styleId="C50486E2208D449898829BFB17AF6BD12">
    <w:name w:val="C50486E2208D449898829BFB17AF6BD12"/>
    <w:rsid w:val="008E7918"/>
    <w:rPr>
      <w:rFonts w:ascii="Calibri" w:eastAsia="Calibri" w:hAnsi="Calibri" w:cs="Times New Roman"/>
    </w:rPr>
  </w:style>
  <w:style w:type="paragraph" w:customStyle="1" w:styleId="28FF2B3FECEA492BB0BD126DEA1D6F842">
    <w:name w:val="28FF2B3FECEA492BB0BD126DEA1D6F842"/>
    <w:rsid w:val="008E7918"/>
    <w:rPr>
      <w:rFonts w:ascii="Calibri" w:eastAsia="Calibri" w:hAnsi="Calibri" w:cs="Times New Roman"/>
    </w:rPr>
  </w:style>
  <w:style w:type="paragraph" w:customStyle="1" w:styleId="6AA40A053BB44409BB6F3135961732AE2">
    <w:name w:val="6AA40A053BB44409BB6F3135961732AE2"/>
    <w:rsid w:val="008E7918"/>
    <w:rPr>
      <w:rFonts w:ascii="Calibri" w:eastAsia="Calibri" w:hAnsi="Calibri" w:cs="Times New Roman"/>
    </w:rPr>
  </w:style>
  <w:style w:type="paragraph" w:customStyle="1" w:styleId="5E8F8AD0532242EDB0DC1445BB61F0152">
    <w:name w:val="5E8F8AD0532242EDB0DC1445BB61F0152"/>
    <w:rsid w:val="008E7918"/>
    <w:rPr>
      <w:rFonts w:ascii="Calibri" w:eastAsia="Calibri" w:hAnsi="Calibri" w:cs="Times New Roman"/>
    </w:rPr>
  </w:style>
  <w:style w:type="paragraph" w:customStyle="1" w:styleId="5AD0AB3A21EF4E119291AE10C2E83DD42">
    <w:name w:val="5AD0AB3A21EF4E119291AE10C2E83DD42"/>
    <w:rsid w:val="008E7918"/>
    <w:rPr>
      <w:rFonts w:ascii="Calibri" w:eastAsia="Calibri" w:hAnsi="Calibri" w:cs="Times New Roman"/>
    </w:rPr>
  </w:style>
  <w:style w:type="paragraph" w:customStyle="1" w:styleId="8C1D0821E0AE49B983305E502C4568952">
    <w:name w:val="8C1D0821E0AE49B983305E502C4568952"/>
    <w:rsid w:val="008E7918"/>
    <w:rPr>
      <w:rFonts w:ascii="Calibri" w:eastAsia="Calibri" w:hAnsi="Calibri" w:cs="Times New Roman"/>
    </w:rPr>
  </w:style>
  <w:style w:type="paragraph" w:customStyle="1" w:styleId="223174A60AE943FB86E40EDCB2C476112">
    <w:name w:val="223174A60AE943FB86E40EDCB2C476112"/>
    <w:rsid w:val="008E7918"/>
    <w:rPr>
      <w:rFonts w:ascii="Calibri" w:eastAsia="Calibri" w:hAnsi="Calibri" w:cs="Times New Roman"/>
    </w:rPr>
  </w:style>
  <w:style w:type="paragraph" w:customStyle="1" w:styleId="D64FA5709A0D481F9D15A298587B51892">
    <w:name w:val="D64FA5709A0D481F9D15A298587B51892"/>
    <w:rsid w:val="008E7918"/>
    <w:rPr>
      <w:rFonts w:ascii="Calibri" w:eastAsia="Calibri" w:hAnsi="Calibri" w:cs="Times New Roman"/>
    </w:rPr>
  </w:style>
  <w:style w:type="paragraph" w:customStyle="1" w:styleId="7027E2FD8B68416BBA1436908EAAA9352">
    <w:name w:val="7027E2FD8B68416BBA1436908EAAA9352"/>
    <w:rsid w:val="008E7918"/>
    <w:rPr>
      <w:rFonts w:ascii="Calibri" w:eastAsia="Calibri" w:hAnsi="Calibri" w:cs="Times New Roman"/>
    </w:rPr>
  </w:style>
  <w:style w:type="paragraph" w:customStyle="1" w:styleId="484D7F73A5494B55A03670CB2C90F7E62">
    <w:name w:val="484D7F73A5494B55A03670CB2C90F7E62"/>
    <w:rsid w:val="008E7918"/>
    <w:rPr>
      <w:rFonts w:ascii="Calibri" w:eastAsia="Calibri" w:hAnsi="Calibri" w:cs="Times New Roman"/>
    </w:rPr>
  </w:style>
  <w:style w:type="paragraph" w:customStyle="1" w:styleId="F71ED84858C44268803FDF5D4C4456632">
    <w:name w:val="F71ED84858C44268803FDF5D4C4456632"/>
    <w:rsid w:val="008E7918"/>
    <w:rPr>
      <w:rFonts w:ascii="Calibri" w:eastAsia="Calibri" w:hAnsi="Calibri" w:cs="Times New Roman"/>
    </w:rPr>
  </w:style>
  <w:style w:type="paragraph" w:customStyle="1" w:styleId="28F370537C58454BB1781DD87754052A2">
    <w:name w:val="28F370537C58454BB1781DD87754052A2"/>
    <w:rsid w:val="008E7918"/>
    <w:rPr>
      <w:rFonts w:ascii="Calibri" w:eastAsia="Calibri" w:hAnsi="Calibri" w:cs="Times New Roman"/>
    </w:rPr>
  </w:style>
  <w:style w:type="paragraph" w:customStyle="1" w:styleId="303C2C63A4634B84983DD22A7CE0D5272">
    <w:name w:val="303C2C63A4634B84983DD22A7CE0D5272"/>
    <w:rsid w:val="008E7918"/>
    <w:rPr>
      <w:rFonts w:ascii="Calibri" w:eastAsia="Calibri" w:hAnsi="Calibri" w:cs="Times New Roman"/>
    </w:rPr>
  </w:style>
  <w:style w:type="paragraph" w:customStyle="1" w:styleId="E98C69E28EC545D8BDC745E04353BC422">
    <w:name w:val="E98C69E28EC545D8BDC745E04353BC422"/>
    <w:rsid w:val="008E7918"/>
    <w:rPr>
      <w:rFonts w:ascii="Calibri" w:eastAsia="Calibri" w:hAnsi="Calibri" w:cs="Times New Roman"/>
    </w:rPr>
  </w:style>
  <w:style w:type="paragraph" w:customStyle="1" w:styleId="8D79498193F8410EB17A0C711D04B45D2">
    <w:name w:val="8D79498193F8410EB17A0C711D04B45D2"/>
    <w:rsid w:val="008E7918"/>
    <w:rPr>
      <w:rFonts w:ascii="Calibri" w:eastAsia="Calibri" w:hAnsi="Calibri" w:cs="Times New Roman"/>
    </w:rPr>
  </w:style>
  <w:style w:type="paragraph" w:customStyle="1" w:styleId="3BBBD5DA36164BFF811D13C8B92AC25B2">
    <w:name w:val="3BBBD5DA36164BFF811D13C8B92AC25B2"/>
    <w:rsid w:val="008E7918"/>
    <w:rPr>
      <w:rFonts w:ascii="Calibri" w:eastAsia="Calibri" w:hAnsi="Calibri" w:cs="Times New Roman"/>
    </w:rPr>
  </w:style>
  <w:style w:type="paragraph" w:customStyle="1" w:styleId="5BF4073B55CD495F92954783E65FE4152">
    <w:name w:val="5BF4073B55CD495F92954783E65FE4152"/>
    <w:rsid w:val="008E7918"/>
    <w:rPr>
      <w:rFonts w:ascii="Calibri" w:eastAsia="Calibri" w:hAnsi="Calibri" w:cs="Times New Roman"/>
    </w:rPr>
  </w:style>
  <w:style w:type="paragraph" w:customStyle="1" w:styleId="9DE9F04D8CC7497AAD8C61FA546571342">
    <w:name w:val="9DE9F04D8CC7497AAD8C61FA546571342"/>
    <w:rsid w:val="008E7918"/>
    <w:rPr>
      <w:rFonts w:ascii="Calibri" w:eastAsia="Calibri" w:hAnsi="Calibri" w:cs="Times New Roman"/>
    </w:rPr>
  </w:style>
  <w:style w:type="paragraph" w:customStyle="1" w:styleId="F14AE8BE974042499216E0EE4D8DE4E42">
    <w:name w:val="F14AE8BE974042499216E0EE4D8DE4E42"/>
    <w:rsid w:val="008E7918"/>
    <w:rPr>
      <w:rFonts w:ascii="Calibri" w:eastAsia="Calibri" w:hAnsi="Calibri" w:cs="Times New Roman"/>
    </w:rPr>
  </w:style>
  <w:style w:type="paragraph" w:customStyle="1" w:styleId="5481DC02DA674A2D9625BEA5D3B472972">
    <w:name w:val="5481DC02DA674A2D9625BEA5D3B472972"/>
    <w:rsid w:val="008E7918"/>
    <w:rPr>
      <w:rFonts w:ascii="Calibri" w:eastAsia="Calibri" w:hAnsi="Calibri" w:cs="Times New Roman"/>
    </w:rPr>
  </w:style>
  <w:style w:type="paragraph" w:customStyle="1" w:styleId="DF8842F7BB3C4EF580413AB4BAE6304C2">
    <w:name w:val="DF8842F7BB3C4EF580413AB4BAE6304C2"/>
    <w:rsid w:val="008E7918"/>
    <w:rPr>
      <w:rFonts w:ascii="Calibri" w:eastAsia="Calibri" w:hAnsi="Calibri" w:cs="Times New Roman"/>
    </w:rPr>
  </w:style>
  <w:style w:type="paragraph" w:customStyle="1" w:styleId="399FAEE96562480DA54DFDEB6F5475F12">
    <w:name w:val="399FAEE96562480DA54DFDEB6F5475F12"/>
    <w:rsid w:val="008E7918"/>
    <w:rPr>
      <w:rFonts w:ascii="Calibri" w:eastAsia="Calibri" w:hAnsi="Calibri" w:cs="Times New Roman"/>
    </w:rPr>
  </w:style>
  <w:style w:type="paragraph" w:customStyle="1" w:styleId="32AF2FF8A27B4FB49F43CE871BA174F51">
    <w:name w:val="32AF2FF8A27B4FB49F43CE871BA174F51"/>
    <w:rsid w:val="008E7918"/>
    <w:rPr>
      <w:rFonts w:ascii="Calibri" w:eastAsia="Calibri" w:hAnsi="Calibri" w:cs="Times New Roman"/>
    </w:rPr>
  </w:style>
  <w:style w:type="paragraph" w:customStyle="1" w:styleId="80603A2301F7407D86A7EEF2502FEEAB1">
    <w:name w:val="80603A2301F7407D86A7EEF2502FEEAB1"/>
    <w:rsid w:val="008E7918"/>
    <w:rPr>
      <w:rFonts w:ascii="Calibri" w:eastAsia="Calibri" w:hAnsi="Calibri" w:cs="Times New Roman"/>
    </w:rPr>
  </w:style>
  <w:style w:type="paragraph" w:customStyle="1" w:styleId="650B82B77E1344F9973AEEF80AE8F4222">
    <w:name w:val="650B82B77E1344F9973AEEF80AE8F4222"/>
    <w:rsid w:val="008E7918"/>
    <w:rPr>
      <w:rFonts w:ascii="Calibri" w:eastAsia="Calibri" w:hAnsi="Calibri" w:cs="Times New Roman"/>
    </w:rPr>
  </w:style>
  <w:style w:type="paragraph" w:customStyle="1" w:styleId="712C64695DDC4334AF106C4C3C2667152">
    <w:name w:val="712C64695DDC4334AF106C4C3C2667152"/>
    <w:rsid w:val="008E7918"/>
    <w:rPr>
      <w:rFonts w:ascii="Calibri" w:eastAsia="Calibri" w:hAnsi="Calibri" w:cs="Times New Roman"/>
    </w:rPr>
  </w:style>
  <w:style w:type="paragraph" w:customStyle="1" w:styleId="29DBBF17797E480EB3E43619A3D470392">
    <w:name w:val="29DBBF17797E480EB3E43619A3D470392"/>
    <w:rsid w:val="008E7918"/>
    <w:rPr>
      <w:rFonts w:ascii="Calibri" w:eastAsia="Calibri" w:hAnsi="Calibri" w:cs="Times New Roman"/>
    </w:rPr>
  </w:style>
  <w:style w:type="paragraph" w:customStyle="1" w:styleId="69A51B5D6E14415396D64F80A1178B662">
    <w:name w:val="69A51B5D6E14415396D64F80A1178B662"/>
    <w:rsid w:val="008E7918"/>
    <w:rPr>
      <w:rFonts w:ascii="Calibri" w:eastAsia="Calibri" w:hAnsi="Calibri" w:cs="Times New Roman"/>
    </w:rPr>
  </w:style>
  <w:style w:type="paragraph" w:customStyle="1" w:styleId="681E761CF42648CD9EB40396842E8A9F2">
    <w:name w:val="681E761CF42648CD9EB40396842E8A9F2"/>
    <w:rsid w:val="008E7918"/>
    <w:rPr>
      <w:rFonts w:ascii="Calibri" w:eastAsia="Calibri" w:hAnsi="Calibri" w:cs="Times New Roman"/>
    </w:rPr>
  </w:style>
  <w:style w:type="paragraph" w:customStyle="1" w:styleId="02049AC5223341E89A040D63E75C1F542">
    <w:name w:val="02049AC5223341E89A040D63E75C1F542"/>
    <w:rsid w:val="008E7918"/>
    <w:rPr>
      <w:rFonts w:ascii="Calibri" w:eastAsia="Calibri" w:hAnsi="Calibri" w:cs="Times New Roman"/>
    </w:rPr>
  </w:style>
  <w:style w:type="paragraph" w:customStyle="1" w:styleId="9231EA1F86FA42158ECE69F7C41BFD202">
    <w:name w:val="9231EA1F86FA42158ECE69F7C41BFD202"/>
    <w:rsid w:val="008E7918"/>
    <w:rPr>
      <w:rFonts w:ascii="Calibri" w:eastAsia="Calibri" w:hAnsi="Calibri" w:cs="Times New Roman"/>
    </w:rPr>
  </w:style>
  <w:style w:type="paragraph" w:customStyle="1" w:styleId="8713C4D0F5614799AC25E9BE339B56142">
    <w:name w:val="8713C4D0F5614799AC25E9BE339B56142"/>
    <w:rsid w:val="008E7918"/>
    <w:rPr>
      <w:rFonts w:ascii="Calibri" w:eastAsia="Calibri" w:hAnsi="Calibri" w:cs="Times New Roman"/>
    </w:rPr>
  </w:style>
  <w:style w:type="paragraph" w:customStyle="1" w:styleId="A83DC8278EA940E3BEED475EED1BD2852">
    <w:name w:val="A83DC8278EA940E3BEED475EED1BD2852"/>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2">
    <w:name w:val="DefaultPlaceholder_10820651582"/>
    <w:rsid w:val="008E7918"/>
    <w:rPr>
      <w:rFonts w:ascii="Calibri" w:eastAsia="Calibri" w:hAnsi="Calibri" w:cs="Times New Roman"/>
    </w:rPr>
  </w:style>
  <w:style w:type="paragraph" w:customStyle="1" w:styleId="775D578037DB43D88CE25C95CE0BA8EB3">
    <w:name w:val="775D578037DB43D88CE25C95CE0BA8EB3"/>
    <w:rsid w:val="008E7918"/>
    <w:rPr>
      <w:rFonts w:ascii="Calibri" w:eastAsia="Calibri" w:hAnsi="Calibri" w:cs="Times New Roman"/>
    </w:rPr>
  </w:style>
  <w:style w:type="paragraph" w:customStyle="1" w:styleId="2F4BF5E758A147A5B20C98D06E265E433">
    <w:name w:val="2F4BF5E758A147A5B20C98D06E265E433"/>
    <w:rsid w:val="008E7918"/>
    <w:rPr>
      <w:rFonts w:ascii="Calibri" w:eastAsia="Calibri" w:hAnsi="Calibri" w:cs="Times New Roman"/>
    </w:rPr>
  </w:style>
  <w:style w:type="paragraph" w:customStyle="1" w:styleId="2EFA9CC93D484330AFB05B17EC740B712">
    <w:name w:val="2EFA9CC93D484330AFB05B17EC740B712"/>
    <w:rsid w:val="008E7918"/>
    <w:rPr>
      <w:rFonts w:ascii="Calibri" w:eastAsia="Calibri" w:hAnsi="Calibri" w:cs="Times New Roman"/>
    </w:rPr>
  </w:style>
  <w:style w:type="paragraph" w:customStyle="1" w:styleId="6BC27EBE071740329A2886F6E6D9FB5A2">
    <w:name w:val="6BC27EBE071740329A2886F6E6D9FB5A2"/>
    <w:rsid w:val="008E7918"/>
    <w:rPr>
      <w:rFonts w:ascii="Calibri" w:eastAsia="Calibri" w:hAnsi="Calibri" w:cs="Times New Roman"/>
    </w:rPr>
  </w:style>
  <w:style w:type="paragraph" w:customStyle="1" w:styleId="820140C05CCC4ADFA6B7E9F2654B1D9A3">
    <w:name w:val="820140C05CCC4ADFA6B7E9F2654B1D9A3"/>
    <w:rsid w:val="008E7918"/>
    <w:rPr>
      <w:rFonts w:ascii="Calibri" w:eastAsia="Calibri" w:hAnsi="Calibri" w:cs="Times New Roman"/>
    </w:rPr>
  </w:style>
  <w:style w:type="paragraph" w:customStyle="1" w:styleId="7EEC79301C3A4C42B3BFFE620A659DCF1">
    <w:name w:val="7EEC79301C3A4C42B3BFFE620A659DCF1"/>
    <w:rsid w:val="008E7918"/>
    <w:rPr>
      <w:rFonts w:ascii="Calibri" w:eastAsia="Calibri" w:hAnsi="Calibri" w:cs="Times New Roman"/>
    </w:rPr>
  </w:style>
  <w:style w:type="paragraph" w:customStyle="1" w:styleId="50C55AD798B34AFC98170BF2EDC4B3BB1">
    <w:name w:val="50C55AD798B34AFC98170BF2EDC4B3BB1"/>
    <w:rsid w:val="008E7918"/>
    <w:rPr>
      <w:rFonts w:ascii="Calibri" w:eastAsia="Calibri" w:hAnsi="Calibri" w:cs="Times New Roman"/>
    </w:rPr>
  </w:style>
  <w:style w:type="paragraph" w:customStyle="1" w:styleId="5FFC7C59CD52439DBDA52EC529F9CE7C1">
    <w:name w:val="5FFC7C59CD52439DBDA52EC529F9CE7C1"/>
    <w:rsid w:val="008E7918"/>
    <w:rPr>
      <w:rFonts w:ascii="Calibri" w:eastAsia="Calibri" w:hAnsi="Calibri" w:cs="Times New Roman"/>
    </w:rPr>
  </w:style>
  <w:style w:type="paragraph" w:customStyle="1" w:styleId="B454B3AB73484CE290876008F8D6CA681">
    <w:name w:val="B454B3AB73484CE290876008F8D6CA681"/>
    <w:rsid w:val="008E7918"/>
    <w:rPr>
      <w:rFonts w:ascii="Calibri" w:eastAsia="Calibri" w:hAnsi="Calibri" w:cs="Times New Roman"/>
    </w:rPr>
  </w:style>
  <w:style w:type="paragraph" w:customStyle="1" w:styleId="0A3DD6B6F4744C0EAA1FAFCC7D138FEE1">
    <w:name w:val="0A3DD6B6F4744C0EAA1FAFCC7D138FEE1"/>
    <w:rsid w:val="008E7918"/>
    <w:rPr>
      <w:rFonts w:ascii="Calibri" w:eastAsia="Calibri" w:hAnsi="Calibri" w:cs="Times New Roman"/>
    </w:rPr>
  </w:style>
  <w:style w:type="paragraph" w:customStyle="1" w:styleId="0CED6A38C22C4A03B90C9A0A1CBDF5A21">
    <w:name w:val="0CED6A38C22C4A03B90C9A0A1CBDF5A21"/>
    <w:rsid w:val="008E7918"/>
    <w:rPr>
      <w:rFonts w:ascii="Calibri" w:eastAsia="Calibri" w:hAnsi="Calibri" w:cs="Times New Roman"/>
    </w:rPr>
  </w:style>
  <w:style w:type="paragraph" w:customStyle="1" w:styleId="391E12FA3BB843D5B5A331F60A5B48051">
    <w:name w:val="391E12FA3BB843D5B5A331F60A5B48051"/>
    <w:rsid w:val="008E7918"/>
    <w:rPr>
      <w:rFonts w:ascii="Calibri" w:eastAsia="Calibri" w:hAnsi="Calibri" w:cs="Times New Roman"/>
    </w:rPr>
  </w:style>
  <w:style w:type="paragraph" w:customStyle="1" w:styleId="445ACD1156A2450FA295910BF9A5F8E73">
    <w:name w:val="445ACD1156A2450FA295910BF9A5F8E73"/>
    <w:rsid w:val="008E7918"/>
    <w:rPr>
      <w:rFonts w:ascii="Calibri" w:eastAsia="Calibri" w:hAnsi="Calibri" w:cs="Times New Roman"/>
    </w:rPr>
  </w:style>
  <w:style w:type="paragraph" w:customStyle="1" w:styleId="004A86BB087D4475A13878060FAEA6033">
    <w:name w:val="004A86BB087D4475A13878060FAEA6033"/>
    <w:rsid w:val="008E7918"/>
    <w:rPr>
      <w:rFonts w:ascii="Calibri" w:eastAsia="Calibri" w:hAnsi="Calibri" w:cs="Times New Roman"/>
    </w:rPr>
  </w:style>
  <w:style w:type="paragraph" w:customStyle="1" w:styleId="17ECC1BA642D4ACFAC07B7B684D6D8843">
    <w:name w:val="17ECC1BA642D4ACFAC07B7B684D6D8843"/>
    <w:rsid w:val="008E7918"/>
    <w:rPr>
      <w:rFonts w:ascii="Calibri" w:eastAsia="Calibri" w:hAnsi="Calibri" w:cs="Times New Roman"/>
    </w:rPr>
  </w:style>
  <w:style w:type="paragraph" w:customStyle="1" w:styleId="E7DFFB65863E42E58478232650AA76BB3">
    <w:name w:val="E7DFFB65863E42E58478232650AA76BB3"/>
    <w:rsid w:val="008E7918"/>
    <w:rPr>
      <w:rFonts w:ascii="Calibri" w:eastAsia="Calibri" w:hAnsi="Calibri" w:cs="Times New Roman"/>
    </w:rPr>
  </w:style>
  <w:style w:type="paragraph" w:customStyle="1" w:styleId="91CDE5DE6EBB45C88F7239946AF9DEB53">
    <w:name w:val="91CDE5DE6EBB45C88F7239946AF9DEB53"/>
    <w:rsid w:val="008E7918"/>
    <w:rPr>
      <w:rFonts w:ascii="Calibri" w:eastAsia="Calibri" w:hAnsi="Calibri" w:cs="Times New Roman"/>
    </w:rPr>
  </w:style>
  <w:style w:type="paragraph" w:customStyle="1" w:styleId="99782B91704F41A58E93C40FE74762B53">
    <w:name w:val="99782B91704F41A58E93C40FE74762B53"/>
    <w:rsid w:val="008E7918"/>
    <w:rPr>
      <w:rFonts w:ascii="Calibri" w:eastAsia="Calibri" w:hAnsi="Calibri" w:cs="Times New Roman"/>
    </w:rPr>
  </w:style>
  <w:style w:type="paragraph" w:customStyle="1" w:styleId="7909EF85562E421AA7EB04B513EAFE4A3">
    <w:name w:val="7909EF85562E421AA7EB04B513EAFE4A3"/>
    <w:rsid w:val="008E7918"/>
    <w:rPr>
      <w:rFonts w:ascii="Calibri" w:eastAsia="Calibri" w:hAnsi="Calibri" w:cs="Times New Roman"/>
    </w:rPr>
  </w:style>
  <w:style w:type="paragraph" w:customStyle="1" w:styleId="ABA0F3CE5907491EB605D2518891481D3">
    <w:name w:val="ABA0F3CE5907491EB605D2518891481D3"/>
    <w:rsid w:val="008E7918"/>
    <w:rPr>
      <w:rFonts w:ascii="Calibri" w:eastAsia="Calibri" w:hAnsi="Calibri" w:cs="Times New Roman"/>
    </w:rPr>
  </w:style>
  <w:style w:type="paragraph" w:customStyle="1" w:styleId="67BE1F8D73934002B249628BB6A50F393">
    <w:name w:val="67BE1F8D73934002B249628BB6A50F393"/>
    <w:rsid w:val="008E7918"/>
    <w:rPr>
      <w:rFonts w:ascii="Calibri" w:eastAsia="Calibri" w:hAnsi="Calibri" w:cs="Times New Roman"/>
    </w:rPr>
  </w:style>
  <w:style w:type="paragraph" w:customStyle="1" w:styleId="8983723CAD2840B59AA6B1EB9B5B49593">
    <w:name w:val="8983723CAD2840B59AA6B1EB9B5B49593"/>
    <w:rsid w:val="008E7918"/>
    <w:rPr>
      <w:rFonts w:ascii="Calibri" w:eastAsia="Calibri" w:hAnsi="Calibri" w:cs="Times New Roman"/>
    </w:rPr>
  </w:style>
  <w:style w:type="paragraph" w:customStyle="1" w:styleId="20ABC73712EB4191B9273316889396FF3">
    <w:name w:val="20ABC73712EB4191B9273316889396FF3"/>
    <w:rsid w:val="008E7918"/>
    <w:rPr>
      <w:rFonts w:ascii="Calibri" w:eastAsia="Calibri" w:hAnsi="Calibri" w:cs="Times New Roman"/>
    </w:rPr>
  </w:style>
  <w:style w:type="paragraph" w:customStyle="1" w:styleId="AB81569FBF0E4E7FAAD1AFCFD88A701C3">
    <w:name w:val="AB81569FBF0E4E7FAAD1AFCFD88A701C3"/>
    <w:rsid w:val="008E7918"/>
    <w:rPr>
      <w:rFonts w:ascii="Calibri" w:eastAsia="Calibri" w:hAnsi="Calibri" w:cs="Times New Roman"/>
    </w:rPr>
  </w:style>
  <w:style w:type="paragraph" w:customStyle="1" w:styleId="79AE8BB86CA94700AC4F32B4DBD609433">
    <w:name w:val="79AE8BB86CA94700AC4F32B4DBD609433"/>
    <w:rsid w:val="008E7918"/>
    <w:rPr>
      <w:rFonts w:ascii="Calibri" w:eastAsia="Calibri" w:hAnsi="Calibri" w:cs="Times New Roman"/>
    </w:rPr>
  </w:style>
  <w:style w:type="paragraph" w:customStyle="1" w:styleId="4DEEC9779DEF4710BD3343A2D1ECB36D3">
    <w:name w:val="4DEEC9779DEF4710BD3343A2D1ECB36D3"/>
    <w:rsid w:val="008E7918"/>
    <w:rPr>
      <w:rFonts w:ascii="Calibri" w:eastAsia="Calibri" w:hAnsi="Calibri" w:cs="Times New Roman"/>
    </w:rPr>
  </w:style>
  <w:style w:type="paragraph" w:customStyle="1" w:styleId="480D9D93F64B483CBA1969904CDB37173">
    <w:name w:val="480D9D93F64B483CBA1969904CDB37173"/>
    <w:rsid w:val="008E7918"/>
    <w:rPr>
      <w:rFonts w:ascii="Calibri" w:eastAsia="Calibri" w:hAnsi="Calibri" w:cs="Times New Roman"/>
    </w:rPr>
  </w:style>
  <w:style w:type="paragraph" w:customStyle="1" w:styleId="988B803BDAF24BF5807E9E2A69E7E8883">
    <w:name w:val="988B803BDAF24BF5807E9E2A69E7E8883"/>
    <w:rsid w:val="008E7918"/>
    <w:rPr>
      <w:rFonts w:ascii="Calibri" w:eastAsia="Calibri" w:hAnsi="Calibri" w:cs="Times New Roman"/>
    </w:rPr>
  </w:style>
  <w:style w:type="paragraph" w:customStyle="1" w:styleId="785CE47FACBB47238B8F5788B3EA3EC73">
    <w:name w:val="785CE47FACBB47238B8F5788B3EA3EC73"/>
    <w:rsid w:val="008E7918"/>
    <w:rPr>
      <w:rFonts w:ascii="Calibri" w:eastAsia="Calibri" w:hAnsi="Calibri" w:cs="Times New Roman"/>
    </w:rPr>
  </w:style>
  <w:style w:type="paragraph" w:customStyle="1" w:styleId="2B6EEDD6A0224E5A90B4C2D3A0B16E0E3">
    <w:name w:val="2B6EEDD6A0224E5A90B4C2D3A0B16E0E3"/>
    <w:rsid w:val="008E7918"/>
    <w:rPr>
      <w:rFonts w:ascii="Calibri" w:eastAsia="Calibri" w:hAnsi="Calibri" w:cs="Times New Roman"/>
    </w:rPr>
  </w:style>
  <w:style w:type="paragraph" w:customStyle="1" w:styleId="B0F72DCD9E8A47FA8872A6EB6AA8B9683">
    <w:name w:val="B0F72DCD9E8A47FA8872A6EB6AA8B9683"/>
    <w:rsid w:val="008E7918"/>
    <w:rPr>
      <w:rFonts w:ascii="Calibri" w:eastAsia="Calibri" w:hAnsi="Calibri" w:cs="Times New Roman"/>
    </w:rPr>
  </w:style>
  <w:style w:type="paragraph" w:customStyle="1" w:styleId="CD5E9EDC50EC47A6B4D8B8FF2F99EC963">
    <w:name w:val="CD5E9EDC50EC47A6B4D8B8FF2F99EC963"/>
    <w:rsid w:val="008E7918"/>
    <w:rPr>
      <w:rFonts w:ascii="Calibri" w:eastAsia="Calibri" w:hAnsi="Calibri" w:cs="Times New Roman"/>
    </w:rPr>
  </w:style>
  <w:style w:type="paragraph" w:customStyle="1" w:styleId="6F33D620FB5E4E60B296980B49D8AA773">
    <w:name w:val="6F33D620FB5E4E60B296980B49D8AA773"/>
    <w:rsid w:val="008E7918"/>
    <w:rPr>
      <w:rFonts w:ascii="Calibri" w:eastAsia="Calibri" w:hAnsi="Calibri" w:cs="Times New Roman"/>
    </w:rPr>
  </w:style>
  <w:style w:type="paragraph" w:customStyle="1" w:styleId="9683F5FEEEF94FA4AB7440968DE0148F3">
    <w:name w:val="9683F5FEEEF94FA4AB7440968DE0148F3"/>
    <w:rsid w:val="008E7918"/>
    <w:rPr>
      <w:rFonts w:ascii="Calibri" w:eastAsia="Calibri" w:hAnsi="Calibri" w:cs="Times New Roman"/>
    </w:rPr>
  </w:style>
  <w:style w:type="paragraph" w:customStyle="1" w:styleId="482AC766910A4757BFE06237FEC64B263">
    <w:name w:val="482AC766910A4757BFE06237FEC64B263"/>
    <w:rsid w:val="008E7918"/>
    <w:rPr>
      <w:rFonts w:ascii="Calibri" w:eastAsia="Calibri" w:hAnsi="Calibri" w:cs="Times New Roman"/>
    </w:rPr>
  </w:style>
  <w:style w:type="paragraph" w:customStyle="1" w:styleId="47248CE9857D4B0C81FB828CF9E85ED23">
    <w:name w:val="47248CE9857D4B0C81FB828CF9E85ED23"/>
    <w:rsid w:val="008E7918"/>
    <w:rPr>
      <w:rFonts w:ascii="Calibri" w:eastAsia="Calibri" w:hAnsi="Calibri" w:cs="Times New Roman"/>
    </w:rPr>
  </w:style>
  <w:style w:type="paragraph" w:customStyle="1" w:styleId="4287BD3DFDEE4CCFA42D7ED5B39077593">
    <w:name w:val="4287BD3DFDEE4CCFA42D7ED5B39077593"/>
    <w:rsid w:val="008E7918"/>
    <w:rPr>
      <w:rFonts w:ascii="Calibri" w:eastAsia="Calibri" w:hAnsi="Calibri" w:cs="Times New Roman"/>
    </w:rPr>
  </w:style>
  <w:style w:type="paragraph" w:customStyle="1" w:styleId="922288575F1D4EB99627B2FE6444E3DC3">
    <w:name w:val="922288575F1D4EB99627B2FE6444E3DC3"/>
    <w:rsid w:val="008E7918"/>
    <w:rPr>
      <w:rFonts w:ascii="Calibri" w:eastAsia="Calibri" w:hAnsi="Calibri" w:cs="Times New Roman"/>
    </w:rPr>
  </w:style>
  <w:style w:type="paragraph" w:customStyle="1" w:styleId="A6320C32E03F4328B49C9AE076A379BE3">
    <w:name w:val="A6320C32E03F4328B49C9AE076A379BE3"/>
    <w:rsid w:val="008E7918"/>
    <w:rPr>
      <w:rFonts w:ascii="Calibri" w:eastAsia="Calibri" w:hAnsi="Calibri" w:cs="Times New Roman"/>
    </w:rPr>
  </w:style>
  <w:style w:type="paragraph" w:customStyle="1" w:styleId="80451B199B9B48B898987533FB99E65A3">
    <w:name w:val="80451B199B9B48B898987533FB99E65A3"/>
    <w:rsid w:val="008E7918"/>
    <w:rPr>
      <w:rFonts w:ascii="Calibri" w:eastAsia="Calibri" w:hAnsi="Calibri" w:cs="Times New Roman"/>
    </w:rPr>
  </w:style>
  <w:style w:type="paragraph" w:customStyle="1" w:styleId="F3F56976A665455CAAAF9FF7846221593">
    <w:name w:val="F3F56976A665455CAAAF9FF7846221593"/>
    <w:rsid w:val="008E7918"/>
    <w:rPr>
      <w:rFonts w:ascii="Calibri" w:eastAsia="Calibri" w:hAnsi="Calibri" w:cs="Times New Roman"/>
    </w:rPr>
  </w:style>
  <w:style w:type="paragraph" w:customStyle="1" w:styleId="04C5A8E31BC74BD4B09215A93D9E57CF3">
    <w:name w:val="04C5A8E31BC74BD4B09215A93D9E57CF3"/>
    <w:rsid w:val="008E7918"/>
    <w:rPr>
      <w:rFonts w:ascii="Calibri" w:eastAsia="Calibri" w:hAnsi="Calibri" w:cs="Times New Roman"/>
    </w:rPr>
  </w:style>
  <w:style w:type="paragraph" w:customStyle="1" w:styleId="14EBDCE8F74C4749A0046FB3491098E03">
    <w:name w:val="14EBDCE8F74C4749A0046FB3491098E03"/>
    <w:rsid w:val="008E7918"/>
    <w:rPr>
      <w:rFonts w:ascii="Calibri" w:eastAsia="Calibri" w:hAnsi="Calibri" w:cs="Times New Roman"/>
    </w:rPr>
  </w:style>
  <w:style w:type="paragraph" w:customStyle="1" w:styleId="48C6F29566584283B69D14E4FD31F3F93">
    <w:name w:val="48C6F29566584283B69D14E4FD31F3F93"/>
    <w:rsid w:val="008E7918"/>
    <w:rPr>
      <w:rFonts w:ascii="Calibri" w:eastAsia="Calibri" w:hAnsi="Calibri" w:cs="Times New Roman"/>
    </w:rPr>
  </w:style>
  <w:style w:type="paragraph" w:customStyle="1" w:styleId="2785937CEF324190911F91B0C6011EDD3">
    <w:name w:val="2785937CEF324190911F91B0C6011EDD3"/>
    <w:rsid w:val="008E7918"/>
    <w:rPr>
      <w:rFonts w:ascii="Calibri" w:eastAsia="Calibri" w:hAnsi="Calibri" w:cs="Times New Roman"/>
    </w:rPr>
  </w:style>
  <w:style w:type="paragraph" w:customStyle="1" w:styleId="7C87C92447CA43BCB094C28692F986B03">
    <w:name w:val="7C87C92447CA43BCB094C28692F986B03"/>
    <w:rsid w:val="008E7918"/>
    <w:rPr>
      <w:rFonts w:ascii="Calibri" w:eastAsia="Calibri" w:hAnsi="Calibri" w:cs="Times New Roman"/>
    </w:rPr>
  </w:style>
  <w:style w:type="paragraph" w:customStyle="1" w:styleId="66C49E61B752416F928B8A2708BC9B973">
    <w:name w:val="66C49E61B752416F928B8A2708BC9B973"/>
    <w:rsid w:val="008E7918"/>
    <w:rPr>
      <w:rFonts w:ascii="Calibri" w:eastAsia="Calibri" w:hAnsi="Calibri" w:cs="Times New Roman"/>
    </w:rPr>
  </w:style>
  <w:style w:type="paragraph" w:customStyle="1" w:styleId="38D52FCD17F44D0BA7718C614BB945FC3">
    <w:name w:val="38D52FCD17F44D0BA7718C614BB945FC3"/>
    <w:rsid w:val="008E7918"/>
    <w:rPr>
      <w:rFonts w:ascii="Calibri" w:eastAsia="Calibri" w:hAnsi="Calibri" w:cs="Times New Roman"/>
    </w:rPr>
  </w:style>
  <w:style w:type="paragraph" w:customStyle="1" w:styleId="E1C1749DBCCC4EBF8F7822BBC054ECDB3">
    <w:name w:val="E1C1749DBCCC4EBF8F7822BBC054ECDB3"/>
    <w:rsid w:val="008E7918"/>
    <w:rPr>
      <w:rFonts w:ascii="Calibri" w:eastAsia="Calibri" w:hAnsi="Calibri" w:cs="Times New Roman"/>
    </w:rPr>
  </w:style>
  <w:style w:type="paragraph" w:customStyle="1" w:styleId="5825ECC5F285425892B19B92DFC643063">
    <w:name w:val="5825ECC5F285425892B19B92DFC643063"/>
    <w:rsid w:val="008E7918"/>
    <w:rPr>
      <w:rFonts w:ascii="Calibri" w:eastAsia="Calibri" w:hAnsi="Calibri" w:cs="Times New Roman"/>
    </w:rPr>
  </w:style>
  <w:style w:type="paragraph" w:customStyle="1" w:styleId="32E3A66039FE40198C4C16EC3134F9123">
    <w:name w:val="32E3A66039FE40198C4C16EC3134F9123"/>
    <w:rsid w:val="008E7918"/>
    <w:rPr>
      <w:rFonts w:ascii="Calibri" w:eastAsia="Calibri" w:hAnsi="Calibri" w:cs="Times New Roman"/>
    </w:rPr>
  </w:style>
  <w:style w:type="paragraph" w:customStyle="1" w:styleId="35A96CF5ED4E465C89E3F1A27A1031A93">
    <w:name w:val="35A96CF5ED4E465C89E3F1A27A1031A93"/>
    <w:rsid w:val="008E7918"/>
    <w:rPr>
      <w:rFonts w:ascii="Calibri" w:eastAsia="Calibri" w:hAnsi="Calibri" w:cs="Times New Roman"/>
    </w:rPr>
  </w:style>
  <w:style w:type="paragraph" w:customStyle="1" w:styleId="1E096A2824A042FCB9F2AF6BDAD5E11D3">
    <w:name w:val="1E096A2824A042FCB9F2AF6BDAD5E11D3"/>
    <w:rsid w:val="008E7918"/>
    <w:rPr>
      <w:rFonts w:ascii="Calibri" w:eastAsia="Calibri" w:hAnsi="Calibri" w:cs="Times New Roman"/>
    </w:rPr>
  </w:style>
  <w:style w:type="paragraph" w:customStyle="1" w:styleId="9E492D3B43584599AD4188611E2BBFBE3">
    <w:name w:val="9E492D3B43584599AD4188611E2BBFBE3"/>
    <w:rsid w:val="008E7918"/>
    <w:rPr>
      <w:rFonts w:ascii="Calibri" w:eastAsia="Calibri" w:hAnsi="Calibri" w:cs="Times New Roman"/>
    </w:rPr>
  </w:style>
  <w:style w:type="paragraph" w:customStyle="1" w:styleId="5CE36B85BFC143CEA2C15811B1E4F3E83">
    <w:name w:val="5CE36B85BFC143CEA2C15811B1E4F3E83"/>
    <w:rsid w:val="008E7918"/>
    <w:rPr>
      <w:rFonts w:ascii="Calibri" w:eastAsia="Calibri" w:hAnsi="Calibri" w:cs="Times New Roman"/>
    </w:rPr>
  </w:style>
  <w:style w:type="paragraph" w:customStyle="1" w:styleId="F5B896815D1F436480B502BA6D34F3993">
    <w:name w:val="F5B896815D1F436480B502BA6D34F3993"/>
    <w:rsid w:val="008E7918"/>
    <w:rPr>
      <w:rFonts w:ascii="Calibri" w:eastAsia="Calibri" w:hAnsi="Calibri" w:cs="Times New Roman"/>
    </w:rPr>
  </w:style>
  <w:style w:type="paragraph" w:customStyle="1" w:styleId="C63979B3BF474FA5850FE0ADEE62FFCD3">
    <w:name w:val="C63979B3BF474FA5850FE0ADEE62FFCD3"/>
    <w:rsid w:val="008E7918"/>
    <w:rPr>
      <w:rFonts w:ascii="Calibri" w:eastAsia="Calibri" w:hAnsi="Calibri" w:cs="Times New Roman"/>
    </w:rPr>
  </w:style>
  <w:style w:type="paragraph" w:customStyle="1" w:styleId="CEA2108EE8F54301AC9EF98CF4B6AA793">
    <w:name w:val="CEA2108EE8F54301AC9EF98CF4B6AA793"/>
    <w:rsid w:val="008E7918"/>
    <w:rPr>
      <w:rFonts w:ascii="Calibri" w:eastAsia="Calibri" w:hAnsi="Calibri" w:cs="Times New Roman"/>
    </w:rPr>
  </w:style>
  <w:style w:type="paragraph" w:customStyle="1" w:styleId="5086FACB60764D09888A843E17C8D22B3">
    <w:name w:val="5086FACB60764D09888A843E17C8D22B3"/>
    <w:rsid w:val="008E7918"/>
    <w:rPr>
      <w:rFonts w:ascii="Calibri" w:eastAsia="Calibri" w:hAnsi="Calibri" w:cs="Times New Roman"/>
    </w:rPr>
  </w:style>
  <w:style w:type="paragraph" w:customStyle="1" w:styleId="959C99277A0144498CCC278BE2028F6F3">
    <w:name w:val="959C99277A0144498CCC278BE2028F6F3"/>
    <w:rsid w:val="008E7918"/>
    <w:rPr>
      <w:rFonts w:ascii="Calibri" w:eastAsia="Calibri" w:hAnsi="Calibri" w:cs="Times New Roman"/>
    </w:rPr>
  </w:style>
  <w:style w:type="paragraph" w:customStyle="1" w:styleId="E7272F8219104C63954035B35C56AB4C3">
    <w:name w:val="E7272F8219104C63954035B35C56AB4C3"/>
    <w:rsid w:val="008E7918"/>
    <w:rPr>
      <w:rFonts w:ascii="Calibri" w:eastAsia="Calibri" w:hAnsi="Calibri" w:cs="Times New Roman"/>
    </w:rPr>
  </w:style>
  <w:style w:type="paragraph" w:customStyle="1" w:styleId="3AC3CD8E26C748E6B632F0F8264D8B873">
    <w:name w:val="3AC3CD8E26C748E6B632F0F8264D8B873"/>
    <w:rsid w:val="008E7918"/>
    <w:rPr>
      <w:rFonts w:ascii="Calibri" w:eastAsia="Calibri" w:hAnsi="Calibri" w:cs="Times New Roman"/>
    </w:rPr>
  </w:style>
  <w:style w:type="paragraph" w:customStyle="1" w:styleId="4AF40EC6A09840DD974E92630944641A3">
    <w:name w:val="4AF40EC6A09840DD974E92630944641A3"/>
    <w:rsid w:val="008E7918"/>
    <w:rPr>
      <w:rFonts w:ascii="Calibri" w:eastAsia="Calibri" w:hAnsi="Calibri" w:cs="Times New Roman"/>
    </w:rPr>
  </w:style>
  <w:style w:type="paragraph" w:customStyle="1" w:styleId="42143A05813C4FE7AF6E49E3DD701BA13">
    <w:name w:val="42143A05813C4FE7AF6E49E3DD701BA13"/>
    <w:rsid w:val="008E7918"/>
    <w:rPr>
      <w:rFonts w:ascii="Calibri" w:eastAsia="Calibri" w:hAnsi="Calibri" w:cs="Times New Roman"/>
    </w:rPr>
  </w:style>
  <w:style w:type="paragraph" w:customStyle="1" w:styleId="7BAD3C2D3BA74EE0848258B7BC887A393">
    <w:name w:val="7BAD3C2D3BA74EE0848258B7BC887A393"/>
    <w:rsid w:val="008E7918"/>
    <w:rPr>
      <w:rFonts w:ascii="Calibri" w:eastAsia="Calibri" w:hAnsi="Calibri" w:cs="Times New Roman"/>
    </w:rPr>
  </w:style>
  <w:style w:type="paragraph" w:customStyle="1" w:styleId="62494111A056447C848976345D11AD153">
    <w:name w:val="62494111A056447C848976345D11AD153"/>
    <w:rsid w:val="008E7918"/>
    <w:rPr>
      <w:rFonts w:ascii="Calibri" w:eastAsia="Calibri" w:hAnsi="Calibri" w:cs="Times New Roman"/>
    </w:rPr>
  </w:style>
  <w:style w:type="paragraph" w:customStyle="1" w:styleId="059D06F89D7945ADB2289F65460E70CF3">
    <w:name w:val="059D06F89D7945ADB2289F65460E70CF3"/>
    <w:rsid w:val="008E7918"/>
    <w:rPr>
      <w:rFonts w:ascii="Calibri" w:eastAsia="Calibri" w:hAnsi="Calibri" w:cs="Times New Roman"/>
    </w:rPr>
  </w:style>
  <w:style w:type="paragraph" w:customStyle="1" w:styleId="DE6C76B991894CD4A4AAC465530BD8F53">
    <w:name w:val="DE6C76B991894CD4A4AAC465530BD8F53"/>
    <w:rsid w:val="008E7918"/>
    <w:rPr>
      <w:rFonts w:ascii="Calibri" w:eastAsia="Calibri" w:hAnsi="Calibri" w:cs="Times New Roman"/>
    </w:rPr>
  </w:style>
  <w:style w:type="paragraph" w:customStyle="1" w:styleId="8D993377F6CD4133BAD0B35DE17964DC3">
    <w:name w:val="8D993377F6CD4133BAD0B35DE17964DC3"/>
    <w:rsid w:val="008E7918"/>
    <w:rPr>
      <w:rFonts w:ascii="Calibri" w:eastAsia="Calibri" w:hAnsi="Calibri" w:cs="Times New Roman"/>
    </w:rPr>
  </w:style>
  <w:style w:type="paragraph" w:customStyle="1" w:styleId="7E64BD16CC6D4371B9AA3B7BF00740933">
    <w:name w:val="7E64BD16CC6D4371B9AA3B7BF00740933"/>
    <w:rsid w:val="008E7918"/>
    <w:rPr>
      <w:rFonts w:ascii="Calibri" w:eastAsia="Calibri" w:hAnsi="Calibri" w:cs="Times New Roman"/>
    </w:rPr>
  </w:style>
  <w:style w:type="paragraph" w:customStyle="1" w:styleId="665724CDAA4B409CBA0B2471E22185DB3">
    <w:name w:val="665724CDAA4B409CBA0B2471E22185DB3"/>
    <w:rsid w:val="008E7918"/>
    <w:rPr>
      <w:rFonts w:ascii="Calibri" w:eastAsia="Calibri" w:hAnsi="Calibri" w:cs="Times New Roman"/>
    </w:rPr>
  </w:style>
  <w:style w:type="paragraph" w:customStyle="1" w:styleId="21F09EE9F4324F3F86241337707600793">
    <w:name w:val="21F09EE9F4324F3F86241337707600793"/>
    <w:rsid w:val="008E7918"/>
    <w:rPr>
      <w:rFonts w:ascii="Calibri" w:eastAsia="Calibri" w:hAnsi="Calibri" w:cs="Times New Roman"/>
    </w:rPr>
  </w:style>
  <w:style w:type="paragraph" w:customStyle="1" w:styleId="918DEEF85C8E45418420FC3000CD4ED73">
    <w:name w:val="918DEEF85C8E45418420FC3000CD4ED73"/>
    <w:rsid w:val="008E7918"/>
    <w:rPr>
      <w:rFonts w:ascii="Calibri" w:eastAsia="Calibri" w:hAnsi="Calibri" w:cs="Times New Roman"/>
    </w:rPr>
  </w:style>
  <w:style w:type="paragraph" w:customStyle="1" w:styleId="5FCB5336CF784CEAA56EFA2B08A1DD013">
    <w:name w:val="5FCB5336CF784CEAA56EFA2B08A1DD013"/>
    <w:rsid w:val="008E7918"/>
    <w:rPr>
      <w:rFonts w:ascii="Calibri" w:eastAsia="Calibri" w:hAnsi="Calibri" w:cs="Times New Roman"/>
    </w:rPr>
  </w:style>
  <w:style w:type="paragraph" w:customStyle="1" w:styleId="47D1454AA4594C9BA8C2C1BB0D37048A3">
    <w:name w:val="47D1454AA4594C9BA8C2C1BB0D37048A3"/>
    <w:rsid w:val="008E7918"/>
    <w:rPr>
      <w:rFonts w:ascii="Calibri" w:eastAsia="Calibri" w:hAnsi="Calibri" w:cs="Times New Roman"/>
    </w:rPr>
  </w:style>
  <w:style w:type="paragraph" w:customStyle="1" w:styleId="AB6EDFE5CFEE45F5912E256CDFF39D8F3">
    <w:name w:val="AB6EDFE5CFEE45F5912E256CDFF39D8F3"/>
    <w:rsid w:val="008E7918"/>
    <w:rPr>
      <w:rFonts w:ascii="Calibri" w:eastAsia="Calibri" w:hAnsi="Calibri" w:cs="Times New Roman"/>
    </w:rPr>
  </w:style>
  <w:style w:type="paragraph" w:customStyle="1" w:styleId="989508838F5C4BE885A6356D5B63B6523">
    <w:name w:val="989508838F5C4BE885A6356D5B63B6523"/>
    <w:rsid w:val="008E7918"/>
    <w:rPr>
      <w:rFonts w:ascii="Calibri" w:eastAsia="Calibri" w:hAnsi="Calibri" w:cs="Times New Roman"/>
    </w:rPr>
  </w:style>
  <w:style w:type="paragraph" w:customStyle="1" w:styleId="A4B7E44405BD44E29FF9DC2F8645AA053">
    <w:name w:val="A4B7E44405BD44E29FF9DC2F8645AA053"/>
    <w:rsid w:val="008E7918"/>
    <w:rPr>
      <w:rFonts w:ascii="Calibri" w:eastAsia="Calibri" w:hAnsi="Calibri" w:cs="Times New Roman"/>
    </w:rPr>
  </w:style>
  <w:style w:type="paragraph" w:customStyle="1" w:styleId="D032535224C24605AA1147364DBB4BC23">
    <w:name w:val="D032535224C24605AA1147364DBB4BC23"/>
    <w:rsid w:val="008E7918"/>
    <w:rPr>
      <w:rFonts w:ascii="Calibri" w:eastAsia="Calibri" w:hAnsi="Calibri" w:cs="Times New Roman"/>
    </w:rPr>
  </w:style>
  <w:style w:type="paragraph" w:customStyle="1" w:styleId="38DB0ECA8324478FB3B4413E5A503DD53">
    <w:name w:val="38DB0ECA8324478FB3B4413E5A503DD53"/>
    <w:rsid w:val="008E7918"/>
    <w:rPr>
      <w:rFonts w:ascii="Calibri" w:eastAsia="Calibri" w:hAnsi="Calibri" w:cs="Times New Roman"/>
    </w:rPr>
  </w:style>
  <w:style w:type="paragraph" w:customStyle="1" w:styleId="7919AE91B59D48F9969D8CC9F723D47B3">
    <w:name w:val="7919AE91B59D48F9969D8CC9F723D47B3"/>
    <w:rsid w:val="008E7918"/>
    <w:rPr>
      <w:rFonts w:ascii="Calibri" w:eastAsia="Calibri" w:hAnsi="Calibri" w:cs="Times New Roman"/>
    </w:rPr>
  </w:style>
  <w:style w:type="paragraph" w:customStyle="1" w:styleId="0D891E0CF3884910A29929DC1A0979A13">
    <w:name w:val="0D891E0CF3884910A29929DC1A0979A13"/>
    <w:rsid w:val="008E7918"/>
    <w:rPr>
      <w:rFonts w:ascii="Calibri" w:eastAsia="Calibri" w:hAnsi="Calibri" w:cs="Times New Roman"/>
    </w:rPr>
  </w:style>
  <w:style w:type="paragraph" w:customStyle="1" w:styleId="7B0E3B38B8104871829F46E80EFB90CF3">
    <w:name w:val="7B0E3B38B8104871829F46E80EFB90CF3"/>
    <w:rsid w:val="008E7918"/>
    <w:rPr>
      <w:rFonts w:ascii="Calibri" w:eastAsia="Calibri" w:hAnsi="Calibri" w:cs="Times New Roman"/>
    </w:rPr>
  </w:style>
  <w:style w:type="paragraph" w:customStyle="1" w:styleId="B3B107BDDE2A41DBA71C288B1F0436A33">
    <w:name w:val="B3B107BDDE2A41DBA71C288B1F0436A33"/>
    <w:rsid w:val="008E7918"/>
    <w:rPr>
      <w:rFonts w:ascii="Calibri" w:eastAsia="Calibri" w:hAnsi="Calibri" w:cs="Times New Roman"/>
    </w:rPr>
  </w:style>
  <w:style w:type="paragraph" w:customStyle="1" w:styleId="8448152942354247A544F3E4FEB98EA33">
    <w:name w:val="8448152942354247A544F3E4FEB98EA33"/>
    <w:rsid w:val="008E7918"/>
    <w:rPr>
      <w:rFonts w:ascii="Calibri" w:eastAsia="Calibri" w:hAnsi="Calibri" w:cs="Times New Roman"/>
    </w:rPr>
  </w:style>
  <w:style w:type="paragraph" w:customStyle="1" w:styleId="9659D63B395D483DA544166B48701FF03">
    <w:name w:val="9659D63B395D483DA544166B48701FF03"/>
    <w:rsid w:val="008E7918"/>
    <w:rPr>
      <w:rFonts w:ascii="Calibri" w:eastAsia="Calibri" w:hAnsi="Calibri" w:cs="Times New Roman"/>
    </w:rPr>
  </w:style>
  <w:style w:type="paragraph" w:customStyle="1" w:styleId="A88F9FE3BA2A4A5F9F3BDF27931750373">
    <w:name w:val="A88F9FE3BA2A4A5F9F3BDF27931750373"/>
    <w:rsid w:val="008E7918"/>
    <w:rPr>
      <w:rFonts w:ascii="Calibri" w:eastAsia="Calibri" w:hAnsi="Calibri" w:cs="Times New Roman"/>
    </w:rPr>
  </w:style>
  <w:style w:type="paragraph" w:customStyle="1" w:styleId="CD07BCB4D6D94433BC81F0D8E262A2083">
    <w:name w:val="CD07BCB4D6D94433BC81F0D8E262A2083"/>
    <w:rsid w:val="008E7918"/>
    <w:rPr>
      <w:rFonts w:ascii="Calibri" w:eastAsia="Calibri" w:hAnsi="Calibri" w:cs="Times New Roman"/>
    </w:rPr>
  </w:style>
  <w:style w:type="paragraph" w:customStyle="1" w:styleId="613D1F7C1A8B46FCB6B9D54319A6DEBD3">
    <w:name w:val="613D1F7C1A8B46FCB6B9D54319A6DEBD3"/>
    <w:rsid w:val="008E7918"/>
    <w:rPr>
      <w:rFonts w:ascii="Calibri" w:eastAsia="Calibri" w:hAnsi="Calibri" w:cs="Times New Roman"/>
    </w:rPr>
  </w:style>
  <w:style w:type="paragraph" w:customStyle="1" w:styleId="40A33A8463154205A0743D5B8CA93D6B3">
    <w:name w:val="40A33A8463154205A0743D5B8CA93D6B3"/>
    <w:rsid w:val="008E7918"/>
    <w:rPr>
      <w:rFonts w:ascii="Calibri" w:eastAsia="Calibri" w:hAnsi="Calibri" w:cs="Times New Roman"/>
    </w:rPr>
  </w:style>
  <w:style w:type="paragraph" w:customStyle="1" w:styleId="014DE8ECA4004CF79DE76CD8E362A4523">
    <w:name w:val="014DE8ECA4004CF79DE76CD8E362A4523"/>
    <w:rsid w:val="008E7918"/>
    <w:rPr>
      <w:rFonts w:ascii="Calibri" w:eastAsia="Calibri" w:hAnsi="Calibri" w:cs="Times New Roman"/>
    </w:rPr>
  </w:style>
  <w:style w:type="paragraph" w:customStyle="1" w:styleId="7C375FE09F03431C98A3E81FB1B5CF923">
    <w:name w:val="7C375FE09F03431C98A3E81FB1B5CF923"/>
    <w:rsid w:val="008E7918"/>
    <w:rPr>
      <w:rFonts w:ascii="Calibri" w:eastAsia="Calibri" w:hAnsi="Calibri" w:cs="Times New Roman"/>
    </w:rPr>
  </w:style>
  <w:style w:type="paragraph" w:customStyle="1" w:styleId="70F4A05F6A6E4A6793ADCD362E9C2B173">
    <w:name w:val="70F4A05F6A6E4A6793ADCD362E9C2B173"/>
    <w:rsid w:val="008E7918"/>
    <w:rPr>
      <w:rFonts w:ascii="Calibri" w:eastAsia="Calibri" w:hAnsi="Calibri" w:cs="Times New Roman"/>
    </w:rPr>
  </w:style>
  <w:style w:type="paragraph" w:customStyle="1" w:styleId="F54AAA65EA644683AD360905F50F0DC83">
    <w:name w:val="F54AAA65EA644683AD360905F50F0DC83"/>
    <w:rsid w:val="008E7918"/>
    <w:rPr>
      <w:rFonts w:ascii="Calibri" w:eastAsia="Calibri" w:hAnsi="Calibri" w:cs="Times New Roman"/>
    </w:rPr>
  </w:style>
  <w:style w:type="paragraph" w:customStyle="1" w:styleId="BB2C6B2E1EF24C5C9DBED1DD1A156FED3">
    <w:name w:val="BB2C6B2E1EF24C5C9DBED1DD1A156FED3"/>
    <w:rsid w:val="008E7918"/>
    <w:rPr>
      <w:rFonts w:ascii="Calibri" w:eastAsia="Calibri" w:hAnsi="Calibri" w:cs="Times New Roman"/>
    </w:rPr>
  </w:style>
  <w:style w:type="paragraph" w:customStyle="1" w:styleId="8E344AAB2970437CB5048D5D05E2FC6A3">
    <w:name w:val="8E344AAB2970437CB5048D5D05E2FC6A3"/>
    <w:rsid w:val="008E7918"/>
    <w:rPr>
      <w:rFonts w:ascii="Calibri" w:eastAsia="Calibri" w:hAnsi="Calibri" w:cs="Times New Roman"/>
    </w:rPr>
  </w:style>
  <w:style w:type="paragraph" w:customStyle="1" w:styleId="3A572C63B6D94616A663611D0C505EF03">
    <w:name w:val="3A572C63B6D94616A663611D0C505EF03"/>
    <w:rsid w:val="008E7918"/>
    <w:rPr>
      <w:rFonts w:ascii="Calibri" w:eastAsia="Calibri" w:hAnsi="Calibri" w:cs="Times New Roman"/>
    </w:rPr>
  </w:style>
  <w:style w:type="paragraph" w:customStyle="1" w:styleId="5DCB4D9D73CD47BE920B666542A953053">
    <w:name w:val="5DCB4D9D73CD47BE920B666542A953053"/>
    <w:rsid w:val="008E7918"/>
    <w:rPr>
      <w:rFonts w:ascii="Calibri" w:eastAsia="Calibri" w:hAnsi="Calibri" w:cs="Times New Roman"/>
    </w:rPr>
  </w:style>
  <w:style w:type="paragraph" w:customStyle="1" w:styleId="B7277E9FAEB74A089EAA9997B0C3E6D33">
    <w:name w:val="B7277E9FAEB74A089EAA9997B0C3E6D33"/>
    <w:rsid w:val="008E7918"/>
    <w:rPr>
      <w:rFonts w:ascii="Calibri" w:eastAsia="Calibri" w:hAnsi="Calibri" w:cs="Times New Roman"/>
    </w:rPr>
  </w:style>
  <w:style w:type="paragraph" w:customStyle="1" w:styleId="C888FF2EB36C4194A8AB67A8B71734AE3">
    <w:name w:val="C888FF2EB36C4194A8AB67A8B71734AE3"/>
    <w:rsid w:val="008E7918"/>
    <w:rPr>
      <w:rFonts w:ascii="Calibri" w:eastAsia="Calibri" w:hAnsi="Calibri" w:cs="Times New Roman"/>
    </w:rPr>
  </w:style>
  <w:style w:type="paragraph" w:customStyle="1" w:styleId="1381E586120A4F108270E646A6AA87493">
    <w:name w:val="1381E586120A4F108270E646A6AA87493"/>
    <w:rsid w:val="008E7918"/>
    <w:rPr>
      <w:rFonts w:ascii="Calibri" w:eastAsia="Calibri" w:hAnsi="Calibri" w:cs="Times New Roman"/>
    </w:rPr>
  </w:style>
  <w:style w:type="paragraph" w:customStyle="1" w:styleId="1D481605E36942DD9B71974723444C803">
    <w:name w:val="1D481605E36942DD9B71974723444C803"/>
    <w:rsid w:val="008E7918"/>
    <w:rPr>
      <w:rFonts w:ascii="Calibri" w:eastAsia="Calibri" w:hAnsi="Calibri" w:cs="Times New Roman"/>
    </w:rPr>
  </w:style>
  <w:style w:type="paragraph" w:customStyle="1" w:styleId="45DA9DED2B434DAAA5A424D8A44CBA3E3">
    <w:name w:val="45DA9DED2B434DAAA5A424D8A44CBA3E3"/>
    <w:rsid w:val="008E7918"/>
    <w:rPr>
      <w:rFonts w:ascii="Calibri" w:eastAsia="Calibri" w:hAnsi="Calibri" w:cs="Times New Roman"/>
    </w:rPr>
  </w:style>
  <w:style w:type="paragraph" w:customStyle="1" w:styleId="CB9649B5A98C4C44A56317D0C503A5B03">
    <w:name w:val="CB9649B5A98C4C44A56317D0C503A5B03"/>
    <w:rsid w:val="008E7918"/>
    <w:rPr>
      <w:rFonts w:ascii="Calibri" w:eastAsia="Calibri" w:hAnsi="Calibri" w:cs="Times New Roman"/>
    </w:rPr>
  </w:style>
  <w:style w:type="paragraph" w:customStyle="1" w:styleId="85D8D0618F164CD0B7C1070977ACF38A3">
    <w:name w:val="85D8D0618F164CD0B7C1070977ACF38A3"/>
    <w:rsid w:val="008E7918"/>
    <w:rPr>
      <w:rFonts w:ascii="Calibri" w:eastAsia="Calibri" w:hAnsi="Calibri" w:cs="Times New Roman"/>
    </w:rPr>
  </w:style>
  <w:style w:type="paragraph" w:customStyle="1" w:styleId="38A71255081F4F0F9DF05E2AA9F916933">
    <w:name w:val="38A71255081F4F0F9DF05E2AA9F916933"/>
    <w:rsid w:val="008E7918"/>
    <w:rPr>
      <w:rFonts w:ascii="Calibri" w:eastAsia="Calibri" w:hAnsi="Calibri" w:cs="Times New Roman"/>
    </w:rPr>
  </w:style>
  <w:style w:type="paragraph" w:customStyle="1" w:styleId="B71FD1A477A547739191225929656F533">
    <w:name w:val="B71FD1A477A547739191225929656F533"/>
    <w:rsid w:val="008E7918"/>
    <w:rPr>
      <w:rFonts w:ascii="Calibri" w:eastAsia="Calibri" w:hAnsi="Calibri" w:cs="Times New Roman"/>
    </w:rPr>
  </w:style>
  <w:style w:type="paragraph" w:customStyle="1" w:styleId="71C6519FB59B43F1862DA0ED98CFC67E3">
    <w:name w:val="71C6519FB59B43F1862DA0ED98CFC67E3"/>
    <w:rsid w:val="008E7918"/>
    <w:rPr>
      <w:rFonts w:ascii="Calibri" w:eastAsia="Calibri" w:hAnsi="Calibri" w:cs="Times New Roman"/>
    </w:rPr>
  </w:style>
  <w:style w:type="paragraph" w:customStyle="1" w:styleId="AC36B66C7B4E431D8CAF9CE7DBA5F3D93">
    <w:name w:val="AC36B66C7B4E431D8CAF9CE7DBA5F3D93"/>
    <w:rsid w:val="008E7918"/>
    <w:rPr>
      <w:rFonts w:ascii="Calibri" w:eastAsia="Calibri" w:hAnsi="Calibri" w:cs="Times New Roman"/>
    </w:rPr>
  </w:style>
  <w:style w:type="paragraph" w:customStyle="1" w:styleId="E2F4608A987B4E48AAFFDE004517C0BD3">
    <w:name w:val="E2F4608A987B4E48AAFFDE004517C0BD3"/>
    <w:rsid w:val="008E7918"/>
    <w:rPr>
      <w:rFonts w:ascii="Calibri" w:eastAsia="Calibri" w:hAnsi="Calibri" w:cs="Times New Roman"/>
    </w:rPr>
  </w:style>
  <w:style w:type="paragraph" w:customStyle="1" w:styleId="D806C189DE8F404FB54346295FCF21C62">
    <w:name w:val="D806C189DE8F404FB54346295FCF21C62"/>
    <w:rsid w:val="008E7918"/>
    <w:rPr>
      <w:rFonts w:ascii="Calibri" w:eastAsia="Calibri" w:hAnsi="Calibri" w:cs="Times New Roman"/>
    </w:rPr>
  </w:style>
  <w:style w:type="paragraph" w:customStyle="1" w:styleId="AF6B1D89254F42129BF20EDA382AD7B22">
    <w:name w:val="AF6B1D89254F42129BF20EDA382AD7B22"/>
    <w:rsid w:val="008E7918"/>
    <w:rPr>
      <w:rFonts w:ascii="Calibri" w:eastAsia="Calibri" w:hAnsi="Calibri" w:cs="Times New Roman"/>
    </w:rPr>
  </w:style>
  <w:style w:type="paragraph" w:customStyle="1" w:styleId="E56A6AE53D5F4A12A9CF2DF74C3E94342">
    <w:name w:val="E56A6AE53D5F4A12A9CF2DF74C3E94342"/>
    <w:rsid w:val="008E7918"/>
    <w:rPr>
      <w:rFonts w:ascii="Calibri" w:eastAsia="Calibri" w:hAnsi="Calibri" w:cs="Times New Roman"/>
    </w:rPr>
  </w:style>
  <w:style w:type="paragraph" w:customStyle="1" w:styleId="CD42960604764F258CFD2EC8B6CBC5813">
    <w:name w:val="CD42960604764F258CFD2EC8B6CBC5813"/>
    <w:rsid w:val="008E7918"/>
    <w:rPr>
      <w:rFonts w:ascii="Calibri" w:eastAsia="Calibri" w:hAnsi="Calibri" w:cs="Times New Roman"/>
    </w:rPr>
  </w:style>
  <w:style w:type="paragraph" w:customStyle="1" w:styleId="7C9C2EE0C6164504A1FD5B08DE14BDA63">
    <w:name w:val="7C9C2EE0C6164504A1FD5B08DE14BDA63"/>
    <w:rsid w:val="008E7918"/>
    <w:rPr>
      <w:rFonts w:ascii="Calibri" w:eastAsia="Calibri" w:hAnsi="Calibri" w:cs="Times New Roman"/>
    </w:rPr>
  </w:style>
  <w:style w:type="paragraph" w:customStyle="1" w:styleId="BEA2861598F04F0D94FCF62A2CB0DF373">
    <w:name w:val="BEA2861598F04F0D94FCF62A2CB0DF373"/>
    <w:rsid w:val="008E7918"/>
    <w:rPr>
      <w:rFonts w:ascii="Calibri" w:eastAsia="Calibri" w:hAnsi="Calibri" w:cs="Times New Roman"/>
    </w:rPr>
  </w:style>
  <w:style w:type="paragraph" w:customStyle="1" w:styleId="B82000AA65A74E9B8DD55273113D50963">
    <w:name w:val="B82000AA65A74E9B8DD55273113D50963"/>
    <w:rsid w:val="008E7918"/>
    <w:rPr>
      <w:rFonts w:ascii="Calibri" w:eastAsia="Calibri" w:hAnsi="Calibri" w:cs="Times New Roman"/>
    </w:rPr>
  </w:style>
  <w:style w:type="paragraph" w:customStyle="1" w:styleId="4B809B37C47B4F539B4A92B750C6E1143">
    <w:name w:val="4B809B37C47B4F539B4A92B750C6E1143"/>
    <w:rsid w:val="008E7918"/>
    <w:rPr>
      <w:rFonts w:ascii="Calibri" w:eastAsia="Calibri" w:hAnsi="Calibri" w:cs="Times New Roman"/>
    </w:rPr>
  </w:style>
  <w:style w:type="paragraph" w:customStyle="1" w:styleId="2A12E0E710244688801A6C57DB644E013">
    <w:name w:val="2A12E0E710244688801A6C57DB644E013"/>
    <w:rsid w:val="008E7918"/>
    <w:rPr>
      <w:rFonts w:ascii="Calibri" w:eastAsia="Calibri" w:hAnsi="Calibri" w:cs="Times New Roman"/>
    </w:rPr>
  </w:style>
  <w:style w:type="paragraph" w:customStyle="1" w:styleId="EC67C686BAAF4487B8853388FF7F798B3">
    <w:name w:val="EC67C686BAAF4487B8853388FF7F798B3"/>
    <w:rsid w:val="008E7918"/>
    <w:rPr>
      <w:rFonts w:ascii="Calibri" w:eastAsia="Calibri" w:hAnsi="Calibri" w:cs="Times New Roman"/>
    </w:rPr>
  </w:style>
  <w:style w:type="paragraph" w:customStyle="1" w:styleId="7B25D208E80B4C45BF44720684C60DBD3">
    <w:name w:val="7B25D208E80B4C45BF44720684C60DBD3"/>
    <w:rsid w:val="008E7918"/>
    <w:rPr>
      <w:rFonts w:ascii="Calibri" w:eastAsia="Calibri" w:hAnsi="Calibri" w:cs="Times New Roman"/>
    </w:rPr>
  </w:style>
  <w:style w:type="paragraph" w:customStyle="1" w:styleId="78BACB9DB7A7432BADB15D821D8C0B1A3">
    <w:name w:val="78BACB9DB7A7432BADB15D821D8C0B1A3"/>
    <w:rsid w:val="008E7918"/>
    <w:rPr>
      <w:rFonts w:ascii="Calibri" w:eastAsia="Calibri" w:hAnsi="Calibri" w:cs="Times New Roman"/>
    </w:rPr>
  </w:style>
  <w:style w:type="paragraph" w:customStyle="1" w:styleId="82036BA78785483E8091428F361252C53">
    <w:name w:val="82036BA78785483E8091428F361252C53"/>
    <w:rsid w:val="008E7918"/>
    <w:rPr>
      <w:rFonts w:ascii="Calibri" w:eastAsia="Calibri" w:hAnsi="Calibri" w:cs="Times New Roman"/>
    </w:rPr>
  </w:style>
  <w:style w:type="paragraph" w:customStyle="1" w:styleId="89B7CB60DC544F19AABD6A2FA427D56D3">
    <w:name w:val="89B7CB60DC544F19AABD6A2FA427D56D3"/>
    <w:rsid w:val="008E7918"/>
    <w:rPr>
      <w:rFonts w:ascii="Calibri" w:eastAsia="Calibri" w:hAnsi="Calibri" w:cs="Times New Roman"/>
    </w:rPr>
  </w:style>
  <w:style w:type="paragraph" w:customStyle="1" w:styleId="C50486E2208D449898829BFB17AF6BD13">
    <w:name w:val="C50486E2208D449898829BFB17AF6BD13"/>
    <w:rsid w:val="008E7918"/>
    <w:rPr>
      <w:rFonts w:ascii="Calibri" w:eastAsia="Calibri" w:hAnsi="Calibri" w:cs="Times New Roman"/>
    </w:rPr>
  </w:style>
  <w:style w:type="paragraph" w:customStyle="1" w:styleId="28FF2B3FECEA492BB0BD126DEA1D6F843">
    <w:name w:val="28FF2B3FECEA492BB0BD126DEA1D6F843"/>
    <w:rsid w:val="008E7918"/>
    <w:rPr>
      <w:rFonts w:ascii="Calibri" w:eastAsia="Calibri" w:hAnsi="Calibri" w:cs="Times New Roman"/>
    </w:rPr>
  </w:style>
  <w:style w:type="paragraph" w:customStyle="1" w:styleId="6AA40A053BB44409BB6F3135961732AE3">
    <w:name w:val="6AA40A053BB44409BB6F3135961732AE3"/>
    <w:rsid w:val="008E7918"/>
    <w:rPr>
      <w:rFonts w:ascii="Calibri" w:eastAsia="Calibri" w:hAnsi="Calibri" w:cs="Times New Roman"/>
    </w:rPr>
  </w:style>
  <w:style w:type="paragraph" w:customStyle="1" w:styleId="5E8F8AD0532242EDB0DC1445BB61F0153">
    <w:name w:val="5E8F8AD0532242EDB0DC1445BB61F0153"/>
    <w:rsid w:val="008E7918"/>
    <w:rPr>
      <w:rFonts w:ascii="Calibri" w:eastAsia="Calibri" w:hAnsi="Calibri" w:cs="Times New Roman"/>
    </w:rPr>
  </w:style>
  <w:style w:type="paragraph" w:customStyle="1" w:styleId="5AD0AB3A21EF4E119291AE10C2E83DD43">
    <w:name w:val="5AD0AB3A21EF4E119291AE10C2E83DD43"/>
    <w:rsid w:val="008E7918"/>
    <w:rPr>
      <w:rFonts w:ascii="Calibri" w:eastAsia="Calibri" w:hAnsi="Calibri" w:cs="Times New Roman"/>
    </w:rPr>
  </w:style>
  <w:style w:type="paragraph" w:customStyle="1" w:styleId="8C1D0821E0AE49B983305E502C4568953">
    <w:name w:val="8C1D0821E0AE49B983305E502C4568953"/>
    <w:rsid w:val="008E7918"/>
    <w:rPr>
      <w:rFonts w:ascii="Calibri" w:eastAsia="Calibri" w:hAnsi="Calibri" w:cs="Times New Roman"/>
    </w:rPr>
  </w:style>
  <w:style w:type="paragraph" w:customStyle="1" w:styleId="223174A60AE943FB86E40EDCB2C476113">
    <w:name w:val="223174A60AE943FB86E40EDCB2C476113"/>
    <w:rsid w:val="008E7918"/>
    <w:rPr>
      <w:rFonts w:ascii="Calibri" w:eastAsia="Calibri" w:hAnsi="Calibri" w:cs="Times New Roman"/>
    </w:rPr>
  </w:style>
  <w:style w:type="paragraph" w:customStyle="1" w:styleId="D64FA5709A0D481F9D15A298587B51893">
    <w:name w:val="D64FA5709A0D481F9D15A298587B51893"/>
    <w:rsid w:val="008E7918"/>
    <w:rPr>
      <w:rFonts w:ascii="Calibri" w:eastAsia="Calibri" w:hAnsi="Calibri" w:cs="Times New Roman"/>
    </w:rPr>
  </w:style>
  <w:style w:type="paragraph" w:customStyle="1" w:styleId="7027E2FD8B68416BBA1436908EAAA9353">
    <w:name w:val="7027E2FD8B68416BBA1436908EAAA9353"/>
    <w:rsid w:val="008E7918"/>
    <w:rPr>
      <w:rFonts w:ascii="Calibri" w:eastAsia="Calibri" w:hAnsi="Calibri" w:cs="Times New Roman"/>
    </w:rPr>
  </w:style>
  <w:style w:type="paragraph" w:customStyle="1" w:styleId="484D7F73A5494B55A03670CB2C90F7E63">
    <w:name w:val="484D7F73A5494B55A03670CB2C90F7E63"/>
    <w:rsid w:val="008E7918"/>
    <w:rPr>
      <w:rFonts w:ascii="Calibri" w:eastAsia="Calibri" w:hAnsi="Calibri" w:cs="Times New Roman"/>
    </w:rPr>
  </w:style>
  <w:style w:type="paragraph" w:customStyle="1" w:styleId="F71ED84858C44268803FDF5D4C4456633">
    <w:name w:val="F71ED84858C44268803FDF5D4C4456633"/>
    <w:rsid w:val="008E7918"/>
    <w:rPr>
      <w:rFonts w:ascii="Calibri" w:eastAsia="Calibri" w:hAnsi="Calibri" w:cs="Times New Roman"/>
    </w:rPr>
  </w:style>
  <w:style w:type="paragraph" w:customStyle="1" w:styleId="28F370537C58454BB1781DD87754052A3">
    <w:name w:val="28F370537C58454BB1781DD87754052A3"/>
    <w:rsid w:val="008E7918"/>
    <w:rPr>
      <w:rFonts w:ascii="Calibri" w:eastAsia="Calibri" w:hAnsi="Calibri" w:cs="Times New Roman"/>
    </w:rPr>
  </w:style>
  <w:style w:type="paragraph" w:customStyle="1" w:styleId="303C2C63A4634B84983DD22A7CE0D5273">
    <w:name w:val="303C2C63A4634B84983DD22A7CE0D5273"/>
    <w:rsid w:val="008E7918"/>
    <w:rPr>
      <w:rFonts w:ascii="Calibri" w:eastAsia="Calibri" w:hAnsi="Calibri" w:cs="Times New Roman"/>
    </w:rPr>
  </w:style>
  <w:style w:type="paragraph" w:customStyle="1" w:styleId="E98C69E28EC545D8BDC745E04353BC423">
    <w:name w:val="E98C69E28EC545D8BDC745E04353BC423"/>
    <w:rsid w:val="008E7918"/>
    <w:rPr>
      <w:rFonts w:ascii="Calibri" w:eastAsia="Calibri" w:hAnsi="Calibri" w:cs="Times New Roman"/>
    </w:rPr>
  </w:style>
  <w:style w:type="paragraph" w:customStyle="1" w:styleId="8D79498193F8410EB17A0C711D04B45D3">
    <w:name w:val="8D79498193F8410EB17A0C711D04B45D3"/>
    <w:rsid w:val="008E7918"/>
    <w:rPr>
      <w:rFonts w:ascii="Calibri" w:eastAsia="Calibri" w:hAnsi="Calibri" w:cs="Times New Roman"/>
    </w:rPr>
  </w:style>
  <w:style w:type="paragraph" w:customStyle="1" w:styleId="3BBBD5DA36164BFF811D13C8B92AC25B3">
    <w:name w:val="3BBBD5DA36164BFF811D13C8B92AC25B3"/>
    <w:rsid w:val="008E7918"/>
    <w:rPr>
      <w:rFonts w:ascii="Calibri" w:eastAsia="Calibri" w:hAnsi="Calibri" w:cs="Times New Roman"/>
    </w:rPr>
  </w:style>
  <w:style w:type="paragraph" w:customStyle="1" w:styleId="5BF4073B55CD495F92954783E65FE4153">
    <w:name w:val="5BF4073B55CD495F92954783E65FE4153"/>
    <w:rsid w:val="008E7918"/>
    <w:rPr>
      <w:rFonts w:ascii="Calibri" w:eastAsia="Calibri" w:hAnsi="Calibri" w:cs="Times New Roman"/>
    </w:rPr>
  </w:style>
  <w:style w:type="paragraph" w:customStyle="1" w:styleId="9DE9F04D8CC7497AAD8C61FA546571343">
    <w:name w:val="9DE9F04D8CC7497AAD8C61FA546571343"/>
    <w:rsid w:val="008E7918"/>
    <w:rPr>
      <w:rFonts w:ascii="Calibri" w:eastAsia="Calibri" w:hAnsi="Calibri" w:cs="Times New Roman"/>
    </w:rPr>
  </w:style>
  <w:style w:type="paragraph" w:customStyle="1" w:styleId="F14AE8BE974042499216E0EE4D8DE4E43">
    <w:name w:val="F14AE8BE974042499216E0EE4D8DE4E43"/>
    <w:rsid w:val="008E7918"/>
    <w:rPr>
      <w:rFonts w:ascii="Calibri" w:eastAsia="Calibri" w:hAnsi="Calibri" w:cs="Times New Roman"/>
    </w:rPr>
  </w:style>
  <w:style w:type="paragraph" w:customStyle="1" w:styleId="5481DC02DA674A2D9625BEA5D3B472973">
    <w:name w:val="5481DC02DA674A2D9625BEA5D3B472973"/>
    <w:rsid w:val="008E7918"/>
    <w:rPr>
      <w:rFonts w:ascii="Calibri" w:eastAsia="Calibri" w:hAnsi="Calibri" w:cs="Times New Roman"/>
    </w:rPr>
  </w:style>
  <w:style w:type="paragraph" w:customStyle="1" w:styleId="DF8842F7BB3C4EF580413AB4BAE6304C3">
    <w:name w:val="DF8842F7BB3C4EF580413AB4BAE6304C3"/>
    <w:rsid w:val="008E7918"/>
    <w:rPr>
      <w:rFonts w:ascii="Calibri" w:eastAsia="Calibri" w:hAnsi="Calibri" w:cs="Times New Roman"/>
    </w:rPr>
  </w:style>
  <w:style w:type="paragraph" w:customStyle="1" w:styleId="399FAEE96562480DA54DFDEB6F5475F13">
    <w:name w:val="399FAEE96562480DA54DFDEB6F5475F13"/>
    <w:rsid w:val="008E7918"/>
    <w:rPr>
      <w:rFonts w:ascii="Calibri" w:eastAsia="Calibri" w:hAnsi="Calibri" w:cs="Times New Roman"/>
    </w:rPr>
  </w:style>
  <w:style w:type="paragraph" w:customStyle="1" w:styleId="32AF2FF8A27B4FB49F43CE871BA174F52">
    <w:name w:val="32AF2FF8A27B4FB49F43CE871BA174F52"/>
    <w:rsid w:val="008E7918"/>
    <w:rPr>
      <w:rFonts w:ascii="Calibri" w:eastAsia="Calibri" w:hAnsi="Calibri" w:cs="Times New Roman"/>
    </w:rPr>
  </w:style>
  <w:style w:type="paragraph" w:customStyle="1" w:styleId="80603A2301F7407D86A7EEF2502FEEAB2">
    <w:name w:val="80603A2301F7407D86A7EEF2502FEEAB2"/>
    <w:rsid w:val="008E7918"/>
    <w:rPr>
      <w:rFonts w:ascii="Calibri" w:eastAsia="Calibri" w:hAnsi="Calibri" w:cs="Times New Roman"/>
    </w:rPr>
  </w:style>
  <w:style w:type="paragraph" w:customStyle="1" w:styleId="650B82B77E1344F9973AEEF80AE8F4223">
    <w:name w:val="650B82B77E1344F9973AEEF80AE8F4223"/>
    <w:rsid w:val="008E7918"/>
    <w:rPr>
      <w:rFonts w:ascii="Calibri" w:eastAsia="Calibri" w:hAnsi="Calibri" w:cs="Times New Roman"/>
    </w:rPr>
  </w:style>
  <w:style w:type="paragraph" w:customStyle="1" w:styleId="712C64695DDC4334AF106C4C3C2667153">
    <w:name w:val="712C64695DDC4334AF106C4C3C2667153"/>
    <w:rsid w:val="008E7918"/>
    <w:rPr>
      <w:rFonts w:ascii="Calibri" w:eastAsia="Calibri" w:hAnsi="Calibri" w:cs="Times New Roman"/>
    </w:rPr>
  </w:style>
  <w:style w:type="paragraph" w:customStyle="1" w:styleId="29DBBF17797E480EB3E43619A3D470393">
    <w:name w:val="29DBBF17797E480EB3E43619A3D470393"/>
    <w:rsid w:val="008E7918"/>
    <w:rPr>
      <w:rFonts w:ascii="Calibri" w:eastAsia="Calibri" w:hAnsi="Calibri" w:cs="Times New Roman"/>
    </w:rPr>
  </w:style>
  <w:style w:type="paragraph" w:customStyle="1" w:styleId="69A51B5D6E14415396D64F80A1178B663">
    <w:name w:val="69A51B5D6E14415396D64F80A1178B663"/>
    <w:rsid w:val="008E7918"/>
    <w:rPr>
      <w:rFonts w:ascii="Calibri" w:eastAsia="Calibri" w:hAnsi="Calibri" w:cs="Times New Roman"/>
    </w:rPr>
  </w:style>
  <w:style w:type="paragraph" w:customStyle="1" w:styleId="681E761CF42648CD9EB40396842E8A9F3">
    <w:name w:val="681E761CF42648CD9EB40396842E8A9F3"/>
    <w:rsid w:val="008E7918"/>
    <w:rPr>
      <w:rFonts w:ascii="Calibri" w:eastAsia="Calibri" w:hAnsi="Calibri" w:cs="Times New Roman"/>
    </w:rPr>
  </w:style>
  <w:style w:type="paragraph" w:customStyle="1" w:styleId="02049AC5223341E89A040D63E75C1F543">
    <w:name w:val="02049AC5223341E89A040D63E75C1F543"/>
    <w:rsid w:val="008E7918"/>
    <w:rPr>
      <w:rFonts w:ascii="Calibri" w:eastAsia="Calibri" w:hAnsi="Calibri" w:cs="Times New Roman"/>
    </w:rPr>
  </w:style>
  <w:style w:type="paragraph" w:customStyle="1" w:styleId="9231EA1F86FA42158ECE69F7C41BFD203">
    <w:name w:val="9231EA1F86FA42158ECE69F7C41BFD203"/>
    <w:rsid w:val="008E7918"/>
    <w:rPr>
      <w:rFonts w:ascii="Calibri" w:eastAsia="Calibri" w:hAnsi="Calibri" w:cs="Times New Roman"/>
    </w:rPr>
  </w:style>
  <w:style w:type="paragraph" w:customStyle="1" w:styleId="8713C4D0F5614799AC25E9BE339B56143">
    <w:name w:val="8713C4D0F5614799AC25E9BE339B56143"/>
    <w:rsid w:val="008E7918"/>
    <w:rPr>
      <w:rFonts w:ascii="Calibri" w:eastAsia="Calibri" w:hAnsi="Calibri" w:cs="Times New Roman"/>
    </w:rPr>
  </w:style>
  <w:style w:type="paragraph" w:customStyle="1" w:styleId="A83DC8278EA940E3BEED475EED1BD2853">
    <w:name w:val="A83DC8278EA940E3BEED475EED1BD2853"/>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3">
    <w:name w:val="DefaultPlaceholder_10820651583"/>
    <w:rsid w:val="008E7918"/>
    <w:rPr>
      <w:rFonts w:ascii="Calibri" w:eastAsia="Calibri" w:hAnsi="Calibri" w:cs="Times New Roman"/>
    </w:rPr>
  </w:style>
  <w:style w:type="paragraph" w:customStyle="1" w:styleId="775D578037DB43D88CE25C95CE0BA8EB4">
    <w:name w:val="775D578037DB43D88CE25C95CE0BA8EB4"/>
    <w:rsid w:val="008E7918"/>
    <w:rPr>
      <w:rFonts w:ascii="Calibri" w:eastAsia="Calibri" w:hAnsi="Calibri" w:cs="Times New Roman"/>
    </w:rPr>
  </w:style>
  <w:style w:type="paragraph" w:customStyle="1" w:styleId="2F4BF5E758A147A5B20C98D06E265E434">
    <w:name w:val="2F4BF5E758A147A5B20C98D06E265E434"/>
    <w:rsid w:val="008E7918"/>
    <w:rPr>
      <w:rFonts w:ascii="Calibri" w:eastAsia="Calibri" w:hAnsi="Calibri" w:cs="Times New Roman"/>
    </w:rPr>
  </w:style>
  <w:style w:type="paragraph" w:customStyle="1" w:styleId="2EFA9CC93D484330AFB05B17EC740B713">
    <w:name w:val="2EFA9CC93D484330AFB05B17EC740B713"/>
    <w:rsid w:val="008E7918"/>
    <w:rPr>
      <w:rFonts w:ascii="Calibri" w:eastAsia="Calibri" w:hAnsi="Calibri" w:cs="Times New Roman"/>
    </w:rPr>
  </w:style>
  <w:style w:type="paragraph" w:customStyle="1" w:styleId="6BC27EBE071740329A2886F6E6D9FB5A3">
    <w:name w:val="6BC27EBE071740329A2886F6E6D9FB5A3"/>
    <w:rsid w:val="008E7918"/>
    <w:rPr>
      <w:rFonts w:ascii="Calibri" w:eastAsia="Calibri" w:hAnsi="Calibri" w:cs="Times New Roman"/>
    </w:rPr>
  </w:style>
  <w:style w:type="paragraph" w:customStyle="1" w:styleId="820140C05CCC4ADFA6B7E9F2654B1D9A4">
    <w:name w:val="820140C05CCC4ADFA6B7E9F2654B1D9A4"/>
    <w:rsid w:val="008E7918"/>
    <w:rPr>
      <w:rFonts w:ascii="Calibri" w:eastAsia="Calibri" w:hAnsi="Calibri" w:cs="Times New Roman"/>
    </w:rPr>
  </w:style>
  <w:style w:type="paragraph" w:customStyle="1" w:styleId="7EEC79301C3A4C42B3BFFE620A659DCF2">
    <w:name w:val="7EEC79301C3A4C42B3BFFE620A659DCF2"/>
    <w:rsid w:val="008E7918"/>
    <w:rPr>
      <w:rFonts w:ascii="Calibri" w:eastAsia="Calibri" w:hAnsi="Calibri" w:cs="Times New Roman"/>
    </w:rPr>
  </w:style>
  <w:style w:type="paragraph" w:customStyle="1" w:styleId="50C55AD798B34AFC98170BF2EDC4B3BB2">
    <w:name w:val="50C55AD798B34AFC98170BF2EDC4B3BB2"/>
    <w:rsid w:val="008E7918"/>
    <w:rPr>
      <w:rFonts w:ascii="Calibri" w:eastAsia="Calibri" w:hAnsi="Calibri" w:cs="Times New Roman"/>
    </w:rPr>
  </w:style>
  <w:style w:type="paragraph" w:customStyle="1" w:styleId="5FFC7C59CD52439DBDA52EC529F9CE7C2">
    <w:name w:val="5FFC7C59CD52439DBDA52EC529F9CE7C2"/>
    <w:rsid w:val="008E7918"/>
    <w:rPr>
      <w:rFonts w:ascii="Calibri" w:eastAsia="Calibri" w:hAnsi="Calibri" w:cs="Times New Roman"/>
    </w:rPr>
  </w:style>
  <w:style w:type="paragraph" w:customStyle="1" w:styleId="B454B3AB73484CE290876008F8D6CA682">
    <w:name w:val="B454B3AB73484CE290876008F8D6CA682"/>
    <w:rsid w:val="008E7918"/>
    <w:rPr>
      <w:rFonts w:ascii="Calibri" w:eastAsia="Calibri" w:hAnsi="Calibri" w:cs="Times New Roman"/>
    </w:rPr>
  </w:style>
  <w:style w:type="paragraph" w:customStyle="1" w:styleId="0A3DD6B6F4744C0EAA1FAFCC7D138FEE2">
    <w:name w:val="0A3DD6B6F4744C0EAA1FAFCC7D138FEE2"/>
    <w:rsid w:val="008E7918"/>
    <w:rPr>
      <w:rFonts w:ascii="Calibri" w:eastAsia="Calibri" w:hAnsi="Calibri" w:cs="Times New Roman"/>
    </w:rPr>
  </w:style>
  <w:style w:type="paragraph" w:customStyle="1" w:styleId="0CED6A38C22C4A03B90C9A0A1CBDF5A22">
    <w:name w:val="0CED6A38C22C4A03B90C9A0A1CBDF5A22"/>
    <w:rsid w:val="008E7918"/>
    <w:rPr>
      <w:rFonts w:ascii="Calibri" w:eastAsia="Calibri" w:hAnsi="Calibri" w:cs="Times New Roman"/>
    </w:rPr>
  </w:style>
  <w:style w:type="paragraph" w:customStyle="1" w:styleId="391E12FA3BB843D5B5A331F60A5B48052">
    <w:name w:val="391E12FA3BB843D5B5A331F60A5B48052"/>
    <w:rsid w:val="008E7918"/>
    <w:rPr>
      <w:rFonts w:ascii="Calibri" w:eastAsia="Calibri" w:hAnsi="Calibri" w:cs="Times New Roman"/>
    </w:rPr>
  </w:style>
  <w:style w:type="paragraph" w:customStyle="1" w:styleId="445ACD1156A2450FA295910BF9A5F8E74">
    <w:name w:val="445ACD1156A2450FA295910BF9A5F8E74"/>
    <w:rsid w:val="008E7918"/>
    <w:rPr>
      <w:rFonts w:ascii="Calibri" w:eastAsia="Calibri" w:hAnsi="Calibri" w:cs="Times New Roman"/>
    </w:rPr>
  </w:style>
  <w:style w:type="paragraph" w:customStyle="1" w:styleId="004A86BB087D4475A13878060FAEA6034">
    <w:name w:val="004A86BB087D4475A13878060FAEA6034"/>
    <w:rsid w:val="008E7918"/>
    <w:rPr>
      <w:rFonts w:ascii="Calibri" w:eastAsia="Calibri" w:hAnsi="Calibri" w:cs="Times New Roman"/>
    </w:rPr>
  </w:style>
  <w:style w:type="paragraph" w:customStyle="1" w:styleId="17ECC1BA642D4ACFAC07B7B684D6D8844">
    <w:name w:val="17ECC1BA642D4ACFAC07B7B684D6D8844"/>
    <w:rsid w:val="008E7918"/>
    <w:rPr>
      <w:rFonts w:ascii="Calibri" w:eastAsia="Calibri" w:hAnsi="Calibri" w:cs="Times New Roman"/>
    </w:rPr>
  </w:style>
  <w:style w:type="paragraph" w:customStyle="1" w:styleId="E7DFFB65863E42E58478232650AA76BB4">
    <w:name w:val="E7DFFB65863E42E58478232650AA76BB4"/>
    <w:rsid w:val="008E7918"/>
    <w:rPr>
      <w:rFonts w:ascii="Calibri" w:eastAsia="Calibri" w:hAnsi="Calibri" w:cs="Times New Roman"/>
    </w:rPr>
  </w:style>
  <w:style w:type="paragraph" w:customStyle="1" w:styleId="91CDE5DE6EBB45C88F7239946AF9DEB54">
    <w:name w:val="91CDE5DE6EBB45C88F7239946AF9DEB54"/>
    <w:rsid w:val="008E7918"/>
    <w:rPr>
      <w:rFonts w:ascii="Calibri" w:eastAsia="Calibri" w:hAnsi="Calibri" w:cs="Times New Roman"/>
    </w:rPr>
  </w:style>
  <w:style w:type="paragraph" w:customStyle="1" w:styleId="99782B91704F41A58E93C40FE74762B54">
    <w:name w:val="99782B91704F41A58E93C40FE74762B54"/>
    <w:rsid w:val="008E7918"/>
    <w:rPr>
      <w:rFonts w:ascii="Calibri" w:eastAsia="Calibri" w:hAnsi="Calibri" w:cs="Times New Roman"/>
    </w:rPr>
  </w:style>
  <w:style w:type="paragraph" w:customStyle="1" w:styleId="7909EF85562E421AA7EB04B513EAFE4A4">
    <w:name w:val="7909EF85562E421AA7EB04B513EAFE4A4"/>
    <w:rsid w:val="008E7918"/>
    <w:rPr>
      <w:rFonts w:ascii="Calibri" w:eastAsia="Calibri" w:hAnsi="Calibri" w:cs="Times New Roman"/>
    </w:rPr>
  </w:style>
  <w:style w:type="paragraph" w:customStyle="1" w:styleId="ABA0F3CE5907491EB605D2518891481D4">
    <w:name w:val="ABA0F3CE5907491EB605D2518891481D4"/>
    <w:rsid w:val="008E7918"/>
    <w:rPr>
      <w:rFonts w:ascii="Calibri" w:eastAsia="Calibri" w:hAnsi="Calibri" w:cs="Times New Roman"/>
    </w:rPr>
  </w:style>
  <w:style w:type="paragraph" w:customStyle="1" w:styleId="67BE1F8D73934002B249628BB6A50F394">
    <w:name w:val="67BE1F8D73934002B249628BB6A50F394"/>
    <w:rsid w:val="008E7918"/>
    <w:rPr>
      <w:rFonts w:ascii="Calibri" w:eastAsia="Calibri" w:hAnsi="Calibri" w:cs="Times New Roman"/>
    </w:rPr>
  </w:style>
  <w:style w:type="paragraph" w:customStyle="1" w:styleId="8983723CAD2840B59AA6B1EB9B5B49594">
    <w:name w:val="8983723CAD2840B59AA6B1EB9B5B49594"/>
    <w:rsid w:val="008E7918"/>
    <w:rPr>
      <w:rFonts w:ascii="Calibri" w:eastAsia="Calibri" w:hAnsi="Calibri" w:cs="Times New Roman"/>
    </w:rPr>
  </w:style>
  <w:style w:type="paragraph" w:customStyle="1" w:styleId="20ABC73712EB4191B9273316889396FF4">
    <w:name w:val="20ABC73712EB4191B9273316889396FF4"/>
    <w:rsid w:val="008E7918"/>
    <w:rPr>
      <w:rFonts w:ascii="Calibri" w:eastAsia="Calibri" w:hAnsi="Calibri" w:cs="Times New Roman"/>
    </w:rPr>
  </w:style>
  <w:style w:type="paragraph" w:customStyle="1" w:styleId="AB81569FBF0E4E7FAAD1AFCFD88A701C4">
    <w:name w:val="AB81569FBF0E4E7FAAD1AFCFD88A701C4"/>
    <w:rsid w:val="008E7918"/>
    <w:rPr>
      <w:rFonts w:ascii="Calibri" w:eastAsia="Calibri" w:hAnsi="Calibri" w:cs="Times New Roman"/>
    </w:rPr>
  </w:style>
  <w:style w:type="paragraph" w:customStyle="1" w:styleId="79AE8BB86CA94700AC4F32B4DBD609434">
    <w:name w:val="79AE8BB86CA94700AC4F32B4DBD609434"/>
    <w:rsid w:val="008E7918"/>
    <w:rPr>
      <w:rFonts w:ascii="Calibri" w:eastAsia="Calibri" w:hAnsi="Calibri" w:cs="Times New Roman"/>
    </w:rPr>
  </w:style>
  <w:style w:type="paragraph" w:customStyle="1" w:styleId="4DEEC9779DEF4710BD3343A2D1ECB36D4">
    <w:name w:val="4DEEC9779DEF4710BD3343A2D1ECB36D4"/>
    <w:rsid w:val="008E7918"/>
    <w:rPr>
      <w:rFonts w:ascii="Calibri" w:eastAsia="Calibri" w:hAnsi="Calibri" w:cs="Times New Roman"/>
    </w:rPr>
  </w:style>
  <w:style w:type="paragraph" w:customStyle="1" w:styleId="480D9D93F64B483CBA1969904CDB37174">
    <w:name w:val="480D9D93F64B483CBA1969904CDB37174"/>
    <w:rsid w:val="008E7918"/>
    <w:rPr>
      <w:rFonts w:ascii="Calibri" w:eastAsia="Calibri" w:hAnsi="Calibri" w:cs="Times New Roman"/>
    </w:rPr>
  </w:style>
  <w:style w:type="paragraph" w:customStyle="1" w:styleId="988B803BDAF24BF5807E9E2A69E7E8884">
    <w:name w:val="988B803BDAF24BF5807E9E2A69E7E8884"/>
    <w:rsid w:val="008E7918"/>
    <w:rPr>
      <w:rFonts w:ascii="Calibri" w:eastAsia="Calibri" w:hAnsi="Calibri" w:cs="Times New Roman"/>
    </w:rPr>
  </w:style>
  <w:style w:type="paragraph" w:customStyle="1" w:styleId="785CE47FACBB47238B8F5788B3EA3EC74">
    <w:name w:val="785CE47FACBB47238B8F5788B3EA3EC74"/>
    <w:rsid w:val="008E7918"/>
    <w:rPr>
      <w:rFonts w:ascii="Calibri" w:eastAsia="Calibri" w:hAnsi="Calibri" w:cs="Times New Roman"/>
    </w:rPr>
  </w:style>
  <w:style w:type="paragraph" w:customStyle="1" w:styleId="2B6EEDD6A0224E5A90B4C2D3A0B16E0E4">
    <w:name w:val="2B6EEDD6A0224E5A90B4C2D3A0B16E0E4"/>
    <w:rsid w:val="008E7918"/>
    <w:rPr>
      <w:rFonts w:ascii="Calibri" w:eastAsia="Calibri" w:hAnsi="Calibri" w:cs="Times New Roman"/>
    </w:rPr>
  </w:style>
  <w:style w:type="paragraph" w:customStyle="1" w:styleId="B0F72DCD9E8A47FA8872A6EB6AA8B9684">
    <w:name w:val="B0F72DCD9E8A47FA8872A6EB6AA8B9684"/>
    <w:rsid w:val="008E7918"/>
    <w:rPr>
      <w:rFonts w:ascii="Calibri" w:eastAsia="Calibri" w:hAnsi="Calibri" w:cs="Times New Roman"/>
    </w:rPr>
  </w:style>
  <w:style w:type="paragraph" w:customStyle="1" w:styleId="CD5E9EDC50EC47A6B4D8B8FF2F99EC964">
    <w:name w:val="CD5E9EDC50EC47A6B4D8B8FF2F99EC964"/>
    <w:rsid w:val="008E7918"/>
    <w:rPr>
      <w:rFonts w:ascii="Calibri" w:eastAsia="Calibri" w:hAnsi="Calibri" w:cs="Times New Roman"/>
    </w:rPr>
  </w:style>
  <w:style w:type="paragraph" w:customStyle="1" w:styleId="6F33D620FB5E4E60B296980B49D8AA774">
    <w:name w:val="6F33D620FB5E4E60B296980B49D8AA774"/>
    <w:rsid w:val="008E7918"/>
    <w:rPr>
      <w:rFonts w:ascii="Calibri" w:eastAsia="Calibri" w:hAnsi="Calibri" w:cs="Times New Roman"/>
    </w:rPr>
  </w:style>
  <w:style w:type="paragraph" w:customStyle="1" w:styleId="9683F5FEEEF94FA4AB7440968DE0148F4">
    <w:name w:val="9683F5FEEEF94FA4AB7440968DE0148F4"/>
    <w:rsid w:val="008E7918"/>
    <w:rPr>
      <w:rFonts w:ascii="Calibri" w:eastAsia="Calibri" w:hAnsi="Calibri" w:cs="Times New Roman"/>
    </w:rPr>
  </w:style>
  <w:style w:type="paragraph" w:customStyle="1" w:styleId="482AC766910A4757BFE06237FEC64B264">
    <w:name w:val="482AC766910A4757BFE06237FEC64B264"/>
    <w:rsid w:val="008E7918"/>
    <w:rPr>
      <w:rFonts w:ascii="Calibri" w:eastAsia="Calibri" w:hAnsi="Calibri" w:cs="Times New Roman"/>
    </w:rPr>
  </w:style>
  <w:style w:type="paragraph" w:customStyle="1" w:styleId="47248CE9857D4B0C81FB828CF9E85ED24">
    <w:name w:val="47248CE9857D4B0C81FB828CF9E85ED24"/>
    <w:rsid w:val="008E7918"/>
    <w:rPr>
      <w:rFonts w:ascii="Calibri" w:eastAsia="Calibri" w:hAnsi="Calibri" w:cs="Times New Roman"/>
    </w:rPr>
  </w:style>
  <w:style w:type="paragraph" w:customStyle="1" w:styleId="4287BD3DFDEE4CCFA42D7ED5B39077594">
    <w:name w:val="4287BD3DFDEE4CCFA42D7ED5B39077594"/>
    <w:rsid w:val="008E7918"/>
    <w:rPr>
      <w:rFonts w:ascii="Calibri" w:eastAsia="Calibri" w:hAnsi="Calibri" w:cs="Times New Roman"/>
    </w:rPr>
  </w:style>
  <w:style w:type="paragraph" w:customStyle="1" w:styleId="922288575F1D4EB99627B2FE6444E3DC4">
    <w:name w:val="922288575F1D4EB99627B2FE6444E3DC4"/>
    <w:rsid w:val="008E7918"/>
    <w:rPr>
      <w:rFonts w:ascii="Calibri" w:eastAsia="Calibri" w:hAnsi="Calibri" w:cs="Times New Roman"/>
    </w:rPr>
  </w:style>
  <w:style w:type="paragraph" w:customStyle="1" w:styleId="A6320C32E03F4328B49C9AE076A379BE4">
    <w:name w:val="A6320C32E03F4328B49C9AE076A379BE4"/>
    <w:rsid w:val="008E7918"/>
    <w:rPr>
      <w:rFonts w:ascii="Calibri" w:eastAsia="Calibri" w:hAnsi="Calibri" w:cs="Times New Roman"/>
    </w:rPr>
  </w:style>
  <w:style w:type="paragraph" w:customStyle="1" w:styleId="80451B199B9B48B898987533FB99E65A4">
    <w:name w:val="80451B199B9B48B898987533FB99E65A4"/>
    <w:rsid w:val="008E7918"/>
    <w:rPr>
      <w:rFonts w:ascii="Calibri" w:eastAsia="Calibri" w:hAnsi="Calibri" w:cs="Times New Roman"/>
    </w:rPr>
  </w:style>
  <w:style w:type="paragraph" w:customStyle="1" w:styleId="F3F56976A665455CAAAF9FF7846221594">
    <w:name w:val="F3F56976A665455CAAAF9FF7846221594"/>
    <w:rsid w:val="008E7918"/>
    <w:rPr>
      <w:rFonts w:ascii="Calibri" w:eastAsia="Calibri" w:hAnsi="Calibri" w:cs="Times New Roman"/>
    </w:rPr>
  </w:style>
  <w:style w:type="paragraph" w:customStyle="1" w:styleId="04C5A8E31BC74BD4B09215A93D9E57CF4">
    <w:name w:val="04C5A8E31BC74BD4B09215A93D9E57CF4"/>
    <w:rsid w:val="008E7918"/>
    <w:rPr>
      <w:rFonts w:ascii="Calibri" w:eastAsia="Calibri" w:hAnsi="Calibri" w:cs="Times New Roman"/>
    </w:rPr>
  </w:style>
  <w:style w:type="paragraph" w:customStyle="1" w:styleId="14EBDCE8F74C4749A0046FB3491098E04">
    <w:name w:val="14EBDCE8F74C4749A0046FB3491098E04"/>
    <w:rsid w:val="008E7918"/>
    <w:rPr>
      <w:rFonts w:ascii="Calibri" w:eastAsia="Calibri" w:hAnsi="Calibri" w:cs="Times New Roman"/>
    </w:rPr>
  </w:style>
  <w:style w:type="paragraph" w:customStyle="1" w:styleId="48C6F29566584283B69D14E4FD31F3F94">
    <w:name w:val="48C6F29566584283B69D14E4FD31F3F94"/>
    <w:rsid w:val="008E7918"/>
    <w:rPr>
      <w:rFonts w:ascii="Calibri" w:eastAsia="Calibri" w:hAnsi="Calibri" w:cs="Times New Roman"/>
    </w:rPr>
  </w:style>
  <w:style w:type="paragraph" w:customStyle="1" w:styleId="2785937CEF324190911F91B0C6011EDD4">
    <w:name w:val="2785937CEF324190911F91B0C6011EDD4"/>
    <w:rsid w:val="008E7918"/>
    <w:rPr>
      <w:rFonts w:ascii="Calibri" w:eastAsia="Calibri" w:hAnsi="Calibri" w:cs="Times New Roman"/>
    </w:rPr>
  </w:style>
  <w:style w:type="paragraph" w:customStyle="1" w:styleId="7C87C92447CA43BCB094C28692F986B04">
    <w:name w:val="7C87C92447CA43BCB094C28692F986B04"/>
    <w:rsid w:val="008E7918"/>
    <w:rPr>
      <w:rFonts w:ascii="Calibri" w:eastAsia="Calibri" w:hAnsi="Calibri" w:cs="Times New Roman"/>
    </w:rPr>
  </w:style>
  <w:style w:type="paragraph" w:customStyle="1" w:styleId="66C49E61B752416F928B8A2708BC9B974">
    <w:name w:val="66C49E61B752416F928B8A2708BC9B974"/>
    <w:rsid w:val="008E7918"/>
    <w:rPr>
      <w:rFonts w:ascii="Calibri" w:eastAsia="Calibri" w:hAnsi="Calibri" w:cs="Times New Roman"/>
    </w:rPr>
  </w:style>
  <w:style w:type="paragraph" w:customStyle="1" w:styleId="38D52FCD17F44D0BA7718C614BB945FC4">
    <w:name w:val="38D52FCD17F44D0BA7718C614BB945FC4"/>
    <w:rsid w:val="008E7918"/>
    <w:rPr>
      <w:rFonts w:ascii="Calibri" w:eastAsia="Calibri" w:hAnsi="Calibri" w:cs="Times New Roman"/>
    </w:rPr>
  </w:style>
  <w:style w:type="paragraph" w:customStyle="1" w:styleId="E1C1749DBCCC4EBF8F7822BBC054ECDB4">
    <w:name w:val="E1C1749DBCCC4EBF8F7822BBC054ECDB4"/>
    <w:rsid w:val="008E7918"/>
    <w:rPr>
      <w:rFonts w:ascii="Calibri" w:eastAsia="Calibri" w:hAnsi="Calibri" w:cs="Times New Roman"/>
    </w:rPr>
  </w:style>
  <w:style w:type="paragraph" w:customStyle="1" w:styleId="5825ECC5F285425892B19B92DFC643064">
    <w:name w:val="5825ECC5F285425892B19B92DFC643064"/>
    <w:rsid w:val="008E7918"/>
    <w:rPr>
      <w:rFonts w:ascii="Calibri" w:eastAsia="Calibri" w:hAnsi="Calibri" w:cs="Times New Roman"/>
    </w:rPr>
  </w:style>
  <w:style w:type="paragraph" w:customStyle="1" w:styleId="32E3A66039FE40198C4C16EC3134F9124">
    <w:name w:val="32E3A66039FE40198C4C16EC3134F9124"/>
    <w:rsid w:val="008E7918"/>
    <w:rPr>
      <w:rFonts w:ascii="Calibri" w:eastAsia="Calibri" w:hAnsi="Calibri" w:cs="Times New Roman"/>
    </w:rPr>
  </w:style>
  <w:style w:type="paragraph" w:customStyle="1" w:styleId="35A96CF5ED4E465C89E3F1A27A1031A94">
    <w:name w:val="35A96CF5ED4E465C89E3F1A27A1031A94"/>
    <w:rsid w:val="008E7918"/>
    <w:rPr>
      <w:rFonts w:ascii="Calibri" w:eastAsia="Calibri" w:hAnsi="Calibri" w:cs="Times New Roman"/>
    </w:rPr>
  </w:style>
  <w:style w:type="paragraph" w:customStyle="1" w:styleId="1E096A2824A042FCB9F2AF6BDAD5E11D4">
    <w:name w:val="1E096A2824A042FCB9F2AF6BDAD5E11D4"/>
    <w:rsid w:val="008E7918"/>
    <w:rPr>
      <w:rFonts w:ascii="Calibri" w:eastAsia="Calibri" w:hAnsi="Calibri" w:cs="Times New Roman"/>
    </w:rPr>
  </w:style>
  <w:style w:type="paragraph" w:customStyle="1" w:styleId="9E492D3B43584599AD4188611E2BBFBE4">
    <w:name w:val="9E492D3B43584599AD4188611E2BBFBE4"/>
    <w:rsid w:val="008E7918"/>
    <w:rPr>
      <w:rFonts w:ascii="Calibri" w:eastAsia="Calibri" w:hAnsi="Calibri" w:cs="Times New Roman"/>
    </w:rPr>
  </w:style>
  <w:style w:type="paragraph" w:customStyle="1" w:styleId="5CE36B85BFC143CEA2C15811B1E4F3E84">
    <w:name w:val="5CE36B85BFC143CEA2C15811B1E4F3E84"/>
    <w:rsid w:val="008E7918"/>
    <w:rPr>
      <w:rFonts w:ascii="Calibri" w:eastAsia="Calibri" w:hAnsi="Calibri" w:cs="Times New Roman"/>
    </w:rPr>
  </w:style>
  <w:style w:type="paragraph" w:customStyle="1" w:styleId="F5B896815D1F436480B502BA6D34F3994">
    <w:name w:val="F5B896815D1F436480B502BA6D34F3994"/>
    <w:rsid w:val="008E7918"/>
    <w:rPr>
      <w:rFonts w:ascii="Calibri" w:eastAsia="Calibri" w:hAnsi="Calibri" w:cs="Times New Roman"/>
    </w:rPr>
  </w:style>
  <w:style w:type="paragraph" w:customStyle="1" w:styleId="C63979B3BF474FA5850FE0ADEE62FFCD4">
    <w:name w:val="C63979B3BF474FA5850FE0ADEE62FFCD4"/>
    <w:rsid w:val="008E7918"/>
    <w:rPr>
      <w:rFonts w:ascii="Calibri" w:eastAsia="Calibri" w:hAnsi="Calibri" w:cs="Times New Roman"/>
    </w:rPr>
  </w:style>
  <w:style w:type="paragraph" w:customStyle="1" w:styleId="CEA2108EE8F54301AC9EF98CF4B6AA794">
    <w:name w:val="CEA2108EE8F54301AC9EF98CF4B6AA794"/>
    <w:rsid w:val="008E7918"/>
    <w:rPr>
      <w:rFonts w:ascii="Calibri" w:eastAsia="Calibri" w:hAnsi="Calibri" w:cs="Times New Roman"/>
    </w:rPr>
  </w:style>
  <w:style w:type="paragraph" w:customStyle="1" w:styleId="5086FACB60764D09888A843E17C8D22B4">
    <w:name w:val="5086FACB60764D09888A843E17C8D22B4"/>
    <w:rsid w:val="008E7918"/>
    <w:rPr>
      <w:rFonts w:ascii="Calibri" w:eastAsia="Calibri" w:hAnsi="Calibri" w:cs="Times New Roman"/>
    </w:rPr>
  </w:style>
  <w:style w:type="paragraph" w:customStyle="1" w:styleId="959C99277A0144498CCC278BE2028F6F4">
    <w:name w:val="959C99277A0144498CCC278BE2028F6F4"/>
    <w:rsid w:val="008E7918"/>
    <w:rPr>
      <w:rFonts w:ascii="Calibri" w:eastAsia="Calibri" w:hAnsi="Calibri" w:cs="Times New Roman"/>
    </w:rPr>
  </w:style>
  <w:style w:type="paragraph" w:customStyle="1" w:styleId="E7272F8219104C63954035B35C56AB4C4">
    <w:name w:val="E7272F8219104C63954035B35C56AB4C4"/>
    <w:rsid w:val="008E7918"/>
    <w:rPr>
      <w:rFonts w:ascii="Calibri" w:eastAsia="Calibri" w:hAnsi="Calibri" w:cs="Times New Roman"/>
    </w:rPr>
  </w:style>
  <w:style w:type="paragraph" w:customStyle="1" w:styleId="3AC3CD8E26C748E6B632F0F8264D8B874">
    <w:name w:val="3AC3CD8E26C748E6B632F0F8264D8B874"/>
    <w:rsid w:val="008E7918"/>
    <w:rPr>
      <w:rFonts w:ascii="Calibri" w:eastAsia="Calibri" w:hAnsi="Calibri" w:cs="Times New Roman"/>
    </w:rPr>
  </w:style>
  <w:style w:type="paragraph" w:customStyle="1" w:styleId="4AF40EC6A09840DD974E92630944641A4">
    <w:name w:val="4AF40EC6A09840DD974E92630944641A4"/>
    <w:rsid w:val="008E7918"/>
    <w:rPr>
      <w:rFonts w:ascii="Calibri" w:eastAsia="Calibri" w:hAnsi="Calibri" w:cs="Times New Roman"/>
    </w:rPr>
  </w:style>
  <w:style w:type="paragraph" w:customStyle="1" w:styleId="42143A05813C4FE7AF6E49E3DD701BA14">
    <w:name w:val="42143A05813C4FE7AF6E49E3DD701BA14"/>
    <w:rsid w:val="008E7918"/>
    <w:rPr>
      <w:rFonts w:ascii="Calibri" w:eastAsia="Calibri" w:hAnsi="Calibri" w:cs="Times New Roman"/>
    </w:rPr>
  </w:style>
  <w:style w:type="paragraph" w:customStyle="1" w:styleId="7BAD3C2D3BA74EE0848258B7BC887A394">
    <w:name w:val="7BAD3C2D3BA74EE0848258B7BC887A394"/>
    <w:rsid w:val="008E7918"/>
    <w:rPr>
      <w:rFonts w:ascii="Calibri" w:eastAsia="Calibri" w:hAnsi="Calibri" w:cs="Times New Roman"/>
    </w:rPr>
  </w:style>
  <w:style w:type="paragraph" w:customStyle="1" w:styleId="62494111A056447C848976345D11AD154">
    <w:name w:val="62494111A056447C848976345D11AD154"/>
    <w:rsid w:val="008E7918"/>
    <w:rPr>
      <w:rFonts w:ascii="Calibri" w:eastAsia="Calibri" w:hAnsi="Calibri" w:cs="Times New Roman"/>
    </w:rPr>
  </w:style>
  <w:style w:type="paragraph" w:customStyle="1" w:styleId="059D06F89D7945ADB2289F65460E70CF4">
    <w:name w:val="059D06F89D7945ADB2289F65460E70CF4"/>
    <w:rsid w:val="008E7918"/>
    <w:rPr>
      <w:rFonts w:ascii="Calibri" w:eastAsia="Calibri" w:hAnsi="Calibri" w:cs="Times New Roman"/>
    </w:rPr>
  </w:style>
  <w:style w:type="paragraph" w:customStyle="1" w:styleId="DE6C76B991894CD4A4AAC465530BD8F54">
    <w:name w:val="DE6C76B991894CD4A4AAC465530BD8F54"/>
    <w:rsid w:val="008E7918"/>
    <w:rPr>
      <w:rFonts w:ascii="Calibri" w:eastAsia="Calibri" w:hAnsi="Calibri" w:cs="Times New Roman"/>
    </w:rPr>
  </w:style>
  <w:style w:type="paragraph" w:customStyle="1" w:styleId="8D993377F6CD4133BAD0B35DE17964DC4">
    <w:name w:val="8D993377F6CD4133BAD0B35DE17964DC4"/>
    <w:rsid w:val="008E7918"/>
    <w:rPr>
      <w:rFonts w:ascii="Calibri" w:eastAsia="Calibri" w:hAnsi="Calibri" w:cs="Times New Roman"/>
    </w:rPr>
  </w:style>
  <w:style w:type="paragraph" w:customStyle="1" w:styleId="7E64BD16CC6D4371B9AA3B7BF00740934">
    <w:name w:val="7E64BD16CC6D4371B9AA3B7BF00740934"/>
    <w:rsid w:val="008E7918"/>
    <w:rPr>
      <w:rFonts w:ascii="Calibri" w:eastAsia="Calibri" w:hAnsi="Calibri" w:cs="Times New Roman"/>
    </w:rPr>
  </w:style>
  <w:style w:type="paragraph" w:customStyle="1" w:styleId="665724CDAA4B409CBA0B2471E22185DB4">
    <w:name w:val="665724CDAA4B409CBA0B2471E22185DB4"/>
    <w:rsid w:val="008E7918"/>
    <w:rPr>
      <w:rFonts w:ascii="Calibri" w:eastAsia="Calibri" w:hAnsi="Calibri" w:cs="Times New Roman"/>
    </w:rPr>
  </w:style>
  <w:style w:type="paragraph" w:customStyle="1" w:styleId="21F09EE9F4324F3F86241337707600794">
    <w:name w:val="21F09EE9F4324F3F86241337707600794"/>
    <w:rsid w:val="008E7918"/>
    <w:rPr>
      <w:rFonts w:ascii="Calibri" w:eastAsia="Calibri" w:hAnsi="Calibri" w:cs="Times New Roman"/>
    </w:rPr>
  </w:style>
  <w:style w:type="paragraph" w:customStyle="1" w:styleId="918DEEF85C8E45418420FC3000CD4ED74">
    <w:name w:val="918DEEF85C8E45418420FC3000CD4ED74"/>
    <w:rsid w:val="008E7918"/>
    <w:rPr>
      <w:rFonts w:ascii="Calibri" w:eastAsia="Calibri" w:hAnsi="Calibri" w:cs="Times New Roman"/>
    </w:rPr>
  </w:style>
  <w:style w:type="paragraph" w:customStyle="1" w:styleId="5FCB5336CF784CEAA56EFA2B08A1DD014">
    <w:name w:val="5FCB5336CF784CEAA56EFA2B08A1DD014"/>
    <w:rsid w:val="008E7918"/>
    <w:rPr>
      <w:rFonts w:ascii="Calibri" w:eastAsia="Calibri" w:hAnsi="Calibri" w:cs="Times New Roman"/>
    </w:rPr>
  </w:style>
  <w:style w:type="paragraph" w:customStyle="1" w:styleId="47D1454AA4594C9BA8C2C1BB0D37048A4">
    <w:name w:val="47D1454AA4594C9BA8C2C1BB0D37048A4"/>
    <w:rsid w:val="008E7918"/>
    <w:rPr>
      <w:rFonts w:ascii="Calibri" w:eastAsia="Calibri" w:hAnsi="Calibri" w:cs="Times New Roman"/>
    </w:rPr>
  </w:style>
  <w:style w:type="paragraph" w:customStyle="1" w:styleId="AB6EDFE5CFEE45F5912E256CDFF39D8F4">
    <w:name w:val="AB6EDFE5CFEE45F5912E256CDFF39D8F4"/>
    <w:rsid w:val="008E7918"/>
    <w:rPr>
      <w:rFonts w:ascii="Calibri" w:eastAsia="Calibri" w:hAnsi="Calibri" w:cs="Times New Roman"/>
    </w:rPr>
  </w:style>
  <w:style w:type="paragraph" w:customStyle="1" w:styleId="989508838F5C4BE885A6356D5B63B6524">
    <w:name w:val="989508838F5C4BE885A6356D5B63B6524"/>
    <w:rsid w:val="008E7918"/>
    <w:rPr>
      <w:rFonts w:ascii="Calibri" w:eastAsia="Calibri" w:hAnsi="Calibri" w:cs="Times New Roman"/>
    </w:rPr>
  </w:style>
  <w:style w:type="paragraph" w:customStyle="1" w:styleId="A4B7E44405BD44E29FF9DC2F8645AA054">
    <w:name w:val="A4B7E44405BD44E29FF9DC2F8645AA054"/>
    <w:rsid w:val="008E7918"/>
    <w:rPr>
      <w:rFonts w:ascii="Calibri" w:eastAsia="Calibri" w:hAnsi="Calibri" w:cs="Times New Roman"/>
    </w:rPr>
  </w:style>
  <w:style w:type="paragraph" w:customStyle="1" w:styleId="D032535224C24605AA1147364DBB4BC24">
    <w:name w:val="D032535224C24605AA1147364DBB4BC24"/>
    <w:rsid w:val="008E7918"/>
    <w:rPr>
      <w:rFonts w:ascii="Calibri" w:eastAsia="Calibri" w:hAnsi="Calibri" w:cs="Times New Roman"/>
    </w:rPr>
  </w:style>
  <w:style w:type="paragraph" w:customStyle="1" w:styleId="38DB0ECA8324478FB3B4413E5A503DD54">
    <w:name w:val="38DB0ECA8324478FB3B4413E5A503DD54"/>
    <w:rsid w:val="008E7918"/>
    <w:rPr>
      <w:rFonts w:ascii="Calibri" w:eastAsia="Calibri" w:hAnsi="Calibri" w:cs="Times New Roman"/>
    </w:rPr>
  </w:style>
  <w:style w:type="paragraph" w:customStyle="1" w:styleId="7919AE91B59D48F9969D8CC9F723D47B4">
    <w:name w:val="7919AE91B59D48F9969D8CC9F723D47B4"/>
    <w:rsid w:val="008E7918"/>
    <w:rPr>
      <w:rFonts w:ascii="Calibri" w:eastAsia="Calibri" w:hAnsi="Calibri" w:cs="Times New Roman"/>
    </w:rPr>
  </w:style>
  <w:style w:type="paragraph" w:customStyle="1" w:styleId="0D891E0CF3884910A29929DC1A0979A14">
    <w:name w:val="0D891E0CF3884910A29929DC1A0979A14"/>
    <w:rsid w:val="008E7918"/>
    <w:rPr>
      <w:rFonts w:ascii="Calibri" w:eastAsia="Calibri" w:hAnsi="Calibri" w:cs="Times New Roman"/>
    </w:rPr>
  </w:style>
  <w:style w:type="paragraph" w:customStyle="1" w:styleId="7B0E3B38B8104871829F46E80EFB90CF4">
    <w:name w:val="7B0E3B38B8104871829F46E80EFB90CF4"/>
    <w:rsid w:val="008E7918"/>
    <w:rPr>
      <w:rFonts w:ascii="Calibri" w:eastAsia="Calibri" w:hAnsi="Calibri" w:cs="Times New Roman"/>
    </w:rPr>
  </w:style>
  <w:style w:type="paragraph" w:customStyle="1" w:styleId="B3B107BDDE2A41DBA71C288B1F0436A34">
    <w:name w:val="B3B107BDDE2A41DBA71C288B1F0436A34"/>
    <w:rsid w:val="008E7918"/>
    <w:rPr>
      <w:rFonts w:ascii="Calibri" w:eastAsia="Calibri" w:hAnsi="Calibri" w:cs="Times New Roman"/>
    </w:rPr>
  </w:style>
  <w:style w:type="paragraph" w:customStyle="1" w:styleId="8448152942354247A544F3E4FEB98EA34">
    <w:name w:val="8448152942354247A544F3E4FEB98EA34"/>
    <w:rsid w:val="008E7918"/>
    <w:rPr>
      <w:rFonts w:ascii="Calibri" w:eastAsia="Calibri" w:hAnsi="Calibri" w:cs="Times New Roman"/>
    </w:rPr>
  </w:style>
  <w:style w:type="paragraph" w:customStyle="1" w:styleId="9659D63B395D483DA544166B48701FF04">
    <w:name w:val="9659D63B395D483DA544166B48701FF04"/>
    <w:rsid w:val="008E7918"/>
    <w:rPr>
      <w:rFonts w:ascii="Calibri" w:eastAsia="Calibri" w:hAnsi="Calibri" w:cs="Times New Roman"/>
    </w:rPr>
  </w:style>
  <w:style w:type="paragraph" w:customStyle="1" w:styleId="A88F9FE3BA2A4A5F9F3BDF27931750374">
    <w:name w:val="A88F9FE3BA2A4A5F9F3BDF27931750374"/>
    <w:rsid w:val="008E7918"/>
    <w:rPr>
      <w:rFonts w:ascii="Calibri" w:eastAsia="Calibri" w:hAnsi="Calibri" w:cs="Times New Roman"/>
    </w:rPr>
  </w:style>
  <w:style w:type="paragraph" w:customStyle="1" w:styleId="CD07BCB4D6D94433BC81F0D8E262A2084">
    <w:name w:val="CD07BCB4D6D94433BC81F0D8E262A2084"/>
    <w:rsid w:val="008E7918"/>
    <w:rPr>
      <w:rFonts w:ascii="Calibri" w:eastAsia="Calibri" w:hAnsi="Calibri" w:cs="Times New Roman"/>
    </w:rPr>
  </w:style>
  <w:style w:type="paragraph" w:customStyle="1" w:styleId="613D1F7C1A8B46FCB6B9D54319A6DEBD4">
    <w:name w:val="613D1F7C1A8B46FCB6B9D54319A6DEBD4"/>
    <w:rsid w:val="008E7918"/>
    <w:rPr>
      <w:rFonts w:ascii="Calibri" w:eastAsia="Calibri" w:hAnsi="Calibri" w:cs="Times New Roman"/>
    </w:rPr>
  </w:style>
  <w:style w:type="paragraph" w:customStyle="1" w:styleId="40A33A8463154205A0743D5B8CA93D6B4">
    <w:name w:val="40A33A8463154205A0743D5B8CA93D6B4"/>
    <w:rsid w:val="008E7918"/>
    <w:rPr>
      <w:rFonts w:ascii="Calibri" w:eastAsia="Calibri" w:hAnsi="Calibri" w:cs="Times New Roman"/>
    </w:rPr>
  </w:style>
  <w:style w:type="paragraph" w:customStyle="1" w:styleId="014DE8ECA4004CF79DE76CD8E362A4524">
    <w:name w:val="014DE8ECA4004CF79DE76CD8E362A4524"/>
    <w:rsid w:val="008E7918"/>
    <w:rPr>
      <w:rFonts w:ascii="Calibri" w:eastAsia="Calibri" w:hAnsi="Calibri" w:cs="Times New Roman"/>
    </w:rPr>
  </w:style>
  <w:style w:type="paragraph" w:customStyle="1" w:styleId="7C375FE09F03431C98A3E81FB1B5CF924">
    <w:name w:val="7C375FE09F03431C98A3E81FB1B5CF924"/>
    <w:rsid w:val="008E7918"/>
    <w:rPr>
      <w:rFonts w:ascii="Calibri" w:eastAsia="Calibri" w:hAnsi="Calibri" w:cs="Times New Roman"/>
    </w:rPr>
  </w:style>
  <w:style w:type="paragraph" w:customStyle="1" w:styleId="70F4A05F6A6E4A6793ADCD362E9C2B174">
    <w:name w:val="70F4A05F6A6E4A6793ADCD362E9C2B174"/>
    <w:rsid w:val="008E7918"/>
    <w:rPr>
      <w:rFonts w:ascii="Calibri" w:eastAsia="Calibri" w:hAnsi="Calibri" w:cs="Times New Roman"/>
    </w:rPr>
  </w:style>
  <w:style w:type="paragraph" w:customStyle="1" w:styleId="F54AAA65EA644683AD360905F50F0DC84">
    <w:name w:val="F54AAA65EA644683AD360905F50F0DC84"/>
    <w:rsid w:val="008E7918"/>
    <w:rPr>
      <w:rFonts w:ascii="Calibri" w:eastAsia="Calibri" w:hAnsi="Calibri" w:cs="Times New Roman"/>
    </w:rPr>
  </w:style>
  <w:style w:type="paragraph" w:customStyle="1" w:styleId="BB2C6B2E1EF24C5C9DBED1DD1A156FED4">
    <w:name w:val="BB2C6B2E1EF24C5C9DBED1DD1A156FED4"/>
    <w:rsid w:val="008E7918"/>
    <w:rPr>
      <w:rFonts w:ascii="Calibri" w:eastAsia="Calibri" w:hAnsi="Calibri" w:cs="Times New Roman"/>
    </w:rPr>
  </w:style>
  <w:style w:type="paragraph" w:customStyle="1" w:styleId="8E344AAB2970437CB5048D5D05E2FC6A4">
    <w:name w:val="8E344AAB2970437CB5048D5D05E2FC6A4"/>
    <w:rsid w:val="008E7918"/>
    <w:rPr>
      <w:rFonts w:ascii="Calibri" w:eastAsia="Calibri" w:hAnsi="Calibri" w:cs="Times New Roman"/>
    </w:rPr>
  </w:style>
  <w:style w:type="paragraph" w:customStyle="1" w:styleId="3A572C63B6D94616A663611D0C505EF04">
    <w:name w:val="3A572C63B6D94616A663611D0C505EF04"/>
    <w:rsid w:val="008E7918"/>
    <w:rPr>
      <w:rFonts w:ascii="Calibri" w:eastAsia="Calibri" w:hAnsi="Calibri" w:cs="Times New Roman"/>
    </w:rPr>
  </w:style>
  <w:style w:type="paragraph" w:customStyle="1" w:styleId="5DCB4D9D73CD47BE920B666542A953054">
    <w:name w:val="5DCB4D9D73CD47BE920B666542A953054"/>
    <w:rsid w:val="008E7918"/>
    <w:rPr>
      <w:rFonts w:ascii="Calibri" w:eastAsia="Calibri" w:hAnsi="Calibri" w:cs="Times New Roman"/>
    </w:rPr>
  </w:style>
  <w:style w:type="paragraph" w:customStyle="1" w:styleId="B7277E9FAEB74A089EAA9997B0C3E6D34">
    <w:name w:val="B7277E9FAEB74A089EAA9997B0C3E6D34"/>
    <w:rsid w:val="008E7918"/>
    <w:rPr>
      <w:rFonts w:ascii="Calibri" w:eastAsia="Calibri" w:hAnsi="Calibri" w:cs="Times New Roman"/>
    </w:rPr>
  </w:style>
  <w:style w:type="paragraph" w:customStyle="1" w:styleId="C888FF2EB36C4194A8AB67A8B71734AE4">
    <w:name w:val="C888FF2EB36C4194A8AB67A8B71734AE4"/>
    <w:rsid w:val="008E7918"/>
    <w:rPr>
      <w:rFonts w:ascii="Calibri" w:eastAsia="Calibri" w:hAnsi="Calibri" w:cs="Times New Roman"/>
    </w:rPr>
  </w:style>
  <w:style w:type="paragraph" w:customStyle="1" w:styleId="1381E586120A4F108270E646A6AA87494">
    <w:name w:val="1381E586120A4F108270E646A6AA87494"/>
    <w:rsid w:val="008E7918"/>
    <w:rPr>
      <w:rFonts w:ascii="Calibri" w:eastAsia="Calibri" w:hAnsi="Calibri" w:cs="Times New Roman"/>
    </w:rPr>
  </w:style>
  <w:style w:type="paragraph" w:customStyle="1" w:styleId="1D481605E36942DD9B71974723444C804">
    <w:name w:val="1D481605E36942DD9B71974723444C804"/>
    <w:rsid w:val="008E7918"/>
    <w:rPr>
      <w:rFonts w:ascii="Calibri" w:eastAsia="Calibri" w:hAnsi="Calibri" w:cs="Times New Roman"/>
    </w:rPr>
  </w:style>
  <w:style w:type="paragraph" w:customStyle="1" w:styleId="45DA9DED2B434DAAA5A424D8A44CBA3E4">
    <w:name w:val="45DA9DED2B434DAAA5A424D8A44CBA3E4"/>
    <w:rsid w:val="008E7918"/>
    <w:rPr>
      <w:rFonts w:ascii="Calibri" w:eastAsia="Calibri" w:hAnsi="Calibri" w:cs="Times New Roman"/>
    </w:rPr>
  </w:style>
  <w:style w:type="paragraph" w:customStyle="1" w:styleId="CB9649B5A98C4C44A56317D0C503A5B04">
    <w:name w:val="CB9649B5A98C4C44A56317D0C503A5B04"/>
    <w:rsid w:val="008E7918"/>
    <w:rPr>
      <w:rFonts w:ascii="Calibri" w:eastAsia="Calibri" w:hAnsi="Calibri" w:cs="Times New Roman"/>
    </w:rPr>
  </w:style>
  <w:style w:type="paragraph" w:customStyle="1" w:styleId="85D8D0618F164CD0B7C1070977ACF38A4">
    <w:name w:val="85D8D0618F164CD0B7C1070977ACF38A4"/>
    <w:rsid w:val="008E7918"/>
    <w:rPr>
      <w:rFonts w:ascii="Calibri" w:eastAsia="Calibri" w:hAnsi="Calibri" w:cs="Times New Roman"/>
    </w:rPr>
  </w:style>
  <w:style w:type="paragraph" w:customStyle="1" w:styleId="38A71255081F4F0F9DF05E2AA9F916934">
    <w:name w:val="38A71255081F4F0F9DF05E2AA9F916934"/>
    <w:rsid w:val="008E7918"/>
    <w:rPr>
      <w:rFonts w:ascii="Calibri" w:eastAsia="Calibri" w:hAnsi="Calibri" w:cs="Times New Roman"/>
    </w:rPr>
  </w:style>
  <w:style w:type="paragraph" w:customStyle="1" w:styleId="B71FD1A477A547739191225929656F534">
    <w:name w:val="B71FD1A477A547739191225929656F534"/>
    <w:rsid w:val="008E7918"/>
    <w:rPr>
      <w:rFonts w:ascii="Calibri" w:eastAsia="Calibri" w:hAnsi="Calibri" w:cs="Times New Roman"/>
    </w:rPr>
  </w:style>
  <w:style w:type="paragraph" w:customStyle="1" w:styleId="71C6519FB59B43F1862DA0ED98CFC67E4">
    <w:name w:val="71C6519FB59B43F1862DA0ED98CFC67E4"/>
    <w:rsid w:val="008E7918"/>
    <w:rPr>
      <w:rFonts w:ascii="Calibri" w:eastAsia="Calibri" w:hAnsi="Calibri" w:cs="Times New Roman"/>
    </w:rPr>
  </w:style>
  <w:style w:type="paragraph" w:customStyle="1" w:styleId="AC36B66C7B4E431D8CAF9CE7DBA5F3D94">
    <w:name w:val="AC36B66C7B4E431D8CAF9CE7DBA5F3D94"/>
    <w:rsid w:val="008E7918"/>
    <w:rPr>
      <w:rFonts w:ascii="Calibri" w:eastAsia="Calibri" w:hAnsi="Calibri" w:cs="Times New Roman"/>
    </w:rPr>
  </w:style>
  <w:style w:type="paragraph" w:customStyle="1" w:styleId="E2F4608A987B4E48AAFFDE004517C0BD4">
    <w:name w:val="E2F4608A987B4E48AAFFDE004517C0BD4"/>
    <w:rsid w:val="008E7918"/>
    <w:rPr>
      <w:rFonts w:ascii="Calibri" w:eastAsia="Calibri" w:hAnsi="Calibri" w:cs="Times New Roman"/>
    </w:rPr>
  </w:style>
  <w:style w:type="paragraph" w:customStyle="1" w:styleId="D806C189DE8F404FB54346295FCF21C63">
    <w:name w:val="D806C189DE8F404FB54346295FCF21C63"/>
    <w:rsid w:val="008E7918"/>
    <w:rPr>
      <w:rFonts w:ascii="Calibri" w:eastAsia="Calibri" w:hAnsi="Calibri" w:cs="Times New Roman"/>
    </w:rPr>
  </w:style>
  <w:style w:type="paragraph" w:customStyle="1" w:styleId="AF6B1D89254F42129BF20EDA382AD7B23">
    <w:name w:val="AF6B1D89254F42129BF20EDA382AD7B23"/>
    <w:rsid w:val="008E7918"/>
    <w:rPr>
      <w:rFonts w:ascii="Calibri" w:eastAsia="Calibri" w:hAnsi="Calibri" w:cs="Times New Roman"/>
    </w:rPr>
  </w:style>
  <w:style w:type="paragraph" w:customStyle="1" w:styleId="E56A6AE53D5F4A12A9CF2DF74C3E94343">
    <w:name w:val="E56A6AE53D5F4A12A9CF2DF74C3E94343"/>
    <w:rsid w:val="008E7918"/>
    <w:rPr>
      <w:rFonts w:ascii="Calibri" w:eastAsia="Calibri" w:hAnsi="Calibri" w:cs="Times New Roman"/>
    </w:rPr>
  </w:style>
  <w:style w:type="paragraph" w:customStyle="1" w:styleId="CD42960604764F258CFD2EC8B6CBC5814">
    <w:name w:val="CD42960604764F258CFD2EC8B6CBC5814"/>
    <w:rsid w:val="008E7918"/>
    <w:rPr>
      <w:rFonts w:ascii="Calibri" w:eastAsia="Calibri" w:hAnsi="Calibri" w:cs="Times New Roman"/>
    </w:rPr>
  </w:style>
  <w:style w:type="paragraph" w:customStyle="1" w:styleId="7C9C2EE0C6164504A1FD5B08DE14BDA64">
    <w:name w:val="7C9C2EE0C6164504A1FD5B08DE14BDA64"/>
    <w:rsid w:val="008E7918"/>
    <w:rPr>
      <w:rFonts w:ascii="Calibri" w:eastAsia="Calibri" w:hAnsi="Calibri" w:cs="Times New Roman"/>
    </w:rPr>
  </w:style>
  <w:style w:type="paragraph" w:customStyle="1" w:styleId="BEA2861598F04F0D94FCF62A2CB0DF374">
    <w:name w:val="BEA2861598F04F0D94FCF62A2CB0DF374"/>
    <w:rsid w:val="008E7918"/>
    <w:rPr>
      <w:rFonts w:ascii="Calibri" w:eastAsia="Calibri" w:hAnsi="Calibri" w:cs="Times New Roman"/>
    </w:rPr>
  </w:style>
  <w:style w:type="paragraph" w:customStyle="1" w:styleId="B82000AA65A74E9B8DD55273113D50964">
    <w:name w:val="B82000AA65A74E9B8DD55273113D50964"/>
    <w:rsid w:val="008E7918"/>
    <w:rPr>
      <w:rFonts w:ascii="Calibri" w:eastAsia="Calibri" w:hAnsi="Calibri" w:cs="Times New Roman"/>
    </w:rPr>
  </w:style>
  <w:style w:type="paragraph" w:customStyle="1" w:styleId="4B809B37C47B4F539B4A92B750C6E1144">
    <w:name w:val="4B809B37C47B4F539B4A92B750C6E1144"/>
    <w:rsid w:val="008E7918"/>
    <w:rPr>
      <w:rFonts w:ascii="Calibri" w:eastAsia="Calibri" w:hAnsi="Calibri" w:cs="Times New Roman"/>
    </w:rPr>
  </w:style>
  <w:style w:type="paragraph" w:customStyle="1" w:styleId="2A12E0E710244688801A6C57DB644E014">
    <w:name w:val="2A12E0E710244688801A6C57DB644E014"/>
    <w:rsid w:val="008E7918"/>
    <w:rPr>
      <w:rFonts w:ascii="Calibri" w:eastAsia="Calibri" w:hAnsi="Calibri" w:cs="Times New Roman"/>
    </w:rPr>
  </w:style>
  <w:style w:type="paragraph" w:customStyle="1" w:styleId="EC67C686BAAF4487B8853388FF7F798B4">
    <w:name w:val="EC67C686BAAF4487B8853388FF7F798B4"/>
    <w:rsid w:val="008E7918"/>
    <w:rPr>
      <w:rFonts w:ascii="Calibri" w:eastAsia="Calibri" w:hAnsi="Calibri" w:cs="Times New Roman"/>
    </w:rPr>
  </w:style>
  <w:style w:type="paragraph" w:customStyle="1" w:styleId="7B25D208E80B4C45BF44720684C60DBD4">
    <w:name w:val="7B25D208E80B4C45BF44720684C60DBD4"/>
    <w:rsid w:val="008E7918"/>
    <w:rPr>
      <w:rFonts w:ascii="Calibri" w:eastAsia="Calibri" w:hAnsi="Calibri" w:cs="Times New Roman"/>
    </w:rPr>
  </w:style>
  <w:style w:type="paragraph" w:customStyle="1" w:styleId="78BACB9DB7A7432BADB15D821D8C0B1A4">
    <w:name w:val="78BACB9DB7A7432BADB15D821D8C0B1A4"/>
    <w:rsid w:val="008E7918"/>
    <w:rPr>
      <w:rFonts w:ascii="Calibri" w:eastAsia="Calibri" w:hAnsi="Calibri" w:cs="Times New Roman"/>
    </w:rPr>
  </w:style>
  <w:style w:type="paragraph" w:customStyle="1" w:styleId="82036BA78785483E8091428F361252C54">
    <w:name w:val="82036BA78785483E8091428F361252C54"/>
    <w:rsid w:val="008E7918"/>
    <w:rPr>
      <w:rFonts w:ascii="Calibri" w:eastAsia="Calibri" w:hAnsi="Calibri" w:cs="Times New Roman"/>
    </w:rPr>
  </w:style>
  <w:style w:type="paragraph" w:customStyle="1" w:styleId="89B7CB60DC544F19AABD6A2FA427D56D4">
    <w:name w:val="89B7CB60DC544F19AABD6A2FA427D56D4"/>
    <w:rsid w:val="008E7918"/>
    <w:rPr>
      <w:rFonts w:ascii="Calibri" w:eastAsia="Calibri" w:hAnsi="Calibri" w:cs="Times New Roman"/>
    </w:rPr>
  </w:style>
  <w:style w:type="paragraph" w:customStyle="1" w:styleId="C50486E2208D449898829BFB17AF6BD14">
    <w:name w:val="C50486E2208D449898829BFB17AF6BD14"/>
    <w:rsid w:val="008E7918"/>
    <w:rPr>
      <w:rFonts w:ascii="Calibri" w:eastAsia="Calibri" w:hAnsi="Calibri" w:cs="Times New Roman"/>
    </w:rPr>
  </w:style>
  <w:style w:type="paragraph" w:customStyle="1" w:styleId="28FF2B3FECEA492BB0BD126DEA1D6F844">
    <w:name w:val="28FF2B3FECEA492BB0BD126DEA1D6F844"/>
    <w:rsid w:val="008E7918"/>
    <w:rPr>
      <w:rFonts w:ascii="Calibri" w:eastAsia="Calibri" w:hAnsi="Calibri" w:cs="Times New Roman"/>
    </w:rPr>
  </w:style>
  <w:style w:type="paragraph" w:customStyle="1" w:styleId="6AA40A053BB44409BB6F3135961732AE4">
    <w:name w:val="6AA40A053BB44409BB6F3135961732AE4"/>
    <w:rsid w:val="008E7918"/>
    <w:rPr>
      <w:rFonts w:ascii="Calibri" w:eastAsia="Calibri" w:hAnsi="Calibri" w:cs="Times New Roman"/>
    </w:rPr>
  </w:style>
  <w:style w:type="paragraph" w:customStyle="1" w:styleId="5E8F8AD0532242EDB0DC1445BB61F0154">
    <w:name w:val="5E8F8AD0532242EDB0DC1445BB61F0154"/>
    <w:rsid w:val="008E7918"/>
    <w:rPr>
      <w:rFonts w:ascii="Calibri" w:eastAsia="Calibri" w:hAnsi="Calibri" w:cs="Times New Roman"/>
    </w:rPr>
  </w:style>
  <w:style w:type="paragraph" w:customStyle="1" w:styleId="5AD0AB3A21EF4E119291AE10C2E83DD44">
    <w:name w:val="5AD0AB3A21EF4E119291AE10C2E83DD44"/>
    <w:rsid w:val="008E7918"/>
    <w:rPr>
      <w:rFonts w:ascii="Calibri" w:eastAsia="Calibri" w:hAnsi="Calibri" w:cs="Times New Roman"/>
    </w:rPr>
  </w:style>
  <w:style w:type="paragraph" w:customStyle="1" w:styleId="8C1D0821E0AE49B983305E502C4568954">
    <w:name w:val="8C1D0821E0AE49B983305E502C4568954"/>
    <w:rsid w:val="008E7918"/>
    <w:rPr>
      <w:rFonts w:ascii="Calibri" w:eastAsia="Calibri" w:hAnsi="Calibri" w:cs="Times New Roman"/>
    </w:rPr>
  </w:style>
  <w:style w:type="paragraph" w:customStyle="1" w:styleId="223174A60AE943FB86E40EDCB2C476114">
    <w:name w:val="223174A60AE943FB86E40EDCB2C476114"/>
    <w:rsid w:val="008E7918"/>
    <w:rPr>
      <w:rFonts w:ascii="Calibri" w:eastAsia="Calibri" w:hAnsi="Calibri" w:cs="Times New Roman"/>
    </w:rPr>
  </w:style>
  <w:style w:type="paragraph" w:customStyle="1" w:styleId="D64FA5709A0D481F9D15A298587B51894">
    <w:name w:val="D64FA5709A0D481F9D15A298587B51894"/>
    <w:rsid w:val="008E7918"/>
    <w:rPr>
      <w:rFonts w:ascii="Calibri" w:eastAsia="Calibri" w:hAnsi="Calibri" w:cs="Times New Roman"/>
    </w:rPr>
  </w:style>
  <w:style w:type="paragraph" w:customStyle="1" w:styleId="7027E2FD8B68416BBA1436908EAAA9354">
    <w:name w:val="7027E2FD8B68416BBA1436908EAAA9354"/>
    <w:rsid w:val="008E7918"/>
    <w:rPr>
      <w:rFonts w:ascii="Calibri" w:eastAsia="Calibri" w:hAnsi="Calibri" w:cs="Times New Roman"/>
    </w:rPr>
  </w:style>
  <w:style w:type="paragraph" w:customStyle="1" w:styleId="484D7F73A5494B55A03670CB2C90F7E64">
    <w:name w:val="484D7F73A5494B55A03670CB2C90F7E64"/>
    <w:rsid w:val="008E7918"/>
    <w:rPr>
      <w:rFonts w:ascii="Calibri" w:eastAsia="Calibri" w:hAnsi="Calibri" w:cs="Times New Roman"/>
    </w:rPr>
  </w:style>
  <w:style w:type="paragraph" w:customStyle="1" w:styleId="F71ED84858C44268803FDF5D4C4456634">
    <w:name w:val="F71ED84858C44268803FDF5D4C4456634"/>
    <w:rsid w:val="008E7918"/>
    <w:rPr>
      <w:rFonts w:ascii="Calibri" w:eastAsia="Calibri" w:hAnsi="Calibri" w:cs="Times New Roman"/>
    </w:rPr>
  </w:style>
  <w:style w:type="paragraph" w:customStyle="1" w:styleId="28F370537C58454BB1781DD87754052A4">
    <w:name w:val="28F370537C58454BB1781DD87754052A4"/>
    <w:rsid w:val="008E7918"/>
    <w:rPr>
      <w:rFonts w:ascii="Calibri" w:eastAsia="Calibri" w:hAnsi="Calibri" w:cs="Times New Roman"/>
    </w:rPr>
  </w:style>
  <w:style w:type="paragraph" w:customStyle="1" w:styleId="303C2C63A4634B84983DD22A7CE0D5274">
    <w:name w:val="303C2C63A4634B84983DD22A7CE0D5274"/>
    <w:rsid w:val="008E7918"/>
    <w:rPr>
      <w:rFonts w:ascii="Calibri" w:eastAsia="Calibri" w:hAnsi="Calibri" w:cs="Times New Roman"/>
    </w:rPr>
  </w:style>
  <w:style w:type="paragraph" w:customStyle="1" w:styleId="E98C69E28EC545D8BDC745E04353BC424">
    <w:name w:val="E98C69E28EC545D8BDC745E04353BC424"/>
    <w:rsid w:val="008E7918"/>
    <w:rPr>
      <w:rFonts w:ascii="Calibri" w:eastAsia="Calibri" w:hAnsi="Calibri" w:cs="Times New Roman"/>
    </w:rPr>
  </w:style>
  <w:style w:type="paragraph" w:customStyle="1" w:styleId="8D79498193F8410EB17A0C711D04B45D4">
    <w:name w:val="8D79498193F8410EB17A0C711D04B45D4"/>
    <w:rsid w:val="008E7918"/>
    <w:rPr>
      <w:rFonts w:ascii="Calibri" w:eastAsia="Calibri" w:hAnsi="Calibri" w:cs="Times New Roman"/>
    </w:rPr>
  </w:style>
  <w:style w:type="paragraph" w:customStyle="1" w:styleId="3BBBD5DA36164BFF811D13C8B92AC25B4">
    <w:name w:val="3BBBD5DA36164BFF811D13C8B92AC25B4"/>
    <w:rsid w:val="008E7918"/>
    <w:rPr>
      <w:rFonts w:ascii="Calibri" w:eastAsia="Calibri" w:hAnsi="Calibri" w:cs="Times New Roman"/>
    </w:rPr>
  </w:style>
  <w:style w:type="paragraph" w:customStyle="1" w:styleId="5BF4073B55CD495F92954783E65FE4154">
    <w:name w:val="5BF4073B55CD495F92954783E65FE4154"/>
    <w:rsid w:val="008E7918"/>
    <w:rPr>
      <w:rFonts w:ascii="Calibri" w:eastAsia="Calibri" w:hAnsi="Calibri" w:cs="Times New Roman"/>
    </w:rPr>
  </w:style>
  <w:style w:type="paragraph" w:customStyle="1" w:styleId="9DE9F04D8CC7497AAD8C61FA546571344">
    <w:name w:val="9DE9F04D8CC7497AAD8C61FA546571344"/>
    <w:rsid w:val="008E7918"/>
    <w:rPr>
      <w:rFonts w:ascii="Calibri" w:eastAsia="Calibri" w:hAnsi="Calibri" w:cs="Times New Roman"/>
    </w:rPr>
  </w:style>
  <w:style w:type="paragraph" w:customStyle="1" w:styleId="F14AE8BE974042499216E0EE4D8DE4E44">
    <w:name w:val="F14AE8BE974042499216E0EE4D8DE4E44"/>
    <w:rsid w:val="008E7918"/>
    <w:rPr>
      <w:rFonts w:ascii="Calibri" w:eastAsia="Calibri" w:hAnsi="Calibri" w:cs="Times New Roman"/>
    </w:rPr>
  </w:style>
  <w:style w:type="paragraph" w:customStyle="1" w:styleId="5481DC02DA674A2D9625BEA5D3B472974">
    <w:name w:val="5481DC02DA674A2D9625BEA5D3B472974"/>
    <w:rsid w:val="008E7918"/>
    <w:rPr>
      <w:rFonts w:ascii="Calibri" w:eastAsia="Calibri" w:hAnsi="Calibri" w:cs="Times New Roman"/>
    </w:rPr>
  </w:style>
  <w:style w:type="paragraph" w:customStyle="1" w:styleId="DF8842F7BB3C4EF580413AB4BAE6304C4">
    <w:name w:val="DF8842F7BB3C4EF580413AB4BAE6304C4"/>
    <w:rsid w:val="008E7918"/>
    <w:rPr>
      <w:rFonts w:ascii="Calibri" w:eastAsia="Calibri" w:hAnsi="Calibri" w:cs="Times New Roman"/>
    </w:rPr>
  </w:style>
  <w:style w:type="paragraph" w:customStyle="1" w:styleId="399FAEE96562480DA54DFDEB6F5475F14">
    <w:name w:val="399FAEE96562480DA54DFDEB6F5475F14"/>
    <w:rsid w:val="008E7918"/>
    <w:rPr>
      <w:rFonts w:ascii="Calibri" w:eastAsia="Calibri" w:hAnsi="Calibri" w:cs="Times New Roman"/>
    </w:rPr>
  </w:style>
  <w:style w:type="paragraph" w:customStyle="1" w:styleId="32AF2FF8A27B4FB49F43CE871BA174F53">
    <w:name w:val="32AF2FF8A27B4FB49F43CE871BA174F53"/>
    <w:rsid w:val="008E7918"/>
    <w:rPr>
      <w:rFonts w:ascii="Calibri" w:eastAsia="Calibri" w:hAnsi="Calibri" w:cs="Times New Roman"/>
    </w:rPr>
  </w:style>
  <w:style w:type="paragraph" w:customStyle="1" w:styleId="80603A2301F7407D86A7EEF2502FEEAB3">
    <w:name w:val="80603A2301F7407D86A7EEF2502FEEAB3"/>
    <w:rsid w:val="008E7918"/>
    <w:rPr>
      <w:rFonts w:ascii="Calibri" w:eastAsia="Calibri" w:hAnsi="Calibri" w:cs="Times New Roman"/>
    </w:rPr>
  </w:style>
  <w:style w:type="paragraph" w:customStyle="1" w:styleId="650B82B77E1344F9973AEEF80AE8F4224">
    <w:name w:val="650B82B77E1344F9973AEEF80AE8F4224"/>
    <w:rsid w:val="008E7918"/>
    <w:rPr>
      <w:rFonts w:ascii="Calibri" w:eastAsia="Calibri" w:hAnsi="Calibri" w:cs="Times New Roman"/>
    </w:rPr>
  </w:style>
  <w:style w:type="paragraph" w:customStyle="1" w:styleId="712C64695DDC4334AF106C4C3C2667154">
    <w:name w:val="712C64695DDC4334AF106C4C3C2667154"/>
    <w:rsid w:val="008E7918"/>
    <w:rPr>
      <w:rFonts w:ascii="Calibri" w:eastAsia="Calibri" w:hAnsi="Calibri" w:cs="Times New Roman"/>
    </w:rPr>
  </w:style>
  <w:style w:type="paragraph" w:customStyle="1" w:styleId="29DBBF17797E480EB3E43619A3D470394">
    <w:name w:val="29DBBF17797E480EB3E43619A3D470394"/>
    <w:rsid w:val="008E7918"/>
    <w:rPr>
      <w:rFonts w:ascii="Calibri" w:eastAsia="Calibri" w:hAnsi="Calibri" w:cs="Times New Roman"/>
    </w:rPr>
  </w:style>
  <w:style w:type="paragraph" w:customStyle="1" w:styleId="69A51B5D6E14415396D64F80A1178B664">
    <w:name w:val="69A51B5D6E14415396D64F80A1178B664"/>
    <w:rsid w:val="008E7918"/>
    <w:rPr>
      <w:rFonts w:ascii="Calibri" w:eastAsia="Calibri" w:hAnsi="Calibri" w:cs="Times New Roman"/>
    </w:rPr>
  </w:style>
  <w:style w:type="paragraph" w:customStyle="1" w:styleId="681E761CF42648CD9EB40396842E8A9F4">
    <w:name w:val="681E761CF42648CD9EB40396842E8A9F4"/>
    <w:rsid w:val="008E7918"/>
    <w:rPr>
      <w:rFonts w:ascii="Calibri" w:eastAsia="Calibri" w:hAnsi="Calibri" w:cs="Times New Roman"/>
    </w:rPr>
  </w:style>
  <w:style w:type="paragraph" w:customStyle="1" w:styleId="02049AC5223341E89A040D63E75C1F544">
    <w:name w:val="02049AC5223341E89A040D63E75C1F544"/>
    <w:rsid w:val="008E7918"/>
    <w:rPr>
      <w:rFonts w:ascii="Calibri" w:eastAsia="Calibri" w:hAnsi="Calibri" w:cs="Times New Roman"/>
    </w:rPr>
  </w:style>
  <w:style w:type="paragraph" w:customStyle="1" w:styleId="9231EA1F86FA42158ECE69F7C41BFD204">
    <w:name w:val="9231EA1F86FA42158ECE69F7C41BFD204"/>
    <w:rsid w:val="008E7918"/>
    <w:rPr>
      <w:rFonts w:ascii="Calibri" w:eastAsia="Calibri" w:hAnsi="Calibri" w:cs="Times New Roman"/>
    </w:rPr>
  </w:style>
  <w:style w:type="paragraph" w:customStyle="1" w:styleId="8713C4D0F5614799AC25E9BE339B56144">
    <w:name w:val="8713C4D0F5614799AC25E9BE339B56144"/>
    <w:rsid w:val="008E7918"/>
    <w:rPr>
      <w:rFonts w:ascii="Calibri" w:eastAsia="Calibri" w:hAnsi="Calibri" w:cs="Times New Roman"/>
    </w:rPr>
  </w:style>
  <w:style w:type="paragraph" w:customStyle="1" w:styleId="A83DC8278EA940E3BEED475EED1BD2854">
    <w:name w:val="A83DC8278EA940E3BEED475EED1BD2854"/>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4">
    <w:name w:val="DefaultPlaceholder_10820651584"/>
    <w:rsid w:val="008E7918"/>
    <w:rPr>
      <w:rFonts w:ascii="Calibri" w:eastAsia="Calibri" w:hAnsi="Calibri" w:cs="Times New Roman"/>
    </w:rPr>
  </w:style>
  <w:style w:type="paragraph" w:customStyle="1" w:styleId="775D578037DB43D88CE25C95CE0BA8EB5">
    <w:name w:val="775D578037DB43D88CE25C95CE0BA8EB5"/>
    <w:rsid w:val="008E7918"/>
    <w:rPr>
      <w:rFonts w:ascii="Calibri" w:eastAsia="Calibri" w:hAnsi="Calibri" w:cs="Times New Roman"/>
    </w:rPr>
  </w:style>
  <w:style w:type="paragraph" w:customStyle="1" w:styleId="2F4BF5E758A147A5B20C98D06E265E435">
    <w:name w:val="2F4BF5E758A147A5B20C98D06E265E435"/>
    <w:rsid w:val="008E7918"/>
    <w:rPr>
      <w:rFonts w:ascii="Calibri" w:eastAsia="Calibri" w:hAnsi="Calibri" w:cs="Times New Roman"/>
    </w:rPr>
  </w:style>
  <w:style w:type="paragraph" w:customStyle="1" w:styleId="2EFA9CC93D484330AFB05B17EC740B714">
    <w:name w:val="2EFA9CC93D484330AFB05B17EC740B714"/>
    <w:rsid w:val="008E7918"/>
    <w:rPr>
      <w:rFonts w:ascii="Calibri" w:eastAsia="Calibri" w:hAnsi="Calibri" w:cs="Times New Roman"/>
    </w:rPr>
  </w:style>
  <w:style w:type="paragraph" w:customStyle="1" w:styleId="6BC27EBE071740329A2886F6E6D9FB5A4">
    <w:name w:val="6BC27EBE071740329A2886F6E6D9FB5A4"/>
    <w:rsid w:val="008E7918"/>
    <w:rPr>
      <w:rFonts w:ascii="Calibri" w:eastAsia="Calibri" w:hAnsi="Calibri" w:cs="Times New Roman"/>
    </w:rPr>
  </w:style>
  <w:style w:type="paragraph" w:customStyle="1" w:styleId="820140C05CCC4ADFA6B7E9F2654B1D9A5">
    <w:name w:val="820140C05CCC4ADFA6B7E9F2654B1D9A5"/>
    <w:rsid w:val="008E7918"/>
    <w:rPr>
      <w:rFonts w:ascii="Calibri" w:eastAsia="Calibri" w:hAnsi="Calibri" w:cs="Times New Roman"/>
    </w:rPr>
  </w:style>
  <w:style w:type="paragraph" w:customStyle="1" w:styleId="7EEC79301C3A4C42B3BFFE620A659DCF3">
    <w:name w:val="7EEC79301C3A4C42B3BFFE620A659DCF3"/>
    <w:rsid w:val="008E7918"/>
    <w:rPr>
      <w:rFonts w:ascii="Calibri" w:eastAsia="Calibri" w:hAnsi="Calibri" w:cs="Times New Roman"/>
    </w:rPr>
  </w:style>
  <w:style w:type="paragraph" w:customStyle="1" w:styleId="50C55AD798B34AFC98170BF2EDC4B3BB3">
    <w:name w:val="50C55AD798B34AFC98170BF2EDC4B3BB3"/>
    <w:rsid w:val="008E7918"/>
    <w:rPr>
      <w:rFonts w:ascii="Calibri" w:eastAsia="Calibri" w:hAnsi="Calibri" w:cs="Times New Roman"/>
    </w:rPr>
  </w:style>
  <w:style w:type="paragraph" w:customStyle="1" w:styleId="5FFC7C59CD52439DBDA52EC529F9CE7C3">
    <w:name w:val="5FFC7C59CD52439DBDA52EC529F9CE7C3"/>
    <w:rsid w:val="008E7918"/>
    <w:rPr>
      <w:rFonts w:ascii="Calibri" w:eastAsia="Calibri" w:hAnsi="Calibri" w:cs="Times New Roman"/>
    </w:rPr>
  </w:style>
  <w:style w:type="paragraph" w:customStyle="1" w:styleId="B454B3AB73484CE290876008F8D6CA683">
    <w:name w:val="B454B3AB73484CE290876008F8D6CA683"/>
    <w:rsid w:val="008E7918"/>
    <w:rPr>
      <w:rFonts w:ascii="Calibri" w:eastAsia="Calibri" w:hAnsi="Calibri" w:cs="Times New Roman"/>
    </w:rPr>
  </w:style>
  <w:style w:type="paragraph" w:customStyle="1" w:styleId="0A3DD6B6F4744C0EAA1FAFCC7D138FEE3">
    <w:name w:val="0A3DD6B6F4744C0EAA1FAFCC7D138FEE3"/>
    <w:rsid w:val="008E7918"/>
    <w:rPr>
      <w:rFonts w:ascii="Calibri" w:eastAsia="Calibri" w:hAnsi="Calibri" w:cs="Times New Roman"/>
    </w:rPr>
  </w:style>
  <w:style w:type="paragraph" w:customStyle="1" w:styleId="0CED6A38C22C4A03B90C9A0A1CBDF5A23">
    <w:name w:val="0CED6A38C22C4A03B90C9A0A1CBDF5A23"/>
    <w:rsid w:val="008E7918"/>
    <w:rPr>
      <w:rFonts w:ascii="Calibri" w:eastAsia="Calibri" w:hAnsi="Calibri" w:cs="Times New Roman"/>
    </w:rPr>
  </w:style>
  <w:style w:type="paragraph" w:customStyle="1" w:styleId="391E12FA3BB843D5B5A331F60A5B48053">
    <w:name w:val="391E12FA3BB843D5B5A331F60A5B48053"/>
    <w:rsid w:val="008E7918"/>
    <w:rPr>
      <w:rFonts w:ascii="Calibri" w:eastAsia="Calibri" w:hAnsi="Calibri" w:cs="Times New Roman"/>
    </w:rPr>
  </w:style>
  <w:style w:type="paragraph" w:customStyle="1" w:styleId="445ACD1156A2450FA295910BF9A5F8E75">
    <w:name w:val="445ACD1156A2450FA295910BF9A5F8E75"/>
    <w:rsid w:val="008E7918"/>
    <w:rPr>
      <w:rFonts w:ascii="Calibri" w:eastAsia="Calibri" w:hAnsi="Calibri" w:cs="Times New Roman"/>
    </w:rPr>
  </w:style>
  <w:style w:type="paragraph" w:customStyle="1" w:styleId="004A86BB087D4475A13878060FAEA6035">
    <w:name w:val="004A86BB087D4475A13878060FAEA6035"/>
    <w:rsid w:val="008E7918"/>
    <w:rPr>
      <w:rFonts w:ascii="Calibri" w:eastAsia="Calibri" w:hAnsi="Calibri" w:cs="Times New Roman"/>
    </w:rPr>
  </w:style>
  <w:style w:type="paragraph" w:customStyle="1" w:styleId="17ECC1BA642D4ACFAC07B7B684D6D8845">
    <w:name w:val="17ECC1BA642D4ACFAC07B7B684D6D8845"/>
    <w:rsid w:val="008E7918"/>
    <w:rPr>
      <w:rFonts w:ascii="Calibri" w:eastAsia="Calibri" w:hAnsi="Calibri" w:cs="Times New Roman"/>
    </w:rPr>
  </w:style>
  <w:style w:type="paragraph" w:customStyle="1" w:styleId="E7DFFB65863E42E58478232650AA76BB5">
    <w:name w:val="E7DFFB65863E42E58478232650AA76BB5"/>
    <w:rsid w:val="008E7918"/>
    <w:rPr>
      <w:rFonts w:ascii="Calibri" w:eastAsia="Calibri" w:hAnsi="Calibri" w:cs="Times New Roman"/>
    </w:rPr>
  </w:style>
  <w:style w:type="paragraph" w:customStyle="1" w:styleId="91CDE5DE6EBB45C88F7239946AF9DEB55">
    <w:name w:val="91CDE5DE6EBB45C88F7239946AF9DEB55"/>
    <w:rsid w:val="008E7918"/>
    <w:rPr>
      <w:rFonts w:ascii="Calibri" w:eastAsia="Calibri" w:hAnsi="Calibri" w:cs="Times New Roman"/>
    </w:rPr>
  </w:style>
  <w:style w:type="paragraph" w:customStyle="1" w:styleId="99782B91704F41A58E93C40FE74762B55">
    <w:name w:val="99782B91704F41A58E93C40FE74762B55"/>
    <w:rsid w:val="008E7918"/>
    <w:rPr>
      <w:rFonts w:ascii="Calibri" w:eastAsia="Calibri" w:hAnsi="Calibri" w:cs="Times New Roman"/>
    </w:rPr>
  </w:style>
  <w:style w:type="paragraph" w:customStyle="1" w:styleId="7909EF85562E421AA7EB04B513EAFE4A5">
    <w:name w:val="7909EF85562E421AA7EB04B513EAFE4A5"/>
    <w:rsid w:val="008E7918"/>
    <w:rPr>
      <w:rFonts w:ascii="Calibri" w:eastAsia="Calibri" w:hAnsi="Calibri" w:cs="Times New Roman"/>
    </w:rPr>
  </w:style>
  <w:style w:type="paragraph" w:customStyle="1" w:styleId="ABA0F3CE5907491EB605D2518891481D5">
    <w:name w:val="ABA0F3CE5907491EB605D2518891481D5"/>
    <w:rsid w:val="008E7918"/>
    <w:rPr>
      <w:rFonts w:ascii="Calibri" w:eastAsia="Calibri" w:hAnsi="Calibri" w:cs="Times New Roman"/>
    </w:rPr>
  </w:style>
  <w:style w:type="paragraph" w:customStyle="1" w:styleId="67BE1F8D73934002B249628BB6A50F395">
    <w:name w:val="67BE1F8D73934002B249628BB6A50F395"/>
    <w:rsid w:val="008E7918"/>
    <w:rPr>
      <w:rFonts w:ascii="Calibri" w:eastAsia="Calibri" w:hAnsi="Calibri" w:cs="Times New Roman"/>
    </w:rPr>
  </w:style>
  <w:style w:type="paragraph" w:customStyle="1" w:styleId="8983723CAD2840B59AA6B1EB9B5B49595">
    <w:name w:val="8983723CAD2840B59AA6B1EB9B5B49595"/>
    <w:rsid w:val="008E7918"/>
    <w:rPr>
      <w:rFonts w:ascii="Calibri" w:eastAsia="Calibri" w:hAnsi="Calibri" w:cs="Times New Roman"/>
    </w:rPr>
  </w:style>
  <w:style w:type="paragraph" w:customStyle="1" w:styleId="20ABC73712EB4191B9273316889396FF5">
    <w:name w:val="20ABC73712EB4191B9273316889396FF5"/>
    <w:rsid w:val="008E7918"/>
    <w:rPr>
      <w:rFonts w:ascii="Calibri" w:eastAsia="Calibri" w:hAnsi="Calibri" w:cs="Times New Roman"/>
    </w:rPr>
  </w:style>
  <w:style w:type="paragraph" w:customStyle="1" w:styleId="AB81569FBF0E4E7FAAD1AFCFD88A701C5">
    <w:name w:val="AB81569FBF0E4E7FAAD1AFCFD88A701C5"/>
    <w:rsid w:val="008E7918"/>
    <w:rPr>
      <w:rFonts w:ascii="Calibri" w:eastAsia="Calibri" w:hAnsi="Calibri" w:cs="Times New Roman"/>
    </w:rPr>
  </w:style>
  <w:style w:type="paragraph" w:customStyle="1" w:styleId="79AE8BB86CA94700AC4F32B4DBD609435">
    <w:name w:val="79AE8BB86CA94700AC4F32B4DBD609435"/>
    <w:rsid w:val="008E7918"/>
    <w:rPr>
      <w:rFonts w:ascii="Calibri" w:eastAsia="Calibri" w:hAnsi="Calibri" w:cs="Times New Roman"/>
    </w:rPr>
  </w:style>
  <w:style w:type="paragraph" w:customStyle="1" w:styleId="4DEEC9779DEF4710BD3343A2D1ECB36D5">
    <w:name w:val="4DEEC9779DEF4710BD3343A2D1ECB36D5"/>
    <w:rsid w:val="008E7918"/>
    <w:rPr>
      <w:rFonts w:ascii="Calibri" w:eastAsia="Calibri" w:hAnsi="Calibri" w:cs="Times New Roman"/>
    </w:rPr>
  </w:style>
  <w:style w:type="paragraph" w:customStyle="1" w:styleId="480D9D93F64B483CBA1969904CDB37175">
    <w:name w:val="480D9D93F64B483CBA1969904CDB37175"/>
    <w:rsid w:val="008E7918"/>
    <w:rPr>
      <w:rFonts w:ascii="Calibri" w:eastAsia="Calibri" w:hAnsi="Calibri" w:cs="Times New Roman"/>
    </w:rPr>
  </w:style>
  <w:style w:type="paragraph" w:customStyle="1" w:styleId="988B803BDAF24BF5807E9E2A69E7E8885">
    <w:name w:val="988B803BDAF24BF5807E9E2A69E7E8885"/>
    <w:rsid w:val="008E7918"/>
    <w:rPr>
      <w:rFonts w:ascii="Calibri" w:eastAsia="Calibri" w:hAnsi="Calibri" w:cs="Times New Roman"/>
    </w:rPr>
  </w:style>
  <w:style w:type="paragraph" w:customStyle="1" w:styleId="785CE47FACBB47238B8F5788B3EA3EC75">
    <w:name w:val="785CE47FACBB47238B8F5788B3EA3EC75"/>
    <w:rsid w:val="008E7918"/>
    <w:rPr>
      <w:rFonts w:ascii="Calibri" w:eastAsia="Calibri" w:hAnsi="Calibri" w:cs="Times New Roman"/>
    </w:rPr>
  </w:style>
  <w:style w:type="paragraph" w:customStyle="1" w:styleId="2B6EEDD6A0224E5A90B4C2D3A0B16E0E5">
    <w:name w:val="2B6EEDD6A0224E5A90B4C2D3A0B16E0E5"/>
    <w:rsid w:val="008E7918"/>
    <w:rPr>
      <w:rFonts w:ascii="Calibri" w:eastAsia="Calibri" w:hAnsi="Calibri" w:cs="Times New Roman"/>
    </w:rPr>
  </w:style>
  <w:style w:type="paragraph" w:customStyle="1" w:styleId="B0F72DCD9E8A47FA8872A6EB6AA8B9685">
    <w:name w:val="B0F72DCD9E8A47FA8872A6EB6AA8B9685"/>
    <w:rsid w:val="008E7918"/>
    <w:rPr>
      <w:rFonts w:ascii="Calibri" w:eastAsia="Calibri" w:hAnsi="Calibri" w:cs="Times New Roman"/>
    </w:rPr>
  </w:style>
  <w:style w:type="paragraph" w:customStyle="1" w:styleId="CD5E9EDC50EC47A6B4D8B8FF2F99EC965">
    <w:name w:val="CD5E9EDC50EC47A6B4D8B8FF2F99EC965"/>
    <w:rsid w:val="008E7918"/>
    <w:rPr>
      <w:rFonts w:ascii="Calibri" w:eastAsia="Calibri" w:hAnsi="Calibri" w:cs="Times New Roman"/>
    </w:rPr>
  </w:style>
  <w:style w:type="paragraph" w:customStyle="1" w:styleId="6F33D620FB5E4E60B296980B49D8AA775">
    <w:name w:val="6F33D620FB5E4E60B296980B49D8AA775"/>
    <w:rsid w:val="008E7918"/>
    <w:rPr>
      <w:rFonts w:ascii="Calibri" w:eastAsia="Calibri" w:hAnsi="Calibri" w:cs="Times New Roman"/>
    </w:rPr>
  </w:style>
  <w:style w:type="paragraph" w:customStyle="1" w:styleId="9683F5FEEEF94FA4AB7440968DE0148F5">
    <w:name w:val="9683F5FEEEF94FA4AB7440968DE0148F5"/>
    <w:rsid w:val="008E7918"/>
    <w:rPr>
      <w:rFonts w:ascii="Calibri" w:eastAsia="Calibri" w:hAnsi="Calibri" w:cs="Times New Roman"/>
    </w:rPr>
  </w:style>
  <w:style w:type="paragraph" w:customStyle="1" w:styleId="482AC766910A4757BFE06237FEC64B265">
    <w:name w:val="482AC766910A4757BFE06237FEC64B265"/>
    <w:rsid w:val="008E7918"/>
    <w:rPr>
      <w:rFonts w:ascii="Calibri" w:eastAsia="Calibri" w:hAnsi="Calibri" w:cs="Times New Roman"/>
    </w:rPr>
  </w:style>
  <w:style w:type="paragraph" w:customStyle="1" w:styleId="47248CE9857D4B0C81FB828CF9E85ED25">
    <w:name w:val="47248CE9857D4B0C81FB828CF9E85ED25"/>
    <w:rsid w:val="008E7918"/>
    <w:rPr>
      <w:rFonts w:ascii="Calibri" w:eastAsia="Calibri" w:hAnsi="Calibri" w:cs="Times New Roman"/>
    </w:rPr>
  </w:style>
  <w:style w:type="paragraph" w:customStyle="1" w:styleId="4287BD3DFDEE4CCFA42D7ED5B39077595">
    <w:name w:val="4287BD3DFDEE4CCFA42D7ED5B39077595"/>
    <w:rsid w:val="008E7918"/>
    <w:rPr>
      <w:rFonts w:ascii="Calibri" w:eastAsia="Calibri" w:hAnsi="Calibri" w:cs="Times New Roman"/>
    </w:rPr>
  </w:style>
  <w:style w:type="paragraph" w:customStyle="1" w:styleId="922288575F1D4EB99627B2FE6444E3DC5">
    <w:name w:val="922288575F1D4EB99627B2FE6444E3DC5"/>
    <w:rsid w:val="008E7918"/>
    <w:rPr>
      <w:rFonts w:ascii="Calibri" w:eastAsia="Calibri" w:hAnsi="Calibri" w:cs="Times New Roman"/>
    </w:rPr>
  </w:style>
  <w:style w:type="paragraph" w:customStyle="1" w:styleId="A6320C32E03F4328B49C9AE076A379BE5">
    <w:name w:val="A6320C32E03F4328B49C9AE076A379BE5"/>
    <w:rsid w:val="008E7918"/>
    <w:rPr>
      <w:rFonts w:ascii="Calibri" w:eastAsia="Calibri" w:hAnsi="Calibri" w:cs="Times New Roman"/>
    </w:rPr>
  </w:style>
  <w:style w:type="paragraph" w:customStyle="1" w:styleId="80451B199B9B48B898987533FB99E65A5">
    <w:name w:val="80451B199B9B48B898987533FB99E65A5"/>
    <w:rsid w:val="008E7918"/>
    <w:rPr>
      <w:rFonts w:ascii="Calibri" w:eastAsia="Calibri" w:hAnsi="Calibri" w:cs="Times New Roman"/>
    </w:rPr>
  </w:style>
  <w:style w:type="paragraph" w:customStyle="1" w:styleId="F3F56976A665455CAAAF9FF7846221595">
    <w:name w:val="F3F56976A665455CAAAF9FF7846221595"/>
    <w:rsid w:val="008E7918"/>
    <w:rPr>
      <w:rFonts w:ascii="Calibri" w:eastAsia="Calibri" w:hAnsi="Calibri" w:cs="Times New Roman"/>
    </w:rPr>
  </w:style>
  <w:style w:type="paragraph" w:customStyle="1" w:styleId="04C5A8E31BC74BD4B09215A93D9E57CF5">
    <w:name w:val="04C5A8E31BC74BD4B09215A93D9E57CF5"/>
    <w:rsid w:val="008E7918"/>
    <w:rPr>
      <w:rFonts w:ascii="Calibri" w:eastAsia="Calibri" w:hAnsi="Calibri" w:cs="Times New Roman"/>
    </w:rPr>
  </w:style>
  <w:style w:type="paragraph" w:customStyle="1" w:styleId="14EBDCE8F74C4749A0046FB3491098E05">
    <w:name w:val="14EBDCE8F74C4749A0046FB3491098E05"/>
    <w:rsid w:val="008E7918"/>
    <w:rPr>
      <w:rFonts w:ascii="Calibri" w:eastAsia="Calibri" w:hAnsi="Calibri" w:cs="Times New Roman"/>
    </w:rPr>
  </w:style>
  <w:style w:type="paragraph" w:customStyle="1" w:styleId="48C6F29566584283B69D14E4FD31F3F95">
    <w:name w:val="48C6F29566584283B69D14E4FD31F3F95"/>
    <w:rsid w:val="008E7918"/>
    <w:rPr>
      <w:rFonts w:ascii="Calibri" w:eastAsia="Calibri" w:hAnsi="Calibri" w:cs="Times New Roman"/>
    </w:rPr>
  </w:style>
  <w:style w:type="paragraph" w:customStyle="1" w:styleId="2785937CEF324190911F91B0C6011EDD5">
    <w:name w:val="2785937CEF324190911F91B0C6011EDD5"/>
    <w:rsid w:val="008E7918"/>
    <w:rPr>
      <w:rFonts w:ascii="Calibri" w:eastAsia="Calibri" w:hAnsi="Calibri" w:cs="Times New Roman"/>
    </w:rPr>
  </w:style>
  <w:style w:type="paragraph" w:customStyle="1" w:styleId="7C87C92447CA43BCB094C28692F986B05">
    <w:name w:val="7C87C92447CA43BCB094C28692F986B05"/>
    <w:rsid w:val="008E7918"/>
    <w:rPr>
      <w:rFonts w:ascii="Calibri" w:eastAsia="Calibri" w:hAnsi="Calibri" w:cs="Times New Roman"/>
    </w:rPr>
  </w:style>
  <w:style w:type="paragraph" w:customStyle="1" w:styleId="66C49E61B752416F928B8A2708BC9B975">
    <w:name w:val="66C49E61B752416F928B8A2708BC9B975"/>
    <w:rsid w:val="008E7918"/>
    <w:rPr>
      <w:rFonts w:ascii="Calibri" w:eastAsia="Calibri" w:hAnsi="Calibri" w:cs="Times New Roman"/>
    </w:rPr>
  </w:style>
  <w:style w:type="paragraph" w:customStyle="1" w:styleId="38D52FCD17F44D0BA7718C614BB945FC5">
    <w:name w:val="38D52FCD17F44D0BA7718C614BB945FC5"/>
    <w:rsid w:val="008E7918"/>
    <w:rPr>
      <w:rFonts w:ascii="Calibri" w:eastAsia="Calibri" w:hAnsi="Calibri" w:cs="Times New Roman"/>
    </w:rPr>
  </w:style>
  <w:style w:type="paragraph" w:customStyle="1" w:styleId="E1C1749DBCCC4EBF8F7822BBC054ECDB5">
    <w:name w:val="E1C1749DBCCC4EBF8F7822BBC054ECDB5"/>
    <w:rsid w:val="008E7918"/>
    <w:rPr>
      <w:rFonts w:ascii="Calibri" w:eastAsia="Calibri" w:hAnsi="Calibri" w:cs="Times New Roman"/>
    </w:rPr>
  </w:style>
  <w:style w:type="paragraph" w:customStyle="1" w:styleId="5825ECC5F285425892B19B92DFC643065">
    <w:name w:val="5825ECC5F285425892B19B92DFC643065"/>
    <w:rsid w:val="008E7918"/>
    <w:rPr>
      <w:rFonts w:ascii="Calibri" w:eastAsia="Calibri" w:hAnsi="Calibri" w:cs="Times New Roman"/>
    </w:rPr>
  </w:style>
  <w:style w:type="paragraph" w:customStyle="1" w:styleId="32E3A66039FE40198C4C16EC3134F9125">
    <w:name w:val="32E3A66039FE40198C4C16EC3134F9125"/>
    <w:rsid w:val="008E7918"/>
    <w:rPr>
      <w:rFonts w:ascii="Calibri" w:eastAsia="Calibri" w:hAnsi="Calibri" w:cs="Times New Roman"/>
    </w:rPr>
  </w:style>
  <w:style w:type="paragraph" w:customStyle="1" w:styleId="35A96CF5ED4E465C89E3F1A27A1031A95">
    <w:name w:val="35A96CF5ED4E465C89E3F1A27A1031A95"/>
    <w:rsid w:val="008E7918"/>
    <w:rPr>
      <w:rFonts w:ascii="Calibri" w:eastAsia="Calibri" w:hAnsi="Calibri" w:cs="Times New Roman"/>
    </w:rPr>
  </w:style>
  <w:style w:type="paragraph" w:customStyle="1" w:styleId="1E096A2824A042FCB9F2AF6BDAD5E11D5">
    <w:name w:val="1E096A2824A042FCB9F2AF6BDAD5E11D5"/>
    <w:rsid w:val="008E7918"/>
    <w:rPr>
      <w:rFonts w:ascii="Calibri" w:eastAsia="Calibri" w:hAnsi="Calibri" w:cs="Times New Roman"/>
    </w:rPr>
  </w:style>
  <w:style w:type="paragraph" w:customStyle="1" w:styleId="9E492D3B43584599AD4188611E2BBFBE5">
    <w:name w:val="9E492D3B43584599AD4188611E2BBFBE5"/>
    <w:rsid w:val="008E7918"/>
    <w:rPr>
      <w:rFonts w:ascii="Calibri" w:eastAsia="Calibri" w:hAnsi="Calibri" w:cs="Times New Roman"/>
    </w:rPr>
  </w:style>
  <w:style w:type="paragraph" w:customStyle="1" w:styleId="5CE36B85BFC143CEA2C15811B1E4F3E85">
    <w:name w:val="5CE36B85BFC143CEA2C15811B1E4F3E85"/>
    <w:rsid w:val="008E7918"/>
    <w:rPr>
      <w:rFonts w:ascii="Calibri" w:eastAsia="Calibri" w:hAnsi="Calibri" w:cs="Times New Roman"/>
    </w:rPr>
  </w:style>
  <w:style w:type="paragraph" w:customStyle="1" w:styleId="F5B896815D1F436480B502BA6D34F3995">
    <w:name w:val="F5B896815D1F436480B502BA6D34F3995"/>
    <w:rsid w:val="008E7918"/>
    <w:rPr>
      <w:rFonts w:ascii="Calibri" w:eastAsia="Calibri" w:hAnsi="Calibri" w:cs="Times New Roman"/>
    </w:rPr>
  </w:style>
  <w:style w:type="paragraph" w:customStyle="1" w:styleId="C63979B3BF474FA5850FE0ADEE62FFCD5">
    <w:name w:val="C63979B3BF474FA5850FE0ADEE62FFCD5"/>
    <w:rsid w:val="008E7918"/>
    <w:rPr>
      <w:rFonts w:ascii="Calibri" w:eastAsia="Calibri" w:hAnsi="Calibri" w:cs="Times New Roman"/>
    </w:rPr>
  </w:style>
  <w:style w:type="paragraph" w:customStyle="1" w:styleId="CEA2108EE8F54301AC9EF98CF4B6AA795">
    <w:name w:val="CEA2108EE8F54301AC9EF98CF4B6AA795"/>
    <w:rsid w:val="008E7918"/>
    <w:rPr>
      <w:rFonts w:ascii="Calibri" w:eastAsia="Calibri" w:hAnsi="Calibri" w:cs="Times New Roman"/>
    </w:rPr>
  </w:style>
  <w:style w:type="paragraph" w:customStyle="1" w:styleId="5086FACB60764D09888A843E17C8D22B5">
    <w:name w:val="5086FACB60764D09888A843E17C8D22B5"/>
    <w:rsid w:val="008E7918"/>
    <w:rPr>
      <w:rFonts w:ascii="Calibri" w:eastAsia="Calibri" w:hAnsi="Calibri" w:cs="Times New Roman"/>
    </w:rPr>
  </w:style>
  <w:style w:type="paragraph" w:customStyle="1" w:styleId="959C99277A0144498CCC278BE2028F6F5">
    <w:name w:val="959C99277A0144498CCC278BE2028F6F5"/>
    <w:rsid w:val="008E7918"/>
    <w:rPr>
      <w:rFonts w:ascii="Calibri" w:eastAsia="Calibri" w:hAnsi="Calibri" w:cs="Times New Roman"/>
    </w:rPr>
  </w:style>
  <w:style w:type="paragraph" w:customStyle="1" w:styleId="E7272F8219104C63954035B35C56AB4C5">
    <w:name w:val="E7272F8219104C63954035B35C56AB4C5"/>
    <w:rsid w:val="008E7918"/>
    <w:rPr>
      <w:rFonts w:ascii="Calibri" w:eastAsia="Calibri" w:hAnsi="Calibri" w:cs="Times New Roman"/>
    </w:rPr>
  </w:style>
  <w:style w:type="paragraph" w:customStyle="1" w:styleId="3AC3CD8E26C748E6B632F0F8264D8B875">
    <w:name w:val="3AC3CD8E26C748E6B632F0F8264D8B875"/>
    <w:rsid w:val="008E7918"/>
    <w:rPr>
      <w:rFonts w:ascii="Calibri" w:eastAsia="Calibri" w:hAnsi="Calibri" w:cs="Times New Roman"/>
    </w:rPr>
  </w:style>
  <w:style w:type="paragraph" w:customStyle="1" w:styleId="4AF40EC6A09840DD974E92630944641A5">
    <w:name w:val="4AF40EC6A09840DD974E92630944641A5"/>
    <w:rsid w:val="008E7918"/>
    <w:rPr>
      <w:rFonts w:ascii="Calibri" w:eastAsia="Calibri" w:hAnsi="Calibri" w:cs="Times New Roman"/>
    </w:rPr>
  </w:style>
  <w:style w:type="paragraph" w:customStyle="1" w:styleId="42143A05813C4FE7AF6E49E3DD701BA15">
    <w:name w:val="42143A05813C4FE7AF6E49E3DD701BA15"/>
    <w:rsid w:val="008E7918"/>
    <w:rPr>
      <w:rFonts w:ascii="Calibri" w:eastAsia="Calibri" w:hAnsi="Calibri" w:cs="Times New Roman"/>
    </w:rPr>
  </w:style>
  <w:style w:type="paragraph" w:customStyle="1" w:styleId="7BAD3C2D3BA74EE0848258B7BC887A395">
    <w:name w:val="7BAD3C2D3BA74EE0848258B7BC887A395"/>
    <w:rsid w:val="008E7918"/>
    <w:rPr>
      <w:rFonts w:ascii="Calibri" w:eastAsia="Calibri" w:hAnsi="Calibri" w:cs="Times New Roman"/>
    </w:rPr>
  </w:style>
  <w:style w:type="paragraph" w:customStyle="1" w:styleId="62494111A056447C848976345D11AD155">
    <w:name w:val="62494111A056447C848976345D11AD155"/>
    <w:rsid w:val="008E7918"/>
    <w:rPr>
      <w:rFonts w:ascii="Calibri" w:eastAsia="Calibri" w:hAnsi="Calibri" w:cs="Times New Roman"/>
    </w:rPr>
  </w:style>
  <w:style w:type="paragraph" w:customStyle="1" w:styleId="059D06F89D7945ADB2289F65460E70CF5">
    <w:name w:val="059D06F89D7945ADB2289F65460E70CF5"/>
    <w:rsid w:val="008E7918"/>
    <w:rPr>
      <w:rFonts w:ascii="Calibri" w:eastAsia="Calibri" w:hAnsi="Calibri" w:cs="Times New Roman"/>
    </w:rPr>
  </w:style>
  <w:style w:type="paragraph" w:customStyle="1" w:styleId="DE6C76B991894CD4A4AAC465530BD8F55">
    <w:name w:val="DE6C76B991894CD4A4AAC465530BD8F55"/>
    <w:rsid w:val="008E7918"/>
    <w:rPr>
      <w:rFonts w:ascii="Calibri" w:eastAsia="Calibri" w:hAnsi="Calibri" w:cs="Times New Roman"/>
    </w:rPr>
  </w:style>
  <w:style w:type="paragraph" w:customStyle="1" w:styleId="8D993377F6CD4133BAD0B35DE17964DC5">
    <w:name w:val="8D993377F6CD4133BAD0B35DE17964DC5"/>
    <w:rsid w:val="008E7918"/>
    <w:rPr>
      <w:rFonts w:ascii="Calibri" w:eastAsia="Calibri" w:hAnsi="Calibri" w:cs="Times New Roman"/>
    </w:rPr>
  </w:style>
  <w:style w:type="paragraph" w:customStyle="1" w:styleId="7E64BD16CC6D4371B9AA3B7BF00740935">
    <w:name w:val="7E64BD16CC6D4371B9AA3B7BF00740935"/>
    <w:rsid w:val="008E7918"/>
    <w:rPr>
      <w:rFonts w:ascii="Calibri" w:eastAsia="Calibri" w:hAnsi="Calibri" w:cs="Times New Roman"/>
    </w:rPr>
  </w:style>
  <w:style w:type="paragraph" w:customStyle="1" w:styleId="665724CDAA4B409CBA0B2471E22185DB5">
    <w:name w:val="665724CDAA4B409CBA0B2471E22185DB5"/>
    <w:rsid w:val="008E7918"/>
    <w:rPr>
      <w:rFonts w:ascii="Calibri" w:eastAsia="Calibri" w:hAnsi="Calibri" w:cs="Times New Roman"/>
    </w:rPr>
  </w:style>
  <w:style w:type="paragraph" w:customStyle="1" w:styleId="21F09EE9F4324F3F86241337707600795">
    <w:name w:val="21F09EE9F4324F3F86241337707600795"/>
    <w:rsid w:val="008E7918"/>
    <w:rPr>
      <w:rFonts w:ascii="Calibri" w:eastAsia="Calibri" w:hAnsi="Calibri" w:cs="Times New Roman"/>
    </w:rPr>
  </w:style>
  <w:style w:type="paragraph" w:customStyle="1" w:styleId="918DEEF85C8E45418420FC3000CD4ED75">
    <w:name w:val="918DEEF85C8E45418420FC3000CD4ED75"/>
    <w:rsid w:val="008E7918"/>
    <w:rPr>
      <w:rFonts w:ascii="Calibri" w:eastAsia="Calibri" w:hAnsi="Calibri" w:cs="Times New Roman"/>
    </w:rPr>
  </w:style>
  <w:style w:type="paragraph" w:customStyle="1" w:styleId="5FCB5336CF784CEAA56EFA2B08A1DD015">
    <w:name w:val="5FCB5336CF784CEAA56EFA2B08A1DD015"/>
    <w:rsid w:val="008E7918"/>
    <w:rPr>
      <w:rFonts w:ascii="Calibri" w:eastAsia="Calibri" w:hAnsi="Calibri" w:cs="Times New Roman"/>
    </w:rPr>
  </w:style>
  <w:style w:type="paragraph" w:customStyle="1" w:styleId="47D1454AA4594C9BA8C2C1BB0D37048A5">
    <w:name w:val="47D1454AA4594C9BA8C2C1BB0D37048A5"/>
    <w:rsid w:val="008E7918"/>
    <w:rPr>
      <w:rFonts w:ascii="Calibri" w:eastAsia="Calibri" w:hAnsi="Calibri" w:cs="Times New Roman"/>
    </w:rPr>
  </w:style>
  <w:style w:type="paragraph" w:customStyle="1" w:styleId="AB6EDFE5CFEE45F5912E256CDFF39D8F5">
    <w:name w:val="AB6EDFE5CFEE45F5912E256CDFF39D8F5"/>
    <w:rsid w:val="008E7918"/>
    <w:rPr>
      <w:rFonts w:ascii="Calibri" w:eastAsia="Calibri" w:hAnsi="Calibri" w:cs="Times New Roman"/>
    </w:rPr>
  </w:style>
  <w:style w:type="paragraph" w:customStyle="1" w:styleId="989508838F5C4BE885A6356D5B63B6525">
    <w:name w:val="989508838F5C4BE885A6356D5B63B6525"/>
    <w:rsid w:val="008E7918"/>
    <w:rPr>
      <w:rFonts w:ascii="Calibri" w:eastAsia="Calibri" w:hAnsi="Calibri" w:cs="Times New Roman"/>
    </w:rPr>
  </w:style>
  <w:style w:type="paragraph" w:customStyle="1" w:styleId="A4B7E44405BD44E29FF9DC2F8645AA055">
    <w:name w:val="A4B7E44405BD44E29FF9DC2F8645AA055"/>
    <w:rsid w:val="008E7918"/>
    <w:rPr>
      <w:rFonts w:ascii="Calibri" w:eastAsia="Calibri" w:hAnsi="Calibri" w:cs="Times New Roman"/>
    </w:rPr>
  </w:style>
  <w:style w:type="paragraph" w:customStyle="1" w:styleId="D032535224C24605AA1147364DBB4BC25">
    <w:name w:val="D032535224C24605AA1147364DBB4BC25"/>
    <w:rsid w:val="008E7918"/>
    <w:rPr>
      <w:rFonts w:ascii="Calibri" w:eastAsia="Calibri" w:hAnsi="Calibri" w:cs="Times New Roman"/>
    </w:rPr>
  </w:style>
  <w:style w:type="paragraph" w:customStyle="1" w:styleId="38DB0ECA8324478FB3B4413E5A503DD55">
    <w:name w:val="38DB0ECA8324478FB3B4413E5A503DD55"/>
    <w:rsid w:val="008E7918"/>
    <w:rPr>
      <w:rFonts w:ascii="Calibri" w:eastAsia="Calibri" w:hAnsi="Calibri" w:cs="Times New Roman"/>
    </w:rPr>
  </w:style>
  <w:style w:type="paragraph" w:customStyle="1" w:styleId="7919AE91B59D48F9969D8CC9F723D47B5">
    <w:name w:val="7919AE91B59D48F9969D8CC9F723D47B5"/>
    <w:rsid w:val="008E7918"/>
    <w:rPr>
      <w:rFonts w:ascii="Calibri" w:eastAsia="Calibri" w:hAnsi="Calibri" w:cs="Times New Roman"/>
    </w:rPr>
  </w:style>
  <w:style w:type="paragraph" w:customStyle="1" w:styleId="0D891E0CF3884910A29929DC1A0979A15">
    <w:name w:val="0D891E0CF3884910A29929DC1A0979A15"/>
    <w:rsid w:val="008E7918"/>
    <w:rPr>
      <w:rFonts w:ascii="Calibri" w:eastAsia="Calibri" w:hAnsi="Calibri" w:cs="Times New Roman"/>
    </w:rPr>
  </w:style>
  <w:style w:type="paragraph" w:customStyle="1" w:styleId="7B0E3B38B8104871829F46E80EFB90CF5">
    <w:name w:val="7B0E3B38B8104871829F46E80EFB90CF5"/>
    <w:rsid w:val="008E7918"/>
    <w:rPr>
      <w:rFonts w:ascii="Calibri" w:eastAsia="Calibri" w:hAnsi="Calibri" w:cs="Times New Roman"/>
    </w:rPr>
  </w:style>
  <w:style w:type="paragraph" w:customStyle="1" w:styleId="B3B107BDDE2A41DBA71C288B1F0436A35">
    <w:name w:val="B3B107BDDE2A41DBA71C288B1F0436A35"/>
    <w:rsid w:val="008E7918"/>
    <w:rPr>
      <w:rFonts w:ascii="Calibri" w:eastAsia="Calibri" w:hAnsi="Calibri" w:cs="Times New Roman"/>
    </w:rPr>
  </w:style>
  <w:style w:type="paragraph" w:customStyle="1" w:styleId="8448152942354247A544F3E4FEB98EA35">
    <w:name w:val="8448152942354247A544F3E4FEB98EA35"/>
    <w:rsid w:val="008E7918"/>
    <w:rPr>
      <w:rFonts w:ascii="Calibri" w:eastAsia="Calibri" w:hAnsi="Calibri" w:cs="Times New Roman"/>
    </w:rPr>
  </w:style>
  <w:style w:type="paragraph" w:customStyle="1" w:styleId="9659D63B395D483DA544166B48701FF05">
    <w:name w:val="9659D63B395D483DA544166B48701FF05"/>
    <w:rsid w:val="008E7918"/>
    <w:rPr>
      <w:rFonts w:ascii="Calibri" w:eastAsia="Calibri" w:hAnsi="Calibri" w:cs="Times New Roman"/>
    </w:rPr>
  </w:style>
  <w:style w:type="paragraph" w:customStyle="1" w:styleId="A88F9FE3BA2A4A5F9F3BDF27931750375">
    <w:name w:val="A88F9FE3BA2A4A5F9F3BDF27931750375"/>
    <w:rsid w:val="008E7918"/>
    <w:rPr>
      <w:rFonts w:ascii="Calibri" w:eastAsia="Calibri" w:hAnsi="Calibri" w:cs="Times New Roman"/>
    </w:rPr>
  </w:style>
  <w:style w:type="paragraph" w:customStyle="1" w:styleId="CD07BCB4D6D94433BC81F0D8E262A2085">
    <w:name w:val="CD07BCB4D6D94433BC81F0D8E262A2085"/>
    <w:rsid w:val="008E7918"/>
    <w:rPr>
      <w:rFonts w:ascii="Calibri" w:eastAsia="Calibri" w:hAnsi="Calibri" w:cs="Times New Roman"/>
    </w:rPr>
  </w:style>
  <w:style w:type="paragraph" w:customStyle="1" w:styleId="613D1F7C1A8B46FCB6B9D54319A6DEBD5">
    <w:name w:val="613D1F7C1A8B46FCB6B9D54319A6DEBD5"/>
    <w:rsid w:val="008E7918"/>
    <w:rPr>
      <w:rFonts w:ascii="Calibri" w:eastAsia="Calibri" w:hAnsi="Calibri" w:cs="Times New Roman"/>
    </w:rPr>
  </w:style>
  <w:style w:type="paragraph" w:customStyle="1" w:styleId="40A33A8463154205A0743D5B8CA93D6B5">
    <w:name w:val="40A33A8463154205A0743D5B8CA93D6B5"/>
    <w:rsid w:val="008E7918"/>
    <w:rPr>
      <w:rFonts w:ascii="Calibri" w:eastAsia="Calibri" w:hAnsi="Calibri" w:cs="Times New Roman"/>
    </w:rPr>
  </w:style>
  <w:style w:type="paragraph" w:customStyle="1" w:styleId="014DE8ECA4004CF79DE76CD8E362A4525">
    <w:name w:val="014DE8ECA4004CF79DE76CD8E362A4525"/>
    <w:rsid w:val="008E7918"/>
    <w:rPr>
      <w:rFonts w:ascii="Calibri" w:eastAsia="Calibri" w:hAnsi="Calibri" w:cs="Times New Roman"/>
    </w:rPr>
  </w:style>
  <w:style w:type="paragraph" w:customStyle="1" w:styleId="7C375FE09F03431C98A3E81FB1B5CF925">
    <w:name w:val="7C375FE09F03431C98A3E81FB1B5CF925"/>
    <w:rsid w:val="008E7918"/>
    <w:rPr>
      <w:rFonts w:ascii="Calibri" w:eastAsia="Calibri" w:hAnsi="Calibri" w:cs="Times New Roman"/>
    </w:rPr>
  </w:style>
  <w:style w:type="paragraph" w:customStyle="1" w:styleId="70F4A05F6A6E4A6793ADCD362E9C2B175">
    <w:name w:val="70F4A05F6A6E4A6793ADCD362E9C2B175"/>
    <w:rsid w:val="008E7918"/>
    <w:rPr>
      <w:rFonts w:ascii="Calibri" w:eastAsia="Calibri" w:hAnsi="Calibri" w:cs="Times New Roman"/>
    </w:rPr>
  </w:style>
  <w:style w:type="paragraph" w:customStyle="1" w:styleId="F54AAA65EA644683AD360905F50F0DC85">
    <w:name w:val="F54AAA65EA644683AD360905F50F0DC85"/>
    <w:rsid w:val="008E7918"/>
    <w:rPr>
      <w:rFonts w:ascii="Calibri" w:eastAsia="Calibri" w:hAnsi="Calibri" w:cs="Times New Roman"/>
    </w:rPr>
  </w:style>
  <w:style w:type="paragraph" w:customStyle="1" w:styleId="BB2C6B2E1EF24C5C9DBED1DD1A156FED5">
    <w:name w:val="BB2C6B2E1EF24C5C9DBED1DD1A156FED5"/>
    <w:rsid w:val="008E7918"/>
    <w:rPr>
      <w:rFonts w:ascii="Calibri" w:eastAsia="Calibri" w:hAnsi="Calibri" w:cs="Times New Roman"/>
    </w:rPr>
  </w:style>
  <w:style w:type="paragraph" w:customStyle="1" w:styleId="8E344AAB2970437CB5048D5D05E2FC6A5">
    <w:name w:val="8E344AAB2970437CB5048D5D05E2FC6A5"/>
    <w:rsid w:val="008E7918"/>
    <w:rPr>
      <w:rFonts w:ascii="Calibri" w:eastAsia="Calibri" w:hAnsi="Calibri" w:cs="Times New Roman"/>
    </w:rPr>
  </w:style>
  <w:style w:type="paragraph" w:customStyle="1" w:styleId="3A572C63B6D94616A663611D0C505EF05">
    <w:name w:val="3A572C63B6D94616A663611D0C505EF05"/>
    <w:rsid w:val="008E7918"/>
    <w:rPr>
      <w:rFonts w:ascii="Calibri" w:eastAsia="Calibri" w:hAnsi="Calibri" w:cs="Times New Roman"/>
    </w:rPr>
  </w:style>
  <w:style w:type="paragraph" w:customStyle="1" w:styleId="5DCB4D9D73CD47BE920B666542A953055">
    <w:name w:val="5DCB4D9D73CD47BE920B666542A953055"/>
    <w:rsid w:val="008E7918"/>
    <w:rPr>
      <w:rFonts w:ascii="Calibri" w:eastAsia="Calibri" w:hAnsi="Calibri" w:cs="Times New Roman"/>
    </w:rPr>
  </w:style>
  <w:style w:type="paragraph" w:customStyle="1" w:styleId="B7277E9FAEB74A089EAA9997B0C3E6D35">
    <w:name w:val="B7277E9FAEB74A089EAA9997B0C3E6D35"/>
    <w:rsid w:val="008E7918"/>
    <w:rPr>
      <w:rFonts w:ascii="Calibri" w:eastAsia="Calibri" w:hAnsi="Calibri" w:cs="Times New Roman"/>
    </w:rPr>
  </w:style>
  <w:style w:type="paragraph" w:customStyle="1" w:styleId="C888FF2EB36C4194A8AB67A8B71734AE5">
    <w:name w:val="C888FF2EB36C4194A8AB67A8B71734AE5"/>
    <w:rsid w:val="008E7918"/>
    <w:rPr>
      <w:rFonts w:ascii="Calibri" w:eastAsia="Calibri" w:hAnsi="Calibri" w:cs="Times New Roman"/>
    </w:rPr>
  </w:style>
  <w:style w:type="paragraph" w:customStyle="1" w:styleId="1381E586120A4F108270E646A6AA87495">
    <w:name w:val="1381E586120A4F108270E646A6AA87495"/>
    <w:rsid w:val="008E7918"/>
    <w:rPr>
      <w:rFonts w:ascii="Calibri" w:eastAsia="Calibri" w:hAnsi="Calibri" w:cs="Times New Roman"/>
    </w:rPr>
  </w:style>
  <w:style w:type="paragraph" w:customStyle="1" w:styleId="1D481605E36942DD9B71974723444C805">
    <w:name w:val="1D481605E36942DD9B71974723444C805"/>
    <w:rsid w:val="008E7918"/>
    <w:rPr>
      <w:rFonts w:ascii="Calibri" w:eastAsia="Calibri" w:hAnsi="Calibri" w:cs="Times New Roman"/>
    </w:rPr>
  </w:style>
  <w:style w:type="paragraph" w:customStyle="1" w:styleId="45DA9DED2B434DAAA5A424D8A44CBA3E5">
    <w:name w:val="45DA9DED2B434DAAA5A424D8A44CBA3E5"/>
    <w:rsid w:val="008E7918"/>
    <w:rPr>
      <w:rFonts w:ascii="Calibri" w:eastAsia="Calibri" w:hAnsi="Calibri" w:cs="Times New Roman"/>
    </w:rPr>
  </w:style>
  <w:style w:type="paragraph" w:customStyle="1" w:styleId="CB9649B5A98C4C44A56317D0C503A5B05">
    <w:name w:val="CB9649B5A98C4C44A56317D0C503A5B05"/>
    <w:rsid w:val="008E7918"/>
    <w:rPr>
      <w:rFonts w:ascii="Calibri" w:eastAsia="Calibri" w:hAnsi="Calibri" w:cs="Times New Roman"/>
    </w:rPr>
  </w:style>
  <w:style w:type="paragraph" w:customStyle="1" w:styleId="85D8D0618F164CD0B7C1070977ACF38A5">
    <w:name w:val="85D8D0618F164CD0B7C1070977ACF38A5"/>
    <w:rsid w:val="008E7918"/>
    <w:rPr>
      <w:rFonts w:ascii="Calibri" w:eastAsia="Calibri" w:hAnsi="Calibri" w:cs="Times New Roman"/>
    </w:rPr>
  </w:style>
  <w:style w:type="paragraph" w:customStyle="1" w:styleId="38A71255081F4F0F9DF05E2AA9F916935">
    <w:name w:val="38A71255081F4F0F9DF05E2AA9F916935"/>
    <w:rsid w:val="008E7918"/>
    <w:rPr>
      <w:rFonts w:ascii="Calibri" w:eastAsia="Calibri" w:hAnsi="Calibri" w:cs="Times New Roman"/>
    </w:rPr>
  </w:style>
  <w:style w:type="paragraph" w:customStyle="1" w:styleId="B71FD1A477A547739191225929656F535">
    <w:name w:val="B71FD1A477A547739191225929656F535"/>
    <w:rsid w:val="008E7918"/>
    <w:rPr>
      <w:rFonts w:ascii="Calibri" w:eastAsia="Calibri" w:hAnsi="Calibri" w:cs="Times New Roman"/>
    </w:rPr>
  </w:style>
  <w:style w:type="paragraph" w:customStyle="1" w:styleId="71C6519FB59B43F1862DA0ED98CFC67E5">
    <w:name w:val="71C6519FB59B43F1862DA0ED98CFC67E5"/>
    <w:rsid w:val="008E7918"/>
    <w:rPr>
      <w:rFonts w:ascii="Calibri" w:eastAsia="Calibri" w:hAnsi="Calibri" w:cs="Times New Roman"/>
    </w:rPr>
  </w:style>
  <w:style w:type="paragraph" w:customStyle="1" w:styleId="AC36B66C7B4E431D8CAF9CE7DBA5F3D95">
    <w:name w:val="AC36B66C7B4E431D8CAF9CE7DBA5F3D95"/>
    <w:rsid w:val="008E7918"/>
    <w:rPr>
      <w:rFonts w:ascii="Calibri" w:eastAsia="Calibri" w:hAnsi="Calibri" w:cs="Times New Roman"/>
    </w:rPr>
  </w:style>
  <w:style w:type="paragraph" w:customStyle="1" w:styleId="E2F4608A987B4E48AAFFDE004517C0BD5">
    <w:name w:val="E2F4608A987B4E48AAFFDE004517C0BD5"/>
    <w:rsid w:val="008E7918"/>
    <w:rPr>
      <w:rFonts w:ascii="Calibri" w:eastAsia="Calibri" w:hAnsi="Calibri" w:cs="Times New Roman"/>
    </w:rPr>
  </w:style>
  <w:style w:type="paragraph" w:customStyle="1" w:styleId="D806C189DE8F404FB54346295FCF21C64">
    <w:name w:val="D806C189DE8F404FB54346295FCF21C64"/>
    <w:rsid w:val="008E7918"/>
    <w:rPr>
      <w:rFonts w:ascii="Calibri" w:eastAsia="Calibri" w:hAnsi="Calibri" w:cs="Times New Roman"/>
    </w:rPr>
  </w:style>
  <w:style w:type="paragraph" w:customStyle="1" w:styleId="AF6B1D89254F42129BF20EDA382AD7B24">
    <w:name w:val="AF6B1D89254F42129BF20EDA382AD7B24"/>
    <w:rsid w:val="008E7918"/>
    <w:rPr>
      <w:rFonts w:ascii="Calibri" w:eastAsia="Calibri" w:hAnsi="Calibri" w:cs="Times New Roman"/>
    </w:rPr>
  </w:style>
  <w:style w:type="paragraph" w:customStyle="1" w:styleId="E56A6AE53D5F4A12A9CF2DF74C3E94344">
    <w:name w:val="E56A6AE53D5F4A12A9CF2DF74C3E94344"/>
    <w:rsid w:val="008E7918"/>
    <w:rPr>
      <w:rFonts w:ascii="Calibri" w:eastAsia="Calibri" w:hAnsi="Calibri" w:cs="Times New Roman"/>
    </w:rPr>
  </w:style>
  <w:style w:type="paragraph" w:customStyle="1" w:styleId="CD42960604764F258CFD2EC8B6CBC5815">
    <w:name w:val="CD42960604764F258CFD2EC8B6CBC5815"/>
    <w:rsid w:val="008E7918"/>
    <w:rPr>
      <w:rFonts w:ascii="Calibri" w:eastAsia="Calibri" w:hAnsi="Calibri" w:cs="Times New Roman"/>
    </w:rPr>
  </w:style>
  <w:style w:type="paragraph" w:customStyle="1" w:styleId="7C9C2EE0C6164504A1FD5B08DE14BDA65">
    <w:name w:val="7C9C2EE0C6164504A1FD5B08DE14BDA65"/>
    <w:rsid w:val="008E7918"/>
    <w:rPr>
      <w:rFonts w:ascii="Calibri" w:eastAsia="Calibri" w:hAnsi="Calibri" w:cs="Times New Roman"/>
    </w:rPr>
  </w:style>
  <w:style w:type="paragraph" w:customStyle="1" w:styleId="BEA2861598F04F0D94FCF62A2CB0DF375">
    <w:name w:val="BEA2861598F04F0D94FCF62A2CB0DF375"/>
    <w:rsid w:val="008E7918"/>
    <w:rPr>
      <w:rFonts w:ascii="Calibri" w:eastAsia="Calibri" w:hAnsi="Calibri" w:cs="Times New Roman"/>
    </w:rPr>
  </w:style>
  <w:style w:type="paragraph" w:customStyle="1" w:styleId="B82000AA65A74E9B8DD55273113D50965">
    <w:name w:val="B82000AA65A74E9B8DD55273113D50965"/>
    <w:rsid w:val="008E7918"/>
    <w:rPr>
      <w:rFonts w:ascii="Calibri" w:eastAsia="Calibri" w:hAnsi="Calibri" w:cs="Times New Roman"/>
    </w:rPr>
  </w:style>
  <w:style w:type="paragraph" w:customStyle="1" w:styleId="4B809B37C47B4F539B4A92B750C6E1145">
    <w:name w:val="4B809B37C47B4F539B4A92B750C6E1145"/>
    <w:rsid w:val="008E7918"/>
    <w:rPr>
      <w:rFonts w:ascii="Calibri" w:eastAsia="Calibri" w:hAnsi="Calibri" w:cs="Times New Roman"/>
    </w:rPr>
  </w:style>
  <w:style w:type="paragraph" w:customStyle="1" w:styleId="2A12E0E710244688801A6C57DB644E015">
    <w:name w:val="2A12E0E710244688801A6C57DB644E015"/>
    <w:rsid w:val="008E7918"/>
    <w:rPr>
      <w:rFonts w:ascii="Calibri" w:eastAsia="Calibri" w:hAnsi="Calibri" w:cs="Times New Roman"/>
    </w:rPr>
  </w:style>
  <w:style w:type="paragraph" w:customStyle="1" w:styleId="EC67C686BAAF4487B8853388FF7F798B5">
    <w:name w:val="EC67C686BAAF4487B8853388FF7F798B5"/>
    <w:rsid w:val="008E7918"/>
    <w:rPr>
      <w:rFonts w:ascii="Calibri" w:eastAsia="Calibri" w:hAnsi="Calibri" w:cs="Times New Roman"/>
    </w:rPr>
  </w:style>
  <w:style w:type="paragraph" w:customStyle="1" w:styleId="7B25D208E80B4C45BF44720684C60DBD5">
    <w:name w:val="7B25D208E80B4C45BF44720684C60DBD5"/>
    <w:rsid w:val="008E7918"/>
    <w:rPr>
      <w:rFonts w:ascii="Calibri" w:eastAsia="Calibri" w:hAnsi="Calibri" w:cs="Times New Roman"/>
    </w:rPr>
  </w:style>
  <w:style w:type="paragraph" w:customStyle="1" w:styleId="78BACB9DB7A7432BADB15D821D8C0B1A5">
    <w:name w:val="78BACB9DB7A7432BADB15D821D8C0B1A5"/>
    <w:rsid w:val="008E7918"/>
    <w:rPr>
      <w:rFonts w:ascii="Calibri" w:eastAsia="Calibri" w:hAnsi="Calibri" w:cs="Times New Roman"/>
    </w:rPr>
  </w:style>
  <w:style w:type="paragraph" w:customStyle="1" w:styleId="82036BA78785483E8091428F361252C55">
    <w:name w:val="82036BA78785483E8091428F361252C55"/>
    <w:rsid w:val="008E7918"/>
    <w:rPr>
      <w:rFonts w:ascii="Calibri" w:eastAsia="Calibri" w:hAnsi="Calibri" w:cs="Times New Roman"/>
    </w:rPr>
  </w:style>
  <w:style w:type="paragraph" w:customStyle="1" w:styleId="89B7CB60DC544F19AABD6A2FA427D56D5">
    <w:name w:val="89B7CB60DC544F19AABD6A2FA427D56D5"/>
    <w:rsid w:val="008E7918"/>
    <w:rPr>
      <w:rFonts w:ascii="Calibri" w:eastAsia="Calibri" w:hAnsi="Calibri" w:cs="Times New Roman"/>
    </w:rPr>
  </w:style>
  <w:style w:type="paragraph" w:customStyle="1" w:styleId="C50486E2208D449898829BFB17AF6BD15">
    <w:name w:val="C50486E2208D449898829BFB17AF6BD15"/>
    <w:rsid w:val="008E7918"/>
    <w:rPr>
      <w:rFonts w:ascii="Calibri" w:eastAsia="Calibri" w:hAnsi="Calibri" w:cs="Times New Roman"/>
    </w:rPr>
  </w:style>
  <w:style w:type="paragraph" w:customStyle="1" w:styleId="28FF2B3FECEA492BB0BD126DEA1D6F845">
    <w:name w:val="28FF2B3FECEA492BB0BD126DEA1D6F845"/>
    <w:rsid w:val="008E7918"/>
    <w:rPr>
      <w:rFonts w:ascii="Calibri" w:eastAsia="Calibri" w:hAnsi="Calibri" w:cs="Times New Roman"/>
    </w:rPr>
  </w:style>
  <w:style w:type="paragraph" w:customStyle="1" w:styleId="6AA40A053BB44409BB6F3135961732AE5">
    <w:name w:val="6AA40A053BB44409BB6F3135961732AE5"/>
    <w:rsid w:val="008E7918"/>
    <w:rPr>
      <w:rFonts w:ascii="Calibri" w:eastAsia="Calibri" w:hAnsi="Calibri" w:cs="Times New Roman"/>
    </w:rPr>
  </w:style>
  <w:style w:type="paragraph" w:customStyle="1" w:styleId="5E8F8AD0532242EDB0DC1445BB61F0155">
    <w:name w:val="5E8F8AD0532242EDB0DC1445BB61F0155"/>
    <w:rsid w:val="008E7918"/>
    <w:rPr>
      <w:rFonts w:ascii="Calibri" w:eastAsia="Calibri" w:hAnsi="Calibri" w:cs="Times New Roman"/>
    </w:rPr>
  </w:style>
  <w:style w:type="paragraph" w:customStyle="1" w:styleId="5AD0AB3A21EF4E119291AE10C2E83DD45">
    <w:name w:val="5AD0AB3A21EF4E119291AE10C2E83DD45"/>
    <w:rsid w:val="008E7918"/>
    <w:rPr>
      <w:rFonts w:ascii="Calibri" w:eastAsia="Calibri" w:hAnsi="Calibri" w:cs="Times New Roman"/>
    </w:rPr>
  </w:style>
  <w:style w:type="paragraph" w:customStyle="1" w:styleId="8C1D0821E0AE49B983305E502C4568955">
    <w:name w:val="8C1D0821E0AE49B983305E502C4568955"/>
    <w:rsid w:val="008E7918"/>
    <w:rPr>
      <w:rFonts w:ascii="Calibri" w:eastAsia="Calibri" w:hAnsi="Calibri" w:cs="Times New Roman"/>
    </w:rPr>
  </w:style>
  <w:style w:type="paragraph" w:customStyle="1" w:styleId="223174A60AE943FB86E40EDCB2C476115">
    <w:name w:val="223174A60AE943FB86E40EDCB2C476115"/>
    <w:rsid w:val="008E7918"/>
    <w:rPr>
      <w:rFonts w:ascii="Calibri" w:eastAsia="Calibri" w:hAnsi="Calibri" w:cs="Times New Roman"/>
    </w:rPr>
  </w:style>
  <w:style w:type="paragraph" w:customStyle="1" w:styleId="D64FA5709A0D481F9D15A298587B51895">
    <w:name w:val="D64FA5709A0D481F9D15A298587B51895"/>
    <w:rsid w:val="008E7918"/>
    <w:rPr>
      <w:rFonts w:ascii="Calibri" w:eastAsia="Calibri" w:hAnsi="Calibri" w:cs="Times New Roman"/>
    </w:rPr>
  </w:style>
  <w:style w:type="paragraph" w:customStyle="1" w:styleId="7027E2FD8B68416BBA1436908EAAA9355">
    <w:name w:val="7027E2FD8B68416BBA1436908EAAA9355"/>
    <w:rsid w:val="008E7918"/>
    <w:rPr>
      <w:rFonts w:ascii="Calibri" w:eastAsia="Calibri" w:hAnsi="Calibri" w:cs="Times New Roman"/>
    </w:rPr>
  </w:style>
  <w:style w:type="paragraph" w:customStyle="1" w:styleId="484D7F73A5494B55A03670CB2C90F7E65">
    <w:name w:val="484D7F73A5494B55A03670CB2C90F7E65"/>
    <w:rsid w:val="008E7918"/>
    <w:rPr>
      <w:rFonts w:ascii="Calibri" w:eastAsia="Calibri" w:hAnsi="Calibri" w:cs="Times New Roman"/>
    </w:rPr>
  </w:style>
  <w:style w:type="paragraph" w:customStyle="1" w:styleId="F71ED84858C44268803FDF5D4C4456635">
    <w:name w:val="F71ED84858C44268803FDF5D4C4456635"/>
    <w:rsid w:val="008E7918"/>
    <w:rPr>
      <w:rFonts w:ascii="Calibri" w:eastAsia="Calibri" w:hAnsi="Calibri" w:cs="Times New Roman"/>
    </w:rPr>
  </w:style>
  <w:style w:type="paragraph" w:customStyle="1" w:styleId="28F370537C58454BB1781DD87754052A5">
    <w:name w:val="28F370537C58454BB1781DD87754052A5"/>
    <w:rsid w:val="008E7918"/>
    <w:rPr>
      <w:rFonts w:ascii="Calibri" w:eastAsia="Calibri" w:hAnsi="Calibri" w:cs="Times New Roman"/>
    </w:rPr>
  </w:style>
  <w:style w:type="paragraph" w:customStyle="1" w:styleId="303C2C63A4634B84983DD22A7CE0D5275">
    <w:name w:val="303C2C63A4634B84983DD22A7CE0D5275"/>
    <w:rsid w:val="008E7918"/>
    <w:rPr>
      <w:rFonts w:ascii="Calibri" w:eastAsia="Calibri" w:hAnsi="Calibri" w:cs="Times New Roman"/>
    </w:rPr>
  </w:style>
  <w:style w:type="paragraph" w:customStyle="1" w:styleId="E98C69E28EC545D8BDC745E04353BC425">
    <w:name w:val="E98C69E28EC545D8BDC745E04353BC425"/>
    <w:rsid w:val="008E7918"/>
    <w:rPr>
      <w:rFonts w:ascii="Calibri" w:eastAsia="Calibri" w:hAnsi="Calibri" w:cs="Times New Roman"/>
    </w:rPr>
  </w:style>
  <w:style w:type="paragraph" w:customStyle="1" w:styleId="8D79498193F8410EB17A0C711D04B45D5">
    <w:name w:val="8D79498193F8410EB17A0C711D04B45D5"/>
    <w:rsid w:val="008E7918"/>
    <w:rPr>
      <w:rFonts w:ascii="Calibri" w:eastAsia="Calibri" w:hAnsi="Calibri" w:cs="Times New Roman"/>
    </w:rPr>
  </w:style>
  <w:style w:type="paragraph" w:customStyle="1" w:styleId="3BBBD5DA36164BFF811D13C8B92AC25B5">
    <w:name w:val="3BBBD5DA36164BFF811D13C8B92AC25B5"/>
    <w:rsid w:val="008E7918"/>
    <w:rPr>
      <w:rFonts w:ascii="Calibri" w:eastAsia="Calibri" w:hAnsi="Calibri" w:cs="Times New Roman"/>
    </w:rPr>
  </w:style>
  <w:style w:type="paragraph" w:customStyle="1" w:styleId="5BF4073B55CD495F92954783E65FE4155">
    <w:name w:val="5BF4073B55CD495F92954783E65FE4155"/>
    <w:rsid w:val="008E7918"/>
    <w:rPr>
      <w:rFonts w:ascii="Calibri" w:eastAsia="Calibri" w:hAnsi="Calibri" w:cs="Times New Roman"/>
    </w:rPr>
  </w:style>
  <w:style w:type="paragraph" w:customStyle="1" w:styleId="9DE9F04D8CC7497AAD8C61FA546571345">
    <w:name w:val="9DE9F04D8CC7497AAD8C61FA546571345"/>
    <w:rsid w:val="008E7918"/>
    <w:rPr>
      <w:rFonts w:ascii="Calibri" w:eastAsia="Calibri" w:hAnsi="Calibri" w:cs="Times New Roman"/>
    </w:rPr>
  </w:style>
  <w:style w:type="paragraph" w:customStyle="1" w:styleId="F14AE8BE974042499216E0EE4D8DE4E45">
    <w:name w:val="F14AE8BE974042499216E0EE4D8DE4E45"/>
    <w:rsid w:val="008E7918"/>
    <w:rPr>
      <w:rFonts w:ascii="Calibri" w:eastAsia="Calibri" w:hAnsi="Calibri" w:cs="Times New Roman"/>
    </w:rPr>
  </w:style>
  <w:style w:type="paragraph" w:customStyle="1" w:styleId="5481DC02DA674A2D9625BEA5D3B472975">
    <w:name w:val="5481DC02DA674A2D9625BEA5D3B472975"/>
    <w:rsid w:val="008E7918"/>
    <w:rPr>
      <w:rFonts w:ascii="Calibri" w:eastAsia="Calibri" w:hAnsi="Calibri" w:cs="Times New Roman"/>
    </w:rPr>
  </w:style>
  <w:style w:type="paragraph" w:customStyle="1" w:styleId="DF8842F7BB3C4EF580413AB4BAE6304C5">
    <w:name w:val="DF8842F7BB3C4EF580413AB4BAE6304C5"/>
    <w:rsid w:val="008E7918"/>
    <w:rPr>
      <w:rFonts w:ascii="Calibri" w:eastAsia="Calibri" w:hAnsi="Calibri" w:cs="Times New Roman"/>
    </w:rPr>
  </w:style>
  <w:style w:type="paragraph" w:customStyle="1" w:styleId="399FAEE96562480DA54DFDEB6F5475F15">
    <w:name w:val="399FAEE96562480DA54DFDEB6F5475F15"/>
    <w:rsid w:val="008E7918"/>
    <w:rPr>
      <w:rFonts w:ascii="Calibri" w:eastAsia="Calibri" w:hAnsi="Calibri" w:cs="Times New Roman"/>
    </w:rPr>
  </w:style>
  <w:style w:type="paragraph" w:customStyle="1" w:styleId="32AF2FF8A27B4FB49F43CE871BA174F54">
    <w:name w:val="32AF2FF8A27B4FB49F43CE871BA174F54"/>
    <w:rsid w:val="008E7918"/>
    <w:rPr>
      <w:rFonts w:ascii="Calibri" w:eastAsia="Calibri" w:hAnsi="Calibri" w:cs="Times New Roman"/>
    </w:rPr>
  </w:style>
  <w:style w:type="paragraph" w:customStyle="1" w:styleId="80603A2301F7407D86A7EEF2502FEEAB4">
    <w:name w:val="80603A2301F7407D86A7EEF2502FEEAB4"/>
    <w:rsid w:val="008E7918"/>
    <w:rPr>
      <w:rFonts w:ascii="Calibri" w:eastAsia="Calibri" w:hAnsi="Calibri" w:cs="Times New Roman"/>
    </w:rPr>
  </w:style>
  <w:style w:type="paragraph" w:customStyle="1" w:styleId="650B82B77E1344F9973AEEF80AE8F4225">
    <w:name w:val="650B82B77E1344F9973AEEF80AE8F4225"/>
    <w:rsid w:val="008E7918"/>
    <w:rPr>
      <w:rFonts w:ascii="Calibri" w:eastAsia="Calibri" w:hAnsi="Calibri" w:cs="Times New Roman"/>
    </w:rPr>
  </w:style>
  <w:style w:type="paragraph" w:customStyle="1" w:styleId="712C64695DDC4334AF106C4C3C2667155">
    <w:name w:val="712C64695DDC4334AF106C4C3C2667155"/>
    <w:rsid w:val="008E7918"/>
    <w:rPr>
      <w:rFonts w:ascii="Calibri" w:eastAsia="Calibri" w:hAnsi="Calibri" w:cs="Times New Roman"/>
    </w:rPr>
  </w:style>
  <w:style w:type="paragraph" w:customStyle="1" w:styleId="29DBBF17797E480EB3E43619A3D470395">
    <w:name w:val="29DBBF17797E480EB3E43619A3D470395"/>
    <w:rsid w:val="008E7918"/>
    <w:rPr>
      <w:rFonts w:ascii="Calibri" w:eastAsia="Calibri" w:hAnsi="Calibri" w:cs="Times New Roman"/>
    </w:rPr>
  </w:style>
  <w:style w:type="paragraph" w:customStyle="1" w:styleId="69A51B5D6E14415396D64F80A1178B665">
    <w:name w:val="69A51B5D6E14415396D64F80A1178B665"/>
    <w:rsid w:val="008E7918"/>
    <w:rPr>
      <w:rFonts w:ascii="Calibri" w:eastAsia="Calibri" w:hAnsi="Calibri" w:cs="Times New Roman"/>
    </w:rPr>
  </w:style>
  <w:style w:type="paragraph" w:customStyle="1" w:styleId="681E761CF42648CD9EB40396842E8A9F5">
    <w:name w:val="681E761CF42648CD9EB40396842E8A9F5"/>
    <w:rsid w:val="008E7918"/>
    <w:rPr>
      <w:rFonts w:ascii="Calibri" w:eastAsia="Calibri" w:hAnsi="Calibri" w:cs="Times New Roman"/>
    </w:rPr>
  </w:style>
  <w:style w:type="paragraph" w:customStyle="1" w:styleId="02049AC5223341E89A040D63E75C1F545">
    <w:name w:val="02049AC5223341E89A040D63E75C1F545"/>
    <w:rsid w:val="008E7918"/>
    <w:rPr>
      <w:rFonts w:ascii="Calibri" w:eastAsia="Calibri" w:hAnsi="Calibri" w:cs="Times New Roman"/>
    </w:rPr>
  </w:style>
  <w:style w:type="paragraph" w:customStyle="1" w:styleId="9231EA1F86FA42158ECE69F7C41BFD205">
    <w:name w:val="9231EA1F86FA42158ECE69F7C41BFD205"/>
    <w:rsid w:val="008E7918"/>
    <w:rPr>
      <w:rFonts w:ascii="Calibri" w:eastAsia="Calibri" w:hAnsi="Calibri" w:cs="Times New Roman"/>
    </w:rPr>
  </w:style>
  <w:style w:type="paragraph" w:customStyle="1" w:styleId="8713C4D0F5614799AC25E9BE339B56145">
    <w:name w:val="8713C4D0F5614799AC25E9BE339B56145"/>
    <w:rsid w:val="008E7918"/>
    <w:rPr>
      <w:rFonts w:ascii="Calibri" w:eastAsia="Calibri" w:hAnsi="Calibri" w:cs="Times New Roman"/>
    </w:rPr>
  </w:style>
  <w:style w:type="paragraph" w:customStyle="1" w:styleId="A83DC8278EA940E3BEED475EED1BD2855">
    <w:name w:val="A83DC8278EA940E3BEED475EED1BD2855"/>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5">
    <w:name w:val="DefaultPlaceholder_10820651585"/>
    <w:rsid w:val="008E7918"/>
    <w:rPr>
      <w:rFonts w:ascii="Calibri" w:eastAsia="Calibri" w:hAnsi="Calibri" w:cs="Times New Roman"/>
    </w:rPr>
  </w:style>
  <w:style w:type="paragraph" w:customStyle="1" w:styleId="775D578037DB43D88CE25C95CE0BA8EB6">
    <w:name w:val="775D578037DB43D88CE25C95CE0BA8EB6"/>
    <w:rsid w:val="008E7918"/>
    <w:rPr>
      <w:rFonts w:ascii="Calibri" w:eastAsia="Calibri" w:hAnsi="Calibri" w:cs="Times New Roman"/>
    </w:rPr>
  </w:style>
  <w:style w:type="paragraph" w:customStyle="1" w:styleId="2F4BF5E758A147A5B20C98D06E265E436">
    <w:name w:val="2F4BF5E758A147A5B20C98D06E265E436"/>
    <w:rsid w:val="008E7918"/>
    <w:rPr>
      <w:rFonts w:ascii="Calibri" w:eastAsia="Calibri" w:hAnsi="Calibri" w:cs="Times New Roman"/>
    </w:rPr>
  </w:style>
  <w:style w:type="paragraph" w:customStyle="1" w:styleId="2EFA9CC93D484330AFB05B17EC740B715">
    <w:name w:val="2EFA9CC93D484330AFB05B17EC740B715"/>
    <w:rsid w:val="008E7918"/>
    <w:rPr>
      <w:rFonts w:ascii="Calibri" w:eastAsia="Calibri" w:hAnsi="Calibri" w:cs="Times New Roman"/>
    </w:rPr>
  </w:style>
  <w:style w:type="paragraph" w:customStyle="1" w:styleId="6BC27EBE071740329A2886F6E6D9FB5A5">
    <w:name w:val="6BC27EBE071740329A2886F6E6D9FB5A5"/>
    <w:rsid w:val="008E7918"/>
    <w:rPr>
      <w:rFonts w:ascii="Calibri" w:eastAsia="Calibri" w:hAnsi="Calibri" w:cs="Times New Roman"/>
    </w:rPr>
  </w:style>
  <w:style w:type="paragraph" w:customStyle="1" w:styleId="820140C05CCC4ADFA6B7E9F2654B1D9A6">
    <w:name w:val="820140C05CCC4ADFA6B7E9F2654B1D9A6"/>
    <w:rsid w:val="008E7918"/>
    <w:rPr>
      <w:rFonts w:ascii="Calibri" w:eastAsia="Calibri" w:hAnsi="Calibri" w:cs="Times New Roman"/>
    </w:rPr>
  </w:style>
  <w:style w:type="paragraph" w:customStyle="1" w:styleId="7EEC79301C3A4C42B3BFFE620A659DCF4">
    <w:name w:val="7EEC79301C3A4C42B3BFFE620A659DCF4"/>
    <w:rsid w:val="008E7918"/>
    <w:rPr>
      <w:rFonts w:ascii="Calibri" w:eastAsia="Calibri" w:hAnsi="Calibri" w:cs="Times New Roman"/>
    </w:rPr>
  </w:style>
  <w:style w:type="paragraph" w:customStyle="1" w:styleId="50C55AD798B34AFC98170BF2EDC4B3BB4">
    <w:name w:val="50C55AD798B34AFC98170BF2EDC4B3BB4"/>
    <w:rsid w:val="008E7918"/>
    <w:rPr>
      <w:rFonts w:ascii="Calibri" w:eastAsia="Calibri" w:hAnsi="Calibri" w:cs="Times New Roman"/>
    </w:rPr>
  </w:style>
  <w:style w:type="paragraph" w:customStyle="1" w:styleId="5FFC7C59CD52439DBDA52EC529F9CE7C4">
    <w:name w:val="5FFC7C59CD52439DBDA52EC529F9CE7C4"/>
    <w:rsid w:val="008E7918"/>
    <w:rPr>
      <w:rFonts w:ascii="Calibri" w:eastAsia="Calibri" w:hAnsi="Calibri" w:cs="Times New Roman"/>
    </w:rPr>
  </w:style>
  <w:style w:type="paragraph" w:customStyle="1" w:styleId="B454B3AB73484CE290876008F8D6CA684">
    <w:name w:val="B454B3AB73484CE290876008F8D6CA684"/>
    <w:rsid w:val="008E7918"/>
    <w:rPr>
      <w:rFonts w:ascii="Calibri" w:eastAsia="Calibri" w:hAnsi="Calibri" w:cs="Times New Roman"/>
    </w:rPr>
  </w:style>
  <w:style w:type="paragraph" w:customStyle="1" w:styleId="0A3DD6B6F4744C0EAA1FAFCC7D138FEE4">
    <w:name w:val="0A3DD6B6F4744C0EAA1FAFCC7D138FEE4"/>
    <w:rsid w:val="008E7918"/>
    <w:rPr>
      <w:rFonts w:ascii="Calibri" w:eastAsia="Calibri" w:hAnsi="Calibri" w:cs="Times New Roman"/>
    </w:rPr>
  </w:style>
  <w:style w:type="paragraph" w:customStyle="1" w:styleId="0CED6A38C22C4A03B90C9A0A1CBDF5A24">
    <w:name w:val="0CED6A38C22C4A03B90C9A0A1CBDF5A24"/>
    <w:rsid w:val="008E7918"/>
    <w:rPr>
      <w:rFonts w:ascii="Calibri" w:eastAsia="Calibri" w:hAnsi="Calibri" w:cs="Times New Roman"/>
    </w:rPr>
  </w:style>
  <w:style w:type="paragraph" w:customStyle="1" w:styleId="391E12FA3BB843D5B5A331F60A5B48054">
    <w:name w:val="391E12FA3BB843D5B5A331F60A5B48054"/>
    <w:rsid w:val="008E7918"/>
    <w:rPr>
      <w:rFonts w:ascii="Calibri" w:eastAsia="Calibri" w:hAnsi="Calibri" w:cs="Times New Roman"/>
    </w:rPr>
  </w:style>
  <w:style w:type="paragraph" w:customStyle="1" w:styleId="445ACD1156A2450FA295910BF9A5F8E76">
    <w:name w:val="445ACD1156A2450FA295910BF9A5F8E76"/>
    <w:rsid w:val="008E7918"/>
    <w:rPr>
      <w:rFonts w:ascii="Calibri" w:eastAsia="Calibri" w:hAnsi="Calibri" w:cs="Times New Roman"/>
    </w:rPr>
  </w:style>
  <w:style w:type="paragraph" w:customStyle="1" w:styleId="004A86BB087D4475A13878060FAEA6036">
    <w:name w:val="004A86BB087D4475A13878060FAEA6036"/>
    <w:rsid w:val="008E7918"/>
    <w:rPr>
      <w:rFonts w:ascii="Calibri" w:eastAsia="Calibri" w:hAnsi="Calibri" w:cs="Times New Roman"/>
    </w:rPr>
  </w:style>
  <w:style w:type="paragraph" w:customStyle="1" w:styleId="17ECC1BA642D4ACFAC07B7B684D6D8846">
    <w:name w:val="17ECC1BA642D4ACFAC07B7B684D6D8846"/>
    <w:rsid w:val="008E7918"/>
    <w:rPr>
      <w:rFonts w:ascii="Calibri" w:eastAsia="Calibri" w:hAnsi="Calibri" w:cs="Times New Roman"/>
    </w:rPr>
  </w:style>
  <w:style w:type="paragraph" w:customStyle="1" w:styleId="E7DFFB65863E42E58478232650AA76BB6">
    <w:name w:val="E7DFFB65863E42E58478232650AA76BB6"/>
    <w:rsid w:val="008E7918"/>
    <w:rPr>
      <w:rFonts w:ascii="Calibri" w:eastAsia="Calibri" w:hAnsi="Calibri" w:cs="Times New Roman"/>
    </w:rPr>
  </w:style>
  <w:style w:type="paragraph" w:customStyle="1" w:styleId="91CDE5DE6EBB45C88F7239946AF9DEB56">
    <w:name w:val="91CDE5DE6EBB45C88F7239946AF9DEB56"/>
    <w:rsid w:val="008E7918"/>
    <w:rPr>
      <w:rFonts w:ascii="Calibri" w:eastAsia="Calibri" w:hAnsi="Calibri" w:cs="Times New Roman"/>
    </w:rPr>
  </w:style>
  <w:style w:type="paragraph" w:customStyle="1" w:styleId="99782B91704F41A58E93C40FE74762B56">
    <w:name w:val="99782B91704F41A58E93C40FE74762B56"/>
    <w:rsid w:val="008E7918"/>
    <w:rPr>
      <w:rFonts w:ascii="Calibri" w:eastAsia="Calibri" w:hAnsi="Calibri" w:cs="Times New Roman"/>
    </w:rPr>
  </w:style>
  <w:style w:type="paragraph" w:customStyle="1" w:styleId="7909EF85562E421AA7EB04B513EAFE4A6">
    <w:name w:val="7909EF85562E421AA7EB04B513EAFE4A6"/>
    <w:rsid w:val="008E7918"/>
    <w:rPr>
      <w:rFonts w:ascii="Calibri" w:eastAsia="Calibri" w:hAnsi="Calibri" w:cs="Times New Roman"/>
    </w:rPr>
  </w:style>
  <w:style w:type="paragraph" w:customStyle="1" w:styleId="ABA0F3CE5907491EB605D2518891481D6">
    <w:name w:val="ABA0F3CE5907491EB605D2518891481D6"/>
    <w:rsid w:val="008E7918"/>
    <w:rPr>
      <w:rFonts w:ascii="Calibri" w:eastAsia="Calibri" w:hAnsi="Calibri" w:cs="Times New Roman"/>
    </w:rPr>
  </w:style>
  <w:style w:type="paragraph" w:customStyle="1" w:styleId="67BE1F8D73934002B249628BB6A50F396">
    <w:name w:val="67BE1F8D73934002B249628BB6A50F396"/>
    <w:rsid w:val="008E7918"/>
    <w:rPr>
      <w:rFonts w:ascii="Calibri" w:eastAsia="Calibri" w:hAnsi="Calibri" w:cs="Times New Roman"/>
    </w:rPr>
  </w:style>
  <w:style w:type="paragraph" w:customStyle="1" w:styleId="8983723CAD2840B59AA6B1EB9B5B49596">
    <w:name w:val="8983723CAD2840B59AA6B1EB9B5B49596"/>
    <w:rsid w:val="008E7918"/>
    <w:rPr>
      <w:rFonts w:ascii="Calibri" w:eastAsia="Calibri" w:hAnsi="Calibri" w:cs="Times New Roman"/>
    </w:rPr>
  </w:style>
  <w:style w:type="paragraph" w:customStyle="1" w:styleId="20ABC73712EB4191B9273316889396FF6">
    <w:name w:val="20ABC73712EB4191B9273316889396FF6"/>
    <w:rsid w:val="008E7918"/>
    <w:rPr>
      <w:rFonts w:ascii="Calibri" w:eastAsia="Calibri" w:hAnsi="Calibri" w:cs="Times New Roman"/>
    </w:rPr>
  </w:style>
  <w:style w:type="paragraph" w:customStyle="1" w:styleId="AB81569FBF0E4E7FAAD1AFCFD88A701C6">
    <w:name w:val="AB81569FBF0E4E7FAAD1AFCFD88A701C6"/>
    <w:rsid w:val="008E7918"/>
    <w:rPr>
      <w:rFonts w:ascii="Calibri" w:eastAsia="Calibri" w:hAnsi="Calibri" w:cs="Times New Roman"/>
    </w:rPr>
  </w:style>
  <w:style w:type="paragraph" w:customStyle="1" w:styleId="79AE8BB86CA94700AC4F32B4DBD609436">
    <w:name w:val="79AE8BB86CA94700AC4F32B4DBD609436"/>
    <w:rsid w:val="008E7918"/>
    <w:rPr>
      <w:rFonts w:ascii="Calibri" w:eastAsia="Calibri" w:hAnsi="Calibri" w:cs="Times New Roman"/>
    </w:rPr>
  </w:style>
  <w:style w:type="paragraph" w:customStyle="1" w:styleId="4DEEC9779DEF4710BD3343A2D1ECB36D6">
    <w:name w:val="4DEEC9779DEF4710BD3343A2D1ECB36D6"/>
    <w:rsid w:val="008E7918"/>
    <w:rPr>
      <w:rFonts w:ascii="Calibri" w:eastAsia="Calibri" w:hAnsi="Calibri" w:cs="Times New Roman"/>
    </w:rPr>
  </w:style>
  <w:style w:type="paragraph" w:customStyle="1" w:styleId="480D9D93F64B483CBA1969904CDB37176">
    <w:name w:val="480D9D93F64B483CBA1969904CDB37176"/>
    <w:rsid w:val="008E7918"/>
    <w:rPr>
      <w:rFonts w:ascii="Calibri" w:eastAsia="Calibri" w:hAnsi="Calibri" w:cs="Times New Roman"/>
    </w:rPr>
  </w:style>
  <w:style w:type="paragraph" w:customStyle="1" w:styleId="988B803BDAF24BF5807E9E2A69E7E8886">
    <w:name w:val="988B803BDAF24BF5807E9E2A69E7E8886"/>
    <w:rsid w:val="008E7918"/>
    <w:rPr>
      <w:rFonts w:ascii="Calibri" w:eastAsia="Calibri" w:hAnsi="Calibri" w:cs="Times New Roman"/>
    </w:rPr>
  </w:style>
  <w:style w:type="paragraph" w:customStyle="1" w:styleId="785CE47FACBB47238B8F5788B3EA3EC76">
    <w:name w:val="785CE47FACBB47238B8F5788B3EA3EC76"/>
    <w:rsid w:val="008E7918"/>
    <w:rPr>
      <w:rFonts w:ascii="Calibri" w:eastAsia="Calibri" w:hAnsi="Calibri" w:cs="Times New Roman"/>
    </w:rPr>
  </w:style>
  <w:style w:type="paragraph" w:customStyle="1" w:styleId="2B6EEDD6A0224E5A90B4C2D3A0B16E0E6">
    <w:name w:val="2B6EEDD6A0224E5A90B4C2D3A0B16E0E6"/>
    <w:rsid w:val="008E7918"/>
    <w:rPr>
      <w:rFonts w:ascii="Calibri" w:eastAsia="Calibri" w:hAnsi="Calibri" w:cs="Times New Roman"/>
    </w:rPr>
  </w:style>
  <w:style w:type="paragraph" w:customStyle="1" w:styleId="B0F72DCD9E8A47FA8872A6EB6AA8B9686">
    <w:name w:val="B0F72DCD9E8A47FA8872A6EB6AA8B9686"/>
    <w:rsid w:val="008E7918"/>
    <w:rPr>
      <w:rFonts w:ascii="Calibri" w:eastAsia="Calibri" w:hAnsi="Calibri" w:cs="Times New Roman"/>
    </w:rPr>
  </w:style>
  <w:style w:type="paragraph" w:customStyle="1" w:styleId="CD5E9EDC50EC47A6B4D8B8FF2F99EC966">
    <w:name w:val="CD5E9EDC50EC47A6B4D8B8FF2F99EC966"/>
    <w:rsid w:val="008E7918"/>
    <w:rPr>
      <w:rFonts w:ascii="Calibri" w:eastAsia="Calibri" w:hAnsi="Calibri" w:cs="Times New Roman"/>
    </w:rPr>
  </w:style>
  <w:style w:type="paragraph" w:customStyle="1" w:styleId="6F33D620FB5E4E60B296980B49D8AA776">
    <w:name w:val="6F33D620FB5E4E60B296980B49D8AA776"/>
    <w:rsid w:val="008E7918"/>
    <w:rPr>
      <w:rFonts w:ascii="Calibri" w:eastAsia="Calibri" w:hAnsi="Calibri" w:cs="Times New Roman"/>
    </w:rPr>
  </w:style>
  <w:style w:type="paragraph" w:customStyle="1" w:styleId="9683F5FEEEF94FA4AB7440968DE0148F6">
    <w:name w:val="9683F5FEEEF94FA4AB7440968DE0148F6"/>
    <w:rsid w:val="008E7918"/>
    <w:rPr>
      <w:rFonts w:ascii="Calibri" w:eastAsia="Calibri" w:hAnsi="Calibri" w:cs="Times New Roman"/>
    </w:rPr>
  </w:style>
  <w:style w:type="paragraph" w:customStyle="1" w:styleId="482AC766910A4757BFE06237FEC64B266">
    <w:name w:val="482AC766910A4757BFE06237FEC64B266"/>
    <w:rsid w:val="008E7918"/>
    <w:rPr>
      <w:rFonts w:ascii="Calibri" w:eastAsia="Calibri" w:hAnsi="Calibri" w:cs="Times New Roman"/>
    </w:rPr>
  </w:style>
  <w:style w:type="paragraph" w:customStyle="1" w:styleId="47248CE9857D4B0C81FB828CF9E85ED26">
    <w:name w:val="47248CE9857D4B0C81FB828CF9E85ED26"/>
    <w:rsid w:val="008E7918"/>
    <w:rPr>
      <w:rFonts w:ascii="Calibri" w:eastAsia="Calibri" w:hAnsi="Calibri" w:cs="Times New Roman"/>
    </w:rPr>
  </w:style>
  <w:style w:type="paragraph" w:customStyle="1" w:styleId="4287BD3DFDEE4CCFA42D7ED5B39077596">
    <w:name w:val="4287BD3DFDEE4CCFA42D7ED5B39077596"/>
    <w:rsid w:val="008E7918"/>
    <w:rPr>
      <w:rFonts w:ascii="Calibri" w:eastAsia="Calibri" w:hAnsi="Calibri" w:cs="Times New Roman"/>
    </w:rPr>
  </w:style>
  <w:style w:type="paragraph" w:customStyle="1" w:styleId="922288575F1D4EB99627B2FE6444E3DC6">
    <w:name w:val="922288575F1D4EB99627B2FE6444E3DC6"/>
    <w:rsid w:val="008E7918"/>
    <w:rPr>
      <w:rFonts w:ascii="Calibri" w:eastAsia="Calibri" w:hAnsi="Calibri" w:cs="Times New Roman"/>
    </w:rPr>
  </w:style>
  <w:style w:type="paragraph" w:customStyle="1" w:styleId="A6320C32E03F4328B49C9AE076A379BE6">
    <w:name w:val="A6320C32E03F4328B49C9AE076A379BE6"/>
    <w:rsid w:val="008E7918"/>
    <w:rPr>
      <w:rFonts w:ascii="Calibri" w:eastAsia="Calibri" w:hAnsi="Calibri" w:cs="Times New Roman"/>
    </w:rPr>
  </w:style>
  <w:style w:type="paragraph" w:customStyle="1" w:styleId="80451B199B9B48B898987533FB99E65A6">
    <w:name w:val="80451B199B9B48B898987533FB99E65A6"/>
    <w:rsid w:val="008E7918"/>
    <w:rPr>
      <w:rFonts w:ascii="Calibri" w:eastAsia="Calibri" w:hAnsi="Calibri" w:cs="Times New Roman"/>
    </w:rPr>
  </w:style>
  <w:style w:type="paragraph" w:customStyle="1" w:styleId="F3F56976A665455CAAAF9FF7846221596">
    <w:name w:val="F3F56976A665455CAAAF9FF7846221596"/>
    <w:rsid w:val="008E7918"/>
    <w:rPr>
      <w:rFonts w:ascii="Calibri" w:eastAsia="Calibri" w:hAnsi="Calibri" w:cs="Times New Roman"/>
    </w:rPr>
  </w:style>
  <w:style w:type="paragraph" w:customStyle="1" w:styleId="04C5A8E31BC74BD4B09215A93D9E57CF6">
    <w:name w:val="04C5A8E31BC74BD4B09215A93D9E57CF6"/>
    <w:rsid w:val="008E7918"/>
    <w:rPr>
      <w:rFonts w:ascii="Calibri" w:eastAsia="Calibri" w:hAnsi="Calibri" w:cs="Times New Roman"/>
    </w:rPr>
  </w:style>
  <w:style w:type="paragraph" w:customStyle="1" w:styleId="14EBDCE8F74C4749A0046FB3491098E06">
    <w:name w:val="14EBDCE8F74C4749A0046FB3491098E06"/>
    <w:rsid w:val="008E7918"/>
    <w:rPr>
      <w:rFonts w:ascii="Calibri" w:eastAsia="Calibri" w:hAnsi="Calibri" w:cs="Times New Roman"/>
    </w:rPr>
  </w:style>
  <w:style w:type="paragraph" w:customStyle="1" w:styleId="48C6F29566584283B69D14E4FD31F3F96">
    <w:name w:val="48C6F29566584283B69D14E4FD31F3F96"/>
    <w:rsid w:val="008E7918"/>
    <w:rPr>
      <w:rFonts w:ascii="Calibri" w:eastAsia="Calibri" w:hAnsi="Calibri" w:cs="Times New Roman"/>
    </w:rPr>
  </w:style>
  <w:style w:type="paragraph" w:customStyle="1" w:styleId="2785937CEF324190911F91B0C6011EDD6">
    <w:name w:val="2785937CEF324190911F91B0C6011EDD6"/>
    <w:rsid w:val="008E7918"/>
    <w:rPr>
      <w:rFonts w:ascii="Calibri" w:eastAsia="Calibri" w:hAnsi="Calibri" w:cs="Times New Roman"/>
    </w:rPr>
  </w:style>
  <w:style w:type="paragraph" w:customStyle="1" w:styleId="7C87C92447CA43BCB094C28692F986B06">
    <w:name w:val="7C87C92447CA43BCB094C28692F986B06"/>
    <w:rsid w:val="008E7918"/>
    <w:rPr>
      <w:rFonts w:ascii="Calibri" w:eastAsia="Calibri" w:hAnsi="Calibri" w:cs="Times New Roman"/>
    </w:rPr>
  </w:style>
  <w:style w:type="paragraph" w:customStyle="1" w:styleId="66C49E61B752416F928B8A2708BC9B976">
    <w:name w:val="66C49E61B752416F928B8A2708BC9B976"/>
    <w:rsid w:val="008E7918"/>
    <w:rPr>
      <w:rFonts w:ascii="Calibri" w:eastAsia="Calibri" w:hAnsi="Calibri" w:cs="Times New Roman"/>
    </w:rPr>
  </w:style>
  <w:style w:type="paragraph" w:customStyle="1" w:styleId="38D52FCD17F44D0BA7718C614BB945FC6">
    <w:name w:val="38D52FCD17F44D0BA7718C614BB945FC6"/>
    <w:rsid w:val="008E7918"/>
    <w:rPr>
      <w:rFonts w:ascii="Calibri" w:eastAsia="Calibri" w:hAnsi="Calibri" w:cs="Times New Roman"/>
    </w:rPr>
  </w:style>
  <w:style w:type="paragraph" w:customStyle="1" w:styleId="E1C1749DBCCC4EBF8F7822BBC054ECDB6">
    <w:name w:val="E1C1749DBCCC4EBF8F7822BBC054ECDB6"/>
    <w:rsid w:val="008E7918"/>
    <w:rPr>
      <w:rFonts w:ascii="Calibri" w:eastAsia="Calibri" w:hAnsi="Calibri" w:cs="Times New Roman"/>
    </w:rPr>
  </w:style>
  <w:style w:type="paragraph" w:customStyle="1" w:styleId="5825ECC5F285425892B19B92DFC643066">
    <w:name w:val="5825ECC5F285425892B19B92DFC643066"/>
    <w:rsid w:val="008E7918"/>
    <w:rPr>
      <w:rFonts w:ascii="Calibri" w:eastAsia="Calibri" w:hAnsi="Calibri" w:cs="Times New Roman"/>
    </w:rPr>
  </w:style>
  <w:style w:type="paragraph" w:customStyle="1" w:styleId="32E3A66039FE40198C4C16EC3134F9126">
    <w:name w:val="32E3A66039FE40198C4C16EC3134F9126"/>
    <w:rsid w:val="008E7918"/>
    <w:rPr>
      <w:rFonts w:ascii="Calibri" w:eastAsia="Calibri" w:hAnsi="Calibri" w:cs="Times New Roman"/>
    </w:rPr>
  </w:style>
  <w:style w:type="paragraph" w:customStyle="1" w:styleId="35A96CF5ED4E465C89E3F1A27A1031A96">
    <w:name w:val="35A96CF5ED4E465C89E3F1A27A1031A96"/>
    <w:rsid w:val="008E7918"/>
    <w:rPr>
      <w:rFonts w:ascii="Calibri" w:eastAsia="Calibri" w:hAnsi="Calibri" w:cs="Times New Roman"/>
    </w:rPr>
  </w:style>
  <w:style w:type="paragraph" w:customStyle="1" w:styleId="1E096A2824A042FCB9F2AF6BDAD5E11D6">
    <w:name w:val="1E096A2824A042FCB9F2AF6BDAD5E11D6"/>
    <w:rsid w:val="008E7918"/>
    <w:rPr>
      <w:rFonts w:ascii="Calibri" w:eastAsia="Calibri" w:hAnsi="Calibri" w:cs="Times New Roman"/>
    </w:rPr>
  </w:style>
  <w:style w:type="paragraph" w:customStyle="1" w:styleId="9E492D3B43584599AD4188611E2BBFBE6">
    <w:name w:val="9E492D3B43584599AD4188611E2BBFBE6"/>
    <w:rsid w:val="008E7918"/>
    <w:rPr>
      <w:rFonts w:ascii="Calibri" w:eastAsia="Calibri" w:hAnsi="Calibri" w:cs="Times New Roman"/>
    </w:rPr>
  </w:style>
  <w:style w:type="paragraph" w:customStyle="1" w:styleId="5CE36B85BFC143CEA2C15811B1E4F3E86">
    <w:name w:val="5CE36B85BFC143CEA2C15811B1E4F3E86"/>
    <w:rsid w:val="008E7918"/>
    <w:rPr>
      <w:rFonts w:ascii="Calibri" w:eastAsia="Calibri" w:hAnsi="Calibri" w:cs="Times New Roman"/>
    </w:rPr>
  </w:style>
  <w:style w:type="paragraph" w:customStyle="1" w:styleId="F5B896815D1F436480B502BA6D34F3996">
    <w:name w:val="F5B896815D1F436480B502BA6D34F3996"/>
    <w:rsid w:val="008E7918"/>
    <w:rPr>
      <w:rFonts w:ascii="Calibri" w:eastAsia="Calibri" w:hAnsi="Calibri" w:cs="Times New Roman"/>
    </w:rPr>
  </w:style>
  <w:style w:type="paragraph" w:customStyle="1" w:styleId="C63979B3BF474FA5850FE0ADEE62FFCD6">
    <w:name w:val="C63979B3BF474FA5850FE0ADEE62FFCD6"/>
    <w:rsid w:val="008E7918"/>
    <w:rPr>
      <w:rFonts w:ascii="Calibri" w:eastAsia="Calibri" w:hAnsi="Calibri" w:cs="Times New Roman"/>
    </w:rPr>
  </w:style>
  <w:style w:type="paragraph" w:customStyle="1" w:styleId="CEA2108EE8F54301AC9EF98CF4B6AA796">
    <w:name w:val="CEA2108EE8F54301AC9EF98CF4B6AA796"/>
    <w:rsid w:val="008E7918"/>
    <w:rPr>
      <w:rFonts w:ascii="Calibri" w:eastAsia="Calibri" w:hAnsi="Calibri" w:cs="Times New Roman"/>
    </w:rPr>
  </w:style>
  <w:style w:type="paragraph" w:customStyle="1" w:styleId="5086FACB60764D09888A843E17C8D22B6">
    <w:name w:val="5086FACB60764D09888A843E17C8D22B6"/>
    <w:rsid w:val="008E7918"/>
    <w:rPr>
      <w:rFonts w:ascii="Calibri" w:eastAsia="Calibri" w:hAnsi="Calibri" w:cs="Times New Roman"/>
    </w:rPr>
  </w:style>
  <w:style w:type="paragraph" w:customStyle="1" w:styleId="959C99277A0144498CCC278BE2028F6F6">
    <w:name w:val="959C99277A0144498CCC278BE2028F6F6"/>
    <w:rsid w:val="008E7918"/>
    <w:rPr>
      <w:rFonts w:ascii="Calibri" w:eastAsia="Calibri" w:hAnsi="Calibri" w:cs="Times New Roman"/>
    </w:rPr>
  </w:style>
  <w:style w:type="paragraph" w:customStyle="1" w:styleId="E7272F8219104C63954035B35C56AB4C6">
    <w:name w:val="E7272F8219104C63954035B35C56AB4C6"/>
    <w:rsid w:val="008E7918"/>
    <w:rPr>
      <w:rFonts w:ascii="Calibri" w:eastAsia="Calibri" w:hAnsi="Calibri" w:cs="Times New Roman"/>
    </w:rPr>
  </w:style>
  <w:style w:type="paragraph" w:customStyle="1" w:styleId="3AC3CD8E26C748E6B632F0F8264D8B876">
    <w:name w:val="3AC3CD8E26C748E6B632F0F8264D8B876"/>
    <w:rsid w:val="008E7918"/>
    <w:rPr>
      <w:rFonts w:ascii="Calibri" w:eastAsia="Calibri" w:hAnsi="Calibri" w:cs="Times New Roman"/>
    </w:rPr>
  </w:style>
  <w:style w:type="paragraph" w:customStyle="1" w:styleId="4AF40EC6A09840DD974E92630944641A6">
    <w:name w:val="4AF40EC6A09840DD974E92630944641A6"/>
    <w:rsid w:val="008E7918"/>
    <w:rPr>
      <w:rFonts w:ascii="Calibri" w:eastAsia="Calibri" w:hAnsi="Calibri" w:cs="Times New Roman"/>
    </w:rPr>
  </w:style>
  <w:style w:type="paragraph" w:customStyle="1" w:styleId="42143A05813C4FE7AF6E49E3DD701BA16">
    <w:name w:val="42143A05813C4FE7AF6E49E3DD701BA16"/>
    <w:rsid w:val="008E7918"/>
    <w:rPr>
      <w:rFonts w:ascii="Calibri" w:eastAsia="Calibri" w:hAnsi="Calibri" w:cs="Times New Roman"/>
    </w:rPr>
  </w:style>
  <w:style w:type="paragraph" w:customStyle="1" w:styleId="7BAD3C2D3BA74EE0848258B7BC887A396">
    <w:name w:val="7BAD3C2D3BA74EE0848258B7BC887A396"/>
    <w:rsid w:val="008E7918"/>
    <w:rPr>
      <w:rFonts w:ascii="Calibri" w:eastAsia="Calibri" w:hAnsi="Calibri" w:cs="Times New Roman"/>
    </w:rPr>
  </w:style>
  <w:style w:type="paragraph" w:customStyle="1" w:styleId="62494111A056447C848976345D11AD156">
    <w:name w:val="62494111A056447C848976345D11AD156"/>
    <w:rsid w:val="008E7918"/>
    <w:rPr>
      <w:rFonts w:ascii="Calibri" w:eastAsia="Calibri" w:hAnsi="Calibri" w:cs="Times New Roman"/>
    </w:rPr>
  </w:style>
  <w:style w:type="paragraph" w:customStyle="1" w:styleId="059D06F89D7945ADB2289F65460E70CF6">
    <w:name w:val="059D06F89D7945ADB2289F65460E70CF6"/>
    <w:rsid w:val="008E7918"/>
    <w:rPr>
      <w:rFonts w:ascii="Calibri" w:eastAsia="Calibri" w:hAnsi="Calibri" w:cs="Times New Roman"/>
    </w:rPr>
  </w:style>
  <w:style w:type="paragraph" w:customStyle="1" w:styleId="DE6C76B991894CD4A4AAC465530BD8F56">
    <w:name w:val="DE6C76B991894CD4A4AAC465530BD8F56"/>
    <w:rsid w:val="008E7918"/>
    <w:rPr>
      <w:rFonts w:ascii="Calibri" w:eastAsia="Calibri" w:hAnsi="Calibri" w:cs="Times New Roman"/>
    </w:rPr>
  </w:style>
  <w:style w:type="paragraph" w:customStyle="1" w:styleId="8D993377F6CD4133BAD0B35DE17964DC6">
    <w:name w:val="8D993377F6CD4133BAD0B35DE17964DC6"/>
    <w:rsid w:val="008E7918"/>
    <w:rPr>
      <w:rFonts w:ascii="Calibri" w:eastAsia="Calibri" w:hAnsi="Calibri" w:cs="Times New Roman"/>
    </w:rPr>
  </w:style>
  <w:style w:type="paragraph" w:customStyle="1" w:styleId="7E64BD16CC6D4371B9AA3B7BF00740936">
    <w:name w:val="7E64BD16CC6D4371B9AA3B7BF00740936"/>
    <w:rsid w:val="008E7918"/>
    <w:rPr>
      <w:rFonts w:ascii="Calibri" w:eastAsia="Calibri" w:hAnsi="Calibri" w:cs="Times New Roman"/>
    </w:rPr>
  </w:style>
  <w:style w:type="paragraph" w:customStyle="1" w:styleId="665724CDAA4B409CBA0B2471E22185DB6">
    <w:name w:val="665724CDAA4B409CBA0B2471E22185DB6"/>
    <w:rsid w:val="008E7918"/>
    <w:rPr>
      <w:rFonts w:ascii="Calibri" w:eastAsia="Calibri" w:hAnsi="Calibri" w:cs="Times New Roman"/>
    </w:rPr>
  </w:style>
  <w:style w:type="paragraph" w:customStyle="1" w:styleId="21F09EE9F4324F3F86241337707600796">
    <w:name w:val="21F09EE9F4324F3F86241337707600796"/>
    <w:rsid w:val="008E7918"/>
    <w:rPr>
      <w:rFonts w:ascii="Calibri" w:eastAsia="Calibri" w:hAnsi="Calibri" w:cs="Times New Roman"/>
    </w:rPr>
  </w:style>
  <w:style w:type="paragraph" w:customStyle="1" w:styleId="918DEEF85C8E45418420FC3000CD4ED76">
    <w:name w:val="918DEEF85C8E45418420FC3000CD4ED76"/>
    <w:rsid w:val="008E7918"/>
    <w:rPr>
      <w:rFonts w:ascii="Calibri" w:eastAsia="Calibri" w:hAnsi="Calibri" w:cs="Times New Roman"/>
    </w:rPr>
  </w:style>
  <w:style w:type="paragraph" w:customStyle="1" w:styleId="5FCB5336CF784CEAA56EFA2B08A1DD016">
    <w:name w:val="5FCB5336CF784CEAA56EFA2B08A1DD016"/>
    <w:rsid w:val="008E7918"/>
    <w:rPr>
      <w:rFonts w:ascii="Calibri" w:eastAsia="Calibri" w:hAnsi="Calibri" w:cs="Times New Roman"/>
    </w:rPr>
  </w:style>
  <w:style w:type="paragraph" w:customStyle="1" w:styleId="47D1454AA4594C9BA8C2C1BB0D37048A6">
    <w:name w:val="47D1454AA4594C9BA8C2C1BB0D37048A6"/>
    <w:rsid w:val="008E7918"/>
    <w:rPr>
      <w:rFonts w:ascii="Calibri" w:eastAsia="Calibri" w:hAnsi="Calibri" w:cs="Times New Roman"/>
    </w:rPr>
  </w:style>
  <w:style w:type="paragraph" w:customStyle="1" w:styleId="AB6EDFE5CFEE45F5912E256CDFF39D8F6">
    <w:name w:val="AB6EDFE5CFEE45F5912E256CDFF39D8F6"/>
    <w:rsid w:val="008E7918"/>
    <w:rPr>
      <w:rFonts w:ascii="Calibri" w:eastAsia="Calibri" w:hAnsi="Calibri" w:cs="Times New Roman"/>
    </w:rPr>
  </w:style>
  <w:style w:type="paragraph" w:customStyle="1" w:styleId="989508838F5C4BE885A6356D5B63B6526">
    <w:name w:val="989508838F5C4BE885A6356D5B63B6526"/>
    <w:rsid w:val="008E7918"/>
    <w:rPr>
      <w:rFonts w:ascii="Calibri" w:eastAsia="Calibri" w:hAnsi="Calibri" w:cs="Times New Roman"/>
    </w:rPr>
  </w:style>
  <w:style w:type="paragraph" w:customStyle="1" w:styleId="A4B7E44405BD44E29FF9DC2F8645AA056">
    <w:name w:val="A4B7E44405BD44E29FF9DC2F8645AA056"/>
    <w:rsid w:val="008E7918"/>
    <w:rPr>
      <w:rFonts w:ascii="Calibri" w:eastAsia="Calibri" w:hAnsi="Calibri" w:cs="Times New Roman"/>
    </w:rPr>
  </w:style>
  <w:style w:type="paragraph" w:customStyle="1" w:styleId="D032535224C24605AA1147364DBB4BC26">
    <w:name w:val="D032535224C24605AA1147364DBB4BC26"/>
    <w:rsid w:val="008E7918"/>
    <w:rPr>
      <w:rFonts w:ascii="Calibri" w:eastAsia="Calibri" w:hAnsi="Calibri" w:cs="Times New Roman"/>
    </w:rPr>
  </w:style>
  <w:style w:type="paragraph" w:customStyle="1" w:styleId="38DB0ECA8324478FB3B4413E5A503DD56">
    <w:name w:val="38DB0ECA8324478FB3B4413E5A503DD56"/>
    <w:rsid w:val="008E7918"/>
    <w:rPr>
      <w:rFonts w:ascii="Calibri" w:eastAsia="Calibri" w:hAnsi="Calibri" w:cs="Times New Roman"/>
    </w:rPr>
  </w:style>
  <w:style w:type="paragraph" w:customStyle="1" w:styleId="7919AE91B59D48F9969D8CC9F723D47B6">
    <w:name w:val="7919AE91B59D48F9969D8CC9F723D47B6"/>
    <w:rsid w:val="008E7918"/>
    <w:rPr>
      <w:rFonts w:ascii="Calibri" w:eastAsia="Calibri" w:hAnsi="Calibri" w:cs="Times New Roman"/>
    </w:rPr>
  </w:style>
  <w:style w:type="paragraph" w:customStyle="1" w:styleId="0D891E0CF3884910A29929DC1A0979A16">
    <w:name w:val="0D891E0CF3884910A29929DC1A0979A16"/>
    <w:rsid w:val="008E7918"/>
    <w:rPr>
      <w:rFonts w:ascii="Calibri" w:eastAsia="Calibri" w:hAnsi="Calibri" w:cs="Times New Roman"/>
    </w:rPr>
  </w:style>
  <w:style w:type="paragraph" w:customStyle="1" w:styleId="7B0E3B38B8104871829F46E80EFB90CF6">
    <w:name w:val="7B0E3B38B8104871829F46E80EFB90CF6"/>
    <w:rsid w:val="008E7918"/>
    <w:rPr>
      <w:rFonts w:ascii="Calibri" w:eastAsia="Calibri" w:hAnsi="Calibri" w:cs="Times New Roman"/>
    </w:rPr>
  </w:style>
  <w:style w:type="paragraph" w:customStyle="1" w:styleId="B3B107BDDE2A41DBA71C288B1F0436A36">
    <w:name w:val="B3B107BDDE2A41DBA71C288B1F0436A36"/>
    <w:rsid w:val="008E7918"/>
    <w:rPr>
      <w:rFonts w:ascii="Calibri" w:eastAsia="Calibri" w:hAnsi="Calibri" w:cs="Times New Roman"/>
    </w:rPr>
  </w:style>
  <w:style w:type="paragraph" w:customStyle="1" w:styleId="8448152942354247A544F3E4FEB98EA36">
    <w:name w:val="8448152942354247A544F3E4FEB98EA36"/>
    <w:rsid w:val="008E7918"/>
    <w:rPr>
      <w:rFonts w:ascii="Calibri" w:eastAsia="Calibri" w:hAnsi="Calibri" w:cs="Times New Roman"/>
    </w:rPr>
  </w:style>
  <w:style w:type="paragraph" w:customStyle="1" w:styleId="9659D63B395D483DA544166B48701FF06">
    <w:name w:val="9659D63B395D483DA544166B48701FF06"/>
    <w:rsid w:val="008E7918"/>
    <w:rPr>
      <w:rFonts w:ascii="Calibri" w:eastAsia="Calibri" w:hAnsi="Calibri" w:cs="Times New Roman"/>
    </w:rPr>
  </w:style>
  <w:style w:type="paragraph" w:customStyle="1" w:styleId="A88F9FE3BA2A4A5F9F3BDF27931750376">
    <w:name w:val="A88F9FE3BA2A4A5F9F3BDF27931750376"/>
    <w:rsid w:val="008E7918"/>
    <w:rPr>
      <w:rFonts w:ascii="Calibri" w:eastAsia="Calibri" w:hAnsi="Calibri" w:cs="Times New Roman"/>
    </w:rPr>
  </w:style>
  <w:style w:type="paragraph" w:customStyle="1" w:styleId="CD07BCB4D6D94433BC81F0D8E262A2086">
    <w:name w:val="CD07BCB4D6D94433BC81F0D8E262A2086"/>
    <w:rsid w:val="008E7918"/>
    <w:rPr>
      <w:rFonts w:ascii="Calibri" w:eastAsia="Calibri" w:hAnsi="Calibri" w:cs="Times New Roman"/>
    </w:rPr>
  </w:style>
  <w:style w:type="paragraph" w:customStyle="1" w:styleId="613D1F7C1A8B46FCB6B9D54319A6DEBD6">
    <w:name w:val="613D1F7C1A8B46FCB6B9D54319A6DEBD6"/>
    <w:rsid w:val="008E7918"/>
    <w:rPr>
      <w:rFonts w:ascii="Calibri" w:eastAsia="Calibri" w:hAnsi="Calibri" w:cs="Times New Roman"/>
    </w:rPr>
  </w:style>
  <w:style w:type="paragraph" w:customStyle="1" w:styleId="40A33A8463154205A0743D5B8CA93D6B6">
    <w:name w:val="40A33A8463154205A0743D5B8CA93D6B6"/>
    <w:rsid w:val="008E7918"/>
    <w:rPr>
      <w:rFonts w:ascii="Calibri" w:eastAsia="Calibri" w:hAnsi="Calibri" w:cs="Times New Roman"/>
    </w:rPr>
  </w:style>
  <w:style w:type="paragraph" w:customStyle="1" w:styleId="014DE8ECA4004CF79DE76CD8E362A4526">
    <w:name w:val="014DE8ECA4004CF79DE76CD8E362A4526"/>
    <w:rsid w:val="008E7918"/>
    <w:rPr>
      <w:rFonts w:ascii="Calibri" w:eastAsia="Calibri" w:hAnsi="Calibri" w:cs="Times New Roman"/>
    </w:rPr>
  </w:style>
  <w:style w:type="paragraph" w:customStyle="1" w:styleId="7C375FE09F03431C98A3E81FB1B5CF926">
    <w:name w:val="7C375FE09F03431C98A3E81FB1B5CF926"/>
    <w:rsid w:val="008E7918"/>
    <w:rPr>
      <w:rFonts w:ascii="Calibri" w:eastAsia="Calibri" w:hAnsi="Calibri" w:cs="Times New Roman"/>
    </w:rPr>
  </w:style>
  <w:style w:type="paragraph" w:customStyle="1" w:styleId="70F4A05F6A6E4A6793ADCD362E9C2B176">
    <w:name w:val="70F4A05F6A6E4A6793ADCD362E9C2B176"/>
    <w:rsid w:val="008E7918"/>
    <w:rPr>
      <w:rFonts w:ascii="Calibri" w:eastAsia="Calibri" w:hAnsi="Calibri" w:cs="Times New Roman"/>
    </w:rPr>
  </w:style>
  <w:style w:type="paragraph" w:customStyle="1" w:styleId="F54AAA65EA644683AD360905F50F0DC86">
    <w:name w:val="F54AAA65EA644683AD360905F50F0DC86"/>
    <w:rsid w:val="008E7918"/>
    <w:rPr>
      <w:rFonts w:ascii="Calibri" w:eastAsia="Calibri" w:hAnsi="Calibri" w:cs="Times New Roman"/>
    </w:rPr>
  </w:style>
  <w:style w:type="paragraph" w:customStyle="1" w:styleId="BB2C6B2E1EF24C5C9DBED1DD1A156FED6">
    <w:name w:val="BB2C6B2E1EF24C5C9DBED1DD1A156FED6"/>
    <w:rsid w:val="008E7918"/>
    <w:rPr>
      <w:rFonts w:ascii="Calibri" w:eastAsia="Calibri" w:hAnsi="Calibri" w:cs="Times New Roman"/>
    </w:rPr>
  </w:style>
  <w:style w:type="paragraph" w:customStyle="1" w:styleId="8E344AAB2970437CB5048D5D05E2FC6A6">
    <w:name w:val="8E344AAB2970437CB5048D5D05E2FC6A6"/>
    <w:rsid w:val="008E7918"/>
    <w:rPr>
      <w:rFonts w:ascii="Calibri" w:eastAsia="Calibri" w:hAnsi="Calibri" w:cs="Times New Roman"/>
    </w:rPr>
  </w:style>
  <w:style w:type="paragraph" w:customStyle="1" w:styleId="3A572C63B6D94616A663611D0C505EF06">
    <w:name w:val="3A572C63B6D94616A663611D0C505EF06"/>
    <w:rsid w:val="008E7918"/>
    <w:rPr>
      <w:rFonts w:ascii="Calibri" w:eastAsia="Calibri" w:hAnsi="Calibri" w:cs="Times New Roman"/>
    </w:rPr>
  </w:style>
  <w:style w:type="paragraph" w:customStyle="1" w:styleId="5DCB4D9D73CD47BE920B666542A953056">
    <w:name w:val="5DCB4D9D73CD47BE920B666542A953056"/>
    <w:rsid w:val="008E7918"/>
    <w:rPr>
      <w:rFonts w:ascii="Calibri" w:eastAsia="Calibri" w:hAnsi="Calibri" w:cs="Times New Roman"/>
    </w:rPr>
  </w:style>
  <w:style w:type="paragraph" w:customStyle="1" w:styleId="B7277E9FAEB74A089EAA9997B0C3E6D36">
    <w:name w:val="B7277E9FAEB74A089EAA9997B0C3E6D36"/>
    <w:rsid w:val="008E7918"/>
    <w:rPr>
      <w:rFonts w:ascii="Calibri" w:eastAsia="Calibri" w:hAnsi="Calibri" w:cs="Times New Roman"/>
    </w:rPr>
  </w:style>
  <w:style w:type="paragraph" w:customStyle="1" w:styleId="C888FF2EB36C4194A8AB67A8B71734AE6">
    <w:name w:val="C888FF2EB36C4194A8AB67A8B71734AE6"/>
    <w:rsid w:val="008E7918"/>
    <w:rPr>
      <w:rFonts w:ascii="Calibri" w:eastAsia="Calibri" w:hAnsi="Calibri" w:cs="Times New Roman"/>
    </w:rPr>
  </w:style>
  <w:style w:type="paragraph" w:customStyle="1" w:styleId="1381E586120A4F108270E646A6AA87496">
    <w:name w:val="1381E586120A4F108270E646A6AA87496"/>
    <w:rsid w:val="008E7918"/>
    <w:rPr>
      <w:rFonts w:ascii="Calibri" w:eastAsia="Calibri" w:hAnsi="Calibri" w:cs="Times New Roman"/>
    </w:rPr>
  </w:style>
  <w:style w:type="paragraph" w:customStyle="1" w:styleId="1D481605E36942DD9B71974723444C806">
    <w:name w:val="1D481605E36942DD9B71974723444C806"/>
    <w:rsid w:val="008E7918"/>
    <w:rPr>
      <w:rFonts w:ascii="Calibri" w:eastAsia="Calibri" w:hAnsi="Calibri" w:cs="Times New Roman"/>
    </w:rPr>
  </w:style>
  <w:style w:type="paragraph" w:customStyle="1" w:styleId="45DA9DED2B434DAAA5A424D8A44CBA3E6">
    <w:name w:val="45DA9DED2B434DAAA5A424D8A44CBA3E6"/>
    <w:rsid w:val="008E7918"/>
    <w:rPr>
      <w:rFonts w:ascii="Calibri" w:eastAsia="Calibri" w:hAnsi="Calibri" w:cs="Times New Roman"/>
    </w:rPr>
  </w:style>
  <w:style w:type="paragraph" w:customStyle="1" w:styleId="CB9649B5A98C4C44A56317D0C503A5B06">
    <w:name w:val="CB9649B5A98C4C44A56317D0C503A5B06"/>
    <w:rsid w:val="008E7918"/>
    <w:rPr>
      <w:rFonts w:ascii="Calibri" w:eastAsia="Calibri" w:hAnsi="Calibri" w:cs="Times New Roman"/>
    </w:rPr>
  </w:style>
  <w:style w:type="paragraph" w:customStyle="1" w:styleId="85D8D0618F164CD0B7C1070977ACF38A6">
    <w:name w:val="85D8D0618F164CD0B7C1070977ACF38A6"/>
    <w:rsid w:val="008E7918"/>
    <w:rPr>
      <w:rFonts w:ascii="Calibri" w:eastAsia="Calibri" w:hAnsi="Calibri" w:cs="Times New Roman"/>
    </w:rPr>
  </w:style>
  <w:style w:type="paragraph" w:customStyle="1" w:styleId="38A71255081F4F0F9DF05E2AA9F916936">
    <w:name w:val="38A71255081F4F0F9DF05E2AA9F916936"/>
    <w:rsid w:val="008E7918"/>
    <w:rPr>
      <w:rFonts w:ascii="Calibri" w:eastAsia="Calibri" w:hAnsi="Calibri" w:cs="Times New Roman"/>
    </w:rPr>
  </w:style>
  <w:style w:type="paragraph" w:customStyle="1" w:styleId="B71FD1A477A547739191225929656F536">
    <w:name w:val="B71FD1A477A547739191225929656F536"/>
    <w:rsid w:val="008E7918"/>
    <w:rPr>
      <w:rFonts w:ascii="Calibri" w:eastAsia="Calibri" w:hAnsi="Calibri" w:cs="Times New Roman"/>
    </w:rPr>
  </w:style>
  <w:style w:type="paragraph" w:customStyle="1" w:styleId="71C6519FB59B43F1862DA0ED98CFC67E6">
    <w:name w:val="71C6519FB59B43F1862DA0ED98CFC67E6"/>
    <w:rsid w:val="008E7918"/>
    <w:rPr>
      <w:rFonts w:ascii="Calibri" w:eastAsia="Calibri" w:hAnsi="Calibri" w:cs="Times New Roman"/>
    </w:rPr>
  </w:style>
  <w:style w:type="paragraph" w:customStyle="1" w:styleId="AC36B66C7B4E431D8CAF9CE7DBA5F3D96">
    <w:name w:val="AC36B66C7B4E431D8CAF9CE7DBA5F3D96"/>
    <w:rsid w:val="008E7918"/>
    <w:rPr>
      <w:rFonts w:ascii="Calibri" w:eastAsia="Calibri" w:hAnsi="Calibri" w:cs="Times New Roman"/>
    </w:rPr>
  </w:style>
  <w:style w:type="paragraph" w:customStyle="1" w:styleId="E2F4608A987B4E48AAFFDE004517C0BD6">
    <w:name w:val="E2F4608A987B4E48AAFFDE004517C0BD6"/>
    <w:rsid w:val="008E7918"/>
    <w:rPr>
      <w:rFonts w:ascii="Calibri" w:eastAsia="Calibri" w:hAnsi="Calibri" w:cs="Times New Roman"/>
    </w:rPr>
  </w:style>
  <w:style w:type="paragraph" w:customStyle="1" w:styleId="D806C189DE8F404FB54346295FCF21C65">
    <w:name w:val="D806C189DE8F404FB54346295FCF21C65"/>
    <w:rsid w:val="008E7918"/>
    <w:rPr>
      <w:rFonts w:ascii="Calibri" w:eastAsia="Calibri" w:hAnsi="Calibri" w:cs="Times New Roman"/>
    </w:rPr>
  </w:style>
  <w:style w:type="paragraph" w:customStyle="1" w:styleId="AF6B1D89254F42129BF20EDA382AD7B25">
    <w:name w:val="AF6B1D89254F42129BF20EDA382AD7B25"/>
    <w:rsid w:val="008E7918"/>
    <w:rPr>
      <w:rFonts w:ascii="Calibri" w:eastAsia="Calibri" w:hAnsi="Calibri" w:cs="Times New Roman"/>
    </w:rPr>
  </w:style>
  <w:style w:type="paragraph" w:customStyle="1" w:styleId="E56A6AE53D5F4A12A9CF2DF74C3E94345">
    <w:name w:val="E56A6AE53D5F4A12A9CF2DF74C3E94345"/>
    <w:rsid w:val="008E7918"/>
    <w:rPr>
      <w:rFonts w:ascii="Calibri" w:eastAsia="Calibri" w:hAnsi="Calibri" w:cs="Times New Roman"/>
    </w:rPr>
  </w:style>
  <w:style w:type="paragraph" w:customStyle="1" w:styleId="CD42960604764F258CFD2EC8B6CBC5816">
    <w:name w:val="CD42960604764F258CFD2EC8B6CBC5816"/>
    <w:rsid w:val="008E7918"/>
    <w:rPr>
      <w:rFonts w:ascii="Calibri" w:eastAsia="Calibri" w:hAnsi="Calibri" w:cs="Times New Roman"/>
    </w:rPr>
  </w:style>
  <w:style w:type="paragraph" w:customStyle="1" w:styleId="7C9C2EE0C6164504A1FD5B08DE14BDA66">
    <w:name w:val="7C9C2EE0C6164504A1FD5B08DE14BDA66"/>
    <w:rsid w:val="008E7918"/>
    <w:rPr>
      <w:rFonts w:ascii="Calibri" w:eastAsia="Calibri" w:hAnsi="Calibri" w:cs="Times New Roman"/>
    </w:rPr>
  </w:style>
  <w:style w:type="paragraph" w:customStyle="1" w:styleId="BEA2861598F04F0D94FCF62A2CB0DF376">
    <w:name w:val="BEA2861598F04F0D94FCF62A2CB0DF376"/>
    <w:rsid w:val="008E7918"/>
    <w:rPr>
      <w:rFonts w:ascii="Calibri" w:eastAsia="Calibri" w:hAnsi="Calibri" w:cs="Times New Roman"/>
    </w:rPr>
  </w:style>
  <w:style w:type="paragraph" w:customStyle="1" w:styleId="B82000AA65A74E9B8DD55273113D50966">
    <w:name w:val="B82000AA65A74E9B8DD55273113D50966"/>
    <w:rsid w:val="008E7918"/>
    <w:rPr>
      <w:rFonts w:ascii="Calibri" w:eastAsia="Calibri" w:hAnsi="Calibri" w:cs="Times New Roman"/>
    </w:rPr>
  </w:style>
  <w:style w:type="paragraph" w:customStyle="1" w:styleId="4B809B37C47B4F539B4A92B750C6E1146">
    <w:name w:val="4B809B37C47B4F539B4A92B750C6E1146"/>
    <w:rsid w:val="008E7918"/>
    <w:rPr>
      <w:rFonts w:ascii="Calibri" w:eastAsia="Calibri" w:hAnsi="Calibri" w:cs="Times New Roman"/>
    </w:rPr>
  </w:style>
  <w:style w:type="paragraph" w:customStyle="1" w:styleId="2A12E0E710244688801A6C57DB644E016">
    <w:name w:val="2A12E0E710244688801A6C57DB644E016"/>
    <w:rsid w:val="008E7918"/>
    <w:rPr>
      <w:rFonts w:ascii="Calibri" w:eastAsia="Calibri" w:hAnsi="Calibri" w:cs="Times New Roman"/>
    </w:rPr>
  </w:style>
  <w:style w:type="paragraph" w:customStyle="1" w:styleId="EC67C686BAAF4487B8853388FF7F798B6">
    <w:name w:val="EC67C686BAAF4487B8853388FF7F798B6"/>
    <w:rsid w:val="008E7918"/>
    <w:rPr>
      <w:rFonts w:ascii="Calibri" w:eastAsia="Calibri" w:hAnsi="Calibri" w:cs="Times New Roman"/>
    </w:rPr>
  </w:style>
  <w:style w:type="paragraph" w:customStyle="1" w:styleId="7B25D208E80B4C45BF44720684C60DBD6">
    <w:name w:val="7B25D208E80B4C45BF44720684C60DBD6"/>
    <w:rsid w:val="008E7918"/>
    <w:rPr>
      <w:rFonts w:ascii="Calibri" w:eastAsia="Calibri" w:hAnsi="Calibri" w:cs="Times New Roman"/>
    </w:rPr>
  </w:style>
  <w:style w:type="paragraph" w:customStyle="1" w:styleId="78BACB9DB7A7432BADB15D821D8C0B1A6">
    <w:name w:val="78BACB9DB7A7432BADB15D821D8C0B1A6"/>
    <w:rsid w:val="008E7918"/>
    <w:rPr>
      <w:rFonts w:ascii="Calibri" w:eastAsia="Calibri" w:hAnsi="Calibri" w:cs="Times New Roman"/>
    </w:rPr>
  </w:style>
  <w:style w:type="paragraph" w:customStyle="1" w:styleId="82036BA78785483E8091428F361252C56">
    <w:name w:val="82036BA78785483E8091428F361252C56"/>
    <w:rsid w:val="008E7918"/>
    <w:rPr>
      <w:rFonts w:ascii="Calibri" w:eastAsia="Calibri" w:hAnsi="Calibri" w:cs="Times New Roman"/>
    </w:rPr>
  </w:style>
  <w:style w:type="paragraph" w:customStyle="1" w:styleId="89B7CB60DC544F19AABD6A2FA427D56D6">
    <w:name w:val="89B7CB60DC544F19AABD6A2FA427D56D6"/>
    <w:rsid w:val="008E7918"/>
    <w:rPr>
      <w:rFonts w:ascii="Calibri" w:eastAsia="Calibri" w:hAnsi="Calibri" w:cs="Times New Roman"/>
    </w:rPr>
  </w:style>
  <w:style w:type="paragraph" w:customStyle="1" w:styleId="C50486E2208D449898829BFB17AF6BD16">
    <w:name w:val="C50486E2208D449898829BFB17AF6BD16"/>
    <w:rsid w:val="008E7918"/>
    <w:rPr>
      <w:rFonts w:ascii="Calibri" w:eastAsia="Calibri" w:hAnsi="Calibri" w:cs="Times New Roman"/>
    </w:rPr>
  </w:style>
  <w:style w:type="paragraph" w:customStyle="1" w:styleId="28FF2B3FECEA492BB0BD126DEA1D6F846">
    <w:name w:val="28FF2B3FECEA492BB0BD126DEA1D6F846"/>
    <w:rsid w:val="008E7918"/>
    <w:rPr>
      <w:rFonts w:ascii="Calibri" w:eastAsia="Calibri" w:hAnsi="Calibri" w:cs="Times New Roman"/>
    </w:rPr>
  </w:style>
  <w:style w:type="paragraph" w:customStyle="1" w:styleId="6AA40A053BB44409BB6F3135961732AE6">
    <w:name w:val="6AA40A053BB44409BB6F3135961732AE6"/>
    <w:rsid w:val="008E7918"/>
    <w:rPr>
      <w:rFonts w:ascii="Calibri" w:eastAsia="Calibri" w:hAnsi="Calibri" w:cs="Times New Roman"/>
    </w:rPr>
  </w:style>
  <w:style w:type="paragraph" w:customStyle="1" w:styleId="5E8F8AD0532242EDB0DC1445BB61F0156">
    <w:name w:val="5E8F8AD0532242EDB0DC1445BB61F0156"/>
    <w:rsid w:val="008E7918"/>
    <w:rPr>
      <w:rFonts w:ascii="Calibri" w:eastAsia="Calibri" w:hAnsi="Calibri" w:cs="Times New Roman"/>
    </w:rPr>
  </w:style>
  <w:style w:type="paragraph" w:customStyle="1" w:styleId="5AD0AB3A21EF4E119291AE10C2E83DD46">
    <w:name w:val="5AD0AB3A21EF4E119291AE10C2E83DD46"/>
    <w:rsid w:val="008E7918"/>
    <w:rPr>
      <w:rFonts w:ascii="Calibri" w:eastAsia="Calibri" w:hAnsi="Calibri" w:cs="Times New Roman"/>
    </w:rPr>
  </w:style>
  <w:style w:type="paragraph" w:customStyle="1" w:styleId="8C1D0821E0AE49B983305E502C4568956">
    <w:name w:val="8C1D0821E0AE49B983305E502C4568956"/>
    <w:rsid w:val="008E7918"/>
    <w:rPr>
      <w:rFonts w:ascii="Calibri" w:eastAsia="Calibri" w:hAnsi="Calibri" w:cs="Times New Roman"/>
    </w:rPr>
  </w:style>
  <w:style w:type="paragraph" w:customStyle="1" w:styleId="223174A60AE943FB86E40EDCB2C476116">
    <w:name w:val="223174A60AE943FB86E40EDCB2C476116"/>
    <w:rsid w:val="008E7918"/>
    <w:rPr>
      <w:rFonts w:ascii="Calibri" w:eastAsia="Calibri" w:hAnsi="Calibri" w:cs="Times New Roman"/>
    </w:rPr>
  </w:style>
  <w:style w:type="paragraph" w:customStyle="1" w:styleId="D64FA5709A0D481F9D15A298587B51896">
    <w:name w:val="D64FA5709A0D481F9D15A298587B51896"/>
    <w:rsid w:val="008E7918"/>
    <w:rPr>
      <w:rFonts w:ascii="Calibri" w:eastAsia="Calibri" w:hAnsi="Calibri" w:cs="Times New Roman"/>
    </w:rPr>
  </w:style>
  <w:style w:type="paragraph" w:customStyle="1" w:styleId="7027E2FD8B68416BBA1436908EAAA9356">
    <w:name w:val="7027E2FD8B68416BBA1436908EAAA9356"/>
    <w:rsid w:val="008E7918"/>
    <w:rPr>
      <w:rFonts w:ascii="Calibri" w:eastAsia="Calibri" w:hAnsi="Calibri" w:cs="Times New Roman"/>
    </w:rPr>
  </w:style>
  <w:style w:type="paragraph" w:customStyle="1" w:styleId="484D7F73A5494B55A03670CB2C90F7E66">
    <w:name w:val="484D7F73A5494B55A03670CB2C90F7E66"/>
    <w:rsid w:val="008E7918"/>
    <w:rPr>
      <w:rFonts w:ascii="Calibri" w:eastAsia="Calibri" w:hAnsi="Calibri" w:cs="Times New Roman"/>
    </w:rPr>
  </w:style>
  <w:style w:type="paragraph" w:customStyle="1" w:styleId="F71ED84858C44268803FDF5D4C4456636">
    <w:name w:val="F71ED84858C44268803FDF5D4C4456636"/>
    <w:rsid w:val="008E7918"/>
    <w:rPr>
      <w:rFonts w:ascii="Calibri" w:eastAsia="Calibri" w:hAnsi="Calibri" w:cs="Times New Roman"/>
    </w:rPr>
  </w:style>
  <w:style w:type="paragraph" w:customStyle="1" w:styleId="28F370537C58454BB1781DD87754052A6">
    <w:name w:val="28F370537C58454BB1781DD87754052A6"/>
    <w:rsid w:val="008E7918"/>
    <w:rPr>
      <w:rFonts w:ascii="Calibri" w:eastAsia="Calibri" w:hAnsi="Calibri" w:cs="Times New Roman"/>
    </w:rPr>
  </w:style>
  <w:style w:type="paragraph" w:customStyle="1" w:styleId="303C2C63A4634B84983DD22A7CE0D5276">
    <w:name w:val="303C2C63A4634B84983DD22A7CE0D5276"/>
    <w:rsid w:val="008E7918"/>
    <w:rPr>
      <w:rFonts w:ascii="Calibri" w:eastAsia="Calibri" w:hAnsi="Calibri" w:cs="Times New Roman"/>
    </w:rPr>
  </w:style>
  <w:style w:type="paragraph" w:customStyle="1" w:styleId="E98C69E28EC545D8BDC745E04353BC426">
    <w:name w:val="E98C69E28EC545D8BDC745E04353BC426"/>
    <w:rsid w:val="008E7918"/>
    <w:rPr>
      <w:rFonts w:ascii="Calibri" w:eastAsia="Calibri" w:hAnsi="Calibri" w:cs="Times New Roman"/>
    </w:rPr>
  </w:style>
  <w:style w:type="paragraph" w:customStyle="1" w:styleId="8D79498193F8410EB17A0C711D04B45D6">
    <w:name w:val="8D79498193F8410EB17A0C711D04B45D6"/>
    <w:rsid w:val="008E7918"/>
    <w:rPr>
      <w:rFonts w:ascii="Calibri" w:eastAsia="Calibri" w:hAnsi="Calibri" w:cs="Times New Roman"/>
    </w:rPr>
  </w:style>
  <w:style w:type="paragraph" w:customStyle="1" w:styleId="3BBBD5DA36164BFF811D13C8B92AC25B6">
    <w:name w:val="3BBBD5DA36164BFF811D13C8B92AC25B6"/>
    <w:rsid w:val="008E7918"/>
    <w:rPr>
      <w:rFonts w:ascii="Calibri" w:eastAsia="Calibri" w:hAnsi="Calibri" w:cs="Times New Roman"/>
    </w:rPr>
  </w:style>
  <w:style w:type="paragraph" w:customStyle="1" w:styleId="5BF4073B55CD495F92954783E65FE4156">
    <w:name w:val="5BF4073B55CD495F92954783E65FE4156"/>
    <w:rsid w:val="008E7918"/>
    <w:rPr>
      <w:rFonts w:ascii="Calibri" w:eastAsia="Calibri" w:hAnsi="Calibri" w:cs="Times New Roman"/>
    </w:rPr>
  </w:style>
  <w:style w:type="paragraph" w:customStyle="1" w:styleId="9DE9F04D8CC7497AAD8C61FA546571346">
    <w:name w:val="9DE9F04D8CC7497AAD8C61FA546571346"/>
    <w:rsid w:val="008E7918"/>
    <w:rPr>
      <w:rFonts w:ascii="Calibri" w:eastAsia="Calibri" w:hAnsi="Calibri" w:cs="Times New Roman"/>
    </w:rPr>
  </w:style>
  <w:style w:type="paragraph" w:customStyle="1" w:styleId="F14AE8BE974042499216E0EE4D8DE4E46">
    <w:name w:val="F14AE8BE974042499216E0EE4D8DE4E46"/>
    <w:rsid w:val="008E7918"/>
    <w:rPr>
      <w:rFonts w:ascii="Calibri" w:eastAsia="Calibri" w:hAnsi="Calibri" w:cs="Times New Roman"/>
    </w:rPr>
  </w:style>
  <w:style w:type="paragraph" w:customStyle="1" w:styleId="5481DC02DA674A2D9625BEA5D3B472976">
    <w:name w:val="5481DC02DA674A2D9625BEA5D3B472976"/>
    <w:rsid w:val="008E7918"/>
    <w:rPr>
      <w:rFonts w:ascii="Calibri" w:eastAsia="Calibri" w:hAnsi="Calibri" w:cs="Times New Roman"/>
    </w:rPr>
  </w:style>
  <w:style w:type="paragraph" w:customStyle="1" w:styleId="DF8842F7BB3C4EF580413AB4BAE6304C6">
    <w:name w:val="DF8842F7BB3C4EF580413AB4BAE6304C6"/>
    <w:rsid w:val="008E7918"/>
    <w:rPr>
      <w:rFonts w:ascii="Calibri" w:eastAsia="Calibri" w:hAnsi="Calibri" w:cs="Times New Roman"/>
    </w:rPr>
  </w:style>
  <w:style w:type="paragraph" w:customStyle="1" w:styleId="399FAEE96562480DA54DFDEB6F5475F16">
    <w:name w:val="399FAEE96562480DA54DFDEB6F5475F16"/>
    <w:rsid w:val="008E7918"/>
    <w:rPr>
      <w:rFonts w:ascii="Calibri" w:eastAsia="Calibri" w:hAnsi="Calibri" w:cs="Times New Roman"/>
    </w:rPr>
  </w:style>
  <w:style w:type="paragraph" w:customStyle="1" w:styleId="32AF2FF8A27B4FB49F43CE871BA174F55">
    <w:name w:val="32AF2FF8A27B4FB49F43CE871BA174F55"/>
    <w:rsid w:val="008E7918"/>
    <w:rPr>
      <w:rFonts w:ascii="Calibri" w:eastAsia="Calibri" w:hAnsi="Calibri" w:cs="Times New Roman"/>
    </w:rPr>
  </w:style>
  <w:style w:type="paragraph" w:customStyle="1" w:styleId="80603A2301F7407D86A7EEF2502FEEAB5">
    <w:name w:val="80603A2301F7407D86A7EEF2502FEEAB5"/>
    <w:rsid w:val="008E7918"/>
    <w:rPr>
      <w:rFonts w:ascii="Calibri" w:eastAsia="Calibri" w:hAnsi="Calibri" w:cs="Times New Roman"/>
    </w:rPr>
  </w:style>
  <w:style w:type="paragraph" w:customStyle="1" w:styleId="650B82B77E1344F9973AEEF80AE8F4226">
    <w:name w:val="650B82B77E1344F9973AEEF80AE8F4226"/>
    <w:rsid w:val="008E7918"/>
    <w:rPr>
      <w:rFonts w:ascii="Calibri" w:eastAsia="Calibri" w:hAnsi="Calibri" w:cs="Times New Roman"/>
    </w:rPr>
  </w:style>
  <w:style w:type="paragraph" w:customStyle="1" w:styleId="712C64695DDC4334AF106C4C3C2667156">
    <w:name w:val="712C64695DDC4334AF106C4C3C2667156"/>
    <w:rsid w:val="008E7918"/>
    <w:rPr>
      <w:rFonts w:ascii="Calibri" w:eastAsia="Calibri" w:hAnsi="Calibri" w:cs="Times New Roman"/>
    </w:rPr>
  </w:style>
  <w:style w:type="paragraph" w:customStyle="1" w:styleId="29DBBF17797E480EB3E43619A3D470396">
    <w:name w:val="29DBBF17797E480EB3E43619A3D470396"/>
    <w:rsid w:val="008E7918"/>
    <w:rPr>
      <w:rFonts w:ascii="Calibri" w:eastAsia="Calibri" w:hAnsi="Calibri" w:cs="Times New Roman"/>
    </w:rPr>
  </w:style>
  <w:style w:type="paragraph" w:customStyle="1" w:styleId="69A51B5D6E14415396D64F80A1178B666">
    <w:name w:val="69A51B5D6E14415396D64F80A1178B666"/>
    <w:rsid w:val="008E7918"/>
    <w:rPr>
      <w:rFonts w:ascii="Calibri" w:eastAsia="Calibri" w:hAnsi="Calibri" w:cs="Times New Roman"/>
    </w:rPr>
  </w:style>
  <w:style w:type="paragraph" w:customStyle="1" w:styleId="681E761CF42648CD9EB40396842E8A9F6">
    <w:name w:val="681E761CF42648CD9EB40396842E8A9F6"/>
    <w:rsid w:val="008E7918"/>
    <w:rPr>
      <w:rFonts w:ascii="Calibri" w:eastAsia="Calibri" w:hAnsi="Calibri" w:cs="Times New Roman"/>
    </w:rPr>
  </w:style>
  <w:style w:type="paragraph" w:customStyle="1" w:styleId="02049AC5223341E89A040D63E75C1F546">
    <w:name w:val="02049AC5223341E89A040D63E75C1F546"/>
    <w:rsid w:val="008E7918"/>
    <w:rPr>
      <w:rFonts w:ascii="Calibri" w:eastAsia="Calibri" w:hAnsi="Calibri" w:cs="Times New Roman"/>
    </w:rPr>
  </w:style>
  <w:style w:type="paragraph" w:customStyle="1" w:styleId="9231EA1F86FA42158ECE69F7C41BFD206">
    <w:name w:val="9231EA1F86FA42158ECE69F7C41BFD206"/>
    <w:rsid w:val="008E7918"/>
    <w:rPr>
      <w:rFonts w:ascii="Calibri" w:eastAsia="Calibri" w:hAnsi="Calibri" w:cs="Times New Roman"/>
    </w:rPr>
  </w:style>
  <w:style w:type="paragraph" w:customStyle="1" w:styleId="8713C4D0F5614799AC25E9BE339B56146">
    <w:name w:val="8713C4D0F5614799AC25E9BE339B56146"/>
    <w:rsid w:val="008E7918"/>
    <w:rPr>
      <w:rFonts w:ascii="Calibri" w:eastAsia="Calibri" w:hAnsi="Calibri" w:cs="Times New Roman"/>
    </w:rPr>
  </w:style>
  <w:style w:type="paragraph" w:customStyle="1" w:styleId="A83DC8278EA940E3BEED475EED1BD2856">
    <w:name w:val="A83DC8278EA940E3BEED475EED1BD2856"/>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6">
    <w:name w:val="DefaultPlaceholder_10820651586"/>
    <w:rsid w:val="008E7918"/>
    <w:rPr>
      <w:rFonts w:ascii="Calibri" w:eastAsia="Calibri" w:hAnsi="Calibri" w:cs="Times New Roman"/>
    </w:rPr>
  </w:style>
  <w:style w:type="paragraph" w:customStyle="1" w:styleId="775D578037DB43D88CE25C95CE0BA8EB7">
    <w:name w:val="775D578037DB43D88CE25C95CE0BA8EB7"/>
    <w:rsid w:val="008E7918"/>
    <w:rPr>
      <w:rFonts w:ascii="Calibri" w:eastAsia="Calibri" w:hAnsi="Calibri" w:cs="Times New Roman"/>
    </w:rPr>
  </w:style>
  <w:style w:type="paragraph" w:customStyle="1" w:styleId="2F4BF5E758A147A5B20C98D06E265E437">
    <w:name w:val="2F4BF5E758A147A5B20C98D06E265E437"/>
    <w:rsid w:val="008E7918"/>
    <w:rPr>
      <w:rFonts w:ascii="Calibri" w:eastAsia="Calibri" w:hAnsi="Calibri" w:cs="Times New Roman"/>
    </w:rPr>
  </w:style>
  <w:style w:type="paragraph" w:customStyle="1" w:styleId="2EFA9CC93D484330AFB05B17EC740B716">
    <w:name w:val="2EFA9CC93D484330AFB05B17EC740B716"/>
    <w:rsid w:val="008E7918"/>
    <w:rPr>
      <w:rFonts w:ascii="Calibri" w:eastAsia="Calibri" w:hAnsi="Calibri" w:cs="Times New Roman"/>
    </w:rPr>
  </w:style>
  <w:style w:type="paragraph" w:customStyle="1" w:styleId="6BC27EBE071740329A2886F6E6D9FB5A6">
    <w:name w:val="6BC27EBE071740329A2886F6E6D9FB5A6"/>
    <w:rsid w:val="008E7918"/>
    <w:rPr>
      <w:rFonts w:ascii="Calibri" w:eastAsia="Calibri" w:hAnsi="Calibri" w:cs="Times New Roman"/>
    </w:rPr>
  </w:style>
  <w:style w:type="paragraph" w:customStyle="1" w:styleId="820140C05CCC4ADFA6B7E9F2654B1D9A7">
    <w:name w:val="820140C05CCC4ADFA6B7E9F2654B1D9A7"/>
    <w:rsid w:val="008E7918"/>
    <w:rPr>
      <w:rFonts w:ascii="Calibri" w:eastAsia="Calibri" w:hAnsi="Calibri" w:cs="Times New Roman"/>
    </w:rPr>
  </w:style>
  <w:style w:type="paragraph" w:customStyle="1" w:styleId="7EEC79301C3A4C42B3BFFE620A659DCF5">
    <w:name w:val="7EEC79301C3A4C42B3BFFE620A659DCF5"/>
    <w:rsid w:val="008E7918"/>
    <w:rPr>
      <w:rFonts w:ascii="Calibri" w:eastAsia="Calibri" w:hAnsi="Calibri" w:cs="Times New Roman"/>
    </w:rPr>
  </w:style>
  <w:style w:type="paragraph" w:customStyle="1" w:styleId="50C55AD798B34AFC98170BF2EDC4B3BB5">
    <w:name w:val="50C55AD798B34AFC98170BF2EDC4B3BB5"/>
    <w:rsid w:val="008E7918"/>
    <w:rPr>
      <w:rFonts w:ascii="Calibri" w:eastAsia="Calibri" w:hAnsi="Calibri" w:cs="Times New Roman"/>
    </w:rPr>
  </w:style>
  <w:style w:type="paragraph" w:customStyle="1" w:styleId="5FFC7C59CD52439DBDA52EC529F9CE7C5">
    <w:name w:val="5FFC7C59CD52439DBDA52EC529F9CE7C5"/>
    <w:rsid w:val="008E7918"/>
    <w:rPr>
      <w:rFonts w:ascii="Calibri" w:eastAsia="Calibri" w:hAnsi="Calibri" w:cs="Times New Roman"/>
    </w:rPr>
  </w:style>
  <w:style w:type="paragraph" w:customStyle="1" w:styleId="B454B3AB73484CE290876008F8D6CA685">
    <w:name w:val="B454B3AB73484CE290876008F8D6CA685"/>
    <w:rsid w:val="008E7918"/>
    <w:rPr>
      <w:rFonts w:ascii="Calibri" w:eastAsia="Calibri" w:hAnsi="Calibri" w:cs="Times New Roman"/>
    </w:rPr>
  </w:style>
  <w:style w:type="paragraph" w:customStyle="1" w:styleId="0A3DD6B6F4744C0EAA1FAFCC7D138FEE5">
    <w:name w:val="0A3DD6B6F4744C0EAA1FAFCC7D138FEE5"/>
    <w:rsid w:val="008E7918"/>
    <w:rPr>
      <w:rFonts w:ascii="Calibri" w:eastAsia="Calibri" w:hAnsi="Calibri" w:cs="Times New Roman"/>
    </w:rPr>
  </w:style>
  <w:style w:type="paragraph" w:customStyle="1" w:styleId="0CED6A38C22C4A03B90C9A0A1CBDF5A25">
    <w:name w:val="0CED6A38C22C4A03B90C9A0A1CBDF5A25"/>
    <w:rsid w:val="008E7918"/>
    <w:rPr>
      <w:rFonts w:ascii="Calibri" w:eastAsia="Calibri" w:hAnsi="Calibri" w:cs="Times New Roman"/>
    </w:rPr>
  </w:style>
  <w:style w:type="paragraph" w:customStyle="1" w:styleId="391E12FA3BB843D5B5A331F60A5B48055">
    <w:name w:val="391E12FA3BB843D5B5A331F60A5B48055"/>
    <w:rsid w:val="008E7918"/>
    <w:rPr>
      <w:rFonts w:ascii="Calibri" w:eastAsia="Calibri" w:hAnsi="Calibri" w:cs="Times New Roman"/>
    </w:rPr>
  </w:style>
  <w:style w:type="paragraph" w:customStyle="1" w:styleId="445ACD1156A2450FA295910BF9A5F8E77">
    <w:name w:val="445ACD1156A2450FA295910BF9A5F8E77"/>
    <w:rsid w:val="008E7918"/>
    <w:rPr>
      <w:rFonts w:ascii="Calibri" w:eastAsia="Calibri" w:hAnsi="Calibri" w:cs="Times New Roman"/>
    </w:rPr>
  </w:style>
  <w:style w:type="paragraph" w:customStyle="1" w:styleId="004A86BB087D4475A13878060FAEA6037">
    <w:name w:val="004A86BB087D4475A13878060FAEA6037"/>
    <w:rsid w:val="008E7918"/>
    <w:rPr>
      <w:rFonts w:ascii="Calibri" w:eastAsia="Calibri" w:hAnsi="Calibri" w:cs="Times New Roman"/>
    </w:rPr>
  </w:style>
  <w:style w:type="paragraph" w:customStyle="1" w:styleId="17ECC1BA642D4ACFAC07B7B684D6D8847">
    <w:name w:val="17ECC1BA642D4ACFAC07B7B684D6D8847"/>
    <w:rsid w:val="008E7918"/>
    <w:rPr>
      <w:rFonts w:ascii="Calibri" w:eastAsia="Calibri" w:hAnsi="Calibri" w:cs="Times New Roman"/>
    </w:rPr>
  </w:style>
  <w:style w:type="paragraph" w:customStyle="1" w:styleId="E7DFFB65863E42E58478232650AA76BB7">
    <w:name w:val="E7DFFB65863E42E58478232650AA76BB7"/>
    <w:rsid w:val="008E7918"/>
    <w:rPr>
      <w:rFonts w:ascii="Calibri" w:eastAsia="Calibri" w:hAnsi="Calibri" w:cs="Times New Roman"/>
    </w:rPr>
  </w:style>
  <w:style w:type="paragraph" w:customStyle="1" w:styleId="91CDE5DE6EBB45C88F7239946AF9DEB57">
    <w:name w:val="91CDE5DE6EBB45C88F7239946AF9DEB57"/>
    <w:rsid w:val="008E7918"/>
    <w:rPr>
      <w:rFonts w:ascii="Calibri" w:eastAsia="Calibri" w:hAnsi="Calibri" w:cs="Times New Roman"/>
    </w:rPr>
  </w:style>
  <w:style w:type="paragraph" w:customStyle="1" w:styleId="99782B91704F41A58E93C40FE74762B57">
    <w:name w:val="99782B91704F41A58E93C40FE74762B57"/>
    <w:rsid w:val="008E7918"/>
    <w:rPr>
      <w:rFonts w:ascii="Calibri" w:eastAsia="Calibri" w:hAnsi="Calibri" w:cs="Times New Roman"/>
    </w:rPr>
  </w:style>
  <w:style w:type="paragraph" w:customStyle="1" w:styleId="7909EF85562E421AA7EB04B513EAFE4A7">
    <w:name w:val="7909EF85562E421AA7EB04B513EAFE4A7"/>
    <w:rsid w:val="008E7918"/>
    <w:rPr>
      <w:rFonts w:ascii="Calibri" w:eastAsia="Calibri" w:hAnsi="Calibri" w:cs="Times New Roman"/>
    </w:rPr>
  </w:style>
  <w:style w:type="paragraph" w:customStyle="1" w:styleId="ABA0F3CE5907491EB605D2518891481D7">
    <w:name w:val="ABA0F3CE5907491EB605D2518891481D7"/>
    <w:rsid w:val="008E7918"/>
    <w:rPr>
      <w:rFonts w:ascii="Calibri" w:eastAsia="Calibri" w:hAnsi="Calibri" w:cs="Times New Roman"/>
    </w:rPr>
  </w:style>
  <w:style w:type="paragraph" w:customStyle="1" w:styleId="67BE1F8D73934002B249628BB6A50F397">
    <w:name w:val="67BE1F8D73934002B249628BB6A50F397"/>
    <w:rsid w:val="008E7918"/>
    <w:rPr>
      <w:rFonts w:ascii="Calibri" w:eastAsia="Calibri" w:hAnsi="Calibri" w:cs="Times New Roman"/>
    </w:rPr>
  </w:style>
  <w:style w:type="paragraph" w:customStyle="1" w:styleId="8983723CAD2840B59AA6B1EB9B5B49597">
    <w:name w:val="8983723CAD2840B59AA6B1EB9B5B49597"/>
    <w:rsid w:val="008E7918"/>
    <w:rPr>
      <w:rFonts w:ascii="Calibri" w:eastAsia="Calibri" w:hAnsi="Calibri" w:cs="Times New Roman"/>
    </w:rPr>
  </w:style>
  <w:style w:type="paragraph" w:customStyle="1" w:styleId="20ABC73712EB4191B9273316889396FF7">
    <w:name w:val="20ABC73712EB4191B9273316889396FF7"/>
    <w:rsid w:val="008E7918"/>
    <w:rPr>
      <w:rFonts w:ascii="Calibri" w:eastAsia="Calibri" w:hAnsi="Calibri" w:cs="Times New Roman"/>
    </w:rPr>
  </w:style>
  <w:style w:type="paragraph" w:customStyle="1" w:styleId="AB81569FBF0E4E7FAAD1AFCFD88A701C7">
    <w:name w:val="AB81569FBF0E4E7FAAD1AFCFD88A701C7"/>
    <w:rsid w:val="008E7918"/>
    <w:rPr>
      <w:rFonts w:ascii="Calibri" w:eastAsia="Calibri" w:hAnsi="Calibri" w:cs="Times New Roman"/>
    </w:rPr>
  </w:style>
  <w:style w:type="paragraph" w:customStyle="1" w:styleId="79AE8BB86CA94700AC4F32B4DBD609437">
    <w:name w:val="79AE8BB86CA94700AC4F32B4DBD609437"/>
    <w:rsid w:val="008E7918"/>
    <w:rPr>
      <w:rFonts w:ascii="Calibri" w:eastAsia="Calibri" w:hAnsi="Calibri" w:cs="Times New Roman"/>
    </w:rPr>
  </w:style>
  <w:style w:type="paragraph" w:customStyle="1" w:styleId="4DEEC9779DEF4710BD3343A2D1ECB36D7">
    <w:name w:val="4DEEC9779DEF4710BD3343A2D1ECB36D7"/>
    <w:rsid w:val="008E7918"/>
    <w:rPr>
      <w:rFonts w:ascii="Calibri" w:eastAsia="Calibri" w:hAnsi="Calibri" w:cs="Times New Roman"/>
    </w:rPr>
  </w:style>
  <w:style w:type="paragraph" w:customStyle="1" w:styleId="480D9D93F64B483CBA1969904CDB37177">
    <w:name w:val="480D9D93F64B483CBA1969904CDB37177"/>
    <w:rsid w:val="008E7918"/>
    <w:rPr>
      <w:rFonts w:ascii="Calibri" w:eastAsia="Calibri" w:hAnsi="Calibri" w:cs="Times New Roman"/>
    </w:rPr>
  </w:style>
  <w:style w:type="paragraph" w:customStyle="1" w:styleId="988B803BDAF24BF5807E9E2A69E7E8887">
    <w:name w:val="988B803BDAF24BF5807E9E2A69E7E8887"/>
    <w:rsid w:val="008E7918"/>
    <w:rPr>
      <w:rFonts w:ascii="Calibri" w:eastAsia="Calibri" w:hAnsi="Calibri" w:cs="Times New Roman"/>
    </w:rPr>
  </w:style>
  <w:style w:type="paragraph" w:customStyle="1" w:styleId="785CE47FACBB47238B8F5788B3EA3EC77">
    <w:name w:val="785CE47FACBB47238B8F5788B3EA3EC77"/>
    <w:rsid w:val="008E7918"/>
    <w:rPr>
      <w:rFonts w:ascii="Calibri" w:eastAsia="Calibri" w:hAnsi="Calibri" w:cs="Times New Roman"/>
    </w:rPr>
  </w:style>
  <w:style w:type="paragraph" w:customStyle="1" w:styleId="2B6EEDD6A0224E5A90B4C2D3A0B16E0E7">
    <w:name w:val="2B6EEDD6A0224E5A90B4C2D3A0B16E0E7"/>
    <w:rsid w:val="008E7918"/>
    <w:rPr>
      <w:rFonts w:ascii="Calibri" w:eastAsia="Calibri" w:hAnsi="Calibri" w:cs="Times New Roman"/>
    </w:rPr>
  </w:style>
  <w:style w:type="paragraph" w:customStyle="1" w:styleId="B0F72DCD9E8A47FA8872A6EB6AA8B9687">
    <w:name w:val="B0F72DCD9E8A47FA8872A6EB6AA8B9687"/>
    <w:rsid w:val="008E7918"/>
    <w:rPr>
      <w:rFonts w:ascii="Calibri" w:eastAsia="Calibri" w:hAnsi="Calibri" w:cs="Times New Roman"/>
    </w:rPr>
  </w:style>
  <w:style w:type="paragraph" w:customStyle="1" w:styleId="CD5E9EDC50EC47A6B4D8B8FF2F99EC967">
    <w:name w:val="CD5E9EDC50EC47A6B4D8B8FF2F99EC967"/>
    <w:rsid w:val="008E7918"/>
    <w:rPr>
      <w:rFonts w:ascii="Calibri" w:eastAsia="Calibri" w:hAnsi="Calibri" w:cs="Times New Roman"/>
    </w:rPr>
  </w:style>
  <w:style w:type="paragraph" w:customStyle="1" w:styleId="6F33D620FB5E4E60B296980B49D8AA777">
    <w:name w:val="6F33D620FB5E4E60B296980B49D8AA777"/>
    <w:rsid w:val="008E7918"/>
    <w:rPr>
      <w:rFonts w:ascii="Calibri" w:eastAsia="Calibri" w:hAnsi="Calibri" w:cs="Times New Roman"/>
    </w:rPr>
  </w:style>
  <w:style w:type="paragraph" w:customStyle="1" w:styleId="9683F5FEEEF94FA4AB7440968DE0148F7">
    <w:name w:val="9683F5FEEEF94FA4AB7440968DE0148F7"/>
    <w:rsid w:val="008E7918"/>
    <w:rPr>
      <w:rFonts w:ascii="Calibri" w:eastAsia="Calibri" w:hAnsi="Calibri" w:cs="Times New Roman"/>
    </w:rPr>
  </w:style>
  <w:style w:type="paragraph" w:customStyle="1" w:styleId="482AC766910A4757BFE06237FEC64B267">
    <w:name w:val="482AC766910A4757BFE06237FEC64B267"/>
    <w:rsid w:val="008E7918"/>
    <w:rPr>
      <w:rFonts w:ascii="Calibri" w:eastAsia="Calibri" w:hAnsi="Calibri" w:cs="Times New Roman"/>
    </w:rPr>
  </w:style>
  <w:style w:type="paragraph" w:customStyle="1" w:styleId="47248CE9857D4B0C81FB828CF9E85ED27">
    <w:name w:val="47248CE9857D4B0C81FB828CF9E85ED27"/>
    <w:rsid w:val="008E7918"/>
    <w:rPr>
      <w:rFonts w:ascii="Calibri" w:eastAsia="Calibri" w:hAnsi="Calibri" w:cs="Times New Roman"/>
    </w:rPr>
  </w:style>
  <w:style w:type="paragraph" w:customStyle="1" w:styleId="4287BD3DFDEE4CCFA42D7ED5B39077597">
    <w:name w:val="4287BD3DFDEE4CCFA42D7ED5B39077597"/>
    <w:rsid w:val="008E7918"/>
    <w:rPr>
      <w:rFonts w:ascii="Calibri" w:eastAsia="Calibri" w:hAnsi="Calibri" w:cs="Times New Roman"/>
    </w:rPr>
  </w:style>
  <w:style w:type="paragraph" w:customStyle="1" w:styleId="922288575F1D4EB99627B2FE6444E3DC7">
    <w:name w:val="922288575F1D4EB99627B2FE6444E3DC7"/>
    <w:rsid w:val="008E7918"/>
    <w:rPr>
      <w:rFonts w:ascii="Calibri" w:eastAsia="Calibri" w:hAnsi="Calibri" w:cs="Times New Roman"/>
    </w:rPr>
  </w:style>
  <w:style w:type="paragraph" w:customStyle="1" w:styleId="A6320C32E03F4328B49C9AE076A379BE7">
    <w:name w:val="A6320C32E03F4328B49C9AE076A379BE7"/>
    <w:rsid w:val="008E7918"/>
    <w:rPr>
      <w:rFonts w:ascii="Calibri" w:eastAsia="Calibri" w:hAnsi="Calibri" w:cs="Times New Roman"/>
    </w:rPr>
  </w:style>
  <w:style w:type="paragraph" w:customStyle="1" w:styleId="80451B199B9B48B898987533FB99E65A7">
    <w:name w:val="80451B199B9B48B898987533FB99E65A7"/>
    <w:rsid w:val="008E7918"/>
    <w:rPr>
      <w:rFonts w:ascii="Calibri" w:eastAsia="Calibri" w:hAnsi="Calibri" w:cs="Times New Roman"/>
    </w:rPr>
  </w:style>
  <w:style w:type="paragraph" w:customStyle="1" w:styleId="F3F56976A665455CAAAF9FF7846221597">
    <w:name w:val="F3F56976A665455CAAAF9FF7846221597"/>
    <w:rsid w:val="008E7918"/>
    <w:rPr>
      <w:rFonts w:ascii="Calibri" w:eastAsia="Calibri" w:hAnsi="Calibri" w:cs="Times New Roman"/>
    </w:rPr>
  </w:style>
  <w:style w:type="paragraph" w:customStyle="1" w:styleId="04C5A8E31BC74BD4B09215A93D9E57CF7">
    <w:name w:val="04C5A8E31BC74BD4B09215A93D9E57CF7"/>
    <w:rsid w:val="008E7918"/>
    <w:rPr>
      <w:rFonts w:ascii="Calibri" w:eastAsia="Calibri" w:hAnsi="Calibri" w:cs="Times New Roman"/>
    </w:rPr>
  </w:style>
  <w:style w:type="paragraph" w:customStyle="1" w:styleId="14EBDCE8F74C4749A0046FB3491098E07">
    <w:name w:val="14EBDCE8F74C4749A0046FB3491098E07"/>
    <w:rsid w:val="008E7918"/>
    <w:rPr>
      <w:rFonts w:ascii="Calibri" w:eastAsia="Calibri" w:hAnsi="Calibri" w:cs="Times New Roman"/>
    </w:rPr>
  </w:style>
  <w:style w:type="paragraph" w:customStyle="1" w:styleId="48C6F29566584283B69D14E4FD31F3F97">
    <w:name w:val="48C6F29566584283B69D14E4FD31F3F97"/>
    <w:rsid w:val="008E7918"/>
    <w:rPr>
      <w:rFonts w:ascii="Calibri" w:eastAsia="Calibri" w:hAnsi="Calibri" w:cs="Times New Roman"/>
    </w:rPr>
  </w:style>
  <w:style w:type="paragraph" w:customStyle="1" w:styleId="2785937CEF324190911F91B0C6011EDD7">
    <w:name w:val="2785937CEF324190911F91B0C6011EDD7"/>
    <w:rsid w:val="008E7918"/>
    <w:rPr>
      <w:rFonts w:ascii="Calibri" w:eastAsia="Calibri" w:hAnsi="Calibri" w:cs="Times New Roman"/>
    </w:rPr>
  </w:style>
  <w:style w:type="paragraph" w:customStyle="1" w:styleId="7C87C92447CA43BCB094C28692F986B07">
    <w:name w:val="7C87C92447CA43BCB094C28692F986B07"/>
    <w:rsid w:val="008E7918"/>
    <w:rPr>
      <w:rFonts w:ascii="Calibri" w:eastAsia="Calibri" w:hAnsi="Calibri" w:cs="Times New Roman"/>
    </w:rPr>
  </w:style>
  <w:style w:type="paragraph" w:customStyle="1" w:styleId="66C49E61B752416F928B8A2708BC9B977">
    <w:name w:val="66C49E61B752416F928B8A2708BC9B977"/>
    <w:rsid w:val="008E7918"/>
    <w:rPr>
      <w:rFonts w:ascii="Calibri" w:eastAsia="Calibri" w:hAnsi="Calibri" w:cs="Times New Roman"/>
    </w:rPr>
  </w:style>
  <w:style w:type="paragraph" w:customStyle="1" w:styleId="38D52FCD17F44D0BA7718C614BB945FC7">
    <w:name w:val="38D52FCD17F44D0BA7718C614BB945FC7"/>
    <w:rsid w:val="008E7918"/>
    <w:rPr>
      <w:rFonts w:ascii="Calibri" w:eastAsia="Calibri" w:hAnsi="Calibri" w:cs="Times New Roman"/>
    </w:rPr>
  </w:style>
  <w:style w:type="paragraph" w:customStyle="1" w:styleId="E1C1749DBCCC4EBF8F7822BBC054ECDB7">
    <w:name w:val="E1C1749DBCCC4EBF8F7822BBC054ECDB7"/>
    <w:rsid w:val="008E7918"/>
    <w:rPr>
      <w:rFonts w:ascii="Calibri" w:eastAsia="Calibri" w:hAnsi="Calibri" w:cs="Times New Roman"/>
    </w:rPr>
  </w:style>
  <w:style w:type="paragraph" w:customStyle="1" w:styleId="5825ECC5F285425892B19B92DFC643067">
    <w:name w:val="5825ECC5F285425892B19B92DFC643067"/>
    <w:rsid w:val="008E7918"/>
    <w:rPr>
      <w:rFonts w:ascii="Calibri" w:eastAsia="Calibri" w:hAnsi="Calibri" w:cs="Times New Roman"/>
    </w:rPr>
  </w:style>
  <w:style w:type="paragraph" w:customStyle="1" w:styleId="32E3A66039FE40198C4C16EC3134F9127">
    <w:name w:val="32E3A66039FE40198C4C16EC3134F9127"/>
    <w:rsid w:val="008E7918"/>
    <w:rPr>
      <w:rFonts w:ascii="Calibri" w:eastAsia="Calibri" w:hAnsi="Calibri" w:cs="Times New Roman"/>
    </w:rPr>
  </w:style>
  <w:style w:type="paragraph" w:customStyle="1" w:styleId="35A96CF5ED4E465C89E3F1A27A1031A97">
    <w:name w:val="35A96CF5ED4E465C89E3F1A27A1031A97"/>
    <w:rsid w:val="008E7918"/>
    <w:rPr>
      <w:rFonts w:ascii="Calibri" w:eastAsia="Calibri" w:hAnsi="Calibri" w:cs="Times New Roman"/>
    </w:rPr>
  </w:style>
  <w:style w:type="paragraph" w:customStyle="1" w:styleId="1E096A2824A042FCB9F2AF6BDAD5E11D7">
    <w:name w:val="1E096A2824A042FCB9F2AF6BDAD5E11D7"/>
    <w:rsid w:val="008E7918"/>
    <w:rPr>
      <w:rFonts w:ascii="Calibri" w:eastAsia="Calibri" w:hAnsi="Calibri" w:cs="Times New Roman"/>
    </w:rPr>
  </w:style>
  <w:style w:type="paragraph" w:customStyle="1" w:styleId="9E492D3B43584599AD4188611E2BBFBE7">
    <w:name w:val="9E492D3B43584599AD4188611E2BBFBE7"/>
    <w:rsid w:val="008E7918"/>
    <w:rPr>
      <w:rFonts w:ascii="Calibri" w:eastAsia="Calibri" w:hAnsi="Calibri" w:cs="Times New Roman"/>
    </w:rPr>
  </w:style>
  <w:style w:type="paragraph" w:customStyle="1" w:styleId="5CE36B85BFC143CEA2C15811B1E4F3E87">
    <w:name w:val="5CE36B85BFC143CEA2C15811B1E4F3E87"/>
    <w:rsid w:val="008E7918"/>
    <w:rPr>
      <w:rFonts w:ascii="Calibri" w:eastAsia="Calibri" w:hAnsi="Calibri" w:cs="Times New Roman"/>
    </w:rPr>
  </w:style>
  <w:style w:type="paragraph" w:customStyle="1" w:styleId="F5B896815D1F436480B502BA6D34F3997">
    <w:name w:val="F5B896815D1F436480B502BA6D34F3997"/>
    <w:rsid w:val="008E7918"/>
    <w:rPr>
      <w:rFonts w:ascii="Calibri" w:eastAsia="Calibri" w:hAnsi="Calibri" w:cs="Times New Roman"/>
    </w:rPr>
  </w:style>
  <w:style w:type="paragraph" w:customStyle="1" w:styleId="C63979B3BF474FA5850FE0ADEE62FFCD7">
    <w:name w:val="C63979B3BF474FA5850FE0ADEE62FFCD7"/>
    <w:rsid w:val="008E7918"/>
    <w:rPr>
      <w:rFonts w:ascii="Calibri" w:eastAsia="Calibri" w:hAnsi="Calibri" w:cs="Times New Roman"/>
    </w:rPr>
  </w:style>
  <w:style w:type="paragraph" w:customStyle="1" w:styleId="CEA2108EE8F54301AC9EF98CF4B6AA797">
    <w:name w:val="CEA2108EE8F54301AC9EF98CF4B6AA797"/>
    <w:rsid w:val="008E7918"/>
    <w:rPr>
      <w:rFonts w:ascii="Calibri" w:eastAsia="Calibri" w:hAnsi="Calibri" w:cs="Times New Roman"/>
    </w:rPr>
  </w:style>
  <w:style w:type="paragraph" w:customStyle="1" w:styleId="5086FACB60764D09888A843E17C8D22B7">
    <w:name w:val="5086FACB60764D09888A843E17C8D22B7"/>
    <w:rsid w:val="008E7918"/>
    <w:rPr>
      <w:rFonts w:ascii="Calibri" w:eastAsia="Calibri" w:hAnsi="Calibri" w:cs="Times New Roman"/>
    </w:rPr>
  </w:style>
  <w:style w:type="paragraph" w:customStyle="1" w:styleId="959C99277A0144498CCC278BE2028F6F7">
    <w:name w:val="959C99277A0144498CCC278BE2028F6F7"/>
    <w:rsid w:val="008E7918"/>
    <w:rPr>
      <w:rFonts w:ascii="Calibri" w:eastAsia="Calibri" w:hAnsi="Calibri" w:cs="Times New Roman"/>
    </w:rPr>
  </w:style>
  <w:style w:type="paragraph" w:customStyle="1" w:styleId="E7272F8219104C63954035B35C56AB4C7">
    <w:name w:val="E7272F8219104C63954035B35C56AB4C7"/>
    <w:rsid w:val="008E7918"/>
    <w:rPr>
      <w:rFonts w:ascii="Calibri" w:eastAsia="Calibri" w:hAnsi="Calibri" w:cs="Times New Roman"/>
    </w:rPr>
  </w:style>
  <w:style w:type="paragraph" w:customStyle="1" w:styleId="3AC3CD8E26C748E6B632F0F8264D8B877">
    <w:name w:val="3AC3CD8E26C748E6B632F0F8264D8B877"/>
    <w:rsid w:val="008E7918"/>
    <w:rPr>
      <w:rFonts w:ascii="Calibri" w:eastAsia="Calibri" w:hAnsi="Calibri" w:cs="Times New Roman"/>
    </w:rPr>
  </w:style>
  <w:style w:type="paragraph" w:customStyle="1" w:styleId="4AF40EC6A09840DD974E92630944641A7">
    <w:name w:val="4AF40EC6A09840DD974E92630944641A7"/>
    <w:rsid w:val="008E7918"/>
    <w:rPr>
      <w:rFonts w:ascii="Calibri" w:eastAsia="Calibri" w:hAnsi="Calibri" w:cs="Times New Roman"/>
    </w:rPr>
  </w:style>
  <w:style w:type="paragraph" w:customStyle="1" w:styleId="42143A05813C4FE7AF6E49E3DD701BA17">
    <w:name w:val="42143A05813C4FE7AF6E49E3DD701BA17"/>
    <w:rsid w:val="008E7918"/>
    <w:rPr>
      <w:rFonts w:ascii="Calibri" w:eastAsia="Calibri" w:hAnsi="Calibri" w:cs="Times New Roman"/>
    </w:rPr>
  </w:style>
  <w:style w:type="paragraph" w:customStyle="1" w:styleId="7BAD3C2D3BA74EE0848258B7BC887A397">
    <w:name w:val="7BAD3C2D3BA74EE0848258B7BC887A397"/>
    <w:rsid w:val="008E7918"/>
    <w:rPr>
      <w:rFonts w:ascii="Calibri" w:eastAsia="Calibri" w:hAnsi="Calibri" w:cs="Times New Roman"/>
    </w:rPr>
  </w:style>
  <w:style w:type="paragraph" w:customStyle="1" w:styleId="62494111A056447C848976345D11AD157">
    <w:name w:val="62494111A056447C848976345D11AD157"/>
    <w:rsid w:val="008E7918"/>
    <w:rPr>
      <w:rFonts w:ascii="Calibri" w:eastAsia="Calibri" w:hAnsi="Calibri" w:cs="Times New Roman"/>
    </w:rPr>
  </w:style>
  <w:style w:type="paragraph" w:customStyle="1" w:styleId="059D06F89D7945ADB2289F65460E70CF7">
    <w:name w:val="059D06F89D7945ADB2289F65460E70CF7"/>
    <w:rsid w:val="008E7918"/>
    <w:rPr>
      <w:rFonts w:ascii="Calibri" w:eastAsia="Calibri" w:hAnsi="Calibri" w:cs="Times New Roman"/>
    </w:rPr>
  </w:style>
  <w:style w:type="paragraph" w:customStyle="1" w:styleId="DE6C76B991894CD4A4AAC465530BD8F57">
    <w:name w:val="DE6C76B991894CD4A4AAC465530BD8F57"/>
    <w:rsid w:val="008E7918"/>
    <w:rPr>
      <w:rFonts w:ascii="Calibri" w:eastAsia="Calibri" w:hAnsi="Calibri" w:cs="Times New Roman"/>
    </w:rPr>
  </w:style>
  <w:style w:type="paragraph" w:customStyle="1" w:styleId="8D993377F6CD4133BAD0B35DE17964DC7">
    <w:name w:val="8D993377F6CD4133BAD0B35DE17964DC7"/>
    <w:rsid w:val="008E7918"/>
    <w:rPr>
      <w:rFonts w:ascii="Calibri" w:eastAsia="Calibri" w:hAnsi="Calibri" w:cs="Times New Roman"/>
    </w:rPr>
  </w:style>
  <w:style w:type="paragraph" w:customStyle="1" w:styleId="7E64BD16CC6D4371B9AA3B7BF00740937">
    <w:name w:val="7E64BD16CC6D4371B9AA3B7BF00740937"/>
    <w:rsid w:val="008E7918"/>
    <w:rPr>
      <w:rFonts w:ascii="Calibri" w:eastAsia="Calibri" w:hAnsi="Calibri" w:cs="Times New Roman"/>
    </w:rPr>
  </w:style>
  <w:style w:type="paragraph" w:customStyle="1" w:styleId="665724CDAA4B409CBA0B2471E22185DB7">
    <w:name w:val="665724CDAA4B409CBA0B2471E22185DB7"/>
    <w:rsid w:val="008E7918"/>
    <w:rPr>
      <w:rFonts w:ascii="Calibri" w:eastAsia="Calibri" w:hAnsi="Calibri" w:cs="Times New Roman"/>
    </w:rPr>
  </w:style>
  <w:style w:type="paragraph" w:customStyle="1" w:styleId="21F09EE9F4324F3F86241337707600797">
    <w:name w:val="21F09EE9F4324F3F86241337707600797"/>
    <w:rsid w:val="008E7918"/>
    <w:rPr>
      <w:rFonts w:ascii="Calibri" w:eastAsia="Calibri" w:hAnsi="Calibri" w:cs="Times New Roman"/>
    </w:rPr>
  </w:style>
  <w:style w:type="paragraph" w:customStyle="1" w:styleId="918DEEF85C8E45418420FC3000CD4ED77">
    <w:name w:val="918DEEF85C8E45418420FC3000CD4ED77"/>
    <w:rsid w:val="008E7918"/>
    <w:rPr>
      <w:rFonts w:ascii="Calibri" w:eastAsia="Calibri" w:hAnsi="Calibri" w:cs="Times New Roman"/>
    </w:rPr>
  </w:style>
  <w:style w:type="paragraph" w:customStyle="1" w:styleId="5FCB5336CF784CEAA56EFA2B08A1DD017">
    <w:name w:val="5FCB5336CF784CEAA56EFA2B08A1DD017"/>
    <w:rsid w:val="008E7918"/>
    <w:rPr>
      <w:rFonts w:ascii="Calibri" w:eastAsia="Calibri" w:hAnsi="Calibri" w:cs="Times New Roman"/>
    </w:rPr>
  </w:style>
  <w:style w:type="paragraph" w:customStyle="1" w:styleId="47D1454AA4594C9BA8C2C1BB0D37048A7">
    <w:name w:val="47D1454AA4594C9BA8C2C1BB0D37048A7"/>
    <w:rsid w:val="008E7918"/>
    <w:rPr>
      <w:rFonts w:ascii="Calibri" w:eastAsia="Calibri" w:hAnsi="Calibri" w:cs="Times New Roman"/>
    </w:rPr>
  </w:style>
  <w:style w:type="paragraph" w:customStyle="1" w:styleId="AB6EDFE5CFEE45F5912E256CDFF39D8F7">
    <w:name w:val="AB6EDFE5CFEE45F5912E256CDFF39D8F7"/>
    <w:rsid w:val="008E7918"/>
    <w:rPr>
      <w:rFonts w:ascii="Calibri" w:eastAsia="Calibri" w:hAnsi="Calibri" w:cs="Times New Roman"/>
    </w:rPr>
  </w:style>
  <w:style w:type="paragraph" w:customStyle="1" w:styleId="989508838F5C4BE885A6356D5B63B6527">
    <w:name w:val="989508838F5C4BE885A6356D5B63B6527"/>
    <w:rsid w:val="008E7918"/>
    <w:rPr>
      <w:rFonts w:ascii="Calibri" w:eastAsia="Calibri" w:hAnsi="Calibri" w:cs="Times New Roman"/>
    </w:rPr>
  </w:style>
  <w:style w:type="paragraph" w:customStyle="1" w:styleId="A4B7E44405BD44E29FF9DC2F8645AA057">
    <w:name w:val="A4B7E44405BD44E29FF9DC2F8645AA057"/>
    <w:rsid w:val="008E7918"/>
    <w:rPr>
      <w:rFonts w:ascii="Calibri" w:eastAsia="Calibri" w:hAnsi="Calibri" w:cs="Times New Roman"/>
    </w:rPr>
  </w:style>
  <w:style w:type="paragraph" w:customStyle="1" w:styleId="D032535224C24605AA1147364DBB4BC27">
    <w:name w:val="D032535224C24605AA1147364DBB4BC27"/>
    <w:rsid w:val="008E7918"/>
    <w:rPr>
      <w:rFonts w:ascii="Calibri" w:eastAsia="Calibri" w:hAnsi="Calibri" w:cs="Times New Roman"/>
    </w:rPr>
  </w:style>
  <w:style w:type="paragraph" w:customStyle="1" w:styleId="38DB0ECA8324478FB3B4413E5A503DD57">
    <w:name w:val="38DB0ECA8324478FB3B4413E5A503DD57"/>
    <w:rsid w:val="008E7918"/>
    <w:rPr>
      <w:rFonts w:ascii="Calibri" w:eastAsia="Calibri" w:hAnsi="Calibri" w:cs="Times New Roman"/>
    </w:rPr>
  </w:style>
  <w:style w:type="paragraph" w:customStyle="1" w:styleId="7919AE91B59D48F9969D8CC9F723D47B7">
    <w:name w:val="7919AE91B59D48F9969D8CC9F723D47B7"/>
    <w:rsid w:val="008E7918"/>
    <w:rPr>
      <w:rFonts w:ascii="Calibri" w:eastAsia="Calibri" w:hAnsi="Calibri" w:cs="Times New Roman"/>
    </w:rPr>
  </w:style>
  <w:style w:type="paragraph" w:customStyle="1" w:styleId="0D891E0CF3884910A29929DC1A0979A17">
    <w:name w:val="0D891E0CF3884910A29929DC1A0979A17"/>
    <w:rsid w:val="008E7918"/>
    <w:rPr>
      <w:rFonts w:ascii="Calibri" w:eastAsia="Calibri" w:hAnsi="Calibri" w:cs="Times New Roman"/>
    </w:rPr>
  </w:style>
  <w:style w:type="paragraph" w:customStyle="1" w:styleId="7B0E3B38B8104871829F46E80EFB90CF7">
    <w:name w:val="7B0E3B38B8104871829F46E80EFB90CF7"/>
    <w:rsid w:val="008E7918"/>
    <w:rPr>
      <w:rFonts w:ascii="Calibri" w:eastAsia="Calibri" w:hAnsi="Calibri" w:cs="Times New Roman"/>
    </w:rPr>
  </w:style>
  <w:style w:type="paragraph" w:customStyle="1" w:styleId="B3B107BDDE2A41DBA71C288B1F0436A37">
    <w:name w:val="B3B107BDDE2A41DBA71C288B1F0436A37"/>
    <w:rsid w:val="008E7918"/>
    <w:rPr>
      <w:rFonts w:ascii="Calibri" w:eastAsia="Calibri" w:hAnsi="Calibri" w:cs="Times New Roman"/>
    </w:rPr>
  </w:style>
  <w:style w:type="paragraph" w:customStyle="1" w:styleId="8448152942354247A544F3E4FEB98EA37">
    <w:name w:val="8448152942354247A544F3E4FEB98EA37"/>
    <w:rsid w:val="008E7918"/>
    <w:rPr>
      <w:rFonts w:ascii="Calibri" w:eastAsia="Calibri" w:hAnsi="Calibri" w:cs="Times New Roman"/>
    </w:rPr>
  </w:style>
  <w:style w:type="paragraph" w:customStyle="1" w:styleId="9659D63B395D483DA544166B48701FF07">
    <w:name w:val="9659D63B395D483DA544166B48701FF07"/>
    <w:rsid w:val="008E7918"/>
    <w:rPr>
      <w:rFonts w:ascii="Calibri" w:eastAsia="Calibri" w:hAnsi="Calibri" w:cs="Times New Roman"/>
    </w:rPr>
  </w:style>
  <w:style w:type="paragraph" w:customStyle="1" w:styleId="A88F9FE3BA2A4A5F9F3BDF27931750377">
    <w:name w:val="A88F9FE3BA2A4A5F9F3BDF27931750377"/>
    <w:rsid w:val="008E7918"/>
    <w:rPr>
      <w:rFonts w:ascii="Calibri" w:eastAsia="Calibri" w:hAnsi="Calibri" w:cs="Times New Roman"/>
    </w:rPr>
  </w:style>
  <w:style w:type="paragraph" w:customStyle="1" w:styleId="CD07BCB4D6D94433BC81F0D8E262A2087">
    <w:name w:val="CD07BCB4D6D94433BC81F0D8E262A2087"/>
    <w:rsid w:val="008E7918"/>
    <w:rPr>
      <w:rFonts w:ascii="Calibri" w:eastAsia="Calibri" w:hAnsi="Calibri" w:cs="Times New Roman"/>
    </w:rPr>
  </w:style>
  <w:style w:type="paragraph" w:customStyle="1" w:styleId="613D1F7C1A8B46FCB6B9D54319A6DEBD7">
    <w:name w:val="613D1F7C1A8B46FCB6B9D54319A6DEBD7"/>
    <w:rsid w:val="008E7918"/>
    <w:rPr>
      <w:rFonts w:ascii="Calibri" w:eastAsia="Calibri" w:hAnsi="Calibri" w:cs="Times New Roman"/>
    </w:rPr>
  </w:style>
  <w:style w:type="paragraph" w:customStyle="1" w:styleId="40A33A8463154205A0743D5B8CA93D6B7">
    <w:name w:val="40A33A8463154205A0743D5B8CA93D6B7"/>
    <w:rsid w:val="008E7918"/>
    <w:rPr>
      <w:rFonts w:ascii="Calibri" w:eastAsia="Calibri" w:hAnsi="Calibri" w:cs="Times New Roman"/>
    </w:rPr>
  </w:style>
  <w:style w:type="paragraph" w:customStyle="1" w:styleId="014DE8ECA4004CF79DE76CD8E362A4527">
    <w:name w:val="014DE8ECA4004CF79DE76CD8E362A4527"/>
    <w:rsid w:val="008E7918"/>
    <w:rPr>
      <w:rFonts w:ascii="Calibri" w:eastAsia="Calibri" w:hAnsi="Calibri" w:cs="Times New Roman"/>
    </w:rPr>
  </w:style>
  <w:style w:type="paragraph" w:customStyle="1" w:styleId="7C375FE09F03431C98A3E81FB1B5CF927">
    <w:name w:val="7C375FE09F03431C98A3E81FB1B5CF927"/>
    <w:rsid w:val="008E7918"/>
    <w:rPr>
      <w:rFonts w:ascii="Calibri" w:eastAsia="Calibri" w:hAnsi="Calibri" w:cs="Times New Roman"/>
    </w:rPr>
  </w:style>
  <w:style w:type="paragraph" w:customStyle="1" w:styleId="70F4A05F6A6E4A6793ADCD362E9C2B177">
    <w:name w:val="70F4A05F6A6E4A6793ADCD362E9C2B177"/>
    <w:rsid w:val="008E7918"/>
    <w:rPr>
      <w:rFonts w:ascii="Calibri" w:eastAsia="Calibri" w:hAnsi="Calibri" w:cs="Times New Roman"/>
    </w:rPr>
  </w:style>
  <w:style w:type="paragraph" w:customStyle="1" w:styleId="F54AAA65EA644683AD360905F50F0DC87">
    <w:name w:val="F54AAA65EA644683AD360905F50F0DC87"/>
    <w:rsid w:val="008E7918"/>
    <w:rPr>
      <w:rFonts w:ascii="Calibri" w:eastAsia="Calibri" w:hAnsi="Calibri" w:cs="Times New Roman"/>
    </w:rPr>
  </w:style>
  <w:style w:type="paragraph" w:customStyle="1" w:styleId="BB2C6B2E1EF24C5C9DBED1DD1A156FED7">
    <w:name w:val="BB2C6B2E1EF24C5C9DBED1DD1A156FED7"/>
    <w:rsid w:val="008E7918"/>
    <w:rPr>
      <w:rFonts w:ascii="Calibri" w:eastAsia="Calibri" w:hAnsi="Calibri" w:cs="Times New Roman"/>
    </w:rPr>
  </w:style>
  <w:style w:type="paragraph" w:customStyle="1" w:styleId="8E344AAB2970437CB5048D5D05E2FC6A7">
    <w:name w:val="8E344AAB2970437CB5048D5D05E2FC6A7"/>
    <w:rsid w:val="008E7918"/>
    <w:rPr>
      <w:rFonts w:ascii="Calibri" w:eastAsia="Calibri" w:hAnsi="Calibri" w:cs="Times New Roman"/>
    </w:rPr>
  </w:style>
  <w:style w:type="paragraph" w:customStyle="1" w:styleId="3A572C63B6D94616A663611D0C505EF07">
    <w:name w:val="3A572C63B6D94616A663611D0C505EF07"/>
    <w:rsid w:val="008E7918"/>
    <w:rPr>
      <w:rFonts w:ascii="Calibri" w:eastAsia="Calibri" w:hAnsi="Calibri" w:cs="Times New Roman"/>
    </w:rPr>
  </w:style>
  <w:style w:type="paragraph" w:customStyle="1" w:styleId="5DCB4D9D73CD47BE920B666542A953057">
    <w:name w:val="5DCB4D9D73CD47BE920B666542A953057"/>
    <w:rsid w:val="008E7918"/>
    <w:rPr>
      <w:rFonts w:ascii="Calibri" w:eastAsia="Calibri" w:hAnsi="Calibri" w:cs="Times New Roman"/>
    </w:rPr>
  </w:style>
  <w:style w:type="paragraph" w:customStyle="1" w:styleId="B7277E9FAEB74A089EAA9997B0C3E6D37">
    <w:name w:val="B7277E9FAEB74A089EAA9997B0C3E6D37"/>
    <w:rsid w:val="008E7918"/>
    <w:rPr>
      <w:rFonts w:ascii="Calibri" w:eastAsia="Calibri" w:hAnsi="Calibri" w:cs="Times New Roman"/>
    </w:rPr>
  </w:style>
  <w:style w:type="paragraph" w:customStyle="1" w:styleId="C888FF2EB36C4194A8AB67A8B71734AE7">
    <w:name w:val="C888FF2EB36C4194A8AB67A8B71734AE7"/>
    <w:rsid w:val="008E7918"/>
    <w:rPr>
      <w:rFonts w:ascii="Calibri" w:eastAsia="Calibri" w:hAnsi="Calibri" w:cs="Times New Roman"/>
    </w:rPr>
  </w:style>
  <w:style w:type="paragraph" w:customStyle="1" w:styleId="1381E586120A4F108270E646A6AA87497">
    <w:name w:val="1381E586120A4F108270E646A6AA87497"/>
    <w:rsid w:val="008E7918"/>
    <w:rPr>
      <w:rFonts w:ascii="Calibri" w:eastAsia="Calibri" w:hAnsi="Calibri" w:cs="Times New Roman"/>
    </w:rPr>
  </w:style>
  <w:style w:type="paragraph" w:customStyle="1" w:styleId="1D481605E36942DD9B71974723444C807">
    <w:name w:val="1D481605E36942DD9B71974723444C807"/>
    <w:rsid w:val="008E7918"/>
    <w:rPr>
      <w:rFonts w:ascii="Calibri" w:eastAsia="Calibri" w:hAnsi="Calibri" w:cs="Times New Roman"/>
    </w:rPr>
  </w:style>
  <w:style w:type="paragraph" w:customStyle="1" w:styleId="45DA9DED2B434DAAA5A424D8A44CBA3E7">
    <w:name w:val="45DA9DED2B434DAAA5A424D8A44CBA3E7"/>
    <w:rsid w:val="008E7918"/>
    <w:rPr>
      <w:rFonts w:ascii="Calibri" w:eastAsia="Calibri" w:hAnsi="Calibri" w:cs="Times New Roman"/>
    </w:rPr>
  </w:style>
  <w:style w:type="paragraph" w:customStyle="1" w:styleId="CB9649B5A98C4C44A56317D0C503A5B07">
    <w:name w:val="CB9649B5A98C4C44A56317D0C503A5B07"/>
    <w:rsid w:val="008E7918"/>
    <w:rPr>
      <w:rFonts w:ascii="Calibri" w:eastAsia="Calibri" w:hAnsi="Calibri" w:cs="Times New Roman"/>
    </w:rPr>
  </w:style>
  <w:style w:type="paragraph" w:customStyle="1" w:styleId="85D8D0618F164CD0B7C1070977ACF38A7">
    <w:name w:val="85D8D0618F164CD0B7C1070977ACF38A7"/>
    <w:rsid w:val="008E7918"/>
    <w:rPr>
      <w:rFonts w:ascii="Calibri" w:eastAsia="Calibri" w:hAnsi="Calibri" w:cs="Times New Roman"/>
    </w:rPr>
  </w:style>
  <w:style w:type="paragraph" w:customStyle="1" w:styleId="38A71255081F4F0F9DF05E2AA9F916937">
    <w:name w:val="38A71255081F4F0F9DF05E2AA9F916937"/>
    <w:rsid w:val="008E7918"/>
    <w:rPr>
      <w:rFonts w:ascii="Calibri" w:eastAsia="Calibri" w:hAnsi="Calibri" w:cs="Times New Roman"/>
    </w:rPr>
  </w:style>
  <w:style w:type="paragraph" w:customStyle="1" w:styleId="B71FD1A477A547739191225929656F537">
    <w:name w:val="B71FD1A477A547739191225929656F537"/>
    <w:rsid w:val="008E7918"/>
    <w:rPr>
      <w:rFonts w:ascii="Calibri" w:eastAsia="Calibri" w:hAnsi="Calibri" w:cs="Times New Roman"/>
    </w:rPr>
  </w:style>
  <w:style w:type="paragraph" w:customStyle="1" w:styleId="71C6519FB59B43F1862DA0ED98CFC67E7">
    <w:name w:val="71C6519FB59B43F1862DA0ED98CFC67E7"/>
    <w:rsid w:val="008E7918"/>
    <w:rPr>
      <w:rFonts w:ascii="Calibri" w:eastAsia="Calibri" w:hAnsi="Calibri" w:cs="Times New Roman"/>
    </w:rPr>
  </w:style>
  <w:style w:type="paragraph" w:customStyle="1" w:styleId="AC36B66C7B4E431D8CAF9CE7DBA5F3D97">
    <w:name w:val="AC36B66C7B4E431D8CAF9CE7DBA5F3D97"/>
    <w:rsid w:val="008E7918"/>
    <w:rPr>
      <w:rFonts w:ascii="Calibri" w:eastAsia="Calibri" w:hAnsi="Calibri" w:cs="Times New Roman"/>
    </w:rPr>
  </w:style>
  <w:style w:type="paragraph" w:customStyle="1" w:styleId="E2F4608A987B4E48AAFFDE004517C0BD7">
    <w:name w:val="E2F4608A987B4E48AAFFDE004517C0BD7"/>
    <w:rsid w:val="008E7918"/>
    <w:rPr>
      <w:rFonts w:ascii="Calibri" w:eastAsia="Calibri" w:hAnsi="Calibri" w:cs="Times New Roman"/>
    </w:rPr>
  </w:style>
  <w:style w:type="paragraph" w:customStyle="1" w:styleId="D806C189DE8F404FB54346295FCF21C66">
    <w:name w:val="D806C189DE8F404FB54346295FCF21C66"/>
    <w:rsid w:val="008E7918"/>
    <w:rPr>
      <w:rFonts w:ascii="Calibri" w:eastAsia="Calibri" w:hAnsi="Calibri" w:cs="Times New Roman"/>
    </w:rPr>
  </w:style>
  <w:style w:type="paragraph" w:customStyle="1" w:styleId="AF6B1D89254F42129BF20EDA382AD7B26">
    <w:name w:val="AF6B1D89254F42129BF20EDA382AD7B26"/>
    <w:rsid w:val="008E7918"/>
    <w:rPr>
      <w:rFonts w:ascii="Calibri" w:eastAsia="Calibri" w:hAnsi="Calibri" w:cs="Times New Roman"/>
    </w:rPr>
  </w:style>
  <w:style w:type="paragraph" w:customStyle="1" w:styleId="E56A6AE53D5F4A12A9CF2DF74C3E94346">
    <w:name w:val="E56A6AE53D5F4A12A9CF2DF74C3E94346"/>
    <w:rsid w:val="008E7918"/>
    <w:rPr>
      <w:rFonts w:ascii="Calibri" w:eastAsia="Calibri" w:hAnsi="Calibri" w:cs="Times New Roman"/>
    </w:rPr>
  </w:style>
  <w:style w:type="paragraph" w:customStyle="1" w:styleId="CD42960604764F258CFD2EC8B6CBC5817">
    <w:name w:val="CD42960604764F258CFD2EC8B6CBC5817"/>
    <w:rsid w:val="008E7918"/>
    <w:rPr>
      <w:rFonts w:ascii="Calibri" w:eastAsia="Calibri" w:hAnsi="Calibri" w:cs="Times New Roman"/>
    </w:rPr>
  </w:style>
  <w:style w:type="paragraph" w:customStyle="1" w:styleId="7C9C2EE0C6164504A1FD5B08DE14BDA67">
    <w:name w:val="7C9C2EE0C6164504A1FD5B08DE14BDA67"/>
    <w:rsid w:val="008E7918"/>
    <w:rPr>
      <w:rFonts w:ascii="Calibri" w:eastAsia="Calibri" w:hAnsi="Calibri" w:cs="Times New Roman"/>
    </w:rPr>
  </w:style>
  <w:style w:type="paragraph" w:customStyle="1" w:styleId="BEA2861598F04F0D94FCF62A2CB0DF377">
    <w:name w:val="BEA2861598F04F0D94FCF62A2CB0DF377"/>
    <w:rsid w:val="008E7918"/>
    <w:rPr>
      <w:rFonts w:ascii="Calibri" w:eastAsia="Calibri" w:hAnsi="Calibri" w:cs="Times New Roman"/>
    </w:rPr>
  </w:style>
  <w:style w:type="paragraph" w:customStyle="1" w:styleId="B82000AA65A74E9B8DD55273113D50967">
    <w:name w:val="B82000AA65A74E9B8DD55273113D50967"/>
    <w:rsid w:val="008E7918"/>
    <w:rPr>
      <w:rFonts w:ascii="Calibri" w:eastAsia="Calibri" w:hAnsi="Calibri" w:cs="Times New Roman"/>
    </w:rPr>
  </w:style>
  <w:style w:type="paragraph" w:customStyle="1" w:styleId="4B809B37C47B4F539B4A92B750C6E1147">
    <w:name w:val="4B809B37C47B4F539B4A92B750C6E1147"/>
    <w:rsid w:val="008E7918"/>
    <w:rPr>
      <w:rFonts w:ascii="Calibri" w:eastAsia="Calibri" w:hAnsi="Calibri" w:cs="Times New Roman"/>
    </w:rPr>
  </w:style>
  <w:style w:type="paragraph" w:customStyle="1" w:styleId="2A12E0E710244688801A6C57DB644E017">
    <w:name w:val="2A12E0E710244688801A6C57DB644E017"/>
    <w:rsid w:val="008E7918"/>
    <w:rPr>
      <w:rFonts w:ascii="Calibri" w:eastAsia="Calibri" w:hAnsi="Calibri" w:cs="Times New Roman"/>
    </w:rPr>
  </w:style>
  <w:style w:type="paragraph" w:customStyle="1" w:styleId="EC67C686BAAF4487B8853388FF7F798B7">
    <w:name w:val="EC67C686BAAF4487B8853388FF7F798B7"/>
    <w:rsid w:val="008E7918"/>
    <w:rPr>
      <w:rFonts w:ascii="Calibri" w:eastAsia="Calibri" w:hAnsi="Calibri" w:cs="Times New Roman"/>
    </w:rPr>
  </w:style>
  <w:style w:type="paragraph" w:customStyle="1" w:styleId="7B25D208E80B4C45BF44720684C60DBD7">
    <w:name w:val="7B25D208E80B4C45BF44720684C60DBD7"/>
    <w:rsid w:val="008E7918"/>
    <w:rPr>
      <w:rFonts w:ascii="Calibri" w:eastAsia="Calibri" w:hAnsi="Calibri" w:cs="Times New Roman"/>
    </w:rPr>
  </w:style>
  <w:style w:type="paragraph" w:customStyle="1" w:styleId="78BACB9DB7A7432BADB15D821D8C0B1A7">
    <w:name w:val="78BACB9DB7A7432BADB15D821D8C0B1A7"/>
    <w:rsid w:val="008E7918"/>
    <w:rPr>
      <w:rFonts w:ascii="Calibri" w:eastAsia="Calibri" w:hAnsi="Calibri" w:cs="Times New Roman"/>
    </w:rPr>
  </w:style>
  <w:style w:type="paragraph" w:customStyle="1" w:styleId="82036BA78785483E8091428F361252C57">
    <w:name w:val="82036BA78785483E8091428F361252C57"/>
    <w:rsid w:val="008E7918"/>
    <w:rPr>
      <w:rFonts w:ascii="Calibri" w:eastAsia="Calibri" w:hAnsi="Calibri" w:cs="Times New Roman"/>
    </w:rPr>
  </w:style>
  <w:style w:type="paragraph" w:customStyle="1" w:styleId="89B7CB60DC544F19AABD6A2FA427D56D7">
    <w:name w:val="89B7CB60DC544F19AABD6A2FA427D56D7"/>
    <w:rsid w:val="008E7918"/>
    <w:rPr>
      <w:rFonts w:ascii="Calibri" w:eastAsia="Calibri" w:hAnsi="Calibri" w:cs="Times New Roman"/>
    </w:rPr>
  </w:style>
  <w:style w:type="paragraph" w:customStyle="1" w:styleId="C50486E2208D449898829BFB17AF6BD17">
    <w:name w:val="C50486E2208D449898829BFB17AF6BD17"/>
    <w:rsid w:val="008E7918"/>
    <w:rPr>
      <w:rFonts w:ascii="Calibri" w:eastAsia="Calibri" w:hAnsi="Calibri" w:cs="Times New Roman"/>
    </w:rPr>
  </w:style>
  <w:style w:type="paragraph" w:customStyle="1" w:styleId="28FF2B3FECEA492BB0BD126DEA1D6F847">
    <w:name w:val="28FF2B3FECEA492BB0BD126DEA1D6F847"/>
    <w:rsid w:val="008E7918"/>
    <w:rPr>
      <w:rFonts w:ascii="Calibri" w:eastAsia="Calibri" w:hAnsi="Calibri" w:cs="Times New Roman"/>
    </w:rPr>
  </w:style>
  <w:style w:type="paragraph" w:customStyle="1" w:styleId="6AA40A053BB44409BB6F3135961732AE7">
    <w:name w:val="6AA40A053BB44409BB6F3135961732AE7"/>
    <w:rsid w:val="008E7918"/>
    <w:rPr>
      <w:rFonts w:ascii="Calibri" w:eastAsia="Calibri" w:hAnsi="Calibri" w:cs="Times New Roman"/>
    </w:rPr>
  </w:style>
  <w:style w:type="paragraph" w:customStyle="1" w:styleId="5E8F8AD0532242EDB0DC1445BB61F0157">
    <w:name w:val="5E8F8AD0532242EDB0DC1445BB61F0157"/>
    <w:rsid w:val="008E7918"/>
    <w:rPr>
      <w:rFonts w:ascii="Calibri" w:eastAsia="Calibri" w:hAnsi="Calibri" w:cs="Times New Roman"/>
    </w:rPr>
  </w:style>
  <w:style w:type="paragraph" w:customStyle="1" w:styleId="5AD0AB3A21EF4E119291AE10C2E83DD47">
    <w:name w:val="5AD0AB3A21EF4E119291AE10C2E83DD47"/>
    <w:rsid w:val="008E7918"/>
    <w:rPr>
      <w:rFonts w:ascii="Calibri" w:eastAsia="Calibri" w:hAnsi="Calibri" w:cs="Times New Roman"/>
    </w:rPr>
  </w:style>
  <w:style w:type="paragraph" w:customStyle="1" w:styleId="8C1D0821E0AE49B983305E502C4568957">
    <w:name w:val="8C1D0821E0AE49B983305E502C4568957"/>
    <w:rsid w:val="008E7918"/>
    <w:rPr>
      <w:rFonts w:ascii="Calibri" w:eastAsia="Calibri" w:hAnsi="Calibri" w:cs="Times New Roman"/>
    </w:rPr>
  </w:style>
  <w:style w:type="paragraph" w:customStyle="1" w:styleId="223174A60AE943FB86E40EDCB2C476117">
    <w:name w:val="223174A60AE943FB86E40EDCB2C476117"/>
    <w:rsid w:val="008E7918"/>
    <w:rPr>
      <w:rFonts w:ascii="Calibri" w:eastAsia="Calibri" w:hAnsi="Calibri" w:cs="Times New Roman"/>
    </w:rPr>
  </w:style>
  <w:style w:type="paragraph" w:customStyle="1" w:styleId="D64FA5709A0D481F9D15A298587B51897">
    <w:name w:val="D64FA5709A0D481F9D15A298587B51897"/>
    <w:rsid w:val="008E7918"/>
    <w:rPr>
      <w:rFonts w:ascii="Calibri" w:eastAsia="Calibri" w:hAnsi="Calibri" w:cs="Times New Roman"/>
    </w:rPr>
  </w:style>
  <w:style w:type="paragraph" w:customStyle="1" w:styleId="7027E2FD8B68416BBA1436908EAAA9357">
    <w:name w:val="7027E2FD8B68416BBA1436908EAAA9357"/>
    <w:rsid w:val="008E7918"/>
    <w:rPr>
      <w:rFonts w:ascii="Calibri" w:eastAsia="Calibri" w:hAnsi="Calibri" w:cs="Times New Roman"/>
    </w:rPr>
  </w:style>
  <w:style w:type="paragraph" w:customStyle="1" w:styleId="484D7F73A5494B55A03670CB2C90F7E67">
    <w:name w:val="484D7F73A5494B55A03670CB2C90F7E67"/>
    <w:rsid w:val="008E7918"/>
    <w:rPr>
      <w:rFonts w:ascii="Calibri" w:eastAsia="Calibri" w:hAnsi="Calibri" w:cs="Times New Roman"/>
    </w:rPr>
  </w:style>
  <w:style w:type="paragraph" w:customStyle="1" w:styleId="F71ED84858C44268803FDF5D4C4456637">
    <w:name w:val="F71ED84858C44268803FDF5D4C4456637"/>
    <w:rsid w:val="008E7918"/>
    <w:rPr>
      <w:rFonts w:ascii="Calibri" w:eastAsia="Calibri" w:hAnsi="Calibri" w:cs="Times New Roman"/>
    </w:rPr>
  </w:style>
  <w:style w:type="paragraph" w:customStyle="1" w:styleId="28F370537C58454BB1781DD87754052A7">
    <w:name w:val="28F370537C58454BB1781DD87754052A7"/>
    <w:rsid w:val="008E7918"/>
    <w:rPr>
      <w:rFonts w:ascii="Calibri" w:eastAsia="Calibri" w:hAnsi="Calibri" w:cs="Times New Roman"/>
    </w:rPr>
  </w:style>
  <w:style w:type="paragraph" w:customStyle="1" w:styleId="303C2C63A4634B84983DD22A7CE0D5277">
    <w:name w:val="303C2C63A4634B84983DD22A7CE0D5277"/>
    <w:rsid w:val="008E7918"/>
    <w:rPr>
      <w:rFonts w:ascii="Calibri" w:eastAsia="Calibri" w:hAnsi="Calibri" w:cs="Times New Roman"/>
    </w:rPr>
  </w:style>
  <w:style w:type="paragraph" w:customStyle="1" w:styleId="E98C69E28EC545D8BDC745E04353BC427">
    <w:name w:val="E98C69E28EC545D8BDC745E04353BC427"/>
    <w:rsid w:val="008E7918"/>
    <w:rPr>
      <w:rFonts w:ascii="Calibri" w:eastAsia="Calibri" w:hAnsi="Calibri" w:cs="Times New Roman"/>
    </w:rPr>
  </w:style>
  <w:style w:type="paragraph" w:customStyle="1" w:styleId="8D79498193F8410EB17A0C711D04B45D7">
    <w:name w:val="8D79498193F8410EB17A0C711D04B45D7"/>
    <w:rsid w:val="008E7918"/>
    <w:rPr>
      <w:rFonts w:ascii="Calibri" w:eastAsia="Calibri" w:hAnsi="Calibri" w:cs="Times New Roman"/>
    </w:rPr>
  </w:style>
  <w:style w:type="paragraph" w:customStyle="1" w:styleId="3BBBD5DA36164BFF811D13C8B92AC25B7">
    <w:name w:val="3BBBD5DA36164BFF811D13C8B92AC25B7"/>
    <w:rsid w:val="008E7918"/>
    <w:rPr>
      <w:rFonts w:ascii="Calibri" w:eastAsia="Calibri" w:hAnsi="Calibri" w:cs="Times New Roman"/>
    </w:rPr>
  </w:style>
  <w:style w:type="paragraph" w:customStyle="1" w:styleId="5BF4073B55CD495F92954783E65FE4157">
    <w:name w:val="5BF4073B55CD495F92954783E65FE4157"/>
    <w:rsid w:val="008E7918"/>
    <w:rPr>
      <w:rFonts w:ascii="Calibri" w:eastAsia="Calibri" w:hAnsi="Calibri" w:cs="Times New Roman"/>
    </w:rPr>
  </w:style>
  <w:style w:type="paragraph" w:customStyle="1" w:styleId="9DE9F04D8CC7497AAD8C61FA546571347">
    <w:name w:val="9DE9F04D8CC7497AAD8C61FA546571347"/>
    <w:rsid w:val="008E7918"/>
    <w:rPr>
      <w:rFonts w:ascii="Calibri" w:eastAsia="Calibri" w:hAnsi="Calibri" w:cs="Times New Roman"/>
    </w:rPr>
  </w:style>
  <w:style w:type="paragraph" w:customStyle="1" w:styleId="F14AE8BE974042499216E0EE4D8DE4E47">
    <w:name w:val="F14AE8BE974042499216E0EE4D8DE4E47"/>
    <w:rsid w:val="008E7918"/>
    <w:rPr>
      <w:rFonts w:ascii="Calibri" w:eastAsia="Calibri" w:hAnsi="Calibri" w:cs="Times New Roman"/>
    </w:rPr>
  </w:style>
  <w:style w:type="paragraph" w:customStyle="1" w:styleId="5481DC02DA674A2D9625BEA5D3B472977">
    <w:name w:val="5481DC02DA674A2D9625BEA5D3B472977"/>
    <w:rsid w:val="008E7918"/>
    <w:rPr>
      <w:rFonts w:ascii="Calibri" w:eastAsia="Calibri" w:hAnsi="Calibri" w:cs="Times New Roman"/>
    </w:rPr>
  </w:style>
  <w:style w:type="paragraph" w:customStyle="1" w:styleId="DF8842F7BB3C4EF580413AB4BAE6304C7">
    <w:name w:val="DF8842F7BB3C4EF580413AB4BAE6304C7"/>
    <w:rsid w:val="008E7918"/>
    <w:rPr>
      <w:rFonts w:ascii="Calibri" w:eastAsia="Calibri" w:hAnsi="Calibri" w:cs="Times New Roman"/>
    </w:rPr>
  </w:style>
  <w:style w:type="paragraph" w:customStyle="1" w:styleId="399FAEE96562480DA54DFDEB6F5475F17">
    <w:name w:val="399FAEE96562480DA54DFDEB6F5475F17"/>
    <w:rsid w:val="008E7918"/>
    <w:rPr>
      <w:rFonts w:ascii="Calibri" w:eastAsia="Calibri" w:hAnsi="Calibri" w:cs="Times New Roman"/>
    </w:rPr>
  </w:style>
  <w:style w:type="paragraph" w:customStyle="1" w:styleId="32AF2FF8A27B4FB49F43CE871BA174F56">
    <w:name w:val="32AF2FF8A27B4FB49F43CE871BA174F56"/>
    <w:rsid w:val="008E7918"/>
    <w:rPr>
      <w:rFonts w:ascii="Calibri" w:eastAsia="Calibri" w:hAnsi="Calibri" w:cs="Times New Roman"/>
    </w:rPr>
  </w:style>
  <w:style w:type="paragraph" w:customStyle="1" w:styleId="80603A2301F7407D86A7EEF2502FEEAB6">
    <w:name w:val="80603A2301F7407D86A7EEF2502FEEAB6"/>
    <w:rsid w:val="008E7918"/>
    <w:rPr>
      <w:rFonts w:ascii="Calibri" w:eastAsia="Calibri" w:hAnsi="Calibri" w:cs="Times New Roman"/>
    </w:rPr>
  </w:style>
  <w:style w:type="paragraph" w:customStyle="1" w:styleId="650B82B77E1344F9973AEEF80AE8F4227">
    <w:name w:val="650B82B77E1344F9973AEEF80AE8F4227"/>
    <w:rsid w:val="008E7918"/>
    <w:rPr>
      <w:rFonts w:ascii="Calibri" w:eastAsia="Calibri" w:hAnsi="Calibri" w:cs="Times New Roman"/>
    </w:rPr>
  </w:style>
  <w:style w:type="paragraph" w:customStyle="1" w:styleId="712C64695DDC4334AF106C4C3C2667157">
    <w:name w:val="712C64695DDC4334AF106C4C3C2667157"/>
    <w:rsid w:val="008E7918"/>
    <w:rPr>
      <w:rFonts w:ascii="Calibri" w:eastAsia="Calibri" w:hAnsi="Calibri" w:cs="Times New Roman"/>
    </w:rPr>
  </w:style>
  <w:style w:type="paragraph" w:customStyle="1" w:styleId="29DBBF17797E480EB3E43619A3D470397">
    <w:name w:val="29DBBF17797E480EB3E43619A3D470397"/>
    <w:rsid w:val="008E7918"/>
    <w:rPr>
      <w:rFonts w:ascii="Calibri" w:eastAsia="Calibri" w:hAnsi="Calibri" w:cs="Times New Roman"/>
    </w:rPr>
  </w:style>
  <w:style w:type="paragraph" w:customStyle="1" w:styleId="69A51B5D6E14415396D64F80A1178B667">
    <w:name w:val="69A51B5D6E14415396D64F80A1178B667"/>
    <w:rsid w:val="008E7918"/>
    <w:rPr>
      <w:rFonts w:ascii="Calibri" w:eastAsia="Calibri" w:hAnsi="Calibri" w:cs="Times New Roman"/>
    </w:rPr>
  </w:style>
  <w:style w:type="paragraph" w:customStyle="1" w:styleId="681E761CF42648CD9EB40396842E8A9F7">
    <w:name w:val="681E761CF42648CD9EB40396842E8A9F7"/>
    <w:rsid w:val="008E7918"/>
    <w:rPr>
      <w:rFonts w:ascii="Calibri" w:eastAsia="Calibri" w:hAnsi="Calibri" w:cs="Times New Roman"/>
    </w:rPr>
  </w:style>
  <w:style w:type="paragraph" w:customStyle="1" w:styleId="02049AC5223341E89A040D63E75C1F547">
    <w:name w:val="02049AC5223341E89A040D63E75C1F547"/>
    <w:rsid w:val="008E7918"/>
    <w:rPr>
      <w:rFonts w:ascii="Calibri" w:eastAsia="Calibri" w:hAnsi="Calibri" w:cs="Times New Roman"/>
    </w:rPr>
  </w:style>
  <w:style w:type="paragraph" w:customStyle="1" w:styleId="9231EA1F86FA42158ECE69F7C41BFD207">
    <w:name w:val="9231EA1F86FA42158ECE69F7C41BFD207"/>
    <w:rsid w:val="008E7918"/>
    <w:rPr>
      <w:rFonts w:ascii="Calibri" w:eastAsia="Calibri" w:hAnsi="Calibri" w:cs="Times New Roman"/>
    </w:rPr>
  </w:style>
  <w:style w:type="paragraph" w:customStyle="1" w:styleId="8713C4D0F5614799AC25E9BE339B56147">
    <w:name w:val="8713C4D0F5614799AC25E9BE339B56147"/>
    <w:rsid w:val="008E7918"/>
    <w:rPr>
      <w:rFonts w:ascii="Calibri" w:eastAsia="Calibri" w:hAnsi="Calibri" w:cs="Times New Roman"/>
    </w:rPr>
  </w:style>
  <w:style w:type="paragraph" w:customStyle="1" w:styleId="A83DC8278EA940E3BEED475EED1BD2857">
    <w:name w:val="A83DC8278EA940E3BEED475EED1BD2857"/>
    <w:rsid w:val="008E7918"/>
    <w:pPr>
      <w:tabs>
        <w:tab w:val="center" w:pos="4680"/>
        <w:tab w:val="right" w:pos="9360"/>
      </w:tabs>
      <w:spacing w:after="0" w:line="240" w:lineRule="auto"/>
    </w:pPr>
    <w:rPr>
      <w:rFonts w:ascii="Calibri" w:eastAsia="Calibri" w:hAnsi="Calibri" w:cs="Times New Roman"/>
    </w:rPr>
  </w:style>
  <w:style w:type="paragraph" w:customStyle="1" w:styleId="1F97A027208B4102A69CE673A1F126E3">
    <w:name w:val="1F97A027208B4102A69CE673A1F126E3"/>
    <w:rsid w:val="008E7918"/>
    <w:pPr>
      <w:spacing w:after="160" w:line="259" w:lineRule="auto"/>
    </w:pPr>
  </w:style>
  <w:style w:type="paragraph" w:customStyle="1" w:styleId="76D7980655604D6DA471160488A0C446">
    <w:name w:val="76D7980655604D6DA471160488A0C446"/>
    <w:rsid w:val="008E7918"/>
    <w:pPr>
      <w:spacing w:after="160" w:line="259" w:lineRule="auto"/>
    </w:pPr>
  </w:style>
  <w:style w:type="paragraph" w:customStyle="1" w:styleId="9B2DCFECEB8E419E8958D2D2DC443866">
    <w:name w:val="9B2DCFECEB8E419E8958D2D2DC443866"/>
    <w:rsid w:val="008E7918"/>
    <w:pPr>
      <w:spacing w:after="160" w:line="259" w:lineRule="auto"/>
    </w:pPr>
  </w:style>
  <w:style w:type="paragraph" w:customStyle="1" w:styleId="F02C6B83B64343A2BA122923EE450C0E">
    <w:name w:val="F02C6B83B64343A2BA122923EE450C0E"/>
    <w:rsid w:val="008E7918"/>
    <w:pPr>
      <w:spacing w:after="160" w:line="259" w:lineRule="auto"/>
    </w:pPr>
  </w:style>
  <w:style w:type="paragraph" w:customStyle="1" w:styleId="EF98F8F68B614624BB4BEB7A73AE6327">
    <w:name w:val="EF98F8F68B614624BB4BEB7A73AE6327"/>
    <w:rsid w:val="008E7918"/>
    <w:pPr>
      <w:spacing w:after="160" w:line="259" w:lineRule="auto"/>
    </w:pPr>
  </w:style>
  <w:style w:type="paragraph" w:customStyle="1" w:styleId="A42C11789B9B47CB9430CD5BBFB153B4">
    <w:name w:val="A42C11789B9B47CB9430CD5BBFB153B4"/>
    <w:rsid w:val="008E7918"/>
    <w:pPr>
      <w:spacing w:after="160" w:line="259" w:lineRule="auto"/>
    </w:pPr>
  </w:style>
  <w:style w:type="paragraph" w:customStyle="1" w:styleId="8D4CCDC1549946D69AEC2D6E6559E4DD">
    <w:name w:val="8D4CCDC1549946D69AEC2D6E6559E4DD"/>
    <w:rsid w:val="008E7918"/>
    <w:pPr>
      <w:spacing w:after="160" w:line="259" w:lineRule="auto"/>
    </w:pPr>
  </w:style>
  <w:style w:type="paragraph" w:customStyle="1" w:styleId="22B6CB19EDB544C58E7E4D9188E79B02">
    <w:name w:val="22B6CB19EDB544C58E7E4D9188E79B02"/>
    <w:rsid w:val="008E7918"/>
    <w:pPr>
      <w:spacing w:after="160" w:line="259" w:lineRule="auto"/>
    </w:pPr>
  </w:style>
  <w:style w:type="paragraph" w:customStyle="1" w:styleId="DFB92BE9D52A402D9A34B446B3FA6B1A">
    <w:name w:val="DFB92BE9D52A402D9A34B446B3FA6B1A"/>
    <w:rsid w:val="008E7918"/>
    <w:pPr>
      <w:spacing w:after="160" w:line="259" w:lineRule="auto"/>
    </w:pPr>
  </w:style>
  <w:style w:type="paragraph" w:customStyle="1" w:styleId="B9DBB327E9B24397A5DEA81125A58759">
    <w:name w:val="B9DBB327E9B24397A5DEA81125A58759"/>
    <w:rsid w:val="008E7918"/>
    <w:pPr>
      <w:spacing w:after="160" w:line="259" w:lineRule="auto"/>
    </w:pPr>
  </w:style>
  <w:style w:type="paragraph" w:customStyle="1" w:styleId="DefaultPlaceholder10820651587">
    <w:name w:val="DefaultPlaceholder_10820651587"/>
    <w:rsid w:val="008E7918"/>
    <w:rPr>
      <w:rFonts w:ascii="Calibri" w:eastAsia="Calibri" w:hAnsi="Calibri" w:cs="Times New Roman"/>
    </w:rPr>
  </w:style>
  <w:style w:type="paragraph" w:customStyle="1" w:styleId="775D578037DB43D88CE25C95CE0BA8EB8">
    <w:name w:val="775D578037DB43D88CE25C95CE0BA8EB8"/>
    <w:rsid w:val="008E7918"/>
    <w:rPr>
      <w:rFonts w:ascii="Calibri" w:eastAsia="Calibri" w:hAnsi="Calibri" w:cs="Times New Roman"/>
    </w:rPr>
  </w:style>
  <w:style w:type="paragraph" w:customStyle="1" w:styleId="2F4BF5E758A147A5B20C98D06E265E438">
    <w:name w:val="2F4BF5E758A147A5B20C98D06E265E438"/>
    <w:rsid w:val="008E7918"/>
    <w:rPr>
      <w:rFonts w:ascii="Calibri" w:eastAsia="Calibri" w:hAnsi="Calibri" w:cs="Times New Roman"/>
    </w:rPr>
  </w:style>
  <w:style w:type="paragraph" w:customStyle="1" w:styleId="2EFA9CC93D484330AFB05B17EC740B717">
    <w:name w:val="2EFA9CC93D484330AFB05B17EC740B717"/>
    <w:rsid w:val="008E7918"/>
    <w:rPr>
      <w:rFonts w:ascii="Calibri" w:eastAsia="Calibri" w:hAnsi="Calibri" w:cs="Times New Roman"/>
    </w:rPr>
  </w:style>
  <w:style w:type="paragraph" w:customStyle="1" w:styleId="6BC27EBE071740329A2886F6E6D9FB5A7">
    <w:name w:val="6BC27EBE071740329A2886F6E6D9FB5A7"/>
    <w:rsid w:val="008E7918"/>
    <w:rPr>
      <w:rFonts w:ascii="Calibri" w:eastAsia="Calibri" w:hAnsi="Calibri" w:cs="Times New Roman"/>
    </w:rPr>
  </w:style>
  <w:style w:type="paragraph" w:customStyle="1" w:styleId="820140C05CCC4ADFA6B7E9F2654B1D9A8">
    <w:name w:val="820140C05CCC4ADFA6B7E9F2654B1D9A8"/>
    <w:rsid w:val="008E7918"/>
    <w:rPr>
      <w:rFonts w:ascii="Calibri" w:eastAsia="Calibri" w:hAnsi="Calibri" w:cs="Times New Roman"/>
    </w:rPr>
  </w:style>
  <w:style w:type="paragraph" w:customStyle="1" w:styleId="7EEC79301C3A4C42B3BFFE620A659DCF6">
    <w:name w:val="7EEC79301C3A4C42B3BFFE620A659DCF6"/>
    <w:rsid w:val="008E7918"/>
    <w:rPr>
      <w:rFonts w:ascii="Calibri" w:eastAsia="Calibri" w:hAnsi="Calibri" w:cs="Times New Roman"/>
    </w:rPr>
  </w:style>
  <w:style w:type="paragraph" w:customStyle="1" w:styleId="50C55AD798B34AFC98170BF2EDC4B3BB6">
    <w:name w:val="50C55AD798B34AFC98170BF2EDC4B3BB6"/>
    <w:rsid w:val="008E7918"/>
    <w:rPr>
      <w:rFonts w:ascii="Calibri" w:eastAsia="Calibri" w:hAnsi="Calibri" w:cs="Times New Roman"/>
    </w:rPr>
  </w:style>
  <w:style w:type="paragraph" w:customStyle="1" w:styleId="5FFC7C59CD52439DBDA52EC529F9CE7C6">
    <w:name w:val="5FFC7C59CD52439DBDA52EC529F9CE7C6"/>
    <w:rsid w:val="008E7918"/>
    <w:rPr>
      <w:rFonts w:ascii="Calibri" w:eastAsia="Calibri" w:hAnsi="Calibri" w:cs="Times New Roman"/>
    </w:rPr>
  </w:style>
  <w:style w:type="paragraph" w:customStyle="1" w:styleId="B454B3AB73484CE290876008F8D6CA686">
    <w:name w:val="B454B3AB73484CE290876008F8D6CA686"/>
    <w:rsid w:val="008E7918"/>
    <w:rPr>
      <w:rFonts w:ascii="Calibri" w:eastAsia="Calibri" w:hAnsi="Calibri" w:cs="Times New Roman"/>
    </w:rPr>
  </w:style>
  <w:style w:type="paragraph" w:customStyle="1" w:styleId="0A3DD6B6F4744C0EAA1FAFCC7D138FEE6">
    <w:name w:val="0A3DD6B6F4744C0EAA1FAFCC7D138FEE6"/>
    <w:rsid w:val="008E7918"/>
    <w:rPr>
      <w:rFonts w:ascii="Calibri" w:eastAsia="Calibri" w:hAnsi="Calibri" w:cs="Times New Roman"/>
    </w:rPr>
  </w:style>
  <w:style w:type="paragraph" w:customStyle="1" w:styleId="0CED6A38C22C4A03B90C9A0A1CBDF5A26">
    <w:name w:val="0CED6A38C22C4A03B90C9A0A1CBDF5A26"/>
    <w:rsid w:val="008E7918"/>
    <w:rPr>
      <w:rFonts w:ascii="Calibri" w:eastAsia="Calibri" w:hAnsi="Calibri" w:cs="Times New Roman"/>
    </w:rPr>
  </w:style>
  <w:style w:type="paragraph" w:customStyle="1" w:styleId="391E12FA3BB843D5B5A331F60A5B48056">
    <w:name w:val="391E12FA3BB843D5B5A331F60A5B48056"/>
    <w:rsid w:val="008E7918"/>
    <w:rPr>
      <w:rFonts w:ascii="Calibri" w:eastAsia="Calibri" w:hAnsi="Calibri" w:cs="Times New Roman"/>
    </w:rPr>
  </w:style>
  <w:style w:type="paragraph" w:customStyle="1" w:styleId="1F97A027208B4102A69CE673A1F126E31">
    <w:name w:val="1F97A027208B4102A69CE673A1F126E31"/>
    <w:rsid w:val="008E7918"/>
    <w:rPr>
      <w:rFonts w:ascii="Calibri" w:eastAsia="Calibri" w:hAnsi="Calibri" w:cs="Times New Roman"/>
    </w:rPr>
  </w:style>
  <w:style w:type="paragraph" w:customStyle="1" w:styleId="76D7980655604D6DA471160488A0C4461">
    <w:name w:val="76D7980655604D6DA471160488A0C4461"/>
    <w:rsid w:val="008E7918"/>
    <w:rPr>
      <w:rFonts w:ascii="Calibri" w:eastAsia="Calibri" w:hAnsi="Calibri" w:cs="Times New Roman"/>
    </w:rPr>
  </w:style>
  <w:style w:type="paragraph" w:customStyle="1" w:styleId="9B2DCFECEB8E419E8958D2D2DC4438661">
    <w:name w:val="9B2DCFECEB8E419E8958D2D2DC4438661"/>
    <w:rsid w:val="008E7918"/>
    <w:rPr>
      <w:rFonts w:ascii="Calibri" w:eastAsia="Calibri" w:hAnsi="Calibri" w:cs="Times New Roman"/>
    </w:rPr>
  </w:style>
  <w:style w:type="paragraph" w:customStyle="1" w:styleId="F02C6B83B64343A2BA122923EE450C0E1">
    <w:name w:val="F02C6B83B64343A2BA122923EE450C0E1"/>
    <w:rsid w:val="008E7918"/>
    <w:rPr>
      <w:rFonts w:ascii="Calibri" w:eastAsia="Calibri" w:hAnsi="Calibri" w:cs="Times New Roman"/>
    </w:rPr>
  </w:style>
  <w:style w:type="paragraph" w:customStyle="1" w:styleId="A42C11789B9B47CB9430CD5BBFB153B41">
    <w:name w:val="A42C11789B9B47CB9430CD5BBFB153B41"/>
    <w:rsid w:val="008E7918"/>
    <w:rPr>
      <w:rFonts w:ascii="Calibri" w:eastAsia="Calibri" w:hAnsi="Calibri" w:cs="Times New Roman"/>
    </w:rPr>
  </w:style>
  <w:style w:type="paragraph" w:customStyle="1" w:styleId="8D4CCDC1549946D69AEC2D6E6559E4DD1">
    <w:name w:val="8D4CCDC1549946D69AEC2D6E6559E4DD1"/>
    <w:rsid w:val="008E7918"/>
    <w:rPr>
      <w:rFonts w:ascii="Calibri" w:eastAsia="Calibri" w:hAnsi="Calibri" w:cs="Times New Roman"/>
    </w:rPr>
  </w:style>
  <w:style w:type="paragraph" w:customStyle="1" w:styleId="22B6CB19EDB544C58E7E4D9188E79B021">
    <w:name w:val="22B6CB19EDB544C58E7E4D9188E79B021"/>
    <w:rsid w:val="008E7918"/>
    <w:rPr>
      <w:rFonts w:ascii="Calibri" w:eastAsia="Calibri" w:hAnsi="Calibri" w:cs="Times New Roman"/>
    </w:rPr>
  </w:style>
  <w:style w:type="paragraph" w:customStyle="1" w:styleId="DFB92BE9D52A402D9A34B446B3FA6B1A1">
    <w:name w:val="DFB92BE9D52A402D9A34B446B3FA6B1A1"/>
    <w:rsid w:val="008E7918"/>
    <w:rPr>
      <w:rFonts w:ascii="Calibri" w:eastAsia="Calibri" w:hAnsi="Calibri" w:cs="Times New Roman"/>
    </w:rPr>
  </w:style>
  <w:style w:type="paragraph" w:customStyle="1" w:styleId="B9DBB327E9B24397A5DEA81125A587591">
    <w:name w:val="B9DBB327E9B24397A5DEA81125A587591"/>
    <w:rsid w:val="008E7918"/>
    <w:rPr>
      <w:rFonts w:ascii="Calibri" w:eastAsia="Calibri" w:hAnsi="Calibri" w:cs="Times New Roman"/>
    </w:rPr>
  </w:style>
  <w:style w:type="paragraph" w:customStyle="1" w:styleId="E49C6B1D0C7C468DB161EF7C82480391">
    <w:name w:val="E49C6B1D0C7C468DB161EF7C82480391"/>
    <w:rsid w:val="008E7918"/>
    <w:rPr>
      <w:rFonts w:ascii="Calibri" w:eastAsia="Calibri" w:hAnsi="Calibri" w:cs="Times New Roman"/>
    </w:rPr>
  </w:style>
  <w:style w:type="paragraph" w:customStyle="1" w:styleId="AB81569FBF0E4E7FAAD1AFCFD88A701C8">
    <w:name w:val="AB81569FBF0E4E7FAAD1AFCFD88A701C8"/>
    <w:rsid w:val="008E7918"/>
    <w:rPr>
      <w:rFonts w:ascii="Calibri" w:eastAsia="Calibri" w:hAnsi="Calibri" w:cs="Times New Roman"/>
    </w:rPr>
  </w:style>
  <w:style w:type="paragraph" w:customStyle="1" w:styleId="79AE8BB86CA94700AC4F32B4DBD609438">
    <w:name w:val="79AE8BB86CA94700AC4F32B4DBD609438"/>
    <w:rsid w:val="008E7918"/>
    <w:rPr>
      <w:rFonts w:ascii="Calibri" w:eastAsia="Calibri" w:hAnsi="Calibri" w:cs="Times New Roman"/>
    </w:rPr>
  </w:style>
  <w:style w:type="paragraph" w:customStyle="1" w:styleId="4DEEC9779DEF4710BD3343A2D1ECB36D8">
    <w:name w:val="4DEEC9779DEF4710BD3343A2D1ECB36D8"/>
    <w:rsid w:val="008E7918"/>
    <w:rPr>
      <w:rFonts w:ascii="Calibri" w:eastAsia="Calibri" w:hAnsi="Calibri" w:cs="Times New Roman"/>
    </w:rPr>
  </w:style>
  <w:style w:type="paragraph" w:customStyle="1" w:styleId="480D9D93F64B483CBA1969904CDB37178">
    <w:name w:val="480D9D93F64B483CBA1969904CDB37178"/>
    <w:rsid w:val="008E7918"/>
    <w:rPr>
      <w:rFonts w:ascii="Calibri" w:eastAsia="Calibri" w:hAnsi="Calibri" w:cs="Times New Roman"/>
    </w:rPr>
  </w:style>
  <w:style w:type="paragraph" w:customStyle="1" w:styleId="988B803BDAF24BF5807E9E2A69E7E8888">
    <w:name w:val="988B803BDAF24BF5807E9E2A69E7E8888"/>
    <w:rsid w:val="008E7918"/>
    <w:rPr>
      <w:rFonts w:ascii="Calibri" w:eastAsia="Calibri" w:hAnsi="Calibri" w:cs="Times New Roman"/>
    </w:rPr>
  </w:style>
  <w:style w:type="paragraph" w:customStyle="1" w:styleId="785CE47FACBB47238B8F5788B3EA3EC78">
    <w:name w:val="785CE47FACBB47238B8F5788B3EA3EC78"/>
    <w:rsid w:val="008E7918"/>
    <w:rPr>
      <w:rFonts w:ascii="Calibri" w:eastAsia="Calibri" w:hAnsi="Calibri" w:cs="Times New Roman"/>
    </w:rPr>
  </w:style>
  <w:style w:type="paragraph" w:customStyle="1" w:styleId="2B6EEDD6A0224E5A90B4C2D3A0B16E0E8">
    <w:name w:val="2B6EEDD6A0224E5A90B4C2D3A0B16E0E8"/>
    <w:rsid w:val="008E7918"/>
    <w:rPr>
      <w:rFonts w:ascii="Calibri" w:eastAsia="Calibri" w:hAnsi="Calibri" w:cs="Times New Roman"/>
    </w:rPr>
  </w:style>
  <w:style w:type="paragraph" w:customStyle="1" w:styleId="B0F72DCD9E8A47FA8872A6EB6AA8B9688">
    <w:name w:val="B0F72DCD9E8A47FA8872A6EB6AA8B9688"/>
    <w:rsid w:val="008E7918"/>
    <w:rPr>
      <w:rFonts w:ascii="Calibri" w:eastAsia="Calibri" w:hAnsi="Calibri" w:cs="Times New Roman"/>
    </w:rPr>
  </w:style>
  <w:style w:type="paragraph" w:customStyle="1" w:styleId="CD5E9EDC50EC47A6B4D8B8FF2F99EC968">
    <w:name w:val="CD5E9EDC50EC47A6B4D8B8FF2F99EC968"/>
    <w:rsid w:val="008E7918"/>
    <w:rPr>
      <w:rFonts w:ascii="Calibri" w:eastAsia="Calibri" w:hAnsi="Calibri" w:cs="Times New Roman"/>
    </w:rPr>
  </w:style>
  <w:style w:type="paragraph" w:customStyle="1" w:styleId="6F33D620FB5E4E60B296980B49D8AA778">
    <w:name w:val="6F33D620FB5E4E60B296980B49D8AA778"/>
    <w:rsid w:val="008E7918"/>
    <w:rPr>
      <w:rFonts w:ascii="Calibri" w:eastAsia="Calibri" w:hAnsi="Calibri" w:cs="Times New Roman"/>
    </w:rPr>
  </w:style>
  <w:style w:type="paragraph" w:customStyle="1" w:styleId="9683F5FEEEF94FA4AB7440968DE0148F8">
    <w:name w:val="9683F5FEEEF94FA4AB7440968DE0148F8"/>
    <w:rsid w:val="008E7918"/>
    <w:rPr>
      <w:rFonts w:ascii="Calibri" w:eastAsia="Calibri" w:hAnsi="Calibri" w:cs="Times New Roman"/>
    </w:rPr>
  </w:style>
  <w:style w:type="paragraph" w:customStyle="1" w:styleId="482AC766910A4757BFE06237FEC64B268">
    <w:name w:val="482AC766910A4757BFE06237FEC64B268"/>
    <w:rsid w:val="008E7918"/>
    <w:rPr>
      <w:rFonts w:ascii="Calibri" w:eastAsia="Calibri" w:hAnsi="Calibri" w:cs="Times New Roman"/>
    </w:rPr>
  </w:style>
  <w:style w:type="paragraph" w:customStyle="1" w:styleId="47248CE9857D4B0C81FB828CF9E85ED28">
    <w:name w:val="47248CE9857D4B0C81FB828CF9E85ED28"/>
    <w:rsid w:val="008E7918"/>
    <w:rPr>
      <w:rFonts w:ascii="Calibri" w:eastAsia="Calibri" w:hAnsi="Calibri" w:cs="Times New Roman"/>
    </w:rPr>
  </w:style>
  <w:style w:type="paragraph" w:customStyle="1" w:styleId="4287BD3DFDEE4CCFA42D7ED5B39077598">
    <w:name w:val="4287BD3DFDEE4CCFA42D7ED5B39077598"/>
    <w:rsid w:val="008E7918"/>
    <w:rPr>
      <w:rFonts w:ascii="Calibri" w:eastAsia="Calibri" w:hAnsi="Calibri" w:cs="Times New Roman"/>
    </w:rPr>
  </w:style>
  <w:style w:type="paragraph" w:customStyle="1" w:styleId="922288575F1D4EB99627B2FE6444E3DC8">
    <w:name w:val="922288575F1D4EB99627B2FE6444E3DC8"/>
    <w:rsid w:val="008E7918"/>
    <w:rPr>
      <w:rFonts w:ascii="Calibri" w:eastAsia="Calibri" w:hAnsi="Calibri" w:cs="Times New Roman"/>
    </w:rPr>
  </w:style>
  <w:style w:type="paragraph" w:customStyle="1" w:styleId="A6320C32E03F4328B49C9AE076A379BE8">
    <w:name w:val="A6320C32E03F4328B49C9AE076A379BE8"/>
    <w:rsid w:val="008E7918"/>
    <w:rPr>
      <w:rFonts w:ascii="Calibri" w:eastAsia="Calibri" w:hAnsi="Calibri" w:cs="Times New Roman"/>
    </w:rPr>
  </w:style>
  <w:style w:type="paragraph" w:customStyle="1" w:styleId="80451B199B9B48B898987533FB99E65A8">
    <w:name w:val="80451B199B9B48B898987533FB99E65A8"/>
    <w:rsid w:val="008E7918"/>
    <w:rPr>
      <w:rFonts w:ascii="Calibri" w:eastAsia="Calibri" w:hAnsi="Calibri" w:cs="Times New Roman"/>
    </w:rPr>
  </w:style>
  <w:style w:type="paragraph" w:customStyle="1" w:styleId="F3F56976A665455CAAAF9FF7846221598">
    <w:name w:val="F3F56976A665455CAAAF9FF7846221598"/>
    <w:rsid w:val="008E7918"/>
    <w:rPr>
      <w:rFonts w:ascii="Calibri" w:eastAsia="Calibri" w:hAnsi="Calibri" w:cs="Times New Roman"/>
    </w:rPr>
  </w:style>
  <w:style w:type="paragraph" w:customStyle="1" w:styleId="04C5A8E31BC74BD4B09215A93D9E57CF8">
    <w:name w:val="04C5A8E31BC74BD4B09215A93D9E57CF8"/>
    <w:rsid w:val="008E7918"/>
    <w:rPr>
      <w:rFonts w:ascii="Calibri" w:eastAsia="Calibri" w:hAnsi="Calibri" w:cs="Times New Roman"/>
    </w:rPr>
  </w:style>
  <w:style w:type="paragraph" w:customStyle="1" w:styleId="14EBDCE8F74C4749A0046FB3491098E08">
    <w:name w:val="14EBDCE8F74C4749A0046FB3491098E08"/>
    <w:rsid w:val="008E7918"/>
    <w:rPr>
      <w:rFonts w:ascii="Calibri" w:eastAsia="Calibri" w:hAnsi="Calibri" w:cs="Times New Roman"/>
    </w:rPr>
  </w:style>
  <w:style w:type="paragraph" w:customStyle="1" w:styleId="48C6F29566584283B69D14E4FD31F3F98">
    <w:name w:val="48C6F29566584283B69D14E4FD31F3F98"/>
    <w:rsid w:val="008E7918"/>
    <w:rPr>
      <w:rFonts w:ascii="Calibri" w:eastAsia="Calibri" w:hAnsi="Calibri" w:cs="Times New Roman"/>
    </w:rPr>
  </w:style>
  <w:style w:type="paragraph" w:customStyle="1" w:styleId="2785937CEF324190911F91B0C6011EDD8">
    <w:name w:val="2785937CEF324190911F91B0C6011EDD8"/>
    <w:rsid w:val="008E7918"/>
    <w:rPr>
      <w:rFonts w:ascii="Calibri" w:eastAsia="Calibri" w:hAnsi="Calibri" w:cs="Times New Roman"/>
    </w:rPr>
  </w:style>
  <w:style w:type="paragraph" w:customStyle="1" w:styleId="7C87C92447CA43BCB094C28692F986B08">
    <w:name w:val="7C87C92447CA43BCB094C28692F986B08"/>
    <w:rsid w:val="008E7918"/>
    <w:rPr>
      <w:rFonts w:ascii="Calibri" w:eastAsia="Calibri" w:hAnsi="Calibri" w:cs="Times New Roman"/>
    </w:rPr>
  </w:style>
  <w:style w:type="paragraph" w:customStyle="1" w:styleId="66C49E61B752416F928B8A2708BC9B978">
    <w:name w:val="66C49E61B752416F928B8A2708BC9B978"/>
    <w:rsid w:val="008E7918"/>
    <w:rPr>
      <w:rFonts w:ascii="Calibri" w:eastAsia="Calibri" w:hAnsi="Calibri" w:cs="Times New Roman"/>
    </w:rPr>
  </w:style>
  <w:style w:type="paragraph" w:customStyle="1" w:styleId="38D52FCD17F44D0BA7718C614BB945FC8">
    <w:name w:val="38D52FCD17F44D0BA7718C614BB945FC8"/>
    <w:rsid w:val="008E7918"/>
    <w:rPr>
      <w:rFonts w:ascii="Calibri" w:eastAsia="Calibri" w:hAnsi="Calibri" w:cs="Times New Roman"/>
    </w:rPr>
  </w:style>
  <w:style w:type="paragraph" w:customStyle="1" w:styleId="E1C1749DBCCC4EBF8F7822BBC054ECDB8">
    <w:name w:val="E1C1749DBCCC4EBF8F7822BBC054ECDB8"/>
    <w:rsid w:val="008E7918"/>
    <w:rPr>
      <w:rFonts w:ascii="Calibri" w:eastAsia="Calibri" w:hAnsi="Calibri" w:cs="Times New Roman"/>
    </w:rPr>
  </w:style>
  <w:style w:type="paragraph" w:customStyle="1" w:styleId="5825ECC5F285425892B19B92DFC643068">
    <w:name w:val="5825ECC5F285425892B19B92DFC643068"/>
    <w:rsid w:val="008E7918"/>
    <w:rPr>
      <w:rFonts w:ascii="Calibri" w:eastAsia="Calibri" w:hAnsi="Calibri" w:cs="Times New Roman"/>
    </w:rPr>
  </w:style>
  <w:style w:type="paragraph" w:customStyle="1" w:styleId="32E3A66039FE40198C4C16EC3134F9128">
    <w:name w:val="32E3A66039FE40198C4C16EC3134F9128"/>
    <w:rsid w:val="008E7918"/>
    <w:rPr>
      <w:rFonts w:ascii="Calibri" w:eastAsia="Calibri" w:hAnsi="Calibri" w:cs="Times New Roman"/>
    </w:rPr>
  </w:style>
  <w:style w:type="paragraph" w:customStyle="1" w:styleId="35A96CF5ED4E465C89E3F1A27A1031A98">
    <w:name w:val="35A96CF5ED4E465C89E3F1A27A1031A98"/>
    <w:rsid w:val="008E7918"/>
    <w:rPr>
      <w:rFonts w:ascii="Calibri" w:eastAsia="Calibri" w:hAnsi="Calibri" w:cs="Times New Roman"/>
    </w:rPr>
  </w:style>
  <w:style w:type="paragraph" w:customStyle="1" w:styleId="1E096A2824A042FCB9F2AF6BDAD5E11D8">
    <w:name w:val="1E096A2824A042FCB9F2AF6BDAD5E11D8"/>
    <w:rsid w:val="008E7918"/>
    <w:rPr>
      <w:rFonts w:ascii="Calibri" w:eastAsia="Calibri" w:hAnsi="Calibri" w:cs="Times New Roman"/>
    </w:rPr>
  </w:style>
  <w:style w:type="paragraph" w:customStyle="1" w:styleId="9E492D3B43584599AD4188611E2BBFBE8">
    <w:name w:val="9E492D3B43584599AD4188611E2BBFBE8"/>
    <w:rsid w:val="008E7918"/>
    <w:rPr>
      <w:rFonts w:ascii="Calibri" w:eastAsia="Calibri" w:hAnsi="Calibri" w:cs="Times New Roman"/>
    </w:rPr>
  </w:style>
  <w:style w:type="paragraph" w:customStyle="1" w:styleId="5CE36B85BFC143CEA2C15811B1E4F3E88">
    <w:name w:val="5CE36B85BFC143CEA2C15811B1E4F3E88"/>
    <w:rsid w:val="008E7918"/>
    <w:rPr>
      <w:rFonts w:ascii="Calibri" w:eastAsia="Calibri" w:hAnsi="Calibri" w:cs="Times New Roman"/>
    </w:rPr>
  </w:style>
  <w:style w:type="paragraph" w:customStyle="1" w:styleId="F5B896815D1F436480B502BA6D34F3998">
    <w:name w:val="F5B896815D1F436480B502BA6D34F3998"/>
    <w:rsid w:val="008E7918"/>
    <w:rPr>
      <w:rFonts w:ascii="Calibri" w:eastAsia="Calibri" w:hAnsi="Calibri" w:cs="Times New Roman"/>
    </w:rPr>
  </w:style>
  <w:style w:type="paragraph" w:customStyle="1" w:styleId="C63979B3BF474FA5850FE0ADEE62FFCD8">
    <w:name w:val="C63979B3BF474FA5850FE0ADEE62FFCD8"/>
    <w:rsid w:val="008E7918"/>
    <w:rPr>
      <w:rFonts w:ascii="Calibri" w:eastAsia="Calibri" w:hAnsi="Calibri" w:cs="Times New Roman"/>
    </w:rPr>
  </w:style>
  <w:style w:type="paragraph" w:customStyle="1" w:styleId="CEA2108EE8F54301AC9EF98CF4B6AA798">
    <w:name w:val="CEA2108EE8F54301AC9EF98CF4B6AA798"/>
    <w:rsid w:val="008E7918"/>
    <w:rPr>
      <w:rFonts w:ascii="Calibri" w:eastAsia="Calibri" w:hAnsi="Calibri" w:cs="Times New Roman"/>
    </w:rPr>
  </w:style>
  <w:style w:type="paragraph" w:customStyle="1" w:styleId="5086FACB60764D09888A843E17C8D22B8">
    <w:name w:val="5086FACB60764D09888A843E17C8D22B8"/>
    <w:rsid w:val="008E7918"/>
    <w:rPr>
      <w:rFonts w:ascii="Calibri" w:eastAsia="Calibri" w:hAnsi="Calibri" w:cs="Times New Roman"/>
    </w:rPr>
  </w:style>
  <w:style w:type="paragraph" w:customStyle="1" w:styleId="959C99277A0144498CCC278BE2028F6F8">
    <w:name w:val="959C99277A0144498CCC278BE2028F6F8"/>
    <w:rsid w:val="008E7918"/>
    <w:rPr>
      <w:rFonts w:ascii="Calibri" w:eastAsia="Calibri" w:hAnsi="Calibri" w:cs="Times New Roman"/>
    </w:rPr>
  </w:style>
  <w:style w:type="paragraph" w:customStyle="1" w:styleId="E7272F8219104C63954035B35C56AB4C8">
    <w:name w:val="E7272F8219104C63954035B35C56AB4C8"/>
    <w:rsid w:val="008E7918"/>
    <w:rPr>
      <w:rFonts w:ascii="Calibri" w:eastAsia="Calibri" w:hAnsi="Calibri" w:cs="Times New Roman"/>
    </w:rPr>
  </w:style>
  <w:style w:type="paragraph" w:customStyle="1" w:styleId="3AC3CD8E26C748E6B632F0F8264D8B878">
    <w:name w:val="3AC3CD8E26C748E6B632F0F8264D8B878"/>
    <w:rsid w:val="008E7918"/>
    <w:rPr>
      <w:rFonts w:ascii="Calibri" w:eastAsia="Calibri" w:hAnsi="Calibri" w:cs="Times New Roman"/>
    </w:rPr>
  </w:style>
  <w:style w:type="paragraph" w:customStyle="1" w:styleId="4AF40EC6A09840DD974E92630944641A8">
    <w:name w:val="4AF40EC6A09840DD974E92630944641A8"/>
    <w:rsid w:val="008E7918"/>
    <w:rPr>
      <w:rFonts w:ascii="Calibri" w:eastAsia="Calibri" w:hAnsi="Calibri" w:cs="Times New Roman"/>
    </w:rPr>
  </w:style>
  <w:style w:type="paragraph" w:customStyle="1" w:styleId="42143A05813C4FE7AF6E49E3DD701BA18">
    <w:name w:val="42143A05813C4FE7AF6E49E3DD701BA18"/>
    <w:rsid w:val="008E7918"/>
    <w:rPr>
      <w:rFonts w:ascii="Calibri" w:eastAsia="Calibri" w:hAnsi="Calibri" w:cs="Times New Roman"/>
    </w:rPr>
  </w:style>
  <w:style w:type="paragraph" w:customStyle="1" w:styleId="7BAD3C2D3BA74EE0848258B7BC887A398">
    <w:name w:val="7BAD3C2D3BA74EE0848258B7BC887A398"/>
    <w:rsid w:val="008E7918"/>
    <w:rPr>
      <w:rFonts w:ascii="Calibri" w:eastAsia="Calibri" w:hAnsi="Calibri" w:cs="Times New Roman"/>
    </w:rPr>
  </w:style>
  <w:style w:type="paragraph" w:customStyle="1" w:styleId="62494111A056447C848976345D11AD158">
    <w:name w:val="62494111A056447C848976345D11AD158"/>
    <w:rsid w:val="008E7918"/>
    <w:rPr>
      <w:rFonts w:ascii="Calibri" w:eastAsia="Calibri" w:hAnsi="Calibri" w:cs="Times New Roman"/>
    </w:rPr>
  </w:style>
  <w:style w:type="paragraph" w:customStyle="1" w:styleId="059D06F89D7945ADB2289F65460E70CF8">
    <w:name w:val="059D06F89D7945ADB2289F65460E70CF8"/>
    <w:rsid w:val="008E7918"/>
    <w:rPr>
      <w:rFonts w:ascii="Calibri" w:eastAsia="Calibri" w:hAnsi="Calibri" w:cs="Times New Roman"/>
    </w:rPr>
  </w:style>
  <w:style w:type="paragraph" w:customStyle="1" w:styleId="DE6C76B991894CD4A4AAC465530BD8F58">
    <w:name w:val="DE6C76B991894CD4A4AAC465530BD8F58"/>
    <w:rsid w:val="008E7918"/>
    <w:rPr>
      <w:rFonts w:ascii="Calibri" w:eastAsia="Calibri" w:hAnsi="Calibri" w:cs="Times New Roman"/>
    </w:rPr>
  </w:style>
  <w:style w:type="paragraph" w:customStyle="1" w:styleId="8D993377F6CD4133BAD0B35DE17964DC8">
    <w:name w:val="8D993377F6CD4133BAD0B35DE17964DC8"/>
    <w:rsid w:val="008E7918"/>
    <w:rPr>
      <w:rFonts w:ascii="Calibri" w:eastAsia="Calibri" w:hAnsi="Calibri" w:cs="Times New Roman"/>
    </w:rPr>
  </w:style>
  <w:style w:type="paragraph" w:customStyle="1" w:styleId="7E64BD16CC6D4371B9AA3B7BF00740938">
    <w:name w:val="7E64BD16CC6D4371B9AA3B7BF00740938"/>
    <w:rsid w:val="008E7918"/>
    <w:rPr>
      <w:rFonts w:ascii="Calibri" w:eastAsia="Calibri" w:hAnsi="Calibri" w:cs="Times New Roman"/>
    </w:rPr>
  </w:style>
  <w:style w:type="paragraph" w:customStyle="1" w:styleId="665724CDAA4B409CBA0B2471E22185DB8">
    <w:name w:val="665724CDAA4B409CBA0B2471E22185DB8"/>
    <w:rsid w:val="008E7918"/>
    <w:rPr>
      <w:rFonts w:ascii="Calibri" w:eastAsia="Calibri" w:hAnsi="Calibri" w:cs="Times New Roman"/>
    </w:rPr>
  </w:style>
  <w:style w:type="paragraph" w:customStyle="1" w:styleId="21F09EE9F4324F3F86241337707600798">
    <w:name w:val="21F09EE9F4324F3F86241337707600798"/>
    <w:rsid w:val="008E7918"/>
    <w:rPr>
      <w:rFonts w:ascii="Calibri" w:eastAsia="Calibri" w:hAnsi="Calibri" w:cs="Times New Roman"/>
    </w:rPr>
  </w:style>
  <w:style w:type="paragraph" w:customStyle="1" w:styleId="918DEEF85C8E45418420FC3000CD4ED78">
    <w:name w:val="918DEEF85C8E45418420FC3000CD4ED78"/>
    <w:rsid w:val="008E7918"/>
    <w:rPr>
      <w:rFonts w:ascii="Calibri" w:eastAsia="Calibri" w:hAnsi="Calibri" w:cs="Times New Roman"/>
    </w:rPr>
  </w:style>
  <w:style w:type="paragraph" w:customStyle="1" w:styleId="5FCB5336CF784CEAA56EFA2B08A1DD018">
    <w:name w:val="5FCB5336CF784CEAA56EFA2B08A1DD018"/>
    <w:rsid w:val="008E7918"/>
    <w:rPr>
      <w:rFonts w:ascii="Calibri" w:eastAsia="Calibri" w:hAnsi="Calibri" w:cs="Times New Roman"/>
    </w:rPr>
  </w:style>
  <w:style w:type="paragraph" w:customStyle="1" w:styleId="47D1454AA4594C9BA8C2C1BB0D37048A8">
    <w:name w:val="47D1454AA4594C9BA8C2C1BB0D37048A8"/>
    <w:rsid w:val="008E7918"/>
    <w:rPr>
      <w:rFonts w:ascii="Calibri" w:eastAsia="Calibri" w:hAnsi="Calibri" w:cs="Times New Roman"/>
    </w:rPr>
  </w:style>
  <w:style w:type="paragraph" w:customStyle="1" w:styleId="AB6EDFE5CFEE45F5912E256CDFF39D8F8">
    <w:name w:val="AB6EDFE5CFEE45F5912E256CDFF39D8F8"/>
    <w:rsid w:val="008E7918"/>
    <w:rPr>
      <w:rFonts w:ascii="Calibri" w:eastAsia="Calibri" w:hAnsi="Calibri" w:cs="Times New Roman"/>
    </w:rPr>
  </w:style>
  <w:style w:type="paragraph" w:customStyle="1" w:styleId="989508838F5C4BE885A6356D5B63B6528">
    <w:name w:val="989508838F5C4BE885A6356D5B63B6528"/>
    <w:rsid w:val="008E7918"/>
    <w:rPr>
      <w:rFonts w:ascii="Calibri" w:eastAsia="Calibri" w:hAnsi="Calibri" w:cs="Times New Roman"/>
    </w:rPr>
  </w:style>
  <w:style w:type="paragraph" w:customStyle="1" w:styleId="A4B7E44405BD44E29FF9DC2F8645AA058">
    <w:name w:val="A4B7E44405BD44E29FF9DC2F8645AA058"/>
    <w:rsid w:val="008E7918"/>
    <w:rPr>
      <w:rFonts w:ascii="Calibri" w:eastAsia="Calibri" w:hAnsi="Calibri" w:cs="Times New Roman"/>
    </w:rPr>
  </w:style>
  <w:style w:type="paragraph" w:customStyle="1" w:styleId="D032535224C24605AA1147364DBB4BC28">
    <w:name w:val="D032535224C24605AA1147364DBB4BC28"/>
    <w:rsid w:val="008E7918"/>
    <w:rPr>
      <w:rFonts w:ascii="Calibri" w:eastAsia="Calibri" w:hAnsi="Calibri" w:cs="Times New Roman"/>
    </w:rPr>
  </w:style>
  <w:style w:type="paragraph" w:customStyle="1" w:styleId="38DB0ECA8324478FB3B4413E5A503DD58">
    <w:name w:val="38DB0ECA8324478FB3B4413E5A503DD58"/>
    <w:rsid w:val="008E7918"/>
    <w:rPr>
      <w:rFonts w:ascii="Calibri" w:eastAsia="Calibri" w:hAnsi="Calibri" w:cs="Times New Roman"/>
    </w:rPr>
  </w:style>
  <w:style w:type="paragraph" w:customStyle="1" w:styleId="7919AE91B59D48F9969D8CC9F723D47B8">
    <w:name w:val="7919AE91B59D48F9969D8CC9F723D47B8"/>
    <w:rsid w:val="008E7918"/>
    <w:rPr>
      <w:rFonts w:ascii="Calibri" w:eastAsia="Calibri" w:hAnsi="Calibri" w:cs="Times New Roman"/>
    </w:rPr>
  </w:style>
  <w:style w:type="paragraph" w:customStyle="1" w:styleId="0D891E0CF3884910A29929DC1A0979A18">
    <w:name w:val="0D891E0CF3884910A29929DC1A0979A18"/>
    <w:rsid w:val="008E7918"/>
    <w:rPr>
      <w:rFonts w:ascii="Calibri" w:eastAsia="Calibri" w:hAnsi="Calibri" w:cs="Times New Roman"/>
    </w:rPr>
  </w:style>
  <w:style w:type="paragraph" w:customStyle="1" w:styleId="7B0E3B38B8104871829F46E80EFB90CF8">
    <w:name w:val="7B0E3B38B8104871829F46E80EFB90CF8"/>
    <w:rsid w:val="008E7918"/>
    <w:rPr>
      <w:rFonts w:ascii="Calibri" w:eastAsia="Calibri" w:hAnsi="Calibri" w:cs="Times New Roman"/>
    </w:rPr>
  </w:style>
  <w:style w:type="paragraph" w:customStyle="1" w:styleId="B3B107BDDE2A41DBA71C288B1F0436A38">
    <w:name w:val="B3B107BDDE2A41DBA71C288B1F0436A38"/>
    <w:rsid w:val="008E7918"/>
    <w:rPr>
      <w:rFonts w:ascii="Calibri" w:eastAsia="Calibri" w:hAnsi="Calibri" w:cs="Times New Roman"/>
    </w:rPr>
  </w:style>
  <w:style w:type="paragraph" w:customStyle="1" w:styleId="8448152942354247A544F3E4FEB98EA38">
    <w:name w:val="8448152942354247A544F3E4FEB98EA38"/>
    <w:rsid w:val="008E7918"/>
    <w:rPr>
      <w:rFonts w:ascii="Calibri" w:eastAsia="Calibri" w:hAnsi="Calibri" w:cs="Times New Roman"/>
    </w:rPr>
  </w:style>
  <w:style w:type="paragraph" w:customStyle="1" w:styleId="9659D63B395D483DA544166B48701FF08">
    <w:name w:val="9659D63B395D483DA544166B48701FF08"/>
    <w:rsid w:val="008E7918"/>
    <w:rPr>
      <w:rFonts w:ascii="Calibri" w:eastAsia="Calibri" w:hAnsi="Calibri" w:cs="Times New Roman"/>
    </w:rPr>
  </w:style>
  <w:style w:type="paragraph" w:customStyle="1" w:styleId="A88F9FE3BA2A4A5F9F3BDF27931750378">
    <w:name w:val="A88F9FE3BA2A4A5F9F3BDF27931750378"/>
    <w:rsid w:val="008E7918"/>
    <w:rPr>
      <w:rFonts w:ascii="Calibri" w:eastAsia="Calibri" w:hAnsi="Calibri" w:cs="Times New Roman"/>
    </w:rPr>
  </w:style>
  <w:style w:type="paragraph" w:customStyle="1" w:styleId="CD07BCB4D6D94433BC81F0D8E262A2088">
    <w:name w:val="CD07BCB4D6D94433BC81F0D8E262A2088"/>
    <w:rsid w:val="008E7918"/>
    <w:rPr>
      <w:rFonts w:ascii="Calibri" w:eastAsia="Calibri" w:hAnsi="Calibri" w:cs="Times New Roman"/>
    </w:rPr>
  </w:style>
  <w:style w:type="paragraph" w:customStyle="1" w:styleId="613D1F7C1A8B46FCB6B9D54319A6DEBD8">
    <w:name w:val="613D1F7C1A8B46FCB6B9D54319A6DEBD8"/>
    <w:rsid w:val="008E7918"/>
    <w:rPr>
      <w:rFonts w:ascii="Calibri" w:eastAsia="Calibri" w:hAnsi="Calibri" w:cs="Times New Roman"/>
    </w:rPr>
  </w:style>
  <w:style w:type="paragraph" w:customStyle="1" w:styleId="40A33A8463154205A0743D5B8CA93D6B8">
    <w:name w:val="40A33A8463154205A0743D5B8CA93D6B8"/>
    <w:rsid w:val="008E7918"/>
    <w:rPr>
      <w:rFonts w:ascii="Calibri" w:eastAsia="Calibri" w:hAnsi="Calibri" w:cs="Times New Roman"/>
    </w:rPr>
  </w:style>
  <w:style w:type="paragraph" w:customStyle="1" w:styleId="014DE8ECA4004CF79DE76CD8E362A4528">
    <w:name w:val="014DE8ECA4004CF79DE76CD8E362A4528"/>
    <w:rsid w:val="008E7918"/>
    <w:rPr>
      <w:rFonts w:ascii="Calibri" w:eastAsia="Calibri" w:hAnsi="Calibri" w:cs="Times New Roman"/>
    </w:rPr>
  </w:style>
  <w:style w:type="paragraph" w:customStyle="1" w:styleId="7C375FE09F03431C98A3E81FB1B5CF928">
    <w:name w:val="7C375FE09F03431C98A3E81FB1B5CF928"/>
    <w:rsid w:val="008E7918"/>
    <w:rPr>
      <w:rFonts w:ascii="Calibri" w:eastAsia="Calibri" w:hAnsi="Calibri" w:cs="Times New Roman"/>
    </w:rPr>
  </w:style>
  <w:style w:type="paragraph" w:customStyle="1" w:styleId="70F4A05F6A6E4A6793ADCD362E9C2B178">
    <w:name w:val="70F4A05F6A6E4A6793ADCD362E9C2B178"/>
    <w:rsid w:val="008E7918"/>
    <w:rPr>
      <w:rFonts w:ascii="Calibri" w:eastAsia="Calibri" w:hAnsi="Calibri" w:cs="Times New Roman"/>
    </w:rPr>
  </w:style>
  <w:style w:type="paragraph" w:customStyle="1" w:styleId="F54AAA65EA644683AD360905F50F0DC88">
    <w:name w:val="F54AAA65EA644683AD360905F50F0DC88"/>
    <w:rsid w:val="008E7918"/>
    <w:rPr>
      <w:rFonts w:ascii="Calibri" w:eastAsia="Calibri" w:hAnsi="Calibri" w:cs="Times New Roman"/>
    </w:rPr>
  </w:style>
  <w:style w:type="paragraph" w:customStyle="1" w:styleId="BB2C6B2E1EF24C5C9DBED1DD1A156FED8">
    <w:name w:val="BB2C6B2E1EF24C5C9DBED1DD1A156FED8"/>
    <w:rsid w:val="008E7918"/>
    <w:rPr>
      <w:rFonts w:ascii="Calibri" w:eastAsia="Calibri" w:hAnsi="Calibri" w:cs="Times New Roman"/>
    </w:rPr>
  </w:style>
  <w:style w:type="paragraph" w:customStyle="1" w:styleId="8E344AAB2970437CB5048D5D05E2FC6A8">
    <w:name w:val="8E344AAB2970437CB5048D5D05E2FC6A8"/>
    <w:rsid w:val="008E7918"/>
    <w:rPr>
      <w:rFonts w:ascii="Calibri" w:eastAsia="Calibri" w:hAnsi="Calibri" w:cs="Times New Roman"/>
    </w:rPr>
  </w:style>
  <w:style w:type="paragraph" w:customStyle="1" w:styleId="3A572C63B6D94616A663611D0C505EF08">
    <w:name w:val="3A572C63B6D94616A663611D0C505EF08"/>
    <w:rsid w:val="008E7918"/>
    <w:rPr>
      <w:rFonts w:ascii="Calibri" w:eastAsia="Calibri" w:hAnsi="Calibri" w:cs="Times New Roman"/>
    </w:rPr>
  </w:style>
  <w:style w:type="paragraph" w:customStyle="1" w:styleId="5DCB4D9D73CD47BE920B666542A953058">
    <w:name w:val="5DCB4D9D73CD47BE920B666542A953058"/>
    <w:rsid w:val="008E7918"/>
    <w:rPr>
      <w:rFonts w:ascii="Calibri" w:eastAsia="Calibri" w:hAnsi="Calibri" w:cs="Times New Roman"/>
    </w:rPr>
  </w:style>
  <w:style w:type="paragraph" w:customStyle="1" w:styleId="B7277E9FAEB74A089EAA9997B0C3E6D38">
    <w:name w:val="B7277E9FAEB74A089EAA9997B0C3E6D38"/>
    <w:rsid w:val="008E7918"/>
    <w:rPr>
      <w:rFonts w:ascii="Calibri" w:eastAsia="Calibri" w:hAnsi="Calibri" w:cs="Times New Roman"/>
    </w:rPr>
  </w:style>
  <w:style w:type="paragraph" w:customStyle="1" w:styleId="C888FF2EB36C4194A8AB67A8B71734AE8">
    <w:name w:val="C888FF2EB36C4194A8AB67A8B71734AE8"/>
    <w:rsid w:val="008E7918"/>
    <w:rPr>
      <w:rFonts w:ascii="Calibri" w:eastAsia="Calibri" w:hAnsi="Calibri" w:cs="Times New Roman"/>
    </w:rPr>
  </w:style>
  <w:style w:type="paragraph" w:customStyle="1" w:styleId="1381E586120A4F108270E646A6AA87498">
    <w:name w:val="1381E586120A4F108270E646A6AA87498"/>
    <w:rsid w:val="008E7918"/>
    <w:rPr>
      <w:rFonts w:ascii="Calibri" w:eastAsia="Calibri" w:hAnsi="Calibri" w:cs="Times New Roman"/>
    </w:rPr>
  </w:style>
  <w:style w:type="paragraph" w:customStyle="1" w:styleId="1D481605E36942DD9B71974723444C808">
    <w:name w:val="1D481605E36942DD9B71974723444C808"/>
    <w:rsid w:val="008E7918"/>
    <w:rPr>
      <w:rFonts w:ascii="Calibri" w:eastAsia="Calibri" w:hAnsi="Calibri" w:cs="Times New Roman"/>
    </w:rPr>
  </w:style>
  <w:style w:type="paragraph" w:customStyle="1" w:styleId="45DA9DED2B434DAAA5A424D8A44CBA3E8">
    <w:name w:val="45DA9DED2B434DAAA5A424D8A44CBA3E8"/>
    <w:rsid w:val="008E7918"/>
    <w:rPr>
      <w:rFonts w:ascii="Calibri" w:eastAsia="Calibri" w:hAnsi="Calibri" w:cs="Times New Roman"/>
    </w:rPr>
  </w:style>
  <w:style w:type="paragraph" w:customStyle="1" w:styleId="CB9649B5A98C4C44A56317D0C503A5B08">
    <w:name w:val="CB9649B5A98C4C44A56317D0C503A5B08"/>
    <w:rsid w:val="008E7918"/>
    <w:rPr>
      <w:rFonts w:ascii="Calibri" w:eastAsia="Calibri" w:hAnsi="Calibri" w:cs="Times New Roman"/>
    </w:rPr>
  </w:style>
  <w:style w:type="paragraph" w:customStyle="1" w:styleId="85D8D0618F164CD0B7C1070977ACF38A8">
    <w:name w:val="85D8D0618F164CD0B7C1070977ACF38A8"/>
    <w:rsid w:val="008E7918"/>
    <w:rPr>
      <w:rFonts w:ascii="Calibri" w:eastAsia="Calibri" w:hAnsi="Calibri" w:cs="Times New Roman"/>
    </w:rPr>
  </w:style>
  <w:style w:type="paragraph" w:customStyle="1" w:styleId="38A71255081F4F0F9DF05E2AA9F916938">
    <w:name w:val="38A71255081F4F0F9DF05E2AA9F916938"/>
    <w:rsid w:val="008E7918"/>
    <w:rPr>
      <w:rFonts w:ascii="Calibri" w:eastAsia="Calibri" w:hAnsi="Calibri" w:cs="Times New Roman"/>
    </w:rPr>
  </w:style>
  <w:style w:type="paragraph" w:customStyle="1" w:styleId="B71FD1A477A547739191225929656F538">
    <w:name w:val="B71FD1A477A547739191225929656F538"/>
    <w:rsid w:val="008E7918"/>
    <w:rPr>
      <w:rFonts w:ascii="Calibri" w:eastAsia="Calibri" w:hAnsi="Calibri" w:cs="Times New Roman"/>
    </w:rPr>
  </w:style>
  <w:style w:type="paragraph" w:customStyle="1" w:styleId="71C6519FB59B43F1862DA0ED98CFC67E8">
    <w:name w:val="71C6519FB59B43F1862DA0ED98CFC67E8"/>
    <w:rsid w:val="008E7918"/>
    <w:rPr>
      <w:rFonts w:ascii="Calibri" w:eastAsia="Calibri" w:hAnsi="Calibri" w:cs="Times New Roman"/>
    </w:rPr>
  </w:style>
  <w:style w:type="paragraph" w:customStyle="1" w:styleId="AC36B66C7B4E431D8CAF9CE7DBA5F3D98">
    <w:name w:val="AC36B66C7B4E431D8CAF9CE7DBA5F3D98"/>
    <w:rsid w:val="008E7918"/>
    <w:rPr>
      <w:rFonts w:ascii="Calibri" w:eastAsia="Calibri" w:hAnsi="Calibri" w:cs="Times New Roman"/>
    </w:rPr>
  </w:style>
  <w:style w:type="paragraph" w:customStyle="1" w:styleId="E2F4608A987B4E48AAFFDE004517C0BD8">
    <w:name w:val="E2F4608A987B4E48AAFFDE004517C0BD8"/>
    <w:rsid w:val="008E7918"/>
    <w:rPr>
      <w:rFonts w:ascii="Calibri" w:eastAsia="Calibri" w:hAnsi="Calibri" w:cs="Times New Roman"/>
    </w:rPr>
  </w:style>
  <w:style w:type="paragraph" w:customStyle="1" w:styleId="D806C189DE8F404FB54346295FCF21C67">
    <w:name w:val="D806C189DE8F404FB54346295FCF21C67"/>
    <w:rsid w:val="008E7918"/>
    <w:rPr>
      <w:rFonts w:ascii="Calibri" w:eastAsia="Calibri" w:hAnsi="Calibri" w:cs="Times New Roman"/>
    </w:rPr>
  </w:style>
  <w:style w:type="paragraph" w:customStyle="1" w:styleId="AF6B1D89254F42129BF20EDA382AD7B27">
    <w:name w:val="AF6B1D89254F42129BF20EDA382AD7B27"/>
    <w:rsid w:val="008E7918"/>
    <w:rPr>
      <w:rFonts w:ascii="Calibri" w:eastAsia="Calibri" w:hAnsi="Calibri" w:cs="Times New Roman"/>
    </w:rPr>
  </w:style>
  <w:style w:type="paragraph" w:customStyle="1" w:styleId="E56A6AE53D5F4A12A9CF2DF74C3E94347">
    <w:name w:val="E56A6AE53D5F4A12A9CF2DF74C3E94347"/>
    <w:rsid w:val="008E7918"/>
    <w:rPr>
      <w:rFonts w:ascii="Calibri" w:eastAsia="Calibri" w:hAnsi="Calibri" w:cs="Times New Roman"/>
    </w:rPr>
  </w:style>
  <w:style w:type="paragraph" w:customStyle="1" w:styleId="CD42960604764F258CFD2EC8B6CBC5818">
    <w:name w:val="CD42960604764F258CFD2EC8B6CBC5818"/>
    <w:rsid w:val="008E7918"/>
    <w:rPr>
      <w:rFonts w:ascii="Calibri" w:eastAsia="Calibri" w:hAnsi="Calibri" w:cs="Times New Roman"/>
    </w:rPr>
  </w:style>
  <w:style w:type="paragraph" w:customStyle="1" w:styleId="7C9C2EE0C6164504A1FD5B08DE14BDA68">
    <w:name w:val="7C9C2EE0C6164504A1FD5B08DE14BDA68"/>
    <w:rsid w:val="008E7918"/>
    <w:rPr>
      <w:rFonts w:ascii="Calibri" w:eastAsia="Calibri" w:hAnsi="Calibri" w:cs="Times New Roman"/>
    </w:rPr>
  </w:style>
  <w:style w:type="paragraph" w:customStyle="1" w:styleId="BEA2861598F04F0D94FCF62A2CB0DF378">
    <w:name w:val="BEA2861598F04F0D94FCF62A2CB0DF378"/>
    <w:rsid w:val="008E7918"/>
    <w:rPr>
      <w:rFonts w:ascii="Calibri" w:eastAsia="Calibri" w:hAnsi="Calibri" w:cs="Times New Roman"/>
    </w:rPr>
  </w:style>
  <w:style w:type="paragraph" w:customStyle="1" w:styleId="B82000AA65A74E9B8DD55273113D50968">
    <w:name w:val="B82000AA65A74E9B8DD55273113D50968"/>
    <w:rsid w:val="008E7918"/>
    <w:rPr>
      <w:rFonts w:ascii="Calibri" w:eastAsia="Calibri" w:hAnsi="Calibri" w:cs="Times New Roman"/>
    </w:rPr>
  </w:style>
  <w:style w:type="paragraph" w:customStyle="1" w:styleId="4B809B37C47B4F539B4A92B750C6E1148">
    <w:name w:val="4B809B37C47B4F539B4A92B750C6E1148"/>
    <w:rsid w:val="008E7918"/>
    <w:rPr>
      <w:rFonts w:ascii="Calibri" w:eastAsia="Calibri" w:hAnsi="Calibri" w:cs="Times New Roman"/>
    </w:rPr>
  </w:style>
  <w:style w:type="paragraph" w:customStyle="1" w:styleId="2A12E0E710244688801A6C57DB644E018">
    <w:name w:val="2A12E0E710244688801A6C57DB644E018"/>
    <w:rsid w:val="008E7918"/>
    <w:rPr>
      <w:rFonts w:ascii="Calibri" w:eastAsia="Calibri" w:hAnsi="Calibri" w:cs="Times New Roman"/>
    </w:rPr>
  </w:style>
  <w:style w:type="paragraph" w:customStyle="1" w:styleId="EC67C686BAAF4487B8853388FF7F798B8">
    <w:name w:val="EC67C686BAAF4487B8853388FF7F798B8"/>
    <w:rsid w:val="008E7918"/>
    <w:rPr>
      <w:rFonts w:ascii="Calibri" w:eastAsia="Calibri" w:hAnsi="Calibri" w:cs="Times New Roman"/>
    </w:rPr>
  </w:style>
  <w:style w:type="paragraph" w:customStyle="1" w:styleId="7B25D208E80B4C45BF44720684C60DBD8">
    <w:name w:val="7B25D208E80B4C45BF44720684C60DBD8"/>
    <w:rsid w:val="008E7918"/>
    <w:rPr>
      <w:rFonts w:ascii="Calibri" w:eastAsia="Calibri" w:hAnsi="Calibri" w:cs="Times New Roman"/>
    </w:rPr>
  </w:style>
  <w:style w:type="paragraph" w:customStyle="1" w:styleId="78BACB9DB7A7432BADB15D821D8C0B1A8">
    <w:name w:val="78BACB9DB7A7432BADB15D821D8C0B1A8"/>
    <w:rsid w:val="008E7918"/>
    <w:rPr>
      <w:rFonts w:ascii="Calibri" w:eastAsia="Calibri" w:hAnsi="Calibri" w:cs="Times New Roman"/>
    </w:rPr>
  </w:style>
  <w:style w:type="paragraph" w:customStyle="1" w:styleId="82036BA78785483E8091428F361252C58">
    <w:name w:val="82036BA78785483E8091428F361252C58"/>
    <w:rsid w:val="008E7918"/>
    <w:rPr>
      <w:rFonts w:ascii="Calibri" w:eastAsia="Calibri" w:hAnsi="Calibri" w:cs="Times New Roman"/>
    </w:rPr>
  </w:style>
  <w:style w:type="paragraph" w:customStyle="1" w:styleId="89B7CB60DC544F19AABD6A2FA427D56D8">
    <w:name w:val="89B7CB60DC544F19AABD6A2FA427D56D8"/>
    <w:rsid w:val="008E7918"/>
    <w:rPr>
      <w:rFonts w:ascii="Calibri" w:eastAsia="Calibri" w:hAnsi="Calibri" w:cs="Times New Roman"/>
    </w:rPr>
  </w:style>
  <w:style w:type="paragraph" w:customStyle="1" w:styleId="C50486E2208D449898829BFB17AF6BD18">
    <w:name w:val="C50486E2208D449898829BFB17AF6BD18"/>
    <w:rsid w:val="008E7918"/>
    <w:rPr>
      <w:rFonts w:ascii="Calibri" w:eastAsia="Calibri" w:hAnsi="Calibri" w:cs="Times New Roman"/>
    </w:rPr>
  </w:style>
  <w:style w:type="paragraph" w:customStyle="1" w:styleId="28FF2B3FECEA492BB0BD126DEA1D6F848">
    <w:name w:val="28FF2B3FECEA492BB0BD126DEA1D6F848"/>
    <w:rsid w:val="008E7918"/>
    <w:rPr>
      <w:rFonts w:ascii="Calibri" w:eastAsia="Calibri" w:hAnsi="Calibri" w:cs="Times New Roman"/>
    </w:rPr>
  </w:style>
  <w:style w:type="paragraph" w:customStyle="1" w:styleId="6AA40A053BB44409BB6F3135961732AE8">
    <w:name w:val="6AA40A053BB44409BB6F3135961732AE8"/>
    <w:rsid w:val="008E7918"/>
    <w:rPr>
      <w:rFonts w:ascii="Calibri" w:eastAsia="Calibri" w:hAnsi="Calibri" w:cs="Times New Roman"/>
    </w:rPr>
  </w:style>
  <w:style w:type="paragraph" w:customStyle="1" w:styleId="5E8F8AD0532242EDB0DC1445BB61F0158">
    <w:name w:val="5E8F8AD0532242EDB0DC1445BB61F0158"/>
    <w:rsid w:val="008E7918"/>
    <w:rPr>
      <w:rFonts w:ascii="Calibri" w:eastAsia="Calibri" w:hAnsi="Calibri" w:cs="Times New Roman"/>
    </w:rPr>
  </w:style>
  <w:style w:type="paragraph" w:customStyle="1" w:styleId="5AD0AB3A21EF4E119291AE10C2E83DD48">
    <w:name w:val="5AD0AB3A21EF4E119291AE10C2E83DD48"/>
    <w:rsid w:val="008E7918"/>
    <w:rPr>
      <w:rFonts w:ascii="Calibri" w:eastAsia="Calibri" w:hAnsi="Calibri" w:cs="Times New Roman"/>
    </w:rPr>
  </w:style>
  <w:style w:type="paragraph" w:customStyle="1" w:styleId="8C1D0821E0AE49B983305E502C4568958">
    <w:name w:val="8C1D0821E0AE49B983305E502C4568958"/>
    <w:rsid w:val="008E7918"/>
    <w:rPr>
      <w:rFonts w:ascii="Calibri" w:eastAsia="Calibri" w:hAnsi="Calibri" w:cs="Times New Roman"/>
    </w:rPr>
  </w:style>
  <w:style w:type="paragraph" w:customStyle="1" w:styleId="223174A60AE943FB86E40EDCB2C476118">
    <w:name w:val="223174A60AE943FB86E40EDCB2C476118"/>
    <w:rsid w:val="008E7918"/>
    <w:rPr>
      <w:rFonts w:ascii="Calibri" w:eastAsia="Calibri" w:hAnsi="Calibri" w:cs="Times New Roman"/>
    </w:rPr>
  </w:style>
  <w:style w:type="paragraph" w:customStyle="1" w:styleId="D64FA5709A0D481F9D15A298587B51898">
    <w:name w:val="D64FA5709A0D481F9D15A298587B51898"/>
    <w:rsid w:val="008E7918"/>
    <w:rPr>
      <w:rFonts w:ascii="Calibri" w:eastAsia="Calibri" w:hAnsi="Calibri" w:cs="Times New Roman"/>
    </w:rPr>
  </w:style>
  <w:style w:type="paragraph" w:customStyle="1" w:styleId="7027E2FD8B68416BBA1436908EAAA9358">
    <w:name w:val="7027E2FD8B68416BBA1436908EAAA9358"/>
    <w:rsid w:val="008E7918"/>
    <w:rPr>
      <w:rFonts w:ascii="Calibri" w:eastAsia="Calibri" w:hAnsi="Calibri" w:cs="Times New Roman"/>
    </w:rPr>
  </w:style>
  <w:style w:type="paragraph" w:customStyle="1" w:styleId="484D7F73A5494B55A03670CB2C90F7E68">
    <w:name w:val="484D7F73A5494B55A03670CB2C90F7E68"/>
    <w:rsid w:val="008E7918"/>
    <w:rPr>
      <w:rFonts w:ascii="Calibri" w:eastAsia="Calibri" w:hAnsi="Calibri" w:cs="Times New Roman"/>
    </w:rPr>
  </w:style>
  <w:style w:type="paragraph" w:customStyle="1" w:styleId="F71ED84858C44268803FDF5D4C4456638">
    <w:name w:val="F71ED84858C44268803FDF5D4C4456638"/>
    <w:rsid w:val="008E7918"/>
    <w:rPr>
      <w:rFonts w:ascii="Calibri" w:eastAsia="Calibri" w:hAnsi="Calibri" w:cs="Times New Roman"/>
    </w:rPr>
  </w:style>
  <w:style w:type="paragraph" w:customStyle="1" w:styleId="28F370537C58454BB1781DD87754052A8">
    <w:name w:val="28F370537C58454BB1781DD87754052A8"/>
    <w:rsid w:val="008E7918"/>
    <w:rPr>
      <w:rFonts w:ascii="Calibri" w:eastAsia="Calibri" w:hAnsi="Calibri" w:cs="Times New Roman"/>
    </w:rPr>
  </w:style>
  <w:style w:type="paragraph" w:customStyle="1" w:styleId="303C2C63A4634B84983DD22A7CE0D5278">
    <w:name w:val="303C2C63A4634B84983DD22A7CE0D5278"/>
    <w:rsid w:val="008E7918"/>
    <w:rPr>
      <w:rFonts w:ascii="Calibri" w:eastAsia="Calibri" w:hAnsi="Calibri" w:cs="Times New Roman"/>
    </w:rPr>
  </w:style>
  <w:style w:type="paragraph" w:customStyle="1" w:styleId="E98C69E28EC545D8BDC745E04353BC428">
    <w:name w:val="E98C69E28EC545D8BDC745E04353BC428"/>
    <w:rsid w:val="008E7918"/>
    <w:rPr>
      <w:rFonts w:ascii="Calibri" w:eastAsia="Calibri" w:hAnsi="Calibri" w:cs="Times New Roman"/>
    </w:rPr>
  </w:style>
  <w:style w:type="paragraph" w:customStyle="1" w:styleId="8D79498193F8410EB17A0C711D04B45D8">
    <w:name w:val="8D79498193F8410EB17A0C711D04B45D8"/>
    <w:rsid w:val="008E7918"/>
    <w:rPr>
      <w:rFonts w:ascii="Calibri" w:eastAsia="Calibri" w:hAnsi="Calibri" w:cs="Times New Roman"/>
    </w:rPr>
  </w:style>
  <w:style w:type="paragraph" w:customStyle="1" w:styleId="3BBBD5DA36164BFF811D13C8B92AC25B8">
    <w:name w:val="3BBBD5DA36164BFF811D13C8B92AC25B8"/>
    <w:rsid w:val="008E7918"/>
    <w:rPr>
      <w:rFonts w:ascii="Calibri" w:eastAsia="Calibri" w:hAnsi="Calibri" w:cs="Times New Roman"/>
    </w:rPr>
  </w:style>
  <w:style w:type="paragraph" w:customStyle="1" w:styleId="5BF4073B55CD495F92954783E65FE4158">
    <w:name w:val="5BF4073B55CD495F92954783E65FE4158"/>
    <w:rsid w:val="008E7918"/>
    <w:rPr>
      <w:rFonts w:ascii="Calibri" w:eastAsia="Calibri" w:hAnsi="Calibri" w:cs="Times New Roman"/>
    </w:rPr>
  </w:style>
  <w:style w:type="paragraph" w:customStyle="1" w:styleId="9DE9F04D8CC7497AAD8C61FA546571348">
    <w:name w:val="9DE9F04D8CC7497AAD8C61FA546571348"/>
    <w:rsid w:val="008E7918"/>
    <w:rPr>
      <w:rFonts w:ascii="Calibri" w:eastAsia="Calibri" w:hAnsi="Calibri" w:cs="Times New Roman"/>
    </w:rPr>
  </w:style>
  <w:style w:type="paragraph" w:customStyle="1" w:styleId="F14AE8BE974042499216E0EE4D8DE4E48">
    <w:name w:val="F14AE8BE974042499216E0EE4D8DE4E48"/>
    <w:rsid w:val="008E7918"/>
    <w:rPr>
      <w:rFonts w:ascii="Calibri" w:eastAsia="Calibri" w:hAnsi="Calibri" w:cs="Times New Roman"/>
    </w:rPr>
  </w:style>
  <w:style w:type="paragraph" w:customStyle="1" w:styleId="5481DC02DA674A2D9625BEA5D3B472978">
    <w:name w:val="5481DC02DA674A2D9625BEA5D3B472978"/>
    <w:rsid w:val="008E7918"/>
    <w:rPr>
      <w:rFonts w:ascii="Calibri" w:eastAsia="Calibri" w:hAnsi="Calibri" w:cs="Times New Roman"/>
    </w:rPr>
  </w:style>
  <w:style w:type="paragraph" w:customStyle="1" w:styleId="DF8842F7BB3C4EF580413AB4BAE6304C8">
    <w:name w:val="DF8842F7BB3C4EF580413AB4BAE6304C8"/>
    <w:rsid w:val="008E7918"/>
    <w:rPr>
      <w:rFonts w:ascii="Calibri" w:eastAsia="Calibri" w:hAnsi="Calibri" w:cs="Times New Roman"/>
    </w:rPr>
  </w:style>
  <w:style w:type="paragraph" w:customStyle="1" w:styleId="399FAEE96562480DA54DFDEB6F5475F18">
    <w:name w:val="399FAEE96562480DA54DFDEB6F5475F18"/>
    <w:rsid w:val="008E7918"/>
    <w:rPr>
      <w:rFonts w:ascii="Calibri" w:eastAsia="Calibri" w:hAnsi="Calibri" w:cs="Times New Roman"/>
    </w:rPr>
  </w:style>
  <w:style w:type="paragraph" w:customStyle="1" w:styleId="32AF2FF8A27B4FB49F43CE871BA174F57">
    <w:name w:val="32AF2FF8A27B4FB49F43CE871BA174F57"/>
    <w:rsid w:val="008E7918"/>
    <w:rPr>
      <w:rFonts w:ascii="Calibri" w:eastAsia="Calibri" w:hAnsi="Calibri" w:cs="Times New Roman"/>
    </w:rPr>
  </w:style>
  <w:style w:type="paragraph" w:customStyle="1" w:styleId="80603A2301F7407D86A7EEF2502FEEAB7">
    <w:name w:val="80603A2301F7407D86A7EEF2502FEEAB7"/>
    <w:rsid w:val="008E7918"/>
    <w:rPr>
      <w:rFonts w:ascii="Calibri" w:eastAsia="Calibri" w:hAnsi="Calibri" w:cs="Times New Roman"/>
    </w:rPr>
  </w:style>
  <w:style w:type="paragraph" w:customStyle="1" w:styleId="650B82B77E1344F9973AEEF80AE8F4228">
    <w:name w:val="650B82B77E1344F9973AEEF80AE8F4228"/>
    <w:rsid w:val="008E7918"/>
    <w:rPr>
      <w:rFonts w:ascii="Calibri" w:eastAsia="Calibri" w:hAnsi="Calibri" w:cs="Times New Roman"/>
    </w:rPr>
  </w:style>
  <w:style w:type="paragraph" w:customStyle="1" w:styleId="712C64695DDC4334AF106C4C3C2667158">
    <w:name w:val="712C64695DDC4334AF106C4C3C2667158"/>
    <w:rsid w:val="008E7918"/>
    <w:rPr>
      <w:rFonts w:ascii="Calibri" w:eastAsia="Calibri" w:hAnsi="Calibri" w:cs="Times New Roman"/>
    </w:rPr>
  </w:style>
  <w:style w:type="paragraph" w:customStyle="1" w:styleId="29DBBF17797E480EB3E43619A3D470398">
    <w:name w:val="29DBBF17797E480EB3E43619A3D470398"/>
    <w:rsid w:val="008E7918"/>
    <w:rPr>
      <w:rFonts w:ascii="Calibri" w:eastAsia="Calibri" w:hAnsi="Calibri" w:cs="Times New Roman"/>
    </w:rPr>
  </w:style>
  <w:style w:type="paragraph" w:customStyle="1" w:styleId="69A51B5D6E14415396D64F80A1178B668">
    <w:name w:val="69A51B5D6E14415396D64F80A1178B668"/>
    <w:rsid w:val="008E7918"/>
    <w:rPr>
      <w:rFonts w:ascii="Calibri" w:eastAsia="Calibri" w:hAnsi="Calibri" w:cs="Times New Roman"/>
    </w:rPr>
  </w:style>
  <w:style w:type="paragraph" w:customStyle="1" w:styleId="681E761CF42648CD9EB40396842E8A9F8">
    <w:name w:val="681E761CF42648CD9EB40396842E8A9F8"/>
    <w:rsid w:val="008E7918"/>
    <w:rPr>
      <w:rFonts w:ascii="Calibri" w:eastAsia="Calibri" w:hAnsi="Calibri" w:cs="Times New Roman"/>
    </w:rPr>
  </w:style>
  <w:style w:type="paragraph" w:customStyle="1" w:styleId="02049AC5223341E89A040D63E75C1F548">
    <w:name w:val="02049AC5223341E89A040D63E75C1F548"/>
    <w:rsid w:val="008E7918"/>
    <w:rPr>
      <w:rFonts w:ascii="Calibri" w:eastAsia="Calibri" w:hAnsi="Calibri" w:cs="Times New Roman"/>
    </w:rPr>
  </w:style>
  <w:style w:type="paragraph" w:customStyle="1" w:styleId="9231EA1F86FA42158ECE69F7C41BFD208">
    <w:name w:val="9231EA1F86FA42158ECE69F7C41BFD208"/>
    <w:rsid w:val="008E7918"/>
    <w:rPr>
      <w:rFonts w:ascii="Calibri" w:eastAsia="Calibri" w:hAnsi="Calibri" w:cs="Times New Roman"/>
    </w:rPr>
  </w:style>
  <w:style w:type="paragraph" w:customStyle="1" w:styleId="8713C4D0F5614799AC25E9BE339B56148">
    <w:name w:val="8713C4D0F5614799AC25E9BE339B56148"/>
    <w:rsid w:val="008E7918"/>
    <w:rPr>
      <w:rFonts w:ascii="Calibri" w:eastAsia="Calibri" w:hAnsi="Calibri" w:cs="Times New Roman"/>
    </w:rPr>
  </w:style>
  <w:style w:type="paragraph" w:customStyle="1" w:styleId="A83DC8278EA940E3BEED475EED1BD2858">
    <w:name w:val="A83DC8278EA940E3BEED475EED1BD2858"/>
    <w:rsid w:val="008E7918"/>
    <w:pPr>
      <w:tabs>
        <w:tab w:val="center" w:pos="4680"/>
        <w:tab w:val="right" w:pos="9360"/>
      </w:tabs>
      <w:spacing w:after="0" w:line="240" w:lineRule="auto"/>
    </w:pPr>
    <w:rPr>
      <w:rFonts w:ascii="Calibri" w:eastAsia="Calibri" w:hAnsi="Calibri" w:cs="Times New Roman"/>
    </w:rPr>
  </w:style>
  <w:style w:type="paragraph" w:customStyle="1" w:styleId="75C4BE7D5B274E8AAF5C9B89A10CB7B9">
    <w:name w:val="75C4BE7D5B274E8AAF5C9B89A10CB7B9"/>
    <w:rsid w:val="008E7918"/>
    <w:pPr>
      <w:spacing w:after="160" w:line="259" w:lineRule="auto"/>
    </w:pPr>
  </w:style>
  <w:style w:type="paragraph" w:customStyle="1" w:styleId="087A3E219E554904ABEEE2D74F6134BE">
    <w:name w:val="087A3E219E554904ABEEE2D74F6134BE"/>
    <w:rsid w:val="008E7918"/>
    <w:pPr>
      <w:spacing w:after="160" w:line="259" w:lineRule="auto"/>
    </w:pPr>
  </w:style>
  <w:style w:type="paragraph" w:customStyle="1" w:styleId="9DA6549241ED443F81F5E0E0B2A98689">
    <w:name w:val="9DA6549241ED443F81F5E0E0B2A98689"/>
    <w:rsid w:val="008E7918"/>
    <w:pPr>
      <w:spacing w:after="160" w:line="259" w:lineRule="auto"/>
    </w:pPr>
  </w:style>
  <w:style w:type="paragraph" w:customStyle="1" w:styleId="D0A6DC0B469641D5BECE78779F61D3D6">
    <w:name w:val="D0A6DC0B469641D5BECE78779F61D3D6"/>
    <w:rsid w:val="008E7918"/>
    <w:pPr>
      <w:spacing w:after="160" w:line="259" w:lineRule="auto"/>
    </w:pPr>
  </w:style>
  <w:style w:type="paragraph" w:customStyle="1" w:styleId="24B2E139CE654F809217D2799401C376">
    <w:name w:val="24B2E139CE654F809217D2799401C376"/>
    <w:rsid w:val="008E7918"/>
    <w:pPr>
      <w:spacing w:after="160" w:line="259" w:lineRule="auto"/>
    </w:pPr>
  </w:style>
  <w:style w:type="paragraph" w:customStyle="1" w:styleId="BBC0844B8ED14C348CE3E3B71E86AC66">
    <w:name w:val="BBC0844B8ED14C348CE3E3B71E86AC66"/>
    <w:rsid w:val="008E7918"/>
    <w:pPr>
      <w:spacing w:after="160" w:line="259" w:lineRule="auto"/>
    </w:pPr>
  </w:style>
  <w:style w:type="paragraph" w:customStyle="1" w:styleId="AD8825B72322425686A05DB0F4975553">
    <w:name w:val="AD8825B72322425686A05DB0F4975553"/>
    <w:rsid w:val="008E7918"/>
    <w:pPr>
      <w:spacing w:after="160" w:line="259" w:lineRule="auto"/>
    </w:pPr>
  </w:style>
  <w:style w:type="paragraph" w:customStyle="1" w:styleId="15787715140C4C92B029BA8C96E393F1">
    <w:name w:val="15787715140C4C92B029BA8C96E393F1"/>
    <w:rsid w:val="008E7918"/>
    <w:pPr>
      <w:spacing w:after="160" w:line="259" w:lineRule="auto"/>
    </w:pPr>
  </w:style>
  <w:style w:type="paragraph" w:customStyle="1" w:styleId="A57248C7EADE4245AB99F3F1912F362B">
    <w:name w:val="A57248C7EADE4245AB99F3F1912F362B"/>
    <w:rsid w:val="008E7918"/>
    <w:pPr>
      <w:spacing w:after="160" w:line="259" w:lineRule="auto"/>
    </w:pPr>
  </w:style>
  <w:style w:type="paragraph" w:customStyle="1" w:styleId="F85004969B2644E198069619DC6AAB58">
    <w:name w:val="F85004969B2644E198069619DC6AAB58"/>
    <w:rsid w:val="008E7918"/>
    <w:pPr>
      <w:spacing w:after="160" w:line="259" w:lineRule="auto"/>
    </w:pPr>
  </w:style>
  <w:style w:type="paragraph" w:customStyle="1" w:styleId="109625F476B749BB9B2F9CF24371EC6D">
    <w:name w:val="109625F476B749BB9B2F9CF24371EC6D"/>
    <w:rsid w:val="008E7918"/>
    <w:pPr>
      <w:spacing w:after="160" w:line="259" w:lineRule="auto"/>
    </w:pPr>
  </w:style>
  <w:style w:type="paragraph" w:customStyle="1" w:styleId="DAFE81F920A8401C8B6DB1D20973155C">
    <w:name w:val="DAFE81F920A8401C8B6DB1D20973155C"/>
    <w:rsid w:val="008E7918"/>
    <w:pPr>
      <w:spacing w:after="160" w:line="259" w:lineRule="auto"/>
    </w:pPr>
  </w:style>
  <w:style w:type="paragraph" w:customStyle="1" w:styleId="DefaultPlaceholder10820651588">
    <w:name w:val="DefaultPlaceholder_10820651588"/>
    <w:rsid w:val="00C2139D"/>
    <w:rPr>
      <w:rFonts w:ascii="Calibri" w:eastAsia="Calibri" w:hAnsi="Calibri" w:cs="Times New Roman"/>
    </w:rPr>
  </w:style>
  <w:style w:type="paragraph" w:customStyle="1" w:styleId="775D578037DB43D88CE25C95CE0BA8EB9">
    <w:name w:val="775D578037DB43D88CE25C95CE0BA8EB9"/>
    <w:rsid w:val="00C2139D"/>
    <w:rPr>
      <w:rFonts w:ascii="Calibri" w:eastAsia="Calibri" w:hAnsi="Calibri" w:cs="Times New Roman"/>
    </w:rPr>
  </w:style>
  <w:style w:type="paragraph" w:customStyle="1" w:styleId="2F4BF5E758A147A5B20C98D06E265E439">
    <w:name w:val="2F4BF5E758A147A5B20C98D06E265E439"/>
    <w:rsid w:val="00C2139D"/>
    <w:rPr>
      <w:rFonts w:ascii="Calibri" w:eastAsia="Calibri" w:hAnsi="Calibri" w:cs="Times New Roman"/>
    </w:rPr>
  </w:style>
  <w:style w:type="paragraph" w:customStyle="1" w:styleId="2EFA9CC93D484330AFB05B17EC740B718">
    <w:name w:val="2EFA9CC93D484330AFB05B17EC740B718"/>
    <w:rsid w:val="00C2139D"/>
    <w:rPr>
      <w:rFonts w:ascii="Calibri" w:eastAsia="Calibri" w:hAnsi="Calibri" w:cs="Times New Roman"/>
    </w:rPr>
  </w:style>
  <w:style w:type="paragraph" w:customStyle="1" w:styleId="6BC27EBE071740329A2886F6E6D9FB5A8">
    <w:name w:val="6BC27EBE071740329A2886F6E6D9FB5A8"/>
    <w:rsid w:val="00C2139D"/>
    <w:rPr>
      <w:rFonts w:ascii="Calibri" w:eastAsia="Calibri" w:hAnsi="Calibri" w:cs="Times New Roman"/>
    </w:rPr>
  </w:style>
  <w:style w:type="paragraph" w:customStyle="1" w:styleId="820140C05CCC4ADFA6B7E9F2654B1D9A9">
    <w:name w:val="820140C05CCC4ADFA6B7E9F2654B1D9A9"/>
    <w:rsid w:val="00C2139D"/>
    <w:rPr>
      <w:rFonts w:ascii="Calibri" w:eastAsia="Calibri" w:hAnsi="Calibri" w:cs="Times New Roman"/>
    </w:rPr>
  </w:style>
  <w:style w:type="paragraph" w:customStyle="1" w:styleId="7EEC79301C3A4C42B3BFFE620A659DCF7">
    <w:name w:val="7EEC79301C3A4C42B3BFFE620A659DCF7"/>
    <w:rsid w:val="00C2139D"/>
    <w:rPr>
      <w:rFonts w:ascii="Calibri" w:eastAsia="Calibri" w:hAnsi="Calibri" w:cs="Times New Roman"/>
    </w:rPr>
  </w:style>
  <w:style w:type="paragraph" w:customStyle="1" w:styleId="50C55AD798B34AFC98170BF2EDC4B3BB7">
    <w:name w:val="50C55AD798B34AFC98170BF2EDC4B3BB7"/>
    <w:rsid w:val="00C2139D"/>
    <w:rPr>
      <w:rFonts w:ascii="Calibri" w:eastAsia="Calibri" w:hAnsi="Calibri" w:cs="Times New Roman"/>
    </w:rPr>
  </w:style>
  <w:style w:type="paragraph" w:customStyle="1" w:styleId="5FFC7C59CD52439DBDA52EC529F9CE7C7">
    <w:name w:val="5FFC7C59CD52439DBDA52EC529F9CE7C7"/>
    <w:rsid w:val="00C2139D"/>
    <w:rPr>
      <w:rFonts w:ascii="Calibri" w:eastAsia="Calibri" w:hAnsi="Calibri" w:cs="Times New Roman"/>
    </w:rPr>
  </w:style>
  <w:style w:type="paragraph" w:customStyle="1" w:styleId="B454B3AB73484CE290876008F8D6CA687">
    <w:name w:val="B454B3AB73484CE290876008F8D6CA687"/>
    <w:rsid w:val="00C2139D"/>
    <w:rPr>
      <w:rFonts w:ascii="Calibri" w:eastAsia="Calibri" w:hAnsi="Calibri" w:cs="Times New Roman"/>
    </w:rPr>
  </w:style>
  <w:style w:type="paragraph" w:customStyle="1" w:styleId="0A3DD6B6F4744C0EAA1FAFCC7D138FEE7">
    <w:name w:val="0A3DD6B6F4744C0EAA1FAFCC7D138FEE7"/>
    <w:rsid w:val="00C2139D"/>
    <w:rPr>
      <w:rFonts w:ascii="Calibri" w:eastAsia="Calibri" w:hAnsi="Calibri" w:cs="Times New Roman"/>
    </w:rPr>
  </w:style>
  <w:style w:type="paragraph" w:customStyle="1" w:styleId="0CED6A38C22C4A03B90C9A0A1CBDF5A27">
    <w:name w:val="0CED6A38C22C4A03B90C9A0A1CBDF5A27"/>
    <w:rsid w:val="00C2139D"/>
    <w:rPr>
      <w:rFonts w:ascii="Calibri" w:eastAsia="Calibri" w:hAnsi="Calibri" w:cs="Times New Roman"/>
    </w:rPr>
  </w:style>
  <w:style w:type="paragraph" w:customStyle="1" w:styleId="391E12FA3BB843D5B5A331F60A5B48057">
    <w:name w:val="391E12FA3BB843D5B5A331F60A5B48057"/>
    <w:rsid w:val="00C2139D"/>
    <w:rPr>
      <w:rFonts w:ascii="Calibri" w:eastAsia="Calibri" w:hAnsi="Calibri" w:cs="Times New Roman"/>
    </w:rPr>
  </w:style>
  <w:style w:type="paragraph" w:customStyle="1" w:styleId="1F97A027208B4102A69CE673A1F126E32">
    <w:name w:val="1F97A027208B4102A69CE673A1F126E32"/>
    <w:rsid w:val="00C2139D"/>
    <w:rPr>
      <w:rFonts w:ascii="Calibri" w:eastAsia="Calibri" w:hAnsi="Calibri" w:cs="Times New Roman"/>
    </w:rPr>
  </w:style>
  <w:style w:type="paragraph" w:customStyle="1" w:styleId="76D7980655604D6DA471160488A0C4462">
    <w:name w:val="76D7980655604D6DA471160488A0C4462"/>
    <w:rsid w:val="00C2139D"/>
    <w:rPr>
      <w:rFonts w:ascii="Calibri" w:eastAsia="Calibri" w:hAnsi="Calibri" w:cs="Times New Roman"/>
    </w:rPr>
  </w:style>
  <w:style w:type="paragraph" w:customStyle="1" w:styleId="9B2DCFECEB8E419E8958D2D2DC4438662">
    <w:name w:val="9B2DCFECEB8E419E8958D2D2DC4438662"/>
    <w:rsid w:val="00C2139D"/>
    <w:rPr>
      <w:rFonts w:ascii="Calibri" w:eastAsia="Calibri" w:hAnsi="Calibri" w:cs="Times New Roman"/>
    </w:rPr>
  </w:style>
  <w:style w:type="paragraph" w:customStyle="1" w:styleId="F02C6B83B64343A2BA122923EE450C0E2">
    <w:name w:val="F02C6B83B64343A2BA122923EE450C0E2"/>
    <w:rsid w:val="00C2139D"/>
    <w:rPr>
      <w:rFonts w:ascii="Calibri" w:eastAsia="Calibri" w:hAnsi="Calibri" w:cs="Times New Roman"/>
    </w:rPr>
  </w:style>
  <w:style w:type="paragraph" w:customStyle="1" w:styleId="A42C11789B9B47CB9430CD5BBFB153B42">
    <w:name w:val="A42C11789B9B47CB9430CD5BBFB153B42"/>
    <w:rsid w:val="00C2139D"/>
    <w:rPr>
      <w:rFonts w:ascii="Calibri" w:eastAsia="Calibri" w:hAnsi="Calibri" w:cs="Times New Roman"/>
    </w:rPr>
  </w:style>
  <w:style w:type="paragraph" w:customStyle="1" w:styleId="8D4CCDC1549946D69AEC2D6E6559E4DD2">
    <w:name w:val="8D4CCDC1549946D69AEC2D6E6559E4DD2"/>
    <w:rsid w:val="00C2139D"/>
    <w:rPr>
      <w:rFonts w:ascii="Calibri" w:eastAsia="Calibri" w:hAnsi="Calibri" w:cs="Times New Roman"/>
    </w:rPr>
  </w:style>
  <w:style w:type="paragraph" w:customStyle="1" w:styleId="22B6CB19EDB544C58E7E4D9188E79B022">
    <w:name w:val="22B6CB19EDB544C58E7E4D9188E79B022"/>
    <w:rsid w:val="00C2139D"/>
    <w:rPr>
      <w:rFonts w:ascii="Calibri" w:eastAsia="Calibri" w:hAnsi="Calibri" w:cs="Times New Roman"/>
    </w:rPr>
  </w:style>
  <w:style w:type="paragraph" w:customStyle="1" w:styleId="DFB92BE9D52A402D9A34B446B3FA6B1A2">
    <w:name w:val="DFB92BE9D52A402D9A34B446B3FA6B1A2"/>
    <w:rsid w:val="00C2139D"/>
    <w:rPr>
      <w:rFonts w:ascii="Calibri" w:eastAsia="Calibri" w:hAnsi="Calibri" w:cs="Times New Roman"/>
    </w:rPr>
  </w:style>
  <w:style w:type="paragraph" w:customStyle="1" w:styleId="B9DBB327E9B24397A5DEA81125A587592">
    <w:name w:val="B9DBB327E9B24397A5DEA81125A587592"/>
    <w:rsid w:val="00C2139D"/>
    <w:rPr>
      <w:rFonts w:ascii="Calibri" w:eastAsia="Calibri" w:hAnsi="Calibri" w:cs="Times New Roman"/>
    </w:rPr>
  </w:style>
  <w:style w:type="paragraph" w:customStyle="1" w:styleId="E49C6B1D0C7C468DB161EF7C824803911">
    <w:name w:val="E49C6B1D0C7C468DB161EF7C824803911"/>
    <w:rsid w:val="00C2139D"/>
    <w:rPr>
      <w:rFonts w:ascii="Calibri" w:eastAsia="Calibri" w:hAnsi="Calibri" w:cs="Times New Roman"/>
    </w:rPr>
  </w:style>
  <w:style w:type="paragraph" w:customStyle="1" w:styleId="D0A6DC0B469641D5BECE78779F61D3D61">
    <w:name w:val="D0A6DC0B469641D5BECE78779F61D3D61"/>
    <w:rsid w:val="00C2139D"/>
    <w:rPr>
      <w:rFonts w:ascii="Calibri" w:eastAsia="Calibri" w:hAnsi="Calibri" w:cs="Times New Roman"/>
    </w:rPr>
  </w:style>
  <w:style w:type="paragraph" w:customStyle="1" w:styleId="24B2E139CE654F809217D2799401C3761">
    <w:name w:val="24B2E139CE654F809217D2799401C3761"/>
    <w:rsid w:val="00C2139D"/>
    <w:rPr>
      <w:rFonts w:ascii="Calibri" w:eastAsia="Calibri" w:hAnsi="Calibri" w:cs="Times New Roman"/>
    </w:rPr>
  </w:style>
  <w:style w:type="paragraph" w:customStyle="1" w:styleId="BBC0844B8ED14C348CE3E3B71E86AC661">
    <w:name w:val="BBC0844B8ED14C348CE3E3B71E86AC661"/>
    <w:rsid w:val="00C2139D"/>
    <w:rPr>
      <w:rFonts w:ascii="Calibri" w:eastAsia="Calibri" w:hAnsi="Calibri" w:cs="Times New Roman"/>
    </w:rPr>
  </w:style>
  <w:style w:type="paragraph" w:customStyle="1" w:styleId="AD8825B72322425686A05DB0F49755531">
    <w:name w:val="AD8825B72322425686A05DB0F49755531"/>
    <w:rsid w:val="00C2139D"/>
    <w:rPr>
      <w:rFonts w:ascii="Calibri" w:eastAsia="Calibri" w:hAnsi="Calibri" w:cs="Times New Roman"/>
    </w:rPr>
  </w:style>
  <w:style w:type="paragraph" w:customStyle="1" w:styleId="480D9D93F64B483CBA1969904CDB37179">
    <w:name w:val="480D9D93F64B483CBA1969904CDB37179"/>
    <w:rsid w:val="00C2139D"/>
    <w:rPr>
      <w:rFonts w:ascii="Calibri" w:eastAsia="Calibri" w:hAnsi="Calibri" w:cs="Times New Roman"/>
    </w:rPr>
  </w:style>
  <w:style w:type="paragraph" w:customStyle="1" w:styleId="988B803BDAF24BF5807E9E2A69E7E8889">
    <w:name w:val="988B803BDAF24BF5807E9E2A69E7E8889"/>
    <w:rsid w:val="00C2139D"/>
    <w:rPr>
      <w:rFonts w:ascii="Calibri" w:eastAsia="Calibri" w:hAnsi="Calibri" w:cs="Times New Roman"/>
    </w:rPr>
  </w:style>
  <w:style w:type="paragraph" w:customStyle="1" w:styleId="785CE47FACBB47238B8F5788B3EA3EC79">
    <w:name w:val="785CE47FACBB47238B8F5788B3EA3EC79"/>
    <w:rsid w:val="00C2139D"/>
    <w:rPr>
      <w:rFonts w:ascii="Calibri" w:eastAsia="Calibri" w:hAnsi="Calibri" w:cs="Times New Roman"/>
    </w:rPr>
  </w:style>
  <w:style w:type="paragraph" w:customStyle="1" w:styleId="2B6EEDD6A0224E5A90B4C2D3A0B16E0E9">
    <w:name w:val="2B6EEDD6A0224E5A90B4C2D3A0B16E0E9"/>
    <w:rsid w:val="00C2139D"/>
    <w:rPr>
      <w:rFonts w:ascii="Calibri" w:eastAsia="Calibri" w:hAnsi="Calibri" w:cs="Times New Roman"/>
    </w:rPr>
  </w:style>
  <w:style w:type="paragraph" w:customStyle="1" w:styleId="B0F72DCD9E8A47FA8872A6EB6AA8B9689">
    <w:name w:val="B0F72DCD9E8A47FA8872A6EB6AA8B9689"/>
    <w:rsid w:val="00C2139D"/>
    <w:rPr>
      <w:rFonts w:ascii="Calibri" w:eastAsia="Calibri" w:hAnsi="Calibri" w:cs="Times New Roman"/>
    </w:rPr>
  </w:style>
  <w:style w:type="paragraph" w:customStyle="1" w:styleId="CD5E9EDC50EC47A6B4D8B8FF2F99EC969">
    <w:name w:val="CD5E9EDC50EC47A6B4D8B8FF2F99EC969"/>
    <w:rsid w:val="00C2139D"/>
    <w:rPr>
      <w:rFonts w:ascii="Calibri" w:eastAsia="Calibri" w:hAnsi="Calibri" w:cs="Times New Roman"/>
    </w:rPr>
  </w:style>
  <w:style w:type="paragraph" w:customStyle="1" w:styleId="6F33D620FB5E4E60B296980B49D8AA779">
    <w:name w:val="6F33D620FB5E4E60B296980B49D8AA779"/>
    <w:rsid w:val="00C2139D"/>
    <w:rPr>
      <w:rFonts w:ascii="Calibri" w:eastAsia="Calibri" w:hAnsi="Calibri" w:cs="Times New Roman"/>
    </w:rPr>
  </w:style>
  <w:style w:type="paragraph" w:customStyle="1" w:styleId="9683F5FEEEF94FA4AB7440968DE0148F9">
    <w:name w:val="9683F5FEEEF94FA4AB7440968DE0148F9"/>
    <w:rsid w:val="00C2139D"/>
    <w:rPr>
      <w:rFonts w:ascii="Calibri" w:eastAsia="Calibri" w:hAnsi="Calibri" w:cs="Times New Roman"/>
    </w:rPr>
  </w:style>
  <w:style w:type="paragraph" w:customStyle="1" w:styleId="15787715140C4C92B029BA8C96E393F11">
    <w:name w:val="15787715140C4C92B029BA8C96E393F11"/>
    <w:rsid w:val="00C2139D"/>
    <w:rPr>
      <w:rFonts w:ascii="Calibri" w:eastAsia="Calibri" w:hAnsi="Calibri" w:cs="Times New Roman"/>
    </w:rPr>
  </w:style>
  <w:style w:type="paragraph" w:customStyle="1" w:styleId="A57248C7EADE4245AB99F3F1912F362B1">
    <w:name w:val="A57248C7EADE4245AB99F3F1912F362B1"/>
    <w:rsid w:val="00C2139D"/>
    <w:rPr>
      <w:rFonts w:ascii="Calibri" w:eastAsia="Calibri" w:hAnsi="Calibri" w:cs="Times New Roman"/>
    </w:rPr>
  </w:style>
  <w:style w:type="paragraph" w:customStyle="1" w:styleId="F85004969B2644E198069619DC6AAB581">
    <w:name w:val="F85004969B2644E198069619DC6AAB581"/>
    <w:rsid w:val="00C2139D"/>
    <w:rPr>
      <w:rFonts w:ascii="Calibri" w:eastAsia="Calibri" w:hAnsi="Calibri" w:cs="Times New Roman"/>
    </w:rPr>
  </w:style>
  <w:style w:type="paragraph" w:customStyle="1" w:styleId="109625F476B749BB9B2F9CF24371EC6D1">
    <w:name w:val="109625F476B749BB9B2F9CF24371EC6D1"/>
    <w:rsid w:val="00C2139D"/>
    <w:rPr>
      <w:rFonts w:ascii="Calibri" w:eastAsia="Calibri" w:hAnsi="Calibri" w:cs="Times New Roman"/>
    </w:rPr>
  </w:style>
  <w:style w:type="paragraph" w:customStyle="1" w:styleId="DAFE81F920A8401C8B6DB1D20973155C1">
    <w:name w:val="DAFE81F920A8401C8B6DB1D20973155C1"/>
    <w:rsid w:val="00C2139D"/>
    <w:rPr>
      <w:rFonts w:ascii="Calibri" w:eastAsia="Calibri" w:hAnsi="Calibri" w:cs="Times New Roman"/>
    </w:rPr>
  </w:style>
  <w:style w:type="paragraph" w:customStyle="1" w:styleId="80451B199B9B48B898987533FB99E65A9">
    <w:name w:val="80451B199B9B48B898987533FB99E65A9"/>
    <w:rsid w:val="00C2139D"/>
    <w:rPr>
      <w:rFonts w:ascii="Calibri" w:eastAsia="Calibri" w:hAnsi="Calibri" w:cs="Times New Roman"/>
    </w:rPr>
  </w:style>
  <w:style w:type="paragraph" w:customStyle="1" w:styleId="F3F56976A665455CAAAF9FF7846221599">
    <w:name w:val="F3F56976A665455CAAAF9FF7846221599"/>
    <w:rsid w:val="00C2139D"/>
    <w:rPr>
      <w:rFonts w:ascii="Calibri" w:eastAsia="Calibri" w:hAnsi="Calibri" w:cs="Times New Roman"/>
    </w:rPr>
  </w:style>
  <w:style w:type="paragraph" w:customStyle="1" w:styleId="04C5A8E31BC74BD4B09215A93D9E57CF9">
    <w:name w:val="04C5A8E31BC74BD4B09215A93D9E57CF9"/>
    <w:rsid w:val="00C2139D"/>
    <w:rPr>
      <w:rFonts w:ascii="Calibri" w:eastAsia="Calibri" w:hAnsi="Calibri" w:cs="Times New Roman"/>
    </w:rPr>
  </w:style>
  <w:style w:type="paragraph" w:customStyle="1" w:styleId="14EBDCE8F74C4749A0046FB3491098E09">
    <w:name w:val="14EBDCE8F74C4749A0046FB3491098E09"/>
    <w:rsid w:val="00C2139D"/>
    <w:rPr>
      <w:rFonts w:ascii="Calibri" w:eastAsia="Calibri" w:hAnsi="Calibri" w:cs="Times New Roman"/>
    </w:rPr>
  </w:style>
  <w:style w:type="paragraph" w:customStyle="1" w:styleId="48C6F29566584283B69D14E4FD31F3F99">
    <w:name w:val="48C6F29566584283B69D14E4FD31F3F99"/>
    <w:rsid w:val="00C2139D"/>
    <w:rPr>
      <w:rFonts w:ascii="Calibri" w:eastAsia="Calibri" w:hAnsi="Calibri" w:cs="Times New Roman"/>
    </w:rPr>
  </w:style>
  <w:style w:type="paragraph" w:customStyle="1" w:styleId="2785937CEF324190911F91B0C6011EDD9">
    <w:name w:val="2785937CEF324190911F91B0C6011EDD9"/>
    <w:rsid w:val="00C2139D"/>
    <w:rPr>
      <w:rFonts w:ascii="Calibri" w:eastAsia="Calibri" w:hAnsi="Calibri" w:cs="Times New Roman"/>
    </w:rPr>
  </w:style>
  <w:style w:type="paragraph" w:customStyle="1" w:styleId="7C87C92447CA43BCB094C28692F986B09">
    <w:name w:val="7C87C92447CA43BCB094C28692F986B09"/>
    <w:rsid w:val="00C2139D"/>
    <w:rPr>
      <w:rFonts w:ascii="Calibri" w:eastAsia="Calibri" w:hAnsi="Calibri" w:cs="Times New Roman"/>
    </w:rPr>
  </w:style>
  <w:style w:type="paragraph" w:customStyle="1" w:styleId="66C49E61B752416F928B8A2708BC9B979">
    <w:name w:val="66C49E61B752416F928B8A2708BC9B979"/>
    <w:rsid w:val="00C2139D"/>
    <w:rPr>
      <w:rFonts w:ascii="Calibri" w:eastAsia="Calibri" w:hAnsi="Calibri" w:cs="Times New Roman"/>
    </w:rPr>
  </w:style>
  <w:style w:type="paragraph" w:customStyle="1" w:styleId="38D52FCD17F44D0BA7718C614BB945FC9">
    <w:name w:val="38D52FCD17F44D0BA7718C614BB945FC9"/>
    <w:rsid w:val="00C2139D"/>
    <w:rPr>
      <w:rFonts w:ascii="Calibri" w:eastAsia="Calibri" w:hAnsi="Calibri" w:cs="Times New Roman"/>
    </w:rPr>
  </w:style>
  <w:style w:type="paragraph" w:customStyle="1" w:styleId="E1C1749DBCCC4EBF8F7822BBC054ECDB9">
    <w:name w:val="E1C1749DBCCC4EBF8F7822BBC054ECDB9"/>
    <w:rsid w:val="00C2139D"/>
    <w:rPr>
      <w:rFonts w:ascii="Calibri" w:eastAsia="Calibri" w:hAnsi="Calibri" w:cs="Times New Roman"/>
    </w:rPr>
  </w:style>
  <w:style w:type="paragraph" w:customStyle="1" w:styleId="5825ECC5F285425892B19B92DFC643069">
    <w:name w:val="5825ECC5F285425892B19B92DFC643069"/>
    <w:rsid w:val="00C2139D"/>
    <w:rPr>
      <w:rFonts w:ascii="Calibri" w:eastAsia="Calibri" w:hAnsi="Calibri" w:cs="Times New Roman"/>
    </w:rPr>
  </w:style>
  <w:style w:type="paragraph" w:customStyle="1" w:styleId="32E3A66039FE40198C4C16EC3134F9129">
    <w:name w:val="32E3A66039FE40198C4C16EC3134F9129"/>
    <w:rsid w:val="00C2139D"/>
    <w:rPr>
      <w:rFonts w:ascii="Calibri" w:eastAsia="Calibri" w:hAnsi="Calibri" w:cs="Times New Roman"/>
    </w:rPr>
  </w:style>
  <w:style w:type="paragraph" w:customStyle="1" w:styleId="35A96CF5ED4E465C89E3F1A27A1031A99">
    <w:name w:val="35A96CF5ED4E465C89E3F1A27A1031A99"/>
    <w:rsid w:val="00C2139D"/>
    <w:rPr>
      <w:rFonts w:ascii="Calibri" w:eastAsia="Calibri" w:hAnsi="Calibri" w:cs="Times New Roman"/>
    </w:rPr>
  </w:style>
  <w:style w:type="paragraph" w:customStyle="1" w:styleId="1E096A2824A042FCB9F2AF6BDAD5E11D9">
    <w:name w:val="1E096A2824A042FCB9F2AF6BDAD5E11D9"/>
    <w:rsid w:val="00C2139D"/>
    <w:rPr>
      <w:rFonts w:ascii="Calibri" w:eastAsia="Calibri" w:hAnsi="Calibri" w:cs="Times New Roman"/>
    </w:rPr>
  </w:style>
  <w:style w:type="paragraph" w:customStyle="1" w:styleId="9E492D3B43584599AD4188611E2BBFBE9">
    <w:name w:val="9E492D3B43584599AD4188611E2BBFBE9"/>
    <w:rsid w:val="00C2139D"/>
    <w:rPr>
      <w:rFonts w:ascii="Calibri" w:eastAsia="Calibri" w:hAnsi="Calibri" w:cs="Times New Roman"/>
    </w:rPr>
  </w:style>
  <w:style w:type="paragraph" w:customStyle="1" w:styleId="5CE36B85BFC143CEA2C15811B1E4F3E89">
    <w:name w:val="5CE36B85BFC143CEA2C15811B1E4F3E89"/>
    <w:rsid w:val="00C2139D"/>
    <w:rPr>
      <w:rFonts w:ascii="Calibri" w:eastAsia="Calibri" w:hAnsi="Calibri" w:cs="Times New Roman"/>
    </w:rPr>
  </w:style>
  <w:style w:type="paragraph" w:customStyle="1" w:styleId="F5B896815D1F436480B502BA6D34F3999">
    <w:name w:val="F5B896815D1F436480B502BA6D34F3999"/>
    <w:rsid w:val="00C2139D"/>
    <w:rPr>
      <w:rFonts w:ascii="Calibri" w:eastAsia="Calibri" w:hAnsi="Calibri" w:cs="Times New Roman"/>
    </w:rPr>
  </w:style>
  <w:style w:type="paragraph" w:customStyle="1" w:styleId="C63979B3BF474FA5850FE0ADEE62FFCD9">
    <w:name w:val="C63979B3BF474FA5850FE0ADEE62FFCD9"/>
    <w:rsid w:val="00C2139D"/>
    <w:rPr>
      <w:rFonts w:ascii="Calibri" w:eastAsia="Calibri" w:hAnsi="Calibri" w:cs="Times New Roman"/>
    </w:rPr>
  </w:style>
  <w:style w:type="paragraph" w:customStyle="1" w:styleId="CEA2108EE8F54301AC9EF98CF4B6AA799">
    <w:name w:val="CEA2108EE8F54301AC9EF98CF4B6AA799"/>
    <w:rsid w:val="00C2139D"/>
    <w:rPr>
      <w:rFonts w:ascii="Calibri" w:eastAsia="Calibri" w:hAnsi="Calibri" w:cs="Times New Roman"/>
    </w:rPr>
  </w:style>
  <w:style w:type="paragraph" w:customStyle="1" w:styleId="5086FACB60764D09888A843E17C8D22B9">
    <w:name w:val="5086FACB60764D09888A843E17C8D22B9"/>
    <w:rsid w:val="00C2139D"/>
    <w:rPr>
      <w:rFonts w:ascii="Calibri" w:eastAsia="Calibri" w:hAnsi="Calibri" w:cs="Times New Roman"/>
    </w:rPr>
  </w:style>
  <w:style w:type="paragraph" w:customStyle="1" w:styleId="959C99277A0144498CCC278BE2028F6F9">
    <w:name w:val="959C99277A0144498CCC278BE2028F6F9"/>
    <w:rsid w:val="00C2139D"/>
    <w:rPr>
      <w:rFonts w:ascii="Calibri" w:eastAsia="Calibri" w:hAnsi="Calibri" w:cs="Times New Roman"/>
    </w:rPr>
  </w:style>
  <w:style w:type="paragraph" w:customStyle="1" w:styleId="E7272F8219104C63954035B35C56AB4C9">
    <w:name w:val="E7272F8219104C63954035B35C56AB4C9"/>
    <w:rsid w:val="00C2139D"/>
    <w:rPr>
      <w:rFonts w:ascii="Calibri" w:eastAsia="Calibri" w:hAnsi="Calibri" w:cs="Times New Roman"/>
    </w:rPr>
  </w:style>
  <w:style w:type="paragraph" w:customStyle="1" w:styleId="3AC3CD8E26C748E6B632F0F8264D8B879">
    <w:name w:val="3AC3CD8E26C748E6B632F0F8264D8B879"/>
    <w:rsid w:val="00C2139D"/>
    <w:rPr>
      <w:rFonts w:ascii="Calibri" w:eastAsia="Calibri" w:hAnsi="Calibri" w:cs="Times New Roman"/>
    </w:rPr>
  </w:style>
  <w:style w:type="paragraph" w:customStyle="1" w:styleId="4AF40EC6A09840DD974E92630944641A9">
    <w:name w:val="4AF40EC6A09840DD974E92630944641A9"/>
    <w:rsid w:val="00C2139D"/>
    <w:rPr>
      <w:rFonts w:ascii="Calibri" w:eastAsia="Calibri" w:hAnsi="Calibri" w:cs="Times New Roman"/>
    </w:rPr>
  </w:style>
  <w:style w:type="paragraph" w:customStyle="1" w:styleId="42143A05813C4FE7AF6E49E3DD701BA19">
    <w:name w:val="42143A05813C4FE7AF6E49E3DD701BA19"/>
    <w:rsid w:val="00C2139D"/>
    <w:rPr>
      <w:rFonts w:ascii="Calibri" w:eastAsia="Calibri" w:hAnsi="Calibri" w:cs="Times New Roman"/>
    </w:rPr>
  </w:style>
  <w:style w:type="paragraph" w:customStyle="1" w:styleId="7BAD3C2D3BA74EE0848258B7BC887A399">
    <w:name w:val="7BAD3C2D3BA74EE0848258B7BC887A399"/>
    <w:rsid w:val="00C2139D"/>
    <w:rPr>
      <w:rFonts w:ascii="Calibri" w:eastAsia="Calibri" w:hAnsi="Calibri" w:cs="Times New Roman"/>
    </w:rPr>
  </w:style>
  <w:style w:type="paragraph" w:customStyle="1" w:styleId="62494111A056447C848976345D11AD159">
    <w:name w:val="62494111A056447C848976345D11AD159"/>
    <w:rsid w:val="00C2139D"/>
    <w:rPr>
      <w:rFonts w:ascii="Calibri" w:eastAsia="Calibri" w:hAnsi="Calibri" w:cs="Times New Roman"/>
    </w:rPr>
  </w:style>
  <w:style w:type="paragraph" w:customStyle="1" w:styleId="059D06F89D7945ADB2289F65460E70CF9">
    <w:name w:val="059D06F89D7945ADB2289F65460E70CF9"/>
    <w:rsid w:val="00C2139D"/>
    <w:rPr>
      <w:rFonts w:ascii="Calibri" w:eastAsia="Calibri" w:hAnsi="Calibri" w:cs="Times New Roman"/>
    </w:rPr>
  </w:style>
  <w:style w:type="paragraph" w:customStyle="1" w:styleId="DE6C76B991894CD4A4AAC465530BD8F59">
    <w:name w:val="DE6C76B991894CD4A4AAC465530BD8F59"/>
    <w:rsid w:val="00C2139D"/>
    <w:rPr>
      <w:rFonts w:ascii="Calibri" w:eastAsia="Calibri" w:hAnsi="Calibri" w:cs="Times New Roman"/>
    </w:rPr>
  </w:style>
  <w:style w:type="paragraph" w:customStyle="1" w:styleId="8D993377F6CD4133BAD0B35DE17964DC9">
    <w:name w:val="8D993377F6CD4133BAD0B35DE17964DC9"/>
    <w:rsid w:val="00C2139D"/>
    <w:rPr>
      <w:rFonts w:ascii="Calibri" w:eastAsia="Calibri" w:hAnsi="Calibri" w:cs="Times New Roman"/>
    </w:rPr>
  </w:style>
  <w:style w:type="paragraph" w:customStyle="1" w:styleId="7E64BD16CC6D4371B9AA3B7BF00740939">
    <w:name w:val="7E64BD16CC6D4371B9AA3B7BF00740939"/>
    <w:rsid w:val="00C2139D"/>
    <w:rPr>
      <w:rFonts w:ascii="Calibri" w:eastAsia="Calibri" w:hAnsi="Calibri" w:cs="Times New Roman"/>
    </w:rPr>
  </w:style>
  <w:style w:type="paragraph" w:customStyle="1" w:styleId="665724CDAA4B409CBA0B2471E22185DB9">
    <w:name w:val="665724CDAA4B409CBA0B2471E22185DB9"/>
    <w:rsid w:val="00C2139D"/>
    <w:rPr>
      <w:rFonts w:ascii="Calibri" w:eastAsia="Calibri" w:hAnsi="Calibri" w:cs="Times New Roman"/>
    </w:rPr>
  </w:style>
  <w:style w:type="paragraph" w:customStyle="1" w:styleId="21F09EE9F4324F3F86241337707600799">
    <w:name w:val="21F09EE9F4324F3F86241337707600799"/>
    <w:rsid w:val="00C2139D"/>
    <w:rPr>
      <w:rFonts w:ascii="Calibri" w:eastAsia="Calibri" w:hAnsi="Calibri" w:cs="Times New Roman"/>
    </w:rPr>
  </w:style>
  <w:style w:type="paragraph" w:customStyle="1" w:styleId="918DEEF85C8E45418420FC3000CD4ED79">
    <w:name w:val="918DEEF85C8E45418420FC3000CD4ED79"/>
    <w:rsid w:val="00C2139D"/>
    <w:rPr>
      <w:rFonts w:ascii="Calibri" w:eastAsia="Calibri" w:hAnsi="Calibri" w:cs="Times New Roman"/>
    </w:rPr>
  </w:style>
  <w:style w:type="paragraph" w:customStyle="1" w:styleId="5FCB5336CF784CEAA56EFA2B08A1DD019">
    <w:name w:val="5FCB5336CF784CEAA56EFA2B08A1DD019"/>
    <w:rsid w:val="00C2139D"/>
    <w:rPr>
      <w:rFonts w:ascii="Calibri" w:eastAsia="Calibri" w:hAnsi="Calibri" w:cs="Times New Roman"/>
    </w:rPr>
  </w:style>
  <w:style w:type="paragraph" w:customStyle="1" w:styleId="47D1454AA4594C9BA8C2C1BB0D37048A9">
    <w:name w:val="47D1454AA4594C9BA8C2C1BB0D37048A9"/>
    <w:rsid w:val="00C2139D"/>
    <w:rPr>
      <w:rFonts w:ascii="Calibri" w:eastAsia="Calibri" w:hAnsi="Calibri" w:cs="Times New Roman"/>
    </w:rPr>
  </w:style>
  <w:style w:type="paragraph" w:customStyle="1" w:styleId="AB6EDFE5CFEE45F5912E256CDFF39D8F9">
    <w:name w:val="AB6EDFE5CFEE45F5912E256CDFF39D8F9"/>
    <w:rsid w:val="00C2139D"/>
    <w:rPr>
      <w:rFonts w:ascii="Calibri" w:eastAsia="Calibri" w:hAnsi="Calibri" w:cs="Times New Roman"/>
    </w:rPr>
  </w:style>
  <w:style w:type="paragraph" w:customStyle="1" w:styleId="989508838F5C4BE885A6356D5B63B6529">
    <w:name w:val="989508838F5C4BE885A6356D5B63B6529"/>
    <w:rsid w:val="00C2139D"/>
    <w:rPr>
      <w:rFonts w:ascii="Calibri" w:eastAsia="Calibri" w:hAnsi="Calibri" w:cs="Times New Roman"/>
    </w:rPr>
  </w:style>
  <w:style w:type="paragraph" w:customStyle="1" w:styleId="A4B7E44405BD44E29FF9DC2F8645AA059">
    <w:name w:val="A4B7E44405BD44E29FF9DC2F8645AA059"/>
    <w:rsid w:val="00C2139D"/>
    <w:rPr>
      <w:rFonts w:ascii="Calibri" w:eastAsia="Calibri" w:hAnsi="Calibri" w:cs="Times New Roman"/>
    </w:rPr>
  </w:style>
  <w:style w:type="paragraph" w:customStyle="1" w:styleId="D032535224C24605AA1147364DBB4BC29">
    <w:name w:val="D032535224C24605AA1147364DBB4BC29"/>
    <w:rsid w:val="00C2139D"/>
    <w:rPr>
      <w:rFonts w:ascii="Calibri" w:eastAsia="Calibri" w:hAnsi="Calibri" w:cs="Times New Roman"/>
    </w:rPr>
  </w:style>
  <w:style w:type="paragraph" w:customStyle="1" w:styleId="38DB0ECA8324478FB3B4413E5A503DD59">
    <w:name w:val="38DB0ECA8324478FB3B4413E5A503DD59"/>
    <w:rsid w:val="00C2139D"/>
    <w:rPr>
      <w:rFonts w:ascii="Calibri" w:eastAsia="Calibri" w:hAnsi="Calibri" w:cs="Times New Roman"/>
    </w:rPr>
  </w:style>
  <w:style w:type="paragraph" w:customStyle="1" w:styleId="7919AE91B59D48F9969D8CC9F723D47B9">
    <w:name w:val="7919AE91B59D48F9969D8CC9F723D47B9"/>
    <w:rsid w:val="00C2139D"/>
    <w:rPr>
      <w:rFonts w:ascii="Calibri" w:eastAsia="Calibri" w:hAnsi="Calibri" w:cs="Times New Roman"/>
    </w:rPr>
  </w:style>
  <w:style w:type="paragraph" w:customStyle="1" w:styleId="0D891E0CF3884910A29929DC1A0979A19">
    <w:name w:val="0D891E0CF3884910A29929DC1A0979A19"/>
    <w:rsid w:val="00C2139D"/>
    <w:rPr>
      <w:rFonts w:ascii="Calibri" w:eastAsia="Calibri" w:hAnsi="Calibri" w:cs="Times New Roman"/>
    </w:rPr>
  </w:style>
  <w:style w:type="paragraph" w:customStyle="1" w:styleId="7B0E3B38B8104871829F46E80EFB90CF9">
    <w:name w:val="7B0E3B38B8104871829F46E80EFB90CF9"/>
    <w:rsid w:val="00C2139D"/>
    <w:rPr>
      <w:rFonts w:ascii="Calibri" w:eastAsia="Calibri" w:hAnsi="Calibri" w:cs="Times New Roman"/>
    </w:rPr>
  </w:style>
  <w:style w:type="paragraph" w:customStyle="1" w:styleId="B3B107BDDE2A41DBA71C288B1F0436A39">
    <w:name w:val="B3B107BDDE2A41DBA71C288B1F0436A39"/>
    <w:rsid w:val="00C2139D"/>
    <w:rPr>
      <w:rFonts w:ascii="Calibri" w:eastAsia="Calibri" w:hAnsi="Calibri" w:cs="Times New Roman"/>
    </w:rPr>
  </w:style>
  <w:style w:type="paragraph" w:customStyle="1" w:styleId="8448152942354247A544F3E4FEB98EA39">
    <w:name w:val="8448152942354247A544F3E4FEB98EA39"/>
    <w:rsid w:val="00C2139D"/>
    <w:rPr>
      <w:rFonts w:ascii="Calibri" w:eastAsia="Calibri" w:hAnsi="Calibri" w:cs="Times New Roman"/>
    </w:rPr>
  </w:style>
  <w:style w:type="paragraph" w:customStyle="1" w:styleId="9659D63B395D483DA544166B48701FF09">
    <w:name w:val="9659D63B395D483DA544166B48701FF09"/>
    <w:rsid w:val="00C2139D"/>
    <w:rPr>
      <w:rFonts w:ascii="Calibri" w:eastAsia="Calibri" w:hAnsi="Calibri" w:cs="Times New Roman"/>
    </w:rPr>
  </w:style>
  <w:style w:type="paragraph" w:customStyle="1" w:styleId="A88F9FE3BA2A4A5F9F3BDF27931750379">
    <w:name w:val="A88F9FE3BA2A4A5F9F3BDF27931750379"/>
    <w:rsid w:val="00C2139D"/>
    <w:rPr>
      <w:rFonts w:ascii="Calibri" w:eastAsia="Calibri" w:hAnsi="Calibri" w:cs="Times New Roman"/>
    </w:rPr>
  </w:style>
  <w:style w:type="paragraph" w:customStyle="1" w:styleId="CD07BCB4D6D94433BC81F0D8E262A2089">
    <w:name w:val="CD07BCB4D6D94433BC81F0D8E262A2089"/>
    <w:rsid w:val="00C2139D"/>
    <w:rPr>
      <w:rFonts w:ascii="Calibri" w:eastAsia="Calibri" w:hAnsi="Calibri" w:cs="Times New Roman"/>
    </w:rPr>
  </w:style>
  <w:style w:type="paragraph" w:customStyle="1" w:styleId="613D1F7C1A8B46FCB6B9D54319A6DEBD9">
    <w:name w:val="613D1F7C1A8B46FCB6B9D54319A6DEBD9"/>
    <w:rsid w:val="00C2139D"/>
    <w:rPr>
      <w:rFonts w:ascii="Calibri" w:eastAsia="Calibri" w:hAnsi="Calibri" w:cs="Times New Roman"/>
    </w:rPr>
  </w:style>
  <w:style w:type="paragraph" w:customStyle="1" w:styleId="40A33A8463154205A0743D5B8CA93D6B9">
    <w:name w:val="40A33A8463154205A0743D5B8CA93D6B9"/>
    <w:rsid w:val="00C2139D"/>
    <w:rPr>
      <w:rFonts w:ascii="Calibri" w:eastAsia="Calibri" w:hAnsi="Calibri" w:cs="Times New Roman"/>
    </w:rPr>
  </w:style>
  <w:style w:type="paragraph" w:customStyle="1" w:styleId="014DE8ECA4004CF79DE76CD8E362A4529">
    <w:name w:val="014DE8ECA4004CF79DE76CD8E362A4529"/>
    <w:rsid w:val="00C2139D"/>
    <w:rPr>
      <w:rFonts w:ascii="Calibri" w:eastAsia="Calibri" w:hAnsi="Calibri" w:cs="Times New Roman"/>
    </w:rPr>
  </w:style>
  <w:style w:type="paragraph" w:customStyle="1" w:styleId="7C375FE09F03431C98A3E81FB1B5CF929">
    <w:name w:val="7C375FE09F03431C98A3E81FB1B5CF929"/>
    <w:rsid w:val="00C2139D"/>
    <w:rPr>
      <w:rFonts w:ascii="Calibri" w:eastAsia="Calibri" w:hAnsi="Calibri" w:cs="Times New Roman"/>
    </w:rPr>
  </w:style>
  <w:style w:type="paragraph" w:customStyle="1" w:styleId="70F4A05F6A6E4A6793ADCD362E9C2B179">
    <w:name w:val="70F4A05F6A6E4A6793ADCD362E9C2B179"/>
    <w:rsid w:val="00C2139D"/>
    <w:rPr>
      <w:rFonts w:ascii="Calibri" w:eastAsia="Calibri" w:hAnsi="Calibri" w:cs="Times New Roman"/>
    </w:rPr>
  </w:style>
  <w:style w:type="paragraph" w:customStyle="1" w:styleId="F54AAA65EA644683AD360905F50F0DC89">
    <w:name w:val="F54AAA65EA644683AD360905F50F0DC89"/>
    <w:rsid w:val="00C2139D"/>
    <w:rPr>
      <w:rFonts w:ascii="Calibri" w:eastAsia="Calibri" w:hAnsi="Calibri" w:cs="Times New Roman"/>
    </w:rPr>
  </w:style>
  <w:style w:type="paragraph" w:customStyle="1" w:styleId="BB2C6B2E1EF24C5C9DBED1DD1A156FED9">
    <w:name w:val="BB2C6B2E1EF24C5C9DBED1DD1A156FED9"/>
    <w:rsid w:val="00C2139D"/>
    <w:rPr>
      <w:rFonts w:ascii="Calibri" w:eastAsia="Calibri" w:hAnsi="Calibri" w:cs="Times New Roman"/>
    </w:rPr>
  </w:style>
  <w:style w:type="paragraph" w:customStyle="1" w:styleId="8E344AAB2970437CB5048D5D05E2FC6A9">
    <w:name w:val="8E344AAB2970437CB5048D5D05E2FC6A9"/>
    <w:rsid w:val="00C2139D"/>
    <w:rPr>
      <w:rFonts w:ascii="Calibri" w:eastAsia="Calibri" w:hAnsi="Calibri" w:cs="Times New Roman"/>
    </w:rPr>
  </w:style>
  <w:style w:type="paragraph" w:customStyle="1" w:styleId="3A572C63B6D94616A663611D0C505EF09">
    <w:name w:val="3A572C63B6D94616A663611D0C505EF09"/>
    <w:rsid w:val="00C2139D"/>
    <w:rPr>
      <w:rFonts w:ascii="Calibri" w:eastAsia="Calibri" w:hAnsi="Calibri" w:cs="Times New Roman"/>
    </w:rPr>
  </w:style>
  <w:style w:type="paragraph" w:customStyle="1" w:styleId="5DCB4D9D73CD47BE920B666542A953059">
    <w:name w:val="5DCB4D9D73CD47BE920B666542A953059"/>
    <w:rsid w:val="00C2139D"/>
    <w:rPr>
      <w:rFonts w:ascii="Calibri" w:eastAsia="Calibri" w:hAnsi="Calibri" w:cs="Times New Roman"/>
    </w:rPr>
  </w:style>
  <w:style w:type="paragraph" w:customStyle="1" w:styleId="B7277E9FAEB74A089EAA9997B0C3E6D39">
    <w:name w:val="B7277E9FAEB74A089EAA9997B0C3E6D39"/>
    <w:rsid w:val="00C2139D"/>
    <w:rPr>
      <w:rFonts w:ascii="Calibri" w:eastAsia="Calibri" w:hAnsi="Calibri" w:cs="Times New Roman"/>
    </w:rPr>
  </w:style>
  <w:style w:type="paragraph" w:customStyle="1" w:styleId="C888FF2EB36C4194A8AB67A8B71734AE9">
    <w:name w:val="C888FF2EB36C4194A8AB67A8B71734AE9"/>
    <w:rsid w:val="00C2139D"/>
    <w:rPr>
      <w:rFonts w:ascii="Calibri" w:eastAsia="Calibri" w:hAnsi="Calibri" w:cs="Times New Roman"/>
    </w:rPr>
  </w:style>
  <w:style w:type="paragraph" w:customStyle="1" w:styleId="1381E586120A4F108270E646A6AA87499">
    <w:name w:val="1381E586120A4F108270E646A6AA87499"/>
    <w:rsid w:val="00C2139D"/>
    <w:rPr>
      <w:rFonts w:ascii="Calibri" w:eastAsia="Calibri" w:hAnsi="Calibri" w:cs="Times New Roman"/>
    </w:rPr>
  </w:style>
  <w:style w:type="paragraph" w:customStyle="1" w:styleId="1D481605E36942DD9B71974723444C809">
    <w:name w:val="1D481605E36942DD9B71974723444C809"/>
    <w:rsid w:val="00C2139D"/>
    <w:rPr>
      <w:rFonts w:ascii="Calibri" w:eastAsia="Calibri" w:hAnsi="Calibri" w:cs="Times New Roman"/>
    </w:rPr>
  </w:style>
  <w:style w:type="paragraph" w:customStyle="1" w:styleId="45DA9DED2B434DAAA5A424D8A44CBA3E9">
    <w:name w:val="45DA9DED2B434DAAA5A424D8A44CBA3E9"/>
    <w:rsid w:val="00C2139D"/>
    <w:rPr>
      <w:rFonts w:ascii="Calibri" w:eastAsia="Calibri" w:hAnsi="Calibri" w:cs="Times New Roman"/>
    </w:rPr>
  </w:style>
  <w:style w:type="paragraph" w:customStyle="1" w:styleId="CB9649B5A98C4C44A56317D0C503A5B09">
    <w:name w:val="CB9649B5A98C4C44A56317D0C503A5B09"/>
    <w:rsid w:val="00C2139D"/>
    <w:rPr>
      <w:rFonts w:ascii="Calibri" w:eastAsia="Calibri" w:hAnsi="Calibri" w:cs="Times New Roman"/>
    </w:rPr>
  </w:style>
  <w:style w:type="paragraph" w:customStyle="1" w:styleId="85D8D0618F164CD0B7C1070977ACF38A9">
    <w:name w:val="85D8D0618F164CD0B7C1070977ACF38A9"/>
    <w:rsid w:val="00C2139D"/>
    <w:rPr>
      <w:rFonts w:ascii="Calibri" w:eastAsia="Calibri" w:hAnsi="Calibri" w:cs="Times New Roman"/>
    </w:rPr>
  </w:style>
  <w:style w:type="paragraph" w:customStyle="1" w:styleId="38A71255081F4F0F9DF05E2AA9F916939">
    <w:name w:val="38A71255081F4F0F9DF05E2AA9F916939"/>
    <w:rsid w:val="00C2139D"/>
    <w:rPr>
      <w:rFonts w:ascii="Calibri" w:eastAsia="Calibri" w:hAnsi="Calibri" w:cs="Times New Roman"/>
    </w:rPr>
  </w:style>
  <w:style w:type="paragraph" w:customStyle="1" w:styleId="B71FD1A477A547739191225929656F539">
    <w:name w:val="B71FD1A477A547739191225929656F539"/>
    <w:rsid w:val="00C2139D"/>
    <w:rPr>
      <w:rFonts w:ascii="Calibri" w:eastAsia="Calibri" w:hAnsi="Calibri" w:cs="Times New Roman"/>
    </w:rPr>
  </w:style>
  <w:style w:type="paragraph" w:customStyle="1" w:styleId="71C6519FB59B43F1862DA0ED98CFC67E9">
    <w:name w:val="71C6519FB59B43F1862DA0ED98CFC67E9"/>
    <w:rsid w:val="00C2139D"/>
    <w:rPr>
      <w:rFonts w:ascii="Calibri" w:eastAsia="Calibri" w:hAnsi="Calibri" w:cs="Times New Roman"/>
    </w:rPr>
  </w:style>
  <w:style w:type="paragraph" w:customStyle="1" w:styleId="AC36B66C7B4E431D8CAF9CE7DBA5F3D99">
    <w:name w:val="AC36B66C7B4E431D8CAF9CE7DBA5F3D99"/>
    <w:rsid w:val="00C2139D"/>
    <w:rPr>
      <w:rFonts w:ascii="Calibri" w:eastAsia="Calibri" w:hAnsi="Calibri" w:cs="Times New Roman"/>
    </w:rPr>
  </w:style>
  <w:style w:type="paragraph" w:customStyle="1" w:styleId="E2F4608A987B4E48AAFFDE004517C0BD9">
    <w:name w:val="E2F4608A987B4E48AAFFDE004517C0BD9"/>
    <w:rsid w:val="00C2139D"/>
    <w:rPr>
      <w:rFonts w:ascii="Calibri" w:eastAsia="Calibri" w:hAnsi="Calibri" w:cs="Times New Roman"/>
    </w:rPr>
  </w:style>
  <w:style w:type="paragraph" w:customStyle="1" w:styleId="D806C189DE8F404FB54346295FCF21C68">
    <w:name w:val="D806C189DE8F404FB54346295FCF21C68"/>
    <w:rsid w:val="00C2139D"/>
    <w:rPr>
      <w:rFonts w:ascii="Calibri" w:eastAsia="Calibri" w:hAnsi="Calibri" w:cs="Times New Roman"/>
    </w:rPr>
  </w:style>
  <w:style w:type="paragraph" w:customStyle="1" w:styleId="AF6B1D89254F42129BF20EDA382AD7B28">
    <w:name w:val="AF6B1D89254F42129BF20EDA382AD7B28"/>
    <w:rsid w:val="00C2139D"/>
    <w:rPr>
      <w:rFonts w:ascii="Calibri" w:eastAsia="Calibri" w:hAnsi="Calibri" w:cs="Times New Roman"/>
    </w:rPr>
  </w:style>
  <w:style w:type="paragraph" w:customStyle="1" w:styleId="E56A6AE53D5F4A12A9CF2DF74C3E94348">
    <w:name w:val="E56A6AE53D5F4A12A9CF2DF74C3E94348"/>
    <w:rsid w:val="00C2139D"/>
    <w:rPr>
      <w:rFonts w:ascii="Calibri" w:eastAsia="Calibri" w:hAnsi="Calibri" w:cs="Times New Roman"/>
    </w:rPr>
  </w:style>
  <w:style w:type="paragraph" w:customStyle="1" w:styleId="CD42960604764F258CFD2EC8B6CBC5819">
    <w:name w:val="CD42960604764F258CFD2EC8B6CBC5819"/>
    <w:rsid w:val="00C2139D"/>
    <w:rPr>
      <w:rFonts w:ascii="Calibri" w:eastAsia="Calibri" w:hAnsi="Calibri" w:cs="Times New Roman"/>
    </w:rPr>
  </w:style>
  <w:style w:type="paragraph" w:customStyle="1" w:styleId="7C9C2EE0C6164504A1FD5B08DE14BDA69">
    <w:name w:val="7C9C2EE0C6164504A1FD5B08DE14BDA69"/>
    <w:rsid w:val="00C2139D"/>
    <w:rPr>
      <w:rFonts w:ascii="Calibri" w:eastAsia="Calibri" w:hAnsi="Calibri" w:cs="Times New Roman"/>
    </w:rPr>
  </w:style>
  <w:style w:type="paragraph" w:customStyle="1" w:styleId="BEA2861598F04F0D94FCF62A2CB0DF379">
    <w:name w:val="BEA2861598F04F0D94FCF62A2CB0DF379"/>
    <w:rsid w:val="00C2139D"/>
    <w:rPr>
      <w:rFonts w:ascii="Calibri" w:eastAsia="Calibri" w:hAnsi="Calibri" w:cs="Times New Roman"/>
    </w:rPr>
  </w:style>
  <w:style w:type="paragraph" w:customStyle="1" w:styleId="B82000AA65A74E9B8DD55273113D50969">
    <w:name w:val="B82000AA65A74E9B8DD55273113D50969"/>
    <w:rsid w:val="00C2139D"/>
    <w:rPr>
      <w:rFonts w:ascii="Calibri" w:eastAsia="Calibri" w:hAnsi="Calibri" w:cs="Times New Roman"/>
    </w:rPr>
  </w:style>
  <w:style w:type="paragraph" w:customStyle="1" w:styleId="4B809B37C47B4F539B4A92B750C6E1149">
    <w:name w:val="4B809B37C47B4F539B4A92B750C6E1149"/>
    <w:rsid w:val="00C2139D"/>
    <w:rPr>
      <w:rFonts w:ascii="Calibri" w:eastAsia="Calibri" w:hAnsi="Calibri" w:cs="Times New Roman"/>
    </w:rPr>
  </w:style>
  <w:style w:type="paragraph" w:customStyle="1" w:styleId="2A12E0E710244688801A6C57DB644E019">
    <w:name w:val="2A12E0E710244688801A6C57DB644E019"/>
    <w:rsid w:val="00C2139D"/>
    <w:rPr>
      <w:rFonts w:ascii="Calibri" w:eastAsia="Calibri" w:hAnsi="Calibri" w:cs="Times New Roman"/>
    </w:rPr>
  </w:style>
  <w:style w:type="paragraph" w:customStyle="1" w:styleId="EC67C686BAAF4487B8853388FF7F798B9">
    <w:name w:val="EC67C686BAAF4487B8853388FF7F798B9"/>
    <w:rsid w:val="00C2139D"/>
    <w:rPr>
      <w:rFonts w:ascii="Calibri" w:eastAsia="Calibri" w:hAnsi="Calibri" w:cs="Times New Roman"/>
    </w:rPr>
  </w:style>
  <w:style w:type="paragraph" w:customStyle="1" w:styleId="7B25D208E80B4C45BF44720684C60DBD9">
    <w:name w:val="7B25D208E80B4C45BF44720684C60DBD9"/>
    <w:rsid w:val="00C2139D"/>
    <w:rPr>
      <w:rFonts w:ascii="Calibri" w:eastAsia="Calibri" w:hAnsi="Calibri" w:cs="Times New Roman"/>
    </w:rPr>
  </w:style>
  <w:style w:type="paragraph" w:customStyle="1" w:styleId="78BACB9DB7A7432BADB15D821D8C0B1A9">
    <w:name w:val="78BACB9DB7A7432BADB15D821D8C0B1A9"/>
    <w:rsid w:val="00C2139D"/>
    <w:rPr>
      <w:rFonts w:ascii="Calibri" w:eastAsia="Calibri" w:hAnsi="Calibri" w:cs="Times New Roman"/>
    </w:rPr>
  </w:style>
  <w:style w:type="paragraph" w:customStyle="1" w:styleId="82036BA78785483E8091428F361252C59">
    <w:name w:val="82036BA78785483E8091428F361252C59"/>
    <w:rsid w:val="00C2139D"/>
    <w:rPr>
      <w:rFonts w:ascii="Calibri" w:eastAsia="Calibri" w:hAnsi="Calibri" w:cs="Times New Roman"/>
    </w:rPr>
  </w:style>
  <w:style w:type="paragraph" w:customStyle="1" w:styleId="89B7CB60DC544F19AABD6A2FA427D56D9">
    <w:name w:val="89B7CB60DC544F19AABD6A2FA427D56D9"/>
    <w:rsid w:val="00C2139D"/>
    <w:rPr>
      <w:rFonts w:ascii="Calibri" w:eastAsia="Calibri" w:hAnsi="Calibri" w:cs="Times New Roman"/>
    </w:rPr>
  </w:style>
  <w:style w:type="paragraph" w:customStyle="1" w:styleId="C50486E2208D449898829BFB17AF6BD19">
    <w:name w:val="C50486E2208D449898829BFB17AF6BD19"/>
    <w:rsid w:val="00C2139D"/>
    <w:rPr>
      <w:rFonts w:ascii="Calibri" w:eastAsia="Calibri" w:hAnsi="Calibri" w:cs="Times New Roman"/>
    </w:rPr>
  </w:style>
  <w:style w:type="paragraph" w:customStyle="1" w:styleId="28FF2B3FECEA492BB0BD126DEA1D6F849">
    <w:name w:val="28FF2B3FECEA492BB0BD126DEA1D6F849"/>
    <w:rsid w:val="00C2139D"/>
    <w:rPr>
      <w:rFonts w:ascii="Calibri" w:eastAsia="Calibri" w:hAnsi="Calibri" w:cs="Times New Roman"/>
    </w:rPr>
  </w:style>
  <w:style w:type="paragraph" w:customStyle="1" w:styleId="6AA40A053BB44409BB6F3135961732AE9">
    <w:name w:val="6AA40A053BB44409BB6F3135961732AE9"/>
    <w:rsid w:val="00C2139D"/>
    <w:rPr>
      <w:rFonts w:ascii="Calibri" w:eastAsia="Calibri" w:hAnsi="Calibri" w:cs="Times New Roman"/>
    </w:rPr>
  </w:style>
  <w:style w:type="paragraph" w:customStyle="1" w:styleId="5E8F8AD0532242EDB0DC1445BB61F0159">
    <w:name w:val="5E8F8AD0532242EDB0DC1445BB61F0159"/>
    <w:rsid w:val="00C2139D"/>
    <w:rPr>
      <w:rFonts w:ascii="Calibri" w:eastAsia="Calibri" w:hAnsi="Calibri" w:cs="Times New Roman"/>
    </w:rPr>
  </w:style>
  <w:style w:type="paragraph" w:customStyle="1" w:styleId="5AD0AB3A21EF4E119291AE10C2E83DD49">
    <w:name w:val="5AD0AB3A21EF4E119291AE10C2E83DD49"/>
    <w:rsid w:val="00C2139D"/>
    <w:rPr>
      <w:rFonts w:ascii="Calibri" w:eastAsia="Calibri" w:hAnsi="Calibri" w:cs="Times New Roman"/>
    </w:rPr>
  </w:style>
  <w:style w:type="paragraph" w:customStyle="1" w:styleId="8C1D0821E0AE49B983305E502C4568959">
    <w:name w:val="8C1D0821E0AE49B983305E502C4568959"/>
    <w:rsid w:val="00C2139D"/>
    <w:rPr>
      <w:rFonts w:ascii="Calibri" w:eastAsia="Calibri" w:hAnsi="Calibri" w:cs="Times New Roman"/>
    </w:rPr>
  </w:style>
  <w:style w:type="paragraph" w:customStyle="1" w:styleId="223174A60AE943FB86E40EDCB2C476119">
    <w:name w:val="223174A60AE943FB86E40EDCB2C476119"/>
    <w:rsid w:val="00C2139D"/>
    <w:rPr>
      <w:rFonts w:ascii="Calibri" w:eastAsia="Calibri" w:hAnsi="Calibri" w:cs="Times New Roman"/>
    </w:rPr>
  </w:style>
  <w:style w:type="paragraph" w:customStyle="1" w:styleId="D64FA5709A0D481F9D15A298587B51899">
    <w:name w:val="D64FA5709A0D481F9D15A298587B51899"/>
    <w:rsid w:val="00C2139D"/>
    <w:rPr>
      <w:rFonts w:ascii="Calibri" w:eastAsia="Calibri" w:hAnsi="Calibri" w:cs="Times New Roman"/>
    </w:rPr>
  </w:style>
  <w:style w:type="paragraph" w:customStyle="1" w:styleId="7027E2FD8B68416BBA1436908EAAA9359">
    <w:name w:val="7027E2FD8B68416BBA1436908EAAA9359"/>
    <w:rsid w:val="00C2139D"/>
    <w:rPr>
      <w:rFonts w:ascii="Calibri" w:eastAsia="Calibri" w:hAnsi="Calibri" w:cs="Times New Roman"/>
    </w:rPr>
  </w:style>
  <w:style w:type="paragraph" w:customStyle="1" w:styleId="484D7F73A5494B55A03670CB2C90F7E69">
    <w:name w:val="484D7F73A5494B55A03670CB2C90F7E69"/>
    <w:rsid w:val="00C2139D"/>
    <w:rPr>
      <w:rFonts w:ascii="Calibri" w:eastAsia="Calibri" w:hAnsi="Calibri" w:cs="Times New Roman"/>
    </w:rPr>
  </w:style>
  <w:style w:type="paragraph" w:customStyle="1" w:styleId="F71ED84858C44268803FDF5D4C4456639">
    <w:name w:val="F71ED84858C44268803FDF5D4C4456639"/>
    <w:rsid w:val="00C2139D"/>
    <w:rPr>
      <w:rFonts w:ascii="Calibri" w:eastAsia="Calibri" w:hAnsi="Calibri" w:cs="Times New Roman"/>
    </w:rPr>
  </w:style>
  <w:style w:type="paragraph" w:customStyle="1" w:styleId="28F370537C58454BB1781DD87754052A9">
    <w:name w:val="28F370537C58454BB1781DD87754052A9"/>
    <w:rsid w:val="00C2139D"/>
    <w:rPr>
      <w:rFonts w:ascii="Calibri" w:eastAsia="Calibri" w:hAnsi="Calibri" w:cs="Times New Roman"/>
    </w:rPr>
  </w:style>
  <w:style w:type="paragraph" w:customStyle="1" w:styleId="303C2C63A4634B84983DD22A7CE0D5279">
    <w:name w:val="303C2C63A4634B84983DD22A7CE0D5279"/>
    <w:rsid w:val="00C2139D"/>
    <w:rPr>
      <w:rFonts w:ascii="Calibri" w:eastAsia="Calibri" w:hAnsi="Calibri" w:cs="Times New Roman"/>
    </w:rPr>
  </w:style>
  <w:style w:type="paragraph" w:customStyle="1" w:styleId="E98C69E28EC545D8BDC745E04353BC429">
    <w:name w:val="E98C69E28EC545D8BDC745E04353BC429"/>
    <w:rsid w:val="00C2139D"/>
    <w:rPr>
      <w:rFonts w:ascii="Calibri" w:eastAsia="Calibri" w:hAnsi="Calibri" w:cs="Times New Roman"/>
    </w:rPr>
  </w:style>
  <w:style w:type="paragraph" w:customStyle="1" w:styleId="8D79498193F8410EB17A0C711D04B45D9">
    <w:name w:val="8D79498193F8410EB17A0C711D04B45D9"/>
    <w:rsid w:val="00C2139D"/>
    <w:rPr>
      <w:rFonts w:ascii="Calibri" w:eastAsia="Calibri" w:hAnsi="Calibri" w:cs="Times New Roman"/>
    </w:rPr>
  </w:style>
  <w:style w:type="paragraph" w:customStyle="1" w:styleId="3BBBD5DA36164BFF811D13C8B92AC25B9">
    <w:name w:val="3BBBD5DA36164BFF811D13C8B92AC25B9"/>
    <w:rsid w:val="00C2139D"/>
    <w:rPr>
      <w:rFonts w:ascii="Calibri" w:eastAsia="Calibri" w:hAnsi="Calibri" w:cs="Times New Roman"/>
    </w:rPr>
  </w:style>
  <w:style w:type="paragraph" w:customStyle="1" w:styleId="5BF4073B55CD495F92954783E65FE4159">
    <w:name w:val="5BF4073B55CD495F92954783E65FE4159"/>
    <w:rsid w:val="00C2139D"/>
    <w:rPr>
      <w:rFonts w:ascii="Calibri" w:eastAsia="Calibri" w:hAnsi="Calibri" w:cs="Times New Roman"/>
    </w:rPr>
  </w:style>
  <w:style w:type="paragraph" w:customStyle="1" w:styleId="9DE9F04D8CC7497AAD8C61FA546571349">
    <w:name w:val="9DE9F04D8CC7497AAD8C61FA546571349"/>
    <w:rsid w:val="00C2139D"/>
    <w:rPr>
      <w:rFonts w:ascii="Calibri" w:eastAsia="Calibri" w:hAnsi="Calibri" w:cs="Times New Roman"/>
    </w:rPr>
  </w:style>
  <w:style w:type="paragraph" w:customStyle="1" w:styleId="F14AE8BE974042499216E0EE4D8DE4E49">
    <w:name w:val="F14AE8BE974042499216E0EE4D8DE4E49"/>
    <w:rsid w:val="00C2139D"/>
    <w:rPr>
      <w:rFonts w:ascii="Calibri" w:eastAsia="Calibri" w:hAnsi="Calibri" w:cs="Times New Roman"/>
    </w:rPr>
  </w:style>
  <w:style w:type="paragraph" w:customStyle="1" w:styleId="5481DC02DA674A2D9625BEA5D3B472979">
    <w:name w:val="5481DC02DA674A2D9625BEA5D3B472979"/>
    <w:rsid w:val="00C2139D"/>
    <w:rPr>
      <w:rFonts w:ascii="Calibri" w:eastAsia="Calibri" w:hAnsi="Calibri" w:cs="Times New Roman"/>
    </w:rPr>
  </w:style>
  <w:style w:type="paragraph" w:customStyle="1" w:styleId="DF8842F7BB3C4EF580413AB4BAE6304C9">
    <w:name w:val="DF8842F7BB3C4EF580413AB4BAE6304C9"/>
    <w:rsid w:val="00C2139D"/>
    <w:rPr>
      <w:rFonts w:ascii="Calibri" w:eastAsia="Calibri" w:hAnsi="Calibri" w:cs="Times New Roman"/>
    </w:rPr>
  </w:style>
  <w:style w:type="paragraph" w:customStyle="1" w:styleId="399FAEE96562480DA54DFDEB6F5475F19">
    <w:name w:val="399FAEE96562480DA54DFDEB6F5475F19"/>
    <w:rsid w:val="00C2139D"/>
    <w:rPr>
      <w:rFonts w:ascii="Calibri" w:eastAsia="Calibri" w:hAnsi="Calibri" w:cs="Times New Roman"/>
    </w:rPr>
  </w:style>
  <w:style w:type="paragraph" w:customStyle="1" w:styleId="32AF2FF8A27B4FB49F43CE871BA174F58">
    <w:name w:val="32AF2FF8A27B4FB49F43CE871BA174F58"/>
    <w:rsid w:val="00C2139D"/>
    <w:rPr>
      <w:rFonts w:ascii="Calibri" w:eastAsia="Calibri" w:hAnsi="Calibri" w:cs="Times New Roman"/>
    </w:rPr>
  </w:style>
  <w:style w:type="paragraph" w:customStyle="1" w:styleId="80603A2301F7407D86A7EEF2502FEEAB8">
    <w:name w:val="80603A2301F7407D86A7EEF2502FEEAB8"/>
    <w:rsid w:val="00C2139D"/>
    <w:rPr>
      <w:rFonts w:ascii="Calibri" w:eastAsia="Calibri" w:hAnsi="Calibri" w:cs="Times New Roman"/>
    </w:rPr>
  </w:style>
  <w:style w:type="paragraph" w:customStyle="1" w:styleId="650B82B77E1344F9973AEEF80AE8F4229">
    <w:name w:val="650B82B77E1344F9973AEEF80AE8F4229"/>
    <w:rsid w:val="00C2139D"/>
    <w:rPr>
      <w:rFonts w:ascii="Calibri" w:eastAsia="Calibri" w:hAnsi="Calibri" w:cs="Times New Roman"/>
    </w:rPr>
  </w:style>
  <w:style w:type="paragraph" w:customStyle="1" w:styleId="712C64695DDC4334AF106C4C3C2667159">
    <w:name w:val="712C64695DDC4334AF106C4C3C2667159"/>
    <w:rsid w:val="00C2139D"/>
    <w:rPr>
      <w:rFonts w:ascii="Calibri" w:eastAsia="Calibri" w:hAnsi="Calibri" w:cs="Times New Roman"/>
    </w:rPr>
  </w:style>
  <w:style w:type="paragraph" w:customStyle="1" w:styleId="29DBBF17797E480EB3E43619A3D470399">
    <w:name w:val="29DBBF17797E480EB3E43619A3D470399"/>
    <w:rsid w:val="00C2139D"/>
    <w:rPr>
      <w:rFonts w:ascii="Calibri" w:eastAsia="Calibri" w:hAnsi="Calibri" w:cs="Times New Roman"/>
    </w:rPr>
  </w:style>
  <w:style w:type="paragraph" w:customStyle="1" w:styleId="69A51B5D6E14415396D64F80A1178B669">
    <w:name w:val="69A51B5D6E14415396D64F80A1178B669"/>
    <w:rsid w:val="00C2139D"/>
    <w:rPr>
      <w:rFonts w:ascii="Calibri" w:eastAsia="Calibri" w:hAnsi="Calibri" w:cs="Times New Roman"/>
    </w:rPr>
  </w:style>
  <w:style w:type="paragraph" w:customStyle="1" w:styleId="681E761CF42648CD9EB40396842E8A9F9">
    <w:name w:val="681E761CF42648CD9EB40396842E8A9F9"/>
    <w:rsid w:val="00C2139D"/>
    <w:rPr>
      <w:rFonts w:ascii="Calibri" w:eastAsia="Calibri" w:hAnsi="Calibri" w:cs="Times New Roman"/>
    </w:rPr>
  </w:style>
  <w:style w:type="paragraph" w:customStyle="1" w:styleId="02049AC5223341E89A040D63E75C1F549">
    <w:name w:val="02049AC5223341E89A040D63E75C1F549"/>
    <w:rsid w:val="00C2139D"/>
    <w:rPr>
      <w:rFonts w:ascii="Calibri" w:eastAsia="Calibri" w:hAnsi="Calibri" w:cs="Times New Roman"/>
    </w:rPr>
  </w:style>
  <w:style w:type="paragraph" w:customStyle="1" w:styleId="9231EA1F86FA42158ECE69F7C41BFD209">
    <w:name w:val="9231EA1F86FA42158ECE69F7C41BFD209"/>
    <w:rsid w:val="00C2139D"/>
    <w:rPr>
      <w:rFonts w:ascii="Calibri" w:eastAsia="Calibri" w:hAnsi="Calibri" w:cs="Times New Roman"/>
    </w:rPr>
  </w:style>
  <w:style w:type="paragraph" w:customStyle="1" w:styleId="8713C4D0F5614799AC25E9BE339B56149">
    <w:name w:val="8713C4D0F5614799AC25E9BE339B56149"/>
    <w:rsid w:val="00C2139D"/>
    <w:rPr>
      <w:rFonts w:ascii="Calibri" w:eastAsia="Calibri" w:hAnsi="Calibri" w:cs="Times New Roman"/>
    </w:rPr>
  </w:style>
  <w:style w:type="paragraph" w:customStyle="1" w:styleId="A83DC8278EA940E3BEED475EED1BD2859">
    <w:name w:val="A83DC8278EA940E3BEED475EED1BD2859"/>
    <w:rsid w:val="00C2139D"/>
    <w:pPr>
      <w:tabs>
        <w:tab w:val="center" w:pos="4680"/>
        <w:tab w:val="right" w:pos="9360"/>
      </w:tabs>
      <w:spacing w:after="0" w:line="240" w:lineRule="auto"/>
    </w:pPr>
    <w:rPr>
      <w:rFonts w:ascii="Calibri" w:eastAsia="Calibri" w:hAnsi="Calibri" w:cs="Times New Roman"/>
    </w:rPr>
  </w:style>
  <w:style w:type="paragraph" w:customStyle="1" w:styleId="4BC72DA0DAC646C2A5904F1DF77848BE">
    <w:name w:val="4BC72DA0DAC646C2A5904F1DF77848BE"/>
    <w:rsid w:val="00C2139D"/>
    <w:pPr>
      <w:spacing w:after="160" w:line="259" w:lineRule="auto"/>
    </w:pPr>
  </w:style>
  <w:style w:type="paragraph" w:customStyle="1" w:styleId="E307D8F77A524D2A8A7E14999A2D3F80">
    <w:name w:val="E307D8F77A524D2A8A7E14999A2D3F80"/>
    <w:rsid w:val="00C2139D"/>
    <w:pPr>
      <w:spacing w:after="160" w:line="259" w:lineRule="auto"/>
    </w:pPr>
  </w:style>
  <w:style w:type="paragraph" w:customStyle="1" w:styleId="FCD090E79BBB4666B059A80449D69400">
    <w:name w:val="FCD090E79BBB4666B059A80449D69400"/>
    <w:rsid w:val="00C2139D"/>
    <w:pPr>
      <w:spacing w:after="160" w:line="259" w:lineRule="auto"/>
    </w:pPr>
  </w:style>
  <w:style w:type="paragraph" w:customStyle="1" w:styleId="3DC783BA735E4F2CB0A8AED80CB14F35">
    <w:name w:val="3DC783BA735E4F2CB0A8AED80CB14F35"/>
    <w:rsid w:val="00C2139D"/>
    <w:pPr>
      <w:spacing w:after="160" w:line="259" w:lineRule="auto"/>
    </w:pPr>
  </w:style>
  <w:style w:type="paragraph" w:customStyle="1" w:styleId="E719F39A2DC0431587B8A04F8A681EC9">
    <w:name w:val="E719F39A2DC0431587B8A04F8A681EC9"/>
    <w:rsid w:val="00C2139D"/>
    <w:pPr>
      <w:spacing w:after="160" w:line="259" w:lineRule="auto"/>
    </w:pPr>
  </w:style>
  <w:style w:type="paragraph" w:customStyle="1" w:styleId="FAEFFAC224A74B68AAA402BCEB044DB9">
    <w:name w:val="FAEFFAC224A74B68AAA402BCEB044DB9"/>
    <w:rsid w:val="00C2139D"/>
    <w:pPr>
      <w:spacing w:after="160" w:line="259" w:lineRule="auto"/>
    </w:pPr>
  </w:style>
  <w:style w:type="paragraph" w:customStyle="1" w:styleId="6187BABA5288478DB30DFE7755F46EF7">
    <w:name w:val="6187BABA5288478DB30DFE7755F46EF7"/>
    <w:rsid w:val="00C2139D"/>
    <w:pPr>
      <w:spacing w:after="160" w:line="259" w:lineRule="auto"/>
    </w:pPr>
  </w:style>
  <w:style w:type="paragraph" w:customStyle="1" w:styleId="D4F9CCA2B9794F91B7CDD630FEF5A708">
    <w:name w:val="D4F9CCA2B9794F91B7CDD630FEF5A708"/>
    <w:rsid w:val="00C2139D"/>
    <w:pPr>
      <w:spacing w:after="160" w:line="259" w:lineRule="auto"/>
    </w:pPr>
  </w:style>
  <w:style w:type="paragraph" w:customStyle="1" w:styleId="B9DABEB2840F41F0BAA53364D7994D42">
    <w:name w:val="B9DABEB2840F41F0BAA53364D7994D42"/>
    <w:rsid w:val="00C2139D"/>
    <w:pPr>
      <w:spacing w:after="160" w:line="259" w:lineRule="auto"/>
    </w:pPr>
  </w:style>
  <w:style w:type="paragraph" w:customStyle="1" w:styleId="0FDA5EE49198422CACDFDAC3172D7AE7">
    <w:name w:val="0FDA5EE49198422CACDFDAC3172D7AE7"/>
    <w:rsid w:val="00C2139D"/>
    <w:pPr>
      <w:spacing w:after="160" w:line="259" w:lineRule="auto"/>
    </w:pPr>
  </w:style>
  <w:style w:type="paragraph" w:customStyle="1" w:styleId="CEEE8347BC964596B1430ABE1C989091">
    <w:name w:val="CEEE8347BC964596B1430ABE1C989091"/>
    <w:rsid w:val="00C2139D"/>
    <w:pPr>
      <w:spacing w:after="160" w:line="259" w:lineRule="auto"/>
    </w:pPr>
  </w:style>
  <w:style w:type="paragraph" w:customStyle="1" w:styleId="C0CB6C144055413B85A0C2C9B2D29F97">
    <w:name w:val="C0CB6C144055413B85A0C2C9B2D29F97"/>
    <w:rsid w:val="00C2139D"/>
    <w:pPr>
      <w:spacing w:after="160" w:line="259" w:lineRule="auto"/>
    </w:pPr>
  </w:style>
  <w:style w:type="paragraph" w:customStyle="1" w:styleId="C5BF83186956452386A442DF8B447B6E">
    <w:name w:val="C5BF83186956452386A442DF8B447B6E"/>
    <w:rsid w:val="00C2139D"/>
    <w:pPr>
      <w:spacing w:after="160" w:line="259" w:lineRule="auto"/>
    </w:pPr>
  </w:style>
  <w:style w:type="paragraph" w:customStyle="1" w:styleId="6C8AB04B9FD24CE7B0B7BC4F5BF677AD">
    <w:name w:val="6C8AB04B9FD24CE7B0B7BC4F5BF677AD"/>
    <w:rsid w:val="00C2139D"/>
    <w:pPr>
      <w:spacing w:after="160" w:line="259" w:lineRule="auto"/>
    </w:pPr>
  </w:style>
  <w:style w:type="paragraph" w:customStyle="1" w:styleId="5C695110580B4818B6AF8E07BAFE82CF">
    <w:name w:val="5C695110580B4818B6AF8E07BAFE82CF"/>
    <w:rsid w:val="00C2139D"/>
    <w:pPr>
      <w:spacing w:after="160" w:line="259" w:lineRule="auto"/>
    </w:pPr>
  </w:style>
  <w:style w:type="paragraph" w:customStyle="1" w:styleId="3FCB86C3161642BA9C885C8AE073270B">
    <w:name w:val="3FCB86C3161642BA9C885C8AE073270B"/>
    <w:rsid w:val="00C2139D"/>
    <w:pPr>
      <w:spacing w:after="160" w:line="259" w:lineRule="auto"/>
    </w:pPr>
  </w:style>
  <w:style w:type="paragraph" w:customStyle="1" w:styleId="AEA7E955E925406AAF0F7C284E14E0B8">
    <w:name w:val="AEA7E955E925406AAF0F7C284E14E0B8"/>
    <w:rsid w:val="00C2139D"/>
    <w:pPr>
      <w:spacing w:after="160" w:line="259" w:lineRule="auto"/>
    </w:pPr>
  </w:style>
  <w:style w:type="paragraph" w:customStyle="1" w:styleId="7EB88BF7AEB745358FF0B4D5674A489B">
    <w:name w:val="7EB88BF7AEB745358FF0B4D5674A489B"/>
    <w:rsid w:val="00C2139D"/>
    <w:pPr>
      <w:spacing w:after="160" w:line="259" w:lineRule="auto"/>
    </w:pPr>
  </w:style>
  <w:style w:type="paragraph" w:customStyle="1" w:styleId="34037338BBF64050ABD7C3BD0B031E81">
    <w:name w:val="34037338BBF64050ABD7C3BD0B031E81"/>
    <w:rsid w:val="00C2139D"/>
    <w:pPr>
      <w:spacing w:after="160" w:line="259" w:lineRule="auto"/>
    </w:pPr>
  </w:style>
  <w:style w:type="paragraph" w:customStyle="1" w:styleId="E60890789E2F4751A08F68E29773966F">
    <w:name w:val="E60890789E2F4751A08F68E29773966F"/>
    <w:rsid w:val="00C2139D"/>
    <w:pPr>
      <w:spacing w:after="160" w:line="259" w:lineRule="auto"/>
    </w:pPr>
  </w:style>
  <w:style w:type="paragraph" w:customStyle="1" w:styleId="28BDF1D6404A4C9A9B885DA416B8BACC">
    <w:name w:val="28BDF1D6404A4C9A9B885DA416B8BACC"/>
    <w:rsid w:val="00C2139D"/>
    <w:pPr>
      <w:spacing w:after="160" w:line="259" w:lineRule="auto"/>
    </w:pPr>
  </w:style>
  <w:style w:type="paragraph" w:customStyle="1" w:styleId="92DBD3B063414AD2B0E2140D2DCE93FC">
    <w:name w:val="92DBD3B063414AD2B0E2140D2DCE93FC"/>
    <w:rsid w:val="00C2139D"/>
    <w:pPr>
      <w:spacing w:after="160" w:line="259" w:lineRule="auto"/>
    </w:pPr>
  </w:style>
  <w:style w:type="paragraph" w:customStyle="1" w:styleId="2C98811E2F7048E5A79AEF2306A6C5AD">
    <w:name w:val="2C98811E2F7048E5A79AEF2306A6C5AD"/>
    <w:rsid w:val="00C2139D"/>
    <w:pPr>
      <w:spacing w:after="160" w:line="259" w:lineRule="auto"/>
    </w:pPr>
  </w:style>
  <w:style w:type="paragraph" w:customStyle="1" w:styleId="BAB59FC21E844AFD9BC2B56B0F2FA21A">
    <w:name w:val="BAB59FC21E844AFD9BC2B56B0F2FA21A"/>
    <w:rsid w:val="00C2139D"/>
    <w:pPr>
      <w:spacing w:after="160" w:line="259" w:lineRule="auto"/>
    </w:pPr>
  </w:style>
  <w:style w:type="paragraph" w:customStyle="1" w:styleId="2714D4CB0408446DB9DD34A939F603F5">
    <w:name w:val="2714D4CB0408446DB9DD34A939F603F5"/>
    <w:rsid w:val="00C2139D"/>
    <w:pPr>
      <w:spacing w:after="160" w:line="259" w:lineRule="auto"/>
    </w:pPr>
  </w:style>
  <w:style w:type="paragraph" w:customStyle="1" w:styleId="26BB1D0091DC46498718A744C9977924">
    <w:name w:val="26BB1D0091DC46498718A744C9977924"/>
    <w:rsid w:val="00C2139D"/>
    <w:pPr>
      <w:spacing w:after="160" w:line="259" w:lineRule="auto"/>
    </w:pPr>
  </w:style>
  <w:style w:type="paragraph" w:customStyle="1" w:styleId="6D4BCA99F3B04DAB9EB1AF0C24B25B8E">
    <w:name w:val="6D4BCA99F3B04DAB9EB1AF0C24B25B8E"/>
    <w:rsid w:val="00C2139D"/>
    <w:pPr>
      <w:spacing w:after="160" w:line="259" w:lineRule="auto"/>
    </w:pPr>
  </w:style>
  <w:style w:type="paragraph" w:customStyle="1" w:styleId="18A95879A58C4CA09495035DB79C30A4">
    <w:name w:val="18A95879A58C4CA09495035DB79C30A4"/>
    <w:rsid w:val="00C2139D"/>
    <w:pPr>
      <w:spacing w:after="160" w:line="259" w:lineRule="auto"/>
    </w:pPr>
  </w:style>
  <w:style w:type="paragraph" w:customStyle="1" w:styleId="D01A129279304314A51BFE040BED6A95">
    <w:name w:val="D01A129279304314A51BFE040BED6A95"/>
    <w:rsid w:val="00C2139D"/>
    <w:pPr>
      <w:spacing w:after="160" w:line="259" w:lineRule="auto"/>
    </w:pPr>
  </w:style>
  <w:style w:type="paragraph" w:customStyle="1" w:styleId="57A3C079559C402DB5DD88ED103B1A47">
    <w:name w:val="57A3C079559C402DB5DD88ED103B1A47"/>
    <w:rsid w:val="00C2139D"/>
    <w:pPr>
      <w:spacing w:after="160" w:line="259" w:lineRule="auto"/>
    </w:pPr>
  </w:style>
  <w:style w:type="paragraph" w:customStyle="1" w:styleId="0C1FE2A69CBF4CCEA9ADC83EB1E7AF2F">
    <w:name w:val="0C1FE2A69CBF4CCEA9ADC83EB1E7AF2F"/>
    <w:rsid w:val="00C2139D"/>
    <w:pPr>
      <w:spacing w:after="160" w:line="259" w:lineRule="auto"/>
    </w:pPr>
  </w:style>
  <w:style w:type="paragraph" w:customStyle="1" w:styleId="948959329A63429796A7DDC1A23E99B5">
    <w:name w:val="948959329A63429796A7DDC1A23E99B5"/>
    <w:rsid w:val="00C2139D"/>
    <w:pPr>
      <w:spacing w:after="160" w:line="259" w:lineRule="auto"/>
    </w:pPr>
  </w:style>
  <w:style w:type="paragraph" w:customStyle="1" w:styleId="BBC6DB4F8CF84DDB888607395FA45705">
    <w:name w:val="BBC6DB4F8CF84DDB888607395FA45705"/>
    <w:rsid w:val="00C2139D"/>
    <w:pPr>
      <w:spacing w:after="160" w:line="259" w:lineRule="auto"/>
    </w:pPr>
  </w:style>
  <w:style w:type="paragraph" w:customStyle="1" w:styleId="47CBA95FB4B8450C8E9D2D882F440DDC">
    <w:name w:val="47CBA95FB4B8450C8E9D2D882F440DDC"/>
    <w:rsid w:val="00C2139D"/>
    <w:pPr>
      <w:spacing w:after="160" w:line="259" w:lineRule="auto"/>
    </w:pPr>
  </w:style>
  <w:style w:type="paragraph" w:customStyle="1" w:styleId="E4CE920C856249D58879F6420303A405">
    <w:name w:val="E4CE920C856249D58879F6420303A405"/>
    <w:rsid w:val="00C2139D"/>
    <w:pPr>
      <w:spacing w:after="160" w:line="259" w:lineRule="auto"/>
    </w:pPr>
  </w:style>
  <w:style w:type="paragraph" w:customStyle="1" w:styleId="55669FFBF0504DB0B4828A0A58C90338">
    <w:name w:val="55669FFBF0504DB0B4828A0A58C90338"/>
    <w:rsid w:val="00C2139D"/>
    <w:pPr>
      <w:spacing w:after="160" w:line="259" w:lineRule="auto"/>
    </w:pPr>
  </w:style>
  <w:style w:type="paragraph" w:customStyle="1" w:styleId="3C0F0D524DDE4C28A53C9058EB7FACF5">
    <w:name w:val="3C0F0D524DDE4C28A53C9058EB7FACF5"/>
    <w:rsid w:val="00C2139D"/>
    <w:pPr>
      <w:spacing w:after="160" w:line="259" w:lineRule="auto"/>
    </w:pPr>
  </w:style>
  <w:style w:type="paragraph" w:customStyle="1" w:styleId="DefaultPlaceholder10820651589">
    <w:name w:val="DefaultPlaceholder_10820651589"/>
    <w:rsid w:val="00C2139D"/>
    <w:rPr>
      <w:rFonts w:ascii="Calibri" w:eastAsia="Calibri" w:hAnsi="Calibri" w:cs="Times New Roman"/>
    </w:rPr>
  </w:style>
  <w:style w:type="paragraph" w:customStyle="1" w:styleId="775D578037DB43D88CE25C95CE0BA8EB10">
    <w:name w:val="775D578037DB43D88CE25C95CE0BA8EB10"/>
    <w:rsid w:val="00C2139D"/>
    <w:rPr>
      <w:rFonts w:ascii="Calibri" w:eastAsia="Calibri" w:hAnsi="Calibri" w:cs="Times New Roman"/>
    </w:rPr>
  </w:style>
  <w:style w:type="paragraph" w:customStyle="1" w:styleId="2F4BF5E758A147A5B20C98D06E265E4310">
    <w:name w:val="2F4BF5E758A147A5B20C98D06E265E4310"/>
    <w:rsid w:val="00C2139D"/>
    <w:rPr>
      <w:rFonts w:ascii="Calibri" w:eastAsia="Calibri" w:hAnsi="Calibri" w:cs="Times New Roman"/>
    </w:rPr>
  </w:style>
  <w:style w:type="paragraph" w:customStyle="1" w:styleId="2EFA9CC93D484330AFB05B17EC740B719">
    <w:name w:val="2EFA9CC93D484330AFB05B17EC740B719"/>
    <w:rsid w:val="00C2139D"/>
    <w:rPr>
      <w:rFonts w:ascii="Calibri" w:eastAsia="Calibri" w:hAnsi="Calibri" w:cs="Times New Roman"/>
    </w:rPr>
  </w:style>
  <w:style w:type="paragraph" w:customStyle="1" w:styleId="6BC27EBE071740329A2886F6E6D9FB5A9">
    <w:name w:val="6BC27EBE071740329A2886F6E6D9FB5A9"/>
    <w:rsid w:val="00C2139D"/>
    <w:rPr>
      <w:rFonts w:ascii="Calibri" w:eastAsia="Calibri" w:hAnsi="Calibri" w:cs="Times New Roman"/>
    </w:rPr>
  </w:style>
  <w:style w:type="paragraph" w:customStyle="1" w:styleId="820140C05CCC4ADFA6B7E9F2654B1D9A10">
    <w:name w:val="820140C05CCC4ADFA6B7E9F2654B1D9A10"/>
    <w:rsid w:val="00C2139D"/>
    <w:rPr>
      <w:rFonts w:ascii="Calibri" w:eastAsia="Calibri" w:hAnsi="Calibri" w:cs="Times New Roman"/>
    </w:rPr>
  </w:style>
  <w:style w:type="paragraph" w:customStyle="1" w:styleId="7EEC79301C3A4C42B3BFFE620A659DCF8">
    <w:name w:val="7EEC79301C3A4C42B3BFFE620A659DCF8"/>
    <w:rsid w:val="00C2139D"/>
    <w:rPr>
      <w:rFonts w:ascii="Calibri" w:eastAsia="Calibri" w:hAnsi="Calibri" w:cs="Times New Roman"/>
    </w:rPr>
  </w:style>
  <w:style w:type="paragraph" w:customStyle="1" w:styleId="50C55AD798B34AFC98170BF2EDC4B3BB8">
    <w:name w:val="50C55AD798B34AFC98170BF2EDC4B3BB8"/>
    <w:rsid w:val="00C2139D"/>
    <w:rPr>
      <w:rFonts w:ascii="Calibri" w:eastAsia="Calibri" w:hAnsi="Calibri" w:cs="Times New Roman"/>
    </w:rPr>
  </w:style>
  <w:style w:type="paragraph" w:customStyle="1" w:styleId="5FFC7C59CD52439DBDA52EC529F9CE7C8">
    <w:name w:val="5FFC7C59CD52439DBDA52EC529F9CE7C8"/>
    <w:rsid w:val="00C2139D"/>
    <w:rPr>
      <w:rFonts w:ascii="Calibri" w:eastAsia="Calibri" w:hAnsi="Calibri" w:cs="Times New Roman"/>
    </w:rPr>
  </w:style>
  <w:style w:type="paragraph" w:customStyle="1" w:styleId="B454B3AB73484CE290876008F8D6CA688">
    <w:name w:val="B454B3AB73484CE290876008F8D6CA688"/>
    <w:rsid w:val="00C2139D"/>
    <w:rPr>
      <w:rFonts w:ascii="Calibri" w:eastAsia="Calibri" w:hAnsi="Calibri" w:cs="Times New Roman"/>
    </w:rPr>
  </w:style>
  <w:style w:type="paragraph" w:customStyle="1" w:styleId="0A3DD6B6F4744C0EAA1FAFCC7D138FEE8">
    <w:name w:val="0A3DD6B6F4744C0EAA1FAFCC7D138FEE8"/>
    <w:rsid w:val="00C2139D"/>
    <w:rPr>
      <w:rFonts w:ascii="Calibri" w:eastAsia="Calibri" w:hAnsi="Calibri" w:cs="Times New Roman"/>
    </w:rPr>
  </w:style>
  <w:style w:type="paragraph" w:customStyle="1" w:styleId="0CED6A38C22C4A03B90C9A0A1CBDF5A28">
    <w:name w:val="0CED6A38C22C4A03B90C9A0A1CBDF5A28"/>
    <w:rsid w:val="00C2139D"/>
    <w:rPr>
      <w:rFonts w:ascii="Calibri" w:eastAsia="Calibri" w:hAnsi="Calibri" w:cs="Times New Roman"/>
    </w:rPr>
  </w:style>
  <w:style w:type="paragraph" w:customStyle="1" w:styleId="391E12FA3BB843D5B5A331F60A5B48058">
    <w:name w:val="391E12FA3BB843D5B5A331F60A5B48058"/>
    <w:rsid w:val="00C2139D"/>
    <w:rPr>
      <w:rFonts w:ascii="Calibri" w:eastAsia="Calibri" w:hAnsi="Calibri" w:cs="Times New Roman"/>
    </w:rPr>
  </w:style>
  <w:style w:type="paragraph" w:customStyle="1" w:styleId="1F97A027208B4102A69CE673A1F126E33">
    <w:name w:val="1F97A027208B4102A69CE673A1F126E33"/>
    <w:rsid w:val="00C2139D"/>
    <w:rPr>
      <w:rFonts w:ascii="Calibri" w:eastAsia="Calibri" w:hAnsi="Calibri" w:cs="Times New Roman"/>
    </w:rPr>
  </w:style>
  <w:style w:type="paragraph" w:customStyle="1" w:styleId="76D7980655604D6DA471160488A0C4463">
    <w:name w:val="76D7980655604D6DA471160488A0C4463"/>
    <w:rsid w:val="00C2139D"/>
    <w:rPr>
      <w:rFonts w:ascii="Calibri" w:eastAsia="Calibri" w:hAnsi="Calibri" w:cs="Times New Roman"/>
    </w:rPr>
  </w:style>
  <w:style w:type="paragraph" w:customStyle="1" w:styleId="9B2DCFECEB8E419E8958D2D2DC4438663">
    <w:name w:val="9B2DCFECEB8E419E8958D2D2DC4438663"/>
    <w:rsid w:val="00C2139D"/>
    <w:rPr>
      <w:rFonts w:ascii="Calibri" w:eastAsia="Calibri" w:hAnsi="Calibri" w:cs="Times New Roman"/>
    </w:rPr>
  </w:style>
  <w:style w:type="paragraph" w:customStyle="1" w:styleId="F02C6B83B64343A2BA122923EE450C0E3">
    <w:name w:val="F02C6B83B64343A2BA122923EE450C0E3"/>
    <w:rsid w:val="00C2139D"/>
    <w:rPr>
      <w:rFonts w:ascii="Calibri" w:eastAsia="Calibri" w:hAnsi="Calibri" w:cs="Times New Roman"/>
    </w:rPr>
  </w:style>
  <w:style w:type="paragraph" w:customStyle="1" w:styleId="A42C11789B9B47CB9430CD5BBFB153B43">
    <w:name w:val="A42C11789B9B47CB9430CD5BBFB153B43"/>
    <w:rsid w:val="00C2139D"/>
    <w:rPr>
      <w:rFonts w:ascii="Calibri" w:eastAsia="Calibri" w:hAnsi="Calibri" w:cs="Times New Roman"/>
    </w:rPr>
  </w:style>
  <w:style w:type="paragraph" w:customStyle="1" w:styleId="8D4CCDC1549946D69AEC2D6E6559E4DD3">
    <w:name w:val="8D4CCDC1549946D69AEC2D6E6559E4DD3"/>
    <w:rsid w:val="00C2139D"/>
    <w:rPr>
      <w:rFonts w:ascii="Calibri" w:eastAsia="Calibri" w:hAnsi="Calibri" w:cs="Times New Roman"/>
    </w:rPr>
  </w:style>
  <w:style w:type="paragraph" w:customStyle="1" w:styleId="22B6CB19EDB544C58E7E4D9188E79B023">
    <w:name w:val="22B6CB19EDB544C58E7E4D9188E79B023"/>
    <w:rsid w:val="00C2139D"/>
    <w:rPr>
      <w:rFonts w:ascii="Calibri" w:eastAsia="Calibri" w:hAnsi="Calibri" w:cs="Times New Roman"/>
    </w:rPr>
  </w:style>
  <w:style w:type="paragraph" w:customStyle="1" w:styleId="DFB92BE9D52A402D9A34B446B3FA6B1A3">
    <w:name w:val="DFB92BE9D52A402D9A34B446B3FA6B1A3"/>
    <w:rsid w:val="00C2139D"/>
    <w:rPr>
      <w:rFonts w:ascii="Calibri" w:eastAsia="Calibri" w:hAnsi="Calibri" w:cs="Times New Roman"/>
    </w:rPr>
  </w:style>
  <w:style w:type="paragraph" w:customStyle="1" w:styleId="B9DBB327E9B24397A5DEA81125A587593">
    <w:name w:val="B9DBB327E9B24397A5DEA81125A587593"/>
    <w:rsid w:val="00C2139D"/>
    <w:rPr>
      <w:rFonts w:ascii="Calibri" w:eastAsia="Calibri" w:hAnsi="Calibri" w:cs="Times New Roman"/>
    </w:rPr>
  </w:style>
  <w:style w:type="paragraph" w:customStyle="1" w:styleId="4BC72DA0DAC646C2A5904F1DF77848BE1">
    <w:name w:val="4BC72DA0DAC646C2A5904F1DF77848BE1"/>
    <w:rsid w:val="00C2139D"/>
    <w:rPr>
      <w:rFonts w:ascii="Calibri" w:eastAsia="Calibri" w:hAnsi="Calibri" w:cs="Times New Roman"/>
    </w:rPr>
  </w:style>
  <w:style w:type="paragraph" w:customStyle="1" w:styleId="E307D8F77A524D2A8A7E14999A2D3F801">
    <w:name w:val="E307D8F77A524D2A8A7E14999A2D3F801"/>
    <w:rsid w:val="00C2139D"/>
    <w:rPr>
      <w:rFonts w:ascii="Calibri" w:eastAsia="Calibri" w:hAnsi="Calibri" w:cs="Times New Roman"/>
    </w:rPr>
  </w:style>
  <w:style w:type="paragraph" w:customStyle="1" w:styleId="FCD090E79BBB4666B059A80449D694001">
    <w:name w:val="FCD090E79BBB4666B059A80449D694001"/>
    <w:rsid w:val="00C2139D"/>
    <w:rPr>
      <w:rFonts w:ascii="Calibri" w:eastAsia="Calibri" w:hAnsi="Calibri" w:cs="Times New Roman"/>
    </w:rPr>
  </w:style>
  <w:style w:type="paragraph" w:customStyle="1" w:styleId="3DC783BA735E4F2CB0A8AED80CB14F351">
    <w:name w:val="3DC783BA735E4F2CB0A8AED80CB14F351"/>
    <w:rsid w:val="00C2139D"/>
    <w:rPr>
      <w:rFonts w:ascii="Calibri" w:eastAsia="Calibri" w:hAnsi="Calibri" w:cs="Times New Roman"/>
    </w:rPr>
  </w:style>
  <w:style w:type="paragraph" w:customStyle="1" w:styleId="AD8825B72322425686A05DB0F49755532">
    <w:name w:val="AD8825B72322425686A05DB0F49755532"/>
    <w:rsid w:val="00C2139D"/>
    <w:rPr>
      <w:rFonts w:ascii="Calibri" w:eastAsia="Calibri" w:hAnsi="Calibri" w:cs="Times New Roman"/>
    </w:rPr>
  </w:style>
  <w:style w:type="paragraph" w:customStyle="1" w:styleId="E719F39A2DC0431587B8A04F8A681EC91">
    <w:name w:val="E719F39A2DC0431587B8A04F8A681EC91"/>
    <w:rsid w:val="00C2139D"/>
    <w:rPr>
      <w:rFonts w:ascii="Calibri" w:eastAsia="Calibri" w:hAnsi="Calibri" w:cs="Times New Roman"/>
    </w:rPr>
  </w:style>
  <w:style w:type="paragraph" w:customStyle="1" w:styleId="FAEFFAC224A74B68AAA402BCEB044DB91">
    <w:name w:val="FAEFFAC224A74B68AAA402BCEB044DB91"/>
    <w:rsid w:val="00C2139D"/>
    <w:rPr>
      <w:rFonts w:ascii="Calibri" w:eastAsia="Calibri" w:hAnsi="Calibri" w:cs="Times New Roman"/>
    </w:rPr>
  </w:style>
  <w:style w:type="paragraph" w:customStyle="1" w:styleId="6187BABA5288478DB30DFE7755F46EF71">
    <w:name w:val="6187BABA5288478DB30DFE7755F46EF71"/>
    <w:rsid w:val="00C2139D"/>
    <w:rPr>
      <w:rFonts w:ascii="Calibri" w:eastAsia="Calibri" w:hAnsi="Calibri" w:cs="Times New Roman"/>
    </w:rPr>
  </w:style>
  <w:style w:type="paragraph" w:customStyle="1" w:styleId="D4F9CCA2B9794F91B7CDD630FEF5A7081">
    <w:name w:val="D4F9CCA2B9794F91B7CDD630FEF5A7081"/>
    <w:rsid w:val="00C2139D"/>
    <w:rPr>
      <w:rFonts w:ascii="Calibri" w:eastAsia="Calibri" w:hAnsi="Calibri" w:cs="Times New Roman"/>
    </w:rPr>
  </w:style>
  <w:style w:type="paragraph" w:customStyle="1" w:styleId="0FDA5EE49198422CACDFDAC3172D7AE71">
    <w:name w:val="0FDA5EE49198422CACDFDAC3172D7AE71"/>
    <w:rsid w:val="00C2139D"/>
    <w:rPr>
      <w:rFonts w:ascii="Calibri" w:eastAsia="Calibri" w:hAnsi="Calibri" w:cs="Times New Roman"/>
    </w:rPr>
  </w:style>
  <w:style w:type="paragraph" w:customStyle="1" w:styleId="CEEE8347BC964596B1430ABE1C9890911">
    <w:name w:val="CEEE8347BC964596B1430ABE1C9890911"/>
    <w:rsid w:val="00C2139D"/>
    <w:rPr>
      <w:rFonts w:ascii="Calibri" w:eastAsia="Calibri" w:hAnsi="Calibri" w:cs="Times New Roman"/>
    </w:rPr>
  </w:style>
  <w:style w:type="paragraph" w:customStyle="1" w:styleId="C0CB6C144055413B85A0C2C9B2D29F971">
    <w:name w:val="C0CB6C144055413B85A0C2C9B2D29F971"/>
    <w:rsid w:val="00C2139D"/>
    <w:rPr>
      <w:rFonts w:ascii="Calibri" w:eastAsia="Calibri" w:hAnsi="Calibri" w:cs="Times New Roman"/>
    </w:rPr>
  </w:style>
  <w:style w:type="paragraph" w:customStyle="1" w:styleId="C5BF83186956452386A442DF8B447B6E1">
    <w:name w:val="C5BF83186956452386A442DF8B447B6E1"/>
    <w:rsid w:val="00C2139D"/>
    <w:rPr>
      <w:rFonts w:ascii="Calibri" w:eastAsia="Calibri" w:hAnsi="Calibri" w:cs="Times New Roman"/>
    </w:rPr>
  </w:style>
  <w:style w:type="paragraph" w:customStyle="1" w:styleId="BAB59FC21E844AFD9BC2B56B0F2FA21A1">
    <w:name w:val="BAB59FC21E844AFD9BC2B56B0F2FA21A1"/>
    <w:rsid w:val="00C2139D"/>
    <w:rPr>
      <w:rFonts w:ascii="Calibri" w:eastAsia="Calibri" w:hAnsi="Calibri" w:cs="Times New Roman"/>
    </w:rPr>
  </w:style>
  <w:style w:type="paragraph" w:customStyle="1" w:styleId="2714D4CB0408446DB9DD34A939F603F51">
    <w:name w:val="2714D4CB0408446DB9DD34A939F603F51"/>
    <w:rsid w:val="00C2139D"/>
    <w:rPr>
      <w:rFonts w:ascii="Calibri" w:eastAsia="Calibri" w:hAnsi="Calibri" w:cs="Times New Roman"/>
    </w:rPr>
  </w:style>
  <w:style w:type="paragraph" w:customStyle="1" w:styleId="18A95879A58C4CA09495035DB79C30A41">
    <w:name w:val="18A95879A58C4CA09495035DB79C30A41"/>
    <w:rsid w:val="00C2139D"/>
    <w:rPr>
      <w:rFonts w:ascii="Calibri" w:eastAsia="Calibri" w:hAnsi="Calibri" w:cs="Times New Roman"/>
    </w:rPr>
  </w:style>
  <w:style w:type="paragraph" w:customStyle="1" w:styleId="6D4BCA99F3B04DAB9EB1AF0C24B25B8E1">
    <w:name w:val="6D4BCA99F3B04DAB9EB1AF0C24B25B8E1"/>
    <w:rsid w:val="00C2139D"/>
    <w:rPr>
      <w:rFonts w:ascii="Calibri" w:eastAsia="Calibri" w:hAnsi="Calibri" w:cs="Times New Roman"/>
    </w:rPr>
  </w:style>
  <w:style w:type="paragraph" w:customStyle="1" w:styleId="D01A129279304314A51BFE040BED6A951">
    <w:name w:val="D01A129279304314A51BFE040BED6A951"/>
    <w:rsid w:val="00C2139D"/>
    <w:rPr>
      <w:rFonts w:ascii="Calibri" w:eastAsia="Calibri" w:hAnsi="Calibri" w:cs="Times New Roman"/>
    </w:rPr>
  </w:style>
  <w:style w:type="paragraph" w:customStyle="1" w:styleId="57A3C079559C402DB5DD88ED103B1A471">
    <w:name w:val="57A3C079559C402DB5DD88ED103B1A471"/>
    <w:rsid w:val="00C2139D"/>
    <w:rPr>
      <w:rFonts w:ascii="Calibri" w:eastAsia="Calibri" w:hAnsi="Calibri" w:cs="Times New Roman"/>
    </w:rPr>
  </w:style>
  <w:style w:type="paragraph" w:customStyle="1" w:styleId="0C1FE2A69CBF4CCEA9ADC83EB1E7AF2F1">
    <w:name w:val="0C1FE2A69CBF4CCEA9ADC83EB1E7AF2F1"/>
    <w:rsid w:val="00C2139D"/>
    <w:rPr>
      <w:rFonts w:ascii="Calibri" w:eastAsia="Calibri" w:hAnsi="Calibri" w:cs="Times New Roman"/>
    </w:rPr>
  </w:style>
  <w:style w:type="paragraph" w:customStyle="1" w:styleId="47CBA95FB4B8450C8E9D2D882F440DDC1">
    <w:name w:val="47CBA95FB4B8450C8E9D2D882F440DDC1"/>
    <w:rsid w:val="00C2139D"/>
    <w:rPr>
      <w:rFonts w:ascii="Calibri" w:eastAsia="Calibri" w:hAnsi="Calibri" w:cs="Times New Roman"/>
    </w:rPr>
  </w:style>
  <w:style w:type="paragraph" w:customStyle="1" w:styleId="BBC6DB4F8CF84DDB888607395FA457051">
    <w:name w:val="BBC6DB4F8CF84DDB888607395FA457051"/>
    <w:rsid w:val="00C2139D"/>
    <w:rPr>
      <w:rFonts w:ascii="Calibri" w:eastAsia="Calibri" w:hAnsi="Calibri" w:cs="Times New Roman"/>
    </w:rPr>
  </w:style>
  <w:style w:type="paragraph" w:customStyle="1" w:styleId="E4CE920C856249D58879F6420303A4051">
    <w:name w:val="E4CE920C856249D58879F6420303A4051"/>
    <w:rsid w:val="00C2139D"/>
    <w:rPr>
      <w:rFonts w:ascii="Calibri" w:eastAsia="Calibri" w:hAnsi="Calibri" w:cs="Times New Roman"/>
    </w:rPr>
  </w:style>
  <w:style w:type="paragraph" w:customStyle="1" w:styleId="55669FFBF0504DB0B4828A0A58C903381">
    <w:name w:val="55669FFBF0504DB0B4828A0A58C903381"/>
    <w:rsid w:val="00C2139D"/>
    <w:rPr>
      <w:rFonts w:ascii="Calibri" w:eastAsia="Calibri" w:hAnsi="Calibri" w:cs="Times New Roman"/>
    </w:rPr>
  </w:style>
  <w:style w:type="paragraph" w:customStyle="1" w:styleId="3C0F0D524DDE4C28A53C9058EB7FACF51">
    <w:name w:val="3C0F0D524DDE4C28A53C9058EB7FACF51"/>
    <w:rsid w:val="00C2139D"/>
    <w:rPr>
      <w:rFonts w:ascii="Calibri" w:eastAsia="Calibri" w:hAnsi="Calibri" w:cs="Times New Roman"/>
    </w:rPr>
  </w:style>
  <w:style w:type="paragraph" w:customStyle="1" w:styleId="E60890789E2F4751A08F68E29773966F1">
    <w:name w:val="E60890789E2F4751A08F68E29773966F1"/>
    <w:rsid w:val="00C2139D"/>
    <w:rPr>
      <w:rFonts w:ascii="Calibri" w:eastAsia="Calibri" w:hAnsi="Calibri" w:cs="Times New Roman"/>
    </w:rPr>
  </w:style>
  <w:style w:type="paragraph" w:customStyle="1" w:styleId="28BDF1D6404A4C9A9B885DA416B8BACC1">
    <w:name w:val="28BDF1D6404A4C9A9B885DA416B8BACC1"/>
    <w:rsid w:val="00C2139D"/>
    <w:rPr>
      <w:rFonts w:ascii="Calibri" w:eastAsia="Calibri" w:hAnsi="Calibri" w:cs="Times New Roman"/>
    </w:rPr>
  </w:style>
  <w:style w:type="paragraph" w:customStyle="1" w:styleId="92DBD3B063414AD2B0E2140D2DCE93FC1">
    <w:name w:val="92DBD3B063414AD2B0E2140D2DCE93FC1"/>
    <w:rsid w:val="00C2139D"/>
    <w:rPr>
      <w:rFonts w:ascii="Calibri" w:eastAsia="Calibri" w:hAnsi="Calibri" w:cs="Times New Roman"/>
    </w:rPr>
  </w:style>
  <w:style w:type="paragraph" w:customStyle="1" w:styleId="32E3A66039FE40198C4C16EC3134F91210">
    <w:name w:val="32E3A66039FE40198C4C16EC3134F91210"/>
    <w:rsid w:val="00C2139D"/>
    <w:rPr>
      <w:rFonts w:ascii="Calibri" w:eastAsia="Calibri" w:hAnsi="Calibri" w:cs="Times New Roman"/>
    </w:rPr>
  </w:style>
  <w:style w:type="paragraph" w:customStyle="1" w:styleId="35A96CF5ED4E465C89E3F1A27A1031A910">
    <w:name w:val="35A96CF5ED4E465C89E3F1A27A1031A910"/>
    <w:rsid w:val="00C2139D"/>
    <w:rPr>
      <w:rFonts w:ascii="Calibri" w:eastAsia="Calibri" w:hAnsi="Calibri" w:cs="Times New Roman"/>
    </w:rPr>
  </w:style>
  <w:style w:type="paragraph" w:customStyle="1" w:styleId="1E096A2824A042FCB9F2AF6BDAD5E11D10">
    <w:name w:val="1E096A2824A042FCB9F2AF6BDAD5E11D10"/>
    <w:rsid w:val="00C2139D"/>
    <w:rPr>
      <w:rFonts w:ascii="Calibri" w:eastAsia="Calibri" w:hAnsi="Calibri" w:cs="Times New Roman"/>
    </w:rPr>
  </w:style>
  <w:style w:type="paragraph" w:customStyle="1" w:styleId="9E492D3B43584599AD4188611E2BBFBE10">
    <w:name w:val="9E492D3B43584599AD4188611E2BBFBE10"/>
    <w:rsid w:val="00C2139D"/>
    <w:rPr>
      <w:rFonts w:ascii="Calibri" w:eastAsia="Calibri" w:hAnsi="Calibri" w:cs="Times New Roman"/>
    </w:rPr>
  </w:style>
  <w:style w:type="paragraph" w:customStyle="1" w:styleId="5CE36B85BFC143CEA2C15811B1E4F3E810">
    <w:name w:val="5CE36B85BFC143CEA2C15811B1E4F3E810"/>
    <w:rsid w:val="00C2139D"/>
    <w:rPr>
      <w:rFonts w:ascii="Calibri" w:eastAsia="Calibri" w:hAnsi="Calibri" w:cs="Times New Roman"/>
    </w:rPr>
  </w:style>
  <w:style w:type="paragraph" w:customStyle="1" w:styleId="F5B896815D1F436480B502BA6D34F39910">
    <w:name w:val="F5B896815D1F436480B502BA6D34F39910"/>
    <w:rsid w:val="00C2139D"/>
    <w:rPr>
      <w:rFonts w:ascii="Calibri" w:eastAsia="Calibri" w:hAnsi="Calibri" w:cs="Times New Roman"/>
    </w:rPr>
  </w:style>
  <w:style w:type="paragraph" w:customStyle="1" w:styleId="C63979B3BF474FA5850FE0ADEE62FFCD10">
    <w:name w:val="C63979B3BF474FA5850FE0ADEE62FFCD10"/>
    <w:rsid w:val="00C2139D"/>
    <w:rPr>
      <w:rFonts w:ascii="Calibri" w:eastAsia="Calibri" w:hAnsi="Calibri" w:cs="Times New Roman"/>
    </w:rPr>
  </w:style>
  <w:style w:type="paragraph" w:customStyle="1" w:styleId="CEA2108EE8F54301AC9EF98CF4B6AA7910">
    <w:name w:val="CEA2108EE8F54301AC9EF98CF4B6AA7910"/>
    <w:rsid w:val="00C2139D"/>
    <w:rPr>
      <w:rFonts w:ascii="Calibri" w:eastAsia="Calibri" w:hAnsi="Calibri" w:cs="Times New Roman"/>
    </w:rPr>
  </w:style>
  <w:style w:type="paragraph" w:customStyle="1" w:styleId="5086FACB60764D09888A843E17C8D22B10">
    <w:name w:val="5086FACB60764D09888A843E17C8D22B10"/>
    <w:rsid w:val="00C2139D"/>
    <w:rPr>
      <w:rFonts w:ascii="Calibri" w:eastAsia="Calibri" w:hAnsi="Calibri" w:cs="Times New Roman"/>
    </w:rPr>
  </w:style>
  <w:style w:type="paragraph" w:customStyle="1" w:styleId="959C99277A0144498CCC278BE2028F6F10">
    <w:name w:val="959C99277A0144498CCC278BE2028F6F10"/>
    <w:rsid w:val="00C2139D"/>
    <w:rPr>
      <w:rFonts w:ascii="Calibri" w:eastAsia="Calibri" w:hAnsi="Calibri" w:cs="Times New Roman"/>
    </w:rPr>
  </w:style>
  <w:style w:type="paragraph" w:customStyle="1" w:styleId="E7272F8219104C63954035B35C56AB4C10">
    <w:name w:val="E7272F8219104C63954035B35C56AB4C10"/>
    <w:rsid w:val="00C2139D"/>
    <w:rPr>
      <w:rFonts w:ascii="Calibri" w:eastAsia="Calibri" w:hAnsi="Calibri" w:cs="Times New Roman"/>
    </w:rPr>
  </w:style>
  <w:style w:type="paragraph" w:customStyle="1" w:styleId="3AC3CD8E26C748E6B632F0F8264D8B8710">
    <w:name w:val="3AC3CD8E26C748E6B632F0F8264D8B8710"/>
    <w:rsid w:val="00C2139D"/>
    <w:rPr>
      <w:rFonts w:ascii="Calibri" w:eastAsia="Calibri" w:hAnsi="Calibri" w:cs="Times New Roman"/>
    </w:rPr>
  </w:style>
  <w:style w:type="paragraph" w:customStyle="1" w:styleId="4AF40EC6A09840DD974E92630944641A10">
    <w:name w:val="4AF40EC6A09840DD974E92630944641A10"/>
    <w:rsid w:val="00C2139D"/>
    <w:rPr>
      <w:rFonts w:ascii="Calibri" w:eastAsia="Calibri" w:hAnsi="Calibri" w:cs="Times New Roman"/>
    </w:rPr>
  </w:style>
  <w:style w:type="paragraph" w:customStyle="1" w:styleId="42143A05813C4FE7AF6E49E3DD701BA110">
    <w:name w:val="42143A05813C4FE7AF6E49E3DD701BA110"/>
    <w:rsid w:val="00C2139D"/>
    <w:rPr>
      <w:rFonts w:ascii="Calibri" w:eastAsia="Calibri" w:hAnsi="Calibri" w:cs="Times New Roman"/>
    </w:rPr>
  </w:style>
  <w:style w:type="paragraph" w:customStyle="1" w:styleId="7BAD3C2D3BA74EE0848258B7BC887A3910">
    <w:name w:val="7BAD3C2D3BA74EE0848258B7BC887A3910"/>
    <w:rsid w:val="00C2139D"/>
    <w:rPr>
      <w:rFonts w:ascii="Calibri" w:eastAsia="Calibri" w:hAnsi="Calibri" w:cs="Times New Roman"/>
    </w:rPr>
  </w:style>
  <w:style w:type="paragraph" w:customStyle="1" w:styleId="62494111A056447C848976345D11AD1510">
    <w:name w:val="62494111A056447C848976345D11AD1510"/>
    <w:rsid w:val="00C2139D"/>
    <w:rPr>
      <w:rFonts w:ascii="Calibri" w:eastAsia="Calibri" w:hAnsi="Calibri" w:cs="Times New Roman"/>
    </w:rPr>
  </w:style>
  <w:style w:type="paragraph" w:customStyle="1" w:styleId="059D06F89D7945ADB2289F65460E70CF10">
    <w:name w:val="059D06F89D7945ADB2289F65460E70CF10"/>
    <w:rsid w:val="00C2139D"/>
    <w:rPr>
      <w:rFonts w:ascii="Calibri" w:eastAsia="Calibri" w:hAnsi="Calibri" w:cs="Times New Roman"/>
    </w:rPr>
  </w:style>
  <w:style w:type="paragraph" w:customStyle="1" w:styleId="DE6C76B991894CD4A4AAC465530BD8F510">
    <w:name w:val="DE6C76B991894CD4A4AAC465530BD8F510"/>
    <w:rsid w:val="00C2139D"/>
    <w:rPr>
      <w:rFonts w:ascii="Calibri" w:eastAsia="Calibri" w:hAnsi="Calibri" w:cs="Times New Roman"/>
    </w:rPr>
  </w:style>
  <w:style w:type="paragraph" w:customStyle="1" w:styleId="8D993377F6CD4133BAD0B35DE17964DC10">
    <w:name w:val="8D993377F6CD4133BAD0B35DE17964DC10"/>
    <w:rsid w:val="00C2139D"/>
    <w:rPr>
      <w:rFonts w:ascii="Calibri" w:eastAsia="Calibri" w:hAnsi="Calibri" w:cs="Times New Roman"/>
    </w:rPr>
  </w:style>
  <w:style w:type="paragraph" w:customStyle="1" w:styleId="7E64BD16CC6D4371B9AA3B7BF007409310">
    <w:name w:val="7E64BD16CC6D4371B9AA3B7BF007409310"/>
    <w:rsid w:val="00C2139D"/>
    <w:rPr>
      <w:rFonts w:ascii="Calibri" w:eastAsia="Calibri" w:hAnsi="Calibri" w:cs="Times New Roman"/>
    </w:rPr>
  </w:style>
  <w:style w:type="paragraph" w:customStyle="1" w:styleId="665724CDAA4B409CBA0B2471E22185DB10">
    <w:name w:val="665724CDAA4B409CBA0B2471E22185DB10"/>
    <w:rsid w:val="00C2139D"/>
    <w:rPr>
      <w:rFonts w:ascii="Calibri" w:eastAsia="Calibri" w:hAnsi="Calibri" w:cs="Times New Roman"/>
    </w:rPr>
  </w:style>
  <w:style w:type="paragraph" w:customStyle="1" w:styleId="21F09EE9F4324F3F862413377076007910">
    <w:name w:val="21F09EE9F4324F3F862413377076007910"/>
    <w:rsid w:val="00C2139D"/>
    <w:rPr>
      <w:rFonts w:ascii="Calibri" w:eastAsia="Calibri" w:hAnsi="Calibri" w:cs="Times New Roman"/>
    </w:rPr>
  </w:style>
  <w:style w:type="paragraph" w:customStyle="1" w:styleId="918DEEF85C8E45418420FC3000CD4ED710">
    <w:name w:val="918DEEF85C8E45418420FC3000CD4ED710"/>
    <w:rsid w:val="00C2139D"/>
    <w:rPr>
      <w:rFonts w:ascii="Calibri" w:eastAsia="Calibri" w:hAnsi="Calibri" w:cs="Times New Roman"/>
    </w:rPr>
  </w:style>
  <w:style w:type="paragraph" w:customStyle="1" w:styleId="5FCB5336CF784CEAA56EFA2B08A1DD0110">
    <w:name w:val="5FCB5336CF784CEAA56EFA2B08A1DD0110"/>
    <w:rsid w:val="00C2139D"/>
    <w:rPr>
      <w:rFonts w:ascii="Calibri" w:eastAsia="Calibri" w:hAnsi="Calibri" w:cs="Times New Roman"/>
    </w:rPr>
  </w:style>
  <w:style w:type="paragraph" w:customStyle="1" w:styleId="47D1454AA4594C9BA8C2C1BB0D37048A10">
    <w:name w:val="47D1454AA4594C9BA8C2C1BB0D37048A10"/>
    <w:rsid w:val="00C2139D"/>
    <w:rPr>
      <w:rFonts w:ascii="Calibri" w:eastAsia="Calibri" w:hAnsi="Calibri" w:cs="Times New Roman"/>
    </w:rPr>
  </w:style>
  <w:style w:type="paragraph" w:customStyle="1" w:styleId="AB6EDFE5CFEE45F5912E256CDFF39D8F10">
    <w:name w:val="AB6EDFE5CFEE45F5912E256CDFF39D8F10"/>
    <w:rsid w:val="00C2139D"/>
    <w:rPr>
      <w:rFonts w:ascii="Calibri" w:eastAsia="Calibri" w:hAnsi="Calibri" w:cs="Times New Roman"/>
    </w:rPr>
  </w:style>
  <w:style w:type="paragraph" w:customStyle="1" w:styleId="989508838F5C4BE885A6356D5B63B65210">
    <w:name w:val="989508838F5C4BE885A6356D5B63B65210"/>
    <w:rsid w:val="00C2139D"/>
    <w:rPr>
      <w:rFonts w:ascii="Calibri" w:eastAsia="Calibri" w:hAnsi="Calibri" w:cs="Times New Roman"/>
    </w:rPr>
  </w:style>
  <w:style w:type="paragraph" w:customStyle="1" w:styleId="A4B7E44405BD44E29FF9DC2F8645AA0510">
    <w:name w:val="A4B7E44405BD44E29FF9DC2F8645AA0510"/>
    <w:rsid w:val="00C2139D"/>
    <w:rPr>
      <w:rFonts w:ascii="Calibri" w:eastAsia="Calibri" w:hAnsi="Calibri" w:cs="Times New Roman"/>
    </w:rPr>
  </w:style>
  <w:style w:type="paragraph" w:customStyle="1" w:styleId="D032535224C24605AA1147364DBB4BC210">
    <w:name w:val="D032535224C24605AA1147364DBB4BC210"/>
    <w:rsid w:val="00C2139D"/>
    <w:rPr>
      <w:rFonts w:ascii="Calibri" w:eastAsia="Calibri" w:hAnsi="Calibri" w:cs="Times New Roman"/>
    </w:rPr>
  </w:style>
  <w:style w:type="paragraph" w:customStyle="1" w:styleId="38DB0ECA8324478FB3B4413E5A503DD510">
    <w:name w:val="38DB0ECA8324478FB3B4413E5A503DD510"/>
    <w:rsid w:val="00C2139D"/>
    <w:rPr>
      <w:rFonts w:ascii="Calibri" w:eastAsia="Calibri" w:hAnsi="Calibri" w:cs="Times New Roman"/>
    </w:rPr>
  </w:style>
  <w:style w:type="paragraph" w:customStyle="1" w:styleId="7919AE91B59D48F9969D8CC9F723D47B10">
    <w:name w:val="7919AE91B59D48F9969D8CC9F723D47B10"/>
    <w:rsid w:val="00C2139D"/>
    <w:rPr>
      <w:rFonts w:ascii="Calibri" w:eastAsia="Calibri" w:hAnsi="Calibri" w:cs="Times New Roman"/>
    </w:rPr>
  </w:style>
  <w:style w:type="paragraph" w:customStyle="1" w:styleId="0D891E0CF3884910A29929DC1A0979A110">
    <w:name w:val="0D891E0CF3884910A29929DC1A0979A110"/>
    <w:rsid w:val="00C2139D"/>
    <w:rPr>
      <w:rFonts w:ascii="Calibri" w:eastAsia="Calibri" w:hAnsi="Calibri" w:cs="Times New Roman"/>
    </w:rPr>
  </w:style>
  <w:style w:type="paragraph" w:customStyle="1" w:styleId="7B0E3B38B8104871829F46E80EFB90CF10">
    <w:name w:val="7B0E3B38B8104871829F46E80EFB90CF10"/>
    <w:rsid w:val="00C2139D"/>
    <w:rPr>
      <w:rFonts w:ascii="Calibri" w:eastAsia="Calibri" w:hAnsi="Calibri" w:cs="Times New Roman"/>
    </w:rPr>
  </w:style>
  <w:style w:type="paragraph" w:customStyle="1" w:styleId="B3B107BDDE2A41DBA71C288B1F0436A310">
    <w:name w:val="B3B107BDDE2A41DBA71C288B1F0436A310"/>
    <w:rsid w:val="00C2139D"/>
    <w:rPr>
      <w:rFonts w:ascii="Calibri" w:eastAsia="Calibri" w:hAnsi="Calibri" w:cs="Times New Roman"/>
    </w:rPr>
  </w:style>
  <w:style w:type="paragraph" w:customStyle="1" w:styleId="8448152942354247A544F3E4FEB98EA310">
    <w:name w:val="8448152942354247A544F3E4FEB98EA310"/>
    <w:rsid w:val="00C2139D"/>
    <w:rPr>
      <w:rFonts w:ascii="Calibri" w:eastAsia="Calibri" w:hAnsi="Calibri" w:cs="Times New Roman"/>
    </w:rPr>
  </w:style>
  <w:style w:type="paragraph" w:customStyle="1" w:styleId="9659D63B395D483DA544166B48701FF010">
    <w:name w:val="9659D63B395D483DA544166B48701FF010"/>
    <w:rsid w:val="00C2139D"/>
    <w:rPr>
      <w:rFonts w:ascii="Calibri" w:eastAsia="Calibri" w:hAnsi="Calibri" w:cs="Times New Roman"/>
    </w:rPr>
  </w:style>
  <w:style w:type="paragraph" w:customStyle="1" w:styleId="A88F9FE3BA2A4A5F9F3BDF279317503710">
    <w:name w:val="A88F9FE3BA2A4A5F9F3BDF279317503710"/>
    <w:rsid w:val="00C2139D"/>
    <w:rPr>
      <w:rFonts w:ascii="Calibri" w:eastAsia="Calibri" w:hAnsi="Calibri" w:cs="Times New Roman"/>
    </w:rPr>
  </w:style>
  <w:style w:type="paragraph" w:customStyle="1" w:styleId="CD07BCB4D6D94433BC81F0D8E262A20810">
    <w:name w:val="CD07BCB4D6D94433BC81F0D8E262A20810"/>
    <w:rsid w:val="00C2139D"/>
    <w:rPr>
      <w:rFonts w:ascii="Calibri" w:eastAsia="Calibri" w:hAnsi="Calibri" w:cs="Times New Roman"/>
    </w:rPr>
  </w:style>
  <w:style w:type="paragraph" w:customStyle="1" w:styleId="613D1F7C1A8B46FCB6B9D54319A6DEBD10">
    <w:name w:val="613D1F7C1A8B46FCB6B9D54319A6DEBD10"/>
    <w:rsid w:val="00C2139D"/>
    <w:rPr>
      <w:rFonts w:ascii="Calibri" w:eastAsia="Calibri" w:hAnsi="Calibri" w:cs="Times New Roman"/>
    </w:rPr>
  </w:style>
  <w:style w:type="paragraph" w:customStyle="1" w:styleId="40A33A8463154205A0743D5B8CA93D6B10">
    <w:name w:val="40A33A8463154205A0743D5B8CA93D6B10"/>
    <w:rsid w:val="00C2139D"/>
    <w:rPr>
      <w:rFonts w:ascii="Calibri" w:eastAsia="Calibri" w:hAnsi="Calibri" w:cs="Times New Roman"/>
    </w:rPr>
  </w:style>
  <w:style w:type="paragraph" w:customStyle="1" w:styleId="014DE8ECA4004CF79DE76CD8E362A45210">
    <w:name w:val="014DE8ECA4004CF79DE76CD8E362A45210"/>
    <w:rsid w:val="00C2139D"/>
    <w:rPr>
      <w:rFonts w:ascii="Calibri" w:eastAsia="Calibri" w:hAnsi="Calibri" w:cs="Times New Roman"/>
    </w:rPr>
  </w:style>
  <w:style w:type="paragraph" w:customStyle="1" w:styleId="7C375FE09F03431C98A3E81FB1B5CF9210">
    <w:name w:val="7C375FE09F03431C98A3E81FB1B5CF9210"/>
    <w:rsid w:val="00C2139D"/>
    <w:rPr>
      <w:rFonts w:ascii="Calibri" w:eastAsia="Calibri" w:hAnsi="Calibri" w:cs="Times New Roman"/>
    </w:rPr>
  </w:style>
  <w:style w:type="paragraph" w:customStyle="1" w:styleId="70F4A05F6A6E4A6793ADCD362E9C2B1710">
    <w:name w:val="70F4A05F6A6E4A6793ADCD362E9C2B1710"/>
    <w:rsid w:val="00C2139D"/>
    <w:rPr>
      <w:rFonts w:ascii="Calibri" w:eastAsia="Calibri" w:hAnsi="Calibri" w:cs="Times New Roman"/>
    </w:rPr>
  </w:style>
  <w:style w:type="paragraph" w:customStyle="1" w:styleId="F54AAA65EA644683AD360905F50F0DC810">
    <w:name w:val="F54AAA65EA644683AD360905F50F0DC810"/>
    <w:rsid w:val="00C2139D"/>
    <w:rPr>
      <w:rFonts w:ascii="Calibri" w:eastAsia="Calibri" w:hAnsi="Calibri" w:cs="Times New Roman"/>
    </w:rPr>
  </w:style>
  <w:style w:type="paragraph" w:customStyle="1" w:styleId="BB2C6B2E1EF24C5C9DBED1DD1A156FED10">
    <w:name w:val="BB2C6B2E1EF24C5C9DBED1DD1A156FED10"/>
    <w:rsid w:val="00C2139D"/>
    <w:rPr>
      <w:rFonts w:ascii="Calibri" w:eastAsia="Calibri" w:hAnsi="Calibri" w:cs="Times New Roman"/>
    </w:rPr>
  </w:style>
  <w:style w:type="paragraph" w:customStyle="1" w:styleId="8E344AAB2970437CB5048D5D05E2FC6A10">
    <w:name w:val="8E344AAB2970437CB5048D5D05E2FC6A10"/>
    <w:rsid w:val="00C2139D"/>
    <w:rPr>
      <w:rFonts w:ascii="Calibri" w:eastAsia="Calibri" w:hAnsi="Calibri" w:cs="Times New Roman"/>
    </w:rPr>
  </w:style>
  <w:style w:type="paragraph" w:customStyle="1" w:styleId="3A572C63B6D94616A663611D0C505EF010">
    <w:name w:val="3A572C63B6D94616A663611D0C505EF010"/>
    <w:rsid w:val="00C2139D"/>
    <w:rPr>
      <w:rFonts w:ascii="Calibri" w:eastAsia="Calibri" w:hAnsi="Calibri" w:cs="Times New Roman"/>
    </w:rPr>
  </w:style>
  <w:style w:type="paragraph" w:customStyle="1" w:styleId="5DCB4D9D73CD47BE920B666542A9530510">
    <w:name w:val="5DCB4D9D73CD47BE920B666542A9530510"/>
    <w:rsid w:val="00C2139D"/>
    <w:rPr>
      <w:rFonts w:ascii="Calibri" w:eastAsia="Calibri" w:hAnsi="Calibri" w:cs="Times New Roman"/>
    </w:rPr>
  </w:style>
  <w:style w:type="paragraph" w:customStyle="1" w:styleId="B7277E9FAEB74A089EAA9997B0C3E6D310">
    <w:name w:val="B7277E9FAEB74A089EAA9997B0C3E6D310"/>
    <w:rsid w:val="00C2139D"/>
    <w:rPr>
      <w:rFonts w:ascii="Calibri" w:eastAsia="Calibri" w:hAnsi="Calibri" w:cs="Times New Roman"/>
    </w:rPr>
  </w:style>
  <w:style w:type="paragraph" w:customStyle="1" w:styleId="C888FF2EB36C4194A8AB67A8B71734AE10">
    <w:name w:val="C888FF2EB36C4194A8AB67A8B71734AE10"/>
    <w:rsid w:val="00C2139D"/>
    <w:rPr>
      <w:rFonts w:ascii="Calibri" w:eastAsia="Calibri" w:hAnsi="Calibri" w:cs="Times New Roman"/>
    </w:rPr>
  </w:style>
  <w:style w:type="paragraph" w:customStyle="1" w:styleId="1381E586120A4F108270E646A6AA874910">
    <w:name w:val="1381E586120A4F108270E646A6AA874910"/>
    <w:rsid w:val="00C2139D"/>
    <w:rPr>
      <w:rFonts w:ascii="Calibri" w:eastAsia="Calibri" w:hAnsi="Calibri" w:cs="Times New Roman"/>
    </w:rPr>
  </w:style>
  <w:style w:type="paragraph" w:customStyle="1" w:styleId="1D481605E36942DD9B71974723444C8010">
    <w:name w:val="1D481605E36942DD9B71974723444C8010"/>
    <w:rsid w:val="00C2139D"/>
    <w:rPr>
      <w:rFonts w:ascii="Calibri" w:eastAsia="Calibri" w:hAnsi="Calibri" w:cs="Times New Roman"/>
    </w:rPr>
  </w:style>
  <w:style w:type="paragraph" w:customStyle="1" w:styleId="45DA9DED2B434DAAA5A424D8A44CBA3E10">
    <w:name w:val="45DA9DED2B434DAAA5A424D8A44CBA3E10"/>
    <w:rsid w:val="00C2139D"/>
    <w:rPr>
      <w:rFonts w:ascii="Calibri" w:eastAsia="Calibri" w:hAnsi="Calibri" w:cs="Times New Roman"/>
    </w:rPr>
  </w:style>
  <w:style w:type="paragraph" w:customStyle="1" w:styleId="CB9649B5A98C4C44A56317D0C503A5B010">
    <w:name w:val="CB9649B5A98C4C44A56317D0C503A5B010"/>
    <w:rsid w:val="00C2139D"/>
    <w:rPr>
      <w:rFonts w:ascii="Calibri" w:eastAsia="Calibri" w:hAnsi="Calibri" w:cs="Times New Roman"/>
    </w:rPr>
  </w:style>
  <w:style w:type="paragraph" w:customStyle="1" w:styleId="85D8D0618F164CD0B7C1070977ACF38A10">
    <w:name w:val="85D8D0618F164CD0B7C1070977ACF38A10"/>
    <w:rsid w:val="00C2139D"/>
    <w:rPr>
      <w:rFonts w:ascii="Calibri" w:eastAsia="Calibri" w:hAnsi="Calibri" w:cs="Times New Roman"/>
    </w:rPr>
  </w:style>
  <w:style w:type="paragraph" w:customStyle="1" w:styleId="38A71255081F4F0F9DF05E2AA9F9169310">
    <w:name w:val="38A71255081F4F0F9DF05E2AA9F9169310"/>
    <w:rsid w:val="00C2139D"/>
    <w:rPr>
      <w:rFonts w:ascii="Calibri" w:eastAsia="Calibri" w:hAnsi="Calibri" w:cs="Times New Roman"/>
    </w:rPr>
  </w:style>
  <w:style w:type="paragraph" w:customStyle="1" w:styleId="B71FD1A477A547739191225929656F5310">
    <w:name w:val="B71FD1A477A547739191225929656F5310"/>
    <w:rsid w:val="00C2139D"/>
    <w:rPr>
      <w:rFonts w:ascii="Calibri" w:eastAsia="Calibri" w:hAnsi="Calibri" w:cs="Times New Roman"/>
    </w:rPr>
  </w:style>
  <w:style w:type="paragraph" w:customStyle="1" w:styleId="71C6519FB59B43F1862DA0ED98CFC67E10">
    <w:name w:val="71C6519FB59B43F1862DA0ED98CFC67E10"/>
    <w:rsid w:val="00C2139D"/>
    <w:rPr>
      <w:rFonts w:ascii="Calibri" w:eastAsia="Calibri" w:hAnsi="Calibri" w:cs="Times New Roman"/>
    </w:rPr>
  </w:style>
  <w:style w:type="paragraph" w:customStyle="1" w:styleId="AC36B66C7B4E431D8CAF9CE7DBA5F3D910">
    <w:name w:val="AC36B66C7B4E431D8CAF9CE7DBA5F3D910"/>
    <w:rsid w:val="00C2139D"/>
    <w:rPr>
      <w:rFonts w:ascii="Calibri" w:eastAsia="Calibri" w:hAnsi="Calibri" w:cs="Times New Roman"/>
    </w:rPr>
  </w:style>
  <w:style w:type="paragraph" w:customStyle="1" w:styleId="E2F4608A987B4E48AAFFDE004517C0BD10">
    <w:name w:val="E2F4608A987B4E48AAFFDE004517C0BD10"/>
    <w:rsid w:val="00C2139D"/>
    <w:rPr>
      <w:rFonts w:ascii="Calibri" w:eastAsia="Calibri" w:hAnsi="Calibri" w:cs="Times New Roman"/>
    </w:rPr>
  </w:style>
  <w:style w:type="paragraph" w:customStyle="1" w:styleId="D806C189DE8F404FB54346295FCF21C69">
    <w:name w:val="D806C189DE8F404FB54346295FCF21C69"/>
    <w:rsid w:val="00C2139D"/>
    <w:rPr>
      <w:rFonts w:ascii="Calibri" w:eastAsia="Calibri" w:hAnsi="Calibri" w:cs="Times New Roman"/>
    </w:rPr>
  </w:style>
  <w:style w:type="paragraph" w:customStyle="1" w:styleId="AF6B1D89254F42129BF20EDA382AD7B29">
    <w:name w:val="AF6B1D89254F42129BF20EDA382AD7B29"/>
    <w:rsid w:val="00C2139D"/>
    <w:rPr>
      <w:rFonts w:ascii="Calibri" w:eastAsia="Calibri" w:hAnsi="Calibri" w:cs="Times New Roman"/>
    </w:rPr>
  </w:style>
  <w:style w:type="paragraph" w:customStyle="1" w:styleId="E56A6AE53D5F4A12A9CF2DF74C3E94349">
    <w:name w:val="E56A6AE53D5F4A12A9CF2DF74C3E94349"/>
    <w:rsid w:val="00C2139D"/>
    <w:rPr>
      <w:rFonts w:ascii="Calibri" w:eastAsia="Calibri" w:hAnsi="Calibri" w:cs="Times New Roman"/>
    </w:rPr>
  </w:style>
  <w:style w:type="paragraph" w:customStyle="1" w:styleId="CD42960604764F258CFD2EC8B6CBC58110">
    <w:name w:val="CD42960604764F258CFD2EC8B6CBC58110"/>
    <w:rsid w:val="00C2139D"/>
    <w:rPr>
      <w:rFonts w:ascii="Calibri" w:eastAsia="Calibri" w:hAnsi="Calibri" w:cs="Times New Roman"/>
    </w:rPr>
  </w:style>
  <w:style w:type="paragraph" w:customStyle="1" w:styleId="7C9C2EE0C6164504A1FD5B08DE14BDA610">
    <w:name w:val="7C9C2EE0C6164504A1FD5B08DE14BDA610"/>
    <w:rsid w:val="00C2139D"/>
    <w:rPr>
      <w:rFonts w:ascii="Calibri" w:eastAsia="Calibri" w:hAnsi="Calibri" w:cs="Times New Roman"/>
    </w:rPr>
  </w:style>
  <w:style w:type="paragraph" w:customStyle="1" w:styleId="BEA2861598F04F0D94FCF62A2CB0DF3710">
    <w:name w:val="BEA2861598F04F0D94FCF62A2CB0DF3710"/>
    <w:rsid w:val="00C2139D"/>
    <w:rPr>
      <w:rFonts w:ascii="Calibri" w:eastAsia="Calibri" w:hAnsi="Calibri" w:cs="Times New Roman"/>
    </w:rPr>
  </w:style>
  <w:style w:type="paragraph" w:customStyle="1" w:styleId="B82000AA65A74E9B8DD55273113D509610">
    <w:name w:val="B82000AA65A74E9B8DD55273113D509610"/>
    <w:rsid w:val="00C2139D"/>
    <w:rPr>
      <w:rFonts w:ascii="Calibri" w:eastAsia="Calibri" w:hAnsi="Calibri" w:cs="Times New Roman"/>
    </w:rPr>
  </w:style>
  <w:style w:type="paragraph" w:customStyle="1" w:styleId="4B809B37C47B4F539B4A92B750C6E11410">
    <w:name w:val="4B809B37C47B4F539B4A92B750C6E11410"/>
    <w:rsid w:val="00C2139D"/>
    <w:rPr>
      <w:rFonts w:ascii="Calibri" w:eastAsia="Calibri" w:hAnsi="Calibri" w:cs="Times New Roman"/>
    </w:rPr>
  </w:style>
  <w:style w:type="paragraph" w:customStyle="1" w:styleId="2A12E0E710244688801A6C57DB644E0110">
    <w:name w:val="2A12E0E710244688801A6C57DB644E0110"/>
    <w:rsid w:val="00C2139D"/>
    <w:rPr>
      <w:rFonts w:ascii="Calibri" w:eastAsia="Calibri" w:hAnsi="Calibri" w:cs="Times New Roman"/>
    </w:rPr>
  </w:style>
  <w:style w:type="paragraph" w:customStyle="1" w:styleId="EC67C686BAAF4487B8853388FF7F798B10">
    <w:name w:val="EC67C686BAAF4487B8853388FF7F798B10"/>
    <w:rsid w:val="00C2139D"/>
    <w:rPr>
      <w:rFonts w:ascii="Calibri" w:eastAsia="Calibri" w:hAnsi="Calibri" w:cs="Times New Roman"/>
    </w:rPr>
  </w:style>
  <w:style w:type="paragraph" w:customStyle="1" w:styleId="7B25D208E80B4C45BF44720684C60DBD10">
    <w:name w:val="7B25D208E80B4C45BF44720684C60DBD10"/>
    <w:rsid w:val="00C2139D"/>
    <w:rPr>
      <w:rFonts w:ascii="Calibri" w:eastAsia="Calibri" w:hAnsi="Calibri" w:cs="Times New Roman"/>
    </w:rPr>
  </w:style>
  <w:style w:type="paragraph" w:customStyle="1" w:styleId="78BACB9DB7A7432BADB15D821D8C0B1A10">
    <w:name w:val="78BACB9DB7A7432BADB15D821D8C0B1A10"/>
    <w:rsid w:val="00C2139D"/>
    <w:rPr>
      <w:rFonts w:ascii="Calibri" w:eastAsia="Calibri" w:hAnsi="Calibri" w:cs="Times New Roman"/>
    </w:rPr>
  </w:style>
  <w:style w:type="paragraph" w:customStyle="1" w:styleId="82036BA78785483E8091428F361252C510">
    <w:name w:val="82036BA78785483E8091428F361252C510"/>
    <w:rsid w:val="00C2139D"/>
    <w:rPr>
      <w:rFonts w:ascii="Calibri" w:eastAsia="Calibri" w:hAnsi="Calibri" w:cs="Times New Roman"/>
    </w:rPr>
  </w:style>
  <w:style w:type="paragraph" w:customStyle="1" w:styleId="89B7CB60DC544F19AABD6A2FA427D56D10">
    <w:name w:val="89B7CB60DC544F19AABD6A2FA427D56D10"/>
    <w:rsid w:val="00C2139D"/>
    <w:rPr>
      <w:rFonts w:ascii="Calibri" w:eastAsia="Calibri" w:hAnsi="Calibri" w:cs="Times New Roman"/>
    </w:rPr>
  </w:style>
  <w:style w:type="paragraph" w:customStyle="1" w:styleId="C50486E2208D449898829BFB17AF6BD110">
    <w:name w:val="C50486E2208D449898829BFB17AF6BD110"/>
    <w:rsid w:val="00C2139D"/>
    <w:rPr>
      <w:rFonts w:ascii="Calibri" w:eastAsia="Calibri" w:hAnsi="Calibri" w:cs="Times New Roman"/>
    </w:rPr>
  </w:style>
  <w:style w:type="paragraph" w:customStyle="1" w:styleId="28FF2B3FECEA492BB0BD126DEA1D6F8410">
    <w:name w:val="28FF2B3FECEA492BB0BD126DEA1D6F8410"/>
    <w:rsid w:val="00C2139D"/>
    <w:rPr>
      <w:rFonts w:ascii="Calibri" w:eastAsia="Calibri" w:hAnsi="Calibri" w:cs="Times New Roman"/>
    </w:rPr>
  </w:style>
  <w:style w:type="paragraph" w:customStyle="1" w:styleId="6AA40A053BB44409BB6F3135961732AE10">
    <w:name w:val="6AA40A053BB44409BB6F3135961732AE10"/>
    <w:rsid w:val="00C2139D"/>
    <w:rPr>
      <w:rFonts w:ascii="Calibri" w:eastAsia="Calibri" w:hAnsi="Calibri" w:cs="Times New Roman"/>
    </w:rPr>
  </w:style>
  <w:style w:type="paragraph" w:customStyle="1" w:styleId="5E8F8AD0532242EDB0DC1445BB61F01510">
    <w:name w:val="5E8F8AD0532242EDB0DC1445BB61F01510"/>
    <w:rsid w:val="00C2139D"/>
    <w:rPr>
      <w:rFonts w:ascii="Calibri" w:eastAsia="Calibri" w:hAnsi="Calibri" w:cs="Times New Roman"/>
    </w:rPr>
  </w:style>
  <w:style w:type="paragraph" w:customStyle="1" w:styleId="5AD0AB3A21EF4E119291AE10C2E83DD410">
    <w:name w:val="5AD0AB3A21EF4E119291AE10C2E83DD410"/>
    <w:rsid w:val="00C2139D"/>
    <w:rPr>
      <w:rFonts w:ascii="Calibri" w:eastAsia="Calibri" w:hAnsi="Calibri" w:cs="Times New Roman"/>
    </w:rPr>
  </w:style>
  <w:style w:type="paragraph" w:customStyle="1" w:styleId="8C1D0821E0AE49B983305E502C45689510">
    <w:name w:val="8C1D0821E0AE49B983305E502C45689510"/>
    <w:rsid w:val="00C2139D"/>
    <w:rPr>
      <w:rFonts w:ascii="Calibri" w:eastAsia="Calibri" w:hAnsi="Calibri" w:cs="Times New Roman"/>
    </w:rPr>
  </w:style>
  <w:style w:type="paragraph" w:customStyle="1" w:styleId="223174A60AE943FB86E40EDCB2C4761110">
    <w:name w:val="223174A60AE943FB86E40EDCB2C4761110"/>
    <w:rsid w:val="00C2139D"/>
    <w:rPr>
      <w:rFonts w:ascii="Calibri" w:eastAsia="Calibri" w:hAnsi="Calibri" w:cs="Times New Roman"/>
    </w:rPr>
  </w:style>
  <w:style w:type="paragraph" w:customStyle="1" w:styleId="D64FA5709A0D481F9D15A298587B518910">
    <w:name w:val="D64FA5709A0D481F9D15A298587B518910"/>
    <w:rsid w:val="00C2139D"/>
    <w:rPr>
      <w:rFonts w:ascii="Calibri" w:eastAsia="Calibri" w:hAnsi="Calibri" w:cs="Times New Roman"/>
    </w:rPr>
  </w:style>
  <w:style w:type="paragraph" w:customStyle="1" w:styleId="7027E2FD8B68416BBA1436908EAAA93510">
    <w:name w:val="7027E2FD8B68416BBA1436908EAAA93510"/>
    <w:rsid w:val="00C2139D"/>
    <w:rPr>
      <w:rFonts w:ascii="Calibri" w:eastAsia="Calibri" w:hAnsi="Calibri" w:cs="Times New Roman"/>
    </w:rPr>
  </w:style>
  <w:style w:type="paragraph" w:customStyle="1" w:styleId="484D7F73A5494B55A03670CB2C90F7E610">
    <w:name w:val="484D7F73A5494B55A03670CB2C90F7E610"/>
    <w:rsid w:val="00C2139D"/>
    <w:rPr>
      <w:rFonts w:ascii="Calibri" w:eastAsia="Calibri" w:hAnsi="Calibri" w:cs="Times New Roman"/>
    </w:rPr>
  </w:style>
  <w:style w:type="paragraph" w:customStyle="1" w:styleId="F71ED84858C44268803FDF5D4C44566310">
    <w:name w:val="F71ED84858C44268803FDF5D4C44566310"/>
    <w:rsid w:val="00C2139D"/>
    <w:rPr>
      <w:rFonts w:ascii="Calibri" w:eastAsia="Calibri" w:hAnsi="Calibri" w:cs="Times New Roman"/>
    </w:rPr>
  </w:style>
  <w:style w:type="paragraph" w:customStyle="1" w:styleId="28F370537C58454BB1781DD87754052A10">
    <w:name w:val="28F370537C58454BB1781DD87754052A10"/>
    <w:rsid w:val="00C2139D"/>
    <w:rPr>
      <w:rFonts w:ascii="Calibri" w:eastAsia="Calibri" w:hAnsi="Calibri" w:cs="Times New Roman"/>
    </w:rPr>
  </w:style>
  <w:style w:type="paragraph" w:customStyle="1" w:styleId="303C2C63A4634B84983DD22A7CE0D52710">
    <w:name w:val="303C2C63A4634B84983DD22A7CE0D52710"/>
    <w:rsid w:val="00C2139D"/>
    <w:rPr>
      <w:rFonts w:ascii="Calibri" w:eastAsia="Calibri" w:hAnsi="Calibri" w:cs="Times New Roman"/>
    </w:rPr>
  </w:style>
  <w:style w:type="paragraph" w:customStyle="1" w:styleId="E98C69E28EC545D8BDC745E04353BC4210">
    <w:name w:val="E98C69E28EC545D8BDC745E04353BC4210"/>
    <w:rsid w:val="00C2139D"/>
    <w:rPr>
      <w:rFonts w:ascii="Calibri" w:eastAsia="Calibri" w:hAnsi="Calibri" w:cs="Times New Roman"/>
    </w:rPr>
  </w:style>
  <w:style w:type="paragraph" w:customStyle="1" w:styleId="8D79498193F8410EB17A0C711D04B45D10">
    <w:name w:val="8D79498193F8410EB17A0C711D04B45D10"/>
    <w:rsid w:val="00C2139D"/>
    <w:rPr>
      <w:rFonts w:ascii="Calibri" w:eastAsia="Calibri" w:hAnsi="Calibri" w:cs="Times New Roman"/>
    </w:rPr>
  </w:style>
  <w:style w:type="paragraph" w:customStyle="1" w:styleId="3BBBD5DA36164BFF811D13C8B92AC25B10">
    <w:name w:val="3BBBD5DA36164BFF811D13C8B92AC25B10"/>
    <w:rsid w:val="00C2139D"/>
    <w:rPr>
      <w:rFonts w:ascii="Calibri" w:eastAsia="Calibri" w:hAnsi="Calibri" w:cs="Times New Roman"/>
    </w:rPr>
  </w:style>
  <w:style w:type="paragraph" w:customStyle="1" w:styleId="5BF4073B55CD495F92954783E65FE41510">
    <w:name w:val="5BF4073B55CD495F92954783E65FE41510"/>
    <w:rsid w:val="00C2139D"/>
    <w:rPr>
      <w:rFonts w:ascii="Calibri" w:eastAsia="Calibri" w:hAnsi="Calibri" w:cs="Times New Roman"/>
    </w:rPr>
  </w:style>
  <w:style w:type="paragraph" w:customStyle="1" w:styleId="9DE9F04D8CC7497AAD8C61FA5465713410">
    <w:name w:val="9DE9F04D8CC7497AAD8C61FA5465713410"/>
    <w:rsid w:val="00C2139D"/>
    <w:rPr>
      <w:rFonts w:ascii="Calibri" w:eastAsia="Calibri" w:hAnsi="Calibri" w:cs="Times New Roman"/>
    </w:rPr>
  </w:style>
  <w:style w:type="paragraph" w:customStyle="1" w:styleId="F14AE8BE974042499216E0EE4D8DE4E410">
    <w:name w:val="F14AE8BE974042499216E0EE4D8DE4E410"/>
    <w:rsid w:val="00C2139D"/>
    <w:rPr>
      <w:rFonts w:ascii="Calibri" w:eastAsia="Calibri" w:hAnsi="Calibri" w:cs="Times New Roman"/>
    </w:rPr>
  </w:style>
  <w:style w:type="paragraph" w:customStyle="1" w:styleId="5481DC02DA674A2D9625BEA5D3B4729710">
    <w:name w:val="5481DC02DA674A2D9625BEA5D3B4729710"/>
    <w:rsid w:val="00C2139D"/>
    <w:rPr>
      <w:rFonts w:ascii="Calibri" w:eastAsia="Calibri" w:hAnsi="Calibri" w:cs="Times New Roman"/>
    </w:rPr>
  </w:style>
  <w:style w:type="paragraph" w:customStyle="1" w:styleId="DF8842F7BB3C4EF580413AB4BAE6304C10">
    <w:name w:val="DF8842F7BB3C4EF580413AB4BAE6304C10"/>
    <w:rsid w:val="00C2139D"/>
    <w:rPr>
      <w:rFonts w:ascii="Calibri" w:eastAsia="Calibri" w:hAnsi="Calibri" w:cs="Times New Roman"/>
    </w:rPr>
  </w:style>
  <w:style w:type="paragraph" w:customStyle="1" w:styleId="399FAEE96562480DA54DFDEB6F5475F110">
    <w:name w:val="399FAEE96562480DA54DFDEB6F5475F110"/>
    <w:rsid w:val="00C2139D"/>
    <w:rPr>
      <w:rFonts w:ascii="Calibri" w:eastAsia="Calibri" w:hAnsi="Calibri" w:cs="Times New Roman"/>
    </w:rPr>
  </w:style>
  <w:style w:type="paragraph" w:customStyle="1" w:styleId="32AF2FF8A27B4FB49F43CE871BA174F59">
    <w:name w:val="32AF2FF8A27B4FB49F43CE871BA174F59"/>
    <w:rsid w:val="00C2139D"/>
    <w:rPr>
      <w:rFonts w:ascii="Calibri" w:eastAsia="Calibri" w:hAnsi="Calibri" w:cs="Times New Roman"/>
    </w:rPr>
  </w:style>
  <w:style w:type="paragraph" w:customStyle="1" w:styleId="80603A2301F7407D86A7EEF2502FEEAB9">
    <w:name w:val="80603A2301F7407D86A7EEF2502FEEAB9"/>
    <w:rsid w:val="00C2139D"/>
    <w:rPr>
      <w:rFonts w:ascii="Calibri" w:eastAsia="Calibri" w:hAnsi="Calibri" w:cs="Times New Roman"/>
    </w:rPr>
  </w:style>
  <w:style w:type="paragraph" w:customStyle="1" w:styleId="650B82B77E1344F9973AEEF80AE8F42210">
    <w:name w:val="650B82B77E1344F9973AEEF80AE8F42210"/>
    <w:rsid w:val="00C2139D"/>
    <w:rPr>
      <w:rFonts w:ascii="Calibri" w:eastAsia="Calibri" w:hAnsi="Calibri" w:cs="Times New Roman"/>
    </w:rPr>
  </w:style>
  <w:style w:type="paragraph" w:customStyle="1" w:styleId="712C64695DDC4334AF106C4C3C26671510">
    <w:name w:val="712C64695DDC4334AF106C4C3C26671510"/>
    <w:rsid w:val="00C2139D"/>
    <w:rPr>
      <w:rFonts w:ascii="Calibri" w:eastAsia="Calibri" w:hAnsi="Calibri" w:cs="Times New Roman"/>
    </w:rPr>
  </w:style>
  <w:style w:type="paragraph" w:customStyle="1" w:styleId="29DBBF17797E480EB3E43619A3D4703910">
    <w:name w:val="29DBBF17797E480EB3E43619A3D4703910"/>
    <w:rsid w:val="00C2139D"/>
    <w:rPr>
      <w:rFonts w:ascii="Calibri" w:eastAsia="Calibri" w:hAnsi="Calibri" w:cs="Times New Roman"/>
    </w:rPr>
  </w:style>
  <w:style w:type="paragraph" w:customStyle="1" w:styleId="69A51B5D6E14415396D64F80A1178B6610">
    <w:name w:val="69A51B5D6E14415396D64F80A1178B6610"/>
    <w:rsid w:val="00C2139D"/>
    <w:rPr>
      <w:rFonts w:ascii="Calibri" w:eastAsia="Calibri" w:hAnsi="Calibri" w:cs="Times New Roman"/>
    </w:rPr>
  </w:style>
  <w:style w:type="paragraph" w:customStyle="1" w:styleId="681E761CF42648CD9EB40396842E8A9F10">
    <w:name w:val="681E761CF42648CD9EB40396842E8A9F10"/>
    <w:rsid w:val="00C2139D"/>
    <w:rPr>
      <w:rFonts w:ascii="Calibri" w:eastAsia="Calibri" w:hAnsi="Calibri" w:cs="Times New Roman"/>
    </w:rPr>
  </w:style>
  <w:style w:type="paragraph" w:customStyle="1" w:styleId="02049AC5223341E89A040D63E75C1F5410">
    <w:name w:val="02049AC5223341E89A040D63E75C1F5410"/>
    <w:rsid w:val="00C2139D"/>
    <w:rPr>
      <w:rFonts w:ascii="Calibri" w:eastAsia="Calibri" w:hAnsi="Calibri" w:cs="Times New Roman"/>
    </w:rPr>
  </w:style>
  <w:style w:type="paragraph" w:customStyle="1" w:styleId="9231EA1F86FA42158ECE69F7C41BFD2010">
    <w:name w:val="9231EA1F86FA42158ECE69F7C41BFD2010"/>
    <w:rsid w:val="00C2139D"/>
    <w:rPr>
      <w:rFonts w:ascii="Calibri" w:eastAsia="Calibri" w:hAnsi="Calibri" w:cs="Times New Roman"/>
    </w:rPr>
  </w:style>
  <w:style w:type="paragraph" w:customStyle="1" w:styleId="8713C4D0F5614799AC25E9BE339B561410">
    <w:name w:val="8713C4D0F5614799AC25E9BE339B561410"/>
    <w:rsid w:val="00C2139D"/>
    <w:rPr>
      <w:rFonts w:ascii="Calibri" w:eastAsia="Calibri" w:hAnsi="Calibri" w:cs="Times New Roman"/>
    </w:rPr>
  </w:style>
  <w:style w:type="paragraph" w:customStyle="1" w:styleId="A83DC8278EA940E3BEED475EED1BD28510">
    <w:name w:val="A83DC8278EA940E3BEED475EED1BD28510"/>
    <w:rsid w:val="00C2139D"/>
    <w:pPr>
      <w:tabs>
        <w:tab w:val="center" w:pos="4680"/>
        <w:tab w:val="right" w:pos="9360"/>
      </w:tabs>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736F0454-7BC2-4EF0-96AE-CB9AC601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24</Pages>
  <Words>7567</Words>
  <Characters>45063</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2019-06-12T22:20:00Z</dcterms:created>
  <dcterms:modified xsi:type="dcterms:W3CDTF">2019-06-12T22:20:00Z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