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71C87" w14:textId="69BA9A9C" w:rsidR="00BC6376" w:rsidRPr="00F90614" w:rsidRDefault="00BC6376" w:rsidP="00BC6376">
      <w:pPr>
        <w:jc w:val="center"/>
        <w:rPr>
          <w:b/>
          <w:caps/>
          <w:sz w:val="21"/>
          <w:szCs w:val="21"/>
        </w:rPr>
      </w:pPr>
      <w:r w:rsidRPr="00F90614">
        <w:rPr>
          <w:b/>
          <w:caps/>
          <w:sz w:val="21"/>
          <w:szCs w:val="21"/>
        </w:rPr>
        <w:t>WASPC General Business Meeting</w:t>
      </w:r>
      <w:r>
        <w:rPr>
          <w:b/>
          <w:caps/>
          <w:sz w:val="21"/>
          <w:szCs w:val="21"/>
        </w:rPr>
        <w:t xml:space="preserve"> </w:t>
      </w:r>
      <w:r w:rsidRPr="00F90614">
        <w:rPr>
          <w:b/>
          <w:caps/>
          <w:sz w:val="21"/>
          <w:szCs w:val="21"/>
        </w:rPr>
        <w:br/>
      </w:r>
      <w:r w:rsidR="002A560A">
        <w:rPr>
          <w:caps/>
          <w:sz w:val="21"/>
          <w:szCs w:val="21"/>
        </w:rPr>
        <w:t xml:space="preserve">THURSDAY, </w:t>
      </w:r>
      <w:r w:rsidR="007F510D">
        <w:rPr>
          <w:caps/>
          <w:sz w:val="21"/>
          <w:szCs w:val="21"/>
        </w:rPr>
        <w:t>MAY 25, 2023</w:t>
      </w:r>
      <w:r w:rsidRPr="00F90614">
        <w:rPr>
          <w:caps/>
          <w:sz w:val="21"/>
          <w:szCs w:val="21"/>
        </w:rPr>
        <w:br/>
      </w:r>
    </w:p>
    <w:p w14:paraId="69DE39C3" w14:textId="77777777" w:rsidR="00BC6376" w:rsidRPr="00F90614" w:rsidRDefault="00BC6376" w:rsidP="00BC6376">
      <w:pPr>
        <w:pStyle w:val="BasicParagraph"/>
        <w:tabs>
          <w:tab w:val="left" w:pos="1080"/>
        </w:tabs>
        <w:rPr>
          <w:rFonts w:asciiTheme="minorHAnsi" w:hAnsi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/>
          <w:b/>
          <w:bCs/>
          <w:color w:val="auto"/>
          <w:sz w:val="21"/>
          <w:szCs w:val="21"/>
        </w:rPr>
        <w:t>CALL TO ORDER</w:t>
      </w:r>
    </w:p>
    <w:p w14:paraId="0D5ADC10" w14:textId="77777777" w:rsidR="00BC6376" w:rsidRDefault="00BC6376" w:rsidP="00BC6376">
      <w:pPr>
        <w:pStyle w:val="BasicParagraph"/>
        <w:numPr>
          <w:ilvl w:val="0"/>
          <w:numId w:val="12"/>
        </w:numPr>
        <w:spacing w:line="240" w:lineRule="auto"/>
        <w:rPr>
          <w:rFonts w:asciiTheme="minorHAnsi" w:hAnsiTheme="minorHAnsi"/>
          <w:color w:val="auto"/>
          <w:sz w:val="21"/>
          <w:szCs w:val="21"/>
        </w:rPr>
      </w:pPr>
      <w:r w:rsidRPr="00F90614">
        <w:rPr>
          <w:rFonts w:asciiTheme="minorHAnsi" w:hAnsiTheme="minorHAnsi"/>
          <w:color w:val="auto"/>
          <w:sz w:val="21"/>
          <w:szCs w:val="21"/>
        </w:rPr>
        <w:t xml:space="preserve">Presidential Remarks – President </w:t>
      </w:r>
      <w:r>
        <w:rPr>
          <w:rFonts w:asciiTheme="minorHAnsi" w:hAnsiTheme="minorHAnsi"/>
          <w:color w:val="auto"/>
          <w:sz w:val="21"/>
          <w:szCs w:val="21"/>
        </w:rPr>
        <w:t>Steve Crown</w:t>
      </w:r>
    </w:p>
    <w:p w14:paraId="71B90CB4" w14:textId="3AF60502" w:rsidR="00BC6376" w:rsidRPr="00271666" w:rsidRDefault="00BC6376" w:rsidP="00BC6376">
      <w:pPr>
        <w:pStyle w:val="BasicParagraph"/>
        <w:numPr>
          <w:ilvl w:val="0"/>
          <w:numId w:val="12"/>
        </w:numPr>
        <w:spacing w:line="240" w:lineRule="auto"/>
        <w:ind w:left="2160" w:hanging="1440"/>
        <w:rPr>
          <w:rFonts w:asciiTheme="minorHAnsi" w:hAnsiTheme="minorHAnsi"/>
          <w:color w:val="auto"/>
          <w:sz w:val="21"/>
          <w:szCs w:val="21"/>
        </w:rPr>
      </w:pPr>
      <w:r w:rsidRPr="00F8508A">
        <w:rPr>
          <w:rFonts w:asciiTheme="minorHAnsi" w:hAnsiTheme="minorHAnsi"/>
          <w:color w:val="auto"/>
          <w:sz w:val="21"/>
          <w:szCs w:val="21"/>
        </w:rPr>
        <w:t xml:space="preserve">Approval of Minutes from </w:t>
      </w:r>
      <w:r w:rsidR="004A3057">
        <w:rPr>
          <w:rFonts w:asciiTheme="minorHAnsi" w:hAnsiTheme="minorHAnsi"/>
          <w:color w:val="auto"/>
          <w:sz w:val="21"/>
          <w:szCs w:val="21"/>
        </w:rPr>
        <w:t>N</w:t>
      </w:r>
      <w:r w:rsidR="008F75DB">
        <w:rPr>
          <w:rFonts w:asciiTheme="minorHAnsi" w:hAnsiTheme="minorHAnsi"/>
          <w:color w:val="auto"/>
          <w:sz w:val="21"/>
          <w:szCs w:val="21"/>
        </w:rPr>
        <w:t>ove</w:t>
      </w:r>
      <w:r w:rsidR="004A3057">
        <w:rPr>
          <w:rFonts w:asciiTheme="minorHAnsi" w:hAnsiTheme="minorHAnsi"/>
          <w:color w:val="auto"/>
          <w:sz w:val="21"/>
          <w:szCs w:val="21"/>
        </w:rPr>
        <w:t>m</w:t>
      </w:r>
      <w:r w:rsidR="008F75DB">
        <w:rPr>
          <w:rFonts w:asciiTheme="minorHAnsi" w:hAnsiTheme="minorHAnsi"/>
          <w:color w:val="auto"/>
          <w:sz w:val="21"/>
          <w:szCs w:val="21"/>
        </w:rPr>
        <w:t>ber 16</w:t>
      </w:r>
      <w:r>
        <w:rPr>
          <w:rFonts w:asciiTheme="minorHAnsi" w:hAnsiTheme="minorHAnsi"/>
          <w:color w:val="auto"/>
          <w:sz w:val="21"/>
          <w:szCs w:val="21"/>
        </w:rPr>
        <w:t>, 2022</w:t>
      </w:r>
      <w:r w:rsidRPr="00F8508A">
        <w:rPr>
          <w:rFonts w:asciiTheme="minorHAnsi" w:hAnsiTheme="minorHAnsi"/>
          <w:color w:val="auto"/>
          <w:sz w:val="21"/>
          <w:szCs w:val="21"/>
        </w:rPr>
        <w:t xml:space="preserve"> Meeting – President </w:t>
      </w:r>
      <w:r>
        <w:rPr>
          <w:rFonts w:asciiTheme="minorHAnsi" w:hAnsiTheme="minorHAnsi"/>
          <w:color w:val="auto"/>
          <w:sz w:val="21"/>
          <w:szCs w:val="21"/>
        </w:rPr>
        <w:t xml:space="preserve">Steve Crown </w:t>
      </w:r>
      <w:r w:rsidRPr="00F8508A">
        <w:rPr>
          <w:rFonts w:asciiTheme="minorHAnsi" w:hAnsiTheme="minorHAnsi"/>
          <w:b/>
          <w:color w:val="auto"/>
          <w:sz w:val="21"/>
          <w:szCs w:val="21"/>
        </w:rPr>
        <w:t>(Approval Needed)</w:t>
      </w:r>
    </w:p>
    <w:p w14:paraId="2F417E2F" w14:textId="2F18A735" w:rsidR="00610C2E" w:rsidRDefault="00610C2E" w:rsidP="00610C2E">
      <w:pPr>
        <w:pStyle w:val="BasicParagraph"/>
        <w:numPr>
          <w:ilvl w:val="0"/>
          <w:numId w:val="12"/>
        </w:numPr>
        <w:spacing w:line="240" w:lineRule="auto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Executive Board Elections—Nominating Committee – President Steve Crown</w:t>
      </w:r>
    </w:p>
    <w:p w14:paraId="7E929D0C" w14:textId="77777777" w:rsidR="00610C2E" w:rsidRDefault="00610C2E" w:rsidP="00610C2E">
      <w:pPr>
        <w:pStyle w:val="BasicParagraph"/>
        <w:spacing w:line="240" w:lineRule="auto"/>
        <w:ind w:left="2520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Open Positions:</w:t>
      </w:r>
    </w:p>
    <w:p w14:paraId="051E1B74" w14:textId="6DEB4C03" w:rsidR="00D61A6F" w:rsidRDefault="00D61A6F" w:rsidP="00610C2E">
      <w:pPr>
        <w:pStyle w:val="BasicParagraph"/>
        <w:numPr>
          <w:ilvl w:val="3"/>
          <w:numId w:val="12"/>
        </w:numPr>
        <w:spacing w:line="240" w:lineRule="auto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Vice President (Sheriff Position)</w:t>
      </w:r>
    </w:p>
    <w:p w14:paraId="599FDC9B" w14:textId="02EACF44" w:rsidR="00610C2E" w:rsidRPr="008A0D9D" w:rsidRDefault="00610C2E" w:rsidP="00610C2E">
      <w:pPr>
        <w:pStyle w:val="BasicParagraph"/>
        <w:numPr>
          <w:ilvl w:val="3"/>
          <w:numId w:val="12"/>
        </w:numPr>
        <w:spacing w:line="240" w:lineRule="auto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Treasurer</w:t>
      </w:r>
    </w:p>
    <w:p w14:paraId="64DEFAE7" w14:textId="77777777" w:rsidR="00610C2E" w:rsidRPr="008A0D9D" w:rsidRDefault="00610C2E" w:rsidP="00610C2E">
      <w:pPr>
        <w:pStyle w:val="BasicParagraph"/>
        <w:numPr>
          <w:ilvl w:val="3"/>
          <w:numId w:val="12"/>
        </w:numPr>
        <w:spacing w:line="24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8A0D9D">
        <w:rPr>
          <w:rFonts w:asciiTheme="minorHAnsi" w:hAnsiTheme="minorHAnsi"/>
          <w:bCs/>
          <w:color w:val="auto"/>
          <w:sz w:val="22"/>
          <w:szCs w:val="22"/>
        </w:rPr>
        <w:t>Chief at-large</w:t>
      </w:r>
    </w:p>
    <w:p w14:paraId="5167D7C6" w14:textId="09685753" w:rsidR="00D61A6F" w:rsidRPr="00D61A6F" w:rsidRDefault="00610C2E" w:rsidP="00D61A6F">
      <w:pPr>
        <w:pStyle w:val="BasicParagraph"/>
        <w:numPr>
          <w:ilvl w:val="3"/>
          <w:numId w:val="12"/>
        </w:numPr>
        <w:spacing w:line="24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8A0D9D">
        <w:rPr>
          <w:rFonts w:asciiTheme="minorHAnsi" w:hAnsiTheme="minorHAnsi"/>
          <w:bCs/>
          <w:color w:val="auto"/>
          <w:sz w:val="22"/>
          <w:szCs w:val="22"/>
        </w:rPr>
        <w:t>Sheriff at-large</w:t>
      </w:r>
    </w:p>
    <w:p w14:paraId="63294CC0" w14:textId="77777777" w:rsidR="00BC6376" w:rsidRDefault="00BC6376" w:rsidP="00BC6376">
      <w:pPr>
        <w:pStyle w:val="BasicParagraph"/>
        <w:spacing w:line="240" w:lineRule="auto"/>
        <w:ind w:left="3240"/>
        <w:rPr>
          <w:rFonts w:asciiTheme="minorHAnsi" w:hAnsiTheme="minorHAnsi"/>
          <w:bCs/>
          <w:color w:val="auto"/>
          <w:sz w:val="22"/>
          <w:szCs w:val="22"/>
        </w:rPr>
      </w:pPr>
    </w:p>
    <w:p w14:paraId="4272493A" w14:textId="77777777" w:rsidR="00BC6376" w:rsidRPr="00F90614" w:rsidRDefault="00BC6376" w:rsidP="00BC6376">
      <w:pPr>
        <w:pStyle w:val="BasicParagraph"/>
        <w:tabs>
          <w:tab w:val="left" w:pos="1080"/>
        </w:tabs>
        <w:spacing w:line="240" w:lineRule="auto"/>
        <w:rPr>
          <w:rFonts w:asciiTheme="minorHAnsi" w:hAnsi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/>
          <w:b/>
          <w:bCs/>
          <w:color w:val="auto"/>
          <w:sz w:val="21"/>
          <w:szCs w:val="21"/>
        </w:rPr>
        <w:t>COMMITTEE REPORTS</w:t>
      </w:r>
      <w:r w:rsidRPr="00F90614">
        <w:rPr>
          <w:rFonts w:asciiTheme="minorHAnsi" w:hAnsiTheme="minorHAnsi"/>
          <w:b/>
          <w:bCs/>
          <w:color w:val="auto"/>
          <w:sz w:val="21"/>
          <w:szCs w:val="21"/>
        </w:rPr>
        <w:t xml:space="preserve"> (Approval Required)</w:t>
      </w:r>
    </w:p>
    <w:p w14:paraId="263C1989" w14:textId="32A53EF4" w:rsidR="00BC6376" w:rsidRPr="00F8508A" w:rsidRDefault="008D1C6D" w:rsidP="00BC637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cstheme="minorHAnsi"/>
          <w:sz w:val="21"/>
          <w:szCs w:val="21"/>
        </w:rPr>
      </w:pPr>
      <w:hyperlink r:id="rId10" w:history="1">
        <w:r w:rsidR="00BC6376" w:rsidRPr="00F8508A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</w:rPr>
          <w:t>Boating Safety</w:t>
        </w:r>
      </w:hyperlink>
      <w:r w:rsidR="00BC6376" w:rsidRPr="00F8508A">
        <w:rPr>
          <w:rFonts w:cstheme="minorHAnsi"/>
          <w:sz w:val="21"/>
          <w:szCs w:val="21"/>
          <w:bdr w:val="none" w:sz="0" w:space="0" w:color="auto" w:frame="1"/>
        </w:rPr>
        <w:t> </w:t>
      </w:r>
    </w:p>
    <w:p w14:paraId="6AAC6273" w14:textId="086CF833" w:rsidR="00BC6376" w:rsidRPr="00F8508A" w:rsidRDefault="008D1C6D" w:rsidP="00BC637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cstheme="minorHAnsi"/>
          <w:sz w:val="21"/>
          <w:szCs w:val="21"/>
        </w:rPr>
      </w:pPr>
      <w:hyperlink r:id="rId11" w:history="1">
        <w:r w:rsidR="00BC6376" w:rsidRPr="00F8508A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</w:rPr>
          <w:t>Corrections</w:t>
        </w:r>
      </w:hyperlink>
      <w:r w:rsidR="00BC6376" w:rsidRPr="00F8508A">
        <w:rPr>
          <w:rFonts w:cstheme="minorHAnsi"/>
          <w:sz w:val="21"/>
          <w:szCs w:val="21"/>
          <w:bdr w:val="none" w:sz="0" w:space="0" w:color="auto" w:frame="1"/>
        </w:rPr>
        <w:t> </w:t>
      </w:r>
    </w:p>
    <w:p w14:paraId="7249D321" w14:textId="238DE7F6" w:rsidR="00BC6376" w:rsidRPr="00F8508A" w:rsidRDefault="008D1C6D" w:rsidP="00BC637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cstheme="minorHAnsi"/>
          <w:sz w:val="21"/>
          <w:szCs w:val="21"/>
        </w:rPr>
      </w:pPr>
      <w:hyperlink r:id="rId12" w:history="1">
        <w:r w:rsidR="00BC6376" w:rsidRPr="00F8508A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</w:rPr>
          <w:t>Financial Services and Personnel</w:t>
        </w:r>
      </w:hyperlink>
      <w:r w:rsidR="00BC6376" w:rsidRPr="00F8508A">
        <w:rPr>
          <w:rFonts w:cstheme="minorHAnsi"/>
          <w:sz w:val="21"/>
          <w:szCs w:val="21"/>
          <w:bdr w:val="none" w:sz="0" w:space="0" w:color="auto" w:frame="1"/>
        </w:rPr>
        <w:t> </w:t>
      </w:r>
    </w:p>
    <w:p w14:paraId="4399261A" w14:textId="6135C01A" w:rsidR="00BC6376" w:rsidRPr="00F8508A" w:rsidRDefault="008D1C6D" w:rsidP="00BC637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cstheme="minorHAnsi"/>
          <w:sz w:val="21"/>
          <w:szCs w:val="21"/>
        </w:rPr>
      </w:pPr>
      <w:hyperlink r:id="rId13" w:history="1">
        <w:r w:rsidR="00BC6376" w:rsidRPr="00F8508A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</w:rPr>
          <w:t>Homeland Security / Intelligence</w:t>
        </w:r>
      </w:hyperlink>
      <w:r w:rsidR="00BC6376" w:rsidRPr="00F8508A">
        <w:rPr>
          <w:rFonts w:cstheme="minorHAnsi"/>
          <w:sz w:val="21"/>
          <w:szCs w:val="21"/>
          <w:bdr w:val="none" w:sz="0" w:space="0" w:color="auto" w:frame="1"/>
        </w:rPr>
        <w:t> </w:t>
      </w:r>
    </w:p>
    <w:p w14:paraId="655799CC" w14:textId="6617873A" w:rsidR="00BC6376" w:rsidRPr="001D71E5" w:rsidRDefault="008D1C6D" w:rsidP="00BC637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cstheme="minorHAnsi"/>
          <w:sz w:val="21"/>
          <w:szCs w:val="21"/>
        </w:rPr>
      </w:pPr>
      <w:hyperlink r:id="rId14" w:history="1">
        <w:r w:rsidR="00BC6376" w:rsidRPr="00F8508A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</w:rPr>
          <w:t>Indian Country Law Enforcement</w:t>
        </w:r>
      </w:hyperlink>
      <w:r w:rsidR="00BC6376">
        <w:rPr>
          <w:rFonts w:cstheme="minorHAnsi"/>
          <w:sz w:val="21"/>
          <w:szCs w:val="21"/>
          <w:bdr w:val="none" w:sz="0" w:space="0" w:color="auto" w:frame="1"/>
        </w:rPr>
        <w:t> </w:t>
      </w:r>
    </w:p>
    <w:p w14:paraId="6CB40597" w14:textId="2FAB977C" w:rsidR="00BC6376" w:rsidRPr="00F8508A" w:rsidRDefault="008D1C6D" w:rsidP="00BC637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cstheme="minorHAnsi"/>
          <w:sz w:val="21"/>
          <w:szCs w:val="21"/>
        </w:rPr>
      </w:pPr>
      <w:hyperlink r:id="rId15" w:history="1">
        <w:r w:rsidR="00BC6376" w:rsidRPr="00F8508A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</w:rPr>
          <w:t>LE Education and Training</w:t>
        </w:r>
      </w:hyperlink>
      <w:r w:rsidR="00BC6376" w:rsidRPr="00F8508A">
        <w:rPr>
          <w:rFonts w:cstheme="minorHAnsi"/>
          <w:sz w:val="21"/>
          <w:szCs w:val="21"/>
          <w:bdr w:val="none" w:sz="0" w:space="0" w:color="auto" w:frame="1"/>
        </w:rPr>
        <w:t> </w:t>
      </w:r>
    </w:p>
    <w:p w14:paraId="514773EE" w14:textId="04163D76" w:rsidR="00BC6376" w:rsidRPr="00F8508A" w:rsidRDefault="008D1C6D" w:rsidP="00BC637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2160" w:hanging="1800"/>
        <w:rPr>
          <w:rFonts w:cstheme="minorHAnsi"/>
          <w:sz w:val="21"/>
          <w:szCs w:val="21"/>
        </w:rPr>
      </w:pPr>
      <w:hyperlink r:id="rId16" w:history="1">
        <w:r w:rsidR="00BC6376" w:rsidRPr="00F8508A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</w:rPr>
          <w:t>Legislative</w:t>
        </w:r>
      </w:hyperlink>
      <w:r w:rsidR="00BC6376" w:rsidRPr="00F8508A">
        <w:rPr>
          <w:rFonts w:cstheme="minorHAnsi"/>
          <w:sz w:val="21"/>
          <w:szCs w:val="21"/>
          <w:bdr w:val="none" w:sz="0" w:space="0" w:color="auto" w:frame="1"/>
        </w:rPr>
        <w:t> </w:t>
      </w:r>
    </w:p>
    <w:p w14:paraId="3D3757E3" w14:textId="64407935" w:rsidR="00BC6376" w:rsidRPr="00F8508A" w:rsidRDefault="008D1C6D" w:rsidP="00BC637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cstheme="minorHAnsi"/>
          <w:sz w:val="21"/>
          <w:szCs w:val="21"/>
        </w:rPr>
      </w:pPr>
      <w:hyperlink r:id="rId17" w:history="1">
        <w:r w:rsidR="00BC6376" w:rsidRPr="00F8508A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</w:rPr>
          <w:t>Membership</w:t>
        </w:r>
      </w:hyperlink>
      <w:r w:rsidR="00A74E9E">
        <w:rPr>
          <w:rFonts w:cstheme="minorHAnsi"/>
          <w:sz w:val="21"/>
          <w:szCs w:val="21"/>
          <w:bdr w:val="none" w:sz="0" w:space="0" w:color="auto" w:frame="1"/>
        </w:rPr>
        <w:t> </w:t>
      </w:r>
    </w:p>
    <w:p w14:paraId="0F3384EC" w14:textId="1876DFF1" w:rsidR="00BC6376" w:rsidRPr="00F8508A" w:rsidRDefault="008D1C6D" w:rsidP="00BC637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cstheme="minorHAnsi"/>
          <w:sz w:val="21"/>
          <w:szCs w:val="21"/>
        </w:rPr>
      </w:pPr>
      <w:hyperlink r:id="rId18" w:history="1">
        <w:r w:rsidR="00BC6376" w:rsidRPr="00F8508A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</w:rPr>
          <w:t>Past Presidents</w:t>
        </w:r>
      </w:hyperlink>
      <w:r w:rsidR="00BC6376">
        <w:rPr>
          <w:rFonts w:cstheme="minorHAnsi"/>
          <w:sz w:val="21"/>
          <w:szCs w:val="21"/>
          <w:bdr w:val="none" w:sz="0" w:space="0" w:color="auto" w:frame="1"/>
        </w:rPr>
        <w:t xml:space="preserve">  </w:t>
      </w:r>
    </w:p>
    <w:p w14:paraId="467F02F6" w14:textId="2379D36E" w:rsidR="00BC6376" w:rsidRPr="00F8508A" w:rsidRDefault="008D1C6D" w:rsidP="00BC637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cstheme="minorHAnsi"/>
          <w:sz w:val="21"/>
          <w:szCs w:val="21"/>
        </w:rPr>
      </w:pPr>
      <w:hyperlink r:id="rId19" w:history="1">
        <w:r w:rsidR="00BC6376" w:rsidRPr="00F8508A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</w:rPr>
          <w:t>Professional Services</w:t>
        </w:r>
      </w:hyperlink>
      <w:r w:rsidR="007D223F">
        <w:rPr>
          <w:rFonts w:cstheme="minorHAnsi"/>
          <w:sz w:val="21"/>
          <w:szCs w:val="21"/>
          <w:bdr w:val="none" w:sz="0" w:space="0" w:color="auto" w:frame="1"/>
        </w:rPr>
        <w:t> </w:t>
      </w:r>
    </w:p>
    <w:p w14:paraId="11A17E2C" w14:textId="45D6CBDD" w:rsidR="00BC6376" w:rsidRPr="00F8508A" w:rsidRDefault="008D1C6D" w:rsidP="00BC637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cstheme="minorHAnsi"/>
          <w:sz w:val="21"/>
          <w:szCs w:val="21"/>
        </w:rPr>
      </w:pPr>
      <w:hyperlink r:id="rId20" w:history="1">
        <w:r w:rsidR="00BC6376" w:rsidRPr="00F8508A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</w:rPr>
          <w:t>Public Trust</w:t>
        </w:r>
      </w:hyperlink>
      <w:r w:rsidR="00BC6376" w:rsidRPr="00F8508A">
        <w:rPr>
          <w:rFonts w:cstheme="minorHAnsi"/>
          <w:sz w:val="21"/>
          <w:szCs w:val="21"/>
          <w:bdr w:val="none" w:sz="0" w:space="0" w:color="auto" w:frame="1"/>
        </w:rPr>
        <w:t> </w:t>
      </w:r>
    </w:p>
    <w:p w14:paraId="7B72198D" w14:textId="4DDD8226" w:rsidR="00BC6376" w:rsidRPr="00F8508A" w:rsidRDefault="008D1C6D" w:rsidP="00BC637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cstheme="minorHAnsi"/>
          <w:sz w:val="21"/>
          <w:szCs w:val="21"/>
        </w:rPr>
      </w:pPr>
      <w:hyperlink r:id="rId21" w:history="1">
        <w:r w:rsidR="00BC6376" w:rsidRPr="00F8508A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</w:rPr>
          <w:t>Small Agency</w:t>
        </w:r>
      </w:hyperlink>
      <w:r w:rsidR="00BC6376" w:rsidRPr="00F8508A">
        <w:rPr>
          <w:rFonts w:cstheme="minorHAnsi"/>
          <w:sz w:val="21"/>
          <w:szCs w:val="21"/>
          <w:bdr w:val="none" w:sz="0" w:space="0" w:color="auto" w:frame="1"/>
        </w:rPr>
        <w:t> </w:t>
      </w:r>
    </w:p>
    <w:p w14:paraId="634B1F92" w14:textId="2CE0F9D7" w:rsidR="00BC6376" w:rsidRPr="00F8508A" w:rsidRDefault="008D1C6D" w:rsidP="00BC637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cstheme="minorHAnsi"/>
          <w:sz w:val="21"/>
          <w:szCs w:val="21"/>
        </w:rPr>
      </w:pPr>
      <w:hyperlink r:id="rId22" w:history="1">
        <w:r w:rsidR="00BC6376" w:rsidRPr="00F8508A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</w:rPr>
          <w:t>Traffic Safety</w:t>
        </w:r>
      </w:hyperlink>
      <w:r w:rsidR="00BC6376" w:rsidRPr="00F8508A">
        <w:rPr>
          <w:rFonts w:cstheme="minorHAnsi"/>
          <w:sz w:val="21"/>
          <w:szCs w:val="21"/>
          <w:bdr w:val="none" w:sz="0" w:space="0" w:color="auto" w:frame="1"/>
        </w:rPr>
        <w:t> </w:t>
      </w:r>
    </w:p>
    <w:p w14:paraId="54070CDD" w14:textId="4BE28D1E" w:rsidR="00BC6376" w:rsidRPr="00F8508A" w:rsidRDefault="008D1C6D" w:rsidP="00BC637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cstheme="minorHAnsi"/>
          <w:sz w:val="21"/>
          <w:szCs w:val="21"/>
        </w:rPr>
      </w:pPr>
      <w:hyperlink r:id="rId23" w:history="1">
        <w:r w:rsidR="00BC6376" w:rsidRPr="00F8508A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</w:rPr>
          <w:t>University Policing</w:t>
        </w:r>
      </w:hyperlink>
      <w:r w:rsidR="00BC6376" w:rsidRPr="00F8508A">
        <w:rPr>
          <w:rFonts w:cstheme="minorHAnsi"/>
          <w:sz w:val="21"/>
          <w:szCs w:val="21"/>
          <w:bdr w:val="none" w:sz="0" w:space="0" w:color="auto" w:frame="1"/>
        </w:rPr>
        <w:t> </w:t>
      </w:r>
    </w:p>
    <w:p w14:paraId="6FA2B9AA" w14:textId="3CDD96F5" w:rsidR="00BC6376" w:rsidRPr="008F75DB" w:rsidRDefault="008D1C6D" w:rsidP="0095127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cstheme="minorHAnsi"/>
          <w:sz w:val="21"/>
          <w:szCs w:val="21"/>
        </w:rPr>
      </w:pPr>
      <w:hyperlink r:id="rId24" w:history="1">
        <w:r w:rsidR="00BC6376" w:rsidRPr="008F75DB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</w:rPr>
          <w:t>Wellness &amp; Resilience Committee</w:t>
        </w:r>
      </w:hyperlink>
      <w:r w:rsidR="008F75DB">
        <w:rPr>
          <w:rFonts w:cstheme="minorHAnsi"/>
          <w:sz w:val="21"/>
          <w:szCs w:val="21"/>
          <w:bdr w:val="none" w:sz="0" w:space="0" w:color="auto" w:frame="1"/>
        </w:rPr>
        <w:t> </w:t>
      </w:r>
    </w:p>
    <w:p w14:paraId="2B4FE15A" w14:textId="77777777" w:rsidR="008F75DB" w:rsidRDefault="008F75DB" w:rsidP="00BC6376">
      <w:pPr>
        <w:pStyle w:val="BasicParagraph"/>
        <w:tabs>
          <w:tab w:val="left" w:pos="1080"/>
        </w:tabs>
        <w:spacing w:line="240" w:lineRule="auto"/>
        <w:rPr>
          <w:rFonts w:asciiTheme="minorHAnsi" w:hAnsiTheme="minorHAnsi"/>
          <w:b/>
          <w:bCs/>
          <w:color w:val="auto"/>
          <w:sz w:val="21"/>
          <w:szCs w:val="21"/>
        </w:rPr>
      </w:pPr>
    </w:p>
    <w:p w14:paraId="50B9A18C" w14:textId="5C57B1E1" w:rsidR="00BC6376" w:rsidRDefault="00BC6376" w:rsidP="00BC6376">
      <w:pPr>
        <w:pStyle w:val="BasicParagraph"/>
        <w:tabs>
          <w:tab w:val="left" w:pos="1080"/>
        </w:tabs>
        <w:spacing w:line="240" w:lineRule="auto"/>
        <w:rPr>
          <w:rFonts w:asciiTheme="minorHAnsi" w:hAnsi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/>
          <w:b/>
          <w:bCs/>
          <w:color w:val="auto"/>
          <w:sz w:val="21"/>
          <w:szCs w:val="21"/>
        </w:rPr>
        <w:t>LIAISON REPORTS</w:t>
      </w:r>
    </w:p>
    <w:p w14:paraId="262AE65F" w14:textId="61F995C3" w:rsidR="007D223F" w:rsidRPr="008F75DB" w:rsidRDefault="007D223F" w:rsidP="008F75DB">
      <w:pPr>
        <w:pStyle w:val="BasicParagraph"/>
        <w:numPr>
          <w:ilvl w:val="0"/>
          <w:numId w:val="16"/>
        </w:numPr>
        <w:tabs>
          <w:tab w:val="left" w:pos="1080"/>
        </w:tabs>
        <w:spacing w:line="240" w:lineRule="auto"/>
        <w:rPr>
          <w:rFonts w:asciiTheme="minorHAnsi" w:hAnsiTheme="minorHAnsi"/>
          <w:color w:val="auto"/>
          <w:sz w:val="21"/>
          <w:szCs w:val="21"/>
        </w:rPr>
      </w:pPr>
      <w:r w:rsidRPr="001D71E5">
        <w:rPr>
          <w:rFonts w:asciiTheme="minorHAnsi" w:hAnsiTheme="minorHAnsi"/>
          <w:color w:val="auto"/>
          <w:sz w:val="21"/>
          <w:szCs w:val="21"/>
        </w:rPr>
        <w:t>Explorers</w:t>
      </w:r>
      <w:r>
        <w:rPr>
          <w:rFonts w:asciiTheme="minorHAnsi" w:hAnsiTheme="minorHAnsi"/>
          <w:color w:val="auto"/>
          <w:sz w:val="21"/>
          <w:szCs w:val="21"/>
        </w:rPr>
        <w:t xml:space="preserve"> – Mike Ellis | WLEEA President</w:t>
      </w:r>
    </w:p>
    <w:p w14:paraId="56D4A3E6" w14:textId="02BBE184" w:rsidR="007D223F" w:rsidRDefault="007D223F" w:rsidP="007D223F">
      <w:pPr>
        <w:pStyle w:val="BasicParagraph"/>
        <w:numPr>
          <w:ilvl w:val="0"/>
          <w:numId w:val="16"/>
        </w:numPr>
        <w:tabs>
          <w:tab w:val="left" w:pos="1080"/>
        </w:tabs>
        <w:spacing w:line="240" w:lineRule="auto"/>
        <w:rPr>
          <w:rFonts w:asciiTheme="minorHAnsi" w:hAnsiTheme="minorHAnsi"/>
          <w:color w:val="auto"/>
          <w:sz w:val="21"/>
          <w:szCs w:val="21"/>
        </w:rPr>
      </w:pPr>
      <w:r w:rsidRPr="001D71E5">
        <w:rPr>
          <w:rFonts w:asciiTheme="minorHAnsi" w:hAnsiTheme="minorHAnsi"/>
          <w:color w:val="auto"/>
          <w:sz w:val="21"/>
          <w:szCs w:val="21"/>
        </w:rPr>
        <w:t>LEIRA</w:t>
      </w:r>
      <w:r>
        <w:rPr>
          <w:rFonts w:asciiTheme="minorHAnsi" w:hAnsiTheme="minorHAnsi"/>
          <w:color w:val="auto"/>
          <w:sz w:val="21"/>
          <w:szCs w:val="21"/>
        </w:rPr>
        <w:t xml:space="preserve"> – </w:t>
      </w:r>
      <w:r w:rsidR="00610C2E">
        <w:rPr>
          <w:rFonts w:asciiTheme="minorHAnsi" w:hAnsiTheme="minorHAnsi"/>
          <w:color w:val="auto"/>
          <w:sz w:val="21"/>
          <w:szCs w:val="21"/>
        </w:rPr>
        <w:t>Cathy Munoz</w:t>
      </w:r>
      <w:r>
        <w:rPr>
          <w:rFonts w:asciiTheme="minorHAnsi" w:hAnsiTheme="minorHAnsi"/>
          <w:color w:val="auto"/>
          <w:sz w:val="21"/>
          <w:szCs w:val="21"/>
        </w:rPr>
        <w:t xml:space="preserve"> |</w:t>
      </w:r>
      <w:r w:rsidR="002A560A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A74E9E">
        <w:rPr>
          <w:rFonts w:asciiTheme="minorHAnsi" w:hAnsiTheme="minorHAnsi"/>
          <w:color w:val="auto"/>
          <w:sz w:val="21"/>
          <w:szCs w:val="21"/>
        </w:rPr>
        <w:t>LEIRA</w:t>
      </w:r>
      <w:r>
        <w:rPr>
          <w:rFonts w:asciiTheme="minorHAnsi" w:hAnsiTheme="minorHAnsi"/>
          <w:color w:val="auto"/>
          <w:sz w:val="21"/>
          <w:szCs w:val="21"/>
        </w:rPr>
        <w:t xml:space="preserve"> President</w:t>
      </w:r>
    </w:p>
    <w:p w14:paraId="2DE71EB3" w14:textId="77777777" w:rsidR="007D223F" w:rsidRPr="001D71E5" w:rsidRDefault="007D223F" w:rsidP="007D223F">
      <w:pPr>
        <w:pStyle w:val="BasicParagraph"/>
        <w:tabs>
          <w:tab w:val="left" w:pos="1080"/>
        </w:tabs>
        <w:spacing w:line="240" w:lineRule="auto"/>
        <w:ind w:left="1440"/>
        <w:rPr>
          <w:rFonts w:asciiTheme="minorHAnsi" w:hAnsiTheme="minorHAnsi"/>
          <w:color w:val="auto"/>
          <w:sz w:val="21"/>
          <w:szCs w:val="21"/>
        </w:rPr>
      </w:pPr>
    </w:p>
    <w:p w14:paraId="0A187F99" w14:textId="77777777" w:rsidR="00BC6376" w:rsidRPr="00F90614" w:rsidRDefault="00BC6376" w:rsidP="00BC6376">
      <w:pPr>
        <w:pStyle w:val="BasicParagraph"/>
        <w:tabs>
          <w:tab w:val="left" w:pos="1080"/>
        </w:tabs>
        <w:spacing w:line="240" w:lineRule="auto"/>
        <w:rPr>
          <w:rFonts w:asciiTheme="minorHAnsi" w:hAnsi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/>
          <w:b/>
          <w:bCs/>
          <w:color w:val="auto"/>
          <w:sz w:val="21"/>
          <w:szCs w:val="21"/>
        </w:rPr>
        <w:t>BUSINESS</w:t>
      </w:r>
    </w:p>
    <w:p w14:paraId="61CFE567" w14:textId="44B82338" w:rsidR="00C52D6E" w:rsidRPr="008F75DB" w:rsidRDefault="008F75DB" w:rsidP="00C52D6E">
      <w:pPr>
        <w:pStyle w:val="BasicParagraph"/>
        <w:numPr>
          <w:ilvl w:val="0"/>
          <w:numId w:val="14"/>
        </w:numPr>
        <w:tabs>
          <w:tab w:val="left" w:pos="1080"/>
        </w:tabs>
        <w:spacing w:line="240" w:lineRule="auto"/>
        <w:rPr>
          <w:rFonts w:asciiTheme="minorHAnsi" w:hAnsiTheme="minorHAnsi"/>
          <w:bCs/>
          <w:color w:val="auto"/>
          <w:sz w:val="21"/>
          <w:szCs w:val="21"/>
        </w:rPr>
      </w:pPr>
      <w:r>
        <w:rPr>
          <w:rFonts w:asciiTheme="minorHAnsi" w:hAnsiTheme="minorHAnsi"/>
          <w:color w:val="auto"/>
          <w:sz w:val="21"/>
          <w:szCs w:val="21"/>
        </w:rPr>
        <w:t>Single Point Firearms – Kateri</w:t>
      </w:r>
      <w:r w:rsidR="008D36DC">
        <w:rPr>
          <w:rFonts w:asciiTheme="minorHAnsi" w:hAnsiTheme="minorHAnsi"/>
          <w:color w:val="auto"/>
          <w:sz w:val="21"/>
          <w:szCs w:val="21"/>
        </w:rPr>
        <w:t xml:space="preserve"> Candee</w:t>
      </w:r>
    </w:p>
    <w:p w14:paraId="13FFA247" w14:textId="728096AB" w:rsidR="00BC6376" w:rsidRPr="002A560A" w:rsidRDefault="008F75DB" w:rsidP="0076377D">
      <w:pPr>
        <w:pStyle w:val="BasicParagraph"/>
        <w:numPr>
          <w:ilvl w:val="0"/>
          <w:numId w:val="14"/>
        </w:numPr>
        <w:tabs>
          <w:tab w:val="left" w:pos="1080"/>
        </w:tabs>
        <w:spacing w:line="240" w:lineRule="auto"/>
        <w:rPr>
          <w:rFonts w:asciiTheme="minorHAnsi" w:hAnsiTheme="minorHAnsi"/>
          <w:b/>
          <w:bCs/>
          <w:color w:val="auto"/>
          <w:sz w:val="21"/>
          <w:szCs w:val="21"/>
        </w:rPr>
      </w:pPr>
      <w:r w:rsidRPr="004A3057">
        <w:rPr>
          <w:rFonts w:asciiTheme="minorHAnsi" w:hAnsiTheme="minorHAnsi"/>
          <w:color w:val="auto"/>
          <w:sz w:val="21"/>
          <w:szCs w:val="21"/>
        </w:rPr>
        <w:t>Special Olympics Update – Sarah Neighbors</w:t>
      </w:r>
    </w:p>
    <w:p w14:paraId="4A212584" w14:textId="34C5A30D" w:rsidR="002A560A" w:rsidRPr="002A560A" w:rsidRDefault="002A560A" w:rsidP="0076377D">
      <w:pPr>
        <w:pStyle w:val="BasicParagraph"/>
        <w:numPr>
          <w:ilvl w:val="0"/>
          <w:numId w:val="14"/>
        </w:numPr>
        <w:tabs>
          <w:tab w:val="left" w:pos="1080"/>
        </w:tabs>
        <w:spacing w:line="240" w:lineRule="auto"/>
        <w:rPr>
          <w:rFonts w:asciiTheme="minorHAnsi" w:hAnsi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/>
          <w:color w:val="auto"/>
          <w:sz w:val="21"/>
          <w:szCs w:val="21"/>
        </w:rPr>
        <w:t>Fight Crime Invest in Kids – Jeff Hansen</w:t>
      </w:r>
    </w:p>
    <w:p w14:paraId="4DDF5043" w14:textId="77777777" w:rsidR="002A560A" w:rsidRPr="004A3057" w:rsidRDefault="002A560A" w:rsidP="002A560A">
      <w:pPr>
        <w:pStyle w:val="BasicParagraph"/>
        <w:tabs>
          <w:tab w:val="left" w:pos="1080"/>
        </w:tabs>
        <w:spacing w:line="240" w:lineRule="auto"/>
        <w:ind w:left="720"/>
        <w:rPr>
          <w:rFonts w:asciiTheme="minorHAnsi" w:hAnsiTheme="minorHAnsi"/>
          <w:b/>
          <w:bCs/>
          <w:color w:val="auto"/>
          <w:sz w:val="21"/>
          <w:szCs w:val="21"/>
        </w:rPr>
      </w:pPr>
      <w:bookmarkStart w:id="0" w:name="_GoBack"/>
      <w:bookmarkEnd w:id="0"/>
    </w:p>
    <w:p w14:paraId="51014307" w14:textId="77777777" w:rsidR="00BC6376" w:rsidRDefault="00BC6376" w:rsidP="00BC6376">
      <w:pPr>
        <w:pStyle w:val="BasicParagraph"/>
        <w:tabs>
          <w:tab w:val="left" w:pos="1080"/>
        </w:tabs>
        <w:spacing w:line="240" w:lineRule="auto"/>
        <w:rPr>
          <w:rFonts w:asciiTheme="minorHAnsi" w:hAnsi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/>
          <w:b/>
          <w:bCs/>
          <w:color w:val="auto"/>
          <w:sz w:val="21"/>
          <w:szCs w:val="21"/>
        </w:rPr>
        <w:t>EXECUTIVE DIRECTOR CLOSING</w:t>
      </w:r>
      <w:r w:rsidRPr="00F90614">
        <w:rPr>
          <w:rFonts w:asciiTheme="minorHAnsi" w:hAnsiTheme="minorHAnsi"/>
          <w:bCs/>
          <w:color w:val="auto"/>
          <w:sz w:val="21"/>
          <w:szCs w:val="21"/>
        </w:rPr>
        <w:t xml:space="preserve"> – Steve Strachan</w:t>
      </w:r>
    </w:p>
    <w:p w14:paraId="38753717" w14:textId="77777777" w:rsidR="00BC6376" w:rsidRDefault="00BC6376" w:rsidP="00BC6376">
      <w:pPr>
        <w:pStyle w:val="BasicParagraph"/>
        <w:tabs>
          <w:tab w:val="left" w:pos="1080"/>
        </w:tabs>
        <w:spacing w:line="240" w:lineRule="auto"/>
        <w:rPr>
          <w:rFonts w:asciiTheme="minorHAnsi" w:hAnsiTheme="minorHAnsi"/>
          <w:b/>
          <w:bCs/>
          <w:color w:val="auto"/>
          <w:sz w:val="21"/>
          <w:szCs w:val="21"/>
        </w:rPr>
      </w:pPr>
    </w:p>
    <w:p w14:paraId="03CF3524" w14:textId="77777777" w:rsidR="00BC6376" w:rsidRPr="00D0472A" w:rsidRDefault="00BC6376" w:rsidP="00BC6376">
      <w:pPr>
        <w:pStyle w:val="BasicParagraph"/>
        <w:tabs>
          <w:tab w:val="left" w:pos="1080"/>
        </w:tabs>
        <w:spacing w:line="240" w:lineRule="auto"/>
      </w:pPr>
      <w:r>
        <w:rPr>
          <w:rFonts w:asciiTheme="minorHAnsi" w:hAnsiTheme="minorHAnsi"/>
          <w:b/>
          <w:bCs/>
          <w:color w:val="auto"/>
          <w:sz w:val="21"/>
          <w:szCs w:val="21"/>
        </w:rPr>
        <w:t>ADJOURN</w:t>
      </w:r>
    </w:p>
    <w:p w14:paraId="46D81FCC" w14:textId="30C86FDD" w:rsidR="00E91530" w:rsidRPr="002C7D7D" w:rsidRDefault="00E91530" w:rsidP="002C7D7D"/>
    <w:sectPr w:rsidR="00E91530" w:rsidRPr="002C7D7D" w:rsidSect="007F034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 w:code="1"/>
      <w:pgMar w:top="1440" w:right="1440" w:bottom="72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138BD" w14:textId="77777777" w:rsidR="00C65A20" w:rsidRDefault="00C65A20" w:rsidP="00590471">
      <w:r>
        <w:separator/>
      </w:r>
    </w:p>
  </w:endnote>
  <w:endnote w:type="continuationSeparator" w:id="0">
    <w:p w14:paraId="13237197" w14:textId="77777777" w:rsidR="00C65A20" w:rsidRDefault="00C65A20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56642" w14:textId="77777777" w:rsidR="00AA06E3" w:rsidRDefault="00AA0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5E03" w14:textId="77777777" w:rsidR="00AA06E3" w:rsidRDefault="00AA06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A6D4" w14:textId="77777777" w:rsidR="003B0CCC" w:rsidRPr="00FF58E9" w:rsidRDefault="003B0CCC" w:rsidP="003B0CCC">
    <w:pPr>
      <w:pStyle w:val="Footer"/>
      <w:jc w:val="center"/>
      <w:rPr>
        <w:rFonts w:ascii="Arial" w:hAnsi="Arial" w:cs="Arial"/>
        <w:b/>
        <w:i/>
        <w:sz w:val="18"/>
      </w:rPr>
    </w:pPr>
    <w:r w:rsidRPr="00FF58E9">
      <w:rPr>
        <w:rFonts w:ascii="Arial" w:hAnsi="Arial" w:cs="Arial"/>
        <w:b/>
        <w:i/>
        <w:sz w:val="18"/>
      </w:rPr>
      <w:t>Serving the Law Enforcement Community and the Citizens of Washington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9571A" w14:textId="77777777" w:rsidR="00C65A20" w:rsidRDefault="00C65A20" w:rsidP="00590471">
      <w:r>
        <w:separator/>
      </w:r>
    </w:p>
  </w:footnote>
  <w:footnote w:type="continuationSeparator" w:id="0">
    <w:p w14:paraId="1AF9A1C6" w14:textId="77777777" w:rsidR="00C65A20" w:rsidRDefault="00C65A20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E95E2" w14:textId="77777777" w:rsidR="00AA06E3" w:rsidRDefault="00AA0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6C96" w14:textId="77777777" w:rsidR="00AA06E3" w:rsidRDefault="00AA0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625" w:type="pct"/>
      <w:tblInd w:w="-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3780"/>
    </w:tblGrid>
    <w:tr w:rsidR="003B0CCC" w14:paraId="2E2E815D" w14:textId="77777777" w:rsidTr="000A42B9">
      <w:trPr>
        <w:trHeight w:val="1537"/>
      </w:trPr>
      <w:tc>
        <w:tcPr>
          <w:tcW w:w="3205" w:type="pct"/>
        </w:tcPr>
        <w:p w14:paraId="1C8F27E3" w14:textId="77777777" w:rsidR="003B0CCC" w:rsidRDefault="003B0CCC" w:rsidP="003B0CCC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C413D31" wp14:editId="3DD544D6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658759" cy="962025"/>
                <wp:effectExtent l="0" t="0" r="825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961" cy="96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F9E3EA" w14:textId="77777777" w:rsidR="003B0CCC" w:rsidRDefault="003B0CCC" w:rsidP="003B0CCC"/>
      </w:tc>
      <w:tc>
        <w:tcPr>
          <w:tcW w:w="1795" w:type="pct"/>
        </w:tcPr>
        <w:p w14:paraId="1FA9678B" w14:textId="77777777" w:rsidR="003B0CCC" w:rsidRDefault="003B0CCC" w:rsidP="003B0CCC">
          <w:pPr>
            <w:ind w:left="702"/>
            <w:rPr>
              <w:rFonts w:ascii="Arial Rounded MT Bold" w:hAnsi="Arial Rounded MT Bold"/>
              <w:sz w:val="18"/>
              <w:szCs w:val="18"/>
            </w:rPr>
          </w:pPr>
        </w:p>
        <w:p w14:paraId="40F609AD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3060 Willamette Drive NE</w:t>
          </w:r>
        </w:p>
        <w:p w14:paraId="39DE04F2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Lacey, WA 98516</w:t>
          </w:r>
        </w:p>
        <w:p w14:paraId="15707C40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360-486-2380 (Phone)</w:t>
          </w:r>
        </w:p>
        <w:p w14:paraId="175B6FE8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360-486-2381 (Fax)</w:t>
          </w:r>
        </w:p>
        <w:p w14:paraId="29E0C3CA" w14:textId="77777777" w:rsidR="003B0CCC" w:rsidRPr="005E67AA" w:rsidRDefault="003B0CCC" w:rsidP="003B0CCC">
          <w:pPr>
            <w:ind w:left="702"/>
            <w:jc w:val="right"/>
            <w:rPr>
              <w:rFonts w:ascii="Arial Rounded MT Bold" w:hAnsi="Arial Rounded MT Bold"/>
              <w:sz w:val="20"/>
              <w:szCs w:val="20"/>
            </w:rPr>
          </w:pPr>
          <w:r w:rsidRPr="00022AB5">
            <w:rPr>
              <w:rFonts w:ascii="Arial" w:hAnsi="Arial" w:cs="Arial"/>
              <w:sz w:val="20"/>
              <w:szCs w:val="20"/>
            </w:rPr>
            <w:t>www.waspc.org</w:t>
          </w:r>
          <w:r>
            <w:rPr>
              <w:rFonts w:ascii="Arial Rounded MT Bold" w:hAnsi="Arial Rounded MT Bold"/>
              <w:sz w:val="20"/>
              <w:szCs w:val="20"/>
            </w:rPr>
            <w:t xml:space="preserve"> </w:t>
          </w:r>
        </w:p>
        <w:p w14:paraId="2EC3F22D" w14:textId="77777777" w:rsidR="003B0CCC" w:rsidRDefault="003B0CCC" w:rsidP="003B0CCC">
          <w:pPr>
            <w:ind w:left="702"/>
          </w:pPr>
          <w:r>
            <w:t xml:space="preserve"> </w:t>
          </w:r>
        </w:p>
      </w:tc>
    </w:tr>
  </w:tbl>
  <w:p w14:paraId="49259E88" w14:textId="77777777" w:rsidR="003B0CCC" w:rsidRDefault="003B0CCC">
    <w:pPr>
      <w:pStyle w:val="Header"/>
    </w:pPr>
  </w:p>
  <w:p w14:paraId="433FA7C4" w14:textId="77777777" w:rsidR="000206A7" w:rsidRDefault="004628B1">
    <w:pPr>
      <w:pStyle w:val="Header"/>
    </w:pPr>
    <w:r w:rsidRPr="007B1530">
      <w:rPr>
        <w:rFonts w:ascii="Times New Roman" w:hAnsi="Times New Roman"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39BE9CE2" wp14:editId="60956D74">
              <wp:simplePos x="0" y="0"/>
              <wp:positionH relativeFrom="column">
                <wp:posOffset>-436245</wp:posOffset>
              </wp:positionH>
              <wp:positionV relativeFrom="page">
                <wp:posOffset>1823085</wp:posOffset>
              </wp:positionV>
              <wp:extent cx="1372235" cy="74244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72235" cy="742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4F5CC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14:paraId="0403B59F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Steve Crown</w:t>
                          </w:r>
                        </w:p>
                        <w:p w14:paraId="1D5B5654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Wenatchee</w:t>
                          </w:r>
                        </w:p>
                        <w:p w14:paraId="6DEBB563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69A881C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President-Elect</w:t>
                          </w:r>
                        </w:p>
                        <w:p w14:paraId="0BB732EA" w14:textId="5738EF12" w:rsidR="00DF163C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Sheriff </w:t>
                          </w:r>
                          <w:r w:rsidR="00F515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Kevin Morris</w:t>
                          </w:r>
                        </w:p>
                        <w:p w14:paraId="0E28FCE0" w14:textId="6007375E" w:rsidR="00DF163C" w:rsidRPr="00E559A7" w:rsidRDefault="00F515E7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Douglas</w:t>
                          </w:r>
                          <w:r w:rsidR="00DF16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County</w:t>
                          </w:r>
                        </w:p>
                        <w:p w14:paraId="1F5EA29E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C914CC9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Vice President</w:t>
                          </w:r>
                        </w:p>
                        <w:p w14:paraId="70BAEAF3" w14:textId="77777777" w:rsidR="00DF163C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Darrell Lowe</w:t>
                          </w:r>
                        </w:p>
                        <w:p w14:paraId="4DD46CC7" w14:textId="77777777" w:rsidR="00DF163C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Redmond</w:t>
                          </w:r>
                        </w:p>
                        <w:p w14:paraId="25E1427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DBE90C3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Past President</w:t>
                          </w:r>
                        </w:p>
                        <w:p w14:paraId="4EEBE79B" w14:textId="5BE3FD3E" w:rsidR="00DF163C" w:rsidRPr="00E559A7" w:rsidRDefault="00AA06E3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Vacant</w:t>
                          </w:r>
                        </w:p>
                        <w:p w14:paraId="16A79268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5A854FB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14:paraId="15D0F9AD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Brett Vance</w:t>
                          </w:r>
                        </w:p>
                        <w:p w14:paraId="0D07292F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Montesano</w:t>
                          </w:r>
                        </w:p>
                        <w:p w14:paraId="66C3A08D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9F32F1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Executive Board</w:t>
                          </w:r>
                        </w:p>
                        <w:p w14:paraId="016183F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272B10D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Michelle Bennett</w:t>
                          </w:r>
                        </w:p>
                        <w:p w14:paraId="34FF362F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Edmonds</w:t>
                          </w:r>
                        </w:p>
                        <w:p w14:paraId="585B84C0" w14:textId="77777777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8EC1CB3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Cherie Harris</w:t>
                          </w:r>
                        </w:p>
                        <w:p w14:paraId="151609CC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City of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Kirkland</w:t>
                          </w:r>
                        </w:p>
                        <w:p w14:paraId="26851C92" w14:textId="77777777" w:rsidR="00FB5763" w:rsidRDefault="00FB5763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BA5CB14" w14:textId="4B89292F" w:rsidR="006E7B2E" w:rsidRDefault="006E7B2E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Sheriff </w:t>
                          </w:r>
                          <w:r w:rsidR="00F515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Clay Myers</w:t>
                          </w:r>
                        </w:p>
                        <w:p w14:paraId="026CA765" w14:textId="38E7755F" w:rsidR="006E7B2E" w:rsidRPr="00E559A7" w:rsidRDefault="00F515E7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Kittitas</w:t>
                          </w:r>
                          <w:r w:rsidR="006E7B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County</w:t>
                          </w:r>
                        </w:p>
                        <w:p w14:paraId="1D5E7B1A" w14:textId="77777777" w:rsidR="006E7B2E" w:rsidRDefault="006E7B2E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CA54AC5" w14:textId="77777777" w:rsidR="0003792B" w:rsidRPr="00E559A7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Rafael Padilla</w:t>
                          </w:r>
                        </w:p>
                        <w:p w14:paraId="7C324C7E" w14:textId="77777777" w:rsidR="0003792B" w:rsidRPr="00E559A7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Kent</w:t>
                          </w:r>
                        </w:p>
                        <w:p w14:paraId="30AD7150" w14:textId="77777777" w:rsidR="0003792B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8E0E78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James Raymond</w:t>
                          </w:r>
                        </w:p>
                        <w:p w14:paraId="371DE062" w14:textId="1647B3BB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Franklin County</w:t>
                          </w:r>
                        </w:p>
                        <w:p w14:paraId="1035E300" w14:textId="77777777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3650CF2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Brad Thurman</w:t>
                          </w:r>
                        </w:p>
                        <w:p w14:paraId="16AE8538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Cowlitz County</w:t>
                          </w:r>
                        </w:p>
                        <w:p w14:paraId="5E1B2171" w14:textId="77777777" w:rsidR="003F06BF" w:rsidRDefault="003F06BF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1DEE117" w14:textId="77777777" w:rsidR="00C45756" w:rsidRPr="00E559A7" w:rsidRDefault="00C45756" w:rsidP="00C457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Sam White</w:t>
                          </w:r>
                        </w:p>
                        <w:p w14:paraId="6E6DFE8D" w14:textId="77777777" w:rsidR="00C45756" w:rsidRPr="00E559A7" w:rsidRDefault="00C45756" w:rsidP="00C457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Lower Elwha </w:t>
                          </w:r>
                          <w:proofErr w:type="spellStart"/>
                          <w:r w:rsidR="00AA76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Klallam</w:t>
                          </w:r>
                          <w:proofErr w:type="spellEnd"/>
                          <w:r w:rsidR="00AA76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Police Department</w:t>
                          </w:r>
                        </w:p>
                        <w:p w14:paraId="01630A39" w14:textId="77777777" w:rsidR="00ED683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057EBDF" w14:textId="3E273683" w:rsidR="00ED6837" w:rsidRPr="00E559A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John Batiste</w:t>
                          </w:r>
                        </w:p>
                        <w:p w14:paraId="2800B4DC" w14:textId="77777777" w:rsidR="00ED683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Washington State Patrol</w:t>
                          </w:r>
                        </w:p>
                        <w:p w14:paraId="30BEDD90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5635364" w14:textId="059B4551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Richard Collodi, SAC</w:t>
                          </w:r>
                        </w:p>
                        <w:p w14:paraId="7E8313CB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FBI—Seattle</w:t>
                          </w:r>
                        </w:p>
                        <w:p w14:paraId="0CCB6734" w14:textId="77777777" w:rsidR="00C45756" w:rsidRPr="00E559A7" w:rsidRDefault="00C45756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242F2A8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Steven D. Strachan</w:t>
                          </w:r>
                        </w:p>
                        <w:p w14:paraId="0D63FC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4FE5784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143D35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20ECBFB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CB411D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31CF45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8D59C66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5DDA7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37A935E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074411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6F0D36F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FEC344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9D3684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159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1E93B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714CA2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9B7CA6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9C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35pt;margin-top:143.55pt;width:108.05pt;height:5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" stroked="f">
              <o:lock v:ext="edit" aspectratio="t"/>
              <v:textbox>
                <w:txbxContent>
                  <w:p w14:paraId="5F94F5CC" w14:textId="77777777" w:rsidR="004628B1" w:rsidRPr="00E559A7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President</w:t>
                    </w:r>
                  </w:p>
                  <w:p w14:paraId="0403B59F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Steve Crown</w:t>
                    </w:r>
                  </w:p>
                  <w:p w14:paraId="1D5B5654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Wenatchee</w:t>
                    </w:r>
                  </w:p>
                  <w:p w14:paraId="6DEBB563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069A881C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President-Elect</w:t>
                    </w:r>
                  </w:p>
                  <w:p w14:paraId="0BB732EA" w14:textId="5738EF12" w:rsidR="00DF163C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Sheriff </w:t>
                    </w:r>
                    <w:r w:rsidR="00F515E7">
                      <w:rPr>
                        <w:rFonts w:ascii="Arial" w:hAnsi="Arial" w:cs="Arial"/>
                        <w:sz w:val="16"/>
                        <w:szCs w:val="16"/>
                      </w:rPr>
                      <w:t>Kevin Morris</w:t>
                    </w:r>
                  </w:p>
                  <w:p w14:paraId="0E28FCE0" w14:textId="6007375E" w:rsidR="00DF163C" w:rsidRPr="00E559A7" w:rsidRDefault="00F515E7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Douglas</w:t>
                    </w:r>
                    <w:r w:rsidR="00DF16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County</w:t>
                    </w:r>
                  </w:p>
                  <w:p w14:paraId="1F5EA29E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C914CC9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Vice President</w:t>
                    </w:r>
                  </w:p>
                  <w:p w14:paraId="70BAEAF3" w14:textId="77777777" w:rsidR="00DF163C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Darrell Lowe</w:t>
                    </w:r>
                  </w:p>
                  <w:p w14:paraId="4DD46CC7" w14:textId="77777777" w:rsidR="00DF163C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Redmond</w:t>
                    </w:r>
                  </w:p>
                  <w:p w14:paraId="25E1427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DBE90C3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Past President</w:t>
                    </w:r>
                  </w:p>
                  <w:p w14:paraId="4EEBE79B" w14:textId="5BE3FD3E" w:rsidR="00DF163C" w:rsidRPr="00E559A7" w:rsidRDefault="00AA06E3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Vacant</w:t>
                    </w:r>
                  </w:p>
                  <w:p w14:paraId="16A79268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5A854FB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Treasurer</w:t>
                    </w:r>
                  </w:p>
                  <w:p w14:paraId="15D0F9AD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Chief Brett Vance</w:t>
                    </w:r>
                  </w:p>
                  <w:p w14:paraId="0D07292F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City of Montesano</w:t>
                    </w:r>
                  </w:p>
                  <w:p w14:paraId="66C3A08D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9F32F10" w14:textId="77777777" w:rsidR="004628B1" w:rsidRPr="00E559A7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Executive Board</w:t>
                    </w:r>
                  </w:p>
                  <w:p w14:paraId="016183F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272B10D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Michelle Bennett</w:t>
                    </w:r>
                  </w:p>
                  <w:p w14:paraId="34FF362F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Edmonds</w:t>
                    </w:r>
                  </w:p>
                  <w:p w14:paraId="585B84C0" w14:textId="77777777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8EC1CB3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Cherie Harris</w:t>
                    </w:r>
                  </w:p>
                  <w:p w14:paraId="151609CC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City of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Kirkland</w:t>
                    </w:r>
                  </w:p>
                  <w:p w14:paraId="26851C92" w14:textId="77777777" w:rsidR="00FB5763" w:rsidRDefault="00FB5763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BA5CB14" w14:textId="4B89292F" w:rsidR="006E7B2E" w:rsidRDefault="006E7B2E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Sheriff </w:t>
                    </w:r>
                    <w:r w:rsidR="00F515E7">
                      <w:rPr>
                        <w:rFonts w:ascii="Arial" w:hAnsi="Arial" w:cs="Arial"/>
                        <w:sz w:val="16"/>
                        <w:szCs w:val="16"/>
                      </w:rPr>
                      <w:t>Clay Myers</w:t>
                    </w:r>
                  </w:p>
                  <w:p w14:paraId="026CA765" w14:textId="38E7755F" w:rsidR="006E7B2E" w:rsidRPr="00E559A7" w:rsidRDefault="00F515E7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Kittitas</w:t>
                    </w:r>
                    <w:r w:rsidR="006E7B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County</w:t>
                    </w:r>
                  </w:p>
                  <w:p w14:paraId="1D5E7B1A" w14:textId="77777777" w:rsidR="006E7B2E" w:rsidRDefault="006E7B2E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CA54AC5" w14:textId="77777777" w:rsidR="0003792B" w:rsidRPr="00E559A7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Rafael Padilla</w:t>
                    </w:r>
                  </w:p>
                  <w:p w14:paraId="7C324C7E" w14:textId="77777777" w:rsidR="0003792B" w:rsidRPr="00E559A7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Kent</w:t>
                    </w:r>
                  </w:p>
                  <w:p w14:paraId="30AD7150" w14:textId="77777777" w:rsidR="0003792B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8E0E78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Sheriff James Raymond</w:t>
                    </w:r>
                  </w:p>
                  <w:p w14:paraId="371DE062" w14:textId="1647B3BB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Franklin County</w:t>
                    </w:r>
                  </w:p>
                  <w:p w14:paraId="1035E300" w14:textId="77777777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3650CF2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Brad Thurman</w:t>
                    </w:r>
                  </w:p>
                  <w:p w14:paraId="16AE8538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Cowlitz County</w:t>
                    </w:r>
                  </w:p>
                  <w:p w14:paraId="5E1B2171" w14:textId="77777777" w:rsidR="003F06BF" w:rsidRDefault="003F06BF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1DEE117" w14:textId="77777777" w:rsidR="00C45756" w:rsidRPr="00E559A7" w:rsidRDefault="00C45756" w:rsidP="00C457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Sam White</w:t>
                    </w:r>
                  </w:p>
                  <w:p w14:paraId="6E6DFE8D" w14:textId="77777777" w:rsidR="00C45756" w:rsidRPr="00E559A7" w:rsidRDefault="00C45756" w:rsidP="00C457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Lower Elwha </w:t>
                    </w:r>
                    <w:proofErr w:type="spellStart"/>
                    <w:r w:rsidR="00AA7640">
                      <w:rPr>
                        <w:rFonts w:ascii="Arial" w:hAnsi="Arial" w:cs="Arial"/>
                        <w:sz w:val="16"/>
                        <w:szCs w:val="16"/>
                      </w:rPr>
                      <w:t>Klallam</w:t>
                    </w:r>
                    <w:proofErr w:type="spellEnd"/>
                    <w:r w:rsidR="00AA764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Police Department</w:t>
                    </w:r>
                  </w:p>
                  <w:p w14:paraId="01630A39" w14:textId="77777777" w:rsidR="00ED683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057EBDF" w14:textId="3E273683" w:rsidR="00ED6837" w:rsidRPr="00E559A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Chief John Batiste</w:t>
                    </w:r>
                  </w:p>
                  <w:p w14:paraId="2800B4DC" w14:textId="77777777" w:rsidR="00ED683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Washington State Patrol</w:t>
                    </w:r>
                  </w:p>
                  <w:p w14:paraId="30BEDD90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5635364" w14:textId="059B4551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Richard Collodi, SAC</w:t>
                    </w:r>
                  </w:p>
                  <w:p w14:paraId="7E8313CB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FBI—Seattle</w:t>
                    </w:r>
                  </w:p>
                  <w:p w14:paraId="0CCB6734" w14:textId="77777777" w:rsidR="00C45756" w:rsidRPr="00E559A7" w:rsidRDefault="00C45756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242F2A8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Steven D. Strachan</w:t>
                    </w:r>
                  </w:p>
                  <w:p w14:paraId="0D63FC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Executive Director</w:t>
                    </w:r>
                  </w:p>
                  <w:p w14:paraId="4FE5784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143D35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20ECBFB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CB411D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31CF45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8D59C66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5DDA7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37A935E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074411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6F0D36F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FEC344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9D3684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159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1E93B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714CA2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9B7CA6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06714CD2"/>
    <w:multiLevelType w:val="hybridMultilevel"/>
    <w:tmpl w:val="BB34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7261"/>
    <w:multiLevelType w:val="multilevel"/>
    <w:tmpl w:val="7EA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65F96"/>
    <w:multiLevelType w:val="hybridMultilevel"/>
    <w:tmpl w:val="A3D4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69EC"/>
    <w:multiLevelType w:val="hybridMultilevel"/>
    <w:tmpl w:val="7B04A8D6"/>
    <w:lvl w:ilvl="0" w:tplc="09A0BB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3D7AA7"/>
    <w:multiLevelType w:val="hybridMultilevel"/>
    <w:tmpl w:val="2068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1A5C"/>
    <w:multiLevelType w:val="hybridMultilevel"/>
    <w:tmpl w:val="E6C23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3F5115"/>
    <w:multiLevelType w:val="hybridMultilevel"/>
    <w:tmpl w:val="D82CD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F21F7"/>
    <w:multiLevelType w:val="hybridMultilevel"/>
    <w:tmpl w:val="4F72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7E651C"/>
    <w:multiLevelType w:val="hybridMultilevel"/>
    <w:tmpl w:val="F1EA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E3978"/>
    <w:multiLevelType w:val="hybridMultilevel"/>
    <w:tmpl w:val="FCCA6E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9605921"/>
    <w:multiLevelType w:val="hybridMultilevel"/>
    <w:tmpl w:val="264EE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2D6AD1"/>
    <w:multiLevelType w:val="hybridMultilevel"/>
    <w:tmpl w:val="4C0CE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E3D4AB8"/>
    <w:multiLevelType w:val="multilevel"/>
    <w:tmpl w:val="965AAA6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4"/>
  </w:num>
  <w:num w:numId="9">
    <w:abstractNumId w:val="15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C"/>
    <w:rsid w:val="000206A7"/>
    <w:rsid w:val="00022AB5"/>
    <w:rsid w:val="0003792B"/>
    <w:rsid w:val="00060042"/>
    <w:rsid w:val="0008685D"/>
    <w:rsid w:val="00090860"/>
    <w:rsid w:val="000A4BE8"/>
    <w:rsid w:val="00107C24"/>
    <w:rsid w:val="00112FD7"/>
    <w:rsid w:val="001446EF"/>
    <w:rsid w:val="00150ABD"/>
    <w:rsid w:val="001946FC"/>
    <w:rsid w:val="001A2A0A"/>
    <w:rsid w:val="001C69EE"/>
    <w:rsid w:val="00210505"/>
    <w:rsid w:val="00222466"/>
    <w:rsid w:val="002358A5"/>
    <w:rsid w:val="0024700E"/>
    <w:rsid w:val="0024753C"/>
    <w:rsid w:val="00271666"/>
    <w:rsid w:val="00276026"/>
    <w:rsid w:val="002A560A"/>
    <w:rsid w:val="002A728E"/>
    <w:rsid w:val="002A769E"/>
    <w:rsid w:val="002B4549"/>
    <w:rsid w:val="002C0A7E"/>
    <w:rsid w:val="002C7D7D"/>
    <w:rsid w:val="002E50FC"/>
    <w:rsid w:val="00310F17"/>
    <w:rsid w:val="00321AD9"/>
    <w:rsid w:val="00322A46"/>
    <w:rsid w:val="003326CB"/>
    <w:rsid w:val="00353B60"/>
    <w:rsid w:val="003563DF"/>
    <w:rsid w:val="00373CC5"/>
    <w:rsid w:val="00376291"/>
    <w:rsid w:val="00380FD1"/>
    <w:rsid w:val="00381A6D"/>
    <w:rsid w:val="00383D02"/>
    <w:rsid w:val="00385DE7"/>
    <w:rsid w:val="003B0CCC"/>
    <w:rsid w:val="003D0338"/>
    <w:rsid w:val="003D1B71"/>
    <w:rsid w:val="003F06BF"/>
    <w:rsid w:val="004037EC"/>
    <w:rsid w:val="00447A5C"/>
    <w:rsid w:val="004628B1"/>
    <w:rsid w:val="00465667"/>
    <w:rsid w:val="0049028B"/>
    <w:rsid w:val="004A3057"/>
    <w:rsid w:val="004E151E"/>
    <w:rsid w:val="004E158A"/>
    <w:rsid w:val="004E1F5E"/>
    <w:rsid w:val="00523978"/>
    <w:rsid w:val="00535C61"/>
    <w:rsid w:val="00552256"/>
    <w:rsid w:val="00565C77"/>
    <w:rsid w:val="0056708E"/>
    <w:rsid w:val="005801E5"/>
    <w:rsid w:val="00590471"/>
    <w:rsid w:val="00595626"/>
    <w:rsid w:val="005B3DBB"/>
    <w:rsid w:val="005D01FA"/>
    <w:rsid w:val="00610C2E"/>
    <w:rsid w:val="006305AC"/>
    <w:rsid w:val="00636C78"/>
    <w:rsid w:val="00653E17"/>
    <w:rsid w:val="00653EFD"/>
    <w:rsid w:val="006750A5"/>
    <w:rsid w:val="006A08E8"/>
    <w:rsid w:val="006A0916"/>
    <w:rsid w:val="006D79A8"/>
    <w:rsid w:val="006E4457"/>
    <w:rsid w:val="006E7B2E"/>
    <w:rsid w:val="0072353B"/>
    <w:rsid w:val="007575B6"/>
    <w:rsid w:val="007817DC"/>
    <w:rsid w:val="007912A2"/>
    <w:rsid w:val="007B1530"/>
    <w:rsid w:val="007B3C81"/>
    <w:rsid w:val="007D223F"/>
    <w:rsid w:val="007D2C36"/>
    <w:rsid w:val="007D67CA"/>
    <w:rsid w:val="007E08B4"/>
    <w:rsid w:val="007E668F"/>
    <w:rsid w:val="007F0347"/>
    <w:rsid w:val="007F510D"/>
    <w:rsid w:val="007F5B63"/>
    <w:rsid w:val="00803A0A"/>
    <w:rsid w:val="00804D9E"/>
    <w:rsid w:val="0083288F"/>
    <w:rsid w:val="008372D2"/>
    <w:rsid w:val="00846CB9"/>
    <w:rsid w:val="008566AA"/>
    <w:rsid w:val="00866B7A"/>
    <w:rsid w:val="008A1E6E"/>
    <w:rsid w:val="008C024F"/>
    <w:rsid w:val="008C2CFC"/>
    <w:rsid w:val="008D1C6D"/>
    <w:rsid w:val="008D36DC"/>
    <w:rsid w:val="008F75DB"/>
    <w:rsid w:val="00912DC8"/>
    <w:rsid w:val="009423D1"/>
    <w:rsid w:val="009475DC"/>
    <w:rsid w:val="00967B93"/>
    <w:rsid w:val="009A6BBE"/>
    <w:rsid w:val="009B1EE7"/>
    <w:rsid w:val="009B29FA"/>
    <w:rsid w:val="009D090F"/>
    <w:rsid w:val="00A25770"/>
    <w:rsid w:val="00A31464"/>
    <w:rsid w:val="00A31B16"/>
    <w:rsid w:val="00A33613"/>
    <w:rsid w:val="00A47A8D"/>
    <w:rsid w:val="00A525EB"/>
    <w:rsid w:val="00A74E9E"/>
    <w:rsid w:val="00AA06E3"/>
    <w:rsid w:val="00AA7640"/>
    <w:rsid w:val="00AC6C7E"/>
    <w:rsid w:val="00B26C67"/>
    <w:rsid w:val="00B4158A"/>
    <w:rsid w:val="00B6466C"/>
    <w:rsid w:val="00B92807"/>
    <w:rsid w:val="00BA5312"/>
    <w:rsid w:val="00BB1B5D"/>
    <w:rsid w:val="00BB4428"/>
    <w:rsid w:val="00BB7796"/>
    <w:rsid w:val="00BC22C7"/>
    <w:rsid w:val="00BC2CD3"/>
    <w:rsid w:val="00BC6376"/>
    <w:rsid w:val="00BD195A"/>
    <w:rsid w:val="00BE2856"/>
    <w:rsid w:val="00BE5C4D"/>
    <w:rsid w:val="00BF5C1D"/>
    <w:rsid w:val="00C07240"/>
    <w:rsid w:val="00C14078"/>
    <w:rsid w:val="00C45756"/>
    <w:rsid w:val="00C466BD"/>
    <w:rsid w:val="00C52D6E"/>
    <w:rsid w:val="00C57C4D"/>
    <w:rsid w:val="00C65A20"/>
    <w:rsid w:val="00CE1E3D"/>
    <w:rsid w:val="00D0472A"/>
    <w:rsid w:val="00D053FA"/>
    <w:rsid w:val="00D114A1"/>
    <w:rsid w:val="00D129E1"/>
    <w:rsid w:val="00D245F8"/>
    <w:rsid w:val="00D61A6F"/>
    <w:rsid w:val="00DC3F0A"/>
    <w:rsid w:val="00DD282C"/>
    <w:rsid w:val="00DF163C"/>
    <w:rsid w:val="00E26AED"/>
    <w:rsid w:val="00E32642"/>
    <w:rsid w:val="00E46589"/>
    <w:rsid w:val="00E559A7"/>
    <w:rsid w:val="00E73AB8"/>
    <w:rsid w:val="00E90A60"/>
    <w:rsid w:val="00E91530"/>
    <w:rsid w:val="00E943D8"/>
    <w:rsid w:val="00ED47F7"/>
    <w:rsid w:val="00ED6837"/>
    <w:rsid w:val="00EE7E09"/>
    <w:rsid w:val="00F00E1A"/>
    <w:rsid w:val="00F0223C"/>
    <w:rsid w:val="00F0515C"/>
    <w:rsid w:val="00F30EFC"/>
    <w:rsid w:val="00F3235D"/>
    <w:rsid w:val="00F32393"/>
    <w:rsid w:val="00F515E7"/>
    <w:rsid w:val="00F56BCA"/>
    <w:rsid w:val="00F77EBF"/>
    <w:rsid w:val="00F8244A"/>
    <w:rsid w:val="00F878BD"/>
    <w:rsid w:val="00F94D4A"/>
    <w:rsid w:val="00F960C3"/>
    <w:rsid w:val="00F97F51"/>
    <w:rsid w:val="00FB26AD"/>
    <w:rsid w:val="00FB5763"/>
    <w:rsid w:val="00FE7401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47CC7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380F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AC6C7E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ListParagraph">
    <w:name w:val="List Paragraph"/>
    <w:basedOn w:val="BodyText"/>
    <w:uiPriority w:val="1"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10F17"/>
    <w:rPr>
      <w:rFonts w:asciiTheme="majorHAnsi" w:hAnsiTheme="majorHAnsi" w:cs="Georgia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AC6C7E"/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Normal"/>
    <w:uiPriority w:val="1"/>
    <w:rsid w:val="00353B60"/>
    <w:rPr>
      <w:rFonts w:cs="Calibri"/>
      <w:b/>
    </w:rPr>
  </w:style>
  <w:style w:type="character" w:styleId="Hyperlink">
    <w:name w:val="Hyperlink"/>
    <w:rsid w:val="002E5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8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C6376"/>
    <w:pPr>
      <w:widowControl/>
      <w:spacing w:line="288" w:lineRule="auto"/>
      <w:textAlignment w:val="center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aspc.org/homeland-security-and-intelligence-committee" TargetMode="External"/><Relationship Id="rId18" Type="http://schemas.openxmlformats.org/officeDocument/2006/relationships/hyperlink" Target="https://waspc.memberclicks.net/past-presidents-committe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aspc.memberclicks.net/small-agency-committe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aspc.memberclicks.net/finance-personnel-committee" TargetMode="External"/><Relationship Id="rId17" Type="http://schemas.openxmlformats.org/officeDocument/2006/relationships/hyperlink" Target="https://waspc.memberclicks.net/membership-committe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aspc.memberclicks.net/legislative-committee" TargetMode="External"/><Relationship Id="rId20" Type="http://schemas.openxmlformats.org/officeDocument/2006/relationships/hyperlink" Target="https://waspc.memberclicks.net/public-trust-committe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spc.memberclicks.net/corrections-committee" TargetMode="External"/><Relationship Id="rId24" Type="http://schemas.openxmlformats.org/officeDocument/2006/relationships/hyperlink" Target="https://waspc.memberclicks.net/index.php?option=com_content&amp;view=article&amp;id=199:wellness-and-resiliency-committee&amp;catid=20:site-content&amp;Itemid=278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aspc.memberclicks.net/law-enforcement-education-and-training-committee" TargetMode="External"/><Relationship Id="rId23" Type="http://schemas.openxmlformats.org/officeDocument/2006/relationships/hyperlink" Target="https://waspc.memberclicks.net/university-policing-committe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aspc.memberclicks.net/boating-safety-committee" TargetMode="External"/><Relationship Id="rId19" Type="http://schemas.openxmlformats.org/officeDocument/2006/relationships/hyperlink" Target="https://waspc.memberclicks.net/professional-services-committee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aspc.memberclicks.net/indian-country-law-enforcement-committee" TargetMode="External"/><Relationship Id="rId22" Type="http://schemas.openxmlformats.org/officeDocument/2006/relationships/hyperlink" Target="https://waspc.memberclicks.net/traffic-safety-committe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der\AppData\Roaming\Microsoft\Templates\Blue%20spheres%20resume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16c05727-aa75-4e4a-9b5f-8a80a1165891"/>
    <ds:schemaRef ds:uri="http://schemas.openxmlformats.org/package/2006/metadata/core-properties"/>
    <ds:schemaRef ds:uri="71af3243-3dd4-4a8d-8c0d-dd76da1f02a5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resume.dotx</Template>
  <TotalTime>0</TotalTime>
  <Pages>1</Pages>
  <Words>127</Words>
  <Characters>2105</Characters>
  <Application>Microsoft Office Word</Application>
  <DocSecurity>0</DocSecurity>
  <Lines>175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2022-10-12T23:09:00Z</dcterms:created>
  <dcterms:modified xsi:type="dcterms:W3CDTF">2023-05-18T18:13:00Z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