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36BF8" w:rsidRDefault="00736BF8">
      <w:r>
        <w:t xml:space="preserve">       </w:t>
      </w:r>
      <w:r w:rsidR="001E387A">
        <w:t xml:space="preserve">   </w:t>
      </w:r>
    </w:p>
    <w:sdt>
      <w:sdtPr>
        <w:id w:val="-1743633326"/>
        <w:docPartObj>
          <w:docPartGallery w:val="Cover Pages"/>
          <w:docPartUnique/>
        </w:docPartObj>
      </w:sdtPr>
      <w:sdtEndPr>
        <w:rPr>
          <w:caps/>
        </w:rPr>
      </w:sdtEndPr>
      <w:sdtContent>
        <w:p w:rsidR="00422AC5" w:rsidRDefault="00422AC5"/>
        <w:p w:rsidR="00422AC5" w:rsidRDefault="00243F9E">
          <w:r w:rsidRPr="00243F9E">
            <w:rPr>
              <w:caps/>
              <w:noProof/>
            </w:rPr>
            <w:drawing>
              <wp:anchor distT="0" distB="0" distL="114300" distR="114300" simplePos="0" relativeHeight="251667968" behindDoc="0" locked="0" layoutInCell="1" allowOverlap="1" wp14:anchorId="22B31A26" wp14:editId="4BFEE79D">
                <wp:simplePos x="0" y="0"/>
                <wp:positionH relativeFrom="column">
                  <wp:posOffset>85725</wp:posOffset>
                </wp:positionH>
                <wp:positionV relativeFrom="paragraph">
                  <wp:posOffset>1257300</wp:posOffset>
                </wp:positionV>
                <wp:extent cx="6320155" cy="2226310"/>
                <wp:effectExtent l="0" t="0" r="4445" b="254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1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caps/>
              <w:noProof/>
            </w:rPr>
            <mc:AlternateContent>
              <mc:Choice Requires="wps">
                <w:drawing>
                  <wp:anchor distT="0" distB="0" distL="114300" distR="114300" simplePos="0" relativeHeight="251670016" behindDoc="0" locked="0" layoutInCell="1" allowOverlap="1" wp14:anchorId="20671C44" wp14:editId="2EB42FF3">
                    <wp:simplePos x="0" y="0"/>
                    <wp:positionH relativeFrom="page">
                      <wp:posOffset>-14605</wp:posOffset>
                    </wp:positionH>
                    <wp:positionV relativeFrom="paragraph">
                      <wp:posOffset>3604895</wp:posOffset>
                    </wp:positionV>
                    <wp:extent cx="7712710" cy="0"/>
                    <wp:effectExtent l="0" t="38100" r="59690" b="57150"/>
                    <wp:wrapNone/>
                    <wp:docPr id="3" name="Straight Connector 3"/>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7FBFA4" id="Straight Connector 3" o:spid="_x0000_s1026" style="position:absolute;flip:y;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5pt,283.85pt" to="606.1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" strokecolor="#5d7237" strokeweight="7.75pt">
                    <v:stroke linestyle="thickThin"/>
                    <w10:wrap anchorx="page"/>
                  </v:line>
                </w:pict>
              </mc:Fallback>
            </mc:AlternateContent>
          </w:r>
          <w:r w:rsidRPr="00243F9E">
            <w:rPr>
              <w:caps/>
              <w:noProof/>
            </w:rPr>
            <mc:AlternateContent>
              <mc:Choice Requires="wps">
                <w:drawing>
                  <wp:anchor distT="0" distB="0" distL="114300" distR="114300" simplePos="0" relativeHeight="251668992" behindDoc="0" locked="0" layoutInCell="1" allowOverlap="1" wp14:anchorId="1489E893" wp14:editId="09ABFC37">
                    <wp:simplePos x="0" y="0"/>
                    <wp:positionH relativeFrom="page">
                      <wp:posOffset>-11430</wp:posOffset>
                    </wp:positionH>
                    <wp:positionV relativeFrom="paragraph">
                      <wp:posOffset>1128131</wp:posOffset>
                    </wp:positionV>
                    <wp:extent cx="7712710"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D15BCA" id="Straight Connector 22" o:spid="_x0000_s1026"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88.85pt" to="606.4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" strokecolor="#5d7237" strokeweight="7.75pt">
                    <v:stroke linestyle="thickThin"/>
                    <w10:wrap anchorx="page"/>
                  </v:line>
                </w:pict>
              </mc:Fallback>
            </mc:AlternateContent>
          </w:r>
          <w:r w:rsidR="00041976">
            <w:rPr>
              <w:noProof/>
            </w:rPr>
            <mc:AlternateContent>
              <mc:Choice Requires="wps">
                <w:drawing>
                  <wp:anchor distT="0" distB="0" distL="114300" distR="114300" simplePos="0" relativeHeight="251661824" behindDoc="0" locked="0" layoutInCell="0" allowOverlap="1" wp14:anchorId="3BB85D52" wp14:editId="2AE0DC72">
                    <wp:simplePos x="0" y="0"/>
                    <wp:positionH relativeFrom="page">
                      <wp:posOffset>-8255</wp:posOffset>
                    </wp:positionH>
                    <wp:positionV relativeFrom="page">
                      <wp:posOffset>1414180</wp:posOffset>
                    </wp:positionV>
                    <wp:extent cx="7772400" cy="791845"/>
                    <wp:effectExtent l="0" t="0" r="19050"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146839" w:rsidRPr="00B75F8F" w:rsidRDefault="00146839">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2022</w:t>
                                </w:r>
                                <w:r w:rsidRPr="00B75F8F">
                                  <w:rPr>
                                    <w:rFonts w:asciiTheme="majorHAnsi" w:eastAsiaTheme="majorEastAsia" w:hAnsiTheme="majorHAnsi" w:cstheme="majorBidi"/>
                                    <w:color w:val="CDD7D9" w:themeColor="background2"/>
                                    <w:sz w:val="48"/>
                                    <w:szCs w:val="72"/>
                                  </w:rPr>
                                  <w:t xml:space="preserve"> LAW ENFORCEMENT </w:t>
                                </w:r>
                              </w:p>
                              <w:p w:rsidR="00146839" w:rsidRPr="000A054E" w:rsidRDefault="00146839">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5D52" id="Rectangle 16" o:spid="_x0000_s1026" style="position:absolute;margin-left:-.65pt;margin-top:111.35pt;width:612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" o:allowincell="f" fillcolor="#797b7e [3204]" strokecolor="#7c984a [3207]" strokeweight="1pt">
                    <v:textbox inset="14.4pt,,14.4pt">
                      <w:txbxContent>
                        <w:p w:rsidR="00146839" w:rsidRPr="00B75F8F" w:rsidRDefault="00146839">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2022</w:t>
                          </w:r>
                          <w:r w:rsidRPr="00B75F8F">
                            <w:rPr>
                              <w:rFonts w:asciiTheme="majorHAnsi" w:eastAsiaTheme="majorEastAsia" w:hAnsiTheme="majorHAnsi" w:cstheme="majorBidi"/>
                              <w:color w:val="CDD7D9" w:themeColor="background2"/>
                              <w:sz w:val="48"/>
                              <w:szCs w:val="72"/>
                            </w:rPr>
                            <w:t xml:space="preserve"> LAW ENFORCEMENT </w:t>
                          </w:r>
                        </w:p>
                        <w:p w:rsidR="00146839" w:rsidRPr="000A054E" w:rsidRDefault="00146839">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v:textbox>
                    <w10:wrap anchorx="page" anchory="page"/>
                  </v:rect>
                </w:pict>
              </mc:Fallback>
            </mc:AlternateContent>
          </w:r>
          <w:r w:rsidR="00B75F8F">
            <w:rPr>
              <w:noProof/>
            </w:rPr>
            <mc:AlternateContent>
              <mc:Choice Requires="wps">
                <w:drawing>
                  <wp:anchor distT="0" distB="0" distL="114300" distR="114300" simplePos="0" relativeHeight="251665920" behindDoc="0" locked="0" layoutInCell="1" allowOverlap="1" wp14:anchorId="090DABD1" wp14:editId="6C8518DC">
                    <wp:simplePos x="0" y="0"/>
                    <wp:positionH relativeFrom="column">
                      <wp:posOffset>2903220</wp:posOffset>
                    </wp:positionH>
                    <wp:positionV relativeFrom="paragraph">
                      <wp:posOffset>6943725</wp:posOffset>
                    </wp:positionV>
                    <wp:extent cx="3289935" cy="1249680"/>
                    <wp:effectExtent l="0" t="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39" w:rsidRPr="00202308" w:rsidRDefault="00146839"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146839" w:rsidRDefault="00146839" w:rsidP="00B75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ABD1" id="_x0000_t202" coordsize="21600,21600" o:spt="202" path="m,l,21600r21600,l21600,xe">
                    <v:stroke joinstyle="miter"/>
                    <v:path gradientshapeok="t" o:connecttype="rect"/>
                  </v:shapetype>
                  <v:shape id="Text Box 10" o:spid="_x0000_s1027" type="#_x0000_t202" style="position:absolute;margin-left:228.6pt;margin-top:546.75pt;width:259.05pt;height: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PhgIAABg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" stroked="f">
                    <v:textbox>
                      <w:txbxContent>
                        <w:p w:rsidR="00146839" w:rsidRPr="00202308" w:rsidRDefault="00146839"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146839" w:rsidRDefault="00146839" w:rsidP="00B75F8F">
                          <w:pPr>
                            <w:jc w:val="both"/>
                          </w:pPr>
                        </w:p>
                      </w:txbxContent>
                    </v:textbox>
                  </v:shape>
                </w:pict>
              </mc:Fallback>
            </mc:AlternateContent>
          </w:r>
          <w:r w:rsidR="00422AC5">
            <w:rPr>
              <w:caps/>
            </w:rPr>
            <w:br w:type="page"/>
          </w:r>
        </w:p>
      </w:sdtContent>
    </w:sdt>
    <w:bookmarkStart w:id="0" w:name="_Contents" w:displacedByCustomXml="next"/>
    <w:bookmarkEnd w:id="0" w:displacedByCustomXml="next"/>
    <w:bookmarkStart w:id="1" w:name="_Toc389728091" w:displacedByCustomXml="next"/>
    <w:bookmarkStart w:id="2" w:name="_Toc389728032"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rFonts w:ascii="Calibri" w:eastAsia="Calibri" w:hAnsi="Calibri" w:cs="Times New Roman"/>
          <w:noProof/>
        </w:rPr>
      </w:sdtEndPr>
      <w:sdtContent>
        <w:p w:rsidR="005C0F56" w:rsidRPr="00DC2066" w:rsidRDefault="005C0F56" w:rsidP="00C41631">
          <w:pPr>
            <w:pStyle w:val="Heading1"/>
            <w:rPr>
              <w:color w:val="auto"/>
            </w:rPr>
          </w:pPr>
          <w:r w:rsidRPr="00DC2066">
            <w:rPr>
              <w:color w:val="auto"/>
            </w:rPr>
            <w:t>Contents</w:t>
          </w:r>
          <w:bookmarkEnd w:id="2"/>
          <w:bookmarkEnd w:id="1"/>
        </w:p>
        <w:p w:rsidR="0054151D" w:rsidRPr="00DC2066" w:rsidRDefault="00267F18" w:rsidP="0054151D">
          <w:pPr>
            <w:pStyle w:val="TOC1"/>
            <w:tabs>
              <w:tab w:val="clear" w:pos="5040"/>
              <w:tab w:val="right" w:leader="dot" w:pos="7920"/>
            </w:tabs>
            <w:rPr>
              <w:rFonts w:asciiTheme="minorHAnsi" w:eastAsiaTheme="minorEastAsia" w:hAnsiTheme="minorHAnsi" w:cstheme="minorBidi"/>
              <w:noProof/>
            </w:rPr>
          </w:pPr>
          <w:r w:rsidRPr="00DC2066">
            <w:fldChar w:fldCharType="begin"/>
          </w:r>
          <w:r w:rsidR="005C0F56" w:rsidRPr="00DC2066">
            <w:instrText xml:space="preserve"> TOC \o "1-3" \h \z \u </w:instrText>
          </w:r>
          <w:r w:rsidRPr="00DC2066">
            <w:fldChar w:fldCharType="separate"/>
          </w:r>
          <w:hyperlink w:anchor="_Toc389728092" w:history="1">
            <w:r w:rsidR="0054151D" w:rsidRPr="00DC2066">
              <w:rPr>
                <w:rStyle w:val="Hyperlink"/>
                <w:noProof/>
                <w:color w:val="auto"/>
              </w:rPr>
              <w:t>Accreditation Overview</w:t>
            </w:r>
            <w:r w:rsidR="0054151D" w:rsidRPr="00DC2066">
              <w:rPr>
                <w:noProof/>
                <w:webHidden/>
              </w:rPr>
              <w:tab/>
            </w:r>
            <w:r w:rsidR="0080421B" w:rsidRPr="00DC2066">
              <w:rPr>
                <w:noProof/>
                <w:webHidden/>
              </w:rPr>
              <w:t>3</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093" w:history="1">
            <w:r w:rsidR="0054151D" w:rsidRPr="00DC2066">
              <w:rPr>
                <w:rStyle w:val="Hyperlink"/>
                <w:noProof/>
                <w:color w:val="auto"/>
              </w:rPr>
              <w:t>Benefits of Accreditation Include</w:t>
            </w:r>
            <w:r w:rsidR="0054151D" w:rsidRPr="00DC2066">
              <w:rPr>
                <w:noProof/>
                <w:webHidden/>
              </w:rPr>
              <w:tab/>
            </w:r>
            <w:r w:rsidR="0080421B" w:rsidRPr="00DC2066">
              <w:rPr>
                <w:noProof/>
                <w:webHidden/>
              </w:rPr>
              <w:t>3</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094" w:history="1">
            <w:r w:rsidR="0054151D" w:rsidRPr="00DC2066">
              <w:rPr>
                <w:rStyle w:val="Hyperlink"/>
                <w:noProof/>
                <w:color w:val="auto"/>
              </w:rPr>
              <w:t>Overview of Accreditation Process</w:t>
            </w:r>
            <w:r w:rsidR="0054151D" w:rsidRPr="00DC2066">
              <w:rPr>
                <w:noProof/>
                <w:webHidden/>
              </w:rPr>
              <w:tab/>
            </w:r>
            <w:r w:rsidR="0080421B" w:rsidRPr="00DC2066">
              <w:rPr>
                <w:noProof/>
                <w:webHidden/>
              </w:rPr>
              <w:t>4</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095" w:history="1">
            <w:r w:rsidR="0054151D" w:rsidRPr="00DC2066">
              <w:rPr>
                <w:rStyle w:val="Hyperlink"/>
                <w:noProof/>
                <w:color w:val="auto"/>
              </w:rPr>
              <w:t>Chief Executive Considerations for Accreditation Success</w:t>
            </w:r>
            <w:r w:rsidR="0054151D" w:rsidRPr="00DC2066">
              <w:rPr>
                <w:noProof/>
                <w:webHidden/>
              </w:rPr>
              <w:tab/>
            </w:r>
            <w:r w:rsidR="0080421B" w:rsidRPr="00DC2066">
              <w:rPr>
                <w:noProof/>
                <w:webHidden/>
              </w:rPr>
              <w:t>6</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096" w:history="1">
            <w:r w:rsidR="0054151D" w:rsidRPr="00DC2066">
              <w:rPr>
                <w:rStyle w:val="Hyperlink"/>
                <w:noProof/>
                <w:color w:val="auto"/>
              </w:rPr>
              <w:t>Accreditation Managers Considerations for Success</w:t>
            </w:r>
            <w:r w:rsidR="0054151D" w:rsidRPr="00DC2066">
              <w:rPr>
                <w:noProof/>
                <w:webHidden/>
              </w:rPr>
              <w:tab/>
            </w:r>
            <w:r w:rsidR="00557AB9" w:rsidRPr="00DC2066">
              <w:rPr>
                <w:noProof/>
                <w:webHidden/>
              </w:rPr>
              <w:t>8</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097" w:history="1">
            <w:r w:rsidR="0054151D" w:rsidRPr="00DC2066">
              <w:rPr>
                <w:rStyle w:val="Hyperlink"/>
                <w:noProof/>
                <w:color w:val="auto"/>
              </w:rPr>
              <w:t>What to Expect in the On-site Assessment Process</w:t>
            </w:r>
            <w:r w:rsidR="0054151D" w:rsidRPr="00DC2066">
              <w:rPr>
                <w:noProof/>
                <w:webHidden/>
              </w:rPr>
              <w:tab/>
            </w:r>
            <w:r w:rsidR="00557AB9" w:rsidRPr="00DC2066">
              <w:rPr>
                <w:noProof/>
                <w:webHidden/>
              </w:rPr>
              <w:t>10</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098" w:history="1">
            <w:r w:rsidR="0054151D" w:rsidRPr="00DC2066">
              <w:rPr>
                <w:rStyle w:val="Hyperlink"/>
                <w:noProof/>
                <w:color w:val="auto"/>
              </w:rPr>
              <w:t>Accreditation Commission Responsibilities and Procedures</w:t>
            </w:r>
            <w:r w:rsidR="0054151D" w:rsidRPr="00DC2066">
              <w:rPr>
                <w:noProof/>
                <w:webHidden/>
              </w:rPr>
              <w:tab/>
            </w:r>
            <w:r w:rsidR="00557AB9" w:rsidRPr="00DC2066">
              <w:rPr>
                <w:noProof/>
                <w:webHidden/>
              </w:rPr>
              <w:t>12</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099" w:history="1">
            <w:r w:rsidR="0054151D" w:rsidRPr="00DC2066">
              <w:rPr>
                <w:rStyle w:val="Hyperlink"/>
                <w:noProof/>
                <w:color w:val="auto"/>
              </w:rPr>
              <w:t>Accreditation Committee Responsibilities and Procedures</w:t>
            </w:r>
            <w:r w:rsidR="0054151D" w:rsidRPr="00DC2066">
              <w:rPr>
                <w:noProof/>
                <w:webHidden/>
              </w:rPr>
              <w:tab/>
            </w:r>
            <w:r w:rsidR="00557AB9" w:rsidRPr="00DC2066">
              <w:rPr>
                <w:noProof/>
                <w:webHidden/>
              </w:rPr>
              <w:t>12</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100" w:history="1">
            <w:r w:rsidR="0054151D" w:rsidRPr="00DC2066">
              <w:rPr>
                <w:rStyle w:val="Hyperlink"/>
                <w:noProof/>
                <w:color w:val="auto"/>
              </w:rPr>
              <w:t>Director of Professional Services Responsibilities</w:t>
            </w:r>
            <w:r w:rsidR="0054151D" w:rsidRPr="00DC2066">
              <w:rPr>
                <w:noProof/>
                <w:webHidden/>
              </w:rPr>
              <w:tab/>
            </w:r>
            <w:r w:rsidR="00557AB9" w:rsidRPr="00DC2066">
              <w:rPr>
                <w:noProof/>
                <w:webHidden/>
              </w:rPr>
              <w:t>14</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101" w:history="1">
            <w:r w:rsidR="0054151D" w:rsidRPr="00DC2066">
              <w:rPr>
                <w:rStyle w:val="Hyperlink"/>
                <w:noProof/>
                <w:color w:val="auto"/>
              </w:rPr>
              <w:t>Commonly Asked Questions</w:t>
            </w:r>
            <w:r w:rsidR="0054151D" w:rsidRPr="00DC2066">
              <w:rPr>
                <w:noProof/>
                <w:webHidden/>
              </w:rPr>
              <w:tab/>
            </w:r>
            <w:r w:rsidR="00557AB9" w:rsidRPr="00DC2066">
              <w:rPr>
                <w:noProof/>
                <w:webHidden/>
              </w:rPr>
              <w:t>14</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102" w:history="1">
            <w:r w:rsidR="0054151D" w:rsidRPr="00DC2066">
              <w:rPr>
                <w:rStyle w:val="Hyperlink"/>
                <w:noProof/>
                <w:color w:val="auto"/>
              </w:rPr>
              <w:t>Preface to Accreditation Standards Manual</w:t>
            </w:r>
            <w:r w:rsidR="0054151D" w:rsidRPr="00DC2066">
              <w:rPr>
                <w:noProof/>
                <w:webHidden/>
              </w:rPr>
              <w:tab/>
            </w:r>
            <w:r w:rsidR="00557AB9" w:rsidRPr="00DC2066">
              <w:rPr>
                <w:noProof/>
                <w:webHidden/>
              </w:rPr>
              <w:t>15</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103" w:history="1">
            <w:r w:rsidR="0054151D" w:rsidRPr="00DC2066">
              <w:rPr>
                <w:rStyle w:val="Hyperlink"/>
                <w:noProof/>
                <w:color w:val="auto"/>
              </w:rPr>
              <w:t>Standards Table of Contents</w:t>
            </w:r>
            <w:r w:rsidR="0054151D" w:rsidRPr="00DC2066">
              <w:rPr>
                <w:noProof/>
                <w:webHidden/>
              </w:rPr>
              <w:tab/>
            </w:r>
            <w:r w:rsidR="00557AB9" w:rsidRPr="00DC2066">
              <w:rPr>
                <w:noProof/>
                <w:webHidden/>
              </w:rPr>
              <w:t>17</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104" w:history="1">
            <w:r w:rsidR="0054151D" w:rsidRPr="00DC2066">
              <w:rPr>
                <w:rStyle w:val="Hyperlink"/>
                <w:noProof/>
                <w:color w:val="auto"/>
              </w:rPr>
              <w:t>SECTION I—ADMINISTRATIVE STANDARDS</w:t>
            </w:r>
            <w:r w:rsidR="0054151D" w:rsidRPr="00DC2066">
              <w:rPr>
                <w:noProof/>
                <w:webHidden/>
              </w:rPr>
              <w:tab/>
            </w:r>
            <w:r w:rsidR="002E3FEE">
              <w:rPr>
                <w:noProof/>
                <w:webHidden/>
              </w:rPr>
              <w:t>21</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05" w:history="1">
            <w:r w:rsidR="0054151D" w:rsidRPr="00DC2066">
              <w:rPr>
                <w:rStyle w:val="Hyperlink"/>
                <w:noProof/>
                <w:color w:val="auto"/>
              </w:rPr>
              <w:t>Chapter 1—Goals and Objectives</w:t>
            </w:r>
            <w:r w:rsidR="0054151D" w:rsidRPr="00DC2066">
              <w:rPr>
                <w:noProof/>
                <w:webHidden/>
              </w:rPr>
              <w:tab/>
            </w:r>
            <w:r w:rsidR="00557AB9" w:rsidRPr="00DC2066">
              <w:rPr>
                <w:noProof/>
                <w:webHidden/>
              </w:rPr>
              <w:t>17</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06" w:history="1">
            <w:r w:rsidR="0054151D" w:rsidRPr="00DC2066">
              <w:rPr>
                <w:rStyle w:val="Hyperlink"/>
                <w:noProof/>
                <w:color w:val="auto"/>
              </w:rPr>
              <w:t>Chapter 2—Role and Authority</w:t>
            </w:r>
            <w:r w:rsidR="0054151D" w:rsidRPr="00DC2066">
              <w:rPr>
                <w:noProof/>
                <w:webHidden/>
              </w:rPr>
              <w:tab/>
            </w:r>
            <w:r w:rsidR="00557AB9" w:rsidRPr="00DC2066">
              <w:rPr>
                <w:noProof/>
                <w:webHidden/>
              </w:rPr>
              <w:t>17</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07" w:history="1">
            <w:r w:rsidR="0054151D" w:rsidRPr="00DC2066">
              <w:rPr>
                <w:rStyle w:val="Hyperlink"/>
                <w:noProof/>
                <w:color w:val="auto"/>
              </w:rPr>
              <w:t>Chapter 3—Use of Force</w:t>
            </w:r>
            <w:r w:rsidR="0054151D" w:rsidRPr="00DC2066">
              <w:rPr>
                <w:noProof/>
                <w:webHidden/>
              </w:rPr>
              <w:tab/>
            </w:r>
            <w:r w:rsidR="00557AB9" w:rsidRPr="00DC2066">
              <w:rPr>
                <w:noProof/>
                <w:webHidden/>
              </w:rPr>
              <w:t>17</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08" w:history="1">
            <w:r w:rsidR="0054151D" w:rsidRPr="00DC2066">
              <w:rPr>
                <w:rStyle w:val="Hyperlink"/>
                <w:noProof/>
                <w:color w:val="auto"/>
              </w:rPr>
              <w:t>Chapter 4—Management, Staffing, Organization, and Utilization of Personnel</w:t>
            </w:r>
            <w:r w:rsidR="0054151D" w:rsidRPr="00DC2066">
              <w:rPr>
                <w:noProof/>
                <w:webHidden/>
              </w:rPr>
              <w:tab/>
            </w:r>
            <w:r w:rsidR="00557AB9" w:rsidRPr="00DC2066">
              <w:rPr>
                <w:noProof/>
                <w:webHidden/>
              </w:rPr>
              <w:t>17</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09" w:history="1">
            <w:r w:rsidR="0054151D" w:rsidRPr="00DC2066">
              <w:rPr>
                <w:rStyle w:val="Hyperlink"/>
                <w:noProof/>
                <w:color w:val="auto"/>
              </w:rPr>
              <w:t>Chapter 5—Records Management</w:t>
            </w:r>
            <w:r w:rsidR="0054151D" w:rsidRPr="00DC2066">
              <w:rPr>
                <w:noProof/>
                <w:webHidden/>
              </w:rPr>
              <w:tab/>
            </w:r>
            <w:r w:rsidR="00557AB9" w:rsidRPr="00DC2066">
              <w:rPr>
                <w:noProof/>
                <w:webHidden/>
              </w:rPr>
              <w:t>17</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10" w:history="1">
            <w:r w:rsidR="0054151D" w:rsidRPr="00DC2066">
              <w:rPr>
                <w:rStyle w:val="Hyperlink"/>
                <w:noProof/>
                <w:color w:val="auto"/>
              </w:rPr>
              <w:t>Chapter 6—Information Technology</w:t>
            </w:r>
            <w:r w:rsidR="0054151D" w:rsidRPr="00DC2066">
              <w:rPr>
                <w:noProof/>
                <w:webHidden/>
              </w:rPr>
              <w:tab/>
            </w:r>
            <w:r w:rsidR="00557AB9" w:rsidRPr="00DC2066">
              <w:rPr>
                <w:noProof/>
                <w:webHidden/>
              </w:rPr>
              <w:t>17</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11" w:history="1">
            <w:r w:rsidR="0054151D" w:rsidRPr="00DC2066">
              <w:rPr>
                <w:rStyle w:val="Hyperlink"/>
                <w:noProof/>
                <w:color w:val="auto"/>
              </w:rPr>
              <w:t>Chapter 7—Unusual Occurrences</w:t>
            </w:r>
            <w:r w:rsidR="0054151D" w:rsidRPr="00DC2066">
              <w:rPr>
                <w:noProof/>
                <w:webHidden/>
              </w:rPr>
              <w:tab/>
            </w:r>
            <w:r w:rsidR="00557AB9" w:rsidRPr="00DC2066">
              <w:rPr>
                <w:noProof/>
                <w:webHidden/>
              </w:rPr>
              <w:t>18</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12" w:history="1">
            <w:r w:rsidR="0054151D" w:rsidRPr="00DC2066">
              <w:rPr>
                <w:rStyle w:val="Hyperlink"/>
                <w:noProof/>
                <w:color w:val="auto"/>
              </w:rPr>
              <w:t>Chapter 8—Health and Safety</w:t>
            </w:r>
            <w:r w:rsidR="0054151D" w:rsidRPr="00DC2066">
              <w:rPr>
                <w:noProof/>
                <w:webHidden/>
              </w:rPr>
              <w:tab/>
            </w:r>
            <w:r w:rsidR="00557AB9" w:rsidRPr="00DC2066">
              <w:rPr>
                <w:noProof/>
                <w:webHidden/>
              </w:rPr>
              <w:t>18</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13" w:history="1">
            <w:r w:rsidR="0054151D" w:rsidRPr="00DC2066">
              <w:rPr>
                <w:rStyle w:val="Hyperlink"/>
                <w:noProof/>
                <w:color w:val="auto"/>
              </w:rPr>
              <w:t>Chapter 9—Fiscal Management</w:t>
            </w:r>
            <w:r w:rsidR="0054151D" w:rsidRPr="00DC2066">
              <w:rPr>
                <w:noProof/>
                <w:webHidden/>
              </w:rPr>
              <w:tab/>
            </w:r>
            <w:r w:rsidR="00557AB9" w:rsidRPr="00DC2066">
              <w:rPr>
                <w:noProof/>
                <w:webHidden/>
              </w:rPr>
              <w:t>18</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14" w:history="1">
            <w:r w:rsidR="0054151D" w:rsidRPr="00DC2066">
              <w:rPr>
                <w:rStyle w:val="Hyperlink"/>
                <w:noProof/>
                <w:color w:val="auto"/>
              </w:rPr>
              <w:t>Chapter 10—Recruitment and Selection</w:t>
            </w:r>
            <w:r w:rsidR="0054151D" w:rsidRPr="00DC2066">
              <w:rPr>
                <w:noProof/>
                <w:webHidden/>
              </w:rPr>
              <w:tab/>
            </w:r>
            <w:r w:rsidR="00557AB9" w:rsidRPr="00DC2066">
              <w:rPr>
                <w:noProof/>
                <w:webHidden/>
              </w:rPr>
              <w:t>18</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15" w:history="1">
            <w:r w:rsidR="0054151D" w:rsidRPr="00DC2066">
              <w:rPr>
                <w:rStyle w:val="Hyperlink"/>
                <w:noProof/>
                <w:color w:val="auto"/>
              </w:rPr>
              <w:t>Chapter 11—Training</w:t>
            </w:r>
            <w:r w:rsidR="0054151D" w:rsidRPr="00DC2066">
              <w:rPr>
                <w:noProof/>
                <w:webHidden/>
              </w:rPr>
              <w:tab/>
            </w:r>
            <w:r w:rsidR="00557AB9" w:rsidRPr="00DC2066">
              <w:rPr>
                <w:noProof/>
                <w:webHidden/>
              </w:rPr>
              <w:t>18</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16" w:history="1">
            <w:r w:rsidR="0054151D" w:rsidRPr="00DC2066">
              <w:rPr>
                <w:rStyle w:val="Hyperlink"/>
                <w:noProof/>
                <w:color w:val="auto"/>
              </w:rPr>
              <w:t>Chapter 12—Performance Evaluation</w:t>
            </w:r>
            <w:r w:rsidR="0054151D" w:rsidRPr="00DC2066">
              <w:rPr>
                <w:noProof/>
                <w:webHidden/>
              </w:rPr>
              <w:tab/>
            </w:r>
            <w:r w:rsidR="00557AB9" w:rsidRPr="00DC2066">
              <w:rPr>
                <w:noProof/>
                <w:webHidden/>
              </w:rPr>
              <w:t>18</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17" w:history="1">
            <w:r w:rsidR="0054151D" w:rsidRPr="00DC2066">
              <w:rPr>
                <w:rStyle w:val="Hyperlink"/>
                <w:noProof/>
                <w:color w:val="auto"/>
              </w:rPr>
              <w:t>Chapter 13—Code of Conduct</w:t>
            </w:r>
            <w:r w:rsidR="0054151D" w:rsidRPr="00DC2066">
              <w:rPr>
                <w:noProof/>
                <w:webHidden/>
              </w:rPr>
              <w:tab/>
            </w:r>
            <w:r w:rsidR="00557AB9" w:rsidRPr="00DC2066">
              <w:rPr>
                <w:noProof/>
                <w:webHidden/>
              </w:rPr>
              <w:t>19</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18" w:history="1">
            <w:r w:rsidR="0054151D" w:rsidRPr="00DC2066">
              <w:rPr>
                <w:rStyle w:val="Hyperlink"/>
                <w:noProof/>
                <w:color w:val="auto"/>
              </w:rPr>
              <w:t>Chapter 14—Internal Affairs</w:t>
            </w:r>
            <w:r w:rsidR="0054151D" w:rsidRPr="00DC2066">
              <w:rPr>
                <w:noProof/>
                <w:webHidden/>
              </w:rPr>
              <w:tab/>
            </w:r>
            <w:r w:rsidR="00557AB9" w:rsidRPr="00DC2066">
              <w:rPr>
                <w:noProof/>
                <w:webHidden/>
              </w:rPr>
              <w:t>19</w:t>
            </w:r>
          </w:hyperlink>
        </w:p>
        <w:p w:rsidR="0054151D" w:rsidRPr="00DC2066" w:rsidRDefault="00C238FD" w:rsidP="0054151D">
          <w:pPr>
            <w:pStyle w:val="TOC1"/>
            <w:tabs>
              <w:tab w:val="clear" w:pos="5040"/>
              <w:tab w:val="right" w:leader="dot" w:pos="7920"/>
            </w:tabs>
            <w:rPr>
              <w:rFonts w:asciiTheme="minorHAnsi" w:eastAsiaTheme="minorEastAsia" w:hAnsiTheme="minorHAnsi" w:cstheme="minorBidi"/>
              <w:noProof/>
            </w:rPr>
          </w:pPr>
          <w:hyperlink w:anchor="_Toc389728119" w:history="1">
            <w:r w:rsidR="0054151D" w:rsidRPr="00DC2066">
              <w:rPr>
                <w:rStyle w:val="Hyperlink"/>
                <w:noProof/>
                <w:color w:val="auto"/>
              </w:rPr>
              <w:t>SECTION II—OPERATIONAL STANDARDS</w:t>
            </w:r>
            <w:r w:rsidR="0054151D" w:rsidRPr="00DC2066">
              <w:rPr>
                <w:noProof/>
                <w:webHidden/>
              </w:rPr>
              <w:tab/>
            </w:r>
            <w:r w:rsidR="00557AB9" w:rsidRPr="00DC2066">
              <w:rPr>
                <w:noProof/>
                <w:webHidden/>
              </w:rPr>
              <w:t>19</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20" w:history="1">
            <w:r w:rsidR="0054151D" w:rsidRPr="00DC2066">
              <w:rPr>
                <w:rStyle w:val="Hyperlink"/>
                <w:noProof/>
                <w:color w:val="auto"/>
              </w:rPr>
              <w:t>Chapter 15—Patrol Function</w:t>
            </w:r>
            <w:r w:rsidR="0054151D" w:rsidRPr="00DC2066">
              <w:rPr>
                <w:noProof/>
                <w:webHidden/>
              </w:rPr>
              <w:tab/>
            </w:r>
            <w:r w:rsidR="00557AB9" w:rsidRPr="00DC2066">
              <w:rPr>
                <w:noProof/>
                <w:webHidden/>
              </w:rPr>
              <w:t>19</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21" w:history="1">
            <w:r w:rsidR="0054151D" w:rsidRPr="00DC2066">
              <w:rPr>
                <w:rStyle w:val="Hyperlink"/>
                <w:noProof/>
                <w:color w:val="auto"/>
              </w:rPr>
              <w:t>Chapter 16—Investigative Function</w:t>
            </w:r>
            <w:r w:rsidR="0054151D" w:rsidRPr="00DC2066">
              <w:rPr>
                <w:noProof/>
                <w:webHidden/>
              </w:rPr>
              <w:tab/>
            </w:r>
            <w:r w:rsidR="00557AB9" w:rsidRPr="00DC2066">
              <w:rPr>
                <w:noProof/>
                <w:webHidden/>
              </w:rPr>
              <w:t>19</w:t>
            </w:r>
          </w:hyperlink>
        </w:p>
        <w:p w:rsidR="0054151D" w:rsidRPr="00DC2066" w:rsidRDefault="00C238FD" w:rsidP="0054151D">
          <w:pPr>
            <w:pStyle w:val="TOC2"/>
            <w:tabs>
              <w:tab w:val="clear" w:pos="5040"/>
              <w:tab w:val="right" w:leader="dot" w:pos="7920"/>
            </w:tabs>
            <w:rPr>
              <w:rFonts w:asciiTheme="minorHAnsi" w:eastAsiaTheme="minorEastAsia" w:hAnsiTheme="minorHAnsi" w:cstheme="minorBidi"/>
              <w:noProof/>
            </w:rPr>
          </w:pPr>
          <w:hyperlink w:anchor="_Toc389728122" w:history="1">
            <w:r w:rsidR="0054151D" w:rsidRPr="00DC2066">
              <w:rPr>
                <w:rStyle w:val="Hyperlink"/>
                <w:noProof/>
                <w:color w:val="auto"/>
              </w:rPr>
              <w:t>Chapter 17—Evidence and Property Control Function</w:t>
            </w:r>
            <w:r w:rsidR="0054151D" w:rsidRPr="00DC2066">
              <w:rPr>
                <w:noProof/>
                <w:webHidden/>
              </w:rPr>
              <w:tab/>
            </w:r>
            <w:r w:rsidR="00557AB9" w:rsidRPr="00DC2066">
              <w:rPr>
                <w:noProof/>
                <w:webHidden/>
              </w:rPr>
              <w:t>19</w:t>
            </w:r>
          </w:hyperlink>
        </w:p>
        <w:p w:rsidR="005C0F56" w:rsidRDefault="00C238FD" w:rsidP="0054151D">
          <w:pPr>
            <w:pStyle w:val="TOC2"/>
            <w:tabs>
              <w:tab w:val="clear" w:pos="5040"/>
              <w:tab w:val="right" w:leader="dot" w:pos="7920"/>
            </w:tabs>
          </w:pPr>
          <w:hyperlink w:anchor="_Toc389728123" w:history="1">
            <w:r w:rsidR="0054151D" w:rsidRPr="00DC2066">
              <w:rPr>
                <w:rStyle w:val="Hyperlink"/>
                <w:noProof/>
                <w:color w:val="auto"/>
              </w:rPr>
              <w:t>Chapter 18—Prisoner Security</w:t>
            </w:r>
            <w:r w:rsidR="0054151D" w:rsidRPr="00DC2066">
              <w:rPr>
                <w:noProof/>
                <w:webHidden/>
              </w:rPr>
              <w:tab/>
            </w:r>
            <w:r w:rsidR="00557AB9" w:rsidRPr="00DC2066">
              <w:rPr>
                <w:noProof/>
                <w:webHidden/>
              </w:rPr>
              <w:t>20</w:t>
            </w:r>
          </w:hyperlink>
          <w:r w:rsidR="00267F18" w:rsidRPr="00DC2066">
            <w:rPr>
              <w:b/>
              <w:bCs/>
              <w:noProof/>
            </w:rPr>
            <w:fldChar w:fldCharType="end"/>
          </w:r>
        </w:p>
      </w:sdtContent>
    </w:sdt>
    <w:p w:rsidR="001C66BB" w:rsidRDefault="001C66BB">
      <w:pPr>
        <w:rPr>
          <w:rFonts w:asciiTheme="majorHAnsi" w:eastAsiaTheme="majorEastAsia" w:hAnsiTheme="majorHAnsi" w:cstheme="majorBidi"/>
          <w:b/>
          <w:bCs/>
          <w:color w:val="5A5C5E" w:themeColor="accent1" w:themeShade="BF"/>
          <w:sz w:val="28"/>
          <w:szCs w:val="28"/>
        </w:rPr>
      </w:pPr>
      <w:r>
        <w:br w:type="page"/>
      </w:r>
    </w:p>
    <w:p w:rsidR="00CD2928" w:rsidRDefault="00B75F8F" w:rsidP="00CD2928">
      <w:pPr>
        <w:pStyle w:val="Heading1"/>
        <w:spacing w:before="240" w:after="120"/>
        <w:rPr>
          <w:color w:val="auto"/>
        </w:rPr>
      </w:pPr>
      <w:bookmarkStart w:id="3" w:name="_Toc389728092"/>
      <w:r w:rsidRPr="00DC2066">
        <w:rPr>
          <w:color w:val="auto"/>
        </w:rPr>
        <w:lastRenderedPageBreak/>
        <w:t>A</w:t>
      </w:r>
      <w:r w:rsidR="00F96FDD" w:rsidRPr="00DC2066">
        <w:rPr>
          <w:color w:val="auto"/>
        </w:rPr>
        <w:t>ccreditation Overview</w:t>
      </w:r>
      <w:bookmarkEnd w:id="3"/>
      <w:r w:rsidR="00F96FDD" w:rsidRPr="00DC2066">
        <w:rPr>
          <w:color w:val="auto"/>
        </w:rPr>
        <w:t xml:space="preserve"> </w:t>
      </w:r>
    </w:p>
    <w:p w:rsidR="00B75F8F" w:rsidRPr="00CD2928" w:rsidRDefault="00B75F8F" w:rsidP="00CD2928">
      <w:pPr>
        <w:rPr>
          <w:rFonts w:asciiTheme="majorHAnsi" w:hAnsiTheme="majorHAnsi" w:cstheme="majorBidi"/>
        </w:rPr>
      </w:pPr>
      <w:r w:rsidRPr="00CD2928">
        <w:t>The purpose of law enforcement agency accreditation is to professionalize the law enforcement industry by providing a review process for agencies to be certified as operating under industry best practices and standards. In 1976 the Association was directed by the Washington State Legislature to develop standards and goals for Washington State Law Enforcement. The Association has maintained an operational accreditation program since that time.</w:t>
      </w: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current accreditation program was updated in 2007 and is continually updated as needed. The program is overseen by the</w:t>
      </w:r>
      <w:r w:rsidR="004F63D1" w:rsidRPr="00DC2066">
        <w:rPr>
          <w:rFonts w:asciiTheme="minorHAnsi" w:hAnsiTheme="minorHAnsi" w:cstheme="minorHAnsi"/>
          <w:sz w:val="24"/>
          <w:szCs w:val="24"/>
        </w:rPr>
        <w:t xml:space="preserve"> WASPC</w:t>
      </w:r>
      <w:r w:rsidRPr="00DC2066">
        <w:rPr>
          <w:rFonts w:asciiTheme="minorHAnsi" w:hAnsiTheme="minorHAnsi" w:cstheme="minorHAnsi"/>
          <w:sz w:val="24"/>
          <w:szCs w:val="24"/>
        </w:rPr>
        <w:t xml:space="preserve"> </w:t>
      </w:r>
      <w:r w:rsidR="004F63D1" w:rsidRPr="00DC2066">
        <w:rPr>
          <w:rFonts w:asciiTheme="minorHAnsi" w:hAnsiTheme="minorHAnsi" w:cstheme="minorHAnsi"/>
          <w:sz w:val="24"/>
          <w:szCs w:val="24"/>
        </w:rPr>
        <w:t>Professional Services</w:t>
      </w:r>
      <w:r w:rsidRPr="00DC2066">
        <w:rPr>
          <w:rFonts w:asciiTheme="minorHAnsi" w:hAnsiTheme="minorHAnsi" w:cstheme="minorHAnsi"/>
          <w:sz w:val="24"/>
          <w:szCs w:val="24"/>
        </w:rPr>
        <w:t xml:space="preserve"> Committee, Accreditation Commission, and Board of Directors. The membership wanted the program to reflect the highest professional standards of policing yet be financially accessible to any member agency that desired to earn it. The main differences between previous WASPC accreditation programs and the current program are:</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3"/>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All standards are "have-to practices" as determined by law or a universal practice within the profession;</w:t>
      </w:r>
    </w:p>
    <w:p w:rsidR="00B75F8F" w:rsidRPr="00DC2066" w:rsidRDefault="00B75F8F" w:rsidP="007736E2">
      <w:pPr>
        <w:numPr>
          <w:ilvl w:val="0"/>
          <w:numId w:val="3"/>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number of standards is less than 150 but all are mandatory for every agency; and,</w:t>
      </w:r>
    </w:p>
    <w:p w:rsidR="00B75F8F" w:rsidRPr="00DC2066" w:rsidRDefault="00B75F8F" w:rsidP="007736E2">
      <w:pPr>
        <w:numPr>
          <w:ilvl w:val="0"/>
          <w:numId w:val="3"/>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dominant verification method by the on-site assessors includes the examination of written documents, observations and interviews with the agency employees. Assessors review agency files for policies and procedures as well as documentation showing the agency is operating under the direction of those policies and procedures. Assessors will also interview agency members to gather additional information.</w:t>
      </w:r>
    </w:p>
    <w:p w:rsidR="00B75F8F" w:rsidRPr="00DC2066" w:rsidRDefault="00B75F8F" w:rsidP="002F1F7A">
      <w:pPr>
        <w:pStyle w:val="NormalWeb"/>
        <w:jc w:val="both"/>
        <w:rPr>
          <w:rFonts w:asciiTheme="minorHAnsi" w:hAnsiTheme="minorHAnsi" w:cstheme="minorHAnsi"/>
        </w:rPr>
      </w:pPr>
      <w:r w:rsidRPr="00DC2066">
        <w:rPr>
          <w:rFonts w:asciiTheme="minorHAnsi" w:hAnsiTheme="minorHAnsi" w:cstheme="minorHAnsi"/>
        </w:rPr>
        <w:t>The Accreditation Committee is responsible for maintaining accreditation standards, directing assigned WASPC staff and oversight of the program. The Accreditation Commission is responsible for reviewing accreditation on-site reports and making recommendations to the Board of Directors on whether an agency should receive WASPC Accreditation. The Board of Directors is responsible for conferring accreditation.</w:t>
      </w:r>
    </w:p>
    <w:p w:rsidR="00B75F8F" w:rsidRPr="00DC2066" w:rsidRDefault="00B75F8F" w:rsidP="00CD2928">
      <w:pPr>
        <w:pStyle w:val="Heading1"/>
        <w:spacing w:before="0" w:after="120" w:line="240" w:lineRule="auto"/>
        <w:rPr>
          <w:color w:val="auto"/>
        </w:rPr>
      </w:pPr>
      <w:bookmarkStart w:id="4" w:name="_Toc389728093"/>
      <w:r w:rsidRPr="00DC2066">
        <w:rPr>
          <w:color w:val="auto"/>
        </w:rPr>
        <w:t>Benefits of Accreditation Include</w:t>
      </w:r>
      <w:bookmarkEnd w:id="4"/>
      <w:r w:rsidRPr="00DC2066">
        <w:rPr>
          <w:color w:val="auto"/>
        </w:rPr>
        <w:t xml:space="preserve"> </w:t>
      </w:r>
    </w:p>
    <w:p w:rsidR="00B75F8F" w:rsidRPr="00DC2066" w:rsidRDefault="00B75F8F" w:rsidP="00CD2928">
      <w:pPr>
        <w:numPr>
          <w:ilvl w:val="0"/>
          <w:numId w:val="4"/>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increase public confidence in the agency; </w:t>
      </w:r>
    </w:p>
    <w:p w:rsidR="00B75F8F" w:rsidRPr="00DC2066" w:rsidRDefault="00B75F8F" w:rsidP="00CD2928">
      <w:pPr>
        <w:numPr>
          <w:ilvl w:val="0"/>
          <w:numId w:val="4"/>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increase credibility;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provide systemized agency self-assessment;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broaden perspectives;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intensify administrative and operational effectiveness;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ensure recruitment, selection, and promotion processes are fair and equitable;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strengthen understanding of agency policies and procedures by agency personnel;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improve agency morale and pride;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decrease susceptibility to litigation and costly civil court settlements; </w:t>
      </w:r>
    </w:p>
    <w:p w:rsidR="00B75F8F" w:rsidRPr="00DC206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To potentially reduce liability insurance costs; </w:t>
      </w:r>
    </w:p>
    <w:p w:rsidR="00B75F8F" w:rsidRPr="00DC2066" w:rsidRDefault="00146839" w:rsidP="002F1F7A">
      <w:pPr>
        <w:numPr>
          <w:ilvl w:val="0"/>
          <w:numId w:val="4"/>
        </w:numPr>
        <w:spacing w:before="100" w:beforeAutospacing="1" w:after="100" w:afterAutospacing="1" w:line="240" w:lineRule="auto"/>
        <w:jc w:val="both"/>
        <w:rPr>
          <w:rFonts w:asciiTheme="minorHAnsi" w:hAnsiTheme="minorHAnsi" w:cstheme="minorHAnsi"/>
          <w:sz w:val="24"/>
          <w:szCs w:val="24"/>
        </w:rPr>
      </w:pPr>
      <w:r w:rsidRPr="00146839">
        <w:rPr>
          <w:rFonts w:asciiTheme="minorHAnsi" w:hAnsiTheme="minorHAnsi" w:cstheme="minorHAnsi"/>
          <w:noProof/>
          <w:sz w:val="24"/>
          <w:szCs w:val="24"/>
        </w:rPr>
        <mc:AlternateContent>
          <mc:Choice Requires="wps">
            <w:drawing>
              <wp:anchor distT="45720" distB="45720" distL="114300" distR="114300" simplePos="0" relativeHeight="251672064" behindDoc="0" locked="0" layoutInCell="1" allowOverlap="1">
                <wp:simplePos x="0" y="0"/>
                <wp:positionH relativeFrom="column">
                  <wp:posOffset>4610100</wp:posOffset>
                </wp:positionH>
                <wp:positionV relativeFrom="paragraph">
                  <wp:posOffset>523875</wp:posOffset>
                </wp:positionV>
                <wp:extent cx="1628775" cy="518160"/>
                <wp:effectExtent l="0" t="0" r="0" b="0"/>
                <wp:wrapNone/>
                <wp:docPr id="21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18160"/>
                        </a:xfrm>
                        <a:prstGeom prst="rect">
                          <a:avLst/>
                        </a:prstGeom>
                        <a:noFill/>
                        <a:ln w="9525">
                          <a:noFill/>
                          <a:miter lim="800000"/>
                          <a:headEnd/>
                          <a:tailEnd/>
                        </a:ln>
                      </wps:spPr>
                      <wps:txbx>
                        <w:txbxContent>
                          <w:p w:rsidR="00146839" w:rsidRDefault="00146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href="#_Contents" style="position:absolute;left:0;text-align:left;margin-left:363pt;margin-top:41.25pt;width:128.25pt;height:40.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VloQhD0CAABvBAAADgAAAAAAAAAAAAAAAAAuAgAAZHJzL2Uyb0RvYy54bWxQSwECLQAUAAYACAAA&#10;ACEAE14MHuAAAAAKAQAADwAAAAAAAAAAAAAAAACXBAAAZHJzL2Rvd25yZXYueG1sUEsBAi0AFAAG&#10;AAgAAAAhAHg0O1a7AAAAHwEAABkAAAAAAAAAAAAAAAAApAUAAGRycy9fcmVscy9lMm9Eb2MueG1s&#10;LnJlbHNQSwUGAAAAAAUABQA6AQAAlgYAAAAA&#10;" o:button="t" filled="f" stroked="f">
                <v:fill o:detectmouseclick="t"/>
                <v:textbox>
                  <w:txbxContent>
                    <w:p w:rsidR="00146839" w:rsidRDefault="00146839"/>
                  </w:txbxContent>
                </v:textbox>
              </v:shape>
            </w:pict>
          </mc:Fallback>
        </mc:AlternateContent>
      </w:r>
      <w:r w:rsidR="00B75F8F" w:rsidRPr="00DC2066">
        <w:rPr>
          <w:rFonts w:asciiTheme="minorHAnsi" w:hAnsiTheme="minorHAnsi" w:cstheme="minorHAnsi"/>
          <w:sz w:val="24"/>
          <w:szCs w:val="24"/>
        </w:rPr>
        <w:t xml:space="preserve">To provide state and local recognition of professional competence. </w:t>
      </w:r>
    </w:p>
    <w:p w:rsidR="00656EEA" w:rsidRDefault="00656EEA" w:rsidP="00CD2928">
      <w:pPr>
        <w:pStyle w:val="Heading1"/>
        <w:spacing w:before="0" w:after="120" w:line="240" w:lineRule="auto"/>
        <w:rPr>
          <w:color w:val="auto"/>
        </w:rPr>
      </w:pPr>
      <w:bookmarkStart w:id="5" w:name="_Toc389728094"/>
    </w:p>
    <w:p w:rsidR="00B75F8F" w:rsidRPr="00DC2066" w:rsidRDefault="00B75F8F" w:rsidP="00CD2928">
      <w:pPr>
        <w:pStyle w:val="Heading1"/>
        <w:spacing w:before="0" w:after="120" w:line="240" w:lineRule="auto"/>
        <w:rPr>
          <w:color w:val="auto"/>
        </w:rPr>
      </w:pPr>
      <w:r w:rsidRPr="00DC2066">
        <w:rPr>
          <w:color w:val="auto"/>
        </w:rPr>
        <w:t>Overview of Accreditation Process</w:t>
      </w:r>
      <w:bookmarkEnd w:id="5"/>
    </w:p>
    <w:p w:rsidR="00B75F8F" w:rsidRPr="00DC2066" w:rsidRDefault="00B75F8F" w:rsidP="00CD2928">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Accreditation process occurs in eight phases: Interest and Contract; File Maintenance; Self-Assessment; On-Site Assessment and Evaluation; Accreditation Commission Review; Executive Board Review; Award; and Re-Accreditation.</w:t>
      </w:r>
    </w:p>
    <w:p w:rsidR="00560976" w:rsidRPr="00DC2066" w:rsidRDefault="00B75F8F" w:rsidP="00B75F8F">
      <w:p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 the </w:t>
      </w:r>
      <w:r w:rsidRPr="00DC2066">
        <w:rPr>
          <w:rFonts w:asciiTheme="minorHAnsi" w:hAnsiTheme="minorHAnsi" w:cstheme="minorHAnsi"/>
          <w:sz w:val="24"/>
          <w:szCs w:val="24"/>
          <w:u w:val="single"/>
        </w:rPr>
        <w:t>interest and contract phase</w:t>
      </w:r>
      <w:r w:rsidRPr="00DC2066">
        <w:rPr>
          <w:rFonts w:asciiTheme="minorHAnsi" w:hAnsiTheme="minorHAnsi" w:cstheme="minorHAnsi"/>
          <w:sz w:val="24"/>
          <w:szCs w:val="24"/>
        </w:rPr>
        <w:t>, agencies work with the Association’s Director of Professional Services to develop guidelines for the accreditation process. There are two types of fees associated with the WASPC Accreditation program, application fees and on-site costs. The application fee for all agencies is $100</w:t>
      </w:r>
      <w:r w:rsidR="00560976" w:rsidRPr="00DC2066">
        <w:rPr>
          <w:rFonts w:asciiTheme="minorHAnsi" w:hAnsiTheme="minorHAnsi" w:cstheme="minorHAnsi"/>
          <w:sz w:val="24"/>
          <w:szCs w:val="24"/>
        </w:rPr>
        <w:t xml:space="preserve"> and is submitted, along with a signed contract, following the</w:t>
      </w:r>
      <w:r w:rsidR="001E1CA4" w:rsidRPr="00DC2066">
        <w:rPr>
          <w:rFonts w:asciiTheme="minorHAnsi" w:hAnsiTheme="minorHAnsi" w:cstheme="minorHAnsi"/>
          <w:sz w:val="24"/>
          <w:szCs w:val="24"/>
        </w:rPr>
        <w:t xml:space="preserve"> agency successfully completing a</w:t>
      </w:r>
      <w:r w:rsidR="00560976" w:rsidRPr="00DC2066">
        <w:rPr>
          <w:rFonts w:asciiTheme="minorHAnsi" w:hAnsiTheme="minorHAnsi" w:cstheme="minorHAnsi"/>
          <w:sz w:val="24"/>
          <w:szCs w:val="24"/>
        </w:rPr>
        <w:t xml:space="preserve"> mock assessment</w:t>
      </w:r>
      <w:r w:rsidRPr="00DC2066">
        <w:rPr>
          <w:rFonts w:asciiTheme="minorHAnsi" w:hAnsiTheme="minorHAnsi" w:cstheme="minorHAnsi"/>
          <w:sz w:val="24"/>
          <w:szCs w:val="24"/>
        </w:rPr>
        <w:t xml:space="preserve">. On-site assessment fees are related to the accreditation inspection process once assessors arrive at an agency and are invoiced after the on-site assessment and vary by department and availability of assessors. Agencies seeking Accreditation agree to pay the travel costs associated with bringing in assessors from around the state and the WASPC employees staff time needed to facilitate agency accreditation. Every effort is made to utilize assessors that are </w:t>
      </w:r>
      <w:r w:rsidR="00F70058" w:rsidRPr="00DC2066">
        <w:rPr>
          <w:rFonts w:asciiTheme="minorHAnsi" w:hAnsiTheme="minorHAnsi" w:cstheme="minorHAnsi"/>
          <w:sz w:val="24"/>
          <w:szCs w:val="24"/>
        </w:rPr>
        <w:t>located</w:t>
      </w:r>
      <w:r w:rsidRPr="00DC2066">
        <w:rPr>
          <w:rFonts w:asciiTheme="minorHAnsi" w:hAnsiTheme="minorHAnsi" w:cstheme="minorHAnsi"/>
          <w:sz w:val="24"/>
          <w:szCs w:val="24"/>
        </w:rPr>
        <w:t xml:space="preserve"> close to the requesting agency to help minimize these costs. </w:t>
      </w:r>
    </w:p>
    <w:p w:rsidR="00B75F8F" w:rsidRPr="00DC2066" w:rsidRDefault="00B75F8F" w:rsidP="00B75F8F">
      <w:p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Once a contract is signed with WASPC by agencies seeking </w:t>
      </w:r>
      <w:r w:rsidRPr="00DC2066">
        <w:rPr>
          <w:rFonts w:asciiTheme="minorHAnsi" w:hAnsiTheme="minorHAnsi" w:cstheme="minorHAnsi"/>
          <w:sz w:val="24"/>
          <w:szCs w:val="24"/>
          <w:u w:val="single"/>
        </w:rPr>
        <w:t xml:space="preserve">initial </w:t>
      </w:r>
      <w:r w:rsidRPr="00DC2066">
        <w:rPr>
          <w:rFonts w:asciiTheme="minorHAnsi" w:hAnsiTheme="minorHAnsi" w:cstheme="minorHAnsi"/>
          <w:sz w:val="24"/>
          <w:szCs w:val="24"/>
        </w:rPr>
        <w:t xml:space="preserve">accreditation they will have one year to complete their onsite assessment. Agencies are strongly encouraged to work closely with their mentor and the Director of Professional Services to ensure proper timing of the accreditation contract. Agencies not being able to successfully complete their onsite within one year must re-apply, submit the $100 application fee and will be subject to any changes to the WASPC accreditation standards in effect at the time of re-application. </w:t>
      </w:r>
    </w:p>
    <w:p w:rsidR="00B75F8F" w:rsidRPr="00DC2066" w:rsidRDefault="00F70058" w:rsidP="00B75F8F">
      <w:p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All current WASPC a</w:t>
      </w:r>
      <w:r w:rsidR="00B75F8F" w:rsidRPr="00DC2066">
        <w:rPr>
          <w:rFonts w:asciiTheme="minorHAnsi" w:hAnsiTheme="minorHAnsi" w:cstheme="minorHAnsi"/>
          <w:sz w:val="24"/>
          <w:szCs w:val="24"/>
        </w:rPr>
        <w:t>ccredited agencies are subject to re-accreditation every four years. Agencies will be notified of their upcoming re-accreditation by the Director of Professional Services in the fall prior to the re-accreditation year. Agencies will have from January 1 to October 1 of th</w:t>
      </w:r>
      <w:r w:rsidRPr="00DC2066">
        <w:rPr>
          <w:rFonts w:asciiTheme="minorHAnsi" w:hAnsiTheme="minorHAnsi" w:cstheme="minorHAnsi"/>
          <w:sz w:val="24"/>
          <w:szCs w:val="24"/>
        </w:rPr>
        <w:t>e re-accrediting</w:t>
      </w:r>
      <w:r w:rsidR="00B75F8F" w:rsidRPr="00DC2066">
        <w:rPr>
          <w:rFonts w:asciiTheme="minorHAnsi" w:hAnsiTheme="minorHAnsi" w:cstheme="minorHAnsi"/>
          <w:sz w:val="24"/>
          <w:szCs w:val="24"/>
        </w:rPr>
        <w:t xml:space="preserve"> year to </w:t>
      </w:r>
      <w:r w:rsidRPr="00DC2066">
        <w:rPr>
          <w:rFonts w:asciiTheme="minorHAnsi" w:hAnsiTheme="minorHAnsi" w:cstheme="minorHAnsi"/>
          <w:sz w:val="24"/>
          <w:szCs w:val="24"/>
        </w:rPr>
        <w:t xml:space="preserve">successfully </w:t>
      </w:r>
      <w:r w:rsidR="00B75F8F" w:rsidRPr="00DC2066">
        <w:rPr>
          <w:rFonts w:asciiTheme="minorHAnsi" w:hAnsiTheme="minorHAnsi" w:cstheme="minorHAnsi"/>
          <w:sz w:val="24"/>
          <w:szCs w:val="24"/>
        </w:rPr>
        <w:t>complete a re-accreditation onsite. Agencies are strongly discouraged from waiting until August or September to re-accredit. Extensions for re-accrediting agencies beyond October 1 will not be considered.</w:t>
      </w:r>
    </w:p>
    <w:p w:rsidR="00B75F8F" w:rsidRPr="00DC2066" w:rsidRDefault="00B75F8F" w:rsidP="00B75F8F">
      <w:p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Those agencies not re-accrediting by October 1 are suspended the following year and must re-apply as a new accrediting agency the second year. During the onsite the agency must supply contemporary proofs for each standard that occurred within the past two calendar years and must also provide annual proof</w:t>
      </w:r>
      <w:r w:rsidR="00FC70DC" w:rsidRPr="00DC2066">
        <w:rPr>
          <w:rFonts w:asciiTheme="minorHAnsi" w:hAnsiTheme="minorHAnsi" w:cstheme="minorHAnsi"/>
          <w:sz w:val="24"/>
          <w:szCs w:val="24"/>
        </w:rPr>
        <w:t>s from, at least, the past year</w:t>
      </w:r>
      <w:r w:rsidRPr="00DC2066">
        <w:rPr>
          <w:rFonts w:asciiTheme="minorHAnsi" w:hAnsiTheme="minorHAnsi" w:cstheme="minorHAnsi"/>
          <w:sz w:val="24"/>
          <w:szCs w:val="24"/>
        </w:rPr>
        <w:t xml:space="preserve">. Re-accrediting agencies are subject to the WASPC accreditation standards in effect at the time of </w:t>
      </w:r>
      <w:r w:rsidR="00FC70DC" w:rsidRPr="00DC2066">
        <w:rPr>
          <w:rFonts w:asciiTheme="minorHAnsi" w:hAnsiTheme="minorHAnsi" w:cstheme="minorHAnsi"/>
          <w:sz w:val="24"/>
          <w:szCs w:val="24"/>
        </w:rPr>
        <w:t>successful completion of the mock assessment</w:t>
      </w:r>
      <w:r w:rsidRPr="00DC2066">
        <w:rPr>
          <w:rFonts w:asciiTheme="minorHAnsi" w:hAnsiTheme="minorHAnsi" w:cstheme="minorHAnsi"/>
          <w:sz w:val="24"/>
          <w:szCs w:val="24"/>
        </w:rPr>
        <w:t xml:space="preserve">. </w:t>
      </w:r>
    </w:p>
    <w:p w:rsidR="00B75F8F" w:rsidRPr="00DC2066" w:rsidRDefault="00B75F8F" w:rsidP="00B75F8F">
      <w:p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 the </w:t>
      </w:r>
      <w:r w:rsidRPr="00DC2066">
        <w:rPr>
          <w:rFonts w:asciiTheme="minorHAnsi" w:hAnsiTheme="minorHAnsi" w:cstheme="minorHAnsi"/>
          <w:sz w:val="24"/>
          <w:szCs w:val="24"/>
          <w:u w:val="single"/>
        </w:rPr>
        <w:t>self-assessment phase</w:t>
      </w:r>
      <w:r w:rsidRPr="00DC2066">
        <w:rPr>
          <w:rFonts w:asciiTheme="minorHAnsi" w:hAnsiTheme="minorHAnsi" w:cstheme="minorHAnsi"/>
          <w:sz w:val="24"/>
          <w:szCs w:val="24"/>
        </w:rPr>
        <w:t xml:space="preserve">, agencies assess their ability to meet all WASPC Accreditation standards addressing major law enforcement areas as established by the </w:t>
      </w:r>
      <w:r w:rsidR="004F63D1" w:rsidRPr="00DC2066">
        <w:rPr>
          <w:rFonts w:asciiTheme="minorHAnsi" w:hAnsiTheme="minorHAnsi" w:cstheme="minorHAnsi"/>
          <w:sz w:val="24"/>
          <w:szCs w:val="24"/>
        </w:rPr>
        <w:t>a</w:t>
      </w:r>
      <w:r w:rsidRPr="00DC2066">
        <w:rPr>
          <w:rFonts w:asciiTheme="minorHAnsi" w:hAnsiTheme="minorHAnsi" w:cstheme="minorHAnsi"/>
          <w:sz w:val="24"/>
          <w:szCs w:val="24"/>
        </w:rPr>
        <w:t xml:space="preserve">ssociation's </w:t>
      </w:r>
      <w:r w:rsidR="004F63D1" w:rsidRPr="00DC2066">
        <w:rPr>
          <w:rFonts w:asciiTheme="minorHAnsi" w:hAnsiTheme="minorHAnsi" w:cstheme="minorHAnsi"/>
          <w:sz w:val="24"/>
          <w:szCs w:val="24"/>
        </w:rPr>
        <w:t>Professional Services</w:t>
      </w:r>
      <w:r w:rsidRPr="00DC2066">
        <w:rPr>
          <w:rFonts w:asciiTheme="minorHAnsi" w:hAnsiTheme="minorHAnsi" w:cstheme="minorHAnsi"/>
          <w:sz w:val="24"/>
          <w:szCs w:val="24"/>
        </w:rPr>
        <w:t xml:space="preserve"> Committee. Major areas include emphasis on:</w:t>
      </w:r>
    </w:p>
    <w:p w:rsidR="00B75F8F" w:rsidRPr="00DC2066" w:rsidRDefault="00614E54"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614E54">
        <w:rPr>
          <w:noProof/>
        </w:rPr>
        <w:lastRenderedPageBreak/>
        <mc:AlternateContent>
          <mc:Choice Requires="wps">
            <w:drawing>
              <wp:anchor distT="45720" distB="45720" distL="114300" distR="114300" simplePos="0" relativeHeight="251676160" behindDoc="0" locked="0" layoutInCell="1" allowOverlap="1">
                <wp:simplePos x="0" y="0"/>
                <wp:positionH relativeFrom="column">
                  <wp:posOffset>4457700</wp:posOffset>
                </wp:positionH>
                <wp:positionV relativeFrom="paragraph">
                  <wp:posOffset>454025</wp:posOffset>
                </wp:positionV>
                <wp:extent cx="1762125" cy="542925"/>
                <wp:effectExtent l="0" t="0" r="0" b="0"/>
                <wp:wrapNone/>
                <wp:docPr id="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568603642"/>
                              <w:temporary/>
                              <w:showingPlcHdr/>
                              <w15:appearance w15:val="hidden"/>
                            </w:sdtPr>
                            <w:sdtEndPr/>
                            <w:sdtContent>
                              <w:p w:rsidR="00614E54" w:rsidRPr="00614E54" w:rsidRDefault="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href="#_Contents" style="position:absolute;left:0;text-align:left;margin-left:351pt;margin-top:35.75pt;width:138.75pt;height:42.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ZOQIAAG0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BQ/2IZ&#10;OQIAAG0EAAAOAAAAAAAAAAAAAAAAAC4CAABkcnMvZTJvRG9jLnhtbFBLAQItABQABgAIAAAAIQCg&#10;FYEL4AAAAAoBAAAPAAAAAAAAAAAAAAAAAJM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568603642"/>
                        <w:temporary/>
                        <w:showingPlcHdr/>
                        <w15:appearance w15:val="hidden"/>
                      </w:sdtPr>
                      <w:sdtEndPr/>
                      <w:sdtContent>
                        <w:p w:rsidR="00614E54" w:rsidRPr="00614E54" w:rsidRDefault="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Pr="00614E54">
        <w:rPr>
          <w:rFonts w:asciiTheme="minorHAnsi" w:hAnsiTheme="minorHAnsi" w:cstheme="minorHAnsi"/>
          <w:noProof/>
          <w:sz w:val="24"/>
          <w:szCs w:val="24"/>
        </w:rPr>
        <mc:AlternateContent>
          <mc:Choice Requires="wps">
            <w:drawing>
              <wp:anchor distT="45720" distB="45720" distL="114300" distR="114300" simplePos="0" relativeHeight="251674112" behindDoc="0" locked="0" layoutInCell="1" allowOverlap="1">
                <wp:simplePos x="0" y="0"/>
                <wp:positionH relativeFrom="column">
                  <wp:posOffset>4782185</wp:posOffset>
                </wp:positionH>
                <wp:positionV relativeFrom="paragraph">
                  <wp:posOffset>454025</wp:posOffset>
                </wp:positionV>
                <wp:extent cx="1581150" cy="632460"/>
                <wp:effectExtent l="0" t="0" r="0" b="0"/>
                <wp:wrapNone/>
                <wp:docPr id="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2460"/>
                        </a:xfrm>
                        <a:prstGeom prst="rect">
                          <a:avLst/>
                        </a:prstGeom>
                        <a:noFill/>
                        <a:ln w="9525">
                          <a:noFill/>
                          <a:miter lim="800000"/>
                          <a:headEnd/>
                          <a:tailEnd/>
                        </a:ln>
                      </wps:spPr>
                      <wps:txbx>
                        <w:txbxContent>
                          <w:p w:rsidR="00614E54" w:rsidRPr="00614E54" w:rsidRDefault="00614E54">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href="#_Contents" style="position:absolute;left:0;text-align:left;margin-left:376.55pt;margin-top:35.75pt;width:124.5pt;height:49.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Bu&#10;JJowPAIAAG0EAAAOAAAAAAAAAAAAAAAAAC4CAABkcnMvZTJvRG9jLnhtbFBLAQItABQABgAIAAAA&#10;IQDYuTI/4AAAAAsBAAAPAAAAAAAAAAAAAAAAAJYEAABkcnMvZG93bnJldi54bWxQSwECLQAUAAYA&#10;CAAAACEAeDQ7VrsAAAAfAQAAGQAAAAAAAAAAAAAAAACjBQAAZHJzL19yZWxzL2Uyb0RvYy54bWwu&#10;cmVsc1BLBQYAAAAABQAFADoBAACVBgAAAAA=&#10;" o:button="t" filled="f" stroked="f">
                <v:fill o:detectmouseclick="t"/>
                <v:textbox>
                  <w:txbxContent>
                    <w:p w:rsidR="00614E54" w:rsidRPr="00614E54" w:rsidRDefault="00614E54">
                      <w:pPr>
                        <w:rPr>
                          <w:color w:val="FFFFFF" w:themeColor="background1"/>
                          <w14:textFill>
                            <w14:noFill/>
                          </w14:textFill>
                        </w:rPr>
                      </w:pPr>
                    </w:p>
                  </w:txbxContent>
                </v:textbox>
              </v:shape>
            </w:pict>
          </mc:Fallback>
        </mc:AlternateContent>
      </w:r>
      <w:r w:rsidR="00B75F8F" w:rsidRPr="00DC2066">
        <w:rPr>
          <w:rFonts w:asciiTheme="minorHAnsi" w:hAnsiTheme="minorHAnsi" w:cstheme="minorHAnsi"/>
          <w:sz w:val="24"/>
          <w:szCs w:val="24"/>
        </w:rPr>
        <w:t xml:space="preserve">Goals and Objectives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Role and Authority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Use of Force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Management, Staffing, Organization and Utilization of Personnel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Records Management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Information Technology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Unusual Occurrences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Health and Safety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Fiscal Management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Recruitment and Selection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Training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Performance Evaluation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Code of Conduct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Internal Affairs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Patrol Function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Investigative Function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Evidence and Property Control Function </w:t>
      </w:r>
    </w:p>
    <w:p w:rsidR="00B75F8F" w:rsidRPr="00DC206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Prisoner Security </w:t>
      </w:r>
    </w:p>
    <w:p w:rsidR="00B75F8F" w:rsidRPr="00DC2066" w:rsidRDefault="00B75F8F"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During the file maintenance and self-assessment phases, agencies gather proof of their ability to meet the standards and proof of the agency's institutionalization of the standards. </w:t>
      </w:r>
      <w:r w:rsidR="00560976" w:rsidRPr="00DC2066">
        <w:rPr>
          <w:rFonts w:asciiTheme="minorHAnsi" w:hAnsiTheme="minorHAnsi" w:cstheme="minorHAnsi"/>
          <w:sz w:val="24"/>
          <w:szCs w:val="24"/>
        </w:rPr>
        <w:t xml:space="preserve">Agencies are assigned a mentor during this phase who assists them with many aspects of the accreditation process.  </w:t>
      </w:r>
    </w:p>
    <w:p w:rsidR="00B75F8F" w:rsidRPr="00DC2066" w:rsidRDefault="00B75F8F"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During the </w:t>
      </w:r>
      <w:r w:rsidRPr="00DC2066">
        <w:rPr>
          <w:rFonts w:asciiTheme="minorHAnsi" w:hAnsiTheme="minorHAnsi" w:cstheme="minorHAnsi"/>
          <w:sz w:val="24"/>
          <w:szCs w:val="24"/>
          <w:u w:val="single"/>
        </w:rPr>
        <w:t>on-site assessment and evaluation phase</w:t>
      </w:r>
      <w:r w:rsidRPr="00DC2066">
        <w:rPr>
          <w:rFonts w:asciiTheme="minorHAnsi" w:hAnsiTheme="minorHAnsi" w:cstheme="minorHAnsi"/>
          <w:sz w:val="24"/>
          <w:szCs w:val="24"/>
        </w:rPr>
        <w:t xml:space="preserve">, the on-site assessment team, a group of volunteer assessors from law enforcement agencies across Washington State, </w:t>
      </w:r>
      <w:r w:rsidR="00FC70DC" w:rsidRPr="00DC2066">
        <w:rPr>
          <w:rFonts w:asciiTheme="minorHAnsi" w:hAnsiTheme="minorHAnsi" w:cstheme="minorHAnsi"/>
          <w:sz w:val="24"/>
          <w:szCs w:val="24"/>
        </w:rPr>
        <w:t>evaluate</w:t>
      </w:r>
      <w:r w:rsidRPr="00DC2066">
        <w:rPr>
          <w:rFonts w:asciiTheme="minorHAnsi" w:hAnsiTheme="minorHAnsi" w:cstheme="minorHAnsi"/>
          <w:sz w:val="24"/>
          <w:szCs w:val="24"/>
        </w:rPr>
        <w:t xml:space="preserve"> the agency's ability to meet the WASPC accreditation standards. The assessors review agency files for policies and procedures as well as documentation (proofs) showing the agency is operating under the direction of those policies and procedures. Assessors also interview agency members to gather additional information. As part of the WASPC on-site process, assessors are encouraged to </w:t>
      </w:r>
      <w:r w:rsidR="004F63D1" w:rsidRPr="00DC2066">
        <w:rPr>
          <w:rFonts w:asciiTheme="minorHAnsi" w:hAnsiTheme="minorHAnsi" w:cstheme="minorHAnsi"/>
          <w:sz w:val="24"/>
          <w:szCs w:val="24"/>
        </w:rPr>
        <w:t>recommend</w:t>
      </w:r>
      <w:r w:rsidRPr="00DC2066">
        <w:rPr>
          <w:rFonts w:asciiTheme="minorHAnsi" w:hAnsiTheme="minorHAnsi" w:cstheme="minorHAnsi"/>
          <w:sz w:val="24"/>
          <w:szCs w:val="24"/>
        </w:rPr>
        <w:t xml:space="preserve"> where improvement can be made. </w:t>
      </w:r>
    </w:p>
    <w:p w:rsidR="00B75F8F" w:rsidRPr="00DC2066" w:rsidRDefault="00FC70DC"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Results of the onsite and s</w:t>
      </w:r>
      <w:r w:rsidR="00B75F8F" w:rsidRPr="00DC2066">
        <w:rPr>
          <w:rFonts w:asciiTheme="minorHAnsi" w:hAnsiTheme="minorHAnsi" w:cstheme="minorHAnsi"/>
          <w:sz w:val="24"/>
          <w:szCs w:val="24"/>
        </w:rPr>
        <w:t>uggestions for improvement are compiled in the final on-site report. Non-compliance issues must be reconciled to the satisfaction of the Director of Professional Services before the agency’s presentation to the Accreditation Commission. A</w:t>
      </w:r>
      <w:r w:rsidRPr="00DC2066">
        <w:rPr>
          <w:rFonts w:asciiTheme="minorHAnsi" w:hAnsiTheme="minorHAnsi" w:cstheme="minorHAnsi"/>
          <w:sz w:val="24"/>
          <w:szCs w:val="24"/>
        </w:rPr>
        <w:t xml:space="preserve">ll non-compliance </w:t>
      </w:r>
      <w:r w:rsidR="00B75F8F" w:rsidRPr="00DC2066">
        <w:rPr>
          <w:rFonts w:asciiTheme="minorHAnsi" w:hAnsiTheme="minorHAnsi" w:cstheme="minorHAnsi"/>
          <w:sz w:val="24"/>
          <w:szCs w:val="24"/>
        </w:rPr>
        <w:t xml:space="preserve">issues </w:t>
      </w:r>
      <w:r w:rsidRPr="00DC2066">
        <w:rPr>
          <w:rFonts w:asciiTheme="minorHAnsi" w:hAnsiTheme="minorHAnsi" w:cstheme="minorHAnsi"/>
          <w:sz w:val="24"/>
          <w:szCs w:val="24"/>
        </w:rPr>
        <w:t xml:space="preserve">must be resolved </w:t>
      </w:r>
      <w:r w:rsidR="00B75F8F" w:rsidRPr="00DC2066">
        <w:rPr>
          <w:rFonts w:asciiTheme="minorHAnsi" w:hAnsiTheme="minorHAnsi" w:cstheme="minorHAnsi"/>
          <w:sz w:val="24"/>
          <w:szCs w:val="24"/>
        </w:rPr>
        <w:t>at least 30 days prior to the Commission meeting.</w:t>
      </w:r>
    </w:p>
    <w:p w:rsidR="00B75F8F" w:rsidRPr="00DC2066" w:rsidRDefault="00B75F8F"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In the </w:t>
      </w:r>
      <w:r w:rsidRPr="00DC2066">
        <w:rPr>
          <w:rFonts w:asciiTheme="minorHAnsi" w:hAnsiTheme="minorHAnsi" w:cstheme="minorHAnsi"/>
          <w:sz w:val="24"/>
          <w:szCs w:val="24"/>
          <w:u w:val="single"/>
        </w:rPr>
        <w:t>Accreditation Commission review phase</w:t>
      </w:r>
      <w:r w:rsidRPr="00DC2066">
        <w:rPr>
          <w:rFonts w:asciiTheme="minorHAnsi" w:hAnsiTheme="minorHAnsi" w:cstheme="minorHAnsi"/>
          <w:sz w:val="24"/>
          <w:szCs w:val="24"/>
        </w:rPr>
        <w:t xml:space="preserve">, the WASPC Director of Professional Services, the chief administrator of the agency seeking accreditation, and the departmental accreditation manager appear before the Accreditation Commission for determination if they have met </w:t>
      </w:r>
      <w:r w:rsidR="00FC70DC" w:rsidRPr="00DC2066">
        <w:rPr>
          <w:rFonts w:asciiTheme="minorHAnsi" w:hAnsiTheme="minorHAnsi" w:cstheme="minorHAnsi"/>
          <w:sz w:val="24"/>
          <w:szCs w:val="24"/>
        </w:rPr>
        <w:t xml:space="preserve">all WASPC </w:t>
      </w:r>
      <w:r w:rsidRPr="00DC2066">
        <w:rPr>
          <w:rFonts w:asciiTheme="minorHAnsi" w:hAnsiTheme="minorHAnsi" w:cstheme="minorHAnsi"/>
          <w:sz w:val="24"/>
          <w:szCs w:val="24"/>
        </w:rPr>
        <w:t xml:space="preserve">standards. When evaluating an agency’s suitability for accreditation or re-accreditation the </w:t>
      </w:r>
      <w:r w:rsidR="004F63D1" w:rsidRPr="00DC2066">
        <w:rPr>
          <w:rFonts w:asciiTheme="minorHAnsi" w:hAnsiTheme="minorHAnsi" w:cstheme="minorHAnsi"/>
          <w:sz w:val="24"/>
          <w:szCs w:val="24"/>
        </w:rPr>
        <w:t>findings</w:t>
      </w:r>
      <w:r w:rsidRPr="00DC2066">
        <w:rPr>
          <w:rFonts w:asciiTheme="minorHAnsi" w:hAnsiTheme="minorHAnsi" w:cstheme="minorHAnsi"/>
          <w:sz w:val="24"/>
          <w:szCs w:val="24"/>
        </w:rPr>
        <w:t xml:space="preserve"> of the Accreditation Commission is final. </w:t>
      </w:r>
    </w:p>
    <w:p w:rsidR="00B75F8F" w:rsidRPr="00DC2066" w:rsidRDefault="00614E54" w:rsidP="00584385">
      <w:pPr>
        <w:spacing w:after="12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78208" behindDoc="0" locked="0" layoutInCell="1" allowOverlap="1" wp14:anchorId="28C3C461" wp14:editId="7951743C">
                <wp:simplePos x="0" y="0"/>
                <wp:positionH relativeFrom="column">
                  <wp:posOffset>4495800</wp:posOffset>
                </wp:positionH>
                <wp:positionV relativeFrom="paragraph">
                  <wp:posOffset>774700</wp:posOffset>
                </wp:positionV>
                <wp:extent cx="1762125" cy="542925"/>
                <wp:effectExtent l="0" t="0" r="0" b="0"/>
                <wp:wrapNone/>
                <wp:docPr id="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22260727"/>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3C461" id="_x0000_s1031" type="#_x0000_t202" href="#_Contents" style="position:absolute;left:0;text-align:left;margin-left:354pt;margin-top:61pt;width:138.75pt;height:42.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AS5ecp&#10;NwIAAG0EAAAOAAAAAAAAAAAAAAAAAC4CAABkcnMvZTJvRG9jLnhtbFBLAQItABQABgAIAAAAIQDe&#10;qM4E4gAAAAsBAAAPAAAAAAAAAAAAAAAAAJE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1622260727"/>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rPr>
        <w:t xml:space="preserve">In the </w:t>
      </w:r>
      <w:r w:rsidR="00B75F8F" w:rsidRPr="00DC2066">
        <w:rPr>
          <w:rFonts w:asciiTheme="minorHAnsi" w:hAnsiTheme="minorHAnsi" w:cstheme="minorHAnsi"/>
          <w:sz w:val="24"/>
          <w:szCs w:val="24"/>
          <w:u w:val="single"/>
        </w:rPr>
        <w:t>Executive Board review phase</w:t>
      </w:r>
      <w:r w:rsidR="00B75F8F" w:rsidRPr="00DC2066">
        <w:rPr>
          <w:rFonts w:asciiTheme="minorHAnsi" w:hAnsiTheme="minorHAnsi" w:cstheme="minorHAnsi"/>
          <w:sz w:val="24"/>
          <w:szCs w:val="24"/>
        </w:rPr>
        <w:t xml:space="preserve">, the WASPC Executive Board reviews the </w:t>
      </w:r>
      <w:r w:rsidR="004F63D1" w:rsidRPr="00DC2066">
        <w:rPr>
          <w:rFonts w:asciiTheme="minorHAnsi" w:hAnsiTheme="minorHAnsi" w:cstheme="minorHAnsi"/>
          <w:sz w:val="24"/>
          <w:szCs w:val="24"/>
        </w:rPr>
        <w:t>findings</w:t>
      </w:r>
      <w:r w:rsidR="00B75F8F" w:rsidRPr="00DC2066">
        <w:rPr>
          <w:rFonts w:asciiTheme="minorHAnsi" w:hAnsiTheme="minorHAnsi" w:cstheme="minorHAnsi"/>
          <w:sz w:val="24"/>
          <w:szCs w:val="24"/>
        </w:rPr>
        <w:t xml:space="preserve"> of the Accreditation Commission and confirms a final decision.</w:t>
      </w:r>
      <w:r w:rsidRPr="00614E54">
        <w:rPr>
          <w:noProof/>
        </w:rPr>
        <w:t xml:space="preserve"> </w:t>
      </w:r>
    </w:p>
    <w:p w:rsidR="004F63D1" w:rsidRPr="00DC2066" w:rsidRDefault="00B75F8F"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lastRenderedPageBreak/>
        <w:t xml:space="preserve">In the </w:t>
      </w:r>
      <w:r w:rsidRPr="00DC2066">
        <w:rPr>
          <w:rFonts w:asciiTheme="minorHAnsi" w:hAnsiTheme="minorHAnsi" w:cstheme="minorHAnsi"/>
          <w:sz w:val="24"/>
          <w:szCs w:val="24"/>
          <w:u w:val="single"/>
        </w:rPr>
        <w:t>Award phase</w:t>
      </w:r>
      <w:r w:rsidRPr="00DC2066">
        <w:rPr>
          <w:rFonts w:asciiTheme="minorHAnsi" w:hAnsiTheme="minorHAnsi" w:cstheme="minorHAnsi"/>
          <w:sz w:val="24"/>
          <w:szCs w:val="24"/>
        </w:rPr>
        <w:t xml:space="preserve"> of the accreditation process, the agency is presented with a plaque for successfully achieving the professional standards as outlined in the Washington Association of Sheriffs &amp; Police Chiefs Law Enforcement Accreditation Program. Presentation of accreditation plaques occur at the Association's semi-annual training conferences. </w:t>
      </w:r>
    </w:p>
    <w:p w:rsidR="00B75F8F" w:rsidRPr="00DC2066" w:rsidRDefault="00B75F8F" w:rsidP="00584385">
      <w:pPr>
        <w:spacing w:before="120" w:after="12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During the </w:t>
      </w:r>
      <w:r w:rsidRPr="00DC2066">
        <w:rPr>
          <w:rFonts w:asciiTheme="minorHAnsi" w:hAnsiTheme="minorHAnsi" w:cstheme="minorHAnsi"/>
          <w:sz w:val="24"/>
          <w:szCs w:val="24"/>
          <w:u w:val="single"/>
        </w:rPr>
        <w:t>reaccreditation phase</w:t>
      </w:r>
      <w:r w:rsidRPr="00DC2066">
        <w:rPr>
          <w:rFonts w:asciiTheme="minorHAnsi" w:hAnsiTheme="minorHAnsi" w:cstheme="minorHAnsi"/>
          <w:sz w:val="24"/>
          <w:szCs w:val="24"/>
        </w:rPr>
        <w:t>, agencies repeat the entire process. The reaccreditation process is significantly less cumbersome if agencies institutionalize the accreditation philosophy and keep agency policies, procedures and records up to date. To maintain accreditation, agencies must be reaccredited every four years. For additional information on the reaccreditation process refer to Accreditation Committee Responsibilities and Procedures #9 on page 1</w:t>
      </w:r>
      <w:r w:rsidR="008F132C" w:rsidRPr="00DC2066">
        <w:rPr>
          <w:rFonts w:asciiTheme="minorHAnsi" w:hAnsiTheme="minorHAnsi" w:cstheme="minorHAnsi"/>
          <w:sz w:val="24"/>
          <w:szCs w:val="24"/>
        </w:rPr>
        <w:t>3</w:t>
      </w:r>
      <w:r w:rsidRPr="00DC2066">
        <w:rPr>
          <w:rFonts w:asciiTheme="minorHAnsi" w:hAnsiTheme="minorHAnsi" w:cstheme="minorHAnsi"/>
          <w:sz w:val="24"/>
          <w:szCs w:val="24"/>
        </w:rPr>
        <w:t>.</w:t>
      </w:r>
    </w:p>
    <w:p w:rsidR="006D6C14" w:rsidRPr="00DC2066" w:rsidRDefault="006D6C14" w:rsidP="00584385">
      <w:pPr>
        <w:spacing w:before="120" w:after="120" w:line="240" w:lineRule="auto"/>
        <w:jc w:val="both"/>
        <w:rPr>
          <w:rFonts w:ascii="Times New Roman" w:hAnsi="Times New Roman"/>
        </w:rPr>
      </w:pPr>
      <w:r w:rsidRPr="00DC2066">
        <w:rPr>
          <w:rFonts w:asciiTheme="minorHAnsi" w:hAnsiTheme="minorHAnsi" w:cstheme="minorHAnsi"/>
          <w:sz w:val="24"/>
          <w:szCs w:val="24"/>
        </w:rPr>
        <w:t xml:space="preserve">The Association also acknowledges CALEA accredited agencies </w:t>
      </w:r>
      <w:r w:rsidR="00D313B7" w:rsidRPr="00DC2066">
        <w:rPr>
          <w:rFonts w:asciiTheme="minorHAnsi" w:hAnsiTheme="minorHAnsi" w:cstheme="minorHAnsi"/>
          <w:sz w:val="24"/>
          <w:szCs w:val="24"/>
        </w:rPr>
        <w:t xml:space="preserve">who have met all WASPC accreditation standards </w:t>
      </w:r>
      <w:r w:rsidRPr="00DC2066">
        <w:rPr>
          <w:rFonts w:asciiTheme="minorHAnsi" w:hAnsiTheme="minorHAnsi" w:cstheme="minorHAnsi"/>
          <w:sz w:val="24"/>
          <w:szCs w:val="24"/>
        </w:rPr>
        <w:t>and awards recognition to those agencies</w:t>
      </w:r>
      <w:r w:rsidR="00D313B7" w:rsidRPr="00DC2066">
        <w:rPr>
          <w:rFonts w:asciiTheme="minorHAnsi" w:hAnsiTheme="minorHAnsi" w:cstheme="minorHAnsi"/>
          <w:sz w:val="24"/>
          <w:szCs w:val="24"/>
        </w:rPr>
        <w:t xml:space="preserve"> that successfully prove compliance</w:t>
      </w:r>
      <w:r w:rsidRPr="00DC2066">
        <w:rPr>
          <w:rFonts w:asciiTheme="minorHAnsi" w:hAnsiTheme="minorHAnsi" w:cstheme="minorHAnsi"/>
          <w:sz w:val="24"/>
          <w:szCs w:val="24"/>
        </w:rPr>
        <w:t xml:space="preserve">. CALEA agencies seeking WASPC affiliate status must comply with all WASPC standards including those that have annual requirements. </w:t>
      </w:r>
      <w:r w:rsidR="00395C14" w:rsidRPr="00DC2066">
        <w:rPr>
          <w:rFonts w:asciiTheme="minorHAnsi" w:hAnsiTheme="minorHAnsi" w:cstheme="minorHAnsi"/>
          <w:sz w:val="24"/>
          <w:szCs w:val="24"/>
        </w:rPr>
        <w:t xml:space="preserve">CALEA affiliate agencies must </w:t>
      </w:r>
      <w:r w:rsidR="009A4832" w:rsidRPr="00DC2066">
        <w:rPr>
          <w:rFonts w:asciiTheme="minorHAnsi" w:hAnsiTheme="minorHAnsi" w:cstheme="minorHAnsi"/>
          <w:sz w:val="24"/>
          <w:szCs w:val="24"/>
        </w:rPr>
        <w:t>successfully complete an onsite assessment</w:t>
      </w:r>
      <w:r w:rsidR="000C08A8" w:rsidRPr="00DC2066">
        <w:rPr>
          <w:rFonts w:asciiTheme="minorHAnsi" w:hAnsiTheme="minorHAnsi" w:cstheme="minorHAnsi"/>
          <w:sz w:val="24"/>
          <w:szCs w:val="24"/>
        </w:rPr>
        <w:t xml:space="preserve"> of outstanding WASPC standards</w:t>
      </w:r>
      <w:r w:rsidR="00395C14" w:rsidRPr="00DC2066">
        <w:rPr>
          <w:rFonts w:asciiTheme="minorHAnsi" w:hAnsiTheme="minorHAnsi" w:cstheme="minorHAnsi"/>
          <w:sz w:val="24"/>
          <w:szCs w:val="24"/>
        </w:rPr>
        <w:t xml:space="preserve"> </w:t>
      </w:r>
      <w:r w:rsidR="00944410" w:rsidRPr="00DC2066">
        <w:rPr>
          <w:rFonts w:asciiTheme="minorHAnsi" w:hAnsiTheme="minorHAnsi" w:cstheme="minorHAnsi"/>
          <w:sz w:val="24"/>
          <w:szCs w:val="24"/>
        </w:rPr>
        <w:t xml:space="preserve">before the next WASPC semi-annual conference </w:t>
      </w:r>
      <w:r w:rsidR="00395C14" w:rsidRPr="00DC2066">
        <w:rPr>
          <w:rFonts w:asciiTheme="minorHAnsi" w:hAnsiTheme="minorHAnsi" w:cstheme="minorHAnsi"/>
          <w:sz w:val="24"/>
          <w:szCs w:val="24"/>
        </w:rPr>
        <w:t>following the date that they receive CALEA accreditation/re</w:t>
      </w:r>
      <w:r w:rsidR="009A4832" w:rsidRPr="00DC2066">
        <w:rPr>
          <w:rFonts w:asciiTheme="minorHAnsi" w:hAnsiTheme="minorHAnsi" w:cstheme="minorHAnsi"/>
          <w:sz w:val="24"/>
          <w:szCs w:val="24"/>
        </w:rPr>
        <w:t>accreditation.</w:t>
      </w:r>
      <w:r w:rsidRPr="00DC2066">
        <w:rPr>
          <w:rFonts w:asciiTheme="minorHAnsi" w:hAnsiTheme="minorHAnsi" w:cstheme="minorHAnsi"/>
          <w:sz w:val="24"/>
          <w:szCs w:val="24"/>
        </w:rPr>
        <w:t xml:space="preserve"> Agencies moving to WASPC accreditation, and away from CALEA, are treated as a new accrediting agency and must successfully complete an onsite assessment</w:t>
      </w:r>
      <w:r w:rsidR="00944410" w:rsidRPr="00DC2066">
        <w:rPr>
          <w:rFonts w:asciiTheme="minorHAnsi" w:hAnsiTheme="minorHAnsi" w:cstheme="minorHAnsi"/>
          <w:sz w:val="24"/>
          <w:szCs w:val="24"/>
        </w:rPr>
        <w:t xml:space="preserve"> covering all WASPC standards</w:t>
      </w:r>
      <w:r w:rsidRPr="00DC2066">
        <w:rPr>
          <w:rFonts w:asciiTheme="minorHAnsi" w:hAnsiTheme="minorHAnsi" w:cstheme="minorHAnsi"/>
          <w:sz w:val="24"/>
          <w:szCs w:val="24"/>
        </w:rPr>
        <w:t>.  All CALEA agencies, regardless of the status they are seeking, must work closely with the Director of Professional services as they navigate the differences between CALEA and WASPC accreditation.</w:t>
      </w:r>
      <w:r w:rsidRPr="00DC2066">
        <w:rPr>
          <w:rFonts w:ascii="Times New Roman" w:hAnsi="Times New Roman"/>
        </w:rPr>
        <w:t xml:space="preserve">     </w:t>
      </w:r>
    </w:p>
    <w:p w:rsidR="00CD2928" w:rsidRDefault="00B75F8F" w:rsidP="00CD2928">
      <w:pPr>
        <w:pStyle w:val="Heading1"/>
        <w:spacing w:before="0" w:after="120" w:line="240" w:lineRule="auto"/>
        <w:rPr>
          <w:color w:val="auto"/>
        </w:rPr>
      </w:pPr>
      <w:bookmarkStart w:id="6" w:name="_Toc389728095"/>
      <w:r w:rsidRPr="00DC2066">
        <w:rPr>
          <w:color w:val="auto"/>
        </w:rPr>
        <w:t>Chief Executive Considerations for Accreditation Success</w:t>
      </w:r>
      <w:bookmarkEnd w:id="6"/>
    </w:p>
    <w:p w:rsidR="00B75F8F" w:rsidRPr="00CD2928" w:rsidRDefault="00B75F8F" w:rsidP="00CD2928">
      <w:pPr>
        <w:pStyle w:val="ListParagraph"/>
        <w:numPr>
          <w:ilvl w:val="0"/>
          <w:numId w:val="5"/>
        </w:numPr>
      </w:pPr>
      <w:r w:rsidRPr="00CD2928">
        <w:rPr>
          <w:u w:val="single"/>
        </w:rPr>
        <w:t xml:space="preserve">Commitment </w:t>
      </w:r>
      <w:r w:rsidRPr="00CD2928">
        <w:rPr>
          <w:rFonts w:asciiTheme="minorHAnsi" w:hAnsiTheme="minorHAnsi" w:cstheme="minorHAnsi"/>
          <w:sz w:val="24"/>
          <w:szCs w:val="24"/>
          <w:u w:val="single"/>
        </w:rPr>
        <w:t>is</w:t>
      </w:r>
      <w:r w:rsidRPr="00CD2928">
        <w:rPr>
          <w:u w:val="single"/>
        </w:rPr>
        <w:t xml:space="preserve"> everything</w:t>
      </w:r>
      <w:r w:rsidRPr="00CD2928">
        <w:t>. You must be totally committed to the effort and the outcome because, like everything that has meaning, the accreditation process is not easy and it will take hard work by a number of people. Every agency has a pace to achieve accreditation and the time it takes for an agency to become accredited is different from agency to agency. One agency that “lived accreditation” may complete the accreditation program in 45 days, while another agency may take several months or years, especially if infrastructure changes are needed.</w:t>
      </w: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Download the WASPC Standards from the WASPC website.</w:t>
      </w:r>
      <w:r w:rsidRPr="00DC2066">
        <w:rPr>
          <w:rFonts w:asciiTheme="minorHAnsi" w:hAnsiTheme="minorHAnsi" w:cstheme="minorHAnsi"/>
          <w:sz w:val="24"/>
          <w:szCs w:val="24"/>
        </w:rPr>
        <w:t xml:space="preserve"> The accreditation standards are updated annually with a new edition published on July 1</w:t>
      </w:r>
      <w:r w:rsidRPr="00DC2066">
        <w:rPr>
          <w:rFonts w:asciiTheme="minorHAnsi" w:hAnsiTheme="minorHAnsi" w:cstheme="minorHAnsi"/>
          <w:sz w:val="24"/>
          <w:szCs w:val="24"/>
          <w:vertAlign w:val="superscript"/>
        </w:rPr>
        <w:t>st</w:t>
      </w:r>
      <w:r w:rsidRPr="00DC2066">
        <w:rPr>
          <w:rFonts w:asciiTheme="minorHAnsi" w:hAnsiTheme="minorHAnsi" w:cstheme="minorHAnsi"/>
          <w:sz w:val="24"/>
          <w:szCs w:val="24"/>
        </w:rPr>
        <w:t xml:space="preserve"> each year. Standards are updated by the </w:t>
      </w:r>
      <w:r w:rsidR="008F132C" w:rsidRPr="00DC2066">
        <w:rPr>
          <w:rFonts w:asciiTheme="minorHAnsi" w:hAnsiTheme="minorHAnsi" w:cstheme="minorHAnsi"/>
          <w:sz w:val="24"/>
          <w:szCs w:val="24"/>
        </w:rPr>
        <w:t>Professional Services</w:t>
      </w:r>
      <w:r w:rsidRPr="00DC2066">
        <w:rPr>
          <w:rFonts w:asciiTheme="minorHAnsi" w:hAnsiTheme="minorHAnsi" w:cstheme="minorHAnsi"/>
          <w:sz w:val="24"/>
          <w:szCs w:val="24"/>
        </w:rPr>
        <w:t xml:space="preserve"> Committee and approved by the Executive Board, after membership discussion, to reflect the evolution of the profession and to keep the program current. The agency is held to the version of the standards in effect at the time the accreditation contract is signed with WASPC.</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614E54" w:rsidP="007736E2">
      <w:pPr>
        <w:numPr>
          <w:ilvl w:val="0"/>
          <w:numId w:val="5"/>
        </w:numPr>
        <w:spacing w:after="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80256" behindDoc="0" locked="0" layoutInCell="1" allowOverlap="1" wp14:anchorId="1C737823" wp14:editId="14D4A997">
                <wp:simplePos x="0" y="0"/>
                <wp:positionH relativeFrom="column">
                  <wp:posOffset>4495800</wp:posOffset>
                </wp:positionH>
                <wp:positionV relativeFrom="paragraph">
                  <wp:posOffset>1103630</wp:posOffset>
                </wp:positionV>
                <wp:extent cx="1762125" cy="542925"/>
                <wp:effectExtent l="0" t="0" r="0" b="0"/>
                <wp:wrapNone/>
                <wp:docPr id="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58272366"/>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7823" id="_x0000_s1032" type="#_x0000_t202" href="#_Contents" style="position:absolute;left:0;text-align:left;margin-left:354pt;margin-top:86.9pt;width:138.75pt;height:42.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xG8v&#10;4DgCAABtBAAADgAAAAAAAAAAAAAAAAAuAgAAZHJzL2Uyb0RvYy54bWxQSwECLQAUAAYACAAAACEA&#10;Xxw78+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358272366"/>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u w:val="single"/>
        </w:rPr>
        <w:t>Scan the standards</w:t>
      </w:r>
      <w:r w:rsidR="00B75F8F" w:rsidRPr="00DC2066">
        <w:rPr>
          <w:rFonts w:asciiTheme="minorHAnsi" w:hAnsiTheme="minorHAnsi" w:cstheme="minorHAnsi"/>
          <w:sz w:val="24"/>
          <w:szCs w:val="24"/>
        </w:rPr>
        <w:t xml:space="preserve"> for your own familiarity and to get a snapshot of the expectations. It is very likely that you are already doing the vast majority of standards but reviewing the standards will provide a foundation for your questions and give you a good impression of the areas that need addressing.</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Plant seeds.</w:t>
      </w:r>
      <w:r w:rsidRPr="00DC2066">
        <w:rPr>
          <w:rFonts w:asciiTheme="minorHAnsi" w:hAnsiTheme="minorHAnsi" w:cstheme="minorHAnsi"/>
          <w:sz w:val="24"/>
          <w:szCs w:val="24"/>
        </w:rPr>
        <w:t xml:space="preserve"> Plant the idea of accreditation with the key leadership and opinion-makers within the agency. This will likely prevent surprise and initial resistance.</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Keep the elected officials informed and solicit their commitment</w:t>
      </w:r>
      <w:r w:rsidRPr="00DC2066">
        <w:rPr>
          <w:rFonts w:asciiTheme="minorHAnsi" w:hAnsiTheme="minorHAnsi" w:cstheme="minorHAnsi"/>
          <w:sz w:val="24"/>
          <w:szCs w:val="24"/>
        </w:rPr>
        <w:t>. Accreditation is often widely accepted, if not popular, with elected officials because it is easy for them to comprehend. Meeting highest industry standards makes sense to elected officials and the public.</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Contact WASPC</w:t>
      </w:r>
      <w:r w:rsidRPr="00DC2066">
        <w:rPr>
          <w:rFonts w:asciiTheme="minorHAnsi" w:hAnsiTheme="minorHAnsi" w:cstheme="minorHAnsi"/>
          <w:sz w:val="24"/>
          <w:szCs w:val="24"/>
        </w:rPr>
        <w:t>. Notify the Director of Professional Services you want to pursue accreditation. The Director will advise you of the resources that are available to you</w:t>
      </w:r>
      <w:r w:rsidR="00560976" w:rsidRPr="00DC2066">
        <w:rPr>
          <w:rFonts w:asciiTheme="minorHAnsi" w:hAnsiTheme="minorHAnsi" w:cstheme="minorHAnsi"/>
          <w:sz w:val="24"/>
          <w:szCs w:val="24"/>
        </w:rPr>
        <w:t xml:space="preserve"> and will assign your agency an accreditation mentor (see below)</w:t>
      </w:r>
      <w:r w:rsidRPr="00DC2066">
        <w:rPr>
          <w:rFonts w:asciiTheme="minorHAnsi" w:hAnsiTheme="minorHAnsi" w:cstheme="minorHAnsi"/>
          <w:sz w:val="24"/>
          <w:szCs w:val="24"/>
        </w:rPr>
        <w:t xml:space="preserve">. </w:t>
      </w:r>
      <w:r w:rsidR="008F132C" w:rsidRPr="00DC2066">
        <w:rPr>
          <w:rFonts w:asciiTheme="minorHAnsi" w:hAnsiTheme="minorHAnsi" w:cstheme="minorHAnsi"/>
          <w:sz w:val="24"/>
          <w:szCs w:val="24"/>
        </w:rPr>
        <w:t>Once you have completed mock assessment</w:t>
      </w:r>
      <w:r w:rsidRPr="00DC2066">
        <w:rPr>
          <w:rFonts w:asciiTheme="minorHAnsi" w:hAnsiTheme="minorHAnsi" w:cstheme="minorHAnsi"/>
          <w:sz w:val="24"/>
          <w:szCs w:val="24"/>
        </w:rPr>
        <w:t xml:space="preserve"> sign a contract with WASPC and your commitment becomes formalized. The date on which you sign your contract will determine which edition of the standards you will be assessed on.</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Mentor</w:t>
      </w:r>
      <w:r w:rsidR="006D6C82" w:rsidRPr="00DC2066">
        <w:rPr>
          <w:rFonts w:asciiTheme="minorHAnsi" w:hAnsiTheme="minorHAnsi" w:cstheme="minorHAnsi"/>
          <w:sz w:val="24"/>
          <w:szCs w:val="24"/>
          <w:u w:val="single"/>
        </w:rPr>
        <w:t>ing</w:t>
      </w:r>
      <w:r w:rsidRPr="00DC2066">
        <w:rPr>
          <w:rFonts w:asciiTheme="minorHAnsi" w:hAnsiTheme="minorHAnsi" w:cstheme="minorHAnsi"/>
          <w:sz w:val="24"/>
          <w:szCs w:val="24"/>
          <w:u w:val="single"/>
        </w:rPr>
        <w:t>.</w:t>
      </w:r>
      <w:r w:rsidRPr="00DC2066">
        <w:rPr>
          <w:rFonts w:asciiTheme="minorHAnsi" w:hAnsiTheme="minorHAnsi" w:cstheme="minorHAnsi"/>
          <w:sz w:val="24"/>
          <w:szCs w:val="24"/>
        </w:rPr>
        <w:t xml:space="preserve"> Nearly all of the currently accredited agencies will </w:t>
      </w:r>
      <w:r w:rsidR="006D6C82" w:rsidRPr="00DC2066">
        <w:rPr>
          <w:rFonts w:asciiTheme="minorHAnsi" w:hAnsiTheme="minorHAnsi" w:cstheme="minorHAnsi"/>
          <w:sz w:val="24"/>
          <w:szCs w:val="24"/>
        </w:rPr>
        <w:t>provide assistance</w:t>
      </w:r>
      <w:r w:rsidRPr="00DC2066">
        <w:rPr>
          <w:rFonts w:asciiTheme="minorHAnsi" w:hAnsiTheme="minorHAnsi" w:cstheme="minorHAnsi"/>
          <w:sz w:val="24"/>
          <w:szCs w:val="24"/>
        </w:rPr>
        <w:t xml:space="preserve"> to help you in your process. There is no need to </w:t>
      </w:r>
      <w:r w:rsidR="00560976" w:rsidRPr="00DC2066">
        <w:rPr>
          <w:rFonts w:asciiTheme="minorHAnsi" w:hAnsiTheme="minorHAnsi" w:cstheme="minorHAnsi"/>
          <w:sz w:val="24"/>
          <w:szCs w:val="24"/>
        </w:rPr>
        <w:t>pursue agency accreditation</w:t>
      </w:r>
      <w:r w:rsidRPr="00DC2066">
        <w:rPr>
          <w:rFonts w:asciiTheme="minorHAnsi" w:hAnsiTheme="minorHAnsi" w:cstheme="minorHAnsi"/>
          <w:sz w:val="24"/>
          <w:szCs w:val="24"/>
        </w:rPr>
        <w:t xml:space="preserve"> alone</w:t>
      </w:r>
      <w:r w:rsidR="006D6C82" w:rsidRPr="00DC2066">
        <w:rPr>
          <w:rFonts w:asciiTheme="minorHAnsi" w:hAnsiTheme="minorHAnsi" w:cstheme="minorHAnsi"/>
          <w:sz w:val="24"/>
          <w:szCs w:val="24"/>
        </w:rPr>
        <w:t xml:space="preserve"> and working with a mentor is required and makes the process much easier</w:t>
      </w:r>
      <w:r w:rsidRPr="00DC2066">
        <w:rPr>
          <w:rFonts w:asciiTheme="minorHAnsi" w:hAnsiTheme="minorHAnsi" w:cstheme="minorHAnsi"/>
          <w:sz w:val="24"/>
          <w:szCs w:val="24"/>
        </w:rPr>
        <w:t xml:space="preserve">. The WASPC Director of Professional Services </w:t>
      </w:r>
      <w:r w:rsidR="001B4F27" w:rsidRPr="00DC2066">
        <w:rPr>
          <w:rFonts w:asciiTheme="minorHAnsi" w:hAnsiTheme="minorHAnsi" w:cstheme="minorHAnsi"/>
          <w:sz w:val="24"/>
          <w:szCs w:val="24"/>
        </w:rPr>
        <w:t>will work with you to</w:t>
      </w:r>
      <w:r w:rsidRPr="00DC2066">
        <w:rPr>
          <w:rFonts w:asciiTheme="minorHAnsi" w:hAnsiTheme="minorHAnsi" w:cstheme="minorHAnsi"/>
          <w:sz w:val="24"/>
          <w:szCs w:val="24"/>
        </w:rPr>
        <w:t xml:space="preserve"> </w:t>
      </w:r>
      <w:r w:rsidR="001B4F27" w:rsidRPr="00DC2066">
        <w:rPr>
          <w:rFonts w:asciiTheme="minorHAnsi" w:hAnsiTheme="minorHAnsi" w:cstheme="minorHAnsi"/>
          <w:sz w:val="24"/>
          <w:szCs w:val="24"/>
        </w:rPr>
        <w:t xml:space="preserve">assign </w:t>
      </w:r>
      <w:r w:rsidRPr="00DC2066">
        <w:rPr>
          <w:rFonts w:asciiTheme="minorHAnsi" w:hAnsiTheme="minorHAnsi" w:cstheme="minorHAnsi"/>
          <w:sz w:val="24"/>
          <w:szCs w:val="24"/>
        </w:rPr>
        <w:t xml:space="preserve">a </w:t>
      </w:r>
      <w:r w:rsidR="001B4F27" w:rsidRPr="00DC2066">
        <w:rPr>
          <w:rFonts w:asciiTheme="minorHAnsi" w:hAnsiTheme="minorHAnsi" w:cstheme="minorHAnsi"/>
          <w:sz w:val="24"/>
          <w:szCs w:val="24"/>
        </w:rPr>
        <w:t>m</w:t>
      </w:r>
      <w:r w:rsidRPr="00DC2066">
        <w:rPr>
          <w:rFonts w:asciiTheme="minorHAnsi" w:hAnsiTheme="minorHAnsi" w:cstheme="minorHAnsi"/>
          <w:sz w:val="24"/>
          <w:szCs w:val="24"/>
        </w:rPr>
        <w:t>entor. A current mentor list is available on the WASPC website.</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Identify an Accreditation Manager.</w:t>
      </w:r>
      <w:r w:rsidRPr="00DC2066">
        <w:rPr>
          <w:rFonts w:asciiTheme="minorHAnsi" w:hAnsiTheme="minorHAnsi" w:cstheme="minorHAnsi"/>
          <w:sz w:val="24"/>
          <w:szCs w:val="24"/>
        </w:rPr>
        <w:t xml:space="preserve"> This is the point person for your agency’s accreditation effort. Successful Accreditation Managers: (1) </w:t>
      </w:r>
      <w:r w:rsidR="004F63D1" w:rsidRPr="00DC2066">
        <w:rPr>
          <w:rFonts w:asciiTheme="minorHAnsi" w:hAnsiTheme="minorHAnsi" w:cstheme="minorHAnsi"/>
          <w:sz w:val="24"/>
          <w:szCs w:val="24"/>
        </w:rPr>
        <w:t>Know the agency well</w:t>
      </w:r>
      <w:r w:rsidRPr="00DC2066">
        <w:rPr>
          <w:rFonts w:asciiTheme="minorHAnsi" w:hAnsiTheme="minorHAnsi" w:cstheme="minorHAnsi"/>
          <w:sz w:val="24"/>
          <w:szCs w:val="24"/>
        </w:rPr>
        <w:t xml:space="preserve">; (2) Have a track history of getting projects done that meet your expectations; (3) Are team leaders who can delegate, motivate others, create teams, and get tasks done; (4) Are willing to learn, ask questions, and find resources; and (5) Are committed to seeing the process through to completion. The surest way to stall your accreditation effort is to change managers during the process. Some agencies have used their “up and coming” leaders as Accreditation Managers. Who you pick as the Accreditation Manager will set the tone for </w:t>
      </w:r>
      <w:r w:rsidR="006D6C82" w:rsidRPr="00DC2066">
        <w:rPr>
          <w:rFonts w:asciiTheme="minorHAnsi" w:hAnsiTheme="minorHAnsi" w:cstheme="minorHAnsi"/>
          <w:sz w:val="24"/>
          <w:szCs w:val="24"/>
        </w:rPr>
        <w:t>success</w:t>
      </w:r>
      <w:r w:rsidRPr="00DC2066">
        <w:rPr>
          <w:rFonts w:asciiTheme="minorHAnsi" w:hAnsiTheme="minorHAnsi" w:cstheme="minorHAnsi"/>
          <w:sz w:val="24"/>
          <w:szCs w:val="24"/>
        </w:rPr>
        <w:t>. History has shown that selecting the “right person” for the job is better than using someone temporarily on light duty or assisting someone who has no interest in accreditation.</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Train the Accreditation Manager.</w:t>
      </w:r>
      <w:r w:rsidRPr="00DC2066">
        <w:rPr>
          <w:rFonts w:asciiTheme="minorHAnsi" w:hAnsiTheme="minorHAnsi" w:cstheme="minorHAnsi"/>
          <w:sz w:val="24"/>
          <w:szCs w:val="24"/>
        </w:rPr>
        <w:t xml:space="preserve"> Training for Accreditation Managers is offered by WASPC during the year. The next level of training for the Accreditation Manager is to work as an accreditation on-site assessor for WASPC. Just having an Accreditation Manager witness an on-site assessment is an excellent training experience. The WASPC Director of Professional Services can assist you with this opportunity.</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614E54" w:rsidP="007736E2">
      <w:pPr>
        <w:numPr>
          <w:ilvl w:val="0"/>
          <w:numId w:val="5"/>
        </w:numPr>
        <w:spacing w:after="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82304" behindDoc="0" locked="0" layoutInCell="1" allowOverlap="1" wp14:anchorId="02EBF7E9" wp14:editId="31924C62">
                <wp:simplePos x="0" y="0"/>
                <wp:positionH relativeFrom="column">
                  <wp:posOffset>4533900</wp:posOffset>
                </wp:positionH>
                <wp:positionV relativeFrom="paragraph">
                  <wp:posOffset>1103630</wp:posOffset>
                </wp:positionV>
                <wp:extent cx="1762125" cy="542925"/>
                <wp:effectExtent l="0" t="0" r="0" b="0"/>
                <wp:wrapNone/>
                <wp:docPr id="1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61498267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F7E9" id="_x0000_s1033" type="#_x0000_t202" href="#_Contents" style="position:absolute;left:0;text-align:left;margin-left:357pt;margin-top:86.9pt;width:138.75pt;height:42.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LTc+&#10;FzgCAABuBAAADgAAAAAAAAAAAAAAAAAuAgAAZHJzL2Uyb0RvYy54bWxQSwECLQAUAAYACAAAACEA&#10;JQ07Ju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61498267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u w:val="single"/>
        </w:rPr>
        <w:t>Present the accreditation program</w:t>
      </w:r>
      <w:r w:rsidR="00B75F8F" w:rsidRPr="00DC2066">
        <w:rPr>
          <w:rFonts w:asciiTheme="minorHAnsi" w:hAnsiTheme="minorHAnsi" w:cstheme="minorHAnsi"/>
          <w:sz w:val="24"/>
          <w:szCs w:val="24"/>
        </w:rPr>
        <w:t xml:space="preserve"> to your command and supervisory staff, and then include the union leadership and all agency staff. Successful accreditation processes include </w:t>
      </w:r>
      <w:r w:rsidR="00B75F8F" w:rsidRPr="00DC2066">
        <w:rPr>
          <w:rFonts w:asciiTheme="minorHAnsi" w:hAnsiTheme="minorHAnsi" w:cstheme="minorHAnsi"/>
          <w:sz w:val="24"/>
          <w:szCs w:val="24"/>
          <w:u w:val="single"/>
        </w:rPr>
        <w:t>all</w:t>
      </w:r>
      <w:r w:rsidR="00B75F8F" w:rsidRPr="00DC2066">
        <w:rPr>
          <w:rFonts w:asciiTheme="minorHAnsi" w:hAnsiTheme="minorHAnsi" w:cstheme="minorHAnsi"/>
          <w:sz w:val="24"/>
          <w:szCs w:val="24"/>
        </w:rPr>
        <w:t xml:space="preserve"> the components of the agency through the process of information sharing and delegating standards out to employees. Though it may </w:t>
      </w:r>
      <w:r w:rsidR="00B75F8F" w:rsidRPr="00DC2066">
        <w:rPr>
          <w:rFonts w:asciiTheme="minorHAnsi" w:hAnsiTheme="minorHAnsi" w:cstheme="minorHAnsi"/>
          <w:sz w:val="24"/>
          <w:szCs w:val="24"/>
        </w:rPr>
        <w:lastRenderedPageBreak/>
        <w:t>seem easier to have the accreditation process be “top down” and completely done by the Accreditation Manager, the result fails to lift up the whole agency and the process becomes only an event, rather than a way of doing business.</w:t>
      </w:r>
    </w:p>
    <w:p w:rsidR="00B75F8F" w:rsidRPr="00DC2066" w:rsidRDefault="00B75F8F" w:rsidP="00B75F8F">
      <w:pPr>
        <w:pStyle w:val="ListParagraph"/>
        <w:spacing w:after="0" w:line="240" w:lineRule="auto"/>
        <w:jc w:val="both"/>
        <w:rPr>
          <w:rFonts w:asciiTheme="minorHAnsi" w:hAnsiTheme="minorHAnsi" w:cstheme="minorHAnsi"/>
          <w:sz w:val="24"/>
          <w:szCs w:val="24"/>
        </w:rPr>
      </w:pPr>
    </w:p>
    <w:p w:rsidR="00B75F8F" w:rsidRPr="00DC2066" w:rsidRDefault="00B75F8F" w:rsidP="007736E2">
      <w:pPr>
        <w:numPr>
          <w:ilvl w:val="0"/>
          <w:numId w:val="5"/>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Policy Modification Authority</w:t>
      </w:r>
      <w:r w:rsidRPr="00DC2066">
        <w:rPr>
          <w:rFonts w:asciiTheme="minorHAnsi" w:hAnsiTheme="minorHAnsi" w:cstheme="minorHAnsi"/>
          <w:sz w:val="24"/>
          <w:szCs w:val="24"/>
        </w:rPr>
        <w:t>. The Accreditation Manager you select will recommend changes to department policy and/or practice in order to institutionalize Accreditation into your agency. Streamline the process by which policy can be modified to meet the standards and train your personnel to the new standards. If the process for modification of policy and/or practice is too complex, the accreditation process may bog down and stall.</w:t>
      </w:r>
    </w:p>
    <w:p w:rsidR="00B75F8F" w:rsidRPr="00DC2066" w:rsidRDefault="00B75F8F" w:rsidP="00CD2928">
      <w:pPr>
        <w:pStyle w:val="Heading1"/>
        <w:spacing w:before="120" w:after="120" w:line="240" w:lineRule="auto"/>
        <w:rPr>
          <w:color w:val="auto"/>
        </w:rPr>
      </w:pPr>
      <w:bookmarkStart w:id="7" w:name="_Toc389728096"/>
      <w:r w:rsidRPr="00DC2066">
        <w:rPr>
          <w:color w:val="auto"/>
        </w:rPr>
        <w:t>Accreditation Managers Considerations for Success</w:t>
      </w:r>
      <w:bookmarkEnd w:id="7"/>
    </w:p>
    <w:p w:rsidR="00B75F8F" w:rsidRPr="00DC2066" w:rsidRDefault="00B75F8F" w:rsidP="00CD2928">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Assess where the gaps are</w:t>
      </w:r>
      <w:r w:rsidRPr="00DC2066">
        <w:rPr>
          <w:rFonts w:asciiTheme="minorHAnsi" w:hAnsiTheme="minorHAnsi" w:cstheme="minorHAnsi"/>
          <w:sz w:val="24"/>
          <w:szCs w:val="24"/>
        </w:rPr>
        <w:t>. This is determining where the agency’s practices and policies may need work. Though it can be done by the Accreditation Manager it is often done more successfully and quickly by a small group of supervisors or field training officers. The gap assessment becomes the central task list of attaining accreditation.</w:t>
      </w:r>
    </w:p>
    <w:p w:rsidR="00B75F8F" w:rsidRPr="00DC2066" w:rsidRDefault="00B75F8F" w:rsidP="00B75F8F">
      <w:pPr>
        <w:spacing w:after="0" w:line="240" w:lineRule="auto"/>
        <w:ind w:left="360"/>
        <w:jc w:val="both"/>
        <w:rPr>
          <w:rFonts w:asciiTheme="minorHAnsi" w:hAnsiTheme="minorHAnsi" w:cstheme="minorHAnsi"/>
          <w:sz w:val="24"/>
          <w:szCs w:val="24"/>
        </w:rPr>
      </w:pPr>
    </w:p>
    <w:p w:rsidR="00B75F8F" w:rsidRPr="00DC2066" w:rsidRDefault="00B75F8F" w:rsidP="007736E2">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Consult with a Mentor through the WASPC Mentorship Program</w:t>
      </w:r>
      <w:r w:rsidRPr="00DC2066">
        <w:rPr>
          <w:rFonts w:asciiTheme="minorHAnsi" w:hAnsiTheme="minorHAnsi" w:cstheme="minorHAnsi"/>
          <w:sz w:val="24"/>
          <w:szCs w:val="24"/>
        </w:rPr>
        <w:t xml:space="preserve">. Establish a relationship with a mentor through the WASPC Mentorship Program. </w:t>
      </w:r>
      <w:r w:rsidR="006D6C82" w:rsidRPr="00DC2066">
        <w:rPr>
          <w:rFonts w:asciiTheme="minorHAnsi" w:hAnsiTheme="minorHAnsi" w:cstheme="minorHAnsi"/>
          <w:sz w:val="24"/>
          <w:szCs w:val="24"/>
        </w:rPr>
        <w:t>M</w:t>
      </w:r>
      <w:r w:rsidRPr="00DC2066">
        <w:rPr>
          <w:rFonts w:asciiTheme="minorHAnsi" w:hAnsiTheme="minorHAnsi" w:cstheme="minorHAnsi"/>
          <w:sz w:val="24"/>
          <w:szCs w:val="24"/>
        </w:rPr>
        <w:t>en</w:t>
      </w:r>
      <w:r w:rsidR="006D6C82" w:rsidRPr="00DC2066">
        <w:rPr>
          <w:rFonts w:asciiTheme="minorHAnsi" w:hAnsiTheme="minorHAnsi" w:cstheme="minorHAnsi"/>
          <w:sz w:val="24"/>
          <w:szCs w:val="24"/>
        </w:rPr>
        <w:t xml:space="preserve">tors </w:t>
      </w:r>
      <w:r w:rsidR="00560976" w:rsidRPr="00DC2066">
        <w:rPr>
          <w:rFonts w:asciiTheme="minorHAnsi" w:hAnsiTheme="minorHAnsi" w:cstheme="minorHAnsi"/>
          <w:sz w:val="24"/>
          <w:szCs w:val="24"/>
        </w:rPr>
        <w:t>are selected by the Director of Professional Services</w:t>
      </w:r>
      <w:r w:rsidR="006D6C82" w:rsidRPr="00DC2066">
        <w:rPr>
          <w:rFonts w:asciiTheme="minorHAnsi" w:hAnsiTheme="minorHAnsi" w:cstheme="minorHAnsi"/>
          <w:sz w:val="24"/>
          <w:szCs w:val="24"/>
        </w:rPr>
        <w:t>, possess strong coaching skills</w:t>
      </w:r>
      <w:r w:rsidR="00560976" w:rsidRPr="00DC2066">
        <w:rPr>
          <w:rFonts w:asciiTheme="minorHAnsi" w:hAnsiTheme="minorHAnsi" w:cstheme="minorHAnsi"/>
          <w:sz w:val="24"/>
          <w:szCs w:val="24"/>
        </w:rPr>
        <w:t xml:space="preserve"> and</w:t>
      </w:r>
      <w:r w:rsidRPr="00DC2066">
        <w:rPr>
          <w:rFonts w:asciiTheme="minorHAnsi" w:hAnsiTheme="minorHAnsi" w:cstheme="minorHAnsi"/>
          <w:sz w:val="24"/>
          <w:szCs w:val="24"/>
        </w:rPr>
        <w:t xml:space="preserve"> </w:t>
      </w:r>
      <w:r w:rsidR="006D6C82" w:rsidRPr="00DC2066">
        <w:rPr>
          <w:rFonts w:asciiTheme="minorHAnsi" w:hAnsiTheme="minorHAnsi" w:cstheme="minorHAnsi"/>
          <w:sz w:val="24"/>
          <w:szCs w:val="24"/>
        </w:rPr>
        <w:t>work in a</w:t>
      </w:r>
      <w:r w:rsidRPr="00DC2066">
        <w:rPr>
          <w:rFonts w:asciiTheme="minorHAnsi" w:hAnsiTheme="minorHAnsi" w:cstheme="minorHAnsi"/>
          <w:sz w:val="24"/>
          <w:szCs w:val="24"/>
        </w:rPr>
        <w:t>gencies that have successfully completed the Accreditation pro</w:t>
      </w:r>
      <w:r w:rsidR="006D6C82" w:rsidRPr="00DC2066">
        <w:rPr>
          <w:rFonts w:asciiTheme="minorHAnsi" w:hAnsiTheme="minorHAnsi" w:cstheme="minorHAnsi"/>
          <w:sz w:val="24"/>
          <w:szCs w:val="24"/>
        </w:rPr>
        <w:t xml:space="preserve">cess.  Mentors </w:t>
      </w:r>
      <w:r w:rsidRPr="00DC2066">
        <w:rPr>
          <w:rFonts w:asciiTheme="minorHAnsi" w:hAnsiTheme="minorHAnsi" w:cstheme="minorHAnsi"/>
          <w:sz w:val="24"/>
          <w:szCs w:val="24"/>
        </w:rPr>
        <w:t>provide great insight into what is expected, to include file preparation and the actual Accreditation process.</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Start a tracking system</w:t>
      </w:r>
      <w:r w:rsidRPr="00DC2066">
        <w:rPr>
          <w:rFonts w:asciiTheme="minorHAnsi" w:hAnsiTheme="minorHAnsi" w:cstheme="minorHAnsi"/>
          <w:sz w:val="24"/>
          <w:szCs w:val="24"/>
        </w:rPr>
        <w:t xml:space="preserve">. Successful accreditation managers create an excellent tracking system to keep track of the standards that are done, ones that are in progress and who is working on them. </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Research policy and practice to meet the standard.</w:t>
      </w:r>
      <w:r w:rsidRPr="00DC2066">
        <w:rPr>
          <w:rFonts w:asciiTheme="minorHAnsi" w:hAnsiTheme="minorHAnsi" w:cstheme="minorHAnsi"/>
          <w:sz w:val="24"/>
          <w:szCs w:val="24"/>
        </w:rPr>
        <w:t xml:space="preserve"> Though it is very likely that most of the standards will not need any work on your part bec</w:t>
      </w:r>
      <w:r w:rsidR="00397A61" w:rsidRPr="00DC2066">
        <w:rPr>
          <w:rFonts w:asciiTheme="minorHAnsi" w:hAnsiTheme="minorHAnsi" w:cstheme="minorHAnsi"/>
          <w:sz w:val="24"/>
          <w:szCs w:val="24"/>
        </w:rPr>
        <w:t>ause you are already doing them.  When</w:t>
      </w:r>
      <w:r w:rsidRPr="00DC2066">
        <w:rPr>
          <w:rFonts w:asciiTheme="minorHAnsi" w:hAnsiTheme="minorHAnsi" w:cstheme="minorHAnsi"/>
          <w:sz w:val="24"/>
          <w:szCs w:val="24"/>
        </w:rPr>
        <w:t xml:space="preserve"> you find a “gap” that needs to be filled, find the best policy or practice to close the gap. Borrow and modify policies from other accredited agencies. Do not “reinvent the wheel”.</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Implement.</w:t>
      </w:r>
      <w:r w:rsidRPr="00DC2066">
        <w:rPr>
          <w:rFonts w:asciiTheme="minorHAnsi" w:hAnsiTheme="minorHAnsi" w:cstheme="minorHAnsi"/>
          <w:sz w:val="24"/>
          <w:szCs w:val="24"/>
        </w:rPr>
        <w:t xml:space="preserve"> New written policy needs to be reviewed, approved and trained on. This may take longer than you think. Some agencies use a quiz format to make sure the transfer of learning, from the policy book to the employee, actually happened. Document any policy training that occurs. This makes for an excellent proof for your file.</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614E54" w:rsidP="007736E2">
      <w:pPr>
        <w:numPr>
          <w:ilvl w:val="0"/>
          <w:numId w:val="6"/>
        </w:numPr>
        <w:spacing w:after="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84352" behindDoc="0" locked="0" layoutInCell="1" allowOverlap="1" wp14:anchorId="5EC79160" wp14:editId="2920FE9F">
                <wp:simplePos x="0" y="0"/>
                <wp:positionH relativeFrom="column">
                  <wp:posOffset>4476750</wp:posOffset>
                </wp:positionH>
                <wp:positionV relativeFrom="paragraph">
                  <wp:posOffset>1098550</wp:posOffset>
                </wp:positionV>
                <wp:extent cx="1762125" cy="542925"/>
                <wp:effectExtent l="0" t="0" r="0" b="0"/>
                <wp:wrapNone/>
                <wp:docPr id="1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75779434"/>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79160" id="_x0000_s1034" type="#_x0000_t202" href="#_Contents" style="position:absolute;left:0;text-align:left;margin-left:352.5pt;margin-top:86.5pt;width:138.75pt;height:42.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KXJ&#10;H285AgAAbgQAAA4AAAAAAAAAAAAAAAAALgIAAGRycy9lMm9Eb2MueG1sUEsBAi0AFAAGAAgAAAAh&#10;ANP/hs/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875779434"/>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u w:val="single"/>
        </w:rPr>
        <w:t>Focus on performance to meet the standards.</w:t>
      </w:r>
      <w:r w:rsidR="00B75F8F" w:rsidRPr="00DC2066">
        <w:rPr>
          <w:rFonts w:asciiTheme="minorHAnsi" w:hAnsiTheme="minorHAnsi" w:cstheme="minorHAnsi"/>
          <w:sz w:val="24"/>
          <w:szCs w:val="24"/>
        </w:rPr>
        <w:t xml:space="preserve"> This means that the on-site assessors will verify compliance of many standards by reviewing the proofs in the file, as well as interviewing the staff and taking agency tours of your facilities. </w:t>
      </w:r>
      <w:r w:rsidR="00B75F8F" w:rsidRPr="00DC2066">
        <w:rPr>
          <w:rFonts w:asciiTheme="minorHAnsi" w:hAnsiTheme="minorHAnsi" w:cstheme="minorHAnsi"/>
          <w:sz w:val="24"/>
          <w:szCs w:val="24"/>
        </w:rPr>
        <w:lastRenderedPageBreak/>
        <w:t xml:space="preserve">Therefore, employees will need to know your policies and practices. This is why training </w:t>
      </w:r>
      <w:r w:rsidR="00397A61" w:rsidRPr="00DC2066">
        <w:rPr>
          <w:rFonts w:asciiTheme="minorHAnsi" w:hAnsiTheme="minorHAnsi" w:cstheme="minorHAnsi"/>
          <w:sz w:val="24"/>
          <w:szCs w:val="24"/>
        </w:rPr>
        <w:t xml:space="preserve">of staff </w:t>
      </w:r>
      <w:r w:rsidR="00B75F8F" w:rsidRPr="00DC2066">
        <w:rPr>
          <w:rFonts w:asciiTheme="minorHAnsi" w:hAnsiTheme="minorHAnsi" w:cstheme="minorHAnsi"/>
          <w:sz w:val="24"/>
          <w:szCs w:val="24"/>
        </w:rPr>
        <w:t>is vital.</w:t>
      </w:r>
    </w:p>
    <w:p w:rsidR="00B75F8F" w:rsidRPr="00DC2066" w:rsidRDefault="00B75F8F" w:rsidP="00B75F8F">
      <w:pPr>
        <w:spacing w:after="0" w:line="240" w:lineRule="auto"/>
        <w:jc w:val="both"/>
        <w:rPr>
          <w:rFonts w:asciiTheme="minorHAnsi" w:hAnsiTheme="minorHAnsi" w:cstheme="minorHAnsi"/>
          <w:sz w:val="24"/>
          <w:szCs w:val="24"/>
        </w:rPr>
      </w:pPr>
    </w:p>
    <w:p w:rsidR="00243F9E" w:rsidRPr="00DC2066" w:rsidRDefault="00B75F8F" w:rsidP="00243F9E">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Create a standardized system of file construction.</w:t>
      </w:r>
      <w:r w:rsidRPr="00DC2066">
        <w:rPr>
          <w:rFonts w:asciiTheme="minorHAnsi" w:hAnsiTheme="minorHAnsi" w:cstheme="minorHAnsi"/>
          <w:sz w:val="24"/>
          <w:szCs w:val="24"/>
        </w:rPr>
        <w:t xml:space="preserve"> </w:t>
      </w:r>
      <w:r w:rsidR="00242C81" w:rsidRPr="00DC2066">
        <w:rPr>
          <w:rFonts w:asciiTheme="minorHAnsi" w:hAnsiTheme="minorHAnsi" w:cstheme="minorHAnsi"/>
          <w:sz w:val="24"/>
          <w:szCs w:val="24"/>
        </w:rPr>
        <w:t>All</w:t>
      </w:r>
      <w:r w:rsidRPr="00DC2066">
        <w:rPr>
          <w:rFonts w:asciiTheme="minorHAnsi" w:hAnsiTheme="minorHAnsi" w:cstheme="minorHAnsi"/>
          <w:sz w:val="24"/>
          <w:szCs w:val="24"/>
        </w:rPr>
        <w:t xml:space="preserve"> standards will need files for the on-site assessors to review. Experienced accreditation managers create a standardized way of constructing the files that are easy for the assessors to use. </w:t>
      </w:r>
      <w:r w:rsidR="00F70BCC" w:rsidRPr="00DC2066">
        <w:rPr>
          <w:rFonts w:asciiTheme="minorHAnsi" w:hAnsiTheme="minorHAnsi" w:cstheme="minorHAnsi"/>
          <w:sz w:val="24"/>
          <w:szCs w:val="24"/>
        </w:rPr>
        <w:t>Most managers c</w:t>
      </w:r>
      <w:r w:rsidRPr="00DC2066">
        <w:rPr>
          <w:rFonts w:asciiTheme="minorHAnsi" w:hAnsiTheme="minorHAnsi" w:cstheme="minorHAnsi"/>
          <w:sz w:val="24"/>
          <w:szCs w:val="24"/>
        </w:rPr>
        <w:t>reate actual file folder</w:t>
      </w:r>
      <w:r w:rsidR="00F70BCC" w:rsidRPr="00DC2066">
        <w:rPr>
          <w:rFonts w:asciiTheme="minorHAnsi" w:hAnsiTheme="minorHAnsi" w:cstheme="minorHAnsi"/>
          <w:sz w:val="24"/>
          <w:szCs w:val="24"/>
        </w:rPr>
        <w:t>s</w:t>
      </w:r>
      <w:r w:rsidRPr="00DC2066">
        <w:rPr>
          <w:rFonts w:asciiTheme="minorHAnsi" w:hAnsiTheme="minorHAnsi" w:cstheme="minorHAnsi"/>
          <w:sz w:val="24"/>
          <w:szCs w:val="24"/>
        </w:rPr>
        <w:t xml:space="preserve"> for each standard to hold necessary documents. </w:t>
      </w:r>
      <w:r w:rsidR="00F70BCC" w:rsidRPr="00DC2066">
        <w:rPr>
          <w:rFonts w:asciiTheme="minorHAnsi" w:hAnsiTheme="minorHAnsi" w:cstheme="minorHAnsi"/>
          <w:sz w:val="24"/>
          <w:szCs w:val="24"/>
        </w:rPr>
        <w:t xml:space="preserve">Other agencies use an electronic format that is approved for WASPC accreditation purposes.  If you elect to use an electronic file format you must seek prior approval from the Director of Professional Services. </w:t>
      </w:r>
      <w:r w:rsidR="00243F9E" w:rsidRPr="00DC2066">
        <w:rPr>
          <w:rFonts w:asciiTheme="minorHAnsi" w:hAnsiTheme="minorHAnsi" w:cstheme="minorHAnsi"/>
          <w:sz w:val="24"/>
          <w:szCs w:val="24"/>
        </w:rPr>
        <w:br/>
      </w:r>
      <w:r w:rsidR="00F70BCC" w:rsidRPr="00DC2066">
        <w:rPr>
          <w:rFonts w:asciiTheme="minorHAnsi" w:hAnsiTheme="minorHAnsi" w:cstheme="minorHAnsi"/>
          <w:sz w:val="24"/>
          <w:szCs w:val="24"/>
        </w:rPr>
        <w:t xml:space="preserve"> </w:t>
      </w:r>
    </w:p>
    <w:p w:rsidR="00B75F8F" w:rsidRPr="00DC2066" w:rsidRDefault="00B75F8F" w:rsidP="00243F9E">
      <w:pPr>
        <w:numPr>
          <w:ilvl w:val="0"/>
          <w:numId w:val="6"/>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u w:val="single"/>
        </w:rPr>
        <w:t>Keep accreditation on the front burner.</w:t>
      </w:r>
      <w:r w:rsidRPr="00DC2066">
        <w:rPr>
          <w:rFonts w:asciiTheme="minorHAnsi" w:hAnsiTheme="minorHAnsi" w:cstheme="minorHAnsi"/>
          <w:sz w:val="24"/>
          <w:szCs w:val="24"/>
        </w:rPr>
        <w:t xml:space="preserve"> Do this by imposing short time lines for tasks and having many people involved in the work. Keep </w:t>
      </w:r>
      <w:r w:rsidR="00F70BCC" w:rsidRPr="00DC2066">
        <w:rPr>
          <w:rFonts w:asciiTheme="minorHAnsi" w:hAnsiTheme="minorHAnsi" w:cstheme="minorHAnsi"/>
          <w:sz w:val="24"/>
          <w:szCs w:val="24"/>
        </w:rPr>
        <w:t>accreditation</w:t>
      </w:r>
      <w:r w:rsidRPr="00DC2066">
        <w:rPr>
          <w:rFonts w:asciiTheme="minorHAnsi" w:hAnsiTheme="minorHAnsi" w:cstheme="minorHAnsi"/>
          <w:sz w:val="24"/>
          <w:szCs w:val="24"/>
        </w:rPr>
        <w:t xml:space="preserve"> on the agenda for all staff and team meetings. Consider using a large bulletin board that is accessible to all employees to show the progress of the effort. Plan for distraction</w:t>
      </w:r>
      <w:r w:rsidR="00F70BCC" w:rsidRPr="00DC2066">
        <w:rPr>
          <w:rFonts w:asciiTheme="minorHAnsi" w:hAnsiTheme="minorHAnsi" w:cstheme="minorHAnsi"/>
          <w:sz w:val="24"/>
          <w:szCs w:val="24"/>
        </w:rPr>
        <w:t>s</w:t>
      </w:r>
      <w:r w:rsidRPr="00DC2066">
        <w:rPr>
          <w:rFonts w:asciiTheme="minorHAnsi" w:hAnsiTheme="minorHAnsi" w:cstheme="minorHAnsi"/>
          <w:sz w:val="24"/>
          <w:szCs w:val="24"/>
        </w:rPr>
        <w:t xml:space="preserve"> while not losing momentum on accreditation.</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1B4F27" w:rsidP="007736E2">
      <w:pPr>
        <w:numPr>
          <w:ilvl w:val="0"/>
          <w:numId w:val="6"/>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Do in-house assessments</w:t>
      </w:r>
      <w:r w:rsidR="00B75F8F" w:rsidRPr="00DC2066">
        <w:rPr>
          <w:rFonts w:asciiTheme="minorHAnsi" w:hAnsiTheme="minorHAnsi" w:cstheme="minorHAnsi"/>
          <w:sz w:val="24"/>
          <w:szCs w:val="24"/>
        </w:rPr>
        <w:t>. Take a team of supervisors and go through all the standards, interviewing employees, observing practices and looking at files to determine if all the standards are met.</w:t>
      </w:r>
    </w:p>
    <w:p w:rsidR="00B75F8F" w:rsidRPr="00DC2066" w:rsidRDefault="00B75F8F" w:rsidP="00B75F8F">
      <w:pPr>
        <w:pStyle w:val="ListParagraph"/>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6"/>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Participate in another agency's mock or actual on-site assessment.</w:t>
      </w:r>
      <w:r w:rsidRPr="00DC2066">
        <w:rPr>
          <w:rFonts w:asciiTheme="minorHAnsi" w:hAnsiTheme="minorHAnsi" w:cstheme="minorHAnsi"/>
          <w:sz w:val="24"/>
          <w:szCs w:val="24"/>
        </w:rPr>
        <w:t xml:space="preserve"> One of the best ways to learn what to expect is to experience an onsite as an observer. Coordinate with the WASPC Director of Professional Services to observe an </w:t>
      </w:r>
      <w:r w:rsidR="00F70BCC" w:rsidRPr="00DC2066">
        <w:rPr>
          <w:rFonts w:asciiTheme="minorHAnsi" w:hAnsiTheme="minorHAnsi" w:cstheme="minorHAnsi"/>
          <w:sz w:val="24"/>
          <w:szCs w:val="24"/>
        </w:rPr>
        <w:t xml:space="preserve">onsite </w:t>
      </w:r>
      <w:r w:rsidRPr="00DC2066">
        <w:rPr>
          <w:rFonts w:asciiTheme="minorHAnsi" w:hAnsiTheme="minorHAnsi" w:cstheme="minorHAnsi"/>
          <w:sz w:val="24"/>
          <w:szCs w:val="24"/>
        </w:rPr>
        <w:t>assessment.</w:t>
      </w:r>
    </w:p>
    <w:p w:rsidR="00B75F8F" w:rsidRPr="00DC2066" w:rsidRDefault="00B75F8F" w:rsidP="00B75F8F">
      <w:pPr>
        <w:pStyle w:val="ListParagraph"/>
        <w:spacing w:after="0" w:line="240" w:lineRule="auto"/>
        <w:jc w:val="both"/>
        <w:rPr>
          <w:rFonts w:asciiTheme="minorHAnsi" w:hAnsiTheme="minorHAnsi" w:cstheme="minorHAnsi"/>
          <w:sz w:val="24"/>
          <w:szCs w:val="24"/>
          <w:u w:val="single"/>
        </w:rPr>
      </w:pPr>
    </w:p>
    <w:p w:rsidR="00B75F8F" w:rsidRPr="00CD2928" w:rsidRDefault="00B75F8F" w:rsidP="00CD2928">
      <w:pPr>
        <w:pStyle w:val="ListParagraph"/>
        <w:numPr>
          <w:ilvl w:val="0"/>
          <w:numId w:val="6"/>
        </w:numPr>
        <w:rPr>
          <w:b/>
          <w:sz w:val="24"/>
          <w:szCs w:val="24"/>
        </w:rPr>
      </w:pPr>
      <w:r w:rsidRPr="00CD2928">
        <w:rPr>
          <w:sz w:val="24"/>
          <w:szCs w:val="24"/>
          <w:u w:val="single"/>
        </w:rPr>
        <w:t>Conduct a Mock Assessment.</w:t>
      </w:r>
      <w:r w:rsidRPr="00CD2928">
        <w:rPr>
          <w:sz w:val="24"/>
          <w:szCs w:val="24"/>
        </w:rPr>
        <w:t xml:space="preserve"> </w:t>
      </w:r>
      <w:r w:rsidR="00D30948" w:rsidRPr="00CD2928">
        <w:rPr>
          <w:sz w:val="24"/>
          <w:szCs w:val="24"/>
        </w:rPr>
        <w:t>All agencies seeking WASPC accreditation must experience a mock</w:t>
      </w:r>
      <w:r w:rsidR="001B4F27" w:rsidRPr="00CD2928">
        <w:rPr>
          <w:sz w:val="24"/>
          <w:szCs w:val="24"/>
        </w:rPr>
        <w:t xml:space="preserve"> on-site</w:t>
      </w:r>
      <w:r w:rsidR="00D30948" w:rsidRPr="00CD2928">
        <w:rPr>
          <w:sz w:val="24"/>
          <w:szCs w:val="24"/>
        </w:rPr>
        <w:t xml:space="preserve"> assessment</w:t>
      </w:r>
      <w:r w:rsidR="00686A84" w:rsidRPr="00CD2928">
        <w:rPr>
          <w:sz w:val="24"/>
          <w:szCs w:val="24"/>
        </w:rPr>
        <w:t xml:space="preserve"> </w:t>
      </w:r>
      <w:r w:rsidR="00F70BCC" w:rsidRPr="00CD2928">
        <w:rPr>
          <w:sz w:val="24"/>
          <w:szCs w:val="24"/>
        </w:rPr>
        <w:t>prior to their onsite assessment</w:t>
      </w:r>
      <w:r w:rsidR="00D30948" w:rsidRPr="00CD2928">
        <w:rPr>
          <w:sz w:val="24"/>
          <w:szCs w:val="24"/>
        </w:rPr>
        <w:t xml:space="preserve">. </w:t>
      </w:r>
      <w:r w:rsidR="008F132C" w:rsidRPr="00CD2928">
        <w:rPr>
          <w:sz w:val="24"/>
          <w:szCs w:val="24"/>
        </w:rPr>
        <w:t xml:space="preserve">Mock assessment is one of the most important steps in the accreditation/re-accreditation process and </w:t>
      </w:r>
      <w:r w:rsidR="00F70BCC" w:rsidRPr="00CD2928">
        <w:rPr>
          <w:sz w:val="24"/>
          <w:szCs w:val="24"/>
        </w:rPr>
        <w:t xml:space="preserve">is normally </w:t>
      </w:r>
      <w:r w:rsidR="001B4F27" w:rsidRPr="00CD2928">
        <w:rPr>
          <w:sz w:val="24"/>
          <w:szCs w:val="24"/>
        </w:rPr>
        <w:t>facilitated by</w:t>
      </w:r>
      <w:r w:rsidRPr="00CD2928">
        <w:rPr>
          <w:sz w:val="24"/>
          <w:szCs w:val="24"/>
        </w:rPr>
        <w:t xml:space="preserve"> </w:t>
      </w:r>
      <w:r w:rsidR="00F70BCC" w:rsidRPr="00CD2928">
        <w:rPr>
          <w:sz w:val="24"/>
          <w:szCs w:val="24"/>
        </w:rPr>
        <w:t>your</w:t>
      </w:r>
      <w:r w:rsidRPr="00CD2928">
        <w:rPr>
          <w:sz w:val="24"/>
          <w:szCs w:val="24"/>
        </w:rPr>
        <w:t xml:space="preserve"> agency's accreditation</w:t>
      </w:r>
      <w:r w:rsidR="001B4F27" w:rsidRPr="00CD2928">
        <w:rPr>
          <w:sz w:val="24"/>
          <w:szCs w:val="24"/>
        </w:rPr>
        <w:t xml:space="preserve"> </w:t>
      </w:r>
      <w:r w:rsidR="00686A84" w:rsidRPr="00CD2928">
        <w:rPr>
          <w:sz w:val="24"/>
          <w:szCs w:val="24"/>
        </w:rPr>
        <w:t>mentor</w:t>
      </w:r>
      <w:r w:rsidRPr="00CD2928">
        <w:rPr>
          <w:sz w:val="24"/>
          <w:szCs w:val="24"/>
        </w:rPr>
        <w:t>. The</w:t>
      </w:r>
      <w:r w:rsidR="003205C5" w:rsidRPr="00CD2928">
        <w:rPr>
          <w:sz w:val="24"/>
          <w:szCs w:val="24"/>
        </w:rPr>
        <w:t xml:space="preserve"> Director of Professional services </w:t>
      </w:r>
      <w:r w:rsidR="008F132C" w:rsidRPr="00CD2928">
        <w:rPr>
          <w:sz w:val="24"/>
          <w:szCs w:val="24"/>
        </w:rPr>
        <w:t xml:space="preserve">will assist </w:t>
      </w:r>
      <w:r w:rsidRPr="00CD2928">
        <w:rPr>
          <w:sz w:val="24"/>
          <w:szCs w:val="24"/>
        </w:rPr>
        <w:t xml:space="preserve">in identifying accreditation </w:t>
      </w:r>
      <w:r w:rsidR="008F132C" w:rsidRPr="00CD2928">
        <w:rPr>
          <w:sz w:val="24"/>
          <w:szCs w:val="24"/>
        </w:rPr>
        <w:t>assessors</w:t>
      </w:r>
      <w:r w:rsidRPr="00CD2928">
        <w:rPr>
          <w:sz w:val="24"/>
          <w:szCs w:val="24"/>
        </w:rPr>
        <w:t xml:space="preserve"> willing to assist with a mock on-site. The value of the mock assessment is to find the “blind spots” that are often overlooked and to provide you with an opportunity to fix issues that may be identified prior to your on-site. </w:t>
      </w:r>
      <w:r w:rsidR="008F132C" w:rsidRPr="00CD2928">
        <w:rPr>
          <w:sz w:val="24"/>
          <w:szCs w:val="24"/>
        </w:rPr>
        <w:t xml:space="preserve"> An accreditation agreement, between WASPC and the accrediting agency, is signed once </w:t>
      </w:r>
      <w:r w:rsidR="00F70BCC" w:rsidRPr="00CD2928">
        <w:rPr>
          <w:sz w:val="24"/>
          <w:szCs w:val="24"/>
        </w:rPr>
        <w:t xml:space="preserve">the </w:t>
      </w:r>
      <w:r w:rsidR="008F132C" w:rsidRPr="00CD2928">
        <w:rPr>
          <w:sz w:val="24"/>
          <w:szCs w:val="24"/>
        </w:rPr>
        <w:t xml:space="preserve">mock assessment has been successfully completed. </w:t>
      </w:r>
    </w:p>
    <w:p w:rsidR="00B75F8F" w:rsidRPr="00DC2066" w:rsidRDefault="00B75F8F" w:rsidP="00584385">
      <w:pPr>
        <w:pStyle w:val="Heading1"/>
        <w:spacing w:before="240" w:after="120"/>
        <w:rPr>
          <w:color w:val="auto"/>
        </w:rPr>
      </w:pPr>
      <w:bookmarkStart w:id="8" w:name="_Toc389728097"/>
      <w:r w:rsidRPr="00DC2066">
        <w:rPr>
          <w:color w:val="auto"/>
        </w:rPr>
        <w:t>What to Expect in the On-site Assessment Process</w:t>
      </w:r>
      <w:bookmarkEnd w:id="8"/>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 xml:space="preserve">Schedule the date with WASPC. </w:t>
      </w:r>
      <w:r w:rsidRPr="00DC2066">
        <w:rPr>
          <w:rFonts w:asciiTheme="minorHAnsi" w:hAnsiTheme="minorHAnsi" w:cstheme="minorHAnsi"/>
          <w:sz w:val="24"/>
          <w:szCs w:val="24"/>
        </w:rPr>
        <w:t>The dates are mutually agreed upon between you and WASPC. Give yourself enough time to be successful, but short enough time that it stays a priority. Typically, on-site assessments take one day.</w:t>
      </w:r>
    </w:p>
    <w:p w:rsidR="00B75F8F" w:rsidRPr="00DC2066" w:rsidRDefault="00B75F8F" w:rsidP="00B75F8F">
      <w:pPr>
        <w:spacing w:after="0" w:line="240" w:lineRule="auto"/>
        <w:ind w:left="360"/>
        <w:jc w:val="both"/>
        <w:rPr>
          <w:rFonts w:asciiTheme="minorHAnsi" w:hAnsiTheme="minorHAnsi" w:cstheme="minorHAnsi"/>
          <w:sz w:val="24"/>
          <w:szCs w:val="24"/>
          <w:u w:val="single"/>
        </w:rPr>
      </w:pPr>
    </w:p>
    <w:p w:rsidR="00B75F8F" w:rsidRPr="00DC2066" w:rsidRDefault="00614E54" w:rsidP="007736E2">
      <w:pPr>
        <w:numPr>
          <w:ilvl w:val="0"/>
          <w:numId w:val="7"/>
        </w:numPr>
        <w:spacing w:after="0" w:line="240" w:lineRule="auto"/>
        <w:jc w:val="both"/>
        <w:rPr>
          <w:rFonts w:asciiTheme="minorHAnsi" w:hAnsiTheme="minorHAnsi" w:cstheme="minorHAnsi"/>
          <w:sz w:val="24"/>
          <w:szCs w:val="24"/>
          <w:u w:val="single"/>
        </w:rPr>
      </w:pPr>
      <w:r w:rsidRPr="00614E54">
        <w:rPr>
          <w:noProof/>
        </w:rPr>
        <mc:AlternateContent>
          <mc:Choice Requires="wps">
            <w:drawing>
              <wp:anchor distT="45720" distB="45720" distL="114300" distR="114300" simplePos="0" relativeHeight="251686400" behindDoc="0" locked="0" layoutInCell="1" allowOverlap="1" wp14:anchorId="4D852548" wp14:editId="07F41CCB">
                <wp:simplePos x="0" y="0"/>
                <wp:positionH relativeFrom="column">
                  <wp:posOffset>4505325</wp:posOffset>
                </wp:positionH>
                <wp:positionV relativeFrom="paragraph">
                  <wp:posOffset>745490</wp:posOffset>
                </wp:positionV>
                <wp:extent cx="1762125" cy="542925"/>
                <wp:effectExtent l="0" t="0" r="0" b="0"/>
                <wp:wrapNone/>
                <wp:docPr id="12"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94710838"/>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52548" id="_x0000_s1035" type="#_x0000_t202" href="#_Contents" style="position:absolute;left:0;text-align:left;margin-left:354.75pt;margin-top:58.7pt;width:138.75pt;height:42.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BUg2+B&#10;OAIAAG4EAAAOAAAAAAAAAAAAAAAAAC4CAABkcnMvZTJvRG9jLnhtbFBLAQItABQABgAIAAAAIQCR&#10;YfdX4QAAAAsBAAAPAAAAAAAAAAAAAAAAAJI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394710838"/>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u w:val="single"/>
        </w:rPr>
        <w:t>I</w:t>
      </w:r>
      <w:r w:rsidR="008F132C" w:rsidRPr="00DC2066">
        <w:rPr>
          <w:rFonts w:asciiTheme="minorHAnsi" w:hAnsiTheme="minorHAnsi" w:cstheme="minorHAnsi"/>
          <w:sz w:val="24"/>
          <w:szCs w:val="24"/>
          <w:u w:val="single"/>
        </w:rPr>
        <w:t xml:space="preserve">n the unlikely event </w:t>
      </w:r>
      <w:r w:rsidR="00B75F8F" w:rsidRPr="00DC2066">
        <w:rPr>
          <w:rFonts w:asciiTheme="minorHAnsi" w:hAnsiTheme="minorHAnsi" w:cstheme="minorHAnsi"/>
          <w:sz w:val="24"/>
          <w:szCs w:val="24"/>
          <w:u w:val="single"/>
        </w:rPr>
        <w:t>the Director of Professional Services is not available to facilitate the onsite they will assign a team leader.</w:t>
      </w:r>
      <w:r w:rsidR="00B75F8F" w:rsidRPr="00DC2066">
        <w:rPr>
          <w:rFonts w:asciiTheme="minorHAnsi" w:hAnsiTheme="minorHAnsi" w:cstheme="minorHAnsi"/>
          <w:sz w:val="24"/>
          <w:szCs w:val="24"/>
        </w:rPr>
        <w:t xml:space="preserve"> The team leader will be looking </w:t>
      </w:r>
      <w:r w:rsidR="00B75F8F" w:rsidRPr="00DC2066">
        <w:rPr>
          <w:rFonts w:asciiTheme="minorHAnsi" w:hAnsiTheme="minorHAnsi" w:cstheme="minorHAnsi"/>
          <w:sz w:val="24"/>
          <w:szCs w:val="24"/>
        </w:rPr>
        <w:lastRenderedPageBreak/>
        <w:t xml:space="preserve">for opportunities to find compliance with the standard without </w:t>
      </w:r>
      <w:r w:rsidR="003205C5" w:rsidRPr="00DC2066">
        <w:rPr>
          <w:rFonts w:asciiTheme="minorHAnsi" w:hAnsiTheme="minorHAnsi" w:cstheme="minorHAnsi"/>
          <w:sz w:val="24"/>
          <w:szCs w:val="24"/>
        </w:rPr>
        <w:t>affecting</w:t>
      </w:r>
      <w:r w:rsidR="00B75F8F" w:rsidRPr="00DC2066">
        <w:rPr>
          <w:rFonts w:asciiTheme="minorHAnsi" w:hAnsiTheme="minorHAnsi" w:cstheme="minorHAnsi"/>
          <w:sz w:val="24"/>
          <w:szCs w:val="24"/>
        </w:rPr>
        <w:t xml:space="preserve"> the standard’s integrity.</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Parking for Assessors.</w:t>
      </w:r>
      <w:r w:rsidRPr="00DC2066">
        <w:rPr>
          <w:rFonts w:asciiTheme="minorHAnsi" w:hAnsiTheme="minorHAnsi" w:cstheme="minorHAnsi"/>
          <w:sz w:val="24"/>
          <w:szCs w:val="24"/>
        </w:rPr>
        <w:t xml:space="preserve"> Some agencies have very limited general parking opportunities and agencies may find it beneficial to reserve parking for assessors.</w:t>
      </w:r>
    </w:p>
    <w:p w:rsidR="00B75F8F" w:rsidRPr="00DC2066" w:rsidRDefault="00B75F8F" w:rsidP="00B75F8F">
      <w:pPr>
        <w:spacing w:after="0" w:line="240" w:lineRule="auto"/>
        <w:ind w:left="720"/>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Provide general information to each assessor.</w:t>
      </w:r>
      <w:r w:rsidRPr="00DC2066">
        <w:rPr>
          <w:rFonts w:asciiTheme="minorHAnsi" w:hAnsiTheme="minorHAnsi" w:cstheme="minorHAnsi"/>
          <w:sz w:val="24"/>
          <w:szCs w:val="24"/>
        </w:rPr>
        <w:t xml:space="preserve"> Folders containing maps, photos of command staff, telephone numbers, locations of offices and restrooms is helpful. Also, copies of the department’s policy manual, Comprehensive Emergency Management Plan and other documents from which proof are taken should be available for assessor review</w:t>
      </w:r>
      <w:r w:rsidR="00397A61" w:rsidRPr="00DC2066">
        <w:rPr>
          <w:rFonts w:asciiTheme="minorHAnsi" w:hAnsiTheme="minorHAnsi" w:cstheme="minorHAnsi"/>
          <w:sz w:val="24"/>
          <w:szCs w:val="24"/>
        </w:rPr>
        <w:t xml:space="preserve"> on a nearby resource table</w:t>
      </w:r>
      <w:r w:rsidRPr="00DC2066">
        <w:rPr>
          <w:rFonts w:asciiTheme="minorHAnsi" w:hAnsiTheme="minorHAnsi" w:cstheme="minorHAnsi"/>
          <w:sz w:val="24"/>
          <w:szCs w:val="24"/>
        </w:rPr>
        <w:t xml:space="preserve">. </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Designate a conference room for the assessors.</w:t>
      </w:r>
      <w:r w:rsidRPr="00DC2066">
        <w:rPr>
          <w:rFonts w:asciiTheme="minorHAnsi" w:hAnsiTheme="minorHAnsi" w:cstheme="minorHAnsi"/>
          <w:sz w:val="24"/>
          <w:szCs w:val="24"/>
        </w:rPr>
        <w:t xml:space="preserve"> A space that can comfortably handle up to 6-8 people with lap top computers,</w:t>
      </w:r>
      <w:r w:rsidR="00397A61" w:rsidRPr="00DC2066">
        <w:rPr>
          <w:rFonts w:asciiTheme="minorHAnsi" w:hAnsiTheme="minorHAnsi" w:cstheme="minorHAnsi"/>
          <w:sz w:val="24"/>
          <w:szCs w:val="24"/>
        </w:rPr>
        <w:t xml:space="preserve"> </w:t>
      </w:r>
      <w:r w:rsidRPr="00DC2066">
        <w:rPr>
          <w:rFonts w:asciiTheme="minorHAnsi" w:hAnsiTheme="minorHAnsi" w:cstheme="minorHAnsi"/>
          <w:sz w:val="24"/>
          <w:szCs w:val="24"/>
        </w:rPr>
        <w:t>surfaces to spread out files,</w:t>
      </w:r>
      <w:r w:rsidR="00397A61" w:rsidRPr="00DC2066">
        <w:rPr>
          <w:rFonts w:asciiTheme="minorHAnsi" w:hAnsiTheme="minorHAnsi" w:cstheme="minorHAnsi"/>
          <w:sz w:val="24"/>
          <w:szCs w:val="24"/>
        </w:rPr>
        <w:t xml:space="preserve"> a white board</w:t>
      </w:r>
      <w:r w:rsidRPr="00DC2066">
        <w:rPr>
          <w:rFonts w:asciiTheme="minorHAnsi" w:hAnsiTheme="minorHAnsi" w:cstheme="minorHAnsi"/>
          <w:sz w:val="24"/>
          <w:szCs w:val="24"/>
        </w:rPr>
        <w:t xml:space="preserve"> and light snacks are appropriate.</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Provide name tags and access methods for the building and the security perimeter.</w:t>
      </w:r>
      <w:r w:rsidRPr="00DC2066">
        <w:rPr>
          <w:rFonts w:asciiTheme="minorHAnsi" w:hAnsiTheme="minorHAnsi" w:cstheme="minorHAnsi"/>
          <w:sz w:val="24"/>
          <w:szCs w:val="24"/>
        </w:rPr>
        <w:t xml:space="preserve"> </w:t>
      </w:r>
    </w:p>
    <w:p w:rsidR="00B75F8F" w:rsidRPr="00DC2066" w:rsidRDefault="00B75F8F" w:rsidP="00B75F8F">
      <w:pPr>
        <w:spacing w:after="0" w:line="240" w:lineRule="auto"/>
        <w:ind w:left="720"/>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Refreshments and Lunch.</w:t>
      </w:r>
      <w:r w:rsidRPr="00DC2066">
        <w:rPr>
          <w:rFonts w:asciiTheme="minorHAnsi" w:hAnsiTheme="minorHAnsi" w:cstheme="minorHAnsi"/>
          <w:sz w:val="24"/>
          <w:szCs w:val="24"/>
        </w:rPr>
        <w:t xml:space="preserve"> It is the agencies responsibility to provide morning refreshments and lunch to the assessors. Lunch should be brought in to allow the onsite team to work through the day. </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Start the on-site assessment</w:t>
      </w:r>
      <w:r w:rsidRPr="00DC2066">
        <w:rPr>
          <w:rFonts w:asciiTheme="minorHAnsi" w:hAnsiTheme="minorHAnsi" w:cstheme="minorHAnsi"/>
          <w:sz w:val="24"/>
          <w:szCs w:val="24"/>
        </w:rPr>
        <w:t xml:space="preserve"> with introductions of key staff members and a tour of the facility. A greeting by the elected official or top administrator is </w:t>
      </w:r>
      <w:r w:rsidR="008F132C" w:rsidRPr="00DC2066">
        <w:rPr>
          <w:rFonts w:asciiTheme="minorHAnsi" w:hAnsiTheme="minorHAnsi" w:cstheme="minorHAnsi"/>
          <w:sz w:val="24"/>
          <w:szCs w:val="24"/>
        </w:rPr>
        <w:t>sometimes</w:t>
      </w:r>
      <w:r w:rsidRPr="00DC2066">
        <w:rPr>
          <w:rFonts w:asciiTheme="minorHAnsi" w:hAnsiTheme="minorHAnsi" w:cstheme="minorHAnsi"/>
          <w:sz w:val="24"/>
          <w:szCs w:val="24"/>
        </w:rPr>
        <w:t xml:space="preserve"> appropriate</w:t>
      </w:r>
      <w:r w:rsidR="00F70BCC" w:rsidRPr="00DC2066">
        <w:rPr>
          <w:rFonts w:asciiTheme="minorHAnsi" w:hAnsiTheme="minorHAnsi" w:cstheme="minorHAnsi"/>
          <w:sz w:val="24"/>
          <w:szCs w:val="24"/>
        </w:rPr>
        <w:t xml:space="preserve"> and is at the discretion of the Chief or Sheriff</w:t>
      </w:r>
      <w:r w:rsidRPr="00DC2066">
        <w:rPr>
          <w:rFonts w:asciiTheme="minorHAnsi" w:hAnsiTheme="minorHAnsi" w:cstheme="minorHAnsi"/>
          <w:sz w:val="24"/>
          <w:szCs w:val="24"/>
        </w:rPr>
        <w:t>. This answers a lot of questions and gets the assessment off to a good start.</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Have enough staff on hand</w:t>
      </w:r>
      <w:r w:rsidRPr="00DC2066">
        <w:rPr>
          <w:rFonts w:asciiTheme="minorHAnsi" w:hAnsiTheme="minorHAnsi" w:cstheme="minorHAnsi"/>
          <w:sz w:val="24"/>
          <w:szCs w:val="24"/>
        </w:rPr>
        <w:t xml:space="preserve"> to answer questions without impacting the services to the public. Avoid having the assessors wait for long periods of time for staff members to be available. Some assessors may want to do a short (1 hour or so) ride along with patrol personnel to interview them and to watch them at work.</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The team leader will keep you informed.</w:t>
      </w:r>
      <w:r w:rsidRPr="00DC2066">
        <w:rPr>
          <w:rFonts w:asciiTheme="minorHAnsi" w:hAnsiTheme="minorHAnsi" w:cstheme="minorHAnsi"/>
          <w:sz w:val="24"/>
          <w:szCs w:val="24"/>
        </w:rPr>
        <w:t xml:space="preserve"> One of the key roles of the WASPC </w:t>
      </w:r>
      <w:r w:rsidR="00397A61" w:rsidRPr="00DC2066">
        <w:rPr>
          <w:rFonts w:asciiTheme="minorHAnsi" w:hAnsiTheme="minorHAnsi" w:cstheme="minorHAnsi"/>
          <w:sz w:val="24"/>
          <w:szCs w:val="24"/>
        </w:rPr>
        <w:t xml:space="preserve">Director of Professional Services or </w:t>
      </w:r>
      <w:r w:rsidRPr="00DC2066">
        <w:rPr>
          <w:rFonts w:asciiTheme="minorHAnsi" w:hAnsiTheme="minorHAnsi" w:cstheme="minorHAnsi"/>
          <w:sz w:val="24"/>
          <w:szCs w:val="24"/>
        </w:rPr>
        <w:t>team leader is to keep the agency executive informed of the progress of the assessment.</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Closing out the Assessment.</w:t>
      </w:r>
      <w:r w:rsidRPr="00DC2066">
        <w:rPr>
          <w:rFonts w:asciiTheme="minorHAnsi" w:hAnsiTheme="minorHAnsi" w:cstheme="minorHAnsi"/>
          <w:sz w:val="24"/>
          <w:szCs w:val="24"/>
        </w:rPr>
        <w:t xml:space="preserve"> The team leader and the assessors will provide the agency executive and any other invited agency employees with a summary of their findings. This is a great time to hear everything that the assessors found. Remember, the assessors only provide </w:t>
      </w:r>
      <w:r w:rsidR="00F70BCC" w:rsidRPr="00DC2066">
        <w:rPr>
          <w:rFonts w:asciiTheme="minorHAnsi" w:hAnsiTheme="minorHAnsi" w:cstheme="minorHAnsi"/>
          <w:sz w:val="24"/>
          <w:szCs w:val="24"/>
        </w:rPr>
        <w:t>a report with recommendations</w:t>
      </w:r>
      <w:r w:rsidRPr="00DC2066">
        <w:rPr>
          <w:rFonts w:asciiTheme="minorHAnsi" w:hAnsiTheme="minorHAnsi" w:cstheme="minorHAnsi"/>
          <w:sz w:val="24"/>
          <w:szCs w:val="24"/>
        </w:rPr>
        <w:t xml:space="preserve"> to the Accreditation Commission about compliance with WASPC Accreditation.</w:t>
      </w:r>
    </w:p>
    <w:p w:rsidR="00B75F8F" w:rsidRPr="00DC2066" w:rsidRDefault="00B75F8F" w:rsidP="00B75F8F">
      <w:pPr>
        <w:pStyle w:val="ListParagraph"/>
        <w:spacing w:after="0" w:line="240" w:lineRule="auto"/>
        <w:jc w:val="both"/>
        <w:rPr>
          <w:rFonts w:asciiTheme="minorHAnsi" w:hAnsiTheme="minorHAnsi" w:cstheme="minorHAnsi"/>
          <w:sz w:val="24"/>
          <w:szCs w:val="24"/>
          <w:u w:val="single"/>
        </w:rPr>
      </w:pPr>
    </w:p>
    <w:p w:rsidR="00B75F8F" w:rsidRPr="00DC2066" w:rsidRDefault="00614E54" w:rsidP="007736E2">
      <w:pPr>
        <w:numPr>
          <w:ilvl w:val="0"/>
          <w:numId w:val="7"/>
        </w:numPr>
        <w:spacing w:after="0" w:line="240" w:lineRule="auto"/>
        <w:jc w:val="both"/>
        <w:rPr>
          <w:rFonts w:asciiTheme="minorHAnsi" w:hAnsiTheme="minorHAnsi" w:cstheme="minorHAnsi"/>
          <w:sz w:val="24"/>
          <w:szCs w:val="24"/>
          <w:u w:val="single"/>
        </w:rPr>
      </w:pPr>
      <w:r w:rsidRPr="00614E54">
        <w:rPr>
          <w:noProof/>
        </w:rPr>
        <mc:AlternateContent>
          <mc:Choice Requires="wps">
            <w:drawing>
              <wp:anchor distT="45720" distB="45720" distL="114300" distR="114300" simplePos="0" relativeHeight="251690496" behindDoc="0" locked="0" layoutInCell="1" allowOverlap="1" wp14:anchorId="3D6CF5DC" wp14:editId="1820E0C6">
                <wp:simplePos x="0" y="0"/>
                <wp:positionH relativeFrom="column">
                  <wp:posOffset>4486275</wp:posOffset>
                </wp:positionH>
                <wp:positionV relativeFrom="paragraph">
                  <wp:posOffset>721360</wp:posOffset>
                </wp:positionV>
                <wp:extent cx="1762125" cy="542925"/>
                <wp:effectExtent l="0" t="0" r="0" b="0"/>
                <wp:wrapNone/>
                <wp:docPr id="1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75903683"/>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F5DC" id="_x0000_s1036" type="#_x0000_t202" href="#_Contents" style="position:absolute;left:0;text-align:left;margin-left:353.25pt;margin-top:56.8pt;width:138.75pt;height:42.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0POA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KZmN&#10;DzgCAABvBAAADgAAAAAAAAAAAAAAAAAuAgAAZHJzL2Uyb0RvYy54bWxQSwECLQAUAAYACAAAACEA&#10;TB9p8+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75903683"/>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Pr="00614E54">
        <w:rPr>
          <w:noProof/>
        </w:rPr>
        <mc:AlternateContent>
          <mc:Choice Requires="wps">
            <w:drawing>
              <wp:anchor distT="45720" distB="45720" distL="114300" distR="114300" simplePos="0" relativeHeight="251688448" behindDoc="0" locked="0" layoutInCell="1" allowOverlap="1" wp14:anchorId="157EC9A7" wp14:editId="3C0AC1B1">
                <wp:simplePos x="0" y="0"/>
                <wp:positionH relativeFrom="column">
                  <wp:posOffset>4552950</wp:posOffset>
                </wp:positionH>
                <wp:positionV relativeFrom="paragraph">
                  <wp:posOffset>721995</wp:posOffset>
                </wp:positionV>
                <wp:extent cx="1762125" cy="542925"/>
                <wp:effectExtent l="0" t="0" r="0" b="0"/>
                <wp:wrapNone/>
                <wp:docPr id="1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62432047"/>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C9A7" id="_x0000_s1037" type="#_x0000_t202" href="#_Contents" style="position:absolute;left:0;text-align:left;margin-left:358.5pt;margin-top:56.85pt;width:138.75pt;height:42.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mxOAIAAG8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Hi9p&#10;sTgCAABvBAAADgAAAAAAAAAAAAAAAAAuAgAAZHJzL2Uyb0RvYy54bWxQSwECLQAUAAYACAAAACEA&#10;vHCb5O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862432047"/>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u w:val="single"/>
        </w:rPr>
        <w:t xml:space="preserve">Final Report. </w:t>
      </w:r>
      <w:r w:rsidR="00B75F8F" w:rsidRPr="00DC2066">
        <w:rPr>
          <w:rFonts w:asciiTheme="minorHAnsi" w:hAnsiTheme="minorHAnsi" w:cstheme="minorHAnsi"/>
          <w:sz w:val="24"/>
          <w:szCs w:val="24"/>
        </w:rPr>
        <w:t xml:space="preserve">The Director of Professional Services will compile the assessment team’s final report and this will be sent to you before the Accreditation </w:t>
      </w:r>
      <w:r w:rsidR="00B75F8F" w:rsidRPr="00DC2066">
        <w:rPr>
          <w:rFonts w:asciiTheme="minorHAnsi" w:hAnsiTheme="minorHAnsi" w:cstheme="minorHAnsi"/>
          <w:sz w:val="24"/>
          <w:szCs w:val="24"/>
        </w:rPr>
        <w:lastRenderedPageBreak/>
        <w:t>Commission meets. Review the report carefully and communicate any concerns or questions to the WASPC Director of Professional Services.</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The Accreditation Commission.</w:t>
      </w:r>
      <w:r w:rsidRPr="00DC2066">
        <w:rPr>
          <w:rFonts w:asciiTheme="minorHAnsi" w:hAnsiTheme="minorHAnsi" w:cstheme="minorHAnsi"/>
          <w:sz w:val="24"/>
          <w:szCs w:val="24"/>
        </w:rPr>
        <w:t xml:space="preserve"> The Accreditation Commission will meet to at the spring and fall WASPC conference to consider awarding WASPC accreditation to the agency. The Commission may hear from the </w:t>
      </w:r>
      <w:r w:rsidR="00397A61" w:rsidRPr="00DC2066">
        <w:rPr>
          <w:rFonts w:asciiTheme="minorHAnsi" w:hAnsiTheme="minorHAnsi" w:cstheme="minorHAnsi"/>
          <w:sz w:val="24"/>
          <w:szCs w:val="24"/>
        </w:rPr>
        <w:t>W</w:t>
      </w:r>
      <w:r w:rsidRPr="00DC2066">
        <w:rPr>
          <w:rFonts w:asciiTheme="minorHAnsi" w:hAnsiTheme="minorHAnsi" w:cstheme="minorHAnsi"/>
          <w:sz w:val="24"/>
          <w:szCs w:val="24"/>
        </w:rPr>
        <w:t>ASPC Director of Professional Services</w:t>
      </w:r>
      <w:r w:rsidR="00397A61" w:rsidRPr="00DC2066">
        <w:rPr>
          <w:rFonts w:asciiTheme="minorHAnsi" w:hAnsiTheme="minorHAnsi" w:cstheme="minorHAnsi"/>
          <w:sz w:val="24"/>
          <w:szCs w:val="24"/>
        </w:rPr>
        <w:t xml:space="preserve"> and the </w:t>
      </w:r>
      <w:r w:rsidRPr="00DC2066">
        <w:rPr>
          <w:rFonts w:asciiTheme="minorHAnsi" w:hAnsiTheme="minorHAnsi" w:cstheme="minorHAnsi"/>
          <w:sz w:val="24"/>
          <w:szCs w:val="24"/>
        </w:rPr>
        <w:t>agency executive is encouraged to be part of the process. They may choose to speak or make an appeal about any of the assessment team’s findings. If the Commission a</w:t>
      </w:r>
      <w:r w:rsidR="00F70BCC" w:rsidRPr="00DC2066">
        <w:rPr>
          <w:rFonts w:asciiTheme="minorHAnsi" w:hAnsiTheme="minorHAnsi" w:cstheme="minorHAnsi"/>
          <w:sz w:val="24"/>
          <w:szCs w:val="24"/>
        </w:rPr>
        <w:t>grees with</w:t>
      </w:r>
      <w:r w:rsidRPr="00DC2066">
        <w:rPr>
          <w:rFonts w:asciiTheme="minorHAnsi" w:hAnsiTheme="minorHAnsi" w:cstheme="minorHAnsi"/>
          <w:sz w:val="24"/>
          <w:szCs w:val="24"/>
        </w:rPr>
        <w:t xml:space="preserve"> the </w:t>
      </w:r>
      <w:r w:rsidR="00F70BCC" w:rsidRPr="00DC2066">
        <w:rPr>
          <w:rFonts w:asciiTheme="minorHAnsi" w:hAnsiTheme="minorHAnsi" w:cstheme="minorHAnsi"/>
          <w:sz w:val="24"/>
          <w:szCs w:val="24"/>
        </w:rPr>
        <w:t xml:space="preserve">findings of the </w:t>
      </w:r>
      <w:r w:rsidRPr="00DC2066">
        <w:rPr>
          <w:rFonts w:asciiTheme="minorHAnsi" w:hAnsiTheme="minorHAnsi" w:cstheme="minorHAnsi"/>
          <w:sz w:val="24"/>
          <w:szCs w:val="24"/>
        </w:rPr>
        <w:t xml:space="preserve">report, the recommendation for accredited status will be forwarded to the </w:t>
      </w:r>
      <w:r w:rsidR="00397A61" w:rsidRPr="00DC2066">
        <w:rPr>
          <w:rFonts w:asciiTheme="minorHAnsi" w:hAnsiTheme="minorHAnsi" w:cstheme="minorHAnsi"/>
          <w:sz w:val="24"/>
          <w:szCs w:val="24"/>
        </w:rPr>
        <w:t xml:space="preserve">WASPC </w:t>
      </w:r>
      <w:r w:rsidRPr="00DC2066">
        <w:rPr>
          <w:rFonts w:asciiTheme="minorHAnsi" w:hAnsiTheme="minorHAnsi" w:cstheme="minorHAnsi"/>
          <w:sz w:val="24"/>
          <w:szCs w:val="24"/>
        </w:rPr>
        <w:t>Executive Board for final action.</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WASPC Conference for the Award.</w:t>
      </w:r>
      <w:r w:rsidRPr="00DC2066">
        <w:rPr>
          <w:rFonts w:asciiTheme="minorHAnsi" w:hAnsiTheme="minorHAnsi" w:cstheme="minorHAnsi"/>
          <w:sz w:val="24"/>
          <w:szCs w:val="24"/>
        </w:rPr>
        <w:t xml:space="preserve"> The award is given at the conference banquet. It is appropriate that the Chief Executive and the Accreditation Manager receive the award on behalf of the agency. Many agencies will bring a contingent to the banquet and fill a table of eight. Accreditation remains in effect for four years.</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heme="minorHAnsi" w:hAnsiTheme="minorHAnsi" w:cstheme="minorHAnsi"/>
          <w:sz w:val="24"/>
          <w:szCs w:val="24"/>
          <w:u w:val="single"/>
        </w:rPr>
      </w:pPr>
      <w:r w:rsidRPr="00DC2066">
        <w:rPr>
          <w:rFonts w:asciiTheme="minorHAnsi" w:hAnsiTheme="minorHAnsi" w:cstheme="minorHAnsi"/>
          <w:sz w:val="24"/>
          <w:szCs w:val="24"/>
          <w:u w:val="single"/>
        </w:rPr>
        <w:t>Celebrate.</w:t>
      </w:r>
      <w:r w:rsidRPr="00DC2066">
        <w:rPr>
          <w:rFonts w:asciiTheme="minorHAnsi" w:hAnsiTheme="minorHAnsi" w:cstheme="minorHAnsi"/>
          <w:sz w:val="24"/>
          <w:szCs w:val="24"/>
        </w:rPr>
        <w:t xml:space="preserve"> Consider presenting the award plaque to your elected officials or citizens at a public meeting with the media present. The local print media are usually very good at covering these events. Consider having a reception with the agency’s team and honor the Accreditation Manager for his or her work. Take the accreditation plaque on the road as a topic to speak to service organizations and neighborhood groups. Put the plaque in a prominent place for the public to see. You may want to display “State Accredited Agency” on your letterhead, business cards and/or patrol vehicles.</w:t>
      </w:r>
    </w:p>
    <w:p w:rsidR="00B75F8F" w:rsidRPr="00DC2066" w:rsidRDefault="00B75F8F" w:rsidP="00B75F8F">
      <w:pPr>
        <w:spacing w:after="0" w:line="240" w:lineRule="auto"/>
        <w:jc w:val="both"/>
        <w:rPr>
          <w:rFonts w:asciiTheme="minorHAnsi" w:hAnsiTheme="minorHAnsi" w:cstheme="minorHAnsi"/>
          <w:sz w:val="24"/>
          <w:szCs w:val="24"/>
          <w:u w:val="single"/>
        </w:rPr>
      </w:pPr>
    </w:p>
    <w:p w:rsidR="00B75F8F" w:rsidRPr="00DC2066" w:rsidRDefault="00B75F8F" w:rsidP="007736E2">
      <w:pPr>
        <w:numPr>
          <w:ilvl w:val="0"/>
          <w:numId w:val="7"/>
        </w:numPr>
        <w:spacing w:after="0" w:line="240" w:lineRule="auto"/>
        <w:jc w:val="both"/>
        <w:rPr>
          <w:rFonts w:ascii="Times New Roman" w:hAnsi="Times New Roman"/>
          <w:sz w:val="24"/>
          <w:szCs w:val="24"/>
          <w:u w:val="single"/>
        </w:rPr>
      </w:pPr>
      <w:r w:rsidRPr="00DC2066">
        <w:rPr>
          <w:rFonts w:asciiTheme="minorHAnsi" w:hAnsiTheme="minorHAnsi" w:cstheme="minorHAnsi"/>
          <w:sz w:val="24"/>
          <w:szCs w:val="24"/>
          <w:u w:val="single"/>
        </w:rPr>
        <w:t>Be a Partner and Mentor.</w:t>
      </w:r>
      <w:r w:rsidRPr="00DC2066">
        <w:rPr>
          <w:rFonts w:asciiTheme="minorHAnsi" w:hAnsiTheme="minorHAnsi" w:cstheme="minorHAnsi"/>
          <w:sz w:val="24"/>
          <w:szCs w:val="24"/>
        </w:rPr>
        <w:t xml:space="preserve"> Use your lessons and experiences to help your neighboring agencies, continue to live the accreditation standards, and participate on assessment teams as the program continues to grow.</w:t>
      </w:r>
    </w:p>
    <w:p w:rsidR="00DC2066" w:rsidRDefault="004D289A" w:rsidP="00584385">
      <w:pPr>
        <w:pStyle w:val="Heading1"/>
        <w:spacing w:before="120" w:after="120" w:line="240" w:lineRule="auto"/>
        <w:rPr>
          <w:color w:val="auto"/>
        </w:rPr>
      </w:pPr>
      <w:bookmarkStart w:id="9" w:name="_Toc389728098"/>
      <w:r w:rsidRPr="00DC2066">
        <w:rPr>
          <w:color w:val="auto"/>
        </w:rPr>
        <w:t>Accreditation Annual Report</w:t>
      </w:r>
    </w:p>
    <w:p w:rsidR="004D289A" w:rsidRPr="00DC2066" w:rsidRDefault="004D289A" w:rsidP="00DC2066">
      <w:pPr>
        <w:rPr>
          <w:b/>
          <w:sz w:val="28"/>
          <w:szCs w:val="28"/>
        </w:rPr>
      </w:pPr>
      <w:r w:rsidRPr="00DC2066">
        <w:t>In an effort to help each accredited agency be successful, they are required to complete an annual reporting survey that will be distributed on March 1 of years 1, 2 and 3 of the re-accrediting cycle.  Year 4 results are not necessary because the agency will experience an onsite during that year. The survey must be returned by to the WASPC Director of Professional Services by May 1 of each reporting year.  Results of the survey will be reported to the WASPC Accreditation Commission at the spring conference. Completion and return of the survey is mandatory to maintain accredited status.</w:t>
      </w:r>
    </w:p>
    <w:p w:rsidR="00B75F8F" w:rsidRDefault="00B75F8F" w:rsidP="00584385">
      <w:pPr>
        <w:pStyle w:val="Heading1"/>
        <w:spacing w:before="120" w:after="120" w:line="240" w:lineRule="auto"/>
        <w:rPr>
          <w:color w:val="auto"/>
        </w:rPr>
      </w:pPr>
      <w:r w:rsidRPr="00DC2066">
        <w:rPr>
          <w:color w:val="auto"/>
        </w:rPr>
        <w:t>Accreditation Commission Responsibilities and Procedures</w:t>
      </w:r>
      <w:bookmarkEnd w:id="9"/>
    </w:p>
    <w:p w:rsidR="00B75F8F" w:rsidRPr="00DC2066" w:rsidRDefault="00614E54" w:rsidP="00584385">
      <w:pPr>
        <w:spacing w:before="120" w:after="12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92544" behindDoc="0" locked="0" layoutInCell="1" allowOverlap="1" wp14:anchorId="4D61289E" wp14:editId="2360232C">
                <wp:simplePos x="0" y="0"/>
                <wp:positionH relativeFrom="column">
                  <wp:posOffset>4524375</wp:posOffset>
                </wp:positionH>
                <wp:positionV relativeFrom="paragraph">
                  <wp:posOffset>1113155</wp:posOffset>
                </wp:positionV>
                <wp:extent cx="1762125" cy="542925"/>
                <wp:effectExtent l="0" t="0" r="0" b="0"/>
                <wp:wrapNone/>
                <wp:docPr id="1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41072540"/>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289E" id="_x0000_s1038" type="#_x0000_t202" href="#_Contents" style="position:absolute;left:0;text-align:left;margin-left:356.25pt;margin-top:87.65pt;width:138.75pt;height:42.7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TvOA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digk&#10;7zgCAABvBAAADgAAAAAAAAAAAAAAAAAuAgAAZHJzL2Uyb0RvYy54bWxQSwECLQAUAAYACAAAACEA&#10;AnXlgeIAAAALAQAADwAAAAAAAAAAAAAAAACS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841072540"/>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rPr>
        <w:t xml:space="preserve">The Accreditation Commission meets during the WASPC Spring and Fall Conferences to review accreditation reports submitted by the Director of Professional Services. During the Commission meeting, the Director of Professional Services </w:t>
      </w:r>
      <w:r w:rsidR="00397A61" w:rsidRPr="00DC2066">
        <w:rPr>
          <w:rFonts w:asciiTheme="minorHAnsi" w:hAnsiTheme="minorHAnsi" w:cstheme="minorHAnsi"/>
          <w:sz w:val="24"/>
          <w:szCs w:val="24"/>
        </w:rPr>
        <w:t>present</w:t>
      </w:r>
      <w:r w:rsidR="00B75F8F" w:rsidRPr="00DC2066">
        <w:rPr>
          <w:rFonts w:asciiTheme="minorHAnsi" w:hAnsiTheme="minorHAnsi" w:cstheme="minorHAnsi"/>
          <w:sz w:val="24"/>
          <w:szCs w:val="24"/>
        </w:rPr>
        <w:t xml:space="preserve"> the onsite reports </w:t>
      </w:r>
      <w:r w:rsidR="00397A61" w:rsidRPr="00DC2066">
        <w:rPr>
          <w:rFonts w:asciiTheme="minorHAnsi" w:hAnsiTheme="minorHAnsi" w:cstheme="minorHAnsi"/>
          <w:sz w:val="24"/>
          <w:szCs w:val="24"/>
        </w:rPr>
        <w:t>and summarize</w:t>
      </w:r>
      <w:r w:rsidR="00F70BCC" w:rsidRPr="00DC2066">
        <w:rPr>
          <w:rFonts w:asciiTheme="minorHAnsi" w:hAnsiTheme="minorHAnsi" w:cstheme="minorHAnsi"/>
          <w:sz w:val="24"/>
          <w:szCs w:val="24"/>
        </w:rPr>
        <w:t>s</w:t>
      </w:r>
      <w:r w:rsidR="00397A61" w:rsidRPr="00DC2066">
        <w:rPr>
          <w:rFonts w:asciiTheme="minorHAnsi" w:hAnsiTheme="minorHAnsi" w:cstheme="minorHAnsi"/>
          <w:sz w:val="24"/>
          <w:szCs w:val="24"/>
        </w:rPr>
        <w:t xml:space="preserve"> the results of all onsite assessments </w:t>
      </w:r>
      <w:r w:rsidR="00B75F8F" w:rsidRPr="00DC2066">
        <w:rPr>
          <w:rFonts w:asciiTheme="minorHAnsi" w:hAnsiTheme="minorHAnsi" w:cstheme="minorHAnsi"/>
          <w:sz w:val="24"/>
          <w:szCs w:val="24"/>
        </w:rPr>
        <w:t xml:space="preserve">that have been conducted since the last conference. </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The Commission is comprised of two Police Chiefs from accredited agencies; two Sheriffs from accredited agencies; three accreditation Managers from accredited agencies and two jail Managers. The WASPC Executive Board makes appointments to the </w:t>
      </w:r>
      <w:r w:rsidR="00445BB1" w:rsidRPr="00DC2066">
        <w:rPr>
          <w:rFonts w:asciiTheme="minorHAnsi" w:hAnsiTheme="minorHAnsi" w:cstheme="minorHAnsi"/>
          <w:sz w:val="24"/>
          <w:szCs w:val="24"/>
        </w:rPr>
        <w:t xml:space="preserve">Accreditation </w:t>
      </w:r>
      <w:r w:rsidRPr="00DC2066">
        <w:rPr>
          <w:rFonts w:asciiTheme="minorHAnsi" w:hAnsiTheme="minorHAnsi" w:cstheme="minorHAnsi"/>
          <w:sz w:val="24"/>
          <w:szCs w:val="24"/>
        </w:rPr>
        <w:t>Commission. Terms are for three years and are on staggered expirations so as to provide process consistency and to ensure experience on the Commission. A list of current Commission members is available on the WASPC website. The chairperson of the Commission is selected from the Commission Members and serves in that capacity for one year. The WASPC Director of Professional Services provides staff support for the Commission.</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Commission is not a file assessment entity, and as such, will not review files for compliance of standards. The Commission reviews the reports of the Assessment Team to determine that they have followed the process and completed the necessary reports and answered any unresolved issues or findings.</w:t>
      </w:r>
    </w:p>
    <w:p w:rsidR="00B75F8F" w:rsidRPr="00DC2066" w:rsidRDefault="00B75F8F" w:rsidP="00B75F8F">
      <w:pPr>
        <w:spacing w:after="0" w:line="240" w:lineRule="auto"/>
        <w:ind w:left="1080"/>
        <w:jc w:val="both"/>
        <w:rPr>
          <w:rFonts w:asciiTheme="minorHAnsi" w:hAnsiTheme="minorHAnsi" w:cstheme="minorHAnsi"/>
          <w:sz w:val="24"/>
          <w:szCs w:val="24"/>
        </w:rPr>
      </w:pP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In the event that there is a dispute between the Assessment Team and the Agency seeking accreditation that cannot be resolved through the Director of Professional Services, the Commission will hear appeals concerning compliance/non-compliance with the standards set forth in the WASPC Standards Manual.</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Once the process has been verified and any appeals resolved, the Commission makes recommendation to the WASPC Executive Board to convey Accreditation Status upon the requesting agency.</w:t>
      </w:r>
    </w:p>
    <w:p w:rsidR="00B75F8F" w:rsidRPr="00DC2066" w:rsidRDefault="00A24E82" w:rsidP="00584385">
      <w:pPr>
        <w:pStyle w:val="Heading1"/>
        <w:spacing w:before="240" w:after="120" w:line="240" w:lineRule="auto"/>
        <w:rPr>
          <w:color w:val="auto"/>
        </w:rPr>
      </w:pPr>
      <w:bookmarkStart w:id="10" w:name="_Toc389728099"/>
      <w:r w:rsidRPr="00DC2066">
        <w:rPr>
          <w:color w:val="auto"/>
        </w:rPr>
        <w:t>Professional Services</w:t>
      </w:r>
      <w:r w:rsidR="00B75F8F" w:rsidRPr="00DC2066">
        <w:rPr>
          <w:color w:val="auto"/>
        </w:rPr>
        <w:t xml:space="preserve"> Committee Responsibilities and Procedures</w:t>
      </w:r>
      <w:bookmarkEnd w:id="10"/>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The </w:t>
      </w:r>
      <w:r w:rsidR="00A24E82" w:rsidRPr="00DC2066">
        <w:rPr>
          <w:rFonts w:asciiTheme="minorHAnsi" w:hAnsiTheme="minorHAnsi" w:cstheme="minorHAnsi"/>
          <w:sz w:val="24"/>
          <w:szCs w:val="24"/>
        </w:rPr>
        <w:t>Professional Services</w:t>
      </w:r>
      <w:r w:rsidRPr="00DC2066">
        <w:rPr>
          <w:rFonts w:asciiTheme="minorHAnsi" w:hAnsiTheme="minorHAnsi" w:cstheme="minorHAnsi"/>
          <w:sz w:val="24"/>
          <w:szCs w:val="24"/>
        </w:rPr>
        <w:t xml:space="preserve"> Committee meets during the WASPC Conferences but may also meet periodically during the year to review standards, provide training or to review assessment schedules and procedures. To ensure that the Accreditation Program remains a viable gauge of professional standards, the Committee reviews and recommends updates to standards to the Executive Board. </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B75F8F">
      <w:p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Committee philosophy is:</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Accreditation is a voluntary program.</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Accreditation is intended to be the minimum professional standards for Washington State law enforcement agencies.</w:t>
      </w:r>
    </w:p>
    <w:p w:rsidR="00766AA4" w:rsidRPr="00DC2066" w:rsidRDefault="00766AA4" w:rsidP="00766AA4">
      <w:pPr>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Accreditation should be accessible and affordable to any Washington State law enforcement agency.</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614E54" w:rsidP="007736E2">
      <w:pPr>
        <w:numPr>
          <w:ilvl w:val="0"/>
          <w:numId w:val="9"/>
        </w:numPr>
        <w:spacing w:after="0"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94592" behindDoc="0" locked="0" layoutInCell="1" allowOverlap="1" wp14:anchorId="460295D3" wp14:editId="6C3A9DD6">
                <wp:simplePos x="0" y="0"/>
                <wp:positionH relativeFrom="column">
                  <wp:posOffset>4476750</wp:posOffset>
                </wp:positionH>
                <wp:positionV relativeFrom="paragraph">
                  <wp:posOffset>841375</wp:posOffset>
                </wp:positionV>
                <wp:extent cx="1762125" cy="542925"/>
                <wp:effectExtent l="0" t="0" r="0" b="0"/>
                <wp:wrapNone/>
                <wp:docPr id="1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40259002"/>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295D3" id="_x0000_s1039" type="#_x0000_t202" href="#_Contents" style="position:absolute;left:0;text-align:left;margin-left:352.5pt;margin-top:66.25pt;width:138.75pt;height:42.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K/A1&#10;uzkCAABvBAAADgAAAAAAAAAAAAAAAAAuAgAAZHJzL2Uyb0RvYy54bWxQSwECLQAUAAYACAAAACEA&#10;deKLYeEAAAALAQAADwAAAAAAAAAAAAAAAACT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640259002"/>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rPr>
        <w:t>All standards are mandatory and apply to all agencies. Every part of the standard must be met, just like the elements of a crime when reading a statute. Some standards have multiple parts o</w:t>
      </w:r>
      <w:r w:rsidR="00445BB1" w:rsidRPr="00DC2066">
        <w:rPr>
          <w:rFonts w:asciiTheme="minorHAnsi" w:hAnsiTheme="minorHAnsi" w:cstheme="minorHAnsi"/>
          <w:sz w:val="24"/>
          <w:szCs w:val="24"/>
        </w:rPr>
        <w:t>r bullets – each must be proofed</w:t>
      </w:r>
      <w:r w:rsidR="00B75F8F" w:rsidRPr="00DC2066">
        <w:rPr>
          <w:rFonts w:asciiTheme="minorHAnsi" w:hAnsiTheme="minorHAnsi" w:cstheme="minorHAnsi"/>
          <w:sz w:val="24"/>
          <w:szCs w:val="24"/>
        </w:rPr>
        <w:t>.</w:t>
      </w:r>
      <w:r w:rsidRPr="00614E54">
        <w:rPr>
          <w:noProof/>
        </w:rPr>
        <w:t xml:space="preserve"> </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origins of the mandatory standards are: Requirements by state or federal law, universal recommendations of practice by the WASPC Loaned Executive Management Assistance Program (LEMAP), universal standards from other state accreditation programs, or as proposed by the WASPC membership. The threshold to become a mandatory standard is the “necessity of practice by every agency” or “universal have-to.” Standards are reviewed and adopted using a formal and accessible process</w:t>
      </w:r>
      <w:r w:rsidR="00397A61" w:rsidRPr="00DC2066">
        <w:rPr>
          <w:rFonts w:asciiTheme="minorHAnsi" w:hAnsiTheme="minorHAnsi" w:cstheme="minorHAnsi"/>
          <w:sz w:val="24"/>
          <w:szCs w:val="24"/>
        </w:rPr>
        <w:t xml:space="preserve"> during the Professional Services Committee meetings</w:t>
      </w:r>
      <w:r w:rsidRPr="00DC2066">
        <w:rPr>
          <w:rFonts w:asciiTheme="minorHAnsi" w:hAnsiTheme="minorHAnsi" w:cstheme="minorHAnsi"/>
          <w:sz w:val="24"/>
          <w:szCs w:val="24"/>
        </w:rPr>
        <w:t xml:space="preserve">. Standards </w:t>
      </w:r>
      <w:r w:rsidR="009730C8" w:rsidRPr="00DC2066">
        <w:rPr>
          <w:rFonts w:asciiTheme="minorHAnsi" w:hAnsiTheme="minorHAnsi" w:cstheme="minorHAnsi"/>
          <w:sz w:val="24"/>
          <w:szCs w:val="24"/>
        </w:rPr>
        <w:t xml:space="preserve">may </w:t>
      </w:r>
      <w:r w:rsidRPr="00DC2066">
        <w:rPr>
          <w:rFonts w:asciiTheme="minorHAnsi" w:hAnsiTheme="minorHAnsi" w:cstheme="minorHAnsi"/>
          <w:sz w:val="24"/>
          <w:szCs w:val="24"/>
        </w:rPr>
        <w:t xml:space="preserve">also </w:t>
      </w:r>
      <w:r w:rsidR="009730C8" w:rsidRPr="00DC2066">
        <w:rPr>
          <w:rFonts w:asciiTheme="minorHAnsi" w:hAnsiTheme="minorHAnsi" w:cstheme="minorHAnsi"/>
          <w:sz w:val="24"/>
          <w:szCs w:val="24"/>
        </w:rPr>
        <w:t>be</w:t>
      </w:r>
      <w:r w:rsidRPr="00DC2066">
        <w:rPr>
          <w:rFonts w:asciiTheme="minorHAnsi" w:hAnsiTheme="minorHAnsi" w:cstheme="minorHAnsi"/>
          <w:sz w:val="24"/>
          <w:szCs w:val="24"/>
        </w:rPr>
        <w:t xml:space="preserve"> derived from WASPC Model Policies which are recommended from the WASPC Model Policies Committee to the Executive Board.</w:t>
      </w:r>
    </w:p>
    <w:p w:rsidR="00B75F8F" w:rsidRPr="00DC2066" w:rsidRDefault="00B75F8F" w:rsidP="00B75F8F">
      <w:pPr>
        <w:pStyle w:val="ListParagraph"/>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The standards are not intended to dictate what practice, policy or guideline that an agency should do or have; only that the agency’s product is reasonable, appropriate and defensible as it meets the standard’s requirements. </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Purpose statements in standards are</w:t>
      </w:r>
      <w:r w:rsidR="00445BB1" w:rsidRPr="00DC2066">
        <w:rPr>
          <w:rFonts w:asciiTheme="minorHAnsi" w:hAnsiTheme="minorHAnsi" w:cstheme="minorHAnsi"/>
          <w:sz w:val="24"/>
          <w:szCs w:val="24"/>
        </w:rPr>
        <w:t xml:space="preserve"> intended</w:t>
      </w:r>
      <w:r w:rsidRPr="00DC2066">
        <w:rPr>
          <w:rFonts w:asciiTheme="minorHAnsi" w:hAnsiTheme="minorHAnsi" w:cstheme="minorHAnsi"/>
          <w:sz w:val="24"/>
          <w:szCs w:val="24"/>
        </w:rPr>
        <w:t xml:space="preserve"> for guidance and clarification only; they are not required, but agencies should expect the standards’ requirements to be interpreted according to the listed purpose.</w:t>
      </w:r>
    </w:p>
    <w:p w:rsidR="00B75F8F" w:rsidRPr="00DC2066" w:rsidRDefault="00B75F8F" w:rsidP="00B75F8F">
      <w:pPr>
        <w:spacing w:after="0" w:line="240" w:lineRule="auto"/>
        <w:jc w:val="both"/>
        <w:rPr>
          <w:rFonts w:asciiTheme="minorHAnsi" w:hAnsiTheme="minorHAnsi" w:cstheme="minorHAnsi"/>
          <w:sz w:val="24"/>
          <w:szCs w:val="24"/>
        </w:rPr>
      </w:pPr>
    </w:p>
    <w:p w:rsidR="00243F9E" w:rsidRPr="00DC2066" w:rsidRDefault="00A243C3" w:rsidP="00584385">
      <w:pPr>
        <w:numPr>
          <w:ilvl w:val="0"/>
          <w:numId w:val="9"/>
        </w:numPr>
        <w:spacing w:after="0" w:line="240" w:lineRule="auto"/>
        <w:jc w:val="both"/>
        <w:rPr>
          <w:sz w:val="24"/>
          <w:szCs w:val="24"/>
        </w:rPr>
      </w:pPr>
      <w:r w:rsidRPr="00DC2066">
        <w:rPr>
          <w:rFonts w:asciiTheme="minorHAnsi" w:hAnsiTheme="minorHAnsi" w:cstheme="minorHAnsi"/>
          <w:sz w:val="24"/>
          <w:szCs w:val="24"/>
        </w:rPr>
        <w:t>Absent unusual circumstances, n</w:t>
      </w:r>
      <w:r w:rsidR="00B75F8F" w:rsidRPr="00DC2066">
        <w:rPr>
          <w:rFonts w:asciiTheme="minorHAnsi" w:hAnsiTheme="minorHAnsi" w:cstheme="minorHAnsi"/>
          <w:sz w:val="24"/>
          <w:szCs w:val="24"/>
        </w:rPr>
        <w:t>ew and updated standards are published on July 1</w:t>
      </w:r>
      <w:r w:rsidR="00B75F8F" w:rsidRPr="00DC2066">
        <w:rPr>
          <w:rFonts w:asciiTheme="minorHAnsi" w:hAnsiTheme="minorHAnsi" w:cstheme="minorHAnsi"/>
          <w:sz w:val="24"/>
          <w:szCs w:val="24"/>
          <w:vertAlign w:val="superscript"/>
        </w:rPr>
        <w:t>st</w:t>
      </w:r>
      <w:r w:rsidR="00B75F8F" w:rsidRPr="00DC2066">
        <w:rPr>
          <w:rFonts w:asciiTheme="minorHAnsi" w:hAnsiTheme="minorHAnsi" w:cstheme="minorHAnsi"/>
          <w:sz w:val="24"/>
          <w:szCs w:val="24"/>
        </w:rPr>
        <w:t xml:space="preserve"> of each year. An agency that is undergoing accreditation or re-accreditation, and is under contract, is responsible for the standards in effect </w:t>
      </w:r>
      <w:r w:rsidR="00445BB1" w:rsidRPr="00DC2066">
        <w:rPr>
          <w:rFonts w:asciiTheme="minorHAnsi" w:hAnsiTheme="minorHAnsi" w:cstheme="minorHAnsi"/>
          <w:sz w:val="24"/>
          <w:szCs w:val="24"/>
        </w:rPr>
        <w:t xml:space="preserve">on the date that the agency successfully completed their mock assessment. </w:t>
      </w:r>
      <w:r w:rsidR="002F1F7A" w:rsidRPr="00DC2066">
        <w:rPr>
          <w:rFonts w:asciiTheme="minorHAnsi" w:hAnsiTheme="minorHAnsi" w:cstheme="minorHAnsi"/>
          <w:sz w:val="24"/>
          <w:szCs w:val="24"/>
        </w:rPr>
        <w:br/>
      </w:r>
    </w:p>
    <w:p w:rsidR="00B75F8F" w:rsidRPr="00DC2066" w:rsidRDefault="00B75F8F" w:rsidP="00584385">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During the initial</w:t>
      </w:r>
      <w:r w:rsidRPr="00DC2066">
        <w:rPr>
          <w:rStyle w:val="Strong"/>
          <w:rFonts w:asciiTheme="minorHAnsi" w:hAnsiTheme="minorHAnsi" w:cstheme="minorHAnsi"/>
          <w:sz w:val="24"/>
          <w:szCs w:val="24"/>
        </w:rPr>
        <w:t xml:space="preserve"> </w:t>
      </w:r>
      <w:r w:rsidRPr="00DC2066">
        <w:rPr>
          <w:rFonts w:asciiTheme="minorHAnsi" w:hAnsiTheme="minorHAnsi" w:cstheme="minorHAnsi"/>
          <w:sz w:val="24"/>
          <w:szCs w:val="24"/>
        </w:rPr>
        <w:t xml:space="preserve">agency on-site, proofs </w:t>
      </w:r>
      <w:r w:rsidR="002F1F7A" w:rsidRPr="00DC2066">
        <w:rPr>
          <w:rFonts w:asciiTheme="minorHAnsi" w:hAnsiTheme="minorHAnsi" w:cstheme="minorHAnsi"/>
          <w:sz w:val="24"/>
          <w:szCs w:val="24"/>
        </w:rPr>
        <w:t xml:space="preserve">from the most current year will </w:t>
      </w:r>
      <w:r w:rsidRPr="00DC2066">
        <w:rPr>
          <w:rFonts w:asciiTheme="minorHAnsi" w:hAnsiTheme="minorHAnsi" w:cstheme="minorHAnsi"/>
          <w:sz w:val="24"/>
          <w:szCs w:val="24"/>
        </w:rPr>
        <w:t>be</w:t>
      </w:r>
      <w:r w:rsidR="002F1F7A" w:rsidRPr="00DC2066">
        <w:rPr>
          <w:rFonts w:asciiTheme="minorHAnsi" w:hAnsiTheme="minorHAnsi" w:cstheme="minorHAnsi"/>
          <w:sz w:val="24"/>
          <w:szCs w:val="24"/>
        </w:rPr>
        <w:t xml:space="preserve"> </w:t>
      </w:r>
      <w:r w:rsidRPr="00DC2066">
        <w:rPr>
          <w:rFonts w:asciiTheme="minorHAnsi" w:hAnsiTheme="minorHAnsi" w:cstheme="minorHAnsi"/>
          <w:sz w:val="24"/>
          <w:szCs w:val="24"/>
        </w:rPr>
        <w:t xml:space="preserve">inspected for compliance. Agencies seeking reaccreditation will be expected to provide proof of compliance from the period between their last accreditation on-site and the reaccreditation on-site. In the event a standard </w:t>
      </w:r>
      <w:r w:rsidR="00445BB1" w:rsidRPr="00DC2066">
        <w:rPr>
          <w:rFonts w:asciiTheme="minorHAnsi" w:hAnsiTheme="minorHAnsi" w:cstheme="minorHAnsi"/>
          <w:sz w:val="24"/>
          <w:szCs w:val="24"/>
        </w:rPr>
        <w:t>asks</w:t>
      </w:r>
      <w:r w:rsidRPr="00DC2066">
        <w:rPr>
          <w:rFonts w:asciiTheme="minorHAnsi" w:hAnsiTheme="minorHAnsi" w:cstheme="minorHAnsi"/>
          <w:sz w:val="24"/>
          <w:szCs w:val="24"/>
        </w:rPr>
        <w:t xml:space="preserve"> for compliance with an audit or the production of an annual report</w:t>
      </w:r>
      <w:r w:rsidR="00445BB1" w:rsidRPr="00DC2066">
        <w:rPr>
          <w:rFonts w:asciiTheme="minorHAnsi" w:hAnsiTheme="minorHAnsi" w:cstheme="minorHAnsi"/>
          <w:sz w:val="24"/>
          <w:szCs w:val="24"/>
        </w:rPr>
        <w:t>,</w:t>
      </w:r>
      <w:r w:rsidRPr="00DC2066">
        <w:rPr>
          <w:rFonts w:asciiTheme="minorHAnsi" w:hAnsiTheme="minorHAnsi" w:cstheme="minorHAnsi"/>
          <w:sz w:val="24"/>
          <w:szCs w:val="24"/>
        </w:rPr>
        <w:t xml:space="preserve"> the most current copy of the audit/annual report will suffice as proof</w:t>
      </w:r>
      <w:r w:rsidR="00445BB1" w:rsidRPr="00DC2066">
        <w:rPr>
          <w:rFonts w:asciiTheme="minorHAnsi" w:hAnsiTheme="minorHAnsi" w:cstheme="minorHAnsi"/>
          <w:sz w:val="24"/>
          <w:szCs w:val="24"/>
        </w:rPr>
        <w:t xml:space="preserve"> in the accreditation file.  Additionally, the agency must also </w:t>
      </w:r>
      <w:r w:rsidRPr="00DC2066">
        <w:rPr>
          <w:rFonts w:asciiTheme="minorHAnsi" w:hAnsiTheme="minorHAnsi" w:cstheme="minorHAnsi"/>
          <w:sz w:val="24"/>
          <w:szCs w:val="24"/>
        </w:rPr>
        <w:t>have available for assessor review, proofs of compliance for each</w:t>
      </w:r>
      <w:r w:rsidR="00243F9E" w:rsidRPr="00DC2066">
        <w:rPr>
          <w:rFonts w:asciiTheme="minorHAnsi" w:hAnsiTheme="minorHAnsi" w:cstheme="minorHAnsi"/>
          <w:sz w:val="24"/>
          <w:szCs w:val="24"/>
        </w:rPr>
        <w:t xml:space="preserve"> </w:t>
      </w:r>
      <w:r w:rsidR="002F1F7A" w:rsidRPr="00DC2066">
        <w:rPr>
          <w:rFonts w:asciiTheme="minorHAnsi" w:hAnsiTheme="minorHAnsi" w:cstheme="minorHAnsi"/>
          <w:sz w:val="24"/>
          <w:szCs w:val="24"/>
        </w:rPr>
        <w:t>y</w:t>
      </w:r>
      <w:r w:rsidRPr="00DC2066">
        <w:rPr>
          <w:rFonts w:asciiTheme="minorHAnsi" w:hAnsiTheme="minorHAnsi" w:cstheme="minorHAnsi"/>
          <w:sz w:val="24"/>
          <w:szCs w:val="24"/>
        </w:rPr>
        <w:t>ear</w:t>
      </w:r>
      <w:r w:rsidR="00584385">
        <w:rPr>
          <w:rFonts w:asciiTheme="minorHAnsi" w:hAnsiTheme="minorHAnsi" w:cstheme="minorHAnsi"/>
          <w:sz w:val="24"/>
          <w:szCs w:val="24"/>
        </w:rPr>
        <w:t xml:space="preserve"> </w:t>
      </w:r>
      <w:r w:rsidR="00243F9E" w:rsidRPr="00DC2066">
        <w:rPr>
          <w:rFonts w:asciiTheme="minorHAnsi" w:hAnsiTheme="minorHAnsi" w:cstheme="minorHAnsi"/>
          <w:sz w:val="24"/>
          <w:szCs w:val="24"/>
        </w:rPr>
        <w:t>b</w:t>
      </w:r>
      <w:r w:rsidRPr="00DC2066">
        <w:rPr>
          <w:rFonts w:asciiTheme="minorHAnsi" w:hAnsiTheme="minorHAnsi" w:cstheme="minorHAnsi"/>
          <w:sz w:val="24"/>
          <w:szCs w:val="24"/>
        </w:rPr>
        <w:t>etween</w:t>
      </w:r>
      <w:r w:rsidR="00243F9E" w:rsidRPr="00DC2066">
        <w:rPr>
          <w:rFonts w:asciiTheme="minorHAnsi" w:hAnsiTheme="minorHAnsi" w:cstheme="minorHAnsi"/>
          <w:sz w:val="24"/>
          <w:szCs w:val="24"/>
        </w:rPr>
        <w:t xml:space="preserve"> </w:t>
      </w:r>
      <w:r w:rsidRPr="00DC2066">
        <w:rPr>
          <w:rFonts w:asciiTheme="minorHAnsi" w:hAnsiTheme="minorHAnsi" w:cstheme="minorHAnsi"/>
          <w:sz w:val="24"/>
          <w:szCs w:val="24"/>
        </w:rPr>
        <w:t xml:space="preserve">onsite assessments. </w:t>
      </w:r>
      <w:r w:rsidR="00243F9E" w:rsidRPr="00DC2066">
        <w:rPr>
          <w:rFonts w:asciiTheme="minorHAnsi" w:hAnsiTheme="minorHAnsi" w:cstheme="minorHAnsi"/>
          <w:sz w:val="24"/>
          <w:szCs w:val="24"/>
        </w:rPr>
        <w:br/>
      </w:r>
    </w:p>
    <w:p w:rsidR="00B75F8F" w:rsidRPr="00DC2066" w:rsidRDefault="00B75F8F" w:rsidP="00243F9E">
      <w:pPr>
        <w:pStyle w:val="ListParagraph"/>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Accreditation is available to agencies that are members of WASPC (unless approved by the WASPC Executive Board) because the funding support of the program comes from the membership.</w:t>
      </w:r>
    </w:p>
    <w:p w:rsidR="004559D8" w:rsidRPr="00DC2066" w:rsidRDefault="004559D8" w:rsidP="001B4F27">
      <w:pPr>
        <w:pStyle w:val="ListParagraph"/>
        <w:spacing w:after="0" w:line="240" w:lineRule="auto"/>
        <w:jc w:val="both"/>
        <w:rPr>
          <w:rFonts w:asciiTheme="minorHAnsi" w:hAnsiTheme="minorHAnsi" w:cstheme="minorHAnsi"/>
          <w:sz w:val="24"/>
          <w:szCs w:val="24"/>
        </w:rPr>
      </w:pPr>
    </w:p>
    <w:p w:rsidR="00B75F8F" w:rsidRPr="00DC2066" w:rsidRDefault="00B75F8F" w:rsidP="007736E2">
      <w:pPr>
        <w:numPr>
          <w:ilvl w:val="0"/>
          <w:numId w:val="9"/>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The duration of an agency’s accreditation is four years.</w:t>
      </w:r>
    </w:p>
    <w:p w:rsidR="00B75F8F" w:rsidRPr="00DC2066" w:rsidRDefault="00B75F8F" w:rsidP="00584385">
      <w:pPr>
        <w:pStyle w:val="Heading1"/>
        <w:spacing w:before="240" w:after="120" w:line="240" w:lineRule="auto"/>
        <w:rPr>
          <w:rFonts w:cstheme="majorHAnsi"/>
          <w:color w:val="auto"/>
        </w:rPr>
      </w:pPr>
      <w:bookmarkStart w:id="11" w:name="_Toc389728100"/>
      <w:r w:rsidRPr="00DC2066">
        <w:rPr>
          <w:rFonts w:cstheme="majorHAnsi"/>
          <w:color w:val="auto"/>
        </w:rPr>
        <w:t>Director of Professional Services Responsibilities</w:t>
      </w:r>
      <w:bookmarkEnd w:id="11"/>
    </w:p>
    <w:p w:rsidR="00B75F8F" w:rsidRPr="00DC2066" w:rsidRDefault="00614E54" w:rsidP="002F1F7A">
      <w:pPr>
        <w:spacing w:before="100" w:beforeAutospacing="1" w:after="100" w:afterAutospacing="1" w:line="240" w:lineRule="auto"/>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696640" behindDoc="0" locked="0" layoutInCell="1" allowOverlap="1" wp14:anchorId="5B4EA3D6" wp14:editId="72F0208E">
                <wp:simplePos x="0" y="0"/>
                <wp:positionH relativeFrom="column">
                  <wp:posOffset>4476750</wp:posOffset>
                </wp:positionH>
                <wp:positionV relativeFrom="paragraph">
                  <wp:posOffset>1157605</wp:posOffset>
                </wp:positionV>
                <wp:extent cx="1762125" cy="542925"/>
                <wp:effectExtent l="0" t="0" r="0" b="0"/>
                <wp:wrapNone/>
                <wp:docPr id="1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915165399"/>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EA3D6" id="_x0000_s1040" type="#_x0000_t202" href="#_Contents" style="position:absolute;left:0;text-align:left;margin-left:352.5pt;margin-top:91.15pt;width:138.75pt;height:42.7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Gwl&#10;qsI5AgAAbwQAAA4AAAAAAAAAAAAAAAAALgIAAGRycy9lMm9Eb2MueG1sUEsBAi0AFAAGAAgAAAAh&#10;ADk80AP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915165399"/>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sz w:val="24"/>
          <w:szCs w:val="24"/>
        </w:rPr>
        <w:t>WASPC’s Director of Professional Services is responsible for being the primary contact for agencies considering accreditation or for those pursuing re-accreditation. As the primary clearinghouse for all aspects of WASPC accreditation they:</w:t>
      </w:r>
      <w:r w:rsidRPr="00614E54">
        <w:rPr>
          <w:noProof/>
        </w:rPr>
        <w:t xml:space="preserve"> </w:t>
      </w:r>
    </w:p>
    <w:p w:rsidR="00B75F8F" w:rsidRPr="00DC2066"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lastRenderedPageBreak/>
        <w:t>Assign resources and advice to agencies initiating the accreditation process.</w:t>
      </w:r>
    </w:p>
    <w:p w:rsidR="00B75F8F" w:rsidRPr="00DC2066" w:rsidRDefault="00B75F8F" w:rsidP="00B75F8F">
      <w:pPr>
        <w:pStyle w:val="ListParagraph"/>
        <w:spacing w:after="0" w:line="240" w:lineRule="auto"/>
        <w:jc w:val="both"/>
        <w:rPr>
          <w:rFonts w:asciiTheme="minorHAnsi" w:hAnsiTheme="minorHAnsi" w:cstheme="minorHAnsi"/>
          <w:sz w:val="24"/>
          <w:szCs w:val="24"/>
        </w:rPr>
      </w:pPr>
    </w:p>
    <w:p w:rsidR="00B75F8F" w:rsidRPr="00DC2066"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Coordinate the revision and update of standards that are forwarded to the Accreditation Committee, and ultimately the WASPC membership, for review and approval.</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Recruit </w:t>
      </w:r>
      <w:r w:rsidR="00104013" w:rsidRPr="00DC2066">
        <w:rPr>
          <w:rFonts w:asciiTheme="minorHAnsi" w:hAnsiTheme="minorHAnsi" w:cstheme="minorHAnsi"/>
          <w:sz w:val="24"/>
          <w:szCs w:val="24"/>
        </w:rPr>
        <w:t xml:space="preserve">and assign </w:t>
      </w:r>
      <w:r w:rsidRPr="00DC2066">
        <w:rPr>
          <w:rFonts w:asciiTheme="minorHAnsi" w:hAnsiTheme="minorHAnsi" w:cstheme="minorHAnsi"/>
          <w:sz w:val="24"/>
          <w:szCs w:val="24"/>
        </w:rPr>
        <w:t>A</w:t>
      </w:r>
      <w:r w:rsidR="00104013" w:rsidRPr="00DC2066">
        <w:rPr>
          <w:rFonts w:asciiTheme="minorHAnsi" w:hAnsiTheme="minorHAnsi" w:cstheme="minorHAnsi"/>
          <w:sz w:val="24"/>
          <w:szCs w:val="24"/>
        </w:rPr>
        <w:t>ccreditation Mentors and ensure</w:t>
      </w:r>
      <w:r w:rsidRPr="00DC2066">
        <w:rPr>
          <w:rFonts w:asciiTheme="minorHAnsi" w:hAnsiTheme="minorHAnsi" w:cstheme="minorHAnsi"/>
          <w:sz w:val="24"/>
          <w:szCs w:val="24"/>
        </w:rPr>
        <w:t xml:space="preserve"> the list on the WASPC web site is current.</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C2066">
        <w:rPr>
          <w:rFonts w:asciiTheme="minorHAnsi" w:hAnsiTheme="minorHAnsi" w:cstheme="minorHAnsi"/>
          <w:sz w:val="24"/>
          <w:szCs w:val="24"/>
        </w:rPr>
        <w:t xml:space="preserve">Schedule onsite assessment of agencies seeking accreditation and re-accreditation, assembles the assessment team, completes the final report and briefs the Accreditation Commission on team findings. </w:t>
      </w:r>
    </w:p>
    <w:p w:rsidR="00B75F8F" w:rsidRPr="00DC2066" w:rsidRDefault="00B75F8F" w:rsidP="00B75F8F">
      <w:pPr>
        <w:spacing w:after="0" w:line="240" w:lineRule="auto"/>
        <w:jc w:val="both"/>
        <w:rPr>
          <w:rFonts w:asciiTheme="minorHAnsi" w:hAnsiTheme="minorHAnsi" w:cstheme="minorHAnsi"/>
          <w:sz w:val="24"/>
          <w:szCs w:val="24"/>
        </w:rPr>
      </w:pPr>
    </w:p>
    <w:p w:rsidR="00B75F8F" w:rsidRPr="00DC2066" w:rsidRDefault="00B75F8F" w:rsidP="007736E2">
      <w:pPr>
        <w:pStyle w:val="ListParagraph"/>
        <w:numPr>
          <w:ilvl w:val="0"/>
          <w:numId w:val="10"/>
        </w:numPr>
        <w:spacing w:after="0" w:line="240" w:lineRule="auto"/>
        <w:jc w:val="both"/>
        <w:rPr>
          <w:rFonts w:ascii="Times New Roman" w:hAnsi="Times New Roman"/>
          <w:sz w:val="24"/>
          <w:szCs w:val="24"/>
        </w:rPr>
      </w:pPr>
      <w:r w:rsidRPr="00DC2066">
        <w:rPr>
          <w:rFonts w:asciiTheme="minorHAnsi" w:hAnsiTheme="minorHAnsi" w:cstheme="minorHAnsi"/>
          <w:sz w:val="24"/>
          <w:szCs w:val="24"/>
        </w:rPr>
        <w:t xml:space="preserve">Coordinates training of Assessors and Accreditation Managers. </w:t>
      </w:r>
      <w:r w:rsidR="00766AA4" w:rsidRPr="00DC2066">
        <w:rPr>
          <w:rFonts w:asciiTheme="minorHAnsi" w:hAnsiTheme="minorHAnsi" w:cstheme="minorHAnsi"/>
          <w:sz w:val="24"/>
          <w:szCs w:val="24"/>
        </w:rPr>
        <w:tab/>
      </w:r>
    </w:p>
    <w:p w:rsidR="00B75F8F" w:rsidRPr="00DC2066" w:rsidRDefault="00B75F8F" w:rsidP="00584385">
      <w:pPr>
        <w:pStyle w:val="Heading1"/>
        <w:spacing w:before="240" w:after="120" w:line="240" w:lineRule="auto"/>
        <w:rPr>
          <w:color w:val="auto"/>
        </w:rPr>
      </w:pPr>
      <w:bookmarkStart w:id="12" w:name="_Toc389728101"/>
      <w:r w:rsidRPr="00DC2066">
        <w:rPr>
          <w:color w:val="auto"/>
        </w:rPr>
        <w:t>Commonly Asked Questions</w:t>
      </w:r>
      <w:bookmarkEnd w:id="12"/>
    </w:p>
    <w:p w:rsidR="00B75F8F" w:rsidRPr="00DC2066" w:rsidRDefault="00B75F8F" w:rsidP="002F1F7A">
      <w:pPr>
        <w:spacing w:before="100" w:beforeAutospacing="1" w:after="24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 xml:space="preserve">Q: What is the cost? </w:t>
      </w:r>
    </w:p>
    <w:p w:rsidR="00B75F8F" w:rsidRPr="00DC2066" w:rsidRDefault="00B75F8F" w:rsidP="00B75F8F">
      <w:pPr>
        <w:spacing w:before="100" w:beforeAutospacing="1" w:after="24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 xml:space="preserve">A: WASPC strives to provide a valuable and affordable accreditation program. There are two costs associated with the program; an application fee of $100; and staff costs </w:t>
      </w:r>
      <w:r w:rsidR="00962341" w:rsidRPr="00DC2066">
        <w:rPr>
          <w:rFonts w:asciiTheme="minorHAnsi" w:hAnsiTheme="minorHAnsi" w:cstheme="minorHAnsi"/>
          <w:i/>
          <w:sz w:val="24"/>
          <w:szCs w:val="24"/>
        </w:rPr>
        <w:t xml:space="preserve">and expenses </w:t>
      </w:r>
      <w:r w:rsidRPr="00DC2066">
        <w:rPr>
          <w:rFonts w:asciiTheme="minorHAnsi" w:hAnsiTheme="minorHAnsi" w:cstheme="minorHAnsi"/>
          <w:i/>
          <w:sz w:val="24"/>
          <w:szCs w:val="24"/>
        </w:rPr>
        <w:t>of conducting the on-site assessment, billable at $</w:t>
      </w:r>
      <w:r w:rsidR="009C452B" w:rsidRPr="00DC2066">
        <w:rPr>
          <w:rFonts w:asciiTheme="minorHAnsi" w:hAnsiTheme="minorHAnsi" w:cstheme="minorHAnsi"/>
          <w:i/>
          <w:sz w:val="24"/>
          <w:szCs w:val="24"/>
        </w:rPr>
        <w:t>7</w:t>
      </w:r>
      <w:r w:rsidR="003D2F3F" w:rsidRPr="00DC2066">
        <w:rPr>
          <w:rFonts w:asciiTheme="minorHAnsi" w:hAnsiTheme="minorHAnsi" w:cstheme="minorHAnsi"/>
          <w:i/>
          <w:sz w:val="24"/>
          <w:szCs w:val="24"/>
        </w:rPr>
        <w:t>5</w:t>
      </w:r>
      <w:r w:rsidRPr="00DC2066">
        <w:rPr>
          <w:rFonts w:asciiTheme="minorHAnsi" w:hAnsiTheme="minorHAnsi" w:cstheme="minorHAnsi"/>
          <w:i/>
          <w:sz w:val="24"/>
          <w:szCs w:val="24"/>
        </w:rPr>
        <w:t>/hour. The on-site is usually only one day.</w:t>
      </w:r>
      <w:r w:rsidRPr="00DC2066">
        <w:rPr>
          <w:rFonts w:asciiTheme="minorHAnsi" w:hAnsiTheme="minorHAnsi" w:cstheme="minorHAnsi"/>
          <w:i/>
          <w:sz w:val="24"/>
          <w:szCs w:val="24"/>
        </w:rPr>
        <w:tab/>
      </w:r>
    </w:p>
    <w:p w:rsidR="00B75F8F" w:rsidRPr="00DC2066" w:rsidRDefault="00B75F8F" w:rsidP="00B75F8F">
      <w:pPr>
        <w:spacing w:before="100" w:beforeAutospacing="1" w:after="24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Funding assistance is</w:t>
      </w:r>
      <w:r w:rsidR="003D2F3F" w:rsidRPr="00DC2066">
        <w:rPr>
          <w:rFonts w:asciiTheme="minorHAnsi" w:hAnsiTheme="minorHAnsi" w:cstheme="minorHAnsi"/>
          <w:i/>
          <w:sz w:val="24"/>
          <w:szCs w:val="24"/>
        </w:rPr>
        <w:t xml:space="preserve"> often</w:t>
      </w:r>
      <w:r w:rsidRPr="00DC2066">
        <w:rPr>
          <w:rFonts w:asciiTheme="minorHAnsi" w:hAnsiTheme="minorHAnsi" w:cstheme="minorHAnsi"/>
          <w:i/>
          <w:sz w:val="24"/>
          <w:szCs w:val="24"/>
        </w:rPr>
        <w:t xml:space="preserve"> available through</w:t>
      </w:r>
      <w:r w:rsidR="00104013" w:rsidRPr="00DC2066">
        <w:rPr>
          <w:rFonts w:asciiTheme="minorHAnsi" w:hAnsiTheme="minorHAnsi" w:cstheme="minorHAnsi"/>
          <w:i/>
          <w:sz w:val="24"/>
          <w:szCs w:val="24"/>
        </w:rPr>
        <w:t xml:space="preserve"> WASPC,</w:t>
      </w:r>
      <w:r w:rsidRPr="00DC2066">
        <w:rPr>
          <w:rFonts w:asciiTheme="minorHAnsi" w:hAnsiTheme="minorHAnsi" w:cstheme="minorHAnsi"/>
          <w:i/>
          <w:sz w:val="24"/>
          <w:szCs w:val="24"/>
        </w:rPr>
        <w:t xml:space="preserve"> the Association of WA Cities, WA Cities Insurance Authority, and WA Counties Risk Pool.</w:t>
      </w:r>
    </w:p>
    <w:p w:rsidR="00B75F8F" w:rsidRPr="00DC2066" w:rsidRDefault="00B75F8F" w:rsidP="00B75F8F">
      <w:pPr>
        <w:spacing w:before="100" w:beforeAutospacing="1" w:after="24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 xml:space="preserve">Q: How labor intensive is the program? </w:t>
      </w:r>
    </w:p>
    <w:p w:rsidR="00B75F8F" w:rsidRPr="00DC2066" w:rsidRDefault="00B75F8F" w:rsidP="00B75F8F">
      <w:pPr>
        <w:spacing w:before="100" w:beforeAutospacing="1" w:after="24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 xml:space="preserve">A: The process may be challenging and take </w:t>
      </w:r>
      <w:r w:rsidR="00104013" w:rsidRPr="00DC2066">
        <w:rPr>
          <w:rFonts w:asciiTheme="minorHAnsi" w:hAnsiTheme="minorHAnsi" w:cstheme="minorHAnsi"/>
          <w:i/>
          <w:sz w:val="24"/>
          <w:szCs w:val="24"/>
        </w:rPr>
        <w:t>a commitment of</w:t>
      </w:r>
      <w:r w:rsidRPr="00DC2066">
        <w:rPr>
          <w:rFonts w:asciiTheme="minorHAnsi" w:hAnsiTheme="minorHAnsi" w:cstheme="minorHAnsi"/>
          <w:i/>
          <w:sz w:val="24"/>
          <w:szCs w:val="24"/>
        </w:rPr>
        <w:t xml:space="preserve"> time, effort and determination on the part of agency seeking accreditation. The level of difficulty ultimately depends on an agency's level of preparedness</w:t>
      </w:r>
      <w:r w:rsidR="00104013" w:rsidRPr="00DC2066">
        <w:rPr>
          <w:rFonts w:asciiTheme="minorHAnsi" w:hAnsiTheme="minorHAnsi" w:cstheme="minorHAnsi"/>
          <w:i/>
          <w:sz w:val="24"/>
          <w:szCs w:val="24"/>
        </w:rPr>
        <w:t xml:space="preserve"> and commitment</w:t>
      </w:r>
      <w:r w:rsidRPr="00DC2066">
        <w:rPr>
          <w:rFonts w:asciiTheme="minorHAnsi" w:hAnsiTheme="minorHAnsi" w:cstheme="minorHAnsi"/>
          <w:i/>
          <w:sz w:val="24"/>
          <w:szCs w:val="24"/>
        </w:rPr>
        <w:t xml:space="preserve"> going into the accreditation process. Me</w:t>
      </w:r>
      <w:r w:rsidR="00104013" w:rsidRPr="00DC2066">
        <w:rPr>
          <w:rFonts w:asciiTheme="minorHAnsi" w:hAnsiTheme="minorHAnsi" w:cstheme="minorHAnsi"/>
          <w:i/>
          <w:sz w:val="24"/>
          <w:szCs w:val="24"/>
        </w:rPr>
        <w:t>ntors and</w:t>
      </w:r>
      <w:r w:rsidRPr="00DC2066">
        <w:rPr>
          <w:rFonts w:asciiTheme="minorHAnsi" w:hAnsiTheme="minorHAnsi" w:cstheme="minorHAnsi"/>
          <w:i/>
          <w:sz w:val="24"/>
          <w:szCs w:val="24"/>
        </w:rPr>
        <w:t xml:space="preserve"> WASPC Staff are available to offer guidance to agencies seeking accreditation.</w:t>
      </w:r>
    </w:p>
    <w:p w:rsidR="00B75F8F" w:rsidRPr="00DC2066" w:rsidRDefault="00B75F8F" w:rsidP="00B75F8F">
      <w:pPr>
        <w:spacing w:before="100" w:beforeAutospacing="1" w:after="24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 xml:space="preserve">Q: Can I review the standards before committing to a contract? </w:t>
      </w:r>
    </w:p>
    <w:p w:rsidR="00B75F8F" w:rsidRPr="00DC2066" w:rsidRDefault="00B75F8F" w:rsidP="00B75F8F">
      <w:pPr>
        <w:spacing w:before="100" w:beforeAutospacing="1" w:after="24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A: Absolutely! Standards are</w:t>
      </w:r>
      <w:r w:rsidR="00962341" w:rsidRPr="00DC2066">
        <w:rPr>
          <w:rFonts w:asciiTheme="minorHAnsi" w:hAnsiTheme="minorHAnsi" w:cstheme="minorHAnsi"/>
          <w:i/>
          <w:sz w:val="24"/>
          <w:szCs w:val="24"/>
        </w:rPr>
        <w:t xml:space="preserve"> part of this document and are available</w:t>
      </w:r>
      <w:r w:rsidRPr="00DC2066">
        <w:rPr>
          <w:rFonts w:asciiTheme="minorHAnsi" w:hAnsiTheme="minorHAnsi" w:cstheme="minorHAnsi"/>
          <w:i/>
          <w:sz w:val="24"/>
          <w:szCs w:val="24"/>
        </w:rPr>
        <w:t xml:space="preserve"> on the WASPC website for your review.</w:t>
      </w:r>
    </w:p>
    <w:p w:rsidR="00B75F8F" w:rsidRPr="00DC2066" w:rsidRDefault="00B75F8F" w:rsidP="00B75F8F">
      <w:pPr>
        <w:spacing w:after="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 xml:space="preserve">Q: Is there someone who has gone through the accreditation process I can work with? </w:t>
      </w:r>
    </w:p>
    <w:p w:rsidR="00B75F8F" w:rsidRPr="00DC2066" w:rsidRDefault="00B75F8F" w:rsidP="00B75F8F">
      <w:pPr>
        <w:spacing w:after="0" w:line="240" w:lineRule="auto"/>
        <w:ind w:left="360"/>
        <w:jc w:val="both"/>
        <w:rPr>
          <w:rFonts w:asciiTheme="minorHAnsi" w:hAnsiTheme="minorHAnsi" w:cstheme="minorHAnsi"/>
          <w:sz w:val="24"/>
          <w:szCs w:val="24"/>
        </w:rPr>
      </w:pPr>
    </w:p>
    <w:p w:rsidR="00B75F8F" w:rsidRPr="00DC2066" w:rsidRDefault="00614E54" w:rsidP="00B75F8F">
      <w:pPr>
        <w:spacing w:after="0" w:line="240" w:lineRule="auto"/>
        <w:ind w:left="360"/>
        <w:jc w:val="both"/>
        <w:rPr>
          <w:rFonts w:asciiTheme="minorHAnsi" w:hAnsiTheme="minorHAnsi" w:cstheme="minorHAnsi"/>
          <w:i/>
          <w:sz w:val="24"/>
          <w:szCs w:val="24"/>
        </w:rPr>
      </w:pPr>
      <w:r w:rsidRPr="00614E54">
        <w:rPr>
          <w:noProof/>
        </w:rPr>
        <mc:AlternateContent>
          <mc:Choice Requires="wps">
            <w:drawing>
              <wp:anchor distT="45720" distB="45720" distL="114300" distR="114300" simplePos="0" relativeHeight="251698688" behindDoc="0" locked="0" layoutInCell="1" allowOverlap="1" wp14:anchorId="5C455FB8" wp14:editId="6C75F945">
                <wp:simplePos x="0" y="0"/>
                <wp:positionH relativeFrom="column">
                  <wp:posOffset>4514850</wp:posOffset>
                </wp:positionH>
                <wp:positionV relativeFrom="paragraph">
                  <wp:posOffset>760730</wp:posOffset>
                </wp:positionV>
                <wp:extent cx="1762125" cy="542925"/>
                <wp:effectExtent l="0" t="0" r="0" b="0"/>
                <wp:wrapNone/>
                <wp:docPr id="1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034112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55FB8" id="_x0000_s1041" type="#_x0000_t202" href="#_Contents" style="position:absolute;left:0;text-align:left;margin-left:355.5pt;margin-top:59.9pt;width:138.75pt;height:42.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VyNw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" o:button="t" filled="f" stroked="f">
                <v:fill o:detectmouseclick="t"/>
                <v:textbox>
                  <w:txbxContent>
                    <w:sdt>
                      <w:sdtPr>
                        <w:rPr>
                          <w:color w:val="FFFFFF" w:themeColor="background1"/>
                          <w14:textFill>
                            <w14:noFill/>
                          </w14:textFill>
                        </w:rPr>
                        <w:id w:val="8034112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5F8F" w:rsidRPr="00DC2066">
        <w:rPr>
          <w:rFonts w:asciiTheme="minorHAnsi" w:hAnsiTheme="minorHAnsi" w:cstheme="minorHAnsi"/>
          <w:i/>
          <w:sz w:val="24"/>
          <w:szCs w:val="24"/>
        </w:rPr>
        <w:t xml:space="preserve">A: Yes, WASPC </w:t>
      </w:r>
      <w:r w:rsidR="00104013" w:rsidRPr="00DC2066">
        <w:rPr>
          <w:rFonts w:asciiTheme="minorHAnsi" w:hAnsiTheme="minorHAnsi" w:cstheme="minorHAnsi"/>
          <w:i/>
          <w:sz w:val="24"/>
          <w:szCs w:val="24"/>
        </w:rPr>
        <w:t xml:space="preserve">requires participation </w:t>
      </w:r>
      <w:r w:rsidR="00962341" w:rsidRPr="00DC2066">
        <w:rPr>
          <w:rFonts w:asciiTheme="minorHAnsi" w:hAnsiTheme="minorHAnsi" w:cstheme="minorHAnsi"/>
          <w:i/>
          <w:sz w:val="24"/>
          <w:szCs w:val="24"/>
        </w:rPr>
        <w:t>of a mentor in the accreditation process</w:t>
      </w:r>
      <w:r w:rsidR="00B75F8F" w:rsidRPr="00DC2066">
        <w:rPr>
          <w:rFonts w:asciiTheme="minorHAnsi" w:hAnsiTheme="minorHAnsi" w:cstheme="minorHAnsi"/>
          <w:i/>
          <w:sz w:val="24"/>
          <w:szCs w:val="24"/>
        </w:rPr>
        <w:t>. A roster of accreditation mentors is available on the WASPC website</w:t>
      </w:r>
      <w:r w:rsidR="00962341" w:rsidRPr="00DC2066">
        <w:rPr>
          <w:rFonts w:asciiTheme="minorHAnsi" w:hAnsiTheme="minorHAnsi" w:cstheme="minorHAnsi"/>
          <w:i/>
          <w:sz w:val="24"/>
          <w:szCs w:val="24"/>
        </w:rPr>
        <w:t xml:space="preserve"> and the Director of Professional Services will assign each agency a mentor</w:t>
      </w:r>
      <w:r w:rsidR="00B75F8F" w:rsidRPr="00DC2066">
        <w:rPr>
          <w:rFonts w:asciiTheme="minorHAnsi" w:hAnsiTheme="minorHAnsi" w:cstheme="minorHAnsi"/>
          <w:i/>
          <w:sz w:val="24"/>
          <w:szCs w:val="24"/>
        </w:rPr>
        <w:t>.</w:t>
      </w:r>
      <w:r w:rsidRPr="00614E54">
        <w:rPr>
          <w:noProof/>
        </w:rPr>
        <w:t xml:space="preserve"> </w:t>
      </w:r>
    </w:p>
    <w:p w:rsidR="00B75F8F" w:rsidRPr="00DC2066" w:rsidRDefault="00B75F8F" w:rsidP="00B75F8F">
      <w:pPr>
        <w:spacing w:after="0" w:line="240" w:lineRule="auto"/>
        <w:ind w:left="360"/>
        <w:jc w:val="both"/>
        <w:rPr>
          <w:rFonts w:asciiTheme="minorHAnsi" w:hAnsiTheme="minorHAnsi" w:cstheme="minorHAnsi"/>
          <w:sz w:val="24"/>
          <w:szCs w:val="24"/>
        </w:rPr>
      </w:pPr>
    </w:p>
    <w:p w:rsidR="00B75F8F" w:rsidRPr="00DC2066" w:rsidRDefault="00B75F8F" w:rsidP="00B75F8F">
      <w:pPr>
        <w:spacing w:after="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Q: What if I am too small to get accredited?</w:t>
      </w:r>
    </w:p>
    <w:p w:rsidR="00B75F8F" w:rsidRPr="00DC2066" w:rsidRDefault="00B75F8F" w:rsidP="00B75F8F">
      <w:pPr>
        <w:spacing w:after="0" w:line="240" w:lineRule="auto"/>
        <w:ind w:left="360"/>
        <w:jc w:val="both"/>
        <w:rPr>
          <w:rFonts w:asciiTheme="minorHAnsi" w:hAnsiTheme="minorHAnsi" w:cstheme="minorHAnsi"/>
          <w:sz w:val="24"/>
          <w:szCs w:val="24"/>
        </w:rPr>
      </w:pPr>
    </w:p>
    <w:p w:rsidR="00B75F8F" w:rsidRPr="00DC2066" w:rsidRDefault="00B75F8F" w:rsidP="00B75F8F">
      <w:pPr>
        <w:spacing w:after="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 xml:space="preserve">A: Standards are designed to be Law Enforcement “Best Practices” for </w:t>
      </w:r>
      <w:r w:rsidRPr="00DC2066">
        <w:rPr>
          <w:rFonts w:asciiTheme="minorHAnsi" w:hAnsiTheme="minorHAnsi" w:cstheme="minorHAnsi"/>
          <w:i/>
          <w:sz w:val="24"/>
          <w:szCs w:val="24"/>
          <w:u w:val="single"/>
        </w:rPr>
        <w:t xml:space="preserve">all </w:t>
      </w:r>
      <w:r w:rsidRPr="00DC2066">
        <w:rPr>
          <w:rFonts w:asciiTheme="minorHAnsi" w:hAnsiTheme="minorHAnsi" w:cstheme="minorHAnsi"/>
          <w:i/>
          <w:sz w:val="24"/>
          <w:szCs w:val="24"/>
        </w:rPr>
        <w:t xml:space="preserve">Washington state agencies – large or small. </w:t>
      </w:r>
    </w:p>
    <w:p w:rsidR="00B75F8F" w:rsidRPr="00DC2066" w:rsidRDefault="00B75F8F" w:rsidP="00B75F8F">
      <w:pPr>
        <w:spacing w:after="0" w:line="240" w:lineRule="auto"/>
        <w:ind w:left="360"/>
        <w:jc w:val="both"/>
        <w:rPr>
          <w:rFonts w:asciiTheme="minorHAnsi" w:hAnsiTheme="minorHAnsi" w:cstheme="minorHAnsi"/>
          <w:sz w:val="24"/>
          <w:szCs w:val="24"/>
        </w:rPr>
      </w:pPr>
    </w:p>
    <w:p w:rsidR="00B75F8F" w:rsidRPr="00DC2066" w:rsidRDefault="00B75F8F" w:rsidP="00B75F8F">
      <w:pPr>
        <w:spacing w:after="0" w:line="240" w:lineRule="auto"/>
        <w:ind w:left="360"/>
        <w:jc w:val="both"/>
        <w:rPr>
          <w:rFonts w:asciiTheme="minorHAnsi" w:hAnsiTheme="minorHAnsi" w:cstheme="minorHAnsi"/>
          <w:b/>
          <w:sz w:val="24"/>
          <w:szCs w:val="24"/>
        </w:rPr>
      </w:pPr>
      <w:r w:rsidRPr="00DC2066">
        <w:rPr>
          <w:rFonts w:asciiTheme="minorHAnsi" w:hAnsiTheme="minorHAnsi" w:cstheme="minorHAnsi"/>
          <w:b/>
          <w:sz w:val="24"/>
          <w:szCs w:val="24"/>
        </w:rPr>
        <w:t>Q: What if our department is a contract City Police under a Sheriff’s Office?</w:t>
      </w:r>
    </w:p>
    <w:p w:rsidR="00B75F8F" w:rsidRPr="00DC2066" w:rsidRDefault="00B75F8F" w:rsidP="00B75F8F">
      <w:pPr>
        <w:spacing w:after="0" w:line="240" w:lineRule="auto"/>
        <w:ind w:left="360"/>
        <w:jc w:val="both"/>
        <w:rPr>
          <w:rFonts w:asciiTheme="minorHAnsi" w:hAnsiTheme="minorHAnsi" w:cstheme="minorHAnsi"/>
          <w:sz w:val="24"/>
          <w:szCs w:val="24"/>
        </w:rPr>
      </w:pPr>
    </w:p>
    <w:p w:rsidR="00F96FDD" w:rsidRPr="00DC2066" w:rsidRDefault="00B75F8F" w:rsidP="00B75F8F">
      <w:pPr>
        <w:spacing w:after="0" w:line="240" w:lineRule="auto"/>
        <w:ind w:left="360"/>
        <w:jc w:val="both"/>
        <w:rPr>
          <w:rFonts w:asciiTheme="minorHAnsi" w:hAnsiTheme="minorHAnsi" w:cstheme="minorHAnsi"/>
          <w:i/>
          <w:sz w:val="24"/>
          <w:szCs w:val="24"/>
        </w:rPr>
      </w:pPr>
      <w:r w:rsidRPr="00DC2066">
        <w:rPr>
          <w:rFonts w:asciiTheme="minorHAnsi" w:hAnsiTheme="minorHAnsi" w:cstheme="minorHAnsi"/>
          <w:i/>
          <w:sz w:val="24"/>
          <w:szCs w:val="24"/>
        </w:rPr>
        <w:t>A: The contract police will be treated as a “stand-alone” agency and can apply for accreditation so long as it can show compliance with all the standards by itself and/or in conjunction with the home agency.</w:t>
      </w:r>
    </w:p>
    <w:p w:rsidR="002F1F7A" w:rsidRPr="00DC2066" w:rsidRDefault="002F1F7A" w:rsidP="002F1F7A">
      <w:pPr>
        <w:pStyle w:val="Heading1"/>
        <w:spacing w:before="240"/>
        <w:rPr>
          <w:color w:val="auto"/>
        </w:rPr>
      </w:pPr>
      <w:bookmarkStart w:id="13" w:name="_Toc389728102"/>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Pr>
        <w:pStyle w:val="Heading1"/>
        <w:spacing w:before="240"/>
        <w:rPr>
          <w:color w:val="auto"/>
        </w:rPr>
      </w:pPr>
    </w:p>
    <w:p w:rsidR="002F1F7A" w:rsidRPr="00DC2066" w:rsidRDefault="002F1F7A" w:rsidP="002F1F7A"/>
    <w:p w:rsidR="002F1F7A" w:rsidRPr="00DC2066" w:rsidRDefault="002F1F7A" w:rsidP="002F1F7A">
      <w:pPr>
        <w:pStyle w:val="Heading1"/>
        <w:spacing w:before="0"/>
        <w:rPr>
          <w:color w:val="auto"/>
        </w:rPr>
      </w:pPr>
    </w:p>
    <w:p w:rsidR="006A2587" w:rsidRPr="00DC2066" w:rsidRDefault="006A2587" w:rsidP="006A2587"/>
    <w:p w:rsidR="00584385" w:rsidRDefault="00584385" w:rsidP="002F1F7A">
      <w:pPr>
        <w:pStyle w:val="Heading1"/>
        <w:spacing w:before="0"/>
        <w:rPr>
          <w:color w:val="auto"/>
        </w:rPr>
      </w:pPr>
    </w:p>
    <w:p w:rsidR="00584385" w:rsidRPr="00584385" w:rsidRDefault="00584385" w:rsidP="00584385"/>
    <w:p w:rsidR="00584385" w:rsidRDefault="00584385" w:rsidP="00240ACF">
      <w:r>
        <w:br/>
      </w:r>
    </w:p>
    <w:p w:rsidR="00584385" w:rsidRDefault="00584385" w:rsidP="00240ACF"/>
    <w:p w:rsidR="00584385" w:rsidRDefault="00584385" w:rsidP="00240ACF"/>
    <w:p w:rsidR="00584385" w:rsidRDefault="00614E54" w:rsidP="00240ACF">
      <w:r w:rsidRPr="00614E54">
        <w:rPr>
          <w:noProof/>
        </w:rPr>
        <mc:AlternateContent>
          <mc:Choice Requires="wps">
            <w:drawing>
              <wp:anchor distT="45720" distB="45720" distL="114300" distR="114300" simplePos="0" relativeHeight="251700736" behindDoc="0" locked="0" layoutInCell="1" allowOverlap="1" wp14:anchorId="228A412D" wp14:editId="2CF316EB">
                <wp:simplePos x="0" y="0"/>
                <wp:positionH relativeFrom="column">
                  <wp:posOffset>4438650</wp:posOffset>
                </wp:positionH>
                <wp:positionV relativeFrom="paragraph">
                  <wp:posOffset>778510</wp:posOffset>
                </wp:positionV>
                <wp:extent cx="1762125" cy="542925"/>
                <wp:effectExtent l="0" t="0" r="0" b="0"/>
                <wp:wrapNone/>
                <wp:docPr id="1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5380694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A412D" id="_x0000_s1042" type="#_x0000_t202" href="#_Contents" style="position:absolute;margin-left:349.5pt;margin-top:61.3pt;width:138.75pt;height:42.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ENP&#10;EmQ5AgAAbwQAAA4AAAAAAAAAAAAAAAAALgIAAGRycy9lMm9Eb2MueG1sUEsBAi0AFAAGAAgAAAAh&#10;AIPfyeD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353806941"/>
                        <w:temporary/>
                        <w:showingPlcHdr/>
                        <w15:appearance w15:val="hidden"/>
                      </w:sdtPr>
                      <w:sdtEndPr/>
                      <w:sdtContent>
                        <w:p w:rsidR="00614E54" w:rsidRPr="00614E54" w:rsidRDefault="00614E54" w:rsidP="00614E54">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p>
    <w:p w:rsidR="00584385" w:rsidRPr="00DC2066" w:rsidRDefault="00584385" w:rsidP="00584385">
      <w:pPr>
        <w:pStyle w:val="Heading1"/>
        <w:spacing w:before="0"/>
        <w:rPr>
          <w:color w:val="auto"/>
        </w:rPr>
      </w:pPr>
      <w:r w:rsidRPr="00DC2066">
        <w:rPr>
          <w:color w:val="auto"/>
        </w:rPr>
        <w:lastRenderedPageBreak/>
        <w:t xml:space="preserve">Preface to Accreditation Standards Manual </w:t>
      </w:r>
    </w:p>
    <w:p w:rsidR="00584385" w:rsidRPr="00584385" w:rsidRDefault="00584385" w:rsidP="00584385">
      <w:pPr>
        <w:rPr>
          <w:sz w:val="24"/>
          <w:szCs w:val="24"/>
        </w:rPr>
      </w:pPr>
      <w:r w:rsidRPr="00DC2066">
        <w:rPr>
          <w:rFonts w:ascii="Times New Roman" w:hAnsi="Times New Roman"/>
        </w:rPr>
        <w:br/>
      </w:r>
      <w:r w:rsidRPr="00584385">
        <w:rPr>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bookmarkEnd w:id="13"/>
    <w:p w:rsidR="008A7A69" w:rsidRPr="00584385" w:rsidRDefault="008A7A69" w:rsidP="00584385">
      <w:pPr>
        <w:rPr>
          <w:sz w:val="24"/>
          <w:szCs w:val="24"/>
        </w:rPr>
      </w:pPr>
      <w:r w:rsidRPr="00584385">
        <w:rPr>
          <w:sz w:val="24"/>
          <w:szCs w:val="24"/>
        </w:rPr>
        <w:t>It is the intent of the Washington Association of Sheriffs and Police Chiefs that the standards in this manual speak to the “what” should be done and leaves the “how” to be done to the agencies as they prepare for accreditation. The manual consists of standards that are designed to provide flexibility to all law enforcement agencies, regardless of type, size or structure.</w:t>
      </w:r>
    </w:p>
    <w:p w:rsidR="008A7A69" w:rsidRPr="00584385" w:rsidRDefault="008A7A69" w:rsidP="00584385">
      <w:pPr>
        <w:rPr>
          <w:rFonts w:asciiTheme="minorHAnsi" w:hAnsiTheme="minorHAnsi" w:cstheme="minorHAnsi"/>
          <w:sz w:val="24"/>
          <w:szCs w:val="24"/>
        </w:rPr>
      </w:pPr>
      <w:r w:rsidRPr="00584385">
        <w:rPr>
          <w:rFonts w:asciiTheme="minorHAnsi" w:hAnsiTheme="minorHAnsi" w:cstheme="minorHAnsi"/>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Additional information on law enforcement accreditation in Washington State can be accessed on the web site for the Washington Association of Sheriffs and Police Chiefs at </w:t>
      </w:r>
      <w:hyperlink r:id="rId12" w:history="1">
        <w:r w:rsidRPr="00584385">
          <w:rPr>
            <w:rStyle w:val="Hyperlink"/>
            <w:rFonts w:asciiTheme="minorHAnsi" w:hAnsiTheme="minorHAnsi" w:cstheme="minorHAnsi"/>
            <w:color w:val="auto"/>
            <w:sz w:val="24"/>
            <w:szCs w:val="24"/>
          </w:rPr>
          <w:t>www.waspc.org</w:t>
        </w:r>
      </w:hyperlink>
      <w:r w:rsidR="00962341" w:rsidRPr="00584385">
        <w:rPr>
          <w:rStyle w:val="Hyperlink"/>
          <w:rFonts w:asciiTheme="minorHAnsi" w:hAnsiTheme="minorHAnsi" w:cstheme="minorHAnsi"/>
          <w:color w:val="auto"/>
          <w:sz w:val="24"/>
          <w:szCs w:val="24"/>
        </w:rPr>
        <w:t>/accreditation</w:t>
      </w:r>
      <w:r w:rsidRPr="00584385">
        <w:rPr>
          <w:rFonts w:asciiTheme="minorHAnsi" w:hAnsiTheme="minorHAnsi" w:cstheme="minorHAnsi"/>
          <w:sz w:val="24"/>
          <w:szCs w:val="24"/>
        </w:rPr>
        <w:t xml:space="preserve">. </w:t>
      </w:r>
    </w:p>
    <w:p w:rsidR="008A7A69" w:rsidRPr="00584385" w:rsidRDefault="00962341" w:rsidP="00584385">
      <w:pPr>
        <w:rPr>
          <w:rFonts w:asciiTheme="minorHAnsi" w:hAnsiTheme="minorHAnsi" w:cstheme="minorHAnsi"/>
          <w:sz w:val="24"/>
          <w:szCs w:val="24"/>
        </w:rPr>
      </w:pPr>
      <w:r w:rsidRPr="00584385">
        <w:rPr>
          <w:rFonts w:asciiTheme="minorHAnsi" w:hAnsiTheme="minorHAnsi" w:cstheme="minorHAnsi"/>
          <w:sz w:val="24"/>
          <w:szCs w:val="24"/>
        </w:rPr>
        <w:t>Michael Painter, Di</w:t>
      </w:r>
      <w:r w:rsidR="000072EA" w:rsidRPr="00584385">
        <w:rPr>
          <w:rFonts w:asciiTheme="minorHAnsi" w:hAnsiTheme="minorHAnsi" w:cstheme="minorHAnsi"/>
          <w:sz w:val="24"/>
          <w:szCs w:val="24"/>
        </w:rPr>
        <w:t>rector of Professional Services</w:t>
      </w:r>
      <w:r w:rsidR="00584385">
        <w:rPr>
          <w:rFonts w:asciiTheme="minorHAnsi" w:hAnsiTheme="minorHAnsi" w:cstheme="minorHAnsi"/>
          <w:sz w:val="24"/>
          <w:szCs w:val="24"/>
        </w:rPr>
        <w:br/>
      </w:r>
      <w:r w:rsidR="008A7A69" w:rsidRPr="00584385">
        <w:rPr>
          <w:rFonts w:asciiTheme="minorHAnsi" w:hAnsiTheme="minorHAnsi" w:cstheme="minorHAnsi"/>
          <w:sz w:val="24"/>
          <w:szCs w:val="24"/>
        </w:rPr>
        <w:t>Washington Association of Sheriffs and Police Chiefs</w:t>
      </w:r>
      <w:r w:rsidR="00584385">
        <w:rPr>
          <w:rFonts w:asciiTheme="minorHAnsi" w:hAnsiTheme="minorHAnsi" w:cstheme="minorHAnsi"/>
          <w:sz w:val="24"/>
          <w:szCs w:val="24"/>
        </w:rPr>
        <w:br/>
      </w:r>
      <w:r w:rsidR="008A7A69" w:rsidRPr="00584385">
        <w:rPr>
          <w:rFonts w:asciiTheme="minorHAnsi" w:hAnsiTheme="minorHAnsi" w:cstheme="minorHAnsi"/>
          <w:sz w:val="24"/>
          <w:szCs w:val="24"/>
        </w:rPr>
        <w:t>3060 Willamette Drive N.E., Suite 200</w:t>
      </w:r>
      <w:r w:rsidR="00584385">
        <w:rPr>
          <w:rFonts w:asciiTheme="minorHAnsi" w:hAnsiTheme="minorHAnsi" w:cstheme="minorHAnsi"/>
          <w:sz w:val="24"/>
          <w:szCs w:val="24"/>
        </w:rPr>
        <w:br/>
      </w:r>
      <w:r w:rsidR="008A7A69" w:rsidRPr="00584385">
        <w:rPr>
          <w:rFonts w:asciiTheme="minorHAnsi" w:hAnsiTheme="minorHAnsi" w:cstheme="minorHAnsi"/>
          <w:sz w:val="24"/>
          <w:szCs w:val="24"/>
        </w:rPr>
        <w:t>Lacey, WA 98516</w:t>
      </w:r>
    </w:p>
    <w:p w:rsidR="000072EA" w:rsidRPr="00584385" w:rsidRDefault="008A7A69" w:rsidP="00584385">
      <w:pPr>
        <w:rPr>
          <w:rFonts w:asciiTheme="minorHAnsi" w:hAnsiTheme="minorHAnsi" w:cstheme="minorHAnsi"/>
          <w:sz w:val="24"/>
          <w:szCs w:val="24"/>
        </w:rPr>
      </w:pPr>
      <w:r w:rsidRPr="00584385">
        <w:rPr>
          <w:rFonts w:asciiTheme="minorHAnsi" w:hAnsiTheme="minorHAnsi" w:cstheme="minorHAnsi"/>
          <w:sz w:val="24"/>
          <w:szCs w:val="24"/>
        </w:rPr>
        <w:t>Phone:</w:t>
      </w:r>
      <w:r w:rsidRPr="00584385">
        <w:rPr>
          <w:rFonts w:asciiTheme="minorHAnsi" w:hAnsiTheme="minorHAnsi" w:cstheme="minorHAnsi"/>
          <w:sz w:val="24"/>
          <w:szCs w:val="24"/>
        </w:rPr>
        <w:tab/>
        <w:t>360-</w:t>
      </w:r>
      <w:r w:rsidR="000072EA" w:rsidRPr="00584385">
        <w:rPr>
          <w:rFonts w:asciiTheme="minorHAnsi" w:hAnsiTheme="minorHAnsi" w:cstheme="minorHAnsi"/>
          <w:sz w:val="24"/>
          <w:szCs w:val="24"/>
        </w:rPr>
        <w:t>292-7959</w:t>
      </w:r>
      <w:r w:rsidR="00584385">
        <w:rPr>
          <w:rFonts w:asciiTheme="minorHAnsi" w:hAnsiTheme="minorHAnsi" w:cstheme="minorHAnsi"/>
          <w:sz w:val="24"/>
          <w:szCs w:val="24"/>
        </w:rPr>
        <w:br/>
      </w:r>
      <w:r w:rsidR="000072EA" w:rsidRPr="00584385">
        <w:rPr>
          <w:rFonts w:asciiTheme="minorHAnsi" w:hAnsiTheme="minorHAnsi" w:cstheme="minorHAnsi"/>
          <w:sz w:val="24"/>
          <w:szCs w:val="24"/>
        </w:rPr>
        <w:t>mpainter@waspc.org</w:t>
      </w:r>
    </w:p>
    <w:p w:rsidR="008A7A69" w:rsidRPr="00DC2066" w:rsidRDefault="008A7A69" w:rsidP="008A7A69">
      <w:pPr>
        <w:spacing w:after="0" w:line="240" w:lineRule="auto"/>
        <w:jc w:val="both"/>
        <w:rPr>
          <w:rFonts w:asciiTheme="minorHAnsi" w:hAnsiTheme="minorHAnsi" w:cstheme="minorHAnsi"/>
          <w:sz w:val="24"/>
          <w:szCs w:val="24"/>
        </w:rPr>
      </w:pPr>
    </w:p>
    <w:p w:rsidR="00584385" w:rsidRDefault="00584385" w:rsidP="00606798">
      <w:pPr>
        <w:pStyle w:val="Heading1"/>
        <w:rPr>
          <w:color w:val="auto"/>
        </w:rPr>
      </w:pPr>
      <w:bookmarkStart w:id="14" w:name="_Toc389728103"/>
    </w:p>
    <w:p w:rsidR="00584385" w:rsidRDefault="00584385" w:rsidP="00606798">
      <w:pPr>
        <w:pStyle w:val="Heading1"/>
        <w:rPr>
          <w:color w:val="auto"/>
        </w:rPr>
      </w:pPr>
    </w:p>
    <w:p w:rsidR="00584385" w:rsidRDefault="00584385" w:rsidP="00584385"/>
    <w:p w:rsidR="00584385" w:rsidRPr="00584385" w:rsidRDefault="002E3FEE" w:rsidP="00584385">
      <w:r w:rsidRPr="00614E54">
        <w:rPr>
          <w:noProof/>
        </w:rPr>
        <mc:AlternateContent>
          <mc:Choice Requires="wps">
            <w:drawing>
              <wp:anchor distT="45720" distB="45720" distL="114300" distR="114300" simplePos="0" relativeHeight="251702784" behindDoc="0" locked="0" layoutInCell="1" allowOverlap="1" wp14:anchorId="15BDFD8E" wp14:editId="34B4F359">
                <wp:simplePos x="0" y="0"/>
                <wp:positionH relativeFrom="column">
                  <wp:posOffset>4514850</wp:posOffset>
                </wp:positionH>
                <wp:positionV relativeFrom="paragraph">
                  <wp:posOffset>1502410</wp:posOffset>
                </wp:positionV>
                <wp:extent cx="1762125" cy="542925"/>
                <wp:effectExtent l="0" t="0" r="0" b="0"/>
                <wp:wrapNone/>
                <wp:docPr id="2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2082436777"/>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DFD8E" id="_x0000_s1043" type="#_x0000_t202" href="#_Contents" style="position:absolute;margin-left:355.5pt;margin-top:118.3pt;width:138.75pt;height:42.7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2sNC4ToCAABvBAAADgAAAAAAAAAAAAAAAAAuAgAAZHJzL2Uyb0RvYy54bWxQSwECLQAUAAYACAAA&#10;ACEAcObQjeMAAAALAQAADwAAAAAAAAAAAAAAAACU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2082436777"/>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p>
    <w:p w:rsidR="00864CA3" w:rsidRDefault="00864CA3" w:rsidP="00606798">
      <w:pPr>
        <w:pStyle w:val="Heading1"/>
        <w:rPr>
          <w:color w:val="auto"/>
        </w:rPr>
      </w:pPr>
    </w:p>
    <w:p w:rsidR="00606798" w:rsidRPr="00DC2066" w:rsidRDefault="002E3FEE" w:rsidP="00864CA3">
      <w:pPr>
        <w:pStyle w:val="Heading1"/>
        <w:spacing w:before="240"/>
        <w:rPr>
          <w:color w:val="auto"/>
        </w:rPr>
      </w:pPr>
      <w:r w:rsidRPr="00614E54">
        <w:rPr>
          <w:noProof/>
          <w:color w:val="auto"/>
        </w:rPr>
        <mc:AlternateContent>
          <mc:Choice Requires="wps">
            <w:drawing>
              <wp:anchor distT="45720" distB="45720" distL="114300" distR="114300" simplePos="0" relativeHeight="251704832" behindDoc="0" locked="0" layoutInCell="1" allowOverlap="1" wp14:anchorId="480E84FD" wp14:editId="7010AB89">
                <wp:simplePos x="0" y="0"/>
                <wp:positionH relativeFrom="column">
                  <wp:posOffset>4478655</wp:posOffset>
                </wp:positionH>
                <wp:positionV relativeFrom="paragraph">
                  <wp:posOffset>8481060</wp:posOffset>
                </wp:positionV>
                <wp:extent cx="1762125" cy="542925"/>
                <wp:effectExtent l="0" t="0" r="0" b="0"/>
                <wp:wrapNone/>
                <wp:docPr id="2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80089876"/>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E84FD" id="_x0000_s1044" type="#_x0000_t202" href="#_Contents" style="position:absolute;margin-left:352.65pt;margin-top:667.8pt;width:138.75pt;height:42.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IbeE+Q7AgAAbwQAAA4AAAAAAAAAAAAAAAAALgIAAGRycy9lMm9Eb2MueG1sUEsBAi0AFAAGAAgA&#10;AAAhAMbUXDbjAAAADQEAAA8AAAAAAAAAAAAAAAAAlQ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880089876"/>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DC2066">
        <w:rPr>
          <w:color w:val="auto"/>
        </w:rPr>
        <w:t>Standards Table of Contents</w:t>
      </w:r>
      <w:bookmarkEnd w:id="14"/>
      <w:r w:rsidR="00606798"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6566"/>
        <w:gridCol w:w="896"/>
      </w:tblGrid>
      <w:tr w:rsidR="00DC2066" w:rsidRPr="00DC2066" w:rsidTr="000B3181">
        <w:tc>
          <w:tcPr>
            <w:tcW w:w="8532" w:type="dxa"/>
            <w:gridSpan w:val="3"/>
          </w:tcPr>
          <w:p w:rsidR="007736E2" w:rsidRPr="00DC2066" w:rsidRDefault="007736E2" w:rsidP="00766AA4">
            <w:pPr>
              <w:rPr>
                <w:rFonts w:asciiTheme="minorHAnsi" w:hAnsiTheme="minorHAnsi" w:cstheme="minorHAnsi"/>
                <w:sz w:val="24"/>
                <w:szCs w:val="24"/>
              </w:rPr>
            </w:pPr>
          </w:p>
          <w:p w:rsidR="00766AA4" w:rsidRPr="00DC2066" w:rsidRDefault="00606798" w:rsidP="00766AA4">
            <w:pPr>
              <w:rPr>
                <w:rFonts w:asciiTheme="minorHAnsi" w:hAnsiTheme="minorHAnsi" w:cstheme="minorHAnsi"/>
                <w:sz w:val="24"/>
                <w:szCs w:val="24"/>
              </w:rPr>
            </w:pPr>
            <w:r w:rsidRPr="00DC2066">
              <w:rPr>
                <w:rFonts w:asciiTheme="minorHAnsi" w:hAnsiTheme="minorHAnsi" w:cstheme="minorHAnsi"/>
                <w:sz w:val="24"/>
                <w:szCs w:val="24"/>
              </w:rPr>
              <w:t>SECTION I—ADMINISTRATIVE STANDARDS</w:t>
            </w:r>
          </w:p>
          <w:p w:rsidR="00351552" w:rsidRPr="00DC2066" w:rsidRDefault="00351552" w:rsidP="00766AA4">
            <w:pPr>
              <w:rPr>
                <w:rFonts w:asciiTheme="minorHAnsi" w:hAnsiTheme="minorHAnsi" w:cstheme="minorHAnsi"/>
                <w:sz w:val="24"/>
                <w:szCs w:val="24"/>
              </w:rPr>
            </w:pPr>
          </w:p>
        </w:tc>
      </w:tr>
      <w:tr w:rsidR="00DC2066" w:rsidRPr="00DC2066" w:rsidTr="000B3181">
        <w:tc>
          <w:tcPr>
            <w:tcW w:w="8532" w:type="dxa"/>
            <w:gridSpan w:val="3"/>
            <w:shd w:val="clear" w:color="auto" w:fill="D9D9D9" w:themeFill="background1" w:themeFillShade="D9"/>
          </w:tcPr>
          <w:p w:rsidR="00766AA4" w:rsidRPr="00C732CE" w:rsidRDefault="00C238FD" w:rsidP="00B706D7">
            <w:pPr>
              <w:shd w:val="clear" w:color="auto" w:fill="D9D9D9" w:themeFill="background1" w:themeFillShade="D9"/>
              <w:rPr>
                <w:rFonts w:asciiTheme="minorHAnsi" w:hAnsiTheme="minorHAnsi" w:cstheme="minorHAnsi"/>
                <w:b/>
                <w:color w:val="000000" w:themeColor="text1"/>
                <w:sz w:val="24"/>
                <w:szCs w:val="24"/>
              </w:rPr>
            </w:pPr>
            <w:hyperlink w:anchor="_Chapter_1—Goals_and" w:history="1">
              <w:r w:rsidR="00766AA4" w:rsidRPr="00C732CE">
                <w:rPr>
                  <w:rStyle w:val="Hyperlink"/>
                  <w:rFonts w:asciiTheme="minorHAnsi" w:hAnsiTheme="minorHAnsi" w:cstheme="minorHAnsi"/>
                  <w:b/>
                  <w:color w:val="000000" w:themeColor="text1"/>
                  <w:sz w:val="24"/>
                  <w:szCs w:val="24"/>
                </w:rPr>
                <w:t>Chapter</w:t>
              </w:r>
              <w:r w:rsidR="00606798" w:rsidRPr="00C732CE">
                <w:rPr>
                  <w:rStyle w:val="Hyperlink"/>
                  <w:rFonts w:asciiTheme="minorHAnsi" w:hAnsiTheme="minorHAnsi" w:cstheme="minorHAnsi"/>
                  <w:b/>
                  <w:color w:val="000000" w:themeColor="text1"/>
                  <w:sz w:val="24"/>
                  <w:szCs w:val="24"/>
                </w:rPr>
                <w:t xml:space="preserve"> 1—Goals and Objectives </w:t>
              </w:r>
            </w:hyperlink>
          </w:p>
        </w:tc>
      </w:tr>
      <w:tr w:rsidR="00DC2066" w:rsidRPr="00DC2066" w:rsidTr="000B3181">
        <w:tc>
          <w:tcPr>
            <w:tcW w:w="1070" w:type="dxa"/>
          </w:tcPr>
          <w:p w:rsidR="00606798" w:rsidRPr="00DC2066" w:rsidRDefault="00606798">
            <w:pPr>
              <w:rPr>
                <w:rFonts w:asciiTheme="minorHAnsi" w:hAnsiTheme="minorHAnsi" w:cstheme="minorHAnsi"/>
                <w:sz w:val="24"/>
                <w:szCs w:val="24"/>
              </w:rPr>
            </w:pPr>
            <w:r w:rsidRPr="00DC2066">
              <w:rPr>
                <w:rFonts w:asciiTheme="minorHAnsi" w:hAnsiTheme="minorHAnsi" w:cstheme="minorHAnsi"/>
                <w:sz w:val="24"/>
                <w:szCs w:val="24"/>
              </w:rPr>
              <w:t>1.1</w:t>
            </w:r>
          </w:p>
        </w:tc>
        <w:tc>
          <w:tcPr>
            <w:tcW w:w="6566"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Mission/Vision Statement(s)</w:t>
            </w:r>
            <w:r w:rsidR="00CE5A78" w:rsidRPr="00DC2066">
              <w:rPr>
                <w:rFonts w:asciiTheme="minorHAnsi" w:hAnsiTheme="minorHAnsi" w:cstheme="minorHAnsi"/>
                <w:sz w:val="24"/>
                <w:szCs w:val="24"/>
              </w:rPr>
              <w:t xml:space="preserve"> </w:t>
            </w:r>
          </w:p>
        </w:tc>
        <w:tc>
          <w:tcPr>
            <w:tcW w:w="896" w:type="dxa"/>
          </w:tcPr>
          <w:p w:rsidR="00606798" w:rsidRPr="002E3FEE" w:rsidRDefault="00B706D7" w:rsidP="00DE52B6">
            <w:pPr>
              <w:rPr>
                <w:rFonts w:asciiTheme="minorHAnsi" w:hAnsiTheme="minorHAnsi" w:cstheme="minorHAnsi"/>
                <w:color w:val="000000" w:themeColor="text1"/>
                <w:sz w:val="24"/>
                <w:szCs w:val="24"/>
              </w:rPr>
            </w:pPr>
            <w:r w:rsidRPr="002E3FEE">
              <w:rPr>
                <w:rFonts w:asciiTheme="minorHAnsi" w:hAnsiTheme="minorHAnsi" w:cstheme="minorHAnsi"/>
                <w:color w:val="000000" w:themeColor="text1"/>
                <w:sz w:val="24"/>
                <w:szCs w:val="24"/>
              </w:rPr>
              <w:t>2</w:t>
            </w:r>
            <w:r w:rsidR="00DE52B6" w:rsidRPr="002E3FEE">
              <w:rPr>
                <w:rFonts w:asciiTheme="minorHAnsi" w:hAnsiTheme="minorHAnsi" w:cstheme="minorHAnsi"/>
                <w:color w:val="000000" w:themeColor="text1"/>
                <w:sz w:val="24"/>
                <w:szCs w:val="24"/>
              </w:rPr>
              <w:t>1</w:t>
            </w:r>
          </w:p>
        </w:tc>
      </w:tr>
      <w:tr w:rsidR="00DC2066" w:rsidRPr="00DC2066" w:rsidTr="000B3181">
        <w:tc>
          <w:tcPr>
            <w:tcW w:w="1070" w:type="dxa"/>
          </w:tcPr>
          <w:p w:rsidR="00606798" w:rsidRPr="00DC2066" w:rsidRDefault="00606798">
            <w:pPr>
              <w:rPr>
                <w:rFonts w:asciiTheme="minorHAnsi" w:hAnsiTheme="minorHAnsi" w:cstheme="minorHAnsi"/>
                <w:sz w:val="24"/>
                <w:szCs w:val="24"/>
              </w:rPr>
            </w:pPr>
            <w:r w:rsidRPr="00DC2066">
              <w:rPr>
                <w:rFonts w:asciiTheme="minorHAnsi" w:hAnsiTheme="minorHAnsi" w:cstheme="minorHAnsi"/>
                <w:sz w:val="24"/>
                <w:szCs w:val="24"/>
              </w:rPr>
              <w:t>1.2*</w:t>
            </w:r>
          </w:p>
        </w:tc>
        <w:tc>
          <w:tcPr>
            <w:tcW w:w="6566"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Goals and Objectives</w:t>
            </w:r>
          </w:p>
        </w:tc>
        <w:tc>
          <w:tcPr>
            <w:tcW w:w="896" w:type="dxa"/>
          </w:tcPr>
          <w:p w:rsidR="00606798" w:rsidRPr="002E3FEE" w:rsidRDefault="00B706D7" w:rsidP="00DE52B6">
            <w:pPr>
              <w:rPr>
                <w:rFonts w:asciiTheme="minorHAnsi" w:hAnsiTheme="minorHAnsi" w:cstheme="minorHAnsi"/>
                <w:color w:val="000000" w:themeColor="text1"/>
                <w:sz w:val="24"/>
                <w:szCs w:val="24"/>
              </w:rPr>
            </w:pPr>
            <w:r w:rsidRPr="002E3FEE">
              <w:rPr>
                <w:rFonts w:asciiTheme="minorHAnsi" w:hAnsiTheme="minorHAnsi" w:cstheme="minorHAnsi"/>
                <w:color w:val="000000" w:themeColor="text1"/>
                <w:sz w:val="24"/>
                <w:szCs w:val="24"/>
              </w:rPr>
              <w:t>2</w:t>
            </w:r>
            <w:r w:rsidR="00DE52B6" w:rsidRPr="002E3FEE">
              <w:rPr>
                <w:rFonts w:asciiTheme="minorHAnsi" w:hAnsiTheme="minorHAnsi" w:cstheme="minorHAnsi"/>
                <w:color w:val="000000" w:themeColor="text1"/>
                <w:sz w:val="24"/>
                <w:szCs w:val="24"/>
              </w:rPr>
              <w:t>1</w:t>
            </w:r>
          </w:p>
        </w:tc>
      </w:tr>
      <w:tr w:rsidR="00DC2066" w:rsidRPr="00DC2066" w:rsidTr="000B3181">
        <w:tc>
          <w:tcPr>
            <w:tcW w:w="8532" w:type="dxa"/>
            <w:gridSpan w:val="3"/>
            <w:shd w:val="clear" w:color="auto" w:fill="D9D9D9" w:themeFill="background1" w:themeFillShade="D9"/>
          </w:tcPr>
          <w:p w:rsidR="00766AA4" w:rsidRPr="00C732CE" w:rsidRDefault="00C238FD">
            <w:pPr>
              <w:rPr>
                <w:rFonts w:asciiTheme="minorHAnsi" w:hAnsiTheme="minorHAnsi" w:cstheme="minorHAnsi"/>
                <w:b/>
                <w:color w:val="000000" w:themeColor="text1"/>
                <w:sz w:val="24"/>
                <w:szCs w:val="24"/>
              </w:rPr>
            </w:pPr>
            <w:hyperlink w:anchor="_Chapter_2—Role_and" w:history="1">
              <w:r w:rsidR="00766AA4" w:rsidRPr="00C732CE">
                <w:rPr>
                  <w:rStyle w:val="Hyperlink"/>
                  <w:rFonts w:asciiTheme="minorHAnsi" w:hAnsiTheme="minorHAnsi" w:cstheme="minorHAnsi"/>
                  <w:b/>
                  <w:color w:val="000000" w:themeColor="text1"/>
                  <w:sz w:val="24"/>
                  <w:szCs w:val="24"/>
                </w:rPr>
                <w:t xml:space="preserve">Chapter 2—Role and Authority </w:t>
              </w:r>
            </w:hyperlink>
          </w:p>
        </w:tc>
      </w:tr>
      <w:tr w:rsidR="00DC2066" w:rsidRPr="00DC2066" w:rsidTr="000B3181">
        <w:tc>
          <w:tcPr>
            <w:tcW w:w="1070"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2.1</w:t>
            </w:r>
          </w:p>
        </w:tc>
        <w:tc>
          <w:tcPr>
            <w:tcW w:w="6566"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Oath of Office</w:t>
            </w:r>
            <w:r w:rsidRPr="00DC2066">
              <w:rPr>
                <w:rFonts w:asciiTheme="minorHAnsi" w:hAnsiTheme="minorHAnsi" w:cstheme="minorHAnsi"/>
                <w:sz w:val="24"/>
                <w:szCs w:val="24"/>
              </w:rPr>
              <w:tab/>
            </w:r>
          </w:p>
        </w:tc>
        <w:tc>
          <w:tcPr>
            <w:tcW w:w="896" w:type="dxa"/>
          </w:tcPr>
          <w:p w:rsidR="00606798" w:rsidRPr="00DC2066" w:rsidRDefault="00B706D7" w:rsidP="00595631">
            <w:pPr>
              <w:rPr>
                <w:rFonts w:asciiTheme="minorHAnsi" w:hAnsiTheme="minorHAnsi" w:cstheme="minorHAnsi"/>
                <w:sz w:val="24"/>
                <w:szCs w:val="24"/>
              </w:rPr>
            </w:pPr>
            <w:r w:rsidRPr="002E3FEE">
              <w:rPr>
                <w:rFonts w:asciiTheme="minorHAnsi" w:hAnsiTheme="minorHAnsi" w:cstheme="minorHAnsi"/>
                <w:sz w:val="24"/>
                <w:szCs w:val="24"/>
              </w:rPr>
              <w:t>2</w:t>
            </w:r>
            <w:r w:rsidR="00595631" w:rsidRPr="002E3FEE">
              <w:rPr>
                <w:rFonts w:asciiTheme="minorHAnsi" w:hAnsiTheme="minorHAnsi" w:cstheme="minorHAnsi"/>
                <w:sz w:val="24"/>
                <w:szCs w:val="24"/>
              </w:rPr>
              <w:t>1</w:t>
            </w:r>
          </w:p>
        </w:tc>
      </w:tr>
      <w:tr w:rsidR="00DC2066" w:rsidRPr="00DC2066" w:rsidTr="000B3181">
        <w:tc>
          <w:tcPr>
            <w:tcW w:w="1070"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2.2</w:t>
            </w:r>
          </w:p>
        </w:tc>
        <w:tc>
          <w:tcPr>
            <w:tcW w:w="6566" w:type="dxa"/>
          </w:tcPr>
          <w:p w:rsidR="00606798"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Statutory Authorization</w:t>
            </w:r>
          </w:p>
        </w:tc>
        <w:tc>
          <w:tcPr>
            <w:tcW w:w="896" w:type="dxa"/>
          </w:tcPr>
          <w:p w:rsidR="00606798" w:rsidRPr="00DC2066" w:rsidRDefault="00B706D7" w:rsidP="00595631">
            <w:pPr>
              <w:rPr>
                <w:rFonts w:asciiTheme="minorHAnsi" w:hAnsiTheme="minorHAnsi" w:cstheme="minorHAnsi"/>
                <w:sz w:val="24"/>
                <w:szCs w:val="24"/>
              </w:rPr>
            </w:pPr>
            <w:r w:rsidRPr="00DC2066">
              <w:rPr>
                <w:rFonts w:asciiTheme="minorHAnsi" w:hAnsiTheme="minorHAnsi" w:cstheme="minorHAnsi"/>
                <w:sz w:val="24"/>
                <w:szCs w:val="24"/>
              </w:rPr>
              <w:t>2</w:t>
            </w:r>
            <w:r w:rsidR="00595631" w:rsidRPr="00DC2066">
              <w:rPr>
                <w:rFonts w:asciiTheme="minorHAnsi" w:hAnsiTheme="minorHAnsi" w:cstheme="minorHAnsi"/>
                <w:sz w:val="24"/>
                <w:szCs w:val="24"/>
              </w:rPr>
              <w:t>1</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2.3</w:t>
            </w:r>
          </w:p>
        </w:tc>
        <w:tc>
          <w:tcPr>
            <w:tcW w:w="6566" w:type="dxa"/>
          </w:tcPr>
          <w:p w:rsidR="00766AA4" w:rsidRPr="00DC2066" w:rsidRDefault="00766AA4" w:rsidP="00766AA4">
            <w:pPr>
              <w:tabs>
                <w:tab w:val="left" w:pos="840"/>
              </w:tabs>
              <w:rPr>
                <w:rFonts w:asciiTheme="minorHAnsi" w:hAnsiTheme="minorHAnsi" w:cstheme="minorHAnsi"/>
                <w:sz w:val="24"/>
                <w:szCs w:val="24"/>
              </w:rPr>
            </w:pPr>
            <w:r w:rsidRPr="00DC2066">
              <w:rPr>
                <w:rFonts w:asciiTheme="minorHAnsi" w:hAnsiTheme="minorHAnsi" w:cstheme="minorHAnsi"/>
                <w:sz w:val="24"/>
                <w:szCs w:val="24"/>
              </w:rPr>
              <w:t>Physical Arrests</w:t>
            </w:r>
          </w:p>
        </w:tc>
        <w:tc>
          <w:tcPr>
            <w:tcW w:w="896" w:type="dxa"/>
          </w:tcPr>
          <w:p w:rsidR="00766AA4" w:rsidRPr="00DC2066" w:rsidRDefault="00B706D7" w:rsidP="00595631">
            <w:pPr>
              <w:rPr>
                <w:rFonts w:asciiTheme="minorHAnsi" w:hAnsiTheme="minorHAnsi" w:cstheme="minorHAnsi"/>
                <w:sz w:val="24"/>
                <w:szCs w:val="24"/>
              </w:rPr>
            </w:pPr>
            <w:r w:rsidRPr="00DC2066">
              <w:rPr>
                <w:rFonts w:asciiTheme="minorHAnsi" w:hAnsiTheme="minorHAnsi" w:cstheme="minorHAnsi"/>
                <w:sz w:val="24"/>
                <w:szCs w:val="24"/>
              </w:rPr>
              <w:t>2</w:t>
            </w:r>
            <w:r w:rsidR="00595631" w:rsidRPr="00DC2066">
              <w:rPr>
                <w:rFonts w:asciiTheme="minorHAnsi" w:hAnsiTheme="minorHAnsi" w:cstheme="minorHAnsi"/>
                <w:sz w:val="24"/>
                <w:szCs w:val="24"/>
              </w:rPr>
              <w:t>1</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2.4</w:t>
            </w:r>
          </w:p>
        </w:tc>
        <w:tc>
          <w:tcPr>
            <w:tcW w:w="6566" w:type="dxa"/>
          </w:tcPr>
          <w:p w:rsidR="00766AA4" w:rsidRPr="00DC2066" w:rsidRDefault="00766AA4" w:rsidP="00766AA4">
            <w:pPr>
              <w:rPr>
                <w:rFonts w:asciiTheme="minorHAnsi" w:hAnsiTheme="minorHAnsi" w:cstheme="minorHAnsi"/>
                <w:sz w:val="24"/>
                <w:szCs w:val="24"/>
              </w:rPr>
            </w:pPr>
            <w:r w:rsidRPr="00DC2066">
              <w:rPr>
                <w:rFonts w:asciiTheme="minorHAnsi" w:hAnsiTheme="minorHAnsi" w:cstheme="minorHAnsi"/>
                <w:sz w:val="24"/>
                <w:szCs w:val="24"/>
              </w:rPr>
              <w:t>Constitutional Requirements</w:t>
            </w:r>
            <w:r w:rsidRPr="00DC2066">
              <w:rPr>
                <w:rFonts w:asciiTheme="minorHAnsi" w:hAnsiTheme="minorHAnsi" w:cstheme="minorHAnsi"/>
                <w:sz w:val="24"/>
                <w:szCs w:val="24"/>
              </w:rPr>
              <w:tab/>
            </w:r>
          </w:p>
        </w:tc>
        <w:tc>
          <w:tcPr>
            <w:tcW w:w="896" w:type="dxa"/>
          </w:tcPr>
          <w:p w:rsidR="00766AA4" w:rsidRPr="00DC2066" w:rsidRDefault="00B706D7" w:rsidP="00FB0F1C">
            <w:pPr>
              <w:rPr>
                <w:rFonts w:asciiTheme="minorHAnsi" w:hAnsiTheme="minorHAnsi" w:cstheme="minorHAnsi"/>
                <w:sz w:val="24"/>
                <w:szCs w:val="24"/>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1</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2.5</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Search and Seizure</w:t>
            </w:r>
          </w:p>
        </w:tc>
        <w:tc>
          <w:tcPr>
            <w:tcW w:w="896" w:type="dxa"/>
          </w:tcPr>
          <w:p w:rsidR="00766AA4" w:rsidRPr="00DC2066" w:rsidRDefault="007A5C3E" w:rsidP="00FB0F1C">
            <w:pPr>
              <w:rPr>
                <w:rFonts w:asciiTheme="minorHAnsi" w:hAnsiTheme="minorHAnsi" w:cstheme="minorHAnsi"/>
                <w:sz w:val="24"/>
                <w:szCs w:val="24"/>
              </w:rPr>
            </w:pPr>
            <w:r w:rsidRPr="00DC2066">
              <w:rPr>
                <w:rFonts w:asciiTheme="minorHAnsi" w:hAnsiTheme="minorHAnsi" w:cstheme="minorHAnsi"/>
                <w:sz w:val="24"/>
                <w:szCs w:val="24"/>
              </w:rPr>
              <w:t>2</w:t>
            </w:r>
            <w:r w:rsidR="004A0894">
              <w:rPr>
                <w:rFonts w:asciiTheme="minorHAnsi" w:hAnsiTheme="minorHAnsi" w:cstheme="minorHAnsi"/>
                <w:sz w:val="24"/>
                <w:szCs w:val="24"/>
              </w:rPr>
              <w:t>1</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2.6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Strip and Body Cavity Searches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2</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2.7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Arrest and Detention of Foreign Nationals</w:t>
            </w:r>
          </w:p>
        </w:tc>
        <w:tc>
          <w:tcPr>
            <w:tcW w:w="896" w:type="dxa"/>
          </w:tcPr>
          <w:p w:rsidR="00864CA3" w:rsidRPr="00864CA3" w:rsidRDefault="00B706D7" w:rsidP="00FB0F1C">
            <w:pPr>
              <w:rPr>
                <w:rFonts w:asciiTheme="minorHAnsi" w:hAnsiTheme="minorHAnsi" w:cstheme="minorHAnsi"/>
                <w:sz w:val="24"/>
                <w:szCs w:val="24"/>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2</w:t>
            </w:r>
          </w:p>
        </w:tc>
      </w:tr>
      <w:tr w:rsidR="00864CA3" w:rsidRPr="00DC2066" w:rsidTr="000B3181">
        <w:tc>
          <w:tcPr>
            <w:tcW w:w="1070" w:type="dxa"/>
          </w:tcPr>
          <w:p w:rsidR="00864CA3" w:rsidRPr="00DC2066" w:rsidRDefault="00864CA3">
            <w:pPr>
              <w:rPr>
                <w:rFonts w:asciiTheme="minorHAnsi" w:hAnsiTheme="minorHAnsi" w:cstheme="minorHAnsi"/>
                <w:sz w:val="24"/>
                <w:szCs w:val="24"/>
              </w:rPr>
            </w:pPr>
            <w:r>
              <w:rPr>
                <w:rFonts w:asciiTheme="minorHAnsi" w:hAnsiTheme="minorHAnsi" w:cstheme="minorHAnsi"/>
                <w:sz w:val="24"/>
                <w:szCs w:val="24"/>
              </w:rPr>
              <w:t>2.8</w:t>
            </w:r>
          </w:p>
        </w:tc>
        <w:tc>
          <w:tcPr>
            <w:tcW w:w="6566" w:type="dxa"/>
          </w:tcPr>
          <w:p w:rsidR="00864CA3" w:rsidRPr="00DC2066" w:rsidRDefault="00864CA3">
            <w:pPr>
              <w:rPr>
                <w:rFonts w:asciiTheme="minorHAnsi" w:hAnsiTheme="minorHAnsi" w:cstheme="minorHAnsi"/>
                <w:sz w:val="24"/>
                <w:szCs w:val="24"/>
              </w:rPr>
            </w:pPr>
            <w:r>
              <w:rPr>
                <w:rFonts w:asciiTheme="minorHAnsi" w:hAnsiTheme="minorHAnsi" w:cstheme="minorHAnsi"/>
                <w:sz w:val="24"/>
                <w:szCs w:val="24"/>
              </w:rPr>
              <w:t>Juvenile Access to Counsel Prior to Interrogation</w:t>
            </w:r>
          </w:p>
        </w:tc>
        <w:tc>
          <w:tcPr>
            <w:tcW w:w="896" w:type="dxa"/>
          </w:tcPr>
          <w:p w:rsidR="00864CA3" w:rsidRPr="00DC2066" w:rsidRDefault="00864CA3" w:rsidP="004A0894">
            <w:pPr>
              <w:rPr>
                <w:rFonts w:asciiTheme="minorHAnsi" w:hAnsiTheme="minorHAnsi" w:cstheme="minorHAnsi"/>
                <w:sz w:val="24"/>
                <w:szCs w:val="24"/>
              </w:rPr>
            </w:pPr>
            <w:r>
              <w:rPr>
                <w:rFonts w:asciiTheme="minorHAnsi" w:hAnsiTheme="minorHAnsi" w:cstheme="minorHAnsi"/>
                <w:sz w:val="24"/>
                <w:szCs w:val="24"/>
              </w:rPr>
              <w:t>2</w:t>
            </w:r>
            <w:r w:rsidR="004A0894">
              <w:rPr>
                <w:rFonts w:asciiTheme="minorHAnsi" w:hAnsiTheme="minorHAnsi" w:cstheme="minorHAnsi"/>
                <w:sz w:val="24"/>
                <w:szCs w:val="24"/>
              </w:rPr>
              <w:t>2</w:t>
            </w:r>
          </w:p>
        </w:tc>
      </w:tr>
      <w:tr w:rsidR="00555D36" w:rsidRPr="00DC2066" w:rsidTr="000B3181">
        <w:tc>
          <w:tcPr>
            <w:tcW w:w="1070" w:type="dxa"/>
          </w:tcPr>
          <w:p w:rsidR="00555D36" w:rsidRDefault="00555D36">
            <w:pPr>
              <w:rPr>
                <w:rFonts w:asciiTheme="minorHAnsi" w:hAnsiTheme="minorHAnsi" w:cstheme="minorHAnsi"/>
                <w:sz w:val="24"/>
                <w:szCs w:val="24"/>
              </w:rPr>
            </w:pPr>
            <w:r>
              <w:rPr>
                <w:rFonts w:asciiTheme="minorHAnsi" w:hAnsiTheme="minorHAnsi" w:cstheme="minorHAnsi"/>
                <w:sz w:val="24"/>
                <w:szCs w:val="24"/>
              </w:rPr>
              <w:t>2.9</w:t>
            </w:r>
          </w:p>
        </w:tc>
        <w:tc>
          <w:tcPr>
            <w:tcW w:w="6566" w:type="dxa"/>
          </w:tcPr>
          <w:p w:rsidR="00555D36" w:rsidRDefault="00555D36" w:rsidP="00555D36">
            <w:pPr>
              <w:rPr>
                <w:rFonts w:asciiTheme="minorHAnsi" w:hAnsiTheme="minorHAnsi" w:cstheme="minorHAnsi"/>
                <w:sz w:val="24"/>
                <w:szCs w:val="24"/>
              </w:rPr>
            </w:pPr>
            <w:r w:rsidRPr="00555D36">
              <w:rPr>
                <w:rFonts w:asciiTheme="minorHAnsi" w:hAnsiTheme="minorHAnsi" w:cstheme="minorHAnsi"/>
                <w:sz w:val="24"/>
                <w:szCs w:val="24"/>
              </w:rPr>
              <w:t>Electronic Recording of Custodial Interrogations</w:t>
            </w:r>
          </w:p>
        </w:tc>
        <w:tc>
          <w:tcPr>
            <w:tcW w:w="896" w:type="dxa"/>
          </w:tcPr>
          <w:p w:rsidR="00555D36" w:rsidRDefault="00555D36" w:rsidP="004A0894">
            <w:pPr>
              <w:rPr>
                <w:rFonts w:asciiTheme="minorHAnsi" w:hAnsiTheme="minorHAnsi" w:cstheme="minorHAnsi"/>
                <w:sz w:val="24"/>
                <w:szCs w:val="24"/>
              </w:rPr>
            </w:pPr>
            <w:r>
              <w:rPr>
                <w:rFonts w:asciiTheme="minorHAnsi" w:hAnsiTheme="minorHAnsi" w:cstheme="minorHAnsi"/>
                <w:sz w:val="24"/>
                <w:szCs w:val="24"/>
              </w:rPr>
              <w:t>22</w:t>
            </w:r>
          </w:p>
        </w:tc>
      </w:tr>
      <w:tr w:rsidR="00DC2066" w:rsidRPr="00DC2066" w:rsidTr="000B3181">
        <w:tc>
          <w:tcPr>
            <w:tcW w:w="8532" w:type="dxa"/>
            <w:gridSpan w:val="3"/>
            <w:shd w:val="clear" w:color="auto" w:fill="D9D9D9" w:themeFill="background1" w:themeFillShade="D9"/>
          </w:tcPr>
          <w:p w:rsidR="00766AA4" w:rsidRPr="00C732CE" w:rsidRDefault="00C238FD">
            <w:pPr>
              <w:rPr>
                <w:rFonts w:asciiTheme="minorHAnsi" w:hAnsiTheme="minorHAnsi" w:cstheme="minorHAnsi"/>
                <w:b/>
                <w:sz w:val="24"/>
                <w:szCs w:val="24"/>
              </w:rPr>
            </w:pPr>
            <w:hyperlink w:anchor="_Chapter_3—Use_of" w:history="1">
              <w:r w:rsidR="00766AA4" w:rsidRPr="00C732CE">
                <w:rPr>
                  <w:rStyle w:val="Hyperlink"/>
                  <w:rFonts w:asciiTheme="minorHAnsi" w:hAnsiTheme="minorHAnsi" w:cstheme="minorHAnsi"/>
                  <w:b/>
                  <w:color w:val="000000" w:themeColor="text1"/>
                  <w:sz w:val="24"/>
                  <w:szCs w:val="24"/>
                </w:rPr>
                <w:t>Chapter 3—Use of Force</w:t>
              </w:r>
            </w:hyperlink>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3.1</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Use of Force/Deadly Force</w:t>
            </w:r>
          </w:p>
        </w:tc>
        <w:tc>
          <w:tcPr>
            <w:tcW w:w="896" w:type="dxa"/>
          </w:tcPr>
          <w:p w:rsidR="00766AA4" w:rsidRPr="00DC2066" w:rsidRDefault="00B706D7" w:rsidP="00FB0F1C">
            <w:pPr>
              <w:rPr>
                <w:rFonts w:asciiTheme="minorHAnsi" w:hAnsiTheme="minorHAnsi" w:cstheme="minorHAnsi"/>
                <w:sz w:val="24"/>
                <w:szCs w:val="24"/>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2</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3.2</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Warning Shots</w:t>
            </w:r>
            <w:r w:rsidRPr="00DC2066">
              <w:rPr>
                <w:rFonts w:asciiTheme="minorHAnsi" w:hAnsiTheme="minorHAnsi" w:cstheme="minorHAnsi"/>
                <w:sz w:val="24"/>
                <w:szCs w:val="24"/>
              </w:rPr>
              <w:tab/>
            </w:r>
          </w:p>
        </w:tc>
        <w:tc>
          <w:tcPr>
            <w:tcW w:w="896" w:type="dxa"/>
          </w:tcPr>
          <w:p w:rsidR="00766AA4" w:rsidRPr="00DC2066" w:rsidRDefault="007A5C3E" w:rsidP="00FB0F1C">
            <w:pPr>
              <w:rPr>
                <w:rFonts w:asciiTheme="minorHAnsi" w:hAnsiTheme="minorHAnsi" w:cstheme="minorHAnsi"/>
                <w:sz w:val="24"/>
                <w:szCs w:val="24"/>
              </w:rPr>
            </w:pPr>
            <w:r w:rsidRPr="00DC2066">
              <w:rPr>
                <w:rFonts w:asciiTheme="minorHAnsi" w:hAnsiTheme="minorHAnsi" w:cstheme="minorHAnsi"/>
                <w:sz w:val="24"/>
                <w:szCs w:val="24"/>
              </w:rPr>
              <w:t>2</w:t>
            </w:r>
            <w:r w:rsidR="00013809">
              <w:rPr>
                <w:rFonts w:asciiTheme="minorHAnsi" w:hAnsiTheme="minorHAnsi" w:cstheme="minorHAnsi"/>
                <w:sz w:val="24"/>
                <w:szCs w:val="24"/>
              </w:rPr>
              <w:t>2</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3.3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Non-Lethal Weapons</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3</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3.4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Requesting Medical Aid</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3</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3.5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Reporting Use of Force</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3</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3.6</w:t>
            </w:r>
          </w:p>
        </w:tc>
        <w:tc>
          <w:tcPr>
            <w:tcW w:w="6566" w:type="dxa"/>
          </w:tcPr>
          <w:p w:rsidR="00B706D7" w:rsidRPr="00DC2066" w:rsidRDefault="00B706D7" w:rsidP="00766AA4">
            <w:pPr>
              <w:rPr>
                <w:rFonts w:asciiTheme="minorHAnsi" w:hAnsiTheme="minorHAnsi" w:cstheme="minorHAnsi"/>
                <w:sz w:val="24"/>
                <w:szCs w:val="24"/>
              </w:rPr>
            </w:pPr>
            <w:r w:rsidRPr="00DC2066">
              <w:rPr>
                <w:rFonts w:asciiTheme="minorHAnsi" w:hAnsiTheme="minorHAnsi" w:cstheme="minorHAnsi"/>
                <w:sz w:val="24"/>
                <w:szCs w:val="24"/>
              </w:rPr>
              <w:t>Investigations of Deadly Force</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3</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3.7</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Authorized Weapons and Ammunition</w:t>
            </w:r>
          </w:p>
        </w:tc>
        <w:tc>
          <w:tcPr>
            <w:tcW w:w="896" w:type="dxa"/>
          </w:tcPr>
          <w:p w:rsidR="00766AA4" w:rsidRPr="00DC2066" w:rsidRDefault="007A5C3E" w:rsidP="00DC4CCD">
            <w:pPr>
              <w:rPr>
                <w:rFonts w:asciiTheme="minorHAnsi" w:hAnsiTheme="minorHAnsi" w:cstheme="minorHAnsi"/>
                <w:sz w:val="24"/>
                <w:szCs w:val="24"/>
              </w:rPr>
            </w:pPr>
            <w:r w:rsidRPr="00DC2066">
              <w:rPr>
                <w:rFonts w:asciiTheme="minorHAnsi" w:hAnsiTheme="minorHAnsi" w:cstheme="minorHAnsi"/>
                <w:sz w:val="24"/>
                <w:szCs w:val="24"/>
              </w:rPr>
              <w:t>2</w:t>
            </w:r>
            <w:r w:rsidR="00DC4CCD" w:rsidRPr="00DC2066">
              <w:rPr>
                <w:rFonts w:asciiTheme="minorHAnsi" w:hAnsiTheme="minorHAnsi" w:cstheme="minorHAnsi"/>
                <w:sz w:val="24"/>
                <w:szCs w:val="24"/>
              </w:rPr>
              <w:t>3</w:t>
            </w:r>
          </w:p>
        </w:tc>
      </w:tr>
      <w:tr w:rsidR="004A0894" w:rsidRPr="00DC2066" w:rsidTr="000B3181">
        <w:tc>
          <w:tcPr>
            <w:tcW w:w="1070" w:type="dxa"/>
          </w:tcPr>
          <w:p w:rsidR="004A0894" w:rsidRPr="00DC2066" w:rsidRDefault="004A0894">
            <w:pPr>
              <w:rPr>
                <w:rFonts w:asciiTheme="minorHAnsi" w:hAnsiTheme="minorHAnsi" w:cstheme="minorHAnsi"/>
                <w:sz w:val="24"/>
                <w:szCs w:val="24"/>
              </w:rPr>
            </w:pPr>
            <w:r>
              <w:rPr>
                <w:rFonts w:asciiTheme="minorHAnsi" w:hAnsiTheme="minorHAnsi" w:cstheme="minorHAnsi"/>
                <w:sz w:val="24"/>
                <w:szCs w:val="24"/>
              </w:rPr>
              <w:t>3.8</w:t>
            </w:r>
          </w:p>
        </w:tc>
        <w:tc>
          <w:tcPr>
            <w:tcW w:w="6566" w:type="dxa"/>
          </w:tcPr>
          <w:p w:rsidR="004A0894" w:rsidRPr="00DC2066" w:rsidRDefault="004A0894">
            <w:pPr>
              <w:rPr>
                <w:rFonts w:asciiTheme="minorHAnsi" w:hAnsiTheme="minorHAnsi" w:cstheme="minorHAnsi"/>
                <w:sz w:val="24"/>
                <w:szCs w:val="24"/>
              </w:rPr>
            </w:pPr>
            <w:r>
              <w:rPr>
                <w:rFonts w:asciiTheme="minorHAnsi" w:hAnsiTheme="minorHAnsi" w:cstheme="minorHAnsi"/>
                <w:sz w:val="24"/>
                <w:szCs w:val="24"/>
              </w:rPr>
              <w:t>Neck Restraints</w:t>
            </w:r>
          </w:p>
        </w:tc>
        <w:tc>
          <w:tcPr>
            <w:tcW w:w="896" w:type="dxa"/>
          </w:tcPr>
          <w:p w:rsidR="004A0894" w:rsidRPr="00DC2066" w:rsidRDefault="004A0894" w:rsidP="00DC4CCD">
            <w:pPr>
              <w:rPr>
                <w:rFonts w:asciiTheme="minorHAnsi" w:hAnsiTheme="minorHAnsi" w:cstheme="minorHAnsi"/>
                <w:sz w:val="24"/>
                <w:szCs w:val="24"/>
              </w:rPr>
            </w:pPr>
            <w:r>
              <w:rPr>
                <w:rFonts w:asciiTheme="minorHAnsi" w:hAnsiTheme="minorHAnsi" w:cstheme="minorHAnsi"/>
                <w:sz w:val="24"/>
                <w:szCs w:val="24"/>
              </w:rPr>
              <w:t>23</w:t>
            </w:r>
          </w:p>
        </w:tc>
      </w:tr>
      <w:tr w:rsidR="004A0894" w:rsidRPr="00DC2066" w:rsidTr="000B3181">
        <w:tc>
          <w:tcPr>
            <w:tcW w:w="1070" w:type="dxa"/>
          </w:tcPr>
          <w:p w:rsidR="004A0894" w:rsidRDefault="004A0894">
            <w:pPr>
              <w:rPr>
                <w:rFonts w:asciiTheme="minorHAnsi" w:hAnsiTheme="minorHAnsi" w:cstheme="minorHAnsi"/>
                <w:sz w:val="24"/>
                <w:szCs w:val="24"/>
              </w:rPr>
            </w:pPr>
            <w:r>
              <w:rPr>
                <w:rFonts w:asciiTheme="minorHAnsi" w:hAnsiTheme="minorHAnsi" w:cstheme="minorHAnsi"/>
                <w:sz w:val="24"/>
                <w:szCs w:val="24"/>
              </w:rPr>
              <w:t>3.9</w:t>
            </w:r>
          </w:p>
        </w:tc>
        <w:tc>
          <w:tcPr>
            <w:tcW w:w="6566" w:type="dxa"/>
          </w:tcPr>
          <w:p w:rsidR="004A0894" w:rsidRDefault="004A0894">
            <w:pPr>
              <w:rPr>
                <w:rFonts w:asciiTheme="minorHAnsi" w:hAnsiTheme="minorHAnsi" w:cstheme="minorHAnsi"/>
                <w:sz w:val="24"/>
                <w:szCs w:val="24"/>
              </w:rPr>
            </w:pPr>
            <w:r>
              <w:rPr>
                <w:rFonts w:asciiTheme="minorHAnsi" w:hAnsiTheme="minorHAnsi" w:cstheme="minorHAnsi"/>
                <w:sz w:val="24"/>
                <w:szCs w:val="24"/>
              </w:rPr>
              <w:t>Duty to Intervene</w:t>
            </w:r>
          </w:p>
        </w:tc>
        <w:tc>
          <w:tcPr>
            <w:tcW w:w="896" w:type="dxa"/>
          </w:tcPr>
          <w:p w:rsidR="004A0894" w:rsidRDefault="004A0894" w:rsidP="00DC4CCD">
            <w:pPr>
              <w:rPr>
                <w:rFonts w:asciiTheme="minorHAnsi" w:hAnsiTheme="minorHAnsi" w:cstheme="minorHAnsi"/>
                <w:sz w:val="24"/>
                <w:szCs w:val="24"/>
              </w:rPr>
            </w:pPr>
            <w:r>
              <w:rPr>
                <w:rFonts w:asciiTheme="minorHAnsi" w:hAnsiTheme="minorHAnsi" w:cstheme="minorHAnsi"/>
                <w:sz w:val="24"/>
                <w:szCs w:val="24"/>
              </w:rPr>
              <w:t>23</w:t>
            </w:r>
          </w:p>
        </w:tc>
      </w:tr>
      <w:tr w:rsidR="004A0894" w:rsidRPr="00DC2066" w:rsidTr="000B3181">
        <w:tc>
          <w:tcPr>
            <w:tcW w:w="1070" w:type="dxa"/>
          </w:tcPr>
          <w:p w:rsidR="004A0894" w:rsidRDefault="004A0894">
            <w:pPr>
              <w:rPr>
                <w:rFonts w:asciiTheme="minorHAnsi" w:hAnsiTheme="minorHAnsi" w:cstheme="minorHAnsi"/>
                <w:sz w:val="24"/>
                <w:szCs w:val="24"/>
              </w:rPr>
            </w:pPr>
            <w:r>
              <w:rPr>
                <w:rFonts w:asciiTheme="minorHAnsi" w:hAnsiTheme="minorHAnsi" w:cstheme="minorHAnsi"/>
                <w:sz w:val="24"/>
                <w:szCs w:val="24"/>
              </w:rPr>
              <w:t>3.10</w:t>
            </w:r>
          </w:p>
        </w:tc>
        <w:tc>
          <w:tcPr>
            <w:tcW w:w="6566" w:type="dxa"/>
          </w:tcPr>
          <w:p w:rsidR="004A0894" w:rsidRDefault="004A0894">
            <w:pPr>
              <w:rPr>
                <w:rFonts w:asciiTheme="minorHAnsi" w:hAnsiTheme="minorHAnsi" w:cstheme="minorHAnsi"/>
                <w:sz w:val="24"/>
                <w:szCs w:val="24"/>
              </w:rPr>
            </w:pPr>
            <w:r>
              <w:rPr>
                <w:rFonts w:asciiTheme="minorHAnsi" w:hAnsiTheme="minorHAnsi" w:cstheme="minorHAnsi"/>
                <w:sz w:val="24"/>
                <w:szCs w:val="24"/>
              </w:rPr>
              <w:t>Shooting at Moving Vehicles</w:t>
            </w:r>
          </w:p>
        </w:tc>
        <w:tc>
          <w:tcPr>
            <w:tcW w:w="896" w:type="dxa"/>
          </w:tcPr>
          <w:p w:rsidR="004A0894" w:rsidRDefault="004A0894" w:rsidP="00DC4CCD">
            <w:pPr>
              <w:rPr>
                <w:rFonts w:asciiTheme="minorHAnsi" w:hAnsiTheme="minorHAnsi" w:cstheme="minorHAnsi"/>
                <w:sz w:val="24"/>
                <w:szCs w:val="24"/>
              </w:rPr>
            </w:pPr>
            <w:r>
              <w:rPr>
                <w:rFonts w:asciiTheme="minorHAnsi" w:hAnsiTheme="minorHAnsi" w:cstheme="minorHAnsi"/>
                <w:sz w:val="24"/>
                <w:szCs w:val="24"/>
              </w:rPr>
              <w:t>24</w:t>
            </w:r>
          </w:p>
        </w:tc>
      </w:tr>
      <w:tr w:rsidR="00DC2066" w:rsidRPr="00DC2066" w:rsidTr="000B3181">
        <w:tc>
          <w:tcPr>
            <w:tcW w:w="8532" w:type="dxa"/>
            <w:gridSpan w:val="3"/>
            <w:shd w:val="clear" w:color="auto" w:fill="D9D9D9" w:themeFill="background1" w:themeFillShade="D9"/>
          </w:tcPr>
          <w:p w:rsidR="00766AA4" w:rsidRPr="00C732CE" w:rsidRDefault="00C238FD">
            <w:pPr>
              <w:rPr>
                <w:rFonts w:asciiTheme="minorHAnsi" w:hAnsiTheme="minorHAnsi" w:cstheme="minorHAnsi"/>
                <w:b/>
                <w:color w:val="000000" w:themeColor="text1"/>
                <w:sz w:val="24"/>
                <w:szCs w:val="24"/>
              </w:rPr>
            </w:pPr>
            <w:hyperlink w:anchor="_Chapter_4—Management,_Staffing," w:history="1">
              <w:r w:rsidR="00766AA4" w:rsidRPr="00C732CE">
                <w:rPr>
                  <w:rStyle w:val="Hyperlink"/>
                  <w:rFonts w:asciiTheme="minorHAnsi" w:hAnsiTheme="minorHAnsi" w:cstheme="minorHAnsi"/>
                  <w:b/>
                  <w:color w:val="000000" w:themeColor="text1"/>
                  <w:sz w:val="24"/>
                  <w:szCs w:val="24"/>
                </w:rPr>
                <w:t xml:space="preserve">Chapter 4—Management, Staffing, Organization and Utilization of Personnel </w:t>
              </w:r>
            </w:hyperlink>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4.1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Situational Protocol</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4</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4.2</w:t>
            </w:r>
          </w:p>
        </w:tc>
        <w:tc>
          <w:tcPr>
            <w:tcW w:w="6566" w:type="dxa"/>
          </w:tcPr>
          <w:p w:rsidR="00B706D7" w:rsidRPr="00DC2066" w:rsidRDefault="00B706D7" w:rsidP="00766AA4">
            <w:pPr>
              <w:rPr>
                <w:rFonts w:asciiTheme="minorHAnsi" w:hAnsiTheme="minorHAnsi" w:cstheme="minorHAnsi"/>
                <w:sz w:val="24"/>
                <w:szCs w:val="24"/>
              </w:rPr>
            </w:pPr>
            <w:r w:rsidRPr="00DC2066">
              <w:rPr>
                <w:rFonts w:asciiTheme="minorHAnsi" w:hAnsiTheme="minorHAnsi" w:cstheme="minorHAnsi"/>
                <w:sz w:val="24"/>
                <w:szCs w:val="24"/>
              </w:rPr>
              <w:t>Obeying Orders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4</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4.3*</w:t>
            </w:r>
          </w:p>
        </w:tc>
        <w:tc>
          <w:tcPr>
            <w:tcW w:w="6566" w:type="dxa"/>
          </w:tcPr>
          <w:p w:rsidR="00B706D7" w:rsidRPr="00DC2066" w:rsidRDefault="00B706D7" w:rsidP="00766AA4">
            <w:pPr>
              <w:jc w:val="both"/>
              <w:rPr>
                <w:rFonts w:asciiTheme="minorHAnsi" w:hAnsiTheme="minorHAnsi" w:cstheme="minorHAnsi"/>
                <w:sz w:val="24"/>
                <w:szCs w:val="24"/>
              </w:rPr>
            </w:pPr>
            <w:r w:rsidRPr="00DC2066">
              <w:rPr>
                <w:rFonts w:asciiTheme="minorHAnsi" w:hAnsiTheme="minorHAnsi" w:cstheme="minorHAnsi"/>
                <w:sz w:val="24"/>
                <w:szCs w:val="24"/>
              </w:rPr>
              <w:t>Review of Pursuits, Use of Force, Internal Investigations,  Biased Based Policing</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4</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4.4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Written Directives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4</w:t>
            </w:r>
          </w:p>
        </w:tc>
      </w:tr>
      <w:tr w:rsidR="00DC2066" w:rsidRPr="00DC2066" w:rsidTr="000B3181">
        <w:tc>
          <w:tcPr>
            <w:tcW w:w="8532" w:type="dxa"/>
            <w:gridSpan w:val="3"/>
            <w:shd w:val="clear" w:color="auto" w:fill="D9D9D9" w:themeFill="background1" w:themeFillShade="D9"/>
          </w:tcPr>
          <w:p w:rsidR="00766AA4" w:rsidRPr="00C732CE" w:rsidRDefault="00C238FD" w:rsidP="000B3181">
            <w:pPr>
              <w:shd w:val="clear" w:color="auto" w:fill="D9D9D9" w:themeFill="background1" w:themeFillShade="D9"/>
              <w:tabs>
                <w:tab w:val="left" w:pos="6615"/>
              </w:tabs>
              <w:rPr>
                <w:rFonts w:asciiTheme="minorHAnsi" w:hAnsiTheme="minorHAnsi" w:cstheme="minorHAnsi"/>
                <w:b/>
                <w:color w:val="000000" w:themeColor="text1"/>
                <w:sz w:val="24"/>
                <w:szCs w:val="24"/>
              </w:rPr>
            </w:pPr>
            <w:hyperlink w:anchor="_Chapter_5—Records_Management" w:history="1">
              <w:r w:rsidR="00766AA4" w:rsidRPr="00C732CE">
                <w:rPr>
                  <w:rStyle w:val="Hyperlink"/>
                  <w:rFonts w:asciiTheme="minorHAnsi" w:hAnsiTheme="minorHAnsi" w:cstheme="minorHAnsi"/>
                  <w:b/>
                  <w:color w:val="000000" w:themeColor="text1"/>
                  <w:sz w:val="24"/>
                  <w:szCs w:val="24"/>
                </w:rPr>
                <w:t>Chapter 5—Records Management</w:t>
              </w:r>
            </w:hyperlink>
            <w:r w:rsidR="000B3181" w:rsidRPr="00C732CE">
              <w:rPr>
                <w:rFonts w:asciiTheme="minorHAnsi" w:hAnsiTheme="minorHAnsi" w:cstheme="minorHAnsi"/>
                <w:b/>
                <w:color w:val="000000" w:themeColor="text1"/>
                <w:sz w:val="24"/>
                <w:szCs w:val="24"/>
              </w:rPr>
              <w:tab/>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5.1</w:t>
            </w:r>
          </w:p>
        </w:tc>
        <w:tc>
          <w:tcPr>
            <w:tcW w:w="6566" w:type="dxa"/>
          </w:tcPr>
          <w:p w:rsidR="00766AA4" w:rsidRPr="00DC2066" w:rsidRDefault="00766AA4" w:rsidP="00766AA4">
            <w:pPr>
              <w:rPr>
                <w:rFonts w:asciiTheme="minorHAnsi" w:hAnsiTheme="minorHAnsi" w:cstheme="minorHAnsi"/>
                <w:sz w:val="24"/>
                <w:szCs w:val="24"/>
              </w:rPr>
            </w:pPr>
            <w:r w:rsidRPr="00DC2066">
              <w:rPr>
                <w:rFonts w:asciiTheme="minorHAnsi" w:hAnsiTheme="minorHAnsi" w:cstheme="minorHAnsi"/>
                <w:sz w:val="24"/>
                <w:szCs w:val="24"/>
              </w:rPr>
              <w:t>Standardized Records Management System</w:t>
            </w:r>
            <w:r w:rsidRPr="00DC2066">
              <w:rPr>
                <w:rFonts w:asciiTheme="minorHAnsi" w:hAnsiTheme="minorHAnsi" w:cstheme="minorHAnsi"/>
                <w:sz w:val="24"/>
                <w:szCs w:val="24"/>
              </w:rPr>
              <w:tab/>
            </w:r>
          </w:p>
        </w:tc>
        <w:tc>
          <w:tcPr>
            <w:tcW w:w="896" w:type="dxa"/>
          </w:tcPr>
          <w:p w:rsidR="00766AA4" w:rsidRPr="00DC2066" w:rsidRDefault="00B706D7" w:rsidP="00FB0F1C">
            <w:pPr>
              <w:rPr>
                <w:rFonts w:asciiTheme="minorHAnsi" w:hAnsiTheme="minorHAnsi" w:cstheme="minorHAnsi"/>
                <w:sz w:val="24"/>
                <w:szCs w:val="24"/>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Recording Calls for Service</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ACCESS Compliancy</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Privacy and Security of Records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5</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5.5</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Dissemination of Records</w:t>
            </w:r>
            <w:r w:rsidRPr="00DC2066">
              <w:rPr>
                <w:rFonts w:asciiTheme="minorHAnsi" w:hAnsiTheme="minorHAnsi" w:cstheme="minorHAnsi"/>
                <w:sz w:val="24"/>
                <w:szCs w:val="24"/>
              </w:rPr>
              <w:tab/>
            </w:r>
          </w:p>
        </w:tc>
        <w:tc>
          <w:tcPr>
            <w:tcW w:w="896" w:type="dxa"/>
          </w:tcPr>
          <w:p w:rsidR="00766AA4" w:rsidRPr="00DC2066" w:rsidRDefault="007A5C3E" w:rsidP="00804DC6">
            <w:pPr>
              <w:rPr>
                <w:rFonts w:asciiTheme="minorHAnsi" w:hAnsiTheme="minorHAnsi" w:cstheme="minorHAnsi"/>
                <w:sz w:val="24"/>
                <w:szCs w:val="24"/>
              </w:rPr>
            </w:pPr>
            <w:r w:rsidRPr="00DC2066">
              <w:rPr>
                <w:rFonts w:asciiTheme="minorHAnsi" w:hAnsiTheme="minorHAnsi" w:cstheme="minorHAnsi"/>
                <w:sz w:val="24"/>
                <w:szCs w:val="24"/>
              </w:rPr>
              <w:t>2</w:t>
            </w:r>
            <w:r w:rsidR="00804DC6"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5.6</w:t>
            </w:r>
          </w:p>
        </w:tc>
        <w:tc>
          <w:tcPr>
            <w:tcW w:w="6566" w:type="dxa"/>
          </w:tcPr>
          <w:p w:rsidR="00B706D7" w:rsidRPr="00DC2066" w:rsidRDefault="00B706D7" w:rsidP="00766AA4">
            <w:pPr>
              <w:rPr>
                <w:rFonts w:asciiTheme="minorHAnsi" w:hAnsiTheme="minorHAnsi" w:cstheme="minorHAnsi"/>
                <w:sz w:val="24"/>
                <w:szCs w:val="24"/>
              </w:rPr>
            </w:pPr>
            <w:r w:rsidRPr="00DC2066">
              <w:rPr>
                <w:rFonts w:asciiTheme="minorHAnsi" w:hAnsiTheme="minorHAnsi" w:cstheme="minorHAnsi"/>
                <w:sz w:val="24"/>
                <w:szCs w:val="24"/>
              </w:rPr>
              <w:t>Preservation and Destruction of Records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Processing &amp; Maintaining Written Citations</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5.8</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Public Information</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lastRenderedPageBreak/>
              <w:t>5.9</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Sex Offender Community Notifications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5.10</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Missing Persons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5.11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Impounding Vehicles &amp; Stolen Vehicle Recovery</w:t>
            </w:r>
          </w:p>
        </w:tc>
        <w:tc>
          <w:tcPr>
            <w:tcW w:w="896" w:type="dxa"/>
          </w:tcPr>
          <w:p w:rsidR="00B706D7" w:rsidRPr="00DC2066" w:rsidRDefault="00B706D7" w:rsidP="00804DC6">
            <w:pPr>
              <w:rPr>
                <w:rFonts w:asciiTheme="minorHAnsi" w:hAnsiTheme="minorHAnsi" w:cstheme="minorHAnsi"/>
              </w:rPr>
            </w:pPr>
            <w:r w:rsidRPr="00DC2066">
              <w:rPr>
                <w:rFonts w:asciiTheme="minorHAnsi" w:hAnsiTheme="minorHAnsi" w:cstheme="minorHAnsi"/>
                <w:sz w:val="24"/>
                <w:szCs w:val="24"/>
              </w:rPr>
              <w:t>2</w:t>
            </w:r>
            <w:r w:rsidR="00804DC6" w:rsidRPr="00DC2066">
              <w:rPr>
                <w:rFonts w:asciiTheme="minorHAnsi" w:hAnsiTheme="minorHAnsi" w:cstheme="minorHAnsi"/>
                <w:sz w:val="24"/>
                <w:szCs w:val="24"/>
              </w:rPr>
              <w:t>6</w:t>
            </w:r>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5.12</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UCR/NIBRS Reporting</w:t>
            </w:r>
            <w:r w:rsidR="00CE5A78" w:rsidRPr="00DC2066">
              <w:rPr>
                <w:rFonts w:asciiTheme="minorHAnsi" w:hAnsiTheme="minorHAnsi" w:cstheme="minorHAnsi"/>
                <w:sz w:val="24"/>
                <w:szCs w:val="24"/>
              </w:rPr>
              <w:t xml:space="preserve"> </w:t>
            </w:r>
          </w:p>
        </w:tc>
        <w:tc>
          <w:tcPr>
            <w:tcW w:w="896" w:type="dxa"/>
          </w:tcPr>
          <w:p w:rsidR="00766AA4" w:rsidRPr="00DC2066" w:rsidRDefault="007A5C3E" w:rsidP="00013809">
            <w:pPr>
              <w:rPr>
                <w:rFonts w:asciiTheme="minorHAnsi" w:hAnsiTheme="minorHAnsi" w:cstheme="minorHAnsi"/>
                <w:sz w:val="24"/>
                <w:szCs w:val="24"/>
              </w:rPr>
            </w:pPr>
            <w:r w:rsidRPr="00DC2066">
              <w:rPr>
                <w:rFonts w:asciiTheme="minorHAnsi" w:hAnsiTheme="minorHAnsi" w:cstheme="minorHAnsi"/>
                <w:sz w:val="24"/>
                <w:szCs w:val="24"/>
              </w:rPr>
              <w:t>2</w:t>
            </w:r>
            <w:r w:rsidR="00013809">
              <w:rPr>
                <w:rFonts w:asciiTheme="minorHAnsi" w:hAnsiTheme="minorHAnsi" w:cstheme="minorHAnsi"/>
                <w:sz w:val="24"/>
                <w:szCs w:val="24"/>
              </w:rPr>
              <w:t>6</w:t>
            </w:r>
          </w:p>
        </w:tc>
      </w:tr>
      <w:tr w:rsidR="00DC2066" w:rsidRPr="00DC2066" w:rsidTr="000B3181">
        <w:tc>
          <w:tcPr>
            <w:tcW w:w="8532" w:type="dxa"/>
            <w:gridSpan w:val="3"/>
            <w:shd w:val="clear" w:color="auto" w:fill="D9D9D9" w:themeFill="background1" w:themeFillShade="D9"/>
          </w:tcPr>
          <w:p w:rsidR="00766AA4" w:rsidRPr="00C732CE" w:rsidRDefault="00C238FD" w:rsidP="00B706D7">
            <w:pPr>
              <w:shd w:val="clear" w:color="auto" w:fill="D9D9D9" w:themeFill="background1" w:themeFillShade="D9"/>
              <w:rPr>
                <w:rFonts w:asciiTheme="minorHAnsi" w:hAnsiTheme="minorHAnsi" w:cstheme="minorHAnsi"/>
                <w:b/>
                <w:sz w:val="24"/>
                <w:szCs w:val="24"/>
              </w:rPr>
            </w:pPr>
            <w:hyperlink w:anchor="_Chapter_6—Information_Technology" w:history="1">
              <w:r w:rsidR="00766AA4" w:rsidRPr="00C732CE">
                <w:rPr>
                  <w:rStyle w:val="Hyperlink"/>
                  <w:rFonts w:asciiTheme="minorHAnsi" w:hAnsiTheme="minorHAnsi" w:cstheme="minorHAnsi"/>
                  <w:b/>
                  <w:color w:val="000000" w:themeColor="text1"/>
                  <w:sz w:val="24"/>
                  <w:szCs w:val="24"/>
                </w:rPr>
                <w:t>Chapter 6—Information Technology</w:t>
              </w:r>
            </w:hyperlink>
            <w:r w:rsidR="00766AA4" w:rsidRPr="00C732CE">
              <w:rPr>
                <w:rFonts w:asciiTheme="minorHAnsi" w:hAnsiTheme="minorHAnsi" w:cstheme="minorHAnsi"/>
                <w:b/>
                <w:color w:val="000000" w:themeColor="text1"/>
                <w:sz w:val="24"/>
                <w:szCs w:val="24"/>
              </w:rPr>
              <w:t xml:space="preserve"> </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6.1</w:t>
            </w:r>
          </w:p>
        </w:tc>
        <w:tc>
          <w:tcPr>
            <w:tcW w:w="6566" w:type="dxa"/>
          </w:tcPr>
          <w:p w:rsidR="00B706D7" w:rsidRPr="00DC2066" w:rsidRDefault="00061391" w:rsidP="00061391">
            <w:pPr>
              <w:rPr>
                <w:rFonts w:asciiTheme="minorHAnsi" w:hAnsiTheme="minorHAnsi" w:cstheme="minorHAnsi"/>
                <w:sz w:val="24"/>
                <w:szCs w:val="24"/>
              </w:rPr>
            </w:pPr>
            <w:r w:rsidRPr="00DC2066">
              <w:rPr>
                <w:rFonts w:asciiTheme="minorHAnsi" w:hAnsiTheme="minorHAnsi" w:cstheme="minorHAnsi"/>
                <w:sz w:val="24"/>
                <w:szCs w:val="24"/>
              </w:rPr>
              <w:t>Data System</w:t>
            </w:r>
            <w:r w:rsidR="00B706D7" w:rsidRPr="00DC2066">
              <w:rPr>
                <w:rFonts w:asciiTheme="minorHAnsi" w:hAnsiTheme="minorHAnsi" w:cstheme="minorHAnsi"/>
                <w:sz w:val="24"/>
                <w:szCs w:val="24"/>
              </w:rPr>
              <w:t xml:space="preserve"> Security</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6.2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ACCESS/CJIS Compliancy</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6.3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Use of Agency Technology</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6.4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Software Security</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6.5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Database Back Up</w:t>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7</w:t>
            </w:r>
          </w:p>
        </w:tc>
      </w:tr>
      <w:tr w:rsidR="00DC2066" w:rsidRPr="00DC2066" w:rsidTr="000B3181">
        <w:tc>
          <w:tcPr>
            <w:tcW w:w="8532" w:type="dxa"/>
            <w:gridSpan w:val="3"/>
            <w:shd w:val="clear" w:color="auto" w:fill="D9D9D9" w:themeFill="background1" w:themeFillShade="D9"/>
          </w:tcPr>
          <w:p w:rsidR="00766AA4" w:rsidRPr="00C732CE" w:rsidRDefault="00C238FD" w:rsidP="00B706D7">
            <w:pPr>
              <w:shd w:val="clear" w:color="auto" w:fill="D9D9D9" w:themeFill="background1" w:themeFillShade="D9"/>
              <w:rPr>
                <w:rFonts w:asciiTheme="minorHAnsi" w:hAnsiTheme="minorHAnsi" w:cstheme="minorHAnsi"/>
                <w:b/>
                <w:color w:val="000000" w:themeColor="text1"/>
                <w:sz w:val="24"/>
                <w:szCs w:val="24"/>
              </w:rPr>
            </w:pPr>
            <w:hyperlink w:anchor="_Chapter_7—Unusual_Occurrences" w:history="1">
              <w:r w:rsidR="00766AA4" w:rsidRPr="00C732CE">
                <w:rPr>
                  <w:rStyle w:val="Hyperlink"/>
                  <w:rFonts w:asciiTheme="minorHAnsi" w:hAnsiTheme="minorHAnsi" w:cstheme="minorHAnsi"/>
                  <w:b/>
                  <w:color w:val="000000" w:themeColor="text1"/>
                  <w:sz w:val="24"/>
                  <w:szCs w:val="24"/>
                </w:rPr>
                <w:t xml:space="preserve">Chapter 7—Unusual Occurrences </w:t>
              </w:r>
            </w:hyperlink>
          </w:p>
        </w:tc>
      </w:tr>
      <w:tr w:rsidR="00DC2066" w:rsidRPr="00DC2066" w:rsidTr="000B3181">
        <w:tc>
          <w:tcPr>
            <w:tcW w:w="1070"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7.1</w:t>
            </w:r>
          </w:p>
        </w:tc>
        <w:tc>
          <w:tcPr>
            <w:tcW w:w="6566" w:type="dxa"/>
          </w:tcPr>
          <w:p w:rsidR="00766AA4" w:rsidRPr="00DC2066" w:rsidRDefault="00766AA4">
            <w:pPr>
              <w:rPr>
                <w:rFonts w:asciiTheme="minorHAnsi" w:hAnsiTheme="minorHAnsi" w:cstheme="minorHAnsi"/>
                <w:sz w:val="24"/>
                <w:szCs w:val="24"/>
              </w:rPr>
            </w:pPr>
            <w:r w:rsidRPr="00DC2066">
              <w:rPr>
                <w:rFonts w:asciiTheme="minorHAnsi" w:hAnsiTheme="minorHAnsi" w:cstheme="minorHAnsi"/>
                <w:sz w:val="24"/>
                <w:szCs w:val="24"/>
              </w:rPr>
              <w:t>National Incident Management System Training</w:t>
            </w:r>
          </w:p>
        </w:tc>
        <w:tc>
          <w:tcPr>
            <w:tcW w:w="896" w:type="dxa"/>
          </w:tcPr>
          <w:p w:rsidR="00766AA4" w:rsidRPr="00DC2066" w:rsidRDefault="00B706D7" w:rsidP="00013809">
            <w:pPr>
              <w:rPr>
                <w:rFonts w:asciiTheme="minorHAnsi" w:hAnsiTheme="minorHAnsi" w:cstheme="minorHAnsi"/>
                <w:sz w:val="24"/>
                <w:szCs w:val="24"/>
              </w:rPr>
            </w:pPr>
            <w:r w:rsidRPr="00DC2066">
              <w:rPr>
                <w:rFonts w:asciiTheme="minorHAnsi" w:hAnsiTheme="minorHAnsi" w:cstheme="minorHAnsi"/>
                <w:sz w:val="24"/>
                <w:szCs w:val="24"/>
              </w:rPr>
              <w:t>2</w:t>
            </w:r>
            <w:r w:rsidR="00013809">
              <w:rPr>
                <w:rFonts w:asciiTheme="minorHAnsi" w:hAnsiTheme="minorHAnsi" w:cstheme="minorHAnsi"/>
                <w:sz w:val="24"/>
                <w:szCs w:val="24"/>
              </w:rPr>
              <w:t>7</w:t>
            </w:r>
          </w:p>
        </w:tc>
      </w:tr>
      <w:tr w:rsidR="00DC2066" w:rsidRPr="00DC2066" w:rsidTr="000B3181">
        <w:tc>
          <w:tcPr>
            <w:tcW w:w="1070" w:type="dxa"/>
          </w:tcPr>
          <w:p w:rsidR="007A5C3E" w:rsidRPr="00DC2066" w:rsidRDefault="007A5C3E">
            <w:pPr>
              <w:rPr>
                <w:rFonts w:asciiTheme="minorHAnsi" w:hAnsiTheme="minorHAnsi" w:cstheme="minorHAnsi"/>
                <w:sz w:val="24"/>
                <w:szCs w:val="24"/>
              </w:rPr>
            </w:pPr>
            <w:r w:rsidRPr="00DC2066">
              <w:rPr>
                <w:rFonts w:asciiTheme="minorHAnsi" w:hAnsiTheme="minorHAnsi" w:cstheme="minorHAnsi"/>
                <w:sz w:val="24"/>
                <w:szCs w:val="24"/>
              </w:rPr>
              <w:t>7.2</w:t>
            </w:r>
          </w:p>
        </w:tc>
        <w:tc>
          <w:tcPr>
            <w:tcW w:w="6566" w:type="dxa"/>
          </w:tcPr>
          <w:p w:rsidR="007A5C3E" w:rsidRPr="00DC2066" w:rsidRDefault="007A5C3E">
            <w:pPr>
              <w:rPr>
                <w:rFonts w:asciiTheme="minorHAnsi" w:hAnsiTheme="minorHAnsi" w:cstheme="minorHAnsi"/>
                <w:sz w:val="24"/>
                <w:szCs w:val="24"/>
              </w:rPr>
            </w:pPr>
            <w:r w:rsidRPr="00DC2066">
              <w:rPr>
                <w:rFonts w:asciiTheme="minorHAnsi" w:hAnsiTheme="minorHAnsi" w:cstheme="minorHAnsi"/>
                <w:sz w:val="24"/>
                <w:szCs w:val="24"/>
              </w:rPr>
              <w:t>Natural and Man-Made Disaster Plans</w:t>
            </w:r>
          </w:p>
        </w:tc>
        <w:tc>
          <w:tcPr>
            <w:tcW w:w="896" w:type="dxa"/>
          </w:tcPr>
          <w:p w:rsidR="007A5C3E" w:rsidRPr="00DC2066" w:rsidRDefault="007A5C3E"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7.3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Disaster Response Plan</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7.4</w:t>
            </w:r>
          </w:p>
        </w:tc>
        <w:tc>
          <w:tcPr>
            <w:tcW w:w="6566" w:type="dxa"/>
          </w:tcPr>
          <w:p w:rsidR="00B706D7" w:rsidRPr="00DC2066" w:rsidRDefault="00B706D7" w:rsidP="00766AA4">
            <w:pPr>
              <w:rPr>
                <w:rFonts w:asciiTheme="minorHAnsi" w:hAnsiTheme="minorHAnsi" w:cstheme="minorHAnsi"/>
                <w:sz w:val="24"/>
                <w:szCs w:val="24"/>
              </w:rPr>
            </w:pPr>
            <w:r w:rsidRPr="00DC2066">
              <w:rPr>
                <w:rFonts w:asciiTheme="minorHAnsi" w:hAnsiTheme="minorHAnsi" w:cstheme="minorHAnsi"/>
                <w:sz w:val="24"/>
                <w:szCs w:val="24"/>
              </w:rPr>
              <w:t>Mutual Aid</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7</w:t>
            </w:r>
          </w:p>
        </w:tc>
      </w:tr>
      <w:tr w:rsidR="00DC2066" w:rsidRPr="00DC2066" w:rsidTr="000B3181">
        <w:tc>
          <w:tcPr>
            <w:tcW w:w="8532" w:type="dxa"/>
            <w:gridSpan w:val="3"/>
            <w:shd w:val="clear" w:color="auto" w:fill="D9D9D9" w:themeFill="background1" w:themeFillShade="D9"/>
          </w:tcPr>
          <w:p w:rsidR="00472066" w:rsidRPr="00C732CE" w:rsidRDefault="00C238FD" w:rsidP="00B706D7">
            <w:pPr>
              <w:shd w:val="clear" w:color="auto" w:fill="D9D9D9" w:themeFill="background1" w:themeFillShade="D9"/>
              <w:rPr>
                <w:rFonts w:asciiTheme="minorHAnsi" w:hAnsiTheme="minorHAnsi" w:cstheme="minorHAnsi"/>
                <w:b/>
                <w:sz w:val="24"/>
                <w:szCs w:val="24"/>
              </w:rPr>
            </w:pPr>
            <w:hyperlink w:anchor="_Chapter_8—Health_and" w:history="1">
              <w:r w:rsidR="00472066" w:rsidRPr="00C732CE">
                <w:rPr>
                  <w:rStyle w:val="Hyperlink"/>
                  <w:rFonts w:asciiTheme="minorHAnsi" w:hAnsiTheme="minorHAnsi" w:cstheme="minorHAnsi"/>
                  <w:b/>
                  <w:color w:val="000000" w:themeColor="text1"/>
                  <w:sz w:val="24"/>
                  <w:szCs w:val="24"/>
                </w:rPr>
                <w:t>Chapter 8—Health and Safety</w:t>
              </w:r>
            </w:hyperlink>
            <w:r w:rsidR="00472066" w:rsidRPr="00C732CE">
              <w:rPr>
                <w:rFonts w:asciiTheme="minorHAnsi" w:hAnsiTheme="minorHAnsi" w:cstheme="minorHAnsi"/>
                <w:b/>
                <w:color w:val="000000" w:themeColor="text1"/>
                <w:sz w:val="24"/>
                <w:szCs w:val="24"/>
              </w:rPr>
              <w:t xml:space="preserve"> </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Air/Blood Borne Pathogens</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Personal Protective Equipment</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Soft Body Armor</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Reflective Clothing</w:t>
            </w:r>
            <w:r w:rsidRPr="00DC2066">
              <w:rPr>
                <w:rFonts w:asciiTheme="minorHAnsi" w:hAnsiTheme="minorHAnsi" w:cstheme="minorHAnsi"/>
                <w:sz w:val="24"/>
                <w:szCs w:val="24"/>
              </w:rPr>
              <w:tab/>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Biohazard Disposal and Decontamination</w:t>
            </w:r>
            <w:r w:rsidRPr="00DC2066">
              <w:rPr>
                <w:rFonts w:asciiTheme="minorHAnsi" w:hAnsiTheme="minorHAnsi" w:cstheme="minorHAnsi"/>
                <w:sz w:val="24"/>
                <w:szCs w:val="24"/>
              </w:rPr>
              <w:tab/>
            </w:r>
          </w:p>
        </w:tc>
        <w:tc>
          <w:tcPr>
            <w:tcW w:w="896" w:type="dxa"/>
          </w:tcPr>
          <w:p w:rsidR="00B706D7" w:rsidRPr="00DC2066" w:rsidRDefault="00146836" w:rsidP="00804DC6">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Post Exposure Reporting</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Employee Safety</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8.8</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Safety Restraint/Seat Belt Requirement</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013809">
              <w:rPr>
                <w:rFonts w:asciiTheme="minorHAnsi" w:hAnsiTheme="minorHAnsi" w:cstheme="minorHAnsi"/>
                <w:sz w:val="24"/>
                <w:szCs w:val="24"/>
              </w:rPr>
              <w:t>8</w:t>
            </w:r>
          </w:p>
        </w:tc>
      </w:tr>
      <w:tr w:rsidR="00DC2066" w:rsidRPr="00DC2066" w:rsidTr="000B3181">
        <w:tc>
          <w:tcPr>
            <w:tcW w:w="8532" w:type="dxa"/>
            <w:gridSpan w:val="3"/>
            <w:shd w:val="clear" w:color="auto" w:fill="D9D9D9" w:themeFill="background1" w:themeFillShade="D9"/>
          </w:tcPr>
          <w:p w:rsidR="00472066" w:rsidRPr="00C732CE" w:rsidRDefault="00C238FD" w:rsidP="00B706D7">
            <w:pPr>
              <w:shd w:val="clear" w:color="auto" w:fill="D9D9D9" w:themeFill="background1" w:themeFillShade="D9"/>
              <w:rPr>
                <w:rFonts w:asciiTheme="minorHAnsi" w:hAnsiTheme="minorHAnsi" w:cstheme="minorHAnsi"/>
                <w:b/>
                <w:color w:val="000000" w:themeColor="text1"/>
                <w:sz w:val="24"/>
                <w:szCs w:val="24"/>
              </w:rPr>
            </w:pPr>
            <w:hyperlink w:anchor="_Chapter_9—Fiscal_Management" w:history="1">
              <w:r w:rsidR="00472066" w:rsidRPr="00C732CE">
                <w:rPr>
                  <w:rStyle w:val="Hyperlink"/>
                  <w:rFonts w:asciiTheme="minorHAnsi" w:hAnsiTheme="minorHAnsi" w:cstheme="minorHAnsi"/>
                  <w:b/>
                  <w:color w:val="000000" w:themeColor="text1"/>
                  <w:sz w:val="24"/>
                  <w:szCs w:val="24"/>
                </w:rPr>
                <w:t xml:space="preserve">Chapter 9—Fiscal Management </w:t>
              </w:r>
            </w:hyperlink>
          </w:p>
        </w:tc>
      </w:tr>
      <w:tr w:rsidR="00DC2066" w:rsidRPr="00DC2066" w:rsidTr="000B3181">
        <w:tc>
          <w:tcPr>
            <w:tcW w:w="1070" w:type="dxa"/>
          </w:tcPr>
          <w:p w:rsidR="007A5C3E" w:rsidRPr="00DC2066" w:rsidRDefault="007A5C3E">
            <w:pPr>
              <w:rPr>
                <w:rFonts w:asciiTheme="minorHAnsi" w:hAnsiTheme="minorHAnsi" w:cstheme="minorHAnsi"/>
                <w:sz w:val="24"/>
                <w:szCs w:val="24"/>
              </w:rPr>
            </w:pPr>
            <w:r w:rsidRPr="00DC2066">
              <w:rPr>
                <w:rFonts w:asciiTheme="minorHAnsi" w:hAnsiTheme="minorHAnsi" w:cstheme="minorHAnsi"/>
                <w:sz w:val="24"/>
                <w:szCs w:val="24"/>
              </w:rPr>
              <w:t>9.1</w:t>
            </w:r>
          </w:p>
        </w:tc>
        <w:tc>
          <w:tcPr>
            <w:tcW w:w="6566" w:type="dxa"/>
          </w:tcPr>
          <w:p w:rsidR="007A5C3E" w:rsidRPr="00DC2066" w:rsidRDefault="007A5C3E">
            <w:pPr>
              <w:rPr>
                <w:rFonts w:asciiTheme="minorHAnsi" w:hAnsiTheme="minorHAnsi" w:cstheme="minorHAnsi"/>
                <w:sz w:val="24"/>
                <w:szCs w:val="24"/>
              </w:rPr>
            </w:pPr>
            <w:r w:rsidRPr="00DC2066">
              <w:rPr>
                <w:rFonts w:asciiTheme="minorHAnsi" w:hAnsiTheme="minorHAnsi" w:cstheme="minorHAnsi"/>
                <w:sz w:val="24"/>
                <w:szCs w:val="24"/>
              </w:rPr>
              <w:t>CEO Budget Authority</w:t>
            </w:r>
          </w:p>
        </w:tc>
        <w:tc>
          <w:tcPr>
            <w:tcW w:w="896" w:type="dxa"/>
          </w:tcPr>
          <w:p w:rsidR="007A5C3E" w:rsidRPr="00DC2066" w:rsidRDefault="007A5C3E" w:rsidP="004A0894">
            <w:pPr>
              <w:rPr>
                <w:rFonts w:asciiTheme="minorHAnsi" w:hAnsiTheme="minorHAnsi" w:cstheme="minorHAnsi"/>
              </w:rPr>
            </w:pPr>
            <w:r w:rsidRPr="00DC2066">
              <w:rPr>
                <w:rFonts w:asciiTheme="minorHAnsi" w:hAnsiTheme="minorHAnsi" w:cstheme="minorHAnsi"/>
                <w:sz w:val="24"/>
                <w:szCs w:val="24"/>
              </w:rPr>
              <w:t>2</w:t>
            </w:r>
            <w:r w:rsidR="004A0894">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9.2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Budget Review</w:t>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rPr>
              <w:t>2</w:t>
            </w:r>
            <w:r w:rsidR="004A0894">
              <w:rPr>
                <w:rFonts w:asciiTheme="minorHAnsi" w:hAnsiTheme="minorHAnsi" w:cstheme="minorHAnsi"/>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9.3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Expenditure Approval</w:t>
            </w:r>
            <w:r w:rsidRPr="00DC2066">
              <w:rPr>
                <w:rFonts w:asciiTheme="minorHAnsi" w:hAnsiTheme="minorHAnsi" w:cstheme="minorHAnsi"/>
                <w:sz w:val="24"/>
                <w:szCs w:val="24"/>
              </w:rPr>
              <w:tab/>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rPr>
              <w:t>2</w:t>
            </w:r>
            <w:r w:rsidR="004A0894">
              <w:rPr>
                <w:rFonts w:asciiTheme="minorHAnsi" w:hAnsiTheme="minorHAnsi" w:cstheme="minorHAnsi"/>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9.4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Overtime Approval</w:t>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rPr>
              <w:t>2</w:t>
            </w:r>
            <w:r w:rsidR="004A0894">
              <w:rPr>
                <w:rFonts w:asciiTheme="minorHAnsi" w:hAnsiTheme="minorHAnsi" w:cstheme="minorHAnsi"/>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9.5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 xml:space="preserve">Time Sheet Approval </w:t>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rPr>
              <w:t>2</w:t>
            </w:r>
            <w:r w:rsidR="004A0894">
              <w:rPr>
                <w:rFonts w:asciiTheme="minorHAnsi" w:hAnsiTheme="minorHAnsi" w:cstheme="minorHAnsi"/>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9.6*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Recording Expenditure/Disbursements</w:t>
            </w:r>
          </w:p>
        </w:tc>
        <w:tc>
          <w:tcPr>
            <w:tcW w:w="896" w:type="dxa"/>
          </w:tcPr>
          <w:p w:rsidR="00B706D7" w:rsidRPr="00DC2066" w:rsidRDefault="00146836" w:rsidP="00FB0F1C">
            <w:pPr>
              <w:rPr>
                <w:rFonts w:asciiTheme="minorHAnsi" w:hAnsiTheme="minorHAnsi" w:cstheme="minorHAnsi"/>
              </w:rPr>
            </w:pPr>
            <w:r w:rsidRPr="00DC2066">
              <w:rPr>
                <w:rFonts w:asciiTheme="minorHAnsi" w:hAnsiTheme="minorHAnsi" w:cstheme="minorHAnsi"/>
              </w:rPr>
              <w:t>2</w:t>
            </w:r>
            <w:r w:rsidR="004A0894">
              <w:rPr>
                <w:rFonts w:asciiTheme="minorHAnsi" w:hAnsiTheme="minorHAnsi" w:cstheme="minorHAnsi"/>
              </w:rPr>
              <w:t>8</w:t>
            </w:r>
          </w:p>
        </w:tc>
      </w:tr>
      <w:tr w:rsidR="00DC2066" w:rsidRPr="00DC2066" w:rsidTr="000B3181">
        <w:tc>
          <w:tcPr>
            <w:tcW w:w="8532" w:type="dxa"/>
            <w:gridSpan w:val="3"/>
            <w:shd w:val="clear" w:color="auto" w:fill="D9D9D9" w:themeFill="background1" w:themeFillShade="D9"/>
          </w:tcPr>
          <w:p w:rsidR="00351552" w:rsidRPr="00C732CE" w:rsidRDefault="00C238FD" w:rsidP="00B706D7">
            <w:pPr>
              <w:shd w:val="clear" w:color="auto" w:fill="D9D9D9" w:themeFill="background1" w:themeFillShade="D9"/>
              <w:rPr>
                <w:rFonts w:asciiTheme="minorHAnsi" w:hAnsiTheme="minorHAnsi" w:cstheme="minorHAnsi"/>
                <w:b/>
                <w:sz w:val="24"/>
                <w:szCs w:val="24"/>
              </w:rPr>
            </w:pPr>
            <w:hyperlink w:anchor="_Chapter_10—Recruitment_and" w:history="1">
              <w:r w:rsidR="00351552" w:rsidRPr="00C732CE">
                <w:rPr>
                  <w:rStyle w:val="Hyperlink"/>
                  <w:rFonts w:asciiTheme="minorHAnsi" w:hAnsiTheme="minorHAnsi" w:cstheme="minorHAnsi"/>
                  <w:b/>
                  <w:color w:val="000000" w:themeColor="text1"/>
                  <w:sz w:val="24"/>
                  <w:szCs w:val="24"/>
                </w:rPr>
                <w:t>Chapter 10—Recruitment and Selection</w:t>
              </w:r>
            </w:hyperlink>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Hiring Criteria</w:t>
            </w:r>
          </w:p>
        </w:tc>
        <w:tc>
          <w:tcPr>
            <w:tcW w:w="896" w:type="dxa"/>
          </w:tcPr>
          <w:p w:rsidR="00B706D7" w:rsidRPr="00DC2066" w:rsidRDefault="00B706D7" w:rsidP="00FB0F1C">
            <w:pPr>
              <w:rPr>
                <w:rFonts w:asciiTheme="minorHAnsi" w:hAnsiTheme="minorHAnsi" w:cstheme="minorHAnsi"/>
              </w:rPr>
            </w:pPr>
            <w:r w:rsidRPr="00DC2066">
              <w:rPr>
                <w:rFonts w:asciiTheme="minorHAnsi" w:hAnsiTheme="minorHAnsi" w:cstheme="minorHAnsi"/>
                <w:sz w:val="24"/>
                <w:szCs w:val="24"/>
              </w:rPr>
              <w:t>2</w:t>
            </w:r>
            <w:r w:rsidR="00FB0F1C" w:rsidRPr="00DC2066">
              <w:rPr>
                <w:rFonts w:asciiTheme="minorHAnsi" w:hAnsiTheme="minorHAnsi" w:cstheme="minorHAnsi"/>
                <w:sz w:val="24"/>
                <w:szCs w:val="24"/>
              </w:rPr>
              <w:t>9</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Background Investigations</w:t>
            </w:r>
          </w:p>
        </w:tc>
        <w:tc>
          <w:tcPr>
            <w:tcW w:w="896" w:type="dxa"/>
          </w:tcPr>
          <w:p w:rsidR="00B706D7" w:rsidRPr="00DC2066" w:rsidRDefault="004A0894" w:rsidP="004A0894">
            <w:pPr>
              <w:rPr>
                <w:rFonts w:asciiTheme="minorHAnsi" w:hAnsiTheme="minorHAnsi" w:cstheme="minorHAnsi"/>
              </w:rPr>
            </w:pPr>
            <w:r>
              <w:rPr>
                <w:rFonts w:asciiTheme="minorHAnsi" w:hAnsiTheme="minorHAnsi" w:cstheme="minorHAnsi"/>
                <w:sz w:val="24"/>
                <w:szCs w:val="24"/>
              </w:rPr>
              <w:t>29</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10.3</w:t>
            </w:r>
          </w:p>
        </w:tc>
        <w:tc>
          <w:tcPr>
            <w:tcW w:w="6566" w:type="dxa"/>
          </w:tcPr>
          <w:p w:rsidR="00B706D7" w:rsidRPr="00DC2066" w:rsidRDefault="00B706D7" w:rsidP="00351552">
            <w:pPr>
              <w:rPr>
                <w:rFonts w:asciiTheme="minorHAnsi" w:hAnsiTheme="minorHAnsi" w:cstheme="minorHAnsi"/>
                <w:sz w:val="24"/>
                <w:szCs w:val="24"/>
              </w:rPr>
            </w:pPr>
            <w:r w:rsidRPr="00DC2066">
              <w:rPr>
                <w:rFonts w:asciiTheme="minorHAnsi" w:hAnsiTheme="minorHAnsi" w:cstheme="minorHAnsi"/>
                <w:sz w:val="24"/>
                <w:szCs w:val="24"/>
              </w:rPr>
              <w:t>Medical Examinations</w:t>
            </w:r>
          </w:p>
        </w:tc>
        <w:tc>
          <w:tcPr>
            <w:tcW w:w="896" w:type="dxa"/>
          </w:tcPr>
          <w:p w:rsidR="00B706D7" w:rsidRPr="00DC2066" w:rsidRDefault="004A0894">
            <w:pPr>
              <w:rPr>
                <w:rFonts w:asciiTheme="minorHAnsi" w:hAnsiTheme="minorHAnsi" w:cstheme="minorHAnsi"/>
              </w:rPr>
            </w:pPr>
            <w:r>
              <w:rPr>
                <w:rFonts w:asciiTheme="minorHAnsi" w:hAnsiTheme="minorHAnsi" w:cstheme="minorHAnsi"/>
                <w:sz w:val="24"/>
                <w:szCs w:val="24"/>
              </w:rPr>
              <w:t>29</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10.4</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Psychological Examinations</w:t>
            </w:r>
            <w:r w:rsidRPr="00DC2066">
              <w:rPr>
                <w:rFonts w:asciiTheme="minorHAnsi" w:hAnsiTheme="minorHAnsi" w:cstheme="minorHAnsi"/>
                <w:sz w:val="24"/>
                <w:szCs w:val="24"/>
              </w:rPr>
              <w:tab/>
            </w:r>
          </w:p>
        </w:tc>
        <w:tc>
          <w:tcPr>
            <w:tcW w:w="896" w:type="dxa"/>
          </w:tcPr>
          <w:p w:rsidR="00351552" w:rsidRPr="00DC2066" w:rsidRDefault="004A0894">
            <w:pPr>
              <w:rPr>
                <w:rFonts w:asciiTheme="minorHAnsi" w:hAnsiTheme="minorHAnsi" w:cstheme="minorHAnsi"/>
                <w:sz w:val="24"/>
                <w:szCs w:val="24"/>
              </w:rPr>
            </w:pPr>
            <w:r>
              <w:rPr>
                <w:rFonts w:asciiTheme="minorHAnsi" w:hAnsiTheme="minorHAnsi" w:cstheme="minorHAnsi"/>
                <w:sz w:val="24"/>
                <w:szCs w:val="24"/>
              </w:rPr>
              <w:t>29</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Polygraph Examinations</w:t>
            </w:r>
          </w:p>
        </w:tc>
        <w:tc>
          <w:tcPr>
            <w:tcW w:w="896" w:type="dxa"/>
          </w:tcPr>
          <w:p w:rsidR="00B706D7" w:rsidRPr="00DC2066" w:rsidRDefault="004A0894">
            <w:pPr>
              <w:rPr>
                <w:rFonts w:asciiTheme="minorHAnsi" w:hAnsiTheme="minorHAnsi" w:cstheme="minorHAnsi"/>
              </w:rPr>
            </w:pPr>
            <w:r>
              <w:rPr>
                <w:rFonts w:asciiTheme="minorHAnsi" w:hAnsiTheme="minorHAnsi" w:cstheme="minorHAnsi"/>
                <w:sz w:val="24"/>
                <w:szCs w:val="24"/>
              </w:rPr>
              <w:t>29</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Applicant File Security</w:t>
            </w:r>
          </w:p>
        </w:tc>
        <w:tc>
          <w:tcPr>
            <w:tcW w:w="896" w:type="dxa"/>
          </w:tcPr>
          <w:p w:rsidR="00B706D7" w:rsidRPr="00DC2066" w:rsidRDefault="004A0894">
            <w:pPr>
              <w:rPr>
                <w:rFonts w:asciiTheme="minorHAnsi" w:hAnsiTheme="minorHAnsi" w:cstheme="minorHAnsi"/>
              </w:rPr>
            </w:pPr>
            <w:r>
              <w:rPr>
                <w:rFonts w:asciiTheme="minorHAnsi" w:hAnsiTheme="minorHAnsi" w:cstheme="minorHAnsi"/>
                <w:sz w:val="24"/>
                <w:szCs w:val="24"/>
              </w:rPr>
              <w:t>29</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10.7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Personnel File Security</w:t>
            </w:r>
          </w:p>
        </w:tc>
        <w:tc>
          <w:tcPr>
            <w:tcW w:w="896" w:type="dxa"/>
          </w:tcPr>
          <w:p w:rsidR="00B706D7" w:rsidRPr="00DC2066" w:rsidRDefault="00FB0F1C">
            <w:pPr>
              <w:rPr>
                <w:rFonts w:asciiTheme="minorHAnsi" w:hAnsiTheme="minorHAnsi" w:cstheme="minorHAnsi"/>
              </w:rPr>
            </w:pPr>
            <w:r w:rsidRPr="00DC2066">
              <w:rPr>
                <w:rFonts w:asciiTheme="minorHAnsi" w:hAnsiTheme="minorHAnsi" w:cstheme="minorHAnsi"/>
                <w:sz w:val="24"/>
                <w:szCs w:val="24"/>
              </w:rPr>
              <w:t>30</w:t>
            </w:r>
          </w:p>
        </w:tc>
      </w:tr>
      <w:tr w:rsidR="00DC2066" w:rsidRPr="00DC2066" w:rsidTr="000B3181">
        <w:tc>
          <w:tcPr>
            <w:tcW w:w="8532" w:type="dxa"/>
            <w:gridSpan w:val="3"/>
            <w:shd w:val="clear" w:color="auto" w:fill="D9D9D9" w:themeFill="background1" w:themeFillShade="D9"/>
          </w:tcPr>
          <w:p w:rsidR="000B3181" w:rsidRPr="00C732CE" w:rsidRDefault="00C238FD" w:rsidP="00C732CE">
            <w:pPr>
              <w:shd w:val="clear" w:color="auto" w:fill="D9D9D9" w:themeFill="background1" w:themeFillShade="D9"/>
              <w:rPr>
                <w:rFonts w:asciiTheme="minorHAnsi" w:hAnsiTheme="minorHAnsi" w:cstheme="minorHAnsi"/>
                <w:b/>
                <w:color w:val="000000" w:themeColor="text1"/>
                <w:sz w:val="24"/>
                <w:szCs w:val="24"/>
              </w:rPr>
            </w:pPr>
            <w:hyperlink w:anchor="_Chapter_11—Training" w:history="1">
              <w:r w:rsidR="000B3181" w:rsidRPr="00C732CE">
                <w:rPr>
                  <w:rStyle w:val="Hyperlink"/>
                  <w:rFonts w:asciiTheme="minorHAnsi" w:hAnsiTheme="minorHAnsi" w:cstheme="minorHAnsi"/>
                  <w:b/>
                  <w:color w:val="000000" w:themeColor="text1"/>
                  <w:sz w:val="24"/>
                  <w:szCs w:val="24"/>
                </w:rPr>
                <w:t xml:space="preserve">Chapter 11—Training </w:t>
              </w:r>
            </w:hyperlink>
            <w:r w:rsidR="000B3181" w:rsidRPr="00C732CE">
              <w:rPr>
                <w:rFonts w:asciiTheme="minorHAnsi" w:hAnsiTheme="minorHAnsi" w:cstheme="minorHAnsi"/>
                <w:b/>
                <w:color w:val="000000" w:themeColor="text1"/>
                <w:sz w:val="24"/>
                <w:szCs w:val="24"/>
              </w:rPr>
              <w:tab/>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11.1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Basic Training</w:t>
            </w:r>
          </w:p>
        </w:tc>
        <w:tc>
          <w:tcPr>
            <w:tcW w:w="896" w:type="dxa"/>
          </w:tcPr>
          <w:p w:rsidR="00B706D7" w:rsidRPr="00DC2066" w:rsidRDefault="00146836" w:rsidP="00804DC6">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0</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11.2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Field Training</w:t>
            </w:r>
          </w:p>
        </w:tc>
        <w:tc>
          <w:tcPr>
            <w:tcW w:w="896" w:type="dxa"/>
          </w:tcPr>
          <w:p w:rsidR="00B706D7" w:rsidRPr="00DC2066" w:rsidRDefault="00EF04ED">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0</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11.3</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Training Records</w:t>
            </w:r>
          </w:p>
        </w:tc>
        <w:tc>
          <w:tcPr>
            <w:tcW w:w="896" w:type="dxa"/>
          </w:tcPr>
          <w:p w:rsidR="00351552" w:rsidRPr="00DC2066" w:rsidRDefault="007A5C3E" w:rsidP="00B706D7">
            <w:pPr>
              <w:rPr>
                <w:rFonts w:asciiTheme="minorHAnsi" w:hAnsiTheme="minorHAnsi" w:cstheme="minorHAnsi"/>
                <w:sz w:val="24"/>
                <w:szCs w:val="24"/>
              </w:rPr>
            </w:pPr>
            <w:r w:rsidRPr="00DC2066">
              <w:rPr>
                <w:rFonts w:asciiTheme="minorHAnsi" w:hAnsiTheme="minorHAnsi" w:cstheme="minorHAnsi"/>
                <w:sz w:val="24"/>
                <w:szCs w:val="24"/>
              </w:rPr>
              <w:t>3</w:t>
            </w:r>
            <w:r w:rsidR="004A0894">
              <w:rPr>
                <w:rFonts w:asciiTheme="minorHAnsi" w:hAnsiTheme="minorHAnsi" w:cstheme="minorHAnsi"/>
                <w:sz w:val="24"/>
                <w:szCs w:val="24"/>
              </w:rPr>
              <w:t>0</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11.4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Training Course Documentation</w:t>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0</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11.5*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In-Service Training – Annual Requirements</w:t>
            </w:r>
          </w:p>
        </w:tc>
        <w:tc>
          <w:tcPr>
            <w:tcW w:w="896" w:type="dxa"/>
          </w:tcPr>
          <w:p w:rsidR="00B706D7" w:rsidRPr="00DC2066" w:rsidRDefault="00B706D7" w:rsidP="004A0894">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1</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lastRenderedPageBreak/>
              <w:t>11.6</w:t>
            </w:r>
          </w:p>
        </w:tc>
        <w:tc>
          <w:tcPr>
            <w:tcW w:w="6566" w:type="dxa"/>
          </w:tcPr>
          <w:p w:rsidR="00B706D7" w:rsidRPr="00DC2066" w:rsidRDefault="002E3FEE">
            <w:pPr>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706880" behindDoc="0" locked="0" layoutInCell="1" allowOverlap="1" wp14:anchorId="4C76EEB3" wp14:editId="09B02531">
                      <wp:simplePos x="0" y="0"/>
                      <wp:positionH relativeFrom="column">
                        <wp:posOffset>3700145</wp:posOffset>
                      </wp:positionH>
                      <wp:positionV relativeFrom="paragraph">
                        <wp:posOffset>551180</wp:posOffset>
                      </wp:positionV>
                      <wp:extent cx="1762125" cy="542925"/>
                      <wp:effectExtent l="0" t="0" r="0" b="0"/>
                      <wp:wrapNone/>
                      <wp:docPr id="2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31385446"/>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6EEB3" id="_x0000_s1045" type="#_x0000_t202" href="#_Contents" style="position:absolute;margin-left:291.35pt;margin-top:43.4pt;width:138.75pt;height:42.7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" o:button="t" filled="f" stroked="f">
                      <v:fill o:detectmouseclick="t"/>
                      <v:textbox>
                        <w:txbxContent>
                          <w:sdt>
                            <w:sdtPr>
                              <w:rPr>
                                <w:color w:val="FFFFFF" w:themeColor="background1"/>
                                <w14:textFill>
                                  <w14:noFill/>
                                </w14:textFill>
                              </w:rPr>
                              <w:id w:val="-1631385446"/>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06D7" w:rsidRPr="00DC2066">
              <w:rPr>
                <w:rFonts w:asciiTheme="minorHAnsi" w:hAnsiTheme="minorHAnsi" w:cstheme="minorHAnsi"/>
                <w:sz w:val="24"/>
                <w:szCs w:val="24"/>
              </w:rPr>
              <w:t>Weapons Proficiency</w:t>
            </w:r>
            <w:r w:rsidR="00B706D7" w:rsidRPr="00DC2066">
              <w:rPr>
                <w:rFonts w:asciiTheme="minorHAnsi" w:hAnsiTheme="minorHAnsi" w:cstheme="minorHAnsi"/>
                <w:sz w:val="24"/>
                <w:szCs w:val="24"/>
              </w:rPr>
              <w:tab/>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1</w:t>
            </w:r>
          </w:p>
        </w:tc>
      </w:tr>
      <w:tr w:rsidR="00DC2066" w:rsidRPr="00DC2066" w:rsidTr="000B3181">
        <w:tc>
          <w:tcPr>
            <w:tcW w:w="1070" w:type="dxa"/>
          </w:tcPr>
          <w:p w:rsidR="00B706D7" w:rsidRPr="00DC2066" w:rsidRDefault="00B706D7" w:rsidP="00351552">
            <w:pPr>
              <w:rPr>
                <w:rFonts w:asciiTheme="minorHAnsi" w:hAnsiTheme="minorHAnsi" w:cstheme="minorHAnsi"/>
                <w:sz w:val="24"/>
                <w:szCs w:val="24"/>
              </w:rPr>
            </w:pPr>
            <w:r w:rsidRPr="00DC2066">
              <w:rPr>
                <w:rFonts w:asciiTheme="minorHAnsi" w:hAnsiTheme="minorHAnsi" w:cstheme="minorHAnsi"/>
                <w:sz w:val="24"/>
                <w:szCs w:val="24"/>
              </w:rPr>
              <w:t>11.7</w:t>
            </w:r>
          </w:p>
        </w:tc>
        <w:tc>
          <w:tcPr>
            <w:tcW w:w="6566" w:type="dxa"/>
          </w:tcPr>
          <w:p w:rsidR="00B706D7" w:rsidRPr="00DC2066" w:rsidRDefault="00B706D7" w:rsidP="00351552">
            <w:pPr>
              <w:rPr>
                <w:rFonts w:asciiTheme="minorHAnsi" w:hAnsiTheme="minorHAnsi" w:cstheme="minorHAnsi"/>
                <w:sz w:val="24"/>
                <w:szCs w:val="24"/>
              </w:rPr>
            </w:pPr>
            <w:r w:rsidRPr="00DC2066">
              <w:rPr>
                <w:rFonts w:asciiTheme="minorHAnsi" w:hAnsiTheme="minorHAnsi" w:cstheme="minorHAnsi"/>
                <w:sz w:val="24"/>
                <w:szCs w:val="24"/>
              </w:rPr>
              <w:t>WSCJTC Certifications</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4A0894">
              <w:rPr>
                <w:rFonts w:asciiTheme="minorHAnsi" w:hAnsiTheme="minorHAnsi" w:cstheme="minorHAnsi"/>
                <w:sz w:val="24"/>
                <w:szCs w:val="24"/>
              </w:rPr>
              <w:t>1</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11.8*</w:t>
            </w:r>
          </w:p>
        </w:tc>
        <w:tc>
          <w:tcPr>
            <w:tcW w:w="6566" w:type="dxa"/>
          </w:tcPr>
          <w:p w:rsidR="00351552" w:rsidRPr="00DC2066" w:rsidRDefault="00351552" w:rsidP="002C0B3F">
            <w:pPr>
              <w:rPr>
                <w:rFonts w:asciiTheme="minorHAnsi" w:hAnsiTheme="minorHAnsi" w:cstheme="minorHAnsi"/>
                <w:sz w:val="24"/>
                <w:szCs w:val="24"/>
              </w:rPr>
            </w:pPr>
            <w:r w:rsidRPr="00DC2066">
              <w:rPr>
                <w:rFonts w:asciiTheme="minorHAnsi" w:hAnsiTheme="minorHAnsi" w:cstheme="minorHAnsi"/>
                <w:sz w:val="24"/>
                <w:szCs w:val="24"/>
              </w:rPr>
              <w:t>Use of Force/Deadly Force</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4A0894">
              <w:rPr>
                <w:rFonts w:asciiTheme="minorHAnsi" w:hAnsiTheme="minorHAnsi" w:cstheme="minorHAnsi"/>
                <w:sz w:val="24"/>
                <w:szCs w:val="24"/>
              </w:rPr>
              <w:t>1</w:t>
            </w:r>
          </w:p>
        </w:tc>
      </w:tr>
      <w:tr w:rsidR="00DC2066" w:rsidRPr="00DC2066" w:rsidTr="000B3181">
        <w:tc>
          <w:tcPr>
            <w:tcW w:w="1070" w:type="dxa"/>
          </w:tcPr>
          <w:p w:rsidR="00746AB5" w:rsidRPr="00DC2066" w:rsidRDefault="00746AB5" w:rsidP="00DD5817">
            <w:pPr>
              <w:rPr>
                <w:rFonts w:asciiTheme="minorHAnsi" w:hAnsiTheme="minorHAnsi" w:cstheme="minorHAnsi"/>
                <w:sz w:val="24"/>
                <w:szCs w:val="24"/>
              </w:rPr>
            </w:pPr>
            <w:r w:rsidRPr="00DC2066">
              <w:rPr>
                <w:rFonts w:asciiTheme="minorHAnsi" w:hAnsiTheme="minorHAnsi" w:cstheme="minorHAnsi"/>
                <w:sz w:val="24"/>
                <w:szCs w:val="24"/>
              </w:rPr>
              <w:t>11.9</w:t>
            </w:r>
          </w:p>
        </w:tc>
        <w:tc>
          <w:tcPr>
            <w:tcW w:w="6566" w:type="dxa"/>
          </w:tcPr>
          <w:p w:rsidR="00746AB5" w:rsidRPr="00DC2066" w:rsidRDefault="00746AB5" w:rsidP="00F46273">
            <w:pPr>
              <w:rPr>
                <w:rFonts w:asciiTheme="minorHAnsi" w:hAnsiTheme="minorHAnsi" w:cstheme="minorHAnsi"/>
                <w:sz w:val="24"/>
                <w:szCs w:val="24"/>
              </w:rPr>
            </w:pPr>
            <w:r w:rsidRPr="00DC2066">
              <w:rPr>
                <w:rFonts w:asciiTheme="minorHAnsi" w:hAnsiTheme="minorHAnsi" w:cstheme="minorHAnsi"/>
                <w:sz w:val="24"/>
                <w:szCs w:val="24"/>
              </w:rPr>
              <w:t>Non-</w:t>
            </w:r>
            <w:r w:rsidR="00F46273" w:rsidRPr="00DC2066">
              <w:rPr>
                <w:rFonts w:asciiTheme="minorHAnsi" w:hAnsiTheme="minorHAnsi" w:cstheme="minorHAnsi"/>
                <w:sz w:val="24"/>
                <w:szCs w:val="24"/>
              </w:rPr>
              <w:t>L</w:t>
            </w:r>
            <w:r w:rsidRPr="00DC2066">
              <w:rPr>
                <w:rFonts w:asciiTheme="minorHAnsi" w:hAnsiTheme="minorHAnsi" w:cstheme="minorHAnsi"/>
                <w:sz w:val="24"/>
                <w:szCs w:val="24"/>
              </w:rPr>
              <w:t xml:space="preserve">ethal </w:t>
            </w:r>
            <w:r w:rsidR="00F46273" w:rsidRPr="00DC2066">
              <w:rPr>
                <w:rFonts w:asciiTheme="minorHAnsi" w:hAnsiTheme="minorHAnsi" w:cstheme="minorHAnsi"/>
                <w:sz w:val="24"/>
                <w:szCs w:val="24"/>
              </w:rPr>
              <w:t>Weapons T</w:t>
            </w:r>
            <w:r w:rsidRPr="00DC2066">
              <w:rPr>
                <w:rFonts w:asciiTheme="minorHAnsi" w:hAnsiTheme="minorHAnsi" w:cstheme="minorHAnsi"/>
                <w:sz w:val="24"/>
                <w:szCs w:val="24"/>
              </w:rPr>
              <w:t>raining</w:t>
            </w:r>
          </w:p>
        </w:tc>
        <w:tc>
          <w:tcPr>
            <w:tcW w:w="896" w:type="dxa"/>
          </w:tcPr>
          <w:p w:rsidR="00746AB5" w:rsidRPr="00DC2066" w:rsidRDefault="00746AB5" w:rsidP="00752809">
            <w:pPr>
              <w:rPr>
                <w:rFonts w:asciiTheme="minorHAnsi" w:hAnsiTheme="minorHAnsi" w:cstheme="minorHAnsi"/>
                <w:sz w:val="24"/>
                <w:szCs w:val="24"/>
              </w:rPr>
            </w:pPr>
            <w:r w:rsidRPr="00DC2066">
              <w:rPr>
                <w:rFonts w:asciiTheme="minorHAnsi" w:hAnsiTheme="minorHAnsi" w:cstheme="minorHAnsi"/>
                <w:sz w:val="24"/>
                <w:szCs w:val="24"/>
              </w:rPr>
              <w:t>3</w:t>
            </w:r>
            <w:r w:rsidR="004A0894">
              <w:rPr>
                <w:rFonts w:asciiTheme="minorHAnsi" w:hAnsiTheme="minorHAnsi" w:cstheme="minorHAnsi"/>
                <w:sz w:val="24"/>
                <w:szCs w:val="24"/>
              </w:rPr>
              <w:t>1</w:t>
            </w:r>
          </w:p>
        </w:tc>
      </w:tr>
      <w:tr w:rsidR="004A0894" w:rsidRPr="00DC2066" w:rsidTr="000B3181">
        <w:tc>
          <w:tcPr>
            <w:tcW w:w="1070" w:type="dxa"/>
          </w:tcPr>
          <w:p w:rsidR="004A0894" w:rsidRPr="00DC2066" w:rsidRDefault="004A0894" w:rsidP="00DD5817">
            <w:pPr>
              <w:rPr>
                <w:rFonts w:asciiTheme="minorHAnsi" w:hAnsiTheme="minorHAnsi" w:cstheme="minorHAnsi"/>
                <w:sz w:val="24"/>
                <w:szCs w:val="24"/>
              </w:rPr>
            </w:pPr>
            <w:r>
              <w:rPr>
                <w:rFonts w:asciiTheme="minorHAnsi" w:hAnsiTheme="minorHAnsi" w:cstheme="minorHAnsi"/>
                <w:sz w:val="24"/>
                <w:szCs w:val="24"/>
              </w:rPr>
              <w:t>11.10</w:t>
            </w:r>
          </w:p>
        </w:tc>
        <w:tc>
          <w:tcPr>
            <w:tcW w:w="6566" w:type="dxa"/>
          </w:tcPr>
          <w:p w:rsidR="004A0894" w:rsidRPr="00DC2066" w:rsidRDefault="004A0894" w:rsidP="00F46273">
            <w:pPr>
              <w:rPr>
                <w:rFonts w:asciiTheme="minorHAnsi" w:hAnsiTheme="minorHAnsi" w:cstheme="minorHAnsi"/>
                <w:sz w:val="24"/>
                <w:szCs w:val="24"/>
              </w:rPr>
            </w:pPr>
            <w:r>
              <w:rPr>
                <w:rFonts w:asciiTheme="minorHAnsi" w:hAnsiTheme="minorHAnsi" w:cstheme="minorHAnsi"/>
                <w:sz w:val="24"/>
                <w:szCs w:val="24"/>
              </w:rPr>
              <w:t>De-escalation Training</w:t>
            </w:r>
          </w:p>
        </w:tc>
        <w:tc>
          <w:tcPr>
            <w:tcW w:w="896" w:type="dxa"/>
          </w:tcPr>
          <w:p w:rsidR="004A0894" w:rsidRPr="00DC2066" w:rsidRDefault="004A0894" w:rsidP="004A0894">
            <w:pPr>
              <w:rPr>
                <w:rFonts w:asciiTheme="minorHAnsi" w:hAnsiTheme="minorHAnsi" w:cstheme="minorHAnsi"/>
                <w:sz w:val="24"/>
                <w:szCs w:val="24"/>
              </w:rPr>
            </w:pPr>
            <w:r>
              <w:rPr>
                <w:rFonts w:asciiTheme="minorHAnsi" w:hAnsiTheme="minorHAnsi" w:cstheme="minorHAnsi"/>
                <w:sz w:val="24"/>
                <w:szCs w:val="24"/>
              </w:rPr>
              <w:t>31</w:t>
            </w:r>
          </w:p>
        </w:tc>
      </w:tr>
      <w:tr w:rsidR="00DC2066" w:rsidRPr="00DC2066" w:rsidTr="000B3181">
        <w:tc>
          <w:tcPr>
            <w:tcW w:w="8532" w:type="dxa"/>
            <w:gridSpan w:val="3"/>
            <w:shd w:val="clear" w:color="auto" w:fill="D9D9D9" w:themeFill="background1" w:themeFillShade="D9"/>
          </w:tcPr>
          <w:p w:rsidR="00351552" w:rsidRPr="00C732CE" w:rsidRDefault="00C238FD" w:rsidP="000B3181">
            <w:pPr>
              <w:rPr>
                <w:rFonts w:asciiTheme="minorHAnsi" w:hAnsiTheme="minorHAnsi" w:cstheme="minorHAnsi"/>
                <w:b/>
                <w:sz w:val="24"/>
                <w:szCs w:val="24"/>
              </w:rPr>
            </w:pPr>
            <w:hyperlink w:anchor="_Chapter_12—Performance_Evaluation" w:history="1">
              <w:r w:rsidR="00351552" w:rsidRPr="00C732CE">
                <w:rPr>
                  <w:rStyle w:val="Hyperlink"/>
                  <w:rFonts w:asciiTheme="minorHAnsi" w:hAnsiTheme="minorHAnsi" w:cstheme="minorHAnsi"/>
                  <w:b/>
                  <w:color w:val="000000" w:themeColor="text1"/>
                  <w:sz w:val="24"/>
                  <w:szCs w:val="24"/>
                </w:rPr>
                <w:t>Chapter 12—Performance Evaluation</w:t>
              </w:r>
              <w:r w:rsidR="00351552" w:rsidRPr="00C732CE">
                <w:rPr>
                  <w:rStyle w:val="Hyperlink"/>
                  <w:rFonts w:asciiTheme="minorHAnsi" w:hAnsiTheme="minorHAnsi" w:cstheme="minorHAnsi"/>
                  <w:b/>
                  <w:sz w:val="24"/>
                  <w:szCs w:val="24"/>
                </w:rPr>
                <w:t xml:space="preserve"> </w:t>
              </w:r>
            </w:hyperlink>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12.1*</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Annual Employee Performance Evaluations</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2</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12.2</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Probationary Employee Performance Evaluations</w:t>
            </w:r>
          </w:p>
        </w:tc>
        <w:tc>
          <w:tcPr>
            <w:tcW w:w="896" w:type="dxa"/>
          </w:tcPr>
          <w:p w:rsidR="00351552" w:rsidRPr="00DC2066" w:rsidRDefault="00146836" w:rsidP="00752809">
            <w:pPr>
              <w:rPr>
                <w:rFonts w:asciiTheme="minorHAnsi" w:hAnsiTheme="minorHAnsi" w:cstheme="minorHAnsi"/>
                <w:sz w:val="24"/>
                <w:szCs w:val="24"/>
              </w:rPr>
            </w:pPr>
            <w:r w:rsidRPr="00DC2066">
              <w:rPr>
                <w:rFonts w:asciiTheme="minorHAnsi" w:hAnsiTheme="minorHAnsi" w:cstheme="minorHAnsi"/>
                <w:sz w:val="24"/>
                <w:szCs w:val="24"/>
              </w:rPr>
              <w:t>33</w:t>
            </w:r>
          </w:p>
        </w:tc>
      </w:tr>
      <w:tr w:rsidR="00DC2066" w:rsidRPr="00DC2066" w:rsidTr="000B3181">
        <w:tc>
          <w:tcPr>
            <w:tcW w:w="8532" w:type="dxa"/>
            <w:gridSpan w:val="3"/>
            <w:shd w:val="clear" w:color="auto" w:fill="D9D9D9" w:themeFill="background1" w:themeFillShade="D9"/>
          </w:tcPr>
          <w:p w:rsidR="00351552" w:rsidRPr="005104E7" w:rsidRDefault="00C238FD">
            <w:pPr>
              <w:rPr>
                <w:rFonts w:asciiTheme="minorHAnsi" w:hAnsiTheme="minorHAnsi" w:cstheme="minorHAnsi"/>
                <w:b/>
                <w:color w:val="000000" w:themeColor="text1"/>
                <w:sz w:val="24"/>
                <w:szCs w:val="24"/>
              </w:rPr>
            </w:pPr>
            <w:hyperlink w:anchor="_Chapter_13—Code_of" w:history="1">
              <w:r w:rsidR="00351552" w:rsidRPr="005104E7">
                <w:rPr>
                  <w:rStyle w:val="Hyperlink"/>
                  <w:rFonts w:asciiTheme="minorHAnsi" w:hAnsiTheme="minorHAnsi" w:cstheme="minorHAnsi"/>
                  <w:b/>
                  <w:color w:val="000000" w:themeColor="text1"/>
                  <w:sz w:val="24"/>
                  <w:szCs w:val="24"/>
                </w:rPr>
                <w:t xml:space="preserve">Chapter 13—Code of Conduct </w:t>
              </w:r>
            </w:hyperlink>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13.1</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Code of Conduct, Appearance &amp; Employee Standards</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3</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13.2</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Unlawful Harassment</w:t>
            </w:r>
            <w:r w:rsidRPr="00DC2066">
              <w:rPr>
                <w:rFonts w:asciiTheme="minorHAnsi" w:hAnsiTheme="minorHAnsi" w:cstheme="minorHAnsi"/>
                <w:sz w:val="24"/>
                <w:szCs w:val="24"/>
              </w:rPr>
              <w:tab/>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3</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13.3</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Biased-Based Profiling Prohibition</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3</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13.4</w:t>
            </w:r>
          </w:p>
        </w:tc>
        <w:tc>
          <w:tcPr>
            <w:tcW w:w="6566" w:type="dxa"/>
          </w:tcPr>
          <w:p w:rsidR="00B706D7" w:rsidRPr="00DC2066" w:rsidRDefault="00B706D7" w:rsidP="00351552">
            <w:pPr>
              <w:jc w:val="both"/>
              <w:rPr>
                <w:rFonts w:asciiTheme="minorHAnsi" w:hAnsiTheme="minorHAnsi" w:cstheme="minorHAnsi"/>
                <w:sz w:val="24"/>
                <w:szCs w:val="24"/>
              </w:rPr>
            </w:pPr>
            <w:r w:rsidRPr="00DC2066">
              <w:rPr>
                <w:rFonts w:asciiTheme="minorHAnsi" w:hAnsiTheme="minorHAnsi" w:cstheme="minorHAnsi"/>
                <w:sz w:val="24"/>
                <w:szCs w:val="24"/>
              </w:rPr>
              <w:t>Domestic Violence Investigations Involving Law Enforcement Employees</w:t>
            </w:r>
            <w:r w:rsidRPr="00DC2066">
              <w:rPr>
                <w:rFonts w:asciiTheme="minorHAnsi" w:hAnsiTheme="minorHAnsi" w:cstheme="minorHAnsi"/>
                <w:sz w:val="24"/>
                <w:szCs w:val="24"/>
              </w:rPr>
              <w:tab/>
            </w:r>
            <w:r w:rsidRPr="00DC2066">
              <w:rPr>
                <w:rFonts w:asciiTheme="minorHAnsi" w:hAnsiTheme="minorHAnsi" w:cstheme="minorHAnsi"/>
                <w:sz w:val="24"/>
                <w:szCs w:val="24"/>
              </w:rPr>
              <w:tab/>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3</w:t>
            </w:r>
          </w:p>
        </w:tc>
      </w:tr>
      <w:tr w:rsidR="00DC2066" w:rsidRPr="00DC2066" w:rsidTr="000B3181">
        <w:tc>
          <w:tcPr>
            <w:tcW w:w="1070" w:type="dxa"/>
          </w:tcPr>
          <w:p w:rsidR="00B706D7" w:rsidRPr="00DC2066" w:rsidRDefault="00AB3D82" w:rsidP="00661840">
            <w:pPr>
              <w:rPr>
                <w:rFonts w:asciiTheme="minorHAnsi" w:hAnsiTheme="minorHAnsi" w:cstheme="minorHAnsi"/>
                <w:sz w:val="24"/>
                <w:szCs w:val="24"/>
              </w:rPr>
            </w:pPr>
            <w:r w:rsidRPr="00DC2066">
              <w:rPr>
                <w:rFonts w:asciiTheme="minorHAnsi" w:hAnsiTheme="minorHAnsi" w:cstheme="minorHAnsi"/>
                <w:sz w:val="24"/>
                <w:szCs w:val="24"/>
              </w:rPr>
              <w:t>13.5</w:t>
            </w:r>
          </w:p>
        </w:tc>
        <w:tc>
          <w:tcPr>
            <w:tcW w:w="6566" w:type="dxa"/>
          </w:tcPr>
          <w:p w:rsidR="00B706D7" w:rsidRPr="00DC2066" w:rsidRDefault="00B706D7" w:rsidP="00351552">
            <w:pPr>
              <w:rPr>
                <w:rFonts w:asciiTheme="minorHAnsi" w:hAnsiTheme="minorHAnsi" w:cstheme="minorHAnsi"/>
                <w:sz w:val="24"/>
                <w:szCs w:val="24"/>
              </w:rPr>
            </w:pPr>
            <w:r w:rsidRPr="00DC2066">
              <w:rPr>
                <w:rFonts w:asciiTheme="minorHAnsi" w:hAnsiTheme="minorHAnsi" w:cstheme="minorHAnsi"/>
                <w:sz w:val="24"/>
                <w:szCs w:val="24"/>
              </w:rPr>
              <w:t>Impeachment Disclosure Information</w:t>
            </w:r>
          </w:p>
        </w:tc>
        <w:tc>
          <w:tcPr>
            <w:tcW w:w="896" w:type="dxa"/>
          </w:tcPr>
          <w:p w:rsidR="00AB3D82"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1070" w:type="dxa"/>
          </w:tcPr>
          <w:p w:rsidR="00661840" w:rsidRPr="00DC2066" w:rsidRDefault="00661840" w:rsidP="00AB3D82">
            <w:pPr>
              <w:rPr>
                <w:rFonts w:asciiTheme="minorHAnsi" w:hAnsiTheme="minorHAnsi" w:cstheme="minorHAnsi"/>
                <w:sz w:val="24"/>
                <w:szCs w:val="24"/>
              </w:rPr>
            </w:pPr>
            <w:r w:rsidRPr="00DC2066">
              <w:rPr>
                <w:rFonts w:asciiTheme="minorHAnsi" w:hAnsiTheme="minorHAnsi" w:cstheme="minorHAnsi"/>
                <w:sz w:val="24"/>
                <w:szCs w:val="24"/>
              </w:rPr>
              <w:t>13.6</w:t>
            </w:r>
          </w:p>
        </w:tc>
        <w:tc>
          <w:tcPr>
            <w:tcW w:w="6566" w:type="dxa"/>
          </w:tcPr>
          <w:p w:rsidR="00661840" w:rsidRPr="00DC2066" w:rsidRDefault="00661840" w:rsidP="00351552">
            <w:pPr>
              <w:rPr>
                <w:rFonts w:asciiTheme="minorHAnsi" w:hAnsiTheme="minorHAnsi" w:cstheme="minorHAnsi"/>
                <w:sz w:val="24"/>
                <w:szCs w:val="24"/>
              </w:rPr>
            </w:pPr>
            <w:r w:rsidRPr="00DC2066">
              <w:rPr>
                <w:rFonts w:asciiTheme="minorHAnsi" w:hAnsiTheme="minorHAnsi" w:cstheme="minorHAnsi"/>
                <w:sz w:val="24"/>
                <w:szCs w:val="24"/>
              </w:rPr>
              <w:t>Drug and Alcohol Testing</w:t>
            </w:r>
          </w:p>
        </w:tc>
        <w:tc>
          <w:tcPr>
            <w:tcW w:w="896" w:type="dxa"/>
          </w:tcPr>
          <w:p w:rsidR="00661840" w:rsidRPr="00DC2066" w:rsidRDefault="00661840"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8532" w:type="dxa"/>
            <w:gridSpan w:val="3"/>
            <w:shd w:val="clear" w:color="auto" w:fill="D9D9D9" w:themeFill="background1" w:themeFillShade="D9"/>
          </w:tcPr>
          <w:p w:rsidR="00351552" w:rsidRPr="005104E7" w:rsidRDefault="00C238FD">
            <w:pPr>
              <w:rPr>
                <w:rFonts w:asciiTheme="minorHAnsi" w:hAnsiTheme="minorHAnsi" w:cstheme="minorHAnsi"/>
                <w:b/>
                <w:sz w:val="24"/>
                <w:szCs w:val="24"/>
              </w:rPr>
            </w:pPr>
            <w:hyperlink w:anchor="_Chapter_14—Internal_Affairs" w:history="1">
              <w:r w:rsidR="00351552" w:rsidRPr="005104E7">
                <w:rPr>
                  <w:rStyle w:val="Hyperlink"/>
                  <w:rFonts w:asciiTheme="minorHAnsi" w:hAnsiTheme="minorHAnsi" w:cstheme="minorHAnsi"/>
                  <w:b/>
                  <w:color w:val="000000" w:themeColor="text1"/>
                  <w:sz w:val="24"/>
                  <w:szCs w:val="24"/>
                </w:rPr>
                <w:t>Chapter 14—Internal Affairs</w:t>
              </w:r>
            </w:hyperlink>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14.1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 xml:space="preserve">Documentation and Investigation of Complaints </w:t>
            </w:r>
            <w:r w:rsidRPr="00DC2066">
              <w:rPr>
                <w:rFonts w:asciiTheme="minorHAnsi" w:hAnsiTheme="minorHAnsi" w:cstheme="minorHAnsi"/>
                <w:sz w:val="24"/>
                <w:szCs w:val="24"/>
              </w:rPr>
              <w:tab/>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14.2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Complaint Assignment</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14.3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Relief From Duty</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14.4</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Complaint Notifications</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14.5</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Records of Complaints/Dispositions</w:t>
            </w:r>
            <w:r w:rsidRPr="00DC2066">
              <w:rPr>
                <w:rFonts w:asciiTheme="minorHAnsi" w:hAnsiTheme="minorHAnsi" w:cstheme="minorHAnsi"/>
                <w:sz w:val="24"/>
                <w:szCs w:val="24"/>
              </w:rPr>
              <w:tab/>
            </w:r>
          </w:p>
        </w:tc>
        <w:tc>
          <w:tcPr>
            <w:tcW w:w="896" w:type="dxa"/>
          </w:tcPr>
          <w:p w:rsidR="00351552" w:rsidRPr="00DC2066" w:rsidRDefault="00B706D7"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4</w:t>
            </w:r>
          </w:p>
        </w:tc>
      </w:tr>
      <w:tr w:rsidR="00DC2066" w:rsidRPr="00DC2066" w:rsidTr="000B3181">
        <w:tc>
          <w:tcPr>
            <w:tcW w:w="8532" w:type="dxa"/>
            <w:gridSpan w:val="3"/>
          </w:tcPr>
          <w:p w:rsidR="00351552" w:rsidRPr="00DC2066" w:rsidRDefault="00351552">
            <w:pPr>
              <w:rPr>
                <w:rFonts w:asciiTheme="minorHAnsi" w:hAnsiTheme="minorHAnsi" w:cstheme="minorHAnsi"/>
                <w:sz w:val="24"/>
                <w:szCs w:val="24"/>
              </w:rPr>
            </w:pPr>
          </w:p>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 xml:space="preserve">SECTION </w:t>
            </w:r>
            <w:r w:rsidR="00800270" w:rsidRPr="00DC2066">
              <w:rPr>
                <w:rFonts w:asciiTheme="minorHAnsi" w:hAnsiTheme="minorHAnsi" w:cstheme="minorHAnsi"/>
                <w:sz w:val="24"/>
                <w:szCs w:val="24"/>
              </w:rPr>
              <w:t>I</w:t>
            </w:r>
            <w:r w:rsidRPr="00DC2066">
              <w:rPr>
                <w:rFonts w:asciiTheme="minorHAnsi" w:hAnsiTheme="minorHAnsi" w:cstheme="minorHAnsi"/>
                <w:sz w:val="24"/>
                <w:szCs w:val="24"/>
              </w:rPr>
              <w:t>I—</w:t>
            </w:r>
            <w:r w:rsidR="00800270" w:rsidRPr="00DC2066">
              <w:rPr>
                <w:rFonts w:asciiTheme="minorHAnsi" w:hAnsiTheme="minorHAnsi" w:cstheme="minorHAnsi"/>
                <w:sz w:val="24"/>
                <w:szCs w:val="24"/>
              </w:rPr>
              <w:t>OPERATIONAL</w:t>
            </w:r>
            <w:r w:rsidRPr="00DC2066">
              <w:rPr>
                <w:rFonts w:asciiTheme="minorHAnsi" w:hAnsiTheme="minorHAnsi" w:cstheme="minorHAnsi"/>
                <w:sz w:val="24"/>
                <w:szCs w:val="24"/>
              </w:rPr>
              <w:t xml:space="preserve"> STANDARDS</w:t>
            </w:r>
          </w:p>
          <w:p w:rsidR="00351552" w:rsidRPr="00DC2066" w:rsidRDefault="00351552">
            <w:pPr>
              <w:rPr>
                <w:rFonts w:asciiTheme="minorHAnsi" w:hAnsiTheme="minorHAnsi" w:cstheme="minorHAnsi"/>
                <w:sz w:val="24"/>
                <w:szCs w:val="24"/>
              </w:rPr>
            </w:pPr>
          </w:p>
        </w:tc>
      </w:tr>
      <w:tr w:rsidR="00DC2066" w:rsidRPr="00DC2066" w:rsidTr="000B3181">
        <w:tc>
          <w:tcPr>
            <w:tcW w:w="8532" w:type="dxa"/>
            <w:gridSpan w:val="3"/>
            <w:shd w:val="clear" w:color="auto" w:fill="D9D9D9" w:themeFill="background1" w:themeFillShade="D9"/>
          </w:tcPr>
          <w:p w:rsidR="00351552" w:rsidRPr="005104E7" w:rsidRDefault="00C238FD">
            <w:pPr>
              <w:rPr>
                <w:rFonts w:asciiTheme="minorHAnsi" w:hAnsiTheme="minorHAnsi" w:cstheme="minorHAnsi"/>
                <w:b/>
                <w:sz w:val="24"/>
                <w:szCs w:val="24"/>
              </w:rPr>
            </w:pPr>
            <w:hyperlink w:anchor="_Chapter_15—Patrol_Function" w:history="1">
              <w:r w:rsidR="00351552" w:rsidRPr="005104E7">
                <w:rPr>
                  <w:rStyle w:val="Hyperlink"/>
                  <w:rFonts w:asciiTheme="minorHAnsi" w:hAnsiTheme="minorHAnsi" w:cstheme="minorHAnsi"/>
                  <w:b/>
                  <w:color w:val="000000" w:themeColor="text1"/>
                  <w:sz w:val="24"/>
                  <w:szCs w:val="24"/>
                </w:rPr>
                <w:t>Chapter 15—Patrol Functions</w:t>
              </w:r>
            </w:hyperlink>
          </w:p>
        </w:tc>
      </w:tr>
      <w:tr w:rsidR="00DC2066" w:rsidRPr="00DC2066" w:rsidTr="000B3181">
        <w:tc>
          <w:tcPr>
            <w:tcW w:w="1070" w:type="dxa"/>
          </w:tcPr>
          <w:p w:rsidR="00B706D7" w:rsidRPr="00DC2066" w:rsidRDefault="00B706D7" w:rsidP="00146836">
            <w:pPr>
              <w:rPr>
                <w:rFonts w:asciiTheme="minorHAnsi" w:hAnsiTheme="minorHAnsi" w:cstheme="minorHAnsi"/>
                <w:sz w:val="24"/>
                <w:szCs w:val="24"/>
              </w:rPr>
            </w:pPr>
            <w:r w:rsidRPr="00DC2066">
              <w:rPr>
                <w:rFonts w:asciiTheme="minorHAnsi" w:hAnsiTheme="minorHAnsi" w:cstheme="minorHAnsi"/>
                <w:sz w:val="24"/>
                <w:szCs w:val="24"/>
              </w:rPr>
              <w:t>15</w:t>
            </w:r>
            <w:r w:rsidR="00146836" w:rsidRPr="00DC2066">
              <w:rPr>
                <w:rFonts w:asciiTheme="minorHAnsi" w:hAnsiTheme="minorHAnsi" w:cstheme="minorHAnsi"/>
                <w:sz w:val="24"/>
                <w:szCs w:val="24"/>
              </w:rPr>
              <w:t>.1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Response to Emergencies</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146836">
            <w:pPr>
              <w:rPr>
                <w:rFonts w:asciiTheme="minorHAnsi" w:hAnsiTheme="minorHAnsi" w:cstheme="minorHAnsi"/>
                <w:sz w:val="24"/>
                <w:szCs w:val="24"/>
              </w:rPr>
            </w:pPr>
            <w:r w:rsidRPr="00DC2066">
              <w:rPr>
                <w:rFonts w:asciiTheme="minorHAnsi" w:hAnsiTheme="minorHAnsi" w:cstheme="minorHAnsi"/>
                <w:sz w:val="24"/>
                <w:szCs w:val="24"/>
              </w:rPr>
              <w:t>15.2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Emergency and Non-Emergent Responses</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Authorized Emergency Equipment</w:t>
            </w:r>
            <w:r w:rsidRPr="00DC2066">
              <w:rPr>
                <w:rFonts w:asciiTheme="minorHAnsi" w:hAnsiTheme="minorHAnsi" w:cstheme="minorHAnsi"/>
                <w:sz w:val="24"/>
                <w:szCs w:val="24"/>
              </w:rPr>
              <w:tab/>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Motor Vehicle Pursuits</w:t>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5</w:t>
            </w:r>
          </w:p>
        </w:tc>
      </w:tr>
      <w:tr w:rsidR="00DC2066" w:rsidRPr="00DC2066" w:rsidTr="000B3181">
        <w:tc>
          <w:tcPr>
            <w:tcW w:w="1070" w:type="dxa"/>
          </w:tcPr>
          <w:p w:rsidR="00351552" w:rsidRPr="00DC2066" w:rsidRDefault="00351552"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5</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Investigation of Vehicle Collisions</w:t>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 xml:space="preserve">Hazardous Road Conditions  </w:t>
            </w:r>
          </w:p>
        </w:tc>
        <w:tc>
          <w:tcPr>
            <w:tcW w:w="896" w:type="dxa"/>
          </w:tcPr>
          <w:p w:rsidR="00B706D7" w:rsidRPr="00DC2066" w:rsidRDefault="00B706D7" w:rsidP="004826FC">
            <w:pPr>
              <w:rPr>
                <w:rFonts w:asciiTheme="minorHAnsi" w:hAnsiTheme="minorHAnsi" w:cstheme="minorHAnsi"/>
              </w:rPr>
            </w:pPr>
            <w:r w:rsidRPr="00DC2066">
              <w:rPr>
                <w:rFonts w:asciiTheme="minorHAnsi" w:hAnsiTheme="minorHAnsi" w:cstheme="minorHAnsi"/>
                <w:sz w:val="24"/>
                <w:szCs w:val="24"/>
              </w:rPr>
              <w:t>3</w:t>
            </w:r>
            <w:r w:rsidR="004826FC" w:rsidRPr="00DC2066">
              <w:rPr>
                <w:rFonts w:asciiTheme="minorHAnsi" w:hAnsiTheme="minorHAnsi" w:cstheme="minorHAnsi"/>
                <w:sz w:val="24"/>
                <w:szCs w:val="24"/>
              </w:rPr>
              <w:t>5</w:t>
            </w:r>
          </w:p>
        </w:tc>
      </w:tr>
      <w:tr w:rsidR="00DC2066" w:rsidRPr="00DC2066" w:rsidTr="000B3181">
        <w:tc>
          <w:tcPr>
            <w:tcW w:w="1070" w:type="dxa"/>
          </w:tcPr>
          <w:p w:rsidR="00B706D7" w:rsidRPr="00DC2066" w:rsidRDefault="00B706D7"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Domestic Violence Investigations</w:t>
            </w:r>
          </w:p>
        </w:tc>
        <w:tc>
          <w:tcPr>
            <w:tcW w:w="896" w:type="dxa"/>
          </w:tcPr>
          <w:p w:rsidR="00B706D7" w:rsidRPr="00DC2066" w:rsidRDefault="004826FC" w:rsidP="00752809">
            <w:pPr>
              <w:rPr>
                <w:rFonts w:asciiTheme="minorHAnsi" w:hAnsiTheme="minorHAnsi" w:cstheme="minorHAnsi"/>
              </w:rPr>
            </w:pPr>
            <w:r w:rsidRPr="00DC2066">
              <w:rPr>
                <w:rFonts w:asciiTheme="minorHAnsi" w:hAnsiTheme="minorHAnsi" w:cstheme="minorHAnsi"/>
                <w:sz w:val="24"/>
                <w:szCs w:val="24"/>
              </w:rPr>
              <w:t>35</w:t>
            </w:r>
          </w:p>
        </w:tc>
      </w:tr>
      <w:tr w:rsidR="00DC2066" w:rsidRPr="00DC2066" w:rsidTr="000B3181">
        <w:tc>
          <w:tcPr>
            <w:tcW w:w="1070" w:type="dxa"/>
          </w:tcPr>
          <w:p w:rsidR="00B706D7" w:rsidRPr="00DC2066" w:rsidRDefault="00B706D7" w:rsidP="00146836">
            <w:pPr>
              <w:rPr>
                <w:rFonts w:asciiTheme="minorHAnsi" w:hAnsiTheme="minorHAnsi" w:cstheme="minorHAnsi"/>
                <w:sz w:val="24"/>
                <w:szCs w:val="24"/>
              </w:rPr>
            </w:pPr>
            <w:r w:rsidRPr="00DC2066">
              <w:rPr>
                <w:rFonts w:asciiTheme="minorHAnsi" w:hAnsiTheme="minorHAnsi" w:cstheme="minorHAnsi"/>
                <w:sz w:val="24"/>
                <w:szCs w:val="24"/>
              </w:rPr>
              <w:t>15</w:t>
            </w:r>
            <w:r w:rsidR="00146836" w:rsidRPr="00DC2066">
              <w:rPr>
                <w:rFonts w:asciiTheme="minorHAnsi" w:hAnsiTheme="minorHAnsi" w:cstheme="minorHAnsi"/>
                <w:sz w:val="24"/>
                <w:szCs w:val="24"/>
              </w:rPr>
              <w:t>.8</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Public Alert Systems</w:t>
            </w:r>
            <w:r w:rsidRPr="00DC2066">
              <w:rPr>
                <w:rFonts w:asciiTheme="minorHAnsi" w:hAnsiTheme="minorHAnsi" w:cstheme="minorHAnsi"/>
                <w:sz w:val="24"/>
                <w:szCs w:val="24"/>
              </w:rPr>
              <w:tab/>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rsidP="00B81B9C">
            <w:pPr>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9</w:t>
            </w:r>
          </w:p>
          <w:p w:rsidR="00237ABB" w:rsidRPr="00DC2066" w:rsidRDefault="00237ABB" w:rsidP="00B81B9C">
            <w:pPr>
              <w:rPr>
                <w:rFonts w:asciiTheme="minorHAnsi" w:hAnsiTheme="minorHAnsi" w:cstheme="minorHAnsi"/>
                <w:sz w:val="24"/>
                <w:szCs w:val="24"/>
              </w:rPr>
            </w:pPr>
            <w:r w:rsidRPr="00DC2066">
              <w:rPr>
                <w:rFonts w:asciiTheme="minorHAnsi" w:hAnsiTheme="minorHAnsi" w:cstheme="minorHAnsi"/>
                <w:sz w:val="24"/>
                <w:szCs w:val="24"/>
              </w:rPr>
              <w:t>15.10</w:t>
            </w:r>
          </w:p>
          <w:p w:rsidR="00237ABB" w:rsidRPr="00DC2066" w:rsidRDefault="00237ABB" w:rsidP="00B81B9C">
            <w:pPr>
              <w:rPr>
                <w:rFonts w:asciiTheme="minorHAnsi" w:hAnsiTheme="minorHAnsi" w:cstheme="minorHAnsi"/>
                <w:sz w:val="24"/>
                <w:szCs w:val="24"/>
              </w:rPr>
            </w:pPr>
            <w:r w:rsidRPr="00DC2066">
              <w:rPr>
                <w:rFonts w:asciiTheme="minorHAnsi" w:hAnsiTheme="minorHAnsi" w:cstheme="minorHAnsi"/>
                <w:sz w:val="24"/>
                <w:szCs w:val="24"/>
              </w:rPr>
              <w:t>15.11</w:t>
            </w:r>
          </w:p>
          <w:p w:rsidR="00237ABB" w:rsidRPr="00DC2066" w:rsidRDefault="00237ABB" w:rsidP="00B81B9C">
            <w:pPr>
              <w:rPr>
                <w:rFonts w:asciiTheme="minorHAnsi" w:hAnsiTheme="minorHAnsi" w:cstheme="minorHAnsi"/>
                <w:sz w:val="24"/>
                <w:szCs w:val="24"/>
              </w:rPr>
            </w:pPr>
            <w:r w:rsidRPr="00DC2066">
              <w:rPr>
                <w:rFonts w:asciiTheme="minorHAnsi" w:hAnsiTheme="minorHAnsi" w:cstheme="minorHAnsi"/>
                <w:sz w:val="24"/>
                <w:szCs w:val="24"/>
              </w:rPr>
              <w:t>15.12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Responding to the Mentally Ill</w:t>
            </w:r>
          </w:p>
          <w:p w:rsidR="00237ABB" w:rsidRPr="00DC2066" w:rsidRDefault="00237ABB">
            <w:pPr>
              <w:rPr>
                <w:rFonts w:asciiTheme="minorHAnsi" w:hAnsiTheme="minorHAnsi" w:cstheme="minorHAnsi"/>
                <w:sz w:val="24"/>
                <w:szCs w:val="24"/>
              </w:rPr>
            </w:pPr>
            <w:r w:rsidRPr="00DC2066">
              <w:rPr>
                <w:rFonts w:asciiTheme="minorHAnsi" w:hAnsiTheme="minorHAnsi" w:cstheme="minorHAnsi"/>
                <w:sz w:val="24"/>
                <w:szCs w:val="24"/>
              </w:rPr>
              <w:t xml:space="preserve">Mental Health </w:t>
            </w:r>
            <w:r w:rsidR="00104013" w:rsidRPr="00DC2066">
              <w:rPr>
                <w:rFonts w:asciiTheme="minorHAnsi" w:hAnsiTheme="minorHAnsi" w:cstheme="minorHAnsi"/>
                <w:sz w:val="24"/>
                <w:szCs w:val="24"/>
              </w:rPr>
              <w:t>r</w:t>
            </w:r>
            <w:r w:rsidRPr="00DC2066">
              <w:rPr>
                <w:rFonts w:asciiTheme="minorHAnsi" w:hAnsiTheme="minorHAnsi" w:cstheme="minorHAnsi"/>
                <w:sz w:val="24"/>
                <w:szCs w:val="24"/>
              </w:rPr>
              <w:t>eferrals</w:t>
            </w:r>
            <w:r w:rsidR="00104013" w:rsidRPr="00DC2066">
              <w:rPr>
                <w:rFonts w:asciiTheme="minorHAnsi" w:hAnsiTheme="minorHAnsi" w:cstheme="minorHAnsi"/>
                <w:sz w:val="24"/>
                <w:szCs w:val="24"/>
              </w:rPr>
              <w:t xml:space="preserve"> for suicidal subjects</w:t>
            </w:r>
          </w:p>
          <w:p w:rsidR="00237ABB" w:rsidRPr="00DC2066" w:rsidRDefault="00237ABB">
            <w:pPr>
              <w:rPr>
                <w:rFonts w:asciiTheme="minorHAnsi" w:hAnsiTheme="minorHAnsi" w:cstheme="minorHAnsi"/>
                <w:sz w:val="24"/>
                <w:szCs w:val="24"/>
              </w:rPr>
            </w:pPr>
            <w:r w:rsidRPr="00DC2066">
              <w:rPr>
                <w:rFonts w:asciiTheme="minorHAnsi" w:hAnsiTheme="minorHAnsi" w:cstheme="minorHAnsi"/>
                <w:sz w:val="24"/>
                <w:szCs w:val="24"/>
              </w:rPr>
              <w:t>Eyewitness Identification</w:t>
            </w:r>
          </w:p>
          <w:p w:rsidR="00237ABB" w:rsidRPr="00DC2066" w:rsidRDefault="00237ABB">
            <w:pPr>
              <w:rPr>
                <w:rFonts w:asciiTheme="minorHAnsi" w:hAnsiTheme="minorHAnsi" w:cstheme="minorHAnsi"/>
                <w:sz w:val="24"/>
                <w:szCs w:val="24"/>
              </w:rPr>
            </w:pPr>
            <w:r w:rsidRPr="00DC2066">
              <w:rPr>
                <w:rFonts w:asciiTheme="minorHAnsi" w:hAnsiTheme="minorHAnsi" w:cstheme="minorHAnsi"/>
                <w:sz w:val="24"/>
                <w:szCs w:val="24"/>
              </w:rPr>
              <w:t>Protection Orders</w:t>
            </w:r>
          </w:p>
        </w:tc>
        <w:tc>
          <w:tcPr>
            <w:tcW w:w="896" w:type="dxa"/>
          </w:tcPr>
          <w:p w:rsidR="00B706D7" w:rsidRPr="00DC2066" w:rsidRDefault="00B706D7"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p w:rsidR="00237ABB" w:rsidRPr="00DC2066" w:rsidRDefault="00237ABB" w:rsidP="00752809">
            <w:pPr>
              <w:rPr>
                <w:rFonts w:asciiTheme="minorHAnsi" w:hAnsiTheme="minorHAnsi" w:cstheme="minorHAnsi"/>
              </w:rPr>
            </w:pPr>
            <w:r w:rsidRPr="00DC2066">
              <w:rPr>
                <w:rFonts w:asciiTheme="minorHAnsi" w:hAnsiTheme="minorHAnsi" w:cstheme="minorHAnsi"/>
              </w:rPr>
              <w:t>36</w:t>
            </w:r>
          </w:p>
          <w:p w:rsidR="00237ABB" w:rsidRPr="00DC2066" w:rsidRDefault="00237ABB" w:rsidP="00752809">
            <w:pPr>
              <w:rPr>
                <w:rFonts w:asciiTheme="minorHAnsi" w:hAnsiTheme="minorHAnsi" w:cstheme="minorHAnsi"/>
              </w:rPr>
            </w:pPr>
            <w:r w:rsidRPr="00DC2066">
              <w:rPr>
                <w:rFonts w:asciiTheme="minorHAnsi" w:hAnsiTheme="minorHAnsi" w:cstheme="minorHAnsi"/>
              </w:rPr>
              <w:t>36</w:t>
            </w:r>
          </w:p>
          <w:p w:rsidR="00237ABB" w:rsidRPr="00DC2066" w:rsidRDefault="00237ABB" w:rsidP="00237ABB">
            <w:pPr>
              <w:rPr>
                <w:rFonts w:asciiTheme="minorHAnsi" w:hAnsiTheme="minorHAnsi" w:cstheme="minorHAnsi"/>
              </w:rPr>
            </w:pPr>
            <w:r w:rsidRPr="00DC2066">
              <w:rPr>
                <w:rFonts w:asciiTheme="minorHAnsi" w:hAnsiTheme="minorHAnsi" w:cstheme="minorHAnsi"/>
              </w:rPr>
              <w:t>36</w:t>
            </w:r>
          </w:p>
        </w:tc>
      </w:tr>
      <w:tr w:rsidR="00DC2066" w:rsidRPr="00DC2066" w:rsidTr="000B3181">
        <w:tc>
          <w:tcPr>
            <w:tcW w:w="8532" w:type="dxa"/>
            <w:gridSpan w:val="3"/>
            <w:shd w:val="clear" w:color="auto" w:fill="D9D9D9" w:themeFill="background1" w:themeFillShade="D9"/>
          </w:tcPr>
          <w:p w:rsidR="00351552" w:rsidRPr="005104E7" w:rsidRDefault="00C238FD">
            <w:pPr>
              <w:rPr>
                <w:rFonts w:asciiTheme="minorHAnsi" w:hAnsiTheme="minorHAnsi" w:cstheme="minorHAnsi"/>
                <w:b/>
                <w:color w:val="000000" w:themeColor="text1"/>
                <w:sz w:val="24"/>
                <w:szCs w:val="24"/>
              </w:rPr>
            </w:pPr>
            <w:hyperlink w:anchor="_Chapter_16—Investigative_Function" w:history="1">
              <w:r w:rsidR="00351552" w:rsidRPr="005104E7">
                <w:rPr>
                  <w:rStyle w:val="Hyperlink"/>
                  <w:rFonts w:asciiTheme="minorHAnsi" w:hAnsiTheme="minorHAnsi" w:cstheme="minorHAnsi"/>
                  <w:b/>
                  <w:color w:val="000000" w:themeColor="text1"/>
                  <w:sz w:val="24"/>
                  <w:szCs w:val="24"/>
                </w:rPr>
                <w:t>Chapter 16—Investigative Function</w:t>
              </w:r>
            </w:hyperlink>
            <w:r w:rsidR="00351552" w:rsidRPr="005104E7">
              <w:rPr>
                <w:rFonts w:asciiTheme="minorHAnsi" w:hAnsiTheme="minorHAnsi" w:cstheme="minorHAnsi"/>
                <w:b/>
                <w:color w:val="000000" w:themeColor="text1"/>
                <w:sz w:val="24"/>
                <w:szCs w:val="24"/>
              </w:rPr>
              <w:t xml:space="preserve"> </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Case Management System</w:t>
            </w:r>
            <w:r w:rsidRPr="00DC2066">
              <w:rPr>
                <w:rFonts w:asciiTheme="minorHAnsi" w:hAnsiTheme="minorHAnsi" w:cstheme="minorHAnsi"/>
                <w:sz w:val="24"/>
                <w:szCs w:val="24"/>
              </w:rPr>
              <w:tab/>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16.2</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Elder Abuse Investigations</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16.3</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Child Abuse Investigations</w:t>
            </w:r>
            <w:r w:rsidRPr="00DC2066">
              <w:rPr>
                <w:rFonts w:asciiTheme="minorHAnsi" w:hAnsiTheme="minorHAnsi" w:cstheme="minorHAnsi"/>
                <w:sz w:val="24"/>
                <w:szCs w:val="24"/>
              </w:rPr>
              <w:tab/>
            </w:r>
          </w:p>
        </w:tc>
        <w:tc>
          <w:tcPr>
            <w:tcW w:w="896" w:type="dxa"/>
          </w:tcPr>
          <w:p w:rsidR="00351552" w:rsidRPr="00DC2066" w:rsidRDefault="007A5C3E" w:rsidP="00752809">
            <w:pPr>
              <w:rPr>
                <w:rFonts w:asciiTheme="minorHAnsi" w:hAnsiTheme="minorHAnsi" w:cstheme="minorHAnsi"/>
                <w:sz w:val="24"/>
                <w:szCs w:val="24"/>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Interviews of Child Victims</w:t>
            </w:r>
          </w:p>
        </w:tc>
        <w:tc>
          <w:tcPr>
            <w:tcW w:w="896" w:type="dxa"/>
          </w:tcPr>
          <w:p w:rsidR="00B706D7" w:rsidRPr="00DC2066" w:rsidRDefault="00B706D7" w:rsidP="00752809">
            <w:pPr>
              <w:rPr>
                <w:rFonts w:asciiTheme="minorHAnsi" w:hAnsiTheme="minorHAnsi" w:cstheme="minorHAnsi"/>
              </w:rPr>
            </w:pPr>
            <w:r w:rsidRPr="00DC2066">
              <w:rPr>
                <w:rFonts w:asciiTheme="minorHAnsi" w:hAnsiTheme="minorHAnsi" w:cstheme="minorHAnsi"/>
                <w:sz w:val="24"/>
                <w:szCs w:val="24"/>
              </w:rPr>
              <w:t>3</w:t>
            </w:r>
            <w:r w:rsidR="00752809" w:rsidRPr="00DC2066">
              <w:rPr>
                <w:rFonts w:asciiTheme="minorHAnsi" w:hAnsiTheme="minorHAnsi" w:cstheme="minorHAnsi"/>
                <w:sz w:val="24"/>
                <w:szCs w:val="24"/>
              </w:rPr>
              <w:t>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Hate Crime Investigations</w:t>
            </w:r>
          </w:p>
        </w:tc>
        <w:tc>
          <w:tcPr>
            <w:tcW w:w="896" w:type="dxa"/>
          </w:tcPr>
          <w:p w:rsidR="00146836" w:rsidRPr="00DC2066" w:rsidRDefault="00146836" w:rsidP="003A69D0">
            <w:pPr>
              <w:rPr>
                <w:rFonts w:asciiTheme="minorHAnsi" w:hAnsiTheme="minorHAnsi" w:cstheme="minorHAnsi"/>
                <w:sz w:val="24"/>
                <w:szCs w:val="24"/>
              </w:rPr>
            </w:pPr>
            <w:r w:rsidRPr="00DC2066">
              <w:rPr>
                <w:rFonts w:asciiTheme="minorHAnsi" w:hAnsiTheme="minorHAnsi" w:cstheme="minorHAnsi"/>
                <w:sz w:val="24"/>
                <w:szCs w:val="24"/>
              </w:rPr>
              <w:t>36</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Identity Theft Investigations</w:t>
            </w:r>
            <w:r w:rsidRPr="00DC2066">
              <w:rPr>
                <w:rFonts w:asciiTheme="minorHAnsi" w:hAnsiTheme="minorHAnsi" w:cstheme="minorHAnsi"/>
                <w:sz w:val="24"/>
                <w:szCs w:val="24"/>
              </w:rPr>
              <w:tab/>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lastRenderedPageBreak/>
              <w:t>16.7</w:t>
            </w:r>
          </w:p>
        </w:tc>
        <w:tc>
          <w:tcPr>
            <w:tcW w:w="6566" w:type="dxa"/>
          </w:tcPr>
          <w:p w:rsidR="00B706D7" w:rsidRPr="00DC2066" w:rsidRDefault="002E3FEE">
            <w:pPr>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708928" behindDoc="0" locked="0" layoutInCell="1" allowOverlap="1" wp14:anchorId="50CED4FF" wp14:editId="29CE0A23">
                      <wp:simplePos x="0" y="0"/>
                      <wp:positionH relativeFrom="column">
                        <wp:posOffset>3652520</wp:posOffset>
                      </wp:positionH>
                      <wp:positionV relativeFrom="paragraph">
                        <wp:posOffset>532130</wp:posOffset>
                      </wp:positionV>
                      <wp:extent cx="1762125" cy="542925"/>
                      <wp:effectExtent l="0" t="0" r="0" b="0"/>
                      <wp:wrapNone/>
                      <wp:docPr id="2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430811660"/>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ED4FF" id="_x0000_s1046" type="#_x0000_t202" href="#_Contents" style="position:absolute;margin-left:287.6pt;margin-top:41.9pt;width:138.75pt;height:42.7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EdNw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" o:button="t" filled="f" stroked="f">
                      <v:fill o:detectmouseclick="t"/>
                      <v:textbox>
                        <w:txbxContent>
                          <w:sdt>
                            <w:sdtPr>
                              <w:rPr>
                                <w:color w:val="FFFFFF" w:themeColor="background1"/>
                                <w14:textFill>
                                  <w14:noFill/>
                                </w14:textFill>
                              </w:rPr>
                              <w:id w:val="-1430811660"/>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B706D7" w:rsidRPr="00DC2066">
              <w:rPr>
                <w:rFonts w:asciiTheme="minorHAnsi" w:hAnsiTheme="minorHAnsi" w:cstheme="minorHAnsi"/>
                <w:sz w:val="24"/>
                <w:szCs w:val="24"/>
              </w:rPr>
              <w:t>Use of Informants</w:t>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16.8</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Victim/Witness Privacy and Protection</w:t>
            </w:r>
          </w:p>
        </w:tc>
        <w:tc>
          <w:tcPr>
            <w:tcW w:w="896" w:type="dxa"/>
          </w:tcPr>
          <w:p w:rsidR="00B706D7" w:rsidRPr="00DC2066" w:rsidRDefault="003A69D0">
            <w:pPr>
              <w:rPr>
                <w:rFonts w:asciiTheme="minorHAnsi" w:hAnsiTheme="minorHAnsi" w:cstheme="minorHAnsi"/>
              </w:rPr>
            </w:pPr>
            <w:r w:rsidRPr="00DC2066">
              <w:rPr>
                <w:rFonts w:asciiTheme="minorHAnsi" w:hAnsiTheme="minorHAnsi" w:cstheme="minorHAnsi"/>
                <w:sz w:val="24"/>
                <w:szCs w:val="24"/>
              </w:rPr>
              <w:t>37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16.9</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Seizure and Forfeiture Notification</w:t>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16.10</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Deconfliction Procedures</w:t>
            </w:r>
          </w:p>
        </w:tc>
        <w:tc>
          <w:tcPr>
            <w:tcW w:w="896" w:type="dxa"/>
          </w:tcPr>
          <w:p w:rsidR="00B706D7" w:rsidRPr="00DC2066" w:rsidRDefault="00B706D7">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7</w:t>
            </w:r>
          </w:p>
        </w:tc>
      </w:tr>
      <w:tr w:rsidR="00DC2066" w:rsidRPr="00DC2066" w:rsidTr="000B3181">
        <w:tc>
          <w:tcPr>
            <w:tcW w:w="8532" w:type="dxa"/>
            <w:gridSpan w:val="3"/>
            <w:shd w:val="clear" w:color="auto" w:fill="D9D9D9" w:themeFill="background1" w:themeFillShade="D9"/>
          </w:tcPr>
          <w:p w:rsidR="00351552" w:rsidRPr="005104E7" w:rsidRDefault="00C238FD">
            <w:pPr>
              <w:rPr>
                <w:rFonts w:asciiTheme="minorHAnsi" w:hAnsiTheme="minorHAnsi" w:cstheme="minorHAnsi"/>
                <w:b/>
                <w:color w:val="000000" w:themeColor="text1"/>
                <w:sz w:val="24"/>
                <w:szCs w:val="24"/>
              </w:rPr>
            </w:pPr>
            <w:hyperlink w:anchor="_Chapter_17—Evidence_and" w:history="1">
              <w:r w:rsidR="00351552" w:rsidRPr="005104E7">
                <w:rPr>
                  <w:rStyle w:val="Hyperlink"/>
                  <w:rFonts w:asciiTheme="minorHAnsi" w:hAnsiTheme="minorHAnsi" w:cstheme="minorHAnsi"/>
                  <w:b/>
                  <w:color w:val="000000" w:themeColor="text1"/>
                  <w:sz w:val="24"/>
                  <w:szCs w:val="24"/>
                </w:rPr>
                <w:t>Chapter 17—Evidence and Property Control Function</w:t>
              </w:r>
            </w:hyperlink>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17.1</w:t>
            </w:r>
          </w:p>
        </w:tc>
        <w:tc>
          <w:tcPr>
            <w:tcW w:w="6566"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Collection and Identification</w:t>
            </w:r>
            <w:r w:rsidRPr="00DC2066">
              <w:rPr>
                <w:rFonts w:asciiTheme="minorHAnsi" w:hAnsiTheme="minorHAnsi" w:cstheme="minorHAnsi"/>
                <w:sz w:val="24"/>
                <w:szCs w:val="24"/>
              </w:rPr>
              <w:tab/>
            </w:r>
          </w:p>
        </w:tc>
        <w:tc>
          <w:tcPr>
            <w:tcW w:w="896" w:type="dxa"/>
          </w:tcPr>
          <w:p w:rsidR="00351552" w:rsidRPr="00DC2066" w:rsidRDefault="007A5C3E" w:rsidP="003A69D0">
            <w:pPr>
              <w:rPr>
                <w:rFonts w:asciiTheme="minorHAnsi" w:hAnsiTheme="minorHAnsi" w:cstheme="minorHAnsi"/>
                <w:sz w:val="24"/>
                <w:szCs w:val="24"/>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17.2</w:t>
            </w:r>
          </w:p>
        </w:tc>
        <w:tc>
          <w:tcPr>
            <w:tcW w:w="6566" w:type="dxa"/>
          </w:tcPr>
          <w:p w:rsidR="00B706D7" w:rsidRPr="00DC2066" w:rsidRDefault="00B706D7" w:rsidP="00351552">
            <w:pPr>
              <w:rPr>
                <w:rFonts w:asciiTheme="minorHAnsi" w:hAnsiTheme="minorHAnsi" w:cstheme="minorHAnsi"/>
                <w:sz w:val="24"/>
                <w:szCs w:val="24"/>
              </w:rPr>
            </w:pPr>
            <w:r w:rsidRPr="00DC2066">
              <w:rPr>
                <w:rFonts w:asciiTheme="minorHAnsi" w:hAnsiTheme="minorHAnsi" w:cstheme="minorHAnsi"/>
                <w:sz w:val="24"/>
                <w:szCs w:val="24"/>
              </w:rPr>
              <w:t>Notifying Owners of Property Recovered</w:t>
            </w:r>
          </w:p>
        </w:tc>
        <w:tc>
          <w:tcPr>
            <w:tcW w:w="896" w:type="dxa"/>
          </w:tcPr>
          <w:p w:rsidR="00B706D7" w:rsidRPr="00DC2066" w:rsidRDefault="007A77B5" w:rsidP="003A69D0">
            <w:pPr>
              <w:rPr>
                <w:rFonts w:asciiTheme="minorHAnsi" w:hAnsiTheme="minorHAnsi" w:cstheme="minorHAnsi"/>
              </w:rPr>
            </w:pPr>
            <w:r w:rsidRPr="00DC2066">
              <w:rPr>
                <w:rFonts w:asciiTheme="minorHAnsi" w:hAnsiTheme="minorHAnsi" w:cstheme="minorHAnsi"/>
                <w:sz w:val="24"/>
                <w:szCs w:val="24"/>
              </w:rPr>
              <w:t>37</w:t>
            </w:r>
          </w:p>
        </w:tc>
      </w:tr>
      <w:tr w:rsidR="00DC2066" w:rsidRPr="00DC2066" w:rsidTr="000B3181">
        <w:tc>
          <w:tcPr>
            <w:tcW w:w="1070" w:type="dxa"/>
          </w:tcPr>
          <w:p w:rsidR="00146836" w:rsidRPr="00DC2066" w:rsidRDefault="00B706D7" w:rsidP="00146836">
            <w:pPr>
              <w:rPr>
                <w:rFonts w:asciiTheme="minorHAnsi" w:hAnsiTheme="minorHAnsi" w:cstheme="minorHAnsi"/>
                <w:sz w:val="24"/>
                <w:szCs w:val="24"/>
              </w:rPr>
            </w:pPr>
            <w:r w:rsidRPr="00DC2066">
              <w:rPr>
                <w:rFonts w:asciiTheme="minorHAnsi" w:hAnsiTheme="minorHAnsi" w:cstheme="minorHAnsi"/>
                <w:sz w:val="24"/>
                <w:szCs w:val="24"/>
              </w:rPr>
              <w:t>17</w:t>
            </w:r>
            <w:r w:rsidR="00146836" w:rsidRPr="00DC2066">
              <w:rPr>
                <w:rFonts w:asciiTheme="minorHAnsi" w:hAnsiTheme="minorHAnsi" w:cstheme="minorHAnsi"/>
                <w:sz w:val="24"/>
                <w:szCs w:val="24"/>
              </w:rPr>
              <w:t>.3</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Booking Before End of Shift</w:t>
            </w:r>
            <w:r w:rsidRPr="00DC2066">
              <w:rPr>
                <w:rFonts w:asciiTheme="minorHAnsi" w:hAnsiTheme="minorHAnsi" w:cstheme="minorHAnsi"/>
                <w:sz w:val="24"/>
                <w:szCs w:val="24"/>
              </w:rPr>
              <w:tab/>
            </w:r>
          </w:p>
        </w:tc>
        <w:tc>
          <w:tcPr>
            <w:tcW w:w="896" w:type="dxa"/>
          </w:tcPr>
          <w:p w:rsidR="00B706D7" w:rsidRPr="00DC2066" w:rsidRDefault="007A77B5" w:rsidP="003A69D0">
            <w:pPr>
              <w:rPr>
                <w:rFonts w:asciiTheme="minorHAnsi" w:hAnsiTheme="minorHAnsi" w:cstheme="minorHAnsi"/>
              </w:rPr>
            </w:pPr>
            <w:r w:rsidRPr="00DC2066">
              <w:rPr>
                <w:rFonts w:asciiTheme="minorHAnsi" w:hAnsiTheme="minorHAnsi" w:cstheme="minorHAnsi"/>
                <w:sz w:val="24"/>
                <w:szCs w:val="24"/>
              </w:rPr>
              <w:t>37</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17.4</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Temporary Storage and Processing</w:t>
            </w:r>
            <w:r w:rsidRPr="00DC2066">
              <w:rPr>
                <w:rFonts w:asciiTheme="minorHAnsi" w:hAnsiTheme="minorHAnsi" w:cstheme="minorHAnsi"/>
                <w:sz w:val="24"/>
                <w:szCs w:val="24"/>
              </w:rPr>
              <w:tab/>
            </w:r>
          </w:p>
        </w:tc>
        <w:tc>
          <w:tcPr>
            <w:tcW w:w="896" w:type="dxa"/>
          </w:tcPr>
          <w:p w:rsidR="00B706D7" w:rsidRPr="00DC2066" w:rsidRDefault="00146836" w:rsidP="003A69D0">
            <w:pPr>
              <w:rPr>
                <w:rFonts w:asciiTheme="minorHAnsi" w:hAnsiTheme="minorHAnsi" w:cstheme="minorHAnsi"/>
              </w:rPr>
            </w:pPr>
            <w:r w:rsidRPr="00DC2066">
              <w:rPr>
                <w:rFonts w:asciiTheme="minorHAnsi" w:hAnsiTheme="minorHAnsi" w:cstheme="minorHAnsi"/>
                <w:sz w:val="24"/>
                <w:szCs w:val="24"/>
              </w:rPr>
              <w:t>3</w:t>
            </w:r>
            <w:r w:rsidR="00667994"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17.5</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Perishable Evidence or Property</w:t>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17.6</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Hazardous Materials Storage</w:t>
            </w:r>
            <w:r w:rsidRPr="00DC2066">
              <w:rPr>
                <w:rFonts w:asciiTheme="minorHAnsi" w:hAnsiTheme="minorHAnsi" w:cstheme="minorHAnsi"/>
                <w:sz w:val="24"/>
                <w:szCs w:val="24"/>
              </w:rPr>
              <w:tab/>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17.7</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Facility Security</w:t>
            </w:r>
            <w:r w:rsidRPr="00DC2066">
              <w:rPr>
                <w:rFonts w:asciiTheme="minorHAnsi" w:hAnsiTheme="minorHAnsi" w:cstheme="minorHAnsi"/>
                <w:sz w:val="24"/>
                <w:szCs w:val="24"/>
              </w:rPr>
              <w:tab/>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17.8</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Exposure Prevention</w:t>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17.9</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Restricted Access</w:t>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351552" w:rsidRPr="00DC2066" w:rsidRDefault="00351552">
            <w:pPr>
              <w:rPr>
                <w:rFonts w:asciiTheme="minorHAnsi" w:hAnsiTheme="minorHAnsi" w:cstheme="minorHAnsi"/>
                <w:sz w:val="24"/>
                <w:szCs w:val="24"/>
              </w:rPr>
            </w:pPr>
            <w:r w:rsidRPr="00DC2066">
              <w:rPr>
                <w:rFonts w:asciiTheme="minorHAnsi" w:hAnsiTheme="minorHAnsi" w:cstheme="minorHAnsi"/>
                <w:sz w:val="24"/>
                <w:szCs w:val="24"/>
              </w:rPr>
              <w:t>17.10</w:t>
            </w:r>
          </w:p>
        </w:tc>
        <w:tc>
          <w:tcPr>
            <w:tcW w:w="6566" w:type="dxa"/>
          </w:tcPr>
          <w:p w:rsidR="00351552" w:rsidRPr="00DC2066" w:rsidRDefault="007736E2">
            <w:pPr>
              <w:rPr>
                <w:rFonts w:asciiTheme="minorHAnsi" w:hAnsiTheme="minorHAnsi" w:cstheme="minorHAnsi"/>
                <w:sz w:val="24"/>
                <w:szCs w:val="24"/>
              </w:rPr>
            </w:pPr>
            <w:r w:rsidRPr="00DC2066">
              <w:rPr>
                <w:rFonts w:asciiTheme="minorHAnsi" w:hAnsiTheme="minorHAnsi" w:cstheme="minorHAnsi"/>
                <w:sz w:val="24"/>
                <w:szCs w:val="24"/>
              </w:rPr>
              <w:t>Person Entry/Exit Recording</w:t>
            </w:r>
          </w:p>
        </w:tc>
        <w:tc>
          <w:tcPr>
            <w:tcW w:w="896" w:type="dxa"/>
          </w:tcPr>
          <w:p w:rsidR="00351552" w:rsidRPr="00DC2066" w:rsidRDefault="007A5C3E" w:rsidP="003A69D0">
            <w:pPr>
              <w:rPr>
                <w:rFonts w:asciiTheme="minorHAnsi" w:hAnsiTheme="minorHAnsi" w:cstheme="minorHAnsi"/>
                <w:sz w:val="24"/>
                <w:szCs w:val="24"/>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17.11</w:t>
            </w:r>
          </w:p>
        </w:tc>
        <w:tc>
          <w:tcPr>
            <w:tcW w:w="6566" w:type="dxa"/>
          </w:tcPr>
          <w:p w:rsidR="00B706D7" w:rsidRPr="00DC2066" w:rsidRDefault="00B706D7">
            <w:pPr>
              <w:rPr>
                <w:rFonts w:asciiTheme="minorHAnsi" w:hAnsiTheme="minorHAnsi" w:cstheme="minorHAnsi"/>
                <w:sz w:val="24"/>
                <w:szCs w:val="24"/>
              </w:rPr>
            </w:pPr>
            <w:r w:rsidRPr="00DC2066">
              <w:rPr>
                <w:rFonts w:asciiTheme="minorHAnsi" w:hAnsiTheme="minorHAnsi" w:cstheme="minorHAnsi"/>
                <w:sz w:val="24"/>
                <w:szCs w:val="24"/>
              </w:rPr>
              <w:t>Additional Security for Sensitive Items</w:t>
            </w:r>
          </w:p>
        </w:tc>
        <w:tc>
          <w:tcPr>
            <w:tcW w:w="896" w:type="dxa"/>
          </w:tcPr>
          <w:p w:rsidR="00B706D7" w:rsidRPr="00DC2066" w:rsidRDefault="00B706D7" w:rsidP="003A69D0">
            <w:pPr>
              <w:rPr>
                <w:rFonts w:asciiTheme="minorHAnsi" w:hAnsiTheme="minorHAnsi" w:cstheme="minorHAnsi"/>
              </w:rPr>
            </w:pPr>
            <w:r w:rsidRPr="00DC2066">
              <w:rPr>
                <w:rFonts w:asciiTheme="minorHAnsi" w:hAnsiTheme="minorHAnsi" w:cstheme="minorHAnsi"/>
                <w:sz w:val="24"/>
                <w:szCs w:val="24"/>
              </w:rPr>
              <w:t>3</w:t>
            </w:r>
            <w:r w:rsidR="003A69D0" w:rsidRPr="00DC2066">
              <w:rPr>
                <w:rFonts w:asciiTheme="minorHAnsi" w:hAnsiTheme="minorHAnsi" w:cstheme="minorHAnsi"/>
                <w:sz w:val="24"/>
                <w:szCs w:val="24"/>
              </w:rPr>
              <w:t>8</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17.12</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Tracking of Property</w:t>
            </w:r>
          </w:p>
        </w:tc>
        <w:tc>
          <w:tcPr>
            <w:tcW w:w="896" w:type="dxa"/>
          </w:tcPr>
          <w:p w:rsidR="008C6F7A" w:rsidRPr="00DC2066" w:rsidRDefault="00667994" w:rsidP="008C6F7A">
            <w:pPr>
              <w:rPr>
                <w:rFonts w:asciiTheme="minorHAnsi" w:hAnsiTheme="minorHAnsi" w:cstheme="minorHAnsi"/>
              </w:rPr>
            </w:pPr>
            <w:r w:rsidRPr="00DC2066">
              <w:rPr>
                <w:rFonts w:asciiTheme="minorHAnsi" w:hAnsiTheme="minorHAnsi" w:cstheme="minorHAnsi"/>
                <w:sz w:val="24"/>
                <w:szCs w:val="24"/>
              </w:rPr>
              <w:t>38</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17.13</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Evidence/Property Reports</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17.14</w:t>
            </w:r>
          </w:p>
        </w:tc>
        <w:tc>
          <w:tcPr>
            <w:tcW w:w="6566"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 xml:space="preserve">Evidence </w:t>
            </w:r>
            <w:r w:rsidR="008C6F7A" w:rsidRPr="00DC2066">
              <w:rPr>
                <w:rFonts w:asciiTheme="minorHAnsi" w:hAnsiTheme="minorHAnsi" w:cstheme="minorHAnsi"/>
                <w:sz w:val="24"/>
                <w:szCs w:val="24"/>
              </w:rPr>
              <w:t>Weighing Drugs</w:t>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39</w:t>
            </w:r>
          </w:p>
        </w:tc>
      </w:tr>
      <w:tr w:rsidR="00A65AA1" w:rsidRPr="00DC2066" w:rsidTr="000B3181">
        <w:tc>
          <w:tcPr>
            <w:tcW w:w="1070" w:type="dxa"/>
          </w:tcPr>
          <w:p w:rsidR="00A65AA1" w:rsidRPr="00DC2066" w:rsidRDefault="00A65AA1" w:rsidP="008C6F7A">
            <w:pPr>
              <w:rPr>
                <w:rFonts w:asciiTheme="minorHAnsi" w:hAnsiTheme="minorHAnsi" w:cstheme="minorHAnsi"/>
                <w:sz w:val="24"/>
                <w:szCs w:val="24"/>
              </w:rPr>
            </w:pPr>
            <w:r>
              <w:rPr>
                <w:rFonts w:asciiTheme="minorHAnsi" w:hAnsiTheme="minorHAnsi" w:cstheme="minorHAnsi"/>
                <w:sz w:val="24"/>
                <w:szCs w:val="24"/>
              </w:rPr>
              <w:t>17.15</w:t>
            </w:r>
          </w:p>
        </w:tc>
        <w:tc>
          <w:tcPr>
            <w:tcW w:w="6566" w:type="dxa"/>
          </w:tcPr>
          <w:p w:rsidR="00A65AA1" w:rsidRPr="00DC2066" w:rsidRDefault="004A0894" w:rsidP="004A0894">
            <w:pPr>
              <w:rPr>
                <w:rFonts w:asciiTheme="minorHAnsi" w:hAnsiTheme="minorHAnsi" w:cstheme="minorHAnsi"/>
                <w:sz w:val="24"/>
                <w:szCs w:val="24"/>
              </w:rPr>
            </w:pPr>
            <w:r w:rsidRPr="004A0894">
              <w:rPr>
                <w:rFonts w:asciiTheme="minorHAnsi" w:hAnsiTheme="minorHAnsi" w:cstheme="minorHAnsi"/>
                <w:sz w:val="24"/>
                <w:szCs w:val="24"/>
              </w:rPr>
              <w:t>Evidence Destruction</w:t>
            </w:r>
            <w:r>
              <w:rPr>
                <w:rFonts w:asciiTheme="minorHAnsi" w:hAnsiTheme="minorHAnsi" w:cstheme="minorHAnsi"/>
                <w:sz w:val="24"/>
                <w:szCs w:val="24"/>
              </w:rPr>
              <w:t xml:space="preserve"> Drugs</w:t>
            </w:r>
          </w:p>
        </w:tc>
        <w:tc>
          <w:tcPr>
            <w:tcW w:w="896" w:type="dxa"/>
          </w:tcPr>
          <w:p w:rsidR="00A65AA1" w:rsidRPr="00DC2066" w:rsidRDefault="00A65AA1" w:rsidP="008C6F7A">
            <w:pPr>
              <w:rPr>
                <w:rFonts w:asciiTheme="minorHAnsi" w:hAnsiTheme="minorHAnsi" w:cstheme="minorHAnsi"/>
                <w:sz w:val="24"/>
                <w:szCs w:val="24"/>
              </w:rPr>
            </w:pP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17.16</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Releasing Property</w:t>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17.17</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Disposal of Hazardous Materials</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17.18</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Recording Sold Property</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17.19</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Destruction of Drugs/Contraband</w:t>
            </w:r>
            <w:r w:rsidRPr="00DC2066">
              <w:rPr>
                <w:rFonts w:asciiTheme="minorHAnsi" w:hAnsiTheme="minorHAnsi" w:cstheme="minorHAnsi"/>
                <w:sz w:val="24"/>
                <w:szCs w:val="24"/>
              </w:rPr>
              <w:tab/>
            </w:r>
          </w:p>
        </w:tc>
        <w:tc>
          <w:tcPr>
            <w:tcW w:w="896" w:type="dxa"/>
          </w:tcPr>
          <w:p w:rsidR="008C6F7A" w:rsidRPr="00DC2066" w:rsidRDefault="00667994" w:rsidP="008C6F7A">
            <w:pPr>
              <w:rPr>
                <w:rFonts w:asciiTheme="minorHAnsi" w:hAnsiTheme="minorHAnsi" w:cstheme="minorHAnsi"/>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17.20</w:t>
            </w:r>
            <w:r w:rsidR="008C6F7A" w:rsidRPr="00DC2066">
              <w:rPr>
                <w:rFonts w:asciiTheme="minorHAnsi" w:hAnsiTheme="minorHAnsi" w:cstheme="minorHAnsi"/>
                <w:sz w:val="24"/>
                <w:szCs w:val="24"/>
              </w:rPr>
              <w:t>*</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Audits of Property</w:t>
            </w:r>
          </w:p>
        </w:tc>
        <w:tc>
          <w:tcPr>
            <w:tcW w:w="896" w:type="dxa"/>
          </w:tcPr>
          <w:p w:rsidR="008C6F7A" w:rsidRPr="00DC2066" w:rsidRDefault="00667994" w:rsidP="008C6F7A">
            <w:pPr>
              <w:rPr>
                <w:rFonts w:asciiTheme="minorHAnsi" w:hAnsiTheme="minorHAnsi" w:cstheme="minorHAnsi"/>
              </w:rPr>
            </w:pPr>
            <w:r w:rsidRPr="00DC2066">
              <w:rPr>
                <w:rFonts w:asciiTheme="minorHAnsi" w:hAnsiTheme="minorHAnsi" w:cstheme="minorHAnsi"/>
                <w:sz w:val="24"/>
                <w:szCs w:val="24"/>
              </w:rPr>
              <w:t>39</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17.21</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Audits After Change of Command</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40</w:t>
            </w:r>
          </w:p>
        </w:tc>
      </w:tr>
      <w:tr w:rsidR="00DC2066" w:rsidRPr="00DC2066" w:rsidTr="000B3181">
        <w:tc>
          <w:tcPr>
            <w:tcW w:w="1070" w:type="dxa"/>
          </w:tcPr>
          <w:p w:rsidR="008C6F7A"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17.22</w:t>
            </w:r>
            <w:r w:rsidR="008C6F7A" w:rsidRPr="00DC2066">
              <w:rPr>
                <w:rFonts w:asciiTheme="minorHAnsi" w:hAnsiTheme="minorHAnsi" w:cstheme="minorHAnsi"/>
                <w:sz w:val="24"/>
                <w:szCs w:val="24"/>
              </w:rPr>
              <w:t>*</w:t>
            </w:r>
          </w:p>
          <w:p w:rsidR="0050322D"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17.23</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 xml:space="preserve">Clearing of Property/Evidence </w:t>
            </w:r>
          </w:p>
          <w:p w:rsidR="0050322D" w:rsidRPr="00DC2066" w:rsidRDefault="0050322D" w:rsidP="008C6F7A">
            <w:pPr>
              <w:rPr>
                <w:rFonts w:asciiTheme="minorHAnsi" w:hAnsiTheme="minorHAnsi" w:cstheme="minorHAnsi"/>
                <w:sz w:val="24"/>
                <w:szCs w:val="24"/>
              </w:rPr>
            </w:pPr>
            <w:r w:rsidRPr="00DC2066">
              <w:rPr>
                <w:rFonts w:asciiTheme="minorHAnsi" w:hAnsiTheme="minorHAnsi" w:cstheme="minorHAnsi"/>
                <w:sz w:val="24"/>
                <w:szCs w:val="24"/>
              </w:rPr>
              <w:t>Surrendered Firearms</w:t>
            </w:r>
          </w:p>
        </w:tc>
        <w:tc>
          <w:tcPr>
            <w:tcW w:w="89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40</w:t>
            </w:r>
          </w:p>
          <w:p w:rsidR="0050322D" w:rsidRPr="00DC2066" w:rsidRDefault="0050322D" w:rsidP="008C6F7A">
            <w:pPr>
              <w:rPr>
                <w:rFonts w:asciiTheme="minorHAnsi" w:hAnsiTheme="minorHAnsi" w:cstheme="minorHAnsi"/>
                <w:sz w:val="24"/>
                <w:szCs w:val="24"/>
              </w:rPr>
            </w:pPr>
            <w:r w:rsidRPr="00DC2066">
              <w:rPr>
                <w:rFonts w:asciiTheme="minorHAnsi" w:hAnsiTheme="minorHAnsi" w:cstheme="minorHAnsi"/>
                <w:sz w:val="24"/>
                <w:szCs w:val="24"/>
              </w:rPr>
              <w:t>40</w:t>
            </w:r>
          </w:p>
        </w:tc>
      </w:tr>
      <w:tr w:rsidR="00DC2066" w:rsidRPr="00DC2066" w:rsidTr="000B3181">
        <w:tc>
          <w:tcPr>
            <w:tcW w:w="1070" w:type="dxa"/>
          </w:tcPr>
          <w:p w:rsidR="00CB45BD" w:rsidRPr="00DC2066" w:rsidRDefault="004A0894" w:rsidP="008C6F7A">
            <w:pPr>
              <w:rPr>
                <w:rFonts w:asciiTheme="minorHAnsi" w:hAnsiTheme="minorHAnsi" w:cstheme="minorHAnsi"/>
                <w:sz w:val="24"/>
                <w:szCs w:val="24"/>
              </w:rPr>
            </w:pPr>
            <w:r>
              <w:rPr>
                <w:rFonts w:asciiTheme="minorHAnsi" w:hAnsiTheme="minorHAnsi" w:cstheme="minorHAnsi"/>
                <w:sz w:val="24"/>
                <w:szCs w:val="24"/>
              </w:rPr>
              <w:t>17.24</w:t>
            </w:r>
          </w:p>
        </w:tc>
        <w:tc>
          <w:tcPr>
            <w:tcW w:w="6566" w:type="dxa"/>
          </w:tcPr>
          <w:p w:rsidR="00CB45BD" w:rsidRPr="00DC2066" w:rsidRDefault="00CB45BD" w:rsidP="008C6F7A">
            <w:pPr>
              <w:rPr>
                <w:rFonts w:asciiTheme="minorHAnsi" w:hAnsiTheme="minorHAnsi" w:cstheme="minorHAnsi"/>
                <w:sz w:val="24"/>
                <w:szCs w:val="24"/>
              </w:rPr>
            </w:pPr>
            <w:r w:rsidRPr="00DC2066">
              <w:rPr>
                <w:rFonts w:asciiTheme="minorHAnsi" w:hAnsiTheme="minorHAnsi" w:cstheme="minorHAnsi"/>
                <w:sz w:val="24"/>
                <w:szCs w:val="24"/>
              </w:rPr>
              <w:t>Releasing of Firearms</w:t>
            </w:r>
          </w:p>
        </w:tc>
        <w:tc>
          <w:tcPr>
            <w:tcW w:w="896" w:type="dxa"/>
          </w:tcPr>
          <w:p w:rsidR="00CB45BD" w:rsidRPr="00DC2066" w:rsidRDefault="00CB45BD" w:rsidP="008C6F7A">
            <w:pPr>
              <w:rPr>
                <w:rFonts w:asciiTheme="minorHAnsi" w:hAnsiTheme="minorHAnsi" w:cstheme="minorHAnsi"/>
                <w:sz w:val="24"/>
                <w:szCs w:val="24"/>
              </w:rPr>
            </w:pPr>
            <w:r w:rsidRPr="00DC2066">
              <w:rPr>
                <w:rFonts w:asciiTheme="minorHAnsi" w:hAnsiTheme="minorHAnsi" w:cstheme="minorHAnsi"/>
                <w:sz w:val="24"/>
                <w:szCs w:val="24"/>
              </w:rPr>
              <w:t>41</w:t>
            </w:r>
          </w:p>
        </w:tc>
      </w:tr>
      <w:tr w:rsidR="00DC2066" w:rsidRPr="00DC2066" w:rsidTr="000B3181">
        <w:tc>
          <w:tcPr>
            <w:tcW w:w="8532" w:type="dxa"/>
            <w:gridSpan w:val="3"/>
            <w:shd w:val="clear" w:color="auto" w:fill="D9D9D9" w:themeFill="background1" w:themeFillShade="D9"/>
          </w:tcPr>
          <w:p w:rsidR="008C6F7A" w:rsidRPr="005104E7" w:rsidRDefault="00C238FD" w:rsidP="008C6F7A">
            <w:pPr>
              <w:rPr>
                <w:rFonts w:asciiTheme="minorHAnsi" w:hAnsiTheme="minorHAnsi" w:cstheme="minorHAnsi"/>
                <w:b/>
                <w:sz w:val="24"/>
                <w:szCs w:val="24"/>
              </w:rPr>
            </w:pPr>
            <w:hyperlink w:anchor="_Chapter_18—Prisoner_Security" w:history="1">
              <w:r w:rsidR="008C6F7A" w:rsidRPr="005104E7">
                <w:rPr>
                  <w:rStyle w:val="Hyperlink"/>
                  <w:rFonts w:asciiTheme="minorHAnsi" w:hAnsiTheme="minorHAnsi" w:cstheme="minorHAnsi"/>
                  <w:b/>
                  <w:color w:val="000000" w:themeColor="text1"/>
                  <w:sz w:val="24"/>
                  <w:szCs w:val="24"/>
                </w:rPr>
                <w:t xml:space="preserve">Chapter 18—Prisoner Security </w:t>
              </w:r>
            </w:hyperlink>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18.1</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Prisoner Transport Restraints</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40</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18.2</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Transporting the Sick and Mentally Ill</w:t>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40</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18.3</w:t>
            </w:r>
          </w:p>
        </w:tc>
        <w:tc>
          <w:tcPr>
            <w:tcW w:w="6566" w:type="dxa"/>
          </w:tcPr>
          <w:p w:rsidR="008C6F7A" w:rsidRPr="00DC2066" w:rsidRDefault="008C6F7A" w:rsidP="008C6F7A">
            <w:pPr>
              <w:tabs>
                <w:tab w:val="left" w:pos="672"/>
              </w:tabs>
              <w:rPr>
                <w:rFonts w:asciiTheme="minorHAnsi" w:hAnsiTheme="minorHAnsi" w:cstheme="minorHAnsi"/>
                <w:sz w:val="24"/>
                <w:szCs w:val="24"/>
              </w:rPr>
            </w:pPr>
            <w:r w:rsidRPr="00DC2066">
              <w:rPr>
                <w:rFonts w:asciiTheme="minorHAnsi" w:hAnsiTheme="minorHAnsi" w:cstheme="minorHAnsi"/>
                <w:sz w:val="24"/>
                <w:szCs w:val="24"/>
              </w:rPr>
              <w:t>Prisoner Search Prior to Transport</w:t>
            </w:r>
            <w:r w:rsidRPr="00DC2066">
              <w:rPr>
                <w:rFonts w:asciiTheme="minorHAnsi" w:hAnsiTheme="minorHAnsi" w:cstheme="minorHAnsi"/>
                <w:sz w:val="24"/>
                <w:szCs w:val="24"/>
              </w:rPr>
              <w:tab/>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40</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18.4</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Vehicle Search Before and After Transport</w:t>
            </w:r>
          </w:p>
        </w:tc>
        <w:tc>
          <w:tcPr>
            <w:tcW w:w="896" w:type="dxa"/>
          </w:tcPr>
          <w:p w:rsidR="008C6F7A" w:rsidRPr="00DC2066" w:rsidRDefault="00667994" w:rsidP="008C6F7A">
            <w:pPr>
              <w:rPr>
                <w:rFonts w:asciiTheme="minorHAnsi" w:hAnsiTheme="minorHAnsi" w:cstheme="minorHAnsi"/>
              </w:rPr>
            </w:pPr>
            <w:r w:rsidRPr="00DC2066">
              <w:rPr>
                <w:rFonts w:asciiTheme="minorHAnsi" w:hAnsiTheme="minorHAnsi" w:cstheme="minorHAnsi"/>
              </w:rPr>
              <w:t>40</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18.5</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Temporary Holding Facilities-Physical Conditions</w:t>
            </w:r>
          </w:p>
        </w:tc>
        <w:tc>
          <w:tcPr>
            <w:tcW w:w="896" w:type="dxa"/>
          </w:tcPr>
          <w:p w:rsidR="008C6F7A" w:rsidRPr="00DC2066" w:rsidRDefault="00667994" w:rsidP="008C6F7A">
            <w:pPr>
              <w:rPr>
                <w:rFonts w:asciiTheme="minorHAnsi" w:hAnsiTheme="minorHAnsi" w:cstheme="minorHAnsi"/>
                <w:sz w:val="24"/>
                <w:szCs w:val="24"/>
              </w:rPr>
            </w:pPr>
            <w:r w:rsidRPr="00DC2066">
              <w:rPr>
                <w:rFonts w:asciiTheme="minorHAnsi" w:hAnsiTheme="minorHAnsi" w:cstheme="minorHAnsi"/>
                <w:sz w:val="24"/>
                <w:szCs w:val="24"/>
              </w:rPr>
              <w:t>40</w:t>
            </w:r>
          </w:p>
        </w:tc>
      </w:tr>
      <w:tr w:rsidR="00DC2066" w:rsidRPr="00DC2066" w:rsidTr="000B3181">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18.6</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Temporary Holding Facilities-Safety Requirements</w:t>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41</w:t>
            </w:r>
          </w:p>
        </w:tc>
      </w:tr>
      <w:tr w:rsidR="008C6F7A" w:rsidRPr="00DC2066" w:rsidTr="000B3181">
        <w:trPr>
          <w:trHeight w:val="198"/>
        </w:trPr>
        <w:tc>
          <w:tcPr>
            <w:tcW w:w="1070"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18.7</w:t>
            </w:r>
          </w:p>
        </w:tc>
        <w:tc>
          <w:tcPr>
            <w:tcW w:w="6566" w:type="dxa"/>
          </w:tcPr>
          <w:p w:rsidR="008C6F7A" w:rsidRPr="00DC2066" w:rsidRDefault="008C6F7A" w:rsidP="008C6F7A">
            <w:pPr>
              <w:rPr>
                <w:rFonts w:asciiTheme="minorHAnsi" w:hAnsiTheme="minorHAnsi" w:cstheme="minorHAnsi"/>
                <w:sz w:val="24"/>
                <w:szCs w:val="24"/>
              </w:rPr>
            </w:pPr>
            <w:r w:rsidRPr="00DC2066">
              <w:rPr>
                <w:rFonts w:asciiTheme="minorHAnsi" w:hAnsiTheme="minorHAnsi" w:cstheme="minorHAnsi"/>
                <w:sz w:val="24"/>
                <w:szCs w:val="24"/>
              </w:rPr>
              <w:t>Status Offenders</w:t>
            </w:r>
          </w:p>
        </w:tc>
        <w:tc>
          <w:tcPr>
            <w:tcW w:w="896" w:type="dxa"/>
          </w:tcPr>
          <w:p w:rsidR="008C6F7A" w:rsidRPr="00DC2066" w:rsidRDefault="008C6F7A" w:rsidP="008C6F7A">
            <w:pPr>
              <w:rPr>
                <w:rFonts w:asciiTheme="minorHAnsi" w:hAnsiTheme="minorHAnsi" w:cstheme="minorHAnsi"/>
              </w:rPr>
            </w:pPr>
            <w:r w:rsidRPr="00DC2066">
              <w:rPr>
                <w:rFonts w:asciiTheme="minorHAnsi" w:hAnsiTheme="minorHAnsi" w:cstheme="minorHAnsi"/>
                <w:sz w:val="24"/>
                <w:szCs w:val="24"/>
              </w:rPr>
              <w:t>41</w:t>
            </w:r>
          </w:p>
        </w:tc>
      </w:tr>
    </w:tbl>
    <w:p w:rsidR="00606798" w:rsidRPr="00DC2066" w:rsidRDefault="00606798"/>
    <w:p w:rsidR="00606798" w:rsidRPr="00DC2066" w:rsidRDefault="00606798" w:rsidP="00606798">
      <w:pPr>
        <w:spacing w:after="0" w:line="240" w:lineRule="auto"/>
        <w:jc w:val="both"/>
        <w:rPr>
          <w:rFonts w:asciiTheme="majorHAnsi" w:hAnsiTheme="majorHAnsi" w:cstheme="majorHAnsi"/>
          <w:b/>
          <w:caps/>
          <w:sz w:val="24"/>
          <w:szCs w:val="24"/>
        </w:rPr>
      </w:pPr>
      <w:r w:rsidRPr="00DC2066">
        <w:rPr>
          <w:rFonts w:asciiTheme="majorHAnsi" w:hAnsiTheme="majorHAnsi" w:cstheme="majorHAnsi"/>
          <w:b/>
          <w:caps/>
          <w:sz w:val="24"/>
          <w:szCs w:val="24"/>
        </w:rPr>
        <w:t xml:space="preserve">PLEASE note: Standards with an asterisk (*) require annual proofs in each file. </w:t>
      </w:r>
    </w:p>
    <w:p w:rsidR="00606798" w:rsidRPr="00DC2066" w:rsidRDefault="002E3FEE" w:rsidP="00606798">
      <w:pPr>
        <w:rPr>
          <w:i/>
        </w:rPr>
      </w:pPr>
      <w:r w:rsidRPr="00614E54">
        <w:rPr>
          <w:noProof/>
        </w:rPr>
        <mc:AlternateContent>
          <mc:Choice Requires="wps">
            <w:drawing>
              <wp:anchor distT="45720" distB="45720" distL="114300" distR="114300" simplePos="0" relativeHeight="251710976" behindDoc="0" locked="0" layoutInCell="1" allowOverlap="1" wp14:anchorId="59E014B7" wp14:editId="04879A5C">
                <wp:simplePos x="0" y="0"/>
                <wp:positionH relativeFrom="column">
                  <wp:posOffset>4533900</wp:posOffset>
                </wp:positionH>
                <wp:positionV relativeFrom="paragraph">
                  <wp:posOffset>1312545</wp:posOffset>
                </wp:positionV>
                <wp:extent cx="1762125" cy="542925"/>
                <wp:effectExtent l="0" t="0" r="0" b="0"/>
                <wp:wrapNone/>
                <wp:docPr id="2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313452368"/>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14B7" id="_x0000_s1047" type="#_x0000_t202" href="#_Contents" style="position:absolute;margin-left:357pt;margin-top:103.35pt;width:138.75pt;height:42.7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MEf&#10;QEk5AgAAbwQAAA4AAAAAAAAAAAAAAAAALgIAAGRycy9lMm9Eb2MueG1sUEsBAi0AFAAGAAgAAAAh&#10;AFZbftL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313452368"/>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DC2066">
        <w:rPr>
          <w:i/>
        </w:rPr>
        <w:br w:type="page"/>
      </w:r>
    </w:p>
    <w:p w:rsidR="008A7A69" w:rsidRPr="00DC2066" w:rsidRDefault="008A7A69" w:rsidP="008A7A69">
      <w:pPr>
        <w:pStyle w:val="Heading1"/>
        <w:rPr>
          <w:color w:val="auto"/>
        </w:rPr>
      </w:pPr>
      <w:bookmarkStart w:id="15" w:name="_Toc389728104"/>
      <w:r w:rsidRPr="00DC2066">
        <w:rPr>
          <w:color w:val="auto"/>
        </w:rPr>
        <w:lastRenderedPageBreak/>
        <w:t>SECTION I—ADMINISTRATIVE STANDARDS</w:t>
      </w:r>
      <w:bookmarkEnd w:id="15"/>
    </w:p>
    <w:p w:rsidR="008A7A69" w:rsidRPr="00DC2066" w:rsidRDefault="008A7A69" w:rsidP="008A7A69">
      <w:pPr>
        <w:pStyle w:val="Heading2"/>
        <w:rPr>
          <w:color w:val="auto"/>
        </w:rPr>
      </w:pPr>
      <w:bookmarkStart w:id="16" w:name="_Chapter_1—Goals_and"/>
      <w:bookmarkStart w:id="17" w:name="_Toc389728105"/>
      <w:bookmarkEnd w:id="16"/>
      <w:r w:rsidRPr="00DC2066">
        <w:rPr>
          <w:color w:val="auto"/>
        </w:rPr>
        <w:t>Chapter 1—Goals and Objectives</w:t>
      </w:r>
      <w:bookmarkEnd w:id="1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727"/>
      </w:tblGrid>
      <w:tr w:rsidR="00DC2066" w:rsidRPr="00DC2066" w:rsidTr="00240ACF">
        <w:tc>
          <w:tcPr>
            <w:tcW w:w="805" w:type="dxa"/>
          </w:tcPr>
          <w:p w:rsidR="008A7A69" w:rsidRPr="00DC2066" w:rsidRDefault="008A7A69" w:rsidP="008A7A69">
            <w:pPr>
              <w:jc w:val="both"/>
              <w:rPr>
                <w:rFonts w:asciiTheme="minorHAnsi" w:hAnsiTheme="minorHAnsi" w:cstheme="minorHAnsi"/>
                <w:sz w:val="24"/>
                <w:szCs w:val="24"/>
              </w:rPr>
            </w:pPr>
            <w:r w:rsidRPr="00DC2066">
              <w:rPr>
                <w:rFonts w:asciiTheme="minorHAnsi" w:hAnsiTheme="minorHAnsi" w:cstheme="minorHAnsi"/>
                <w:sz w:val="24"/>
                <w:szCs w:val="24"/>
              </w:rPr>
              <w:t>1.1</w:t>
            </w:r>
          </w:p>
        </w:tc>
        <w:tc>
          <w:tcPr>
            <w:tcW w:w="7727" w:type="dxa"/>
          </w:tcPr>
          <w:p w:rsidR="008A7A69" w:rsidRPr="00DC2066" w:rsidRDefault="008A7A69" w:rsidP="006A2587">
            <w:pPr>
              <w:tabs>
                <w:tab w:val="num"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vision and/or mission statements that define the agency’s role.</w:t>
            </w:r>
          </w:p>
        </w:tc>
      </w:tr>
      <w:tr w:rsidR="00DC2066" w:rsidRPr="00DC2066" w:rsidTr="00240ACF">
        <w:tc>
          <w:tcPr>
            <w:tcW w:w="805" w:type="dxa"/>
          </w:tcPr>
          <w:p w:rsidR="008A7A69" w:rsidRPr="00DC2066" w:rsidRDefault="008A7A69" w:rsidP="00B66858">
            <w:pPr>
              <w:jc w:val="both"/>
              <w:rPr>
                <w:rFonts w:asciiTheme="minorHAnsi" w:hAnsiTheme="minorHAnsi" w:cstheme="minorHAnsi"/>
                <w:sz w:val="24"/>
                <w:szCs w:val="24"/>
              </w:rPr>
            </w:pPr>
            <w:r w:rsidRPr="00DC2066">
              <w:rPr>
                <w:rFonts w:asciiTheme="minorHAnsi" w:hAnsiTheme="minorHAnsi" w:cstheme="minorHAnsi"/>
                <w:sz w:val="24"/>
                <w:szCs w:val="24"/>
              </w:rPr>
              <w:t>1.2*</w:t>
            </w:r>
          </w:p>
        </w:tc>
        <w:tc>
          <w:tcPr>
            <w:tcW w:w="7727" w:type="dxa"/>
          </w:tcPr>
          <w:p w:rsidR="008A7A69" w:rsidRPr="00DC2066" w:rsidRDefault="008A7A69" w:rsidP="006A2587">
            <w:pPr>
              <w:tabs>
                <w:tab w:val="left" w:pos="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strategic plan or written goals and objectives that are reviewed and updated at least annually and are available to all personnel.</w:t>
            </w:r>
          </w:p>
        </w:tc>
      </w:tr>
    </w:tbl>
    <w:bookmarkStart w:id="18" w:name="_Chapter_2—Role_and"/>
    <w:bookmarkStart w:id="19" w:name="_Toc389728106"/>
    <w:bookmarkEnd w:id="18"/>
    <w:p w:rsidR="008A7A69" w:rsidRPr="00DC2066" w:rsidRDefault="002E3FEE" w:rsidP="008A7A69">
      <w:pPr>
        <w:pStyle w:val="Heading2"/>
        <w:rPr>
          <w:color w:val="auto"/>
        </w:rPr>
      </w:pPr>
      <w:r w:rsidRPr="00614E54">
        <w:rPr>
          <w:noProof/>
          <w:color w:val="auto"/>
        </w:rPr>
        <mc:AlternateContent>
          <mc:Choice Requires="wps">
            <w:drawing>
              <wp:anchor distT="45720" distB="45720" distL="114300" distR="114300" simplePos="0" relativeHeight="251713024" behindDoc="0" locked="0" layoutInCell="1" allowOverlap="1" wp14:anchorId="2605A64C" wp14:editId="41C9671C">
                <wp:simplePos x="0" y="0"/>
                <wp:positionH relativeFrom="column">
                  <wp:posOffset>4450080</wp:posOffset>
                </wp:positionH>
                <wp:positionV relativeFrom="paragraph">
                  <wp:posOffset>7200900</wp:posOffset>
                </wp:positionV>
                <wp:extent cx="1762125" cy="542925"/>
                <wp:effectExtent l="0" t="0" r="0" b="0"/>
                <wp:wrapNone/>
                <wp:docPr id="2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673252465"/>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5A64C" id="_x0000_s1048" type="#_x0000_t202" href="#_Contents" style="position:absolute;margin-left:350.4pt;margin-top:567pt;width:138.75pt;height:42.7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BM&#10;GYdfOQIAAG8EAAAOAAAAAAAAAAAAAAAAAC4CAABkcnMvZTJvRG9jLnhtbFBLAQItABQABgAIAAAA&#10;IQConWsu4wAAAA0BAAAPAAAAAAAAAAAAAAAAAJMEAABkcnMvZG93bnJldi54bWxQSwECLQAUAAYA&#10;CAAAACEAeDQ7VrsAAAAfAQAAGQAAAAAAAAAAAAAAAACjBQAAZHJzL19yZWxzL2Uyb0RvYy54bWwu&#10;cmVsc1BLBQYAAAAABQAFADoBAACVBgAAAAA=&#10;" o:button="t" filled="f" stroked="f">
                <v:fill o:detectmouseclick="t"/>
                <v:textbox>
                  <w:txbxContent>
                    <w:sdt>
                      <w:sdtPr>
                        <w:rPr>
                          <w:color w:val="FFFFFF" w:themeColor="background1"/>
                          <w14:textFill>
                            <w14:noFill/>
                          </w14:textFill>
                        </w:rPr>
                        <w:id w:val="-1673252465"/>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8A7A69" w:rsidRPr="00DC2066">
        <w:rPr>
          <w:color w:val="auto"/>
        </w:rPr>
        <w:t>Chapter 2—Role and Authority</w:t>
      </w:r>
      <w:bookmarkEnd w:id="19"/>
      <w:r w:rsidR="008A7A69"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DC2066" w:rsidRPr="00DC2066" w:rsidTr="00240ACF">
        <w:tc>
          <w:tcPr>
            <w:tcW w:w="799" w:type="dxa"/>
          </w:tcPr>
          <w:p w:rsidR="008A7A69" w:rsidRPr="00DC2066" w:rsidRDefault="008A7A69" w:rsidP="005950E3">
            <w:pPr>
              <w:jc w:val="both"/>
              <w:rPr>
                <w:rFonts w:asciiTheme="minorHAnsi" w:hAnsiTheme="minorHAnsi" w:cstheme="minorHAnsi"/>
                <w:sz w:val="24"/>
                <w:szCs w:val="24"/>
              </w:rPr>
            </w:pPr>
            <w:r w:rsidRPr="00DC2066">
              <w:rPr>
                <w:rFonts w:asciiTheme="minorHAnsi" w:hAnsiTheme="minorHAnsi" w:cstheme="minorHAnsi"/>
                <w:sz w:val="24"/>
                <w:szCs w:val="24"/>
              </w:rPr>
              <w:t>2.1</w:t>
            </w:r>
          </w:p>
        </w:tc>
        <w:tc>
          <w:tcPr>
            <w:tcW w:w="7733" w:type="dxa"/>
          </w:tcPr>
          <w:p w:rsidR="008A7A69" w:rsidRPr="00DC2066" w:rsidRDefault="008A7A69"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DC2066" w:rsidRPr="00DC2066" w:rsidTr="00240ACF">
        <w:tc>
          <w:tcPr>
            <w:tcW w:w="799" w:type="dxa"/>
          </w:tcPr>
          <w:p w:rsidR="008A7A69" w:rsidRPr="00DC2066" w:rsidRDefault="008A7A69" w:rsidP="005950E3">
            <w:pPr>
              <w:jc w:val="both"/>
              <w:rPr>
                <w:rFonts w:asciiTheme="minorHAnsi" w:hAnsiTheme="minorHAnsi" w:cstheme="minorHAnsi"/>
                <w:sz w:val="24"/>
                <w:szCs w:val="24"/>
              </w:rPr>
            </w:pPr>
            <w:r w:rsidRPr="00DC2066">
              <w:rPr>
                <w:rFonts w:asciiTheme="minorHAnsi" w:hAnsiTheme="minorHAnsi" w:cstheme="minorHAnsi"/>
                <w:sz w:val="24"/>
                <w:szCs w:val="24"/>
              </w:rPr>
              <w:t>2.2</w:t>
            </w:r>
          </w:p>
        </w:tc>
        <w:tc>
          <w:tcPr>
            <w:tcW w:w="7733" w:type="dxa"/>
          </w:tcPr>
          <w:p w:rsidR="008A7A69" w:rsidRPr="00DC2066" w:rsidRDefault="008A7A69"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Statutory authorization for the agency to perform law enforcement services is identified by the laws of the state of Washington and/or local ordinance.</w:t>
            </w:r>
          </w:p>
          <w:p w:rsidR="008A7A69" w:rsidRPr="00DC2066" w:rsidRDefault="008A7A69" w:rsidP="006A2587">
            <w:pPr>
              <w:tabs>
                <w:tab w:val="left" w:pos="0"/>
              </w:tabs>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DC2066" w:rsidRPr="00DC2066" w:rsidTr="00240ACF">
        <w:tc>
          <w:tcPr>
            <w:tcW w:w="799" w:type="dxa"/>
          </w:tcPr>
          <w:p w:rsidR="008A7A69" w:rsidRPr="00DC2066" w:rsidRDefault="008A7A69" w:rsidP="005950E3">
            <w:pPr>
              <w:jc w:val="both"/>
              <w:rPr>
                <w:rFonts w:asciiTheme="minorHAnsi" w:hAnsiTheme="minorHAnsi" w:cstheme="minorHAnsi"/>
                <w:sz w:val="24"/>
                <w:szCs w:val="24"/>
              </w:rPr>
            </w:pPr>
            <w:r w:rsidRPr="00DC2066">
              <w:rPr>
                <w:rFonts w:asciiTheme="minorHAnsi" w:hAnsiTheme="minorHAnsi" w:cstheme="minorHAnsi"/>
                <w:sz w:val="24"/>
                <w:szCs w:val="24"/>
              </w:rPr>
              <w:t>2.3</w:t>
            </w:r>
          </w:p>
        </w:tc>
        <w:tc>
          <w:tcPr>
            <w:tcW w:w="7733" w:type="dxa"/>
          </w:tcPr>
          <w:p w:rsidR="008A7A69" w:rsidRPr="00DC2066" w:rsidRDefault="008A7A69"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specifying legal requirements and procedures for any physical arrest completed with or without an authorized warrant.</w:t>
            </w:r>
          </w:p>
          <w:p w:rsidR="008A7A69" w:rsidRPr="00DC2066" w:rsidRDefault="008A7A69"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arrests are made in compliance with all statutory and constitutional requirements.</w:t>
            </w:r>
          </w:p>
        </w:tc>
      </w:tr>
      <w:tr w:rsidR="00DC2066" w:rsidRPr="00DC2066" w:rsidTr="00240ACF">
        <w:tc>
          <w:tcPr>
            <w:tcW w:w="799" w:type="dxa"/>
          </w:tcPr>
          <w:p w:rsidR="008A7A69" w:rsidRPr="00DC2066" w:rsidRDefault="00480C6A" w:rsidP="005950E3">
            <w:pPr>
              <w:jc w:val="both"/>
              <w:rPr>
                <w:rFonts w:asciiTheme="minorHAnsi" w:hAnsiTheme="minorHAnsi" w:cstheme="minorHAnsi"/>
                <w:sz w:val="24"/>
                <w:szCs w:val="24"/>
              </w:rPr>
            </w:pPr>
            <w:r w:rsidRPr="00DC2066">
              <w:rPr>
                <w:rFonts w:asciiTheme="minorHAnsi" w:hAnsiTheme="minorHAnsi" w:cstheme="minorHAnsi"/>
                <w:sz w:val="24"/>
                <w:szCs w:val="24"/>
              </w:rPr>
              <w:t>2.4</w:t>
            </w:r>
          </w:p>
        </w:tc>
        <w:tc>
          <w:tcPr>
            <w:tcW w:w="7733" w:type="dxa"/>
          </w:tcPr>
          <w:p w:rsidR="00480C6A" w:rsidRPr="00DC2066" w:rsidRDefault="00480C6A" w:rsidP="00480C6A">
            <w:pPr>
              <w:jc w:val="both"/>
              <w:rPr>
                <w:rFonts w:asciiTheme="minorHAnsi" w:hAnsiTheme="minorHAnsi" w:cstheme="minorHAnsi"/>
                <w:sz w:val="24"/>
                <w:szCs w:val="24"/>
              </w:rPr>
            </w:pPr>
            <w:r w:rsidRPr="00DC2066">
              <w:rPr>
                <w:rFonts w:asciiTheme="minorHAnsi" w:hAnsiTheme="minorHAnsi" w:cstheme="minorHAnsi"/>
                <w:sz w:val="24"/>
                <w:szCs w:val="24"/>
              </w:rPr>
              <w:t>The agency has policies assuring compliance with all applicable constitutional requirements for in-custody situations including:</w:t>
            </w:r>
          </w:p>
          <w:p w:rsidR="00480C6A" w:rsidRPr="00DC2066" w:rsidRDefault="00480C6A" w:rsidP="006A2587">
            <w:pPr>
              <w:numPr>
                <w:ilvl w:val="0"/>
                <w:numId w:val="11"/>
              </w:numPr>
              <w:spacing w:before="120"/>
              <w:jc w:val="both"/>
              <w:rPr>
                <w:rFonts w:asciiTheme="minorHAnsi" w:hAnsiTheme="minorHAnsi" w:cstheme="minorHAnsi"/>
                <w:sz w:val="24"/>
                <w:szCs w:val="24"/>
              </w:rPr>
            </w:pPr>
            <w:r w:rsidRPr="00DC2066">
              <w:rPr>
                <w:rFonts w:asciiTheme="minorHAnsi" w:hAnsiTheme="minorHAnsi" w:cstheme="minorHAnsi"/>
                <w:sz w:val="24"/>
                <w:szCs w:val="24"/>
              </w:rPr>
              <w:t>Interviews and interrogations</w:t>
            </w:r>
          </w:p>
          <w:p w:rsidR="00480C6A" w:rsidRPr="00DC2066" w:rsidRDefault="00480C6A" w:rsidP="007736E2">
            <w:pPr>
              <w:numPr>
                <w:ilvl w:val="0"/>
                <w:numId w:val="11"/>
              </w:numPr>
              <w:jc w:val="both"/>
              <w:rPr>
                <w:rFonts w:asciiTheme="minorHAnsi" w:hAnsiTheme="minorHAnsi" w:cstheme="minorHAnsi"/>
                <w:sz w:val="24"/>
                <w:szCs w:val="24"/>
              </w:rPr>
            </w:pPr>
            <w:r w:rsidRPr="00DC2066">
              <w:rPr>
                <w:rFonts w:asciiTheme="minorHAnsi" w:hAnsiTheme="minorHAnsi" w:cstheme="minorHAnsi"/>
                <w:sz w:val="24"/>
                <w:szCs w:val="24"/>
              </w:rPr>
              <w:t>Access to Counsel; and</w:t>
            </w:r>
          </w:p>
          <w:p w:rsidR="00480C6A" w:rsidRPr="00DC2066" w:rsidRDefault="00480C6A" w:rsidP="006A2587">
            <w:pPr>
              <w:numPr>
                <w:ilvl w:val="0"/>
                <w:numId w:val="11"/>
              </w:numPr>
              <w:spacing w:after="120"/>
              <w:jc w:val="both"/>
              <w:rPr>
                <w:rFonts w:asciiTheme="minorHAnsi" w:hAnsiTheme="minorHAnsi" w:cstheme="minorHAnsi"/>
                <w:sz w:val="24"/>
                <w:szCs w:val="24"/>
              </w:rPr>
            </w:pPr>
            <w:r w:rsidRPr="00DC2066">
              <w:rPr>
                <w:rFonts w:asciiTheme="minorHAnsi" w:hAnsiTheme="minorHAnsi" w:cstheme="minorHAnsi"/>
                <w:sz w:val="24"/>
                <w:szCs w:val="24"/>
              </w:rPr>
              <w:t>Search and seizure</w:t>
            </w:r>
          </w:p>
          <w:p w:rsidR="008A7A69"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DC2066" w:rsidRPr="00DC2066" w:rsidTr="00240ACF">
        <w:tc>
          <w:tcPr>
            <w:tcW w:w="799" w:type="dxa"/>
          </w:tcPr>
          <w:p w:rsidR="008A7A69" w:rsidRPr="00DC2066" w:rsidRDefault="00480C6A" w:rsidP="005950E3">
            <w:pPr>
              <w:jc w:val="both"/>
              <w:rPr>
                <w:rFonts w:asciiTheme="minorHAnsi" w:hAnsiTheme="minorHAnsi" w:cstheme="minorHAnsi"/>
                <w:sz w:val="24"/>
                <w:szCs w:val="24"/>
              </w:rPr>
            </w:pPr>
            <w:r w:rsidRPr="00DC2066">
              <w:rPr>
                <w:rFonts w:asciiTheme="minorHAnsi" w:hAnsiTheme="minorHAnsi" w:cstheme="minorHAnsi"/>
                <w:sz w:val="24"/>
                <w:szCs w:val="24"/>
              </w:rPr>
              <w:t>2.5</w:t>
            </w:r>
          </w:p>
        </w:tc>
        <w:tc>
          <w:tcPr>
            <w:tcW w:w="7733" w:type="dxa"/>
          </w:tcPr>
          <w:p w:rsidR="00480C6A" w:rsidRPr="00DC2066" w:rsidRDefault="00480C6A" w:rsidP="006A2587">
            <w:pPr>
              <w:spacing w:after="120"/>
              <w:jc w:val="both"/>
              <w:rPr>
                <w:rFonts w:asciiTheme="minorHAnsi" w:hAnsiTheme="minorHAnsi" w:cstheme="minorHAnsi"/>
                <w:b/>
                <w:bCs/>
                <w:sz w:val="24"/>
                <w:szCs w:val="24"/>
              </w:rPr>
            </w:pPr>
            <w:r w:rsidRPr="00DC2066">
              <w:rPr>
                <w:rFonts w:asciiTheme="minorHAnsi" w:hAnsiTheme="minorHAnsi" w:cstheme="minorHAnsi"/>
                <w:sz w:val="24"/>
                <w:szCs w:val="24"/>
              </w:rPr>
              <w:t>The agency has</w:t>
            </w:r>
            <w:r w:rsidR="001B4F27" w:rsidRPr="00DC2066">
              <w:rPr>
                <w:rFonts w:asciiTheme="minorHAnsi" w:hAnsiTheme="minorHAnsi" w:cstheme="minorHAnsi"/>
                <w:sz w:val="24"/>
                <w:szCs w:val="24"/>
              </w:rPr>
              <w:t xml:space="preserve"> search and seizure</w:t>
            </w:r>
            <w:r w:rsidRPr="00DC2066">
              <w:rPr>
                <w:rFonts w:asciiTheme="minorHAnsi" w:hAnsiTheme="minorHAnsi" w:cstheme="minorHAnsi"/>
                <w:sz w:val="24"/>
                <w:szCs w:val="24"/>
              </w:rPr>
              <w:t xml:space="preserve"> policies</w:t>
            </w:r>
            <w:r w:rsidR="00567D72" w:rsidRPr="00DC2066">
              <w:rPr>
                <w:rFonts w:asciiTheme="minorHAnsi" w:hAnsiTheme="minorHAnsi" w:cstheme="minorHAnsi"/>
                <w:sz w:val="24"/>
                <w:szCs w:val="24"/>
              </w:rPr>
              <w:t xml:space="preserve"> that adhere to state and federal law.</w:t>
            </w:r>
          </w:p>
          <w:p w:rsidR="008A7A69"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provide clear and basic guidelines for evaluating search and seizure issues and conducting searches within existing legal parameters that ensure the constitutional right of persons to be free from unreasonable government intrusion.</w:t>
            </w:r>
            <w:r w:rsidR="00567D72" w:rsidRPr="00DC2066">
              <w:rPr>
                <w:rFonts w:asciiTheme="minorHAnsi" w:hAnsiTheme="minorHAnsi" w:cstheme="minorHAnsi"/>
                <w:i/>
                <w:iCs/>
                <w:sz w:val="24"/>
                <w:szCs w:val="24"/>
              </w:rPr>
              <w:t xml:space="preserve"> Proof of compliance may include copies of incident reports that detail stop and frisk incidents; search by consent, </w:t>
            </w:r>
            <w:r w:rsidR="00007558" w:rsidRPr="00DC2066">
              <w:rPr>
                <w:rFonts w:asciiTheme="minorHAnsi" w:hAnsiTheme="minorHAnsi" w:cstheme="minorHAnsi"/>
                <w:i/>
                <w:iCs/>
                <w:sz w:val="24"/>
                <w:szCs w:val="24"/>
              </w:rPr>
              <w:t xml:space="preserve">search </w:t>
            </w:r>
            <w:r w:rsidR="00567D72" w:rsidRPr="00DC2066">
              <w:rPr>
                <w:rFonts w:asciiTheme="minorHAnsi" w:hAnsiTheme="minorHAnsi" w:cstheme="minorHAnsi"/>
                <w:i/>
                <w:iCs/>
                <w:sz w:val="24"/>
                <w:szCs w:val="24"/>
              </w:rPr>
              <w:t xml:space="preserve">of a </w:t>
            </w:r>
            <w:r w:rsidR="00567D72" w:rsidRPr="00DC2066">
              <w:rPr>
                <w:rFonts w:asciiTheme="minorHAnsi" w:hAnsiTheme="minorHAnsi" w:cstheme="minorHAnsi"/>
                <w:i/>
                <w:iCs/>
                <w:sz w:val="24"/>
                <w:szCs w:val="24"/>
              </w:rPr>
              <w:lastRenderedPageBreak/>
              <w:t xml:space="preserve">vehicle </w:t>
            </w:r>
            <w:r w:rsidR="00007558" w:rsidRPr="00DC2066">
              <w:rPr>
                <w:rFonts w:asciiTheme="minorHAnsi" w:hAnsiTheme="minorHAnsi" w:cstheme="minorHAnsi"/>
                <w:i/>
                <w:iCs/>
                <w:sz w:val="24"/>
                <w:szCs w:val="24"/>
              </w:rPr>
              <w:t xml:space="preserve">and searches that are </w:t>
            </w:r>
            <w:r w:rsidR="00567D72" w:rsidRPr="00DC2066">
              <w:rPr>
                <w:rFonts w:asciiTheme="minorHAnsi" w:hAnsiTheme="minorHAnsi" w:cstheme="minorHAnsi"/>
                <w:i/>
                <w:iCs/>
                <w:sz w:val="24"/>
                <w:szCs w:val="24"/>
              </w:rPr>
              <w:t>part of a crime scene or a</w:t>
            </w:r>
            <w:r w:rsidR="00007558" w:rsidRPr="00DC2066">
              <w:rPr>
                <w:rFonts w:asciiTheme="minorHAnsi" w:hAnsiTheme="minorHAnsi" w:cstheme="minorHAnsi"/>
                <w:i/>
                <w:iCs/>
                <w:sz w:val="24"/>
                <w:szCs w:val="24"/>
              </w:rPr>
              <w:t>re</w:t>
            </w:r>
            <w:r w:rsidR="00567D72" w:rsidRPr="00DC2066">
              <w:rPr>
                <w:rFonts w:asciiTheme="minorHAnsi" w:hAnsiTheme="minorHAnsi" w:cstheme="minorHAnsi"/>
                <w:i/>
                <w:iCs/>
                <w:sz w:val="24"/>
                <w:szCs w:val="24"/>
              </w:rPr>
              <w:t xml:space="preserve"> part of an inventory process.  </w:t>
            </w:r>
          </w:p>
        </w:tc>
      </w:tr>
      <w:tr w:rsidR="00DC2066" w:rsidRPr="00DC2066" w:rsidTr="00240ACF">
        <w:tc>
          <w:tcPr>
            <w:tcW w:w="799" w:type="dxa"/>
          </w:tcPr>
          <w:p w:rsidR="008A7A69" w:rsidRPr="00DC2066" w:rsidRDefault="00480C6A" w:rsidP="005950E3">
            <w:pPr>
              <w:jc w:val="both"/>
              <w:rPr>
                <w:rFonts w:asciiTheme="minorHAnsi" w:hAnsiTheme="minorHAnsi" w:cstheme="minorHAnsi"/>
                <w:sz w:val="24"/>
                <w:szCs w:val="24"/>
              </w:rPr>
            </w:pPr>
            <w:r w:rsidRPr="00DC2066">
              <w:rPr>
                <w:rFonts w:asciiTheme="minorHAnsi" w:hAnsiTheme="minorHAnsi" w:cstheme="minorHAnsi"/>
                <w:sz w:val="24"/>
                <w:szCs w:val="24"/>
              </w:rPr>
              <w:lastRenderedPageBreak/>
              <w:t>2.6</w:t>
            </w:r>
          </w:p>
        </w:tc>
        <w:tc>
          <w:tcPr>
            <w:tcW w:w="7733" w:type="dxa"/>
          </w:tcPr>
          <w:p w:rsidR="00480C6A"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for conducting strip and/or body cavity searches that include:</w:t>
            </w:r>
          </w:p>
          <w:p w:rsidR="00480C6A" w:rsidRPr="00DC2066" w:rsidRDefault="00480C6A" w:rsidP="006A2587">
            <w:pPr>
              <w:numPr>
                <w:ilvl w:val="0"/>
                <w:numId w:val="13"/>
              </w:numPr>
              <w:spacing w:after="100" w:afterAutospacing="1"/>
              <w:jc w:val="both"/>
              <w:rPr>
                <w:rFonts w:asciiTheme="minorHAnsi" w:hAnsiTheme="minorHAnsi" w:cstheme="minorHAnsi"/>
                <w:sz w:val="24"/>
                <w:szCs w:val="24"/>
              </w:rPr>
            </w:pPr>
            <w:r w:rsidRPr="00DC2066">
              <w:rPr>
                <w:rFonts w:asciiTheme="minorHAnsi" w:hAnsiTheme="minorHAnsi" w:cstheme="minorHAnsi"/>
                <w:sz w:val="24"/>
                <w:szCs w:val="24"/>
              </w:rPr>
              <w:t>Authority for conducting such searches with and without a search warrant;</w:t>
            </w:r>
          </w:p>
          <w:p w:rsidR="00480C6A" w:rsidRPr="00DC2066" w:rsidRDefault="00480C6A" w:rsidP="006A2587">
            <w:pPr>
              <w:numPr>
                <w:ilvl w:val="0"/>
                <w:numId w:val="13"/>
              </w:numPr>
              <w:jc w:val="both"/>
              <w:rPr>
                <w:rFonts w:asciiTheme="minorHAnsi" w:hAnsiTheme="minorHAnsi" w:cstheme="minorHAnsi"/>
                <w:sz w:val="24"/>
                <w:szCs w:val="24"/>
              </w:rPr>
            </w:pPr>
            <w:r w:rsidRPr="00DC2066">
              <w:rPr>
                <w:rFonts w:asciiTheme="minorHAnsi" w:hAnsiTheme="minorHAnsi" w:cstheme="minorHAnsi"/>
                <w:sz w:val="24"/>
                <w:szCs w:val="24"/>
              </w:rPr>
              <w:t>Privacy provisions with search by same gender; and</w:t>
            </w:r>
          </w:p>
          <w:p w:rsidR="00480C6A" w:rsidRPr="00DC2066" w:rsidRDefault="00480C6A" w:rsidP="006A2587">
            <w:pPr>
              <w:numPr>
                <w:ilvl w:val="0"/>
                <w:numId w:val="13"/>
              </w:numPr>
              <w:spacing w:after="120"/>
              <w:jc w:val="both"/>
              <w:rPr>
                <w:rFonts w:asciiTheme="minorHAnsi" w:hAnsiTheme="minorHAnsi" w:cstheme="minorHAnsi"/>
                <w:sz w:val="24"/>
                <w:szCs w:val="24"/>
              </w:rPr>
            </w:pPr>
            <w:r w:rsidRPr="00DC2066">
              <w:rPr>
                <w:rFonts w:asciiTheme="minorHAnsi" w:hAnsiTheme="minorHAnsi" w:cstheme="minorHAnsi"/>
                <w:sz w:val="24"/>
                <w:szCs w:val="24"/>
              </w:rPr>
              <w:t>Any required reporting procedures when such searches are conducted.</w:t>
            </w:r>
          </w:p>
          <w:p w:rsidR="00480C6A"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DC2066" w:rsidRPr="00DC2066" w:rsidTr="00240ACF">
        <w:tc>
          <w:tcPr>
            <w:tcW w:w="799" w:type="dxa"/>
          </w:tcPr>
          <w:p w:rsidR="008A7A69" w:rsidRPr="00DC2066" w:rsidRDefault="00480C6A" w:rsidP="005950E3">
            <w:pPr>
              <w:jc w:val="both"/>
              <w:rPr>
                <w:rFonts w:asciiTheme="minorHAnsi" w:hAnsiTheme="minorHAnsi" w:cstheme="minorHAnsi"/>
                <w:sz w:val="24"/>
                <w:szCs w:val="24"/>
              </w:rPr>
            </w:pPr>
            <w:r w:rsidRPr="00DC2066">
              <w:rPr>
                <w:rFonts w:asciiTheme="minorHAnsi" w:hAnsiTheme="minorHAnsi" w:cstheme="minorHAnsi"/>
                <w:sz w:val="24"/>
                <w:szCs w:val="24"/>
              </w:rPr>
              <w:t>2.7</w:t>
            </w:r>
          </w:p>
        </w:tc>
        <w:tc>
          <w:tcPr>
            <w:tcW w:w="7733" w:type="dxa"/>
          </w:tcPr>
          <w:p w:rsidR="00480C6A"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and procedures concerning the arrest or detention of foreign nationals.</w:t>
            </w:r>
          </w:p>
          <w:p w:rsidR="008A7A69" w:rsidRPr="00DC2066" w:rsidRDefault="00480C6A"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compliance with Article 36 the Vienna Convention on Consular Relations that provides certain rights to foreign nationals when arrested.</w:t>
            </w:r>
          </w:p>
        </w:tc>
      </w:tr>
      <w:tr w:rsidR="00864CA3" w:rsidRPr="00DC2066" w:rsidTr="00240ACF">
        <w:tc>
          <w:tcPr>
            <w:tcW w:w="799" w:type="dxa"/>
          </w:tcPr>
          <w:p w:rsidR="00864CA3" w:rsidRPr="00DC2066" w:rsidRDefault="00864CA3" w:rsidP="005950E3">
            <w:pPr>
              <w:jc w:val="both"/>
              <w:rPr>
                <w:rFonts w:asciiTheme="minorHAnsi" w:hAnsiTheme="minorHAnsi" w:cstheme="minorHAnsi"/>
                <w:sz w:val="24"/>
                <w:szCs w:val="24"/>
              </w:rPr>
            </w:pPr>
            <w:r>
              <w:rPr>
                <w:rFonts w:asciiTheme="minorHAnsi" w:hAnsiTheme="minorHAnsi" w:cstheme="minorHAnsi"/>
                <w:sz w:val="24"/>
                <w:szCs w:val="24"/>
              </w:rPr>
              <w:t>2.8</w:t>
            </w:r>
          </w:p>
        </w:tc>
        <w:tc>
          <w:tcPr>
            <w:tcW w:w="7733" w:type="dxa"/>
          </w:tcPr>
          <w:p w:rsidR="00864CA3" w:rsidRPr="00864CA3" w:rsidRDefault="00864CA3" w:rsidP="00864CA3">
            <w:pPr>
              <w:spacing w:after="120"/>
              <w:jc w:val="both"/>
              <w:rPr>
                <w:rFonts w:asciiTheme="minorHAnsi" w:hAnsiTheme="minorHAnsi" w:cstheme="minorHAnsi"/>
                <w:sz w:val="24"/>
                <w:szCs w:val="24"/>
              </w:rPr>
            </w:pPr>
            <w:r w:rsidRPr="00864CA3">
              <w:rPr>
                <w:rFonts w:asciiTheme="minorHAnsi" w:hAnsiTheme="minorHAnsi" w:cstheme="minorHAnsi"/>
                <w:sz w:val="24"/>
                <w:szCs w:val="24"/>
              </w:rPr>
              <w:t>The agency has policies that ensure any juvenile (under age 18) will have access to an attorney for consultation before:</w:t>
            </w:r>
          </w:p>
          <w:p w:rsidR="00864CA3" w:rsidRPr="00864CA3" w:rsidRDefault="00864CA3" w:rsidP="00864CA3">
            <w:pPr>
              <w:spacing w:after="120"/>
              <w:ind w:left="360"/>
              <w:jc w:val="both"/>
              <w:rPr>
                <w:rFonts w:asciiTheme="minorHAnsi" w:hAnsiTheme="minorHAnsi" w:cstheme="minorHAnsi"/>
                <w:sz w:val="24"/>
                <w:szCs w:val="24"/>
              </w:rPr>
            </w:pPr>
            <w:r w:rsidRPr="00864CA3">
              <w:rPr>
                <w:rFonts w:asciiTheme="minorHAnsi" w:hAnsiTheme="minorHAnsi" w:cstheme="minorHAnsi"/>
                <w:sz w:val="24"/>
                <w:szCs w:val="24"/>
              </w:rPr>
              <w:t>•</w:t>
            </w:r>
            <w:r w:rsidRPr="00864CA3">
              <w:rPr>
                <w:rFonts w:asciiTheme="minorHAnsi" w:hAnsiTheme="minorHAnsi" w:cstheme="minorHAnsi"/>
                <w:sz w:val="24"/>
                <w:szCs w:val="24"/>
              </w:rPr>
              <w:tab/>
              <w:t>Being interrogated or asked to waive any constitutional right, or;</w:t>
            </w:r>
          </w:p>
          <w:p w:rsidR="00864CA3" w:rsidRPr="00DC2066" w:rsidRDefault="00864CA3" w:rsidP="00864CA3">
            <w:pPr>
              <w:spacing w:after="120"/>
              <w:ind w:left="360"/>
              <w:jc w:val="both"/>
              <w:rPr>
                <w:rFonts w:asciiTheme="minorHAnsi" w:hAnsiTheme="minorHAnsi" w:cstheme="minorHAnsi"/>
                <w:sz w:val="24"/>
                <w:szCs w:val="24"/>
              </w:rPr>
            </w:pPr>
            <w:r w:rsidRPr="00864CA3">
              <w:rPr>
                <w:rFonts w:asciiTheme="minorHAnsi" w:hAnsiTheme="minorHAnsi" w:cstheme="minorHAnsi"/>
                <w:sz w:val="24"/>
                <w:szCs w:val="24"/>
              </w:rPr>
              <w:t>•</w:t>
            </w:r>
            <w:r w:rsidRPr="00864CA3">
              <w:rPr>
                <w:rFonts w:asciiTheme="minorHAnsi" w:hAnsiTheme="minorHAnsi" w:cstheme="minorHAnsi"/>
                <w:sz w:val="24"/>
                <w:szCs w:val="24"/>
              </w:rPr>
              <w:tab/>
              <w:t>Are asked to authorize a consent search of their person, property,</w:t>
            </w:r>
            <w:r>
              <w:rPr>
                <w:rFonts w:asciiTheme="minorHAnsi" w:hAnsiTheme="minorHAnsi" w:cstheme="minorHAnsi"/>
                <w:sz w:val="24"/>
                <w:szCs w:val="24"/>
              </w:rPr>
              <w:br/>
              <w:t xml:space="preserve">      </w:t>
            </w:r>
            <w:r w:rsidRPr="00864CA3">
              <w:rPr>
                <w:rFonts w:asciiTheme="minorHAnsi" w:hAnsiTheme="minorHAnsi" w:cstheme="minorHAnsi"/>
                <w:sz w:val="24"/>
                <w:szCs w:val="24"/>
              </w:rPr>
              <w:t xml:space="preserve">dwelling or vehicle.  </w:t>
            </w:r>
          </w:p>
        </w:tc>
      </w:tr>
      <w:tr w:rsidR="00864CA3" w:rsidRPr="00DC2066" w:rsidTr="00240ACF">
        <w:tc>
          <w:tcPr>
            <w:tcW w:w="799" w:type="dxa"/>
          </w:tcPr>
          <w:p w:rsidR="00864CA3" w:rsidRDefault="00864CA3" w:rsidP="005950E3">
            <w:pPr>
              <w:jc w:val="both"/>
              <w:rPr>
                <w:rFonts w:asciiTheme="minorHAnsi" w:hAnsiTheme="minorHAnsi" w:cstheme="minorHAnsi"/>
                <w:sz w:val="24"/>
                <w:szCs w:val="24"/>
              </w:rPr>
            </w:pPr>
            <w:r>
              <w:rPr>
                <w:rFonts w:asciiTheme="minorHAnsi" w:hAnsiTheme="minorHAnsi" w:cstheme="minorHAnsi"/>
                <w:sz w:val="24"/>
                <w:szCs w:val="24"/>
              </w:rPr>
              <w:t>2.9</w:t>
            </w:r>
          </w:p>
        </w:tc>
        <w:tc>
          <w:tcPr>
            <w:tcW w:w="7733" w:type="dxa"/>
          </w:tcPr>
          <w:p w:rsidR="00864CA3" w:rsidRPr="00864CA3" w:rsidRDefault="00864CA3" w:rsidP="00864CA3">
            <w:pPr>
              <w:spacing w:after="120"/>
              <w:jc w:val="both"/>
              <w:rPr>
                <w:rFonts w:asciiTheme="minorHAnsi" w:hAnsiTheme="minorHAnsi" w:cstheme="minorHAnsi"/>
                <w:sz w:val="24"/>
                <w:szCs w:val="24"/>
              </w:rPr>
            </w:pPr>
            <w:r w:rsidRPr="00864CA3">
              <w:rPr>
                <w:rFonts w:asciiTheme="minorHAnsi" w:hAnsiTheme="minorHAnsi" w:cstheme="minorHAnsi"/>
                <w:sz w:val="24"/>
                <w:szCs w:val="24"/>
              </w:rPr>
              <w:t xml:space="preserve">The agency has policies that require electronic recording of custodial interrogations of both adults and juveniles that conform with state law.  </w:t>
            </w:r>
          </w:p>
        </w:tc>
      </w:tr>
    </w:tbl>
    <w:bookmarkStart w:id="20" w:name="_Chapter_3—Use_of"/>
    <w:bookmarkStart w:id="21" w:name="_Toc389728107"/>
    <w:bookmarkEnd w:id="20"/>
    <w:p w:rsidR="00480C6A" w:rsidRPr="00DC2066" w:rsidRDefault="002E3FEE" w:rsidP="00480C6A">
      <w:pPr>
        <w:pStyle w:val="Heading2"/>
        <w:rPr>
          <w:color w:val="auto"/>
        </w:rPr>
      </w:pPr>
      <w:r w:rsidRPr="00614E54">
        <w:rPr>
          <w:noProof/>
          <w:color w:val="auto"/>
        </w:rPr>
        <mc:AlternateContent>
          <mc:Choice Requires="wps">
            <w:drawing>
              <wp:anchor distT="45720" distB="45720" distL="114300" distR="114300" simplePos="0" relativeHeight="251715072" behindDoc="0" locked="0" layoutInCell="1" allowOverlap="1" wp14:anchorId="7E94F048" wp14:editId="32D302E7">
                <wp:simplePos x="0" y="0"/>
                <wp:positionH relativeFrom="column">
                  <wp:posOffset>4603115</wp:posOffset>
                </wp:positionH>
                <wp:positionV relativeFrom="paragraph">
                  <wp:posOffset>2857500</wp:posOffset>
                </wp:positionV>
                <wp:extent cx="1762125" cy="542925"/>
                <wp:effectExtent l="0" t="0" r="0" b="0"/>
                <wp:wrapNone/>
                <wp:docPr id="2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594758263"/>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4F048" id="_x0000_s1049" type="#_x0000_t202" href="#_Contents" style="position:absolute;margin-left:362.45pt;margin-top:225pt;width:138.75pt;height:42.7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jvOgIAAG8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7nX47zoCAABvBAAADgAAAAAAAAAAAAAAAAAuAgAAZHJzL2Uyb0RvYy54bWxQSwECLQAUAAYACAAA&#10;ACEAyqBNM+MAAAAMAQAADwAAAAAAAAAAAAAAAACU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594758263"/>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480C6A" w:rsidRPr="00DC2066">
        <w:rPr>
          <w:color w:val="auto"/>
        </w:rPr>
        <w:t>Chapter 3—Use of Force</w:t>
      </w:r>
      <w:bookmarkEnd w:id="2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DC2066" w:rsidRPr="00DC2066" w:rsidTr="00240ACF">
        <w:tc>
          <w:tcPr>
            <w:tcW w:w="798" w:type="dxa"/>
          </w:tcPr>
          <w:p w:rsidR="00480C6A" w:rsidRPr="00DC2066" w:rsidRDefault="00480C6A" w:rsidP="005950E3">
            <w:pPr>
              <w:jc w:val="both"/>
              <w:rPr>
                <w:rFonts w:asciiTheme="minorHAnsi" w:hAnsiTheme="minorHAnsi" w:cstheme="minorHAnsi"/>
                <w:sz w:val="24"/>
                <w:szCs w:val="24"/>
              </w:rPr>
            </w:pPr>
            <w:r w:rsidRPr="00DC2066">
              <w:rPr>
                <w:rFonts w:asciiTheme="minorHAnsi" w:hAnsiTheme="minorHAnsi" w:cstheme="minorHAnsi"/>
                <w:sz w:val="24"/>
                <w:szCs w:val="24"/>
              </w:rPr>
              <w:t>3.1</w:t>
            </w:r>
          </w:p>
        </w:tc>
        <w:tc>
          <w:tcPr>
            <w:tcW w:w="7734" w:type="dxa"/>
          </w:tcPr>
          <w:p w:rsidR="00A65AA1" w:rsidRPr="00A65AA1"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 xml:space="preserve">The agency has policies directing personnel to utilize force as prescribed by federal, state and local laws.  </w:t>
            </w:r>
          </w:p>
          <w:p w:rsidR="00480C6A" w:rsidRPr="00A65AA1" w:rsidRDefault="00A65AA1" w:rsidP="00A65AA1">
            <w:pPr>
              <w:spacing w:after="120"/>
              <w:jc w:val="both"/>
              <w:rPr>
                <w:rFonts w:asciiTheme="minorHAnsi" w:hAnsiTheme="minorHAnsi" w:cstheme="minorHAnsi"/>
                <w:i/>
                <w:sz w:val="24"/>
                <w:szCs w:val="24"/>
              </w:rPr>
            </w:pPr>
            <w:r w:rsidRPr="00A65AA1">
              <w:rPr>
                <w:rFonts w:asciiTheme="minorHAnsi" w:hAnsiTheme="minorHAnsi" w:cstheme="minorHAnsi"/>
                <w:b/>
                <w:i/>
                <w:sz w:val="24"/>
                <w:szCs w:val="24"/>
              </w:rPr>
              <w:t>Purpose:</w:t>
            </w:r>
            <w:r w:rsidRPr="00A65AA1">
              <w:rPr>
                <w:rFonts w:asciiTheme="minorHAnsi" w:hAnsiTheme="minorHAnsi" w:cstheme="minorHAnsi"/>
                <w:i/>
                <w:sz w:val="24"/>
                <w:szCs w:val="24"/>
              </w:rPr>
              <w:t xml:space="preserve">  To provide clear direction to peace officers that complies with  the law and provides a clear understanding of the limitations on their authority to use force.</w:t>
            </w:r>
          </w:p>
        </w:tc>
      </w:tr>
      <w:tr w:rsidR="00DC2066" w:rsidRPr="00DC2066" w:rsidTr="00240ACF">
        <w:tc>
          <w:tcPr>
            <w:tcW w:w="798" w:type="dxa"/>
          </w:tcPr>
          <w:p w:rsidR="00480C6A"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3.2</w:t>
            </w:r>
          </w:p>
        </w:tc>
        <w:tc>
          <w:tcPr>
            <w:tcW w:w="7734" w:type="dxa"/>
          </w:tcPr>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governing the use of warning shots.</w:t>
            </w:r>
          </w:p>
          <w:p w:rsidR="00480C6A"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r w:rsidR="002E3FEE" w:rsidRPr="00614E54">
              <w:rPr>
                <w:noProof/>
              </w:rPr>
              <w:t xml:space="preserve"> </w:t>
            </w:r>
          </w:p>
        </w:tc>
      </w:tr>
      <w:tr w:rsidR="00DC2066" w:rsidRPr="00DC2066" w:rsidTr="00240ACF">
        <w:tc>
          <w:tcPr>
            <w:tcW w:w="798" w:type="dxa"/>
          </w:tcPr>
          <w:p w:rsidR="00320106"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lastRenderedPageBreak/>
              <w:t>3.3</w:t>
            </w:r>
          </w:p>
        </w:tc>
        <w:tc>
          <w:tcPr>
            <w:tcW w:w="7734" w:type="dxa"/>
          </w:tcPr>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governing the use of non-lethal weapons.</w:t>
            </w:r>
          </w:p>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establish consistent procedures for the authorization and training by a certified instructor in the use of non-lethal weapons and control devices.</w:t>
            </w:r>
          </w:p>
        </w:tc>
      </w:tr>
      <w:tr w:rsidR="00DC2066" w:rsidRPr="00DC2066" w:rsidTr="00240ACF">
        <w:tc>
          <w:tcPr>
            <w:tcW w:w="798" w:type="dxa"/>
          </w:tcPr>
          <w:p w:rsidR="00320106"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3.4</w:t>
            </w:r>
          </w:p>
        </w:tc>
        <w:tc>
          <w:tcPr>
            <w:tcW w:w="7734" w:type="dxa"/>
          </w:tcPr>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requiring appropriate medical aid after the use of force, when an injury is known, suspected, or is alleged.</w:t>
            </w:r>
          </w:p>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DC2066" w:rsidRPr="00DC2066" w:rsidTr="00240ACF">
        <w:tc>
          <w:tcPr>
            <w:tcW w:w="798" w:type="dxa"/>
          </w:tcPr>
          <w:p w:rsidR="00007558" w:rsidRPr="00DC2066" w:rsidRDefault="00007558" w:rsidP="00320106">
            <w:pPr>
              <w:jc w:val="both"/>
              <w:rPr>
                <w:rFonts w:asciiTheme="minorHAnsi" w:hAnsiTheme="minorHAnsi" w:cstheme="minorHAnsi"/>
                <w:sz w:val="24"/>
                <w:szCs w:val="24"/>
              </w:rPr>
            </w:pPr>
            <w:r w:rsidRPr="00DC2066">
              <w:rPr>
                <w:rFonts w:asciiTheme="minorHAnsi" w:hAnsiTheme="minorHAnsi" w:cstheme="minorHAnsi"/>
                <w:sz w:val="24"/>
                <w:szCs w:val="24"/>
              </w:rPr>
              <w:t>3.5</w:t>
            </w:r>
          </w:p>
        </w:tc>
        <w:tc>
          <w:tcPr>
            <w:tcW w:w="7734" w:type="dxa"/>
          </w:tcPr>
          <w:p w:rsidR="00007558" w:rsidRPr="00DC2066" w:rsidRDefault="00007558"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requiring personnel to submit a use of force report to the agency Chief Executive Officer or designee when they:</w:t>
            </w:r>
          </w:p>
          <w:p w:rsidR="00007558" w:rsidRPr="00DC2066" w:rsidRDefault="00007558" w:rsidP="006A2587">
            <w:pPr>
              <w:numPr>
                <w:ilvl w:val="0"/>
                <w:numId w:val="14"/>
              </w:numPr>
              <w:tabs>
                <w:tab w:val="clear" w:pos="720"/>
                <w:tab w:val="num" w:pos="1440"/>
              </w:tabs>
              <w:ind w:left="1440"/>
              <w:jc w:val="both"/>
              <w:rPr>
                <w:rFonts w:asciiTheme="minorHAnsi" w:hAnsiTheme="minorHAnsi" w:cstheme="minorHAnsi"/>
                <w:sz w:val="24"/>
                <w:szCs w:val="24"/>
              </w:rPr>
            </w:pPr>
            <w:r w:rsidRPr="00DC2066">
              <w:rPr>
                <w:rFonts w:asciiTheme="minorHAnsi" w:hAnsiTheme="minorHAnsi" w:cstheme="minorHAnsi"/>
                <w:sz w:val="24"/>
                <w:szCs w:val="24"/>
              </w:rPr>
              <w:t>Discharge a firearm (other than routine training or recreational purposes);</w:t>
            </w:r>
          </w:p>
          <w:p w:rsidR="00007558" w:rsidRPr="00DC2066" w:rsidRDefault="00007558" w:rsidP="006A2587">
            <w:pPr>
              <w:numPr>
                <w:ilvl w:val="0"/>
                <w:numId w:val="14"/>
              </w:numPr>
              <w:tabs>
                <w:tab w:val="clear" w:pos="720"/>
                <w:tab w:val="num" w:pos="1440"/>
              </w:tabs>
              <w:spacing w:after="120"/>
              <w:ind w:left="1440"/>
              <w:jc w:val="both"/>
              <w:rPr>
                <w:rFonts w:asciiTheme="minorHAnsi" w:hAnsiTheme="minorHAnsi" w:cstheme="minorHAnsi"/>
                <w:sz w:val="24"/>
                <w:szCs w:val="24"/>
              </w:rPr>
            </w:pPr>
            <w:r w:rsidRPr="00DC2066">
              <w:rPr>
                <w:rFonts w:asciiTheme="minorHAnsi" w:hAnsiTheme="minorHAnsi" w:cstheme="minorHAnsi"/>
                <w:sz w:val="24"/>
                <w:szCs w:val="24"/>
              </w:rPr>
              <w:t>Take any action that is capable of injuring a person.</w:t>
            </w:r>
          </w:p>
          <w:p w:rsidR="00007558" w:rsidRPr="00DC2066" w:rsidRDefault="00007558"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DC2066" w:rsidRPr="00DC2066" w:rsidTr="00240ACF">
        <w:tc>
          <w:tcPr>
            <w:tcW w:w="798" w:type="dxa"/>
          </w:tcPr>
          <w:p w:rsidR="00007558" w:rsidRPr="00DC2066" w:rsidRDefault="00007558" w:rsidP="00320106">
            <w:pPr>
              <w:jc w:val="both"/>
              <w:rPr>
                <w:rFonts w:asciiTheme="minorHAnsi" w:hAnsiTheme="minorHAnsi" w:cstheme="minorHAnsi"/>
                <w:sz w:val="24"/>
                <w:szCs w:val="24"/>
              </w:rPr>
            </w:pPr>
            <w:r w:rsidRPr="00DC2066">
              <w:rPr>
                <w:rFonts w:asciiTheme="minorHAnsi" w:hAnsiTheme="minorHAnsi" w:cstheme="minorHAnsi"/>
                <w:sz w:val="24"/>
                <w:szCs w:val="24"/>
              </w:rPr>
              <w:t>3.6</w:t>
            </w:r>
          </w:p>
        </w:tc>
        <w:tc>
          <w:tcPr>
            <w:tcW w:w="7734" w:type="dxa"/>
          </w:tcPr>
          <w:p w:rsidR="006A2587" w:rsidRPr="00DC2066" w:rsidRDefault="00763E8D" w:rsidP="006A2587">
            <w:pPr>
              <w:spacing w:after="120"/>
              <w:jc w:val="both"/>
              <w:rPr>
                <w:sz w:val="24"/>
                <w:szCs w:val="24"/>
              </w:rPr>
            </w:pPr>
            <w:r w:rsidRPr="00DC2066">
              <w:rPr>
                <w:sz w:val="24"/>
                <w:szCs w:val="24"/>
              </w:rPr>
              <w:t xml:space="preserve">The agency has an officer involved shooting/deadly force response policy that includes steps for first responders and includes a comprehensive </w:t>
            </w:r>
            <w:r w:rsidRPr="00DC2066">
              <w:rPr>
                <w:b/>
                <w:bCs/>
                <w:sz w:val="24"/>
                <w:szCs w:val="24"/>
                <w:u w:val="single"/>
              </w:rPr>
              <w:t xml:space="preserve">independent </w:t>
            </w:r>
            <w:r w:rsidRPr="00DC2066">
              <w:rPr>
                <w:sz w:val="24"/>
                <w:szCs w:val="24"/>
              </w:rPr>
              <w:t xml:space="preserve">investigation </w:t>
            </w:r>
            <w:r w:rsidRPr="00DC2066">
              <w:rPr>
                <w:b/>
                <w:bCs/>
                <w:sz w:val="24"/>
                <w:szCs w:val="24"/>
              </w:rPr>
              <w:t>and</w:t>
            </w:r>
            <w:r w:rsidRPr="00DC2066">
              <w:rPr>
                <w:sz w:val="24"/>
                <w:szCs w:val="24"/>
              </w:rPr>
              <w:t xml:space="preserve"> review of the event.  </w:t>
            </w:r>
          </w:p>
          <w:p w:rsidR="00763E8D" w:rsidRPr="00DC2066" w:rsidRDefault="00763E8D" w:rsidP="006A2587">
            <w:pPr>
              <w:spacing w:after="120"/>
              <w:jc w:val="both"/>
              <w:rPr>
                <w:rFonts w:asciiTheme="minorHAnsi" w:hAnsiTheme="minorHAnsi" w:cstheme="minorHAnsi"/>
                <w:sz w:val="24"/>
                <w:szCs w:val="24"/>
              </w:rPr>
            </w:pPr>
            <w:r w:rsidRPr="00DC2066">
              <w:rPr>
                <w:b/>
                <w:bCs/>
                <w:i/>
                <w:iCs/>
                <w:sz w:val="24"/>
                <w:szCs w:val="24"/>
              </w:rPr>
              <w:t>Purpose:</w:t>
            </w:r>
            <w:r w:rsidRPr="00DC2066">
              <w:rPr>
                <w:i/>
                <w:iCs/>
                <w:sz w:val="24"/>
                <w:szCs w:val="24"/>
              </w:rPr>
              <w:t xml:space="preserve"> To ensure the agency has in place a formal response, review and investigative process for officer involved shootings that result in injury or loss of life, that </w:t>
            </w:r>
            <w:r w:rsidRPr="00DC2066">
              <w:rPr>
                <w:b/>
                <w:bCs/>
                <w:i/>
                <w:iCs/>
                <w:sz w:val="24"/>
                <w:szCs w:val="24"/>
                <w:u w:val="single"/>
              </w:rPr>
              <w:t>complies with state law and</w:t>
            </w:r>
            <w:r w:rsidRPr="00DC2066">
              <w:rPr>
                <w:i/>
                <w:iCs/>
                <w:sz w:val="24"/>
                <w:szCs w:val="24"/>
              </w:rPr>
              <w:t xml:space="preserve"> protect interests, rights, and mental health of involved officers</w:t>
            </w:r>
          </w:p>
        </w:tc>
      </w:tr>
      <w:tr w:rsidR="00DC2066" w:rsidRPr="00DC2066" w:rsidTr="00240ACF">
        <w:tc>
          <w:tcPr>
            <w:tcW w:w="798" w:type="dxa"/>
          </w:tcPr>
          <w:p w:rsidR="00007558" w:rsidRPr="00DC2066" w:rsidRDefault="00007558" w:rsidP="00320106">
            <w:pPr>
              <w:jc w:val="both"/>
              <w:rPr>
                <w:rFonts w:asciiTheme="minorHAnsi" w:hAnsiTheme="minorHAnsi" w:cstheme="minorHAnsi"/>
                <w:sz w:val="24"/>
                <w:szCs w:val="24"/>
              </w:rPr>
            </w:pPr>
            <w:r w:rsidRPr="00DC2066">
              <w:rPr>
                <w:rFonts w:asciiTheme="minorHAnsi" w:hAnsiTheme="minorHAnsi" w:cstheme="minorHAnsi"/>
                <w:sz w:val="24"/>
                <w:szCs w:val="24"/>
              </w:rPr>
              <w:t>3.7</w:t>
            </w:r>
          </w:p>
        </w:tc>
        <w:tc>
          <w:tcPr>
            <w:tcW w:w="7734" w:type="dxa"/>
          </w:tcPr>
          <w:p w:rsidR="00007558" w:rsidRPr="00DC2066" w:rsidRDefault="00007558"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a policy that requires only authorized weapons and ammunition shall be carried and/or used on-duty. </w:t>
            </w:r>
          </w:p>
        </w:tc>
      </w:tr>
      <w:tr w:rsidR="00A65AA1" w:rsidRPr="00DC2066" w:rsidTr="00240ACF">
        <w:tc>
          <w:tcPr>
            <w:tcW w:w="798" w:type="dxa"/>
          </w:tcPr>
          <w:p w:rsidR="00A65AA1" w:rsidRPr="00DC2066" w:rsidRDefault="00A65AA1" w:rsidP="00320106">
            <w:pPr>
              <w:jc w:val="both"/>
              <w:rPr>
                <w:rFonts w:asciiTheme="minorHAnsi" w:hAnsiTheme="minorHAnsi" w:cstheme="minorHAnsi"/>
                <w:sz w:val="24"/>
                <w:szCs w:val="24"/>
              </w:rPr>
            </w:pPr>
            <w:r>
              <w:rPr>
                <w:rFonts w:asciiTheme="minorHAnsi" w:hAnsiTheme="minorHAnsi" w:cstheme="minorHAnsi"/>
                <w:sz w:val="24"/>
                <w:szCs w:val="24"/>
              </w:rPr>
              <w:t>3.8</w:t>
            </w:r>
          </w:p>
        </w:tc>
        <w:tc>
          <w:tcPr>
            <w:tcW w:w="7734" w:type="dxa"/>
          </w:tcPr>
          <w:p w:rsidR="00A65AA1" w:rsidRPr="00DC2066" w:rsidRDefault="00A65AA1" w:rsidP="006A2587">
            <w:pPr>
              <w:spacing w:after="120"/>
              <w:jc w:val="both"/>
              <w:rPr>
                <w:rFonts w:asciiTheme="minorHAnsi" w:hAnsiTheme="minorHAnsi" w:cstheme="minorHAnsi"/>
                <w:sz w:val="24"/>
                <w:szCs w:val="24"/>
              </w:rPr>
            </w:pPr>
            <w:r w:rsidRPr="00A65AA1">
              <w:rPr>
                <w:rFonts w:asciiTheme="minorHAnsi" w:hAnsiTheme="minorHAnsi" w:cstheme="minorHAnsi"/>
                <w:sz w:val="24"/>
                <w:szCs w:val="24"/>
              </w:rPr>
              <w:t>The agency has policies that direct employees in the use of neck restraints that conform to state law.</w:t>
            </w:r>
          </w:p>
        </w:tc>
      </w:tr>
      <w:tr w:rsidR="00A65AA1" w:rsidRPr="00DC2066" w:rsidTr="00240ACF">
        <w:tc>
          <w:tcPr>
            <w:tcW w:w="798" w:type="dxa"/>
          </w:tcPr>
          <w:p w:rsidR="00A65AA1" w:rsidRDefault="00A65AA1" w:rsidP="00320106">
            <w:pPr>
              <w:jc w:val="both"/>
              <w:rPr>
                <w:rFonts w:asciiTheme="minorHAnsi" w:hAnsiTheme="minorHAnsi" w:cstheme="minorHAnsi"/>
                <w:sz w:val="24"/>
                <w:szCs w:val="24"/>
              </w:rPr>
            </w:pPr>
            <w:r>
              <w:rPr>
                <w:rFonts w:asciiTheme="minorHAnsi" w:hAnsiTheme="minorHAnsi" w:cstheme="minorHAnsi"/>
                <w:sz w:val="24"/>
                <w:szCs w:val="24"/>
              </w:rPr>
              <w:t>3.9</w:t>
            </w:r>
          </w:p>
        </w:tc>
        <w:tc>
          <w:tcPr>
            <w:tcW w:w="7734" w:type="dxa"/>
          </w:tcPr>
          <w:p w:rsidR="00A65AA1" w:rsidRPr="00A65AA1"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 xml:space="preserve">The agency has policies that require officers to intervene, and attempt to end actions, anytime they witness another officer using or attempting to use excessive force.  The policy must further require mandatory reporting of the intervention or wrongdoing to a supervisor in accordance with agency policy. </w:t>
            </w:r>
          </w:p>
          <w:p w:rsidR="00A65AA1" w:rsidRPr="00A65AA1" w:rsidRDefault="002E3FEE" w:rsidP="00A65AA1">
            <w:pPr>
              <w:spacing w:after="120"/>
              <w:jc w:val="both"/>
              <w:rPr>
                <w:rFonts w:asciiTheme="minorHAnsi" w:hAnsiTheme="minorHAnsi" w:cstheme="minorHAnsi"/>
                <w:i/>
                <w:sz w:val="24"/>
                <w:szCs w:val="24"/>
              </w:rPr>
            </w:pPr>
            <w:r w:rsidRPr="00614E54">
              <w:rPr>
                <w:noProof/>
              </w:rPr>
              <mc:AlternateContent>
                <mc:Choice Requires="wps">
                  <w:drawing>
                    <wp:anchor distT="45720" distB="45720" distL="114300" distR="114300" simplePos="0" relativeHeight="251717120" behindDoc="0" locked="0" layoutInCell="1" allowOverlap="1" wp14:anchorId="6D7F32B1" wp14:editId="43C8AC3B">
                      <wp:simplePos x="0" y="0"/>
                      <wp:positionH relativeFrom="column">
                        <wp:posOffset>3825240</wp:posOffset>
                      </wp:positionH>
                      <wp:positionV relativeFrom="paragraph">
                        <wp:posOffset>1224280</wp:posOffset>
                      </wp:positionV>
                      <wp:extent cx="1762125" cy="542925"/>
                      <wp:effectExtent l="0" t="0" r="0" b="0"/>
                      <wp:wrapNone/>
                      <wp:docPr id="2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462848993"/>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F32B1" id="_x0000_s1050" type="#_x0000_t202" href="#_Contents" style="position:absolute;left:0;text-align:left;margin-left:301.2pt;margin-top:96.4pt;width:138.75pt;height:42.7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" o:button="t" filled="f" stroked="f">
                      <v:fill o:detectmouseclick="t"/>
                      <v:textbox>
                        <w:txbxContent>
                          <w:sdt>
                            <w:sdtPr>
                              <w:rPr>
                                <w:color w:val="FFFFFF" w:themeColor="background1"/>
                                <w14:textFill>
                                  <w14:noFill/>
                                </w14:textFill>
                              </w:rPr>
                              <w:id w:val="1462848993"/>
                              <w:temporary/>
                              <w:showingPlcHdr/>
                              <w15:appearance w15:val="hidden"/>
                            </w:sdtPr>
                            <w:sdtEndPr/>
                            <w:sdtContent>
                              <w:p w:rsidR="002E3FEE" w:rsidRPr="00614E54" w:rsidRDefault="002E3FEE" w:rsidP="002E3FEE">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A65AA1" w:rsidRPr="00A65AA1">
              <w:rPr>
                <w:rFonts w:asciiTheme="minorHAnsi" w:hAnsiTheme="minorHAnsi" w:cstheme="minorHAnsi"/>
                <w:b/>
                <w:i/>
                <w:sz w:val="24"/>
                <w:szCs w:val="24"/>
              </w:rPr>
              <w:t xml:space="preserve">Purpose:  </w:t>
            </w:r>
            <w:r w:rsidR="00A65AA1" w:rsidRPr="00A65AA1">
              <w:rPr>
                <w:rFonts w:asciiTheme="minorHAnsi" w:hAnsiTheme="minorHAnsi" w:cstheme="minorHAnsi"/>
                <w:i/>
                <w:sz w:val="24"/>
                <w:szCs w:val="24"/>
              </w:rPr>
              <w:t xml:space="preserve">Agencies must adopt policy that requires supervisor notification in accordance with agency policy and should be as soon as practical following the intervention.  </w:t>
            </w:r>
          </w:p>
        </w:tc>
      </w:tr>
      <w:tr w:rsidR="00A65AA1" w:rsidRPr="00DC2066" w:rsidTr="00240ACF">
        <w:tc>
          <w:tcPr>
            <w:tcW w:w="798" w:type="dxa"/>
          </w:tcPr>
          <w:p w:rsidR="00A65AA1" w:rsidRDefault="00A65AA1" w:rsidP="00320106">
            <w:pPr>
              <w:jc w:val="both"/>
              <w:rPr>
                <w:rFonts w:asciiTheme="minorHAnsi" w:hAnsiTheme="minorHAnsi" w:cstheme="minorHAnsi"/>
                <w:sz w:val="24"/>
                <w:szCs w:val="24"/>
              </w:rPr>
            </w:pPr>
            <w:r>
              <w:rPr>
                <w:rFonts w:asciiTheme="minorHAnsi" w:hAnsiTheme="minorHAnsi" w:cstheme="minorHAnsi"/>
                <w:sz w:val="24"/>
                <w:szCs w:val="24"/>
              </w:rPr>
              <w:lastRenderedPageBreak/>
              <w:t>3.10</w:t>
            </w:r>
          </w:p>
        </w:tc>
        <w:tc>
          <w:tcPr>
            <w:tcW w:w="7734" w:type="dxa"/>
          </w:tcPr>
          <w:p w:rsidR="00A65AA1" w:rsidRPr="00A65AA1"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The agency has a policy that clearly defines the circumstances when a peace officer may discharge a firearm at a moving vehicle.</w:t>
            </w:r>
          </w:p>
          <w:p w:rsidR="00A65AA1" w:rsidRPr="00A65AA1" w:rsidRDefault="00A65AA1" w:rsidP="00A65AA1">
            <w:pPr>
              <w:spacing w:after="120"/>
              <w:jc w:val="both"/>
              <w:rPr>
                <w:rFonts w:asciiTheme="minorHAnsi" w:hAnsiTheme="minorHAnsi" w:cstheme="minorHAnsi"/>
                <w:i/>
                <w:sz w:val="24"/>
                <w:szCs w:val="24"/>
              </w:rPr>
            </w:pPr>
            <w:r w:rsidRPr="00A65AA1">
              <w:rPr>
                <w:rFonts w:asciiTheme="minorHAnsi" w:hAnsiTheme="minorHAnsi" w:cstheme="minorHAnsi"/>
                <w:b/>
                <w:i/>
                <w:sz w:val="24"/>
                <w:szCs w:val="24"/>
              </w:rPr>
              <w:t xml:space="preserve">Purpose: </w:t>
            </w:r>
            <w:r w:rsidRPr="00A65AA1">
              <w:rPr>
                <w:rFonts w:asciiTheme="minorHAnsi" w:hAnsiTheme="minorHAnsi" w:cstheme="minorHAnsi"/>
                <w:i/>
                <w:sz w:val="24"/>
                <w:szCs w:val="24"/>
              </w:rPr>
              <w:t xml:space="preserve"> 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w:t>
            </w:r>
          </w:p>
        </w:tc>
      </w:tr>
    </w:tbl>
    <w:bookmarkStart w:id="22" w:name="_Chapter_4—Management,_Staffing,"/>
    <w:bookmarkStart w:id="23" w:name="_Toc389728108"/>
    <w:bookmarkEnd w:id="22"/>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19168" behindDoc="0" locked="0" layoutInCell="1" allowOverlap="1" wp14:anchorId="02D4F715" wp14:editId="3F17960E">
                <wp:simplePos x="0" y="0"/>
                <wp:positionH relativeFrom="column">
                  <wp:posOffset>4488815</wp:posOffset>
                </wp:positionH>
                <wp:positionV relativeFrom="paragraph">
                  <wp:posOffset>7261860</wp:posOffset>
                </wp:positionV>
                <wp:extent cx="1762125" cy="542925"/>
                <wp:effectExtent l="0" t="0" r="0" b="0"/>
                <wp:wrapNone/>
                <wp:docPr id="3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68365161"/>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4F715" id="_x0000_s1051" type="#_x0000_t202" href="#_Contents" style="position:absolute;margin-left:353.45pt;margin-top:571.8pt;width:138.75pt;height:42.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SSOAIAAG8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Ae&#10;SvSSOAIAAG8EAAAOAAAAAAAAAAAAAAAAAC4CAABkcnMvZTJvRG9jLnhtbFBLAQItABQABgAIAAAA&#10;IQA5kKYj5AAAAA0BAAAPAAAAAAAAAAAAAAAAAJIEAABkcnMvZG93bnJldi54bWxQSwECLQAUAAYA&#10;CAAAACEAeDQ7VrsAAAAfAQAAGQAAAAAAAAAAAAAAAACjBQAAZHJzL19yZWxzL2Uyb0RvYy54bWwu&#10;cmVsc1BLBQYAAAAABQAFADoBAACVBgAAAAA=&#10;" o:button="t" filled="f" stroked="f">
                <v:fill o:detectmouseclick="t"/>
                <v:textbox>
                  <w:txbxContent>
                    <w:sdt>
                      <w:sdtPr>
                        <w:rPr>
                          <w:color w:val="FFFFFF" w:themeColor="background1"/>
                          <w14:textFill>
                            <w14:noFill/>
                          </w14:textFill>
                        </w:rPr>
                        <w:id w:val="1168365161"/>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Chapter 4—Management, Staffing, Organization, and Utilization of Personnel</w:t>
      </w:r>
      <w:bookmarkEnd w:id="23"/>
      <w:r w:rsidR="00320106"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4.1</w:t>
            </w:r>
          </w:p>
        </w:tc>
        <w:tc>
          <w:tcPr>
            <w:tcW w:w="7728" w:type="dxa"/>
          </w:tcPr>
          <w:p w:rsidR="00320106"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The agency has a protocol and procedures for situations including the following:</w:t>
            </w:r>
          </w:p>
          <w:p w:rsidR="00320106" w:rsidRPr="00DC2066" w:rsidRDefault="00320106" w:rsidP="006A2587">
            <w:pPr>
              <w:numPr>
                <w:ilvl w:val="0"/>
                <w:numId w:val="16"/>
              </w:numPr>
              <w:spacing w:before="120"/>
              <w:jc w:val="both"/>
              <w:rPr>
                <w:rFonts w:asciiTheme="minorHAnsi" w:hAnsiTheme="minorHAnsi" w:cstheme="minorHAnsi"/>
                <w:sz w:val="24"/>
                <w:szCs w:val="24"/>
              </w:rPr>
            </w:pPr>
            <w:r w:rsidRPr="00DC2066">
              <w:rPr>
                <w:rFonts w:asciiTheme="minorHAnsi" w:hAnsiTheme="minorHAnsi" w:cstheme="minorHAnsi"/>
                <w:sz w:val="24"/>
                <w:szCs w:val="24"/>
              </w:rPr>
              <w:t>Absence of the Chief Executive Officer</w:t>
            </w:r>
          </w:p>
          <w:p w:rsidR="00320106" w:rsidRPr="00DC2066" w:rsidRDefault="00320106" w:rsidP="007736E2">
            <w:pPr>
              <w:numPr>
                <w:ilvl w:val="0"/>
                <w:numId w:val="16"/>
              </w:numPr>
              <w:jc w:val="both"/>
              <w:rPr>
                <w:rFonts w:asciiTheme="minorHAnsi" w:hAnsiTheme="minorHAnsi" w:cstheme="minorHAnsi"/>
                <w:sz w:val="24"/>
                <w:szCs w:val="24"/>
              </w:rPr>
            </w:pPr>
            <w:r w:rsidRPr="00DC2066">
              <w:rPr>
                <w:rFonts w:asciiTheme="minorHAnsi" w:hAnsiTheme="minorHAnsi" w:cstheme="minorHAnsi"/>
                <w:sz w:val="24"/>
                <w:szCs w:val="24"/>
              </w:rPr>
              <w:t>Exceptional situations involving different specialty units deployed in a common joint operation</w:t>
            </w:r>
          </w:p>
          <w:p w:rsidR="00320106" w:rsidRPr="00DC2066" w:rsidRDefault="00320106" w:rsidP="007736E2">
            <w:pPr>
              <w:numPr>
                <w:ilvl w:val="0"/>
                <w:numId w:val="16"/>
              </w:numPr>
              <w:jc w:val="both"/>
              <w:rPr>
                <w:rFonts w:asciiTheme="minorHAnsi" w:hAnsiTheme="minorHAnsi" w:cstheme="minorHAnsi"/>
                <w:sz w:val="24"/>
                <w:szCs w:val="24"/>
              </w:rPr>
            </w:pPr>
            <w:r w:rsidRPr="00DC2066">
              <w:rPr>
                <w:rFonts w:asciiTheme="minorHAnsi" w:hAnsiTheme="minorHAnsi" w:cstheme="minorHAnsi"/>
                <w:sz w:val="24"/>
                <w:szCs w:val="24"/>
              </w:rPr>
              <w:t>Routine, day-to-day operations</w:t>
            </w:r>
          </w:p>
          <w:p w:rsidR="00320106" w:rsidRPr="00DC2066" w:rsidRDefault="00320106" w:rsidP="006A2587">
            <w:pPr>
              <w:spacing w:before="120"/>
              <w:jc w:val="both"/>
              <w:rPr>
                <w:rFonts w:asciiTheme="minorHAnsi" w:hAnsiTheme="minorHAnsi" w:cstheme="minorHAnsi"/>
                <w: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p w:rsidR="00320106" w:rsidRPr="00DC2066" w:rsidRDefault="00320106" w:rsidP="00320106">
            <w:pPr>
              <w:tabs>
                <w:tab w:val="num" w:pos="720"/>
              </w:tabs>
              <w:ind w:firstLine="360"/>
              <w:jc w:val="both"/>
              <w:rPr>
                <w:rFonts w:asciiTheme="minorHAnsi" w:hAnsiTheme="minorHAnsi" w:cstheme="minorHAnsi"/>
                <w:sz w:val="24"/>
                <w:szCs w:val="24"/>
              </w:rPr>
            </w:pP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4.2</w:t>
            </w:r>
          </w:p>
        </w:tc>
        <w:tc>
          <w:tcPr>
            <w:tcW w:w="7728" w:type="dxa"/>
          </w:tcPr>
          <w:p w:rsidR="00320106" w:rsidRPr="00DC2066" w:rsidRDefault="00320106" w:rsidP="006A2587">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that requires personnel to obey any lawful order of a superior officer and also addresses conflicting or unlawful orders.</w:t>
            </w:r>
          </w:p>
        </w:tc>
      </w:tr>
      <w:tr w:rsidR="00DC2066" w:rsidRPr="00DC2066" w:rsidTr="00240ACF">
        <w:tc>
          <w:tcPr>
            <w:tcW w:w="804"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4.3</w:t>
            </w:r>
            <w:r w:rsidR="00320106" w:rsidRPr="00DC2066">
              <w:rPr>
                <w:rFonts w:asciiTheme="minorHAnsi" w:hAnsiTheme="minorHAnsi" w:cstheme="minorHAnsi"/>
                <w:sz w:val="24"/>
                <w:szCs w:val="24"/>
              </w:rPr>
              <w:t>*</w:t>
            </w:r>
          </w:p>
        </w:tc>
        <w:tc>
          <w:tcPr>
            <w:tcW w:w="7728" w:type="dxa"/>
          </w:tcPr>
          <w:p w:rsidR="00320106"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320106" w:rsidRPr="00DC2066" w:rsidRDefault="00320106" w:rsidP="006A2587">
            <w:pPr>
              <w:numPr>
                <w:ilvl w:val="0"/>
                <w:numId w:val="17"/>
              </w:numPr>
              <w:spacing w:before="120"/>
              <w:jc w:val="both"/>
              <w:rPr>
                <w:rFonts w:asciiTheme="minorHAnsi" w:hAnsiTheme="minorHAnsi" w:cstheme="minorHAnsi"/>
                <w:sz w:val="24"/>
                <w:szCs w:val="24"/>
              </w:rPr>
            </w:pPr>
            <w:r w:rsidRPr="00DC2066">
              <w:rPr>
                <w:rFonts w:asciiTheme="minorHAnsi" w:hAnsiTheme="minorHAnsi" w:cstheme="minorHAnsi"/>
                <w:sz w:val="24"/>
                <w:szCs w:val="24"/>
              </w:rPr>
              <w:t>Vehicle pursuits</w:t>
            </w:r>
          </w:p>
          <w:p w:rsidR="00320106" w:rsidRPr="00DC2066" w:rsidRDefault="00320106" w:rsidP="007736E2">
            <w:pPr>
              <w:numPr>
                <w:ilvl w:val="0"/>
                <w:numId w:val="17"/>
              </w:numPr>
              <w:jc w:val="both"/>
              <w:rPr>
                <w:rFonts w:asciiTheme="minorHAnsi" w:hAnsiTheme="minorHAnsi" w:cstheme="minorHAnsi"/>
                <w:sz w:val="24"/>
                <w:szCs w:val="24"/>
              </w:rPr>
            </w:pPr>
            <w:r w:rsidRPr="00DC2066">
              <w:rPr>
                <w:rFonts w:asciiTheme="minorHAnsi" w:hAnsiTheme="minorHAnsi" w:cstheme="minorHAnsi"/>
                <w:sz w:val="24"/>
                <w:szCs w:val="24"/>
              </w:rPr>
              <w:t>Use of force events</w:t>
            </w:r>
          </w:p>
          <w:p w:rsidR="00320106" w:rsidRPr="00DC2066" w:rsidRDefault="00320106" w:rsidP="007736E2">
            <w:pPr>
              <w:numPr>
                <w:ilvl w:val="0"/>
                <w:numId w:val="17"/>
              </w:numPr>
              <w:jc w:val="both"/>
              <w:rPr>
                <w:rFonts w:asciiTheme="minorHAnsi" w:hAnsiTheme="minorHAnsi" w:cstheme="minorHAnsi"/>
                <w:sz w:val="24"/>
                <w:szCs w:val="24"/>
              </w:rPr>
            </w:pPr>
            <w:r w:rsidRPr="00DC2066">
              <w:rPr>
                <w:rFonts w:asciiTheme="minorHAnsi" w:hAnsiTheme="minorHAnsi" w:cstheme="minorHAnsi"/>
                <w:sz w:val="24"/>
                <w:szCs w:val="24"/>
              </w:rPr>
              <w:t>Internal investigations</w:t>
            </w:r>
          </w:p>
          <w:p w:rsidR="00320106" w:rsidRPr="00DC2066" w:rsidRDefault="00320106" w:rsidP="007736E2">
            <w:pPr>
              <w:numPr>
                <w:ilvl w:val="0"/>
                <w:numId w:val="17"/>
              </w:numPr>
              <w:jc w:val="both"/>
              <w:rPr>
                <w:rFonts w:asciiTheme="minorHAnsi" w:hAnsiTheme="minorHAnsi" w:cstheme="minorHAnsi"/>
                <w:sz w:val="24"/>
                <w:szCs w:val="24"/>
              </w:rPr>
            </w:pPr>
            <w:r w:rsidRPr="00DC2066">
              <w:rPr>
                <w:rFonts w:asciiTheme="minorHAnsi" w:hAnsiTheme="minorHAnsi" w:cstheme="minorHAnsi"/>
                <w:sz w:val="24"/>
                <w:szCs w:val="24"/>
              </w:rPr>
              <w:t>Biased based profiling incidents</w:t>
            </w:r>
          </w:p>
          <w:p w:rsidR="00320106" w:rsidRPr="00DC2066" w:rsidRDefault="00320106" w:rsidP="006A2587">
            <w:pPr>
              <w:spacing w:before="120"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4.4</w:t>
            </w:r>
          </w:p>
        </w:tc>
        <w:tc>
          <w:tcPr>
            <w:tcW w:w="7728" w:type="dxa"/>
          </w:tcPr>
          <w:p w:rsidR="00320106" w:rsidRPr="00DC2066" w:rsidRDefault="00320106" w:rsidP="00320106">
            <w:pPr>
              <w:jc w:val="both"/>
              <w:rPr>
                <w:rFonts w:asciiTheme="minorHAnsi" w:hAnsiTheme="minorHAnsi" w:cstheme="minorHAnsi"/>
                <w:sz w:val="24"/>
                <w:szCs w:val="24"/>
              </w:rPr>
            </w:pPr>
            <w:r w:rsidRPr="00DC2066">
              <w:rPr>
                <w:rFonts w:asciiTheme="minorHAnsi" w:hAnsiTheme="minorHAnsi" w:cstheme="minorHAnsi"/>
                <w:sz w:val="24"/>
                <w:szCs w:val="24"/>
              </w:rPr>
              <w:t>The agency has a system of written directives that includes procedures for developing, approving and disseminating directives to all personnel. The system will include:</w:t>
            </w:r>
          </w:p>
          <w:p w:rsidR="00320106" w:rsidRPr="00DC2066" w:rsidRDefault="00320106" w:rsidP="006A2587">
            <w:pPr>
              <w:numPr>
                <w:ilvl w:val="0"/>
                <w:numId w:val="18"/>
              </w:numPr>
              <w:spacing w:before="120"/>
              <w:jc w:val="both"/>
              <w:rPr>
                <w:rFonts w:asciiTheme="minorHAnsi" w:hAnsiTheme="minorHAnsi" w:cstheme="minorHAnsi"/>
                <w:sz w:val="24"/>
                <w:szCs w:val="24"/>
              </w:rPr>
            </w:pPr>
            <w:r w:rsidRPr="00DC2066">
              <w:rPr>
                <w:rFonts w:asciiTheme="minorHAnsi" w:hAnsiTheme="minorHAnsi" w:cstheme="minorHAnsi"/>
                <w:sz w:val="24"/>
                <w:szCs w:val="24"/>
              </w:rPr>
              <w:t>Methods for tracking changes and archiving prior versions of policies;</w:t>
            </w:r>
          </w:p>
          <w:p w:rsidR="00320106" w:rsidRPr="00DC2066" w:rsidRDefault="00320106" w:rsidP="007736E2">
            <w:pPr>
              <w:numPr>
                <w:ilvl w:val="0"/>
                <w:numId w:val="18"/>
              </w:numPr>
              <w:jc w:val="both"/>
              <w:rPr>
                <w:rFonts w:asciiTheme="minorHAnsi" w:hAnsiTheme="minorHAnsi" w:cstheme="minorHAnsi"/>
                <w:sz w:val="24"/>
                <w:szCs w:val="24"/>
              </w:rPr>
            </w:pPr>
            <w:r w:rsidRPr="00DC2066">
              <w:rPr>
                <w:rFonts w:asciiTheme="minorHAnsi" w:hAnsiTheme="minorHAnsi" w:cstheme="minorHAnsi"/>
                <w:sz w:val="24"/>
                <w:szCs w:val="24"/>
              </w:rPr>
              <w:t>A process that confirms receipt of directives by affected personnel.</w:t>
            </w:r>
          </w:p>
          <w:p w:rsidR="003A69D0" w:rsidRPr="00DC2066" w:rsidRDefault="00320106" w:rsidP="006A2587">
            <w:pPr>
              <w:spacing w:before="120" w:after="120"/>
              <w:jc w:val="both"/>
              <w:rPr>
                <w:rFonts w:asciiTheme="minorHAnsi" w:hAnsiTheme="minorHAnsi" w:cstheme="minorHAnsi"/>
                <w:sz w:val="24"/>
                <w:szCs w:val="24"/>
              </w:rPr>
            </w:pPr>
            <w:r w:rsidRPr="00DC2066">
              <w:rPr>
                <w:rFonts w:asciiTheme="minorHAnsi" w:hAnsiTheme="minorHAnsi" w:cstheme="minorHAnsi"/>
                <w:b/>
                <w:bCs/>
                <w:i/>
                <w:sz w:val="24"/>
                <w:szCs w:val="24"/>
              </w:rPr>
              <w:lastRenderedPageBreak/>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bookmarkStart w:id="24" w:name="_Chapter_5—Records_Management"/>
    <w:bookmarkStart w:id="25" w:name="_Toc389728109"/>
    <w:bookmarkEnd w:id="24"/>
    <w:p w:rsidR="00320106" w:rsidRPr="00DC2066" w:rsidRDefault="005104E7" w:rsidP="00320106">
      <w:pPr>
        <w:pStyle w:val="Heading2"/>
        <w:rPr>
          <w:color w:val="auto"/>
        </w:rPr>
      </w:pPr>
      <w:r w:rsidRPr="00614E54">
        <w:rPr>
          <w:noProof/>
          <w:color w:val="auto"/>
        </w:rPr>
        <w:lastRenderedPageBreak/>
        <mc:AlternateContent>
          <mc:Choice Requires="wps">
            <w:drawing>
              <wp:anchor distT="45720" distB="45720" distL="114300" distR="114300" simplePos="0" relativeHeight="251721216" behindDoc="0" locked="0" layoutInCell="1" allowOverlap="1" wp14:anchorId="2786A533" wp14:editId="737C5FC7">
                <wp:simplePos x="0" y="0"/>
                <wp:positionH relativeFrom="column">
                  <wp:posOffset>4535805</wp:posOffset>
                </wp:positionH>
                <wp:positionV relativeFrom="paragraph">
                  <wp:posOffset>7396480</wp:posOffset>
                </wp:positionV>
                <wp:extent cx="1762125" cy="542925"/>
                <wp:effectExtent l="0" t="0" r="0" b="0"/>
                <wp:wrapNone/>
                <wp:docPr id="3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29326213"/>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A533" id="_x0000_s1052" type="#_x0000_t202" href="#_Contents" style="position:absolute;margin-left:357.15pt;margin-top:582.4pt;width:138.75pt;height:42.7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JNMM4Q7AgAAbwQAAA4AAAAAAAAAAAAAAAAALgIAAGRycy9lMm9Eb2MueG1sUEsBAi0AFAAGAAgA&#10;AAAhAOjJFWvjAAAADQEAAA8AAAAAAAAAAAAAAAAAlQ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129326213"/>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Chapter 5—Records Management</w:t>
      </w:r>
      <w:bookmarkEnd w:id="25"/>
      <w:r w:rsidR="00CE5A78"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5.1</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standardized records management system.</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5.2</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system to record and maintain a record of every call for service.</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To ensure that the Law Enforcement agency has a system, CAD or otherwise, to record all calls for service. The record should contain the date, time, </w:t>
            </w:r>
            <w:r w:rsidR="00E632F5" w:rsidRPr="00DC2066">
              <w:rPr>
                <w:rFonts w:asciiTheme="minorHAnsi" w:hAnsiTheme="minorHAnsi" w:cstheme="minorHAnsi"/>
                <w:i/>
                <w:sz w:val="24"/>
                <w:szCs w:val="24"/>
              </w:rPr>
              <w:t>and location</w:t>
            </w:r>
            <w:r w:rsidRPr="00DC2066">
              <w:rPr>
                <w:rFonts w:asciiTheme="minorHAnsi" w:hAnsiTheme="minorHAnsi" w:cstheme="minorHAnsi"/>
                <w:i/>
                <w:sz w:val="24"/>
                <w:szCs w:val="24"/>
              </w:rPr>
              <w:t>, nature of the incident, responding units and a disposition for the call for service.</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5.3</w:t>
            </w:r>
          </w:p>
        </w:tc>
        <w:tc>
          <w:tcPr>
            <w:tcW w:w="7728" w:type="dxa"/>
          </w:tcPr>
          <w:p w:rsidR="000758DB" w:rsidRPr="00DC2066" w:rsidRDefault="000758DB" w:rsidP="000758DB">
            <w:pPr>
              <w:tabs>
                <w:tab w:val="left" w:pos="720"/>
              </w:tabs>
              <w:jc w:val="both"/>
              <w:rPr>
                <w:rFonts w:asciiTheme="minorHAnsi" w:hAnsiTheme="minorHAnsi" w:cstheme="minorHAnsi"/>
                <w:sz w:val="24"/>
                <w:szCs w:val="24"/>
              </w:rPr>
            </w:pPr>
            <w:r w:rsidRPr="00DC2066">
              <w:rPr>
                <w:rFonts w:asciiTheme="minorHAnsi" w:hAnsiTheme="minorHAnsi" w:cstheme="minorHAnsi"/>
                <w:sz w:val="24"/>
                <w:szCs w:val="24"/>
              </w:rPr>
              <w:t>The agency has polices governing its compliance with all rules for ACCESS participation, to include:</w:t>
            </w:r>
          </w:p>
          <w:p w:rsidR="000758DB" w:rsidRPr="00DC2066" w:rsidRDefault="000758DB" w:rsidP="006A2587">
            <w:pPr>
              <w:numPr>
                <w:ilvl w:val="0"/>
                <w:numId w:val="19"/>
              </w:numPr>
              <w:spacing w:before="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can show 100% compliance or has made corrections to comply with any ACCESS findings from the previous triennial audit </w:t>
            </w:r>
          </w:p>
          <w:p w:rsidR="000758DB" w:rsidRPr="00DC2066" w:rsidRDefault="000758DB" w:rsidP="006A2587">
            <w:pPr>
              <w:numPr>
                <w:ilvl w:val="0"/>
                <w:numId w:val="19"/>
              </w:num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can show that all personnel have been trained and certified </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To insure compliance with ACCESS regulations and operates ACCESS</w:t>
            </w:r>
            <w:r w:rsidRPr="00DC2066">
              <w:rPr>
                <w:rFonts w:asciiTheme="minorHAnsi" w:hAnsiTheme="minorHAnsi" w:cstheme="minorHAnsi"/>
                <w:sz w:val="24"/>
                <w:szCs w:val="24"/>
              </w:rPr>
              <w:t xml:space="preserve"> </w:t>
            </w:r>
            <w:r w:rsidRPr="00DC2066">
              <w:rPr>
                <w:rFonts w:asciiTheme="minorHAnsi" w:hAnsiTheme="minorHAnsi" w:cstheme="minorHAnsi"/>
                <w:i/>
                <w:sz w:val="24"/>
                <w:szCs w:val="24"/>
              </w:rPr>
              <w:t>terminal(s) in a secure, professional and legal manner. The agency should provide</w:t>
            </w:r>
            <w:r w:rsidRPr="00DC2066">
              <w:rPr>
                <w:rFonts w:asciiTheme="minorHAnsi" w:hAnsiTheme="minorHAnsi" w:cstheme="minorHAnsi"/>
                <w:sz w:val="24"/>
                <w:szCs w:val="24"/>
              </w:rPr>
              <w:t xml:space="preserve"> </w:t>
            </w:r>
            <w:r w:rsidRPr="00DC2066">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5.4</w:t>
            </w:r>
          </w:p>
        </w:tc>
        <w:tc>
          <w:tcPr>
            <w:tcW w:w="7728" w:type="dxa"/>
          </w:tcPr>
          <w:p w:rsidR="00320106"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physically protects the privacy and security of agency records in a manner that assures that only authorized personnel with the appropriate need to know - and right to know – can access those records.</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5.5</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complies with Washington State law governing dissemination of records.</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r w:rsidR="005104E7" w:rsidRPr="00614E54">
              <w:rPr>
                <w:noProof/>
              </w:rPr>
              <w:t xml:space="preserve"> </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lastRenderedPageBreak/>
              <w:t>5.6</w:t>
            </w:r>
          </w:p>
        </w:tc>
        <w:tc>
          <w:tcPr>
            <w:tcW w:w="7728" w:type="dxa"/>
          </w:tcPr>
          <w:p w:rsidR="00A65AA1" w:rsidRPr="00A65AA1" w:rsidRDefault="00A65AA1" w:rsidP="00A65AA1">
            <w:pPr>
              <w:tabs>
                <w:tab w:val="left" w:pos="720"/>
              </w:tabs>
              <w:spacing w:after="120"/>
              <w:jc w:val="both"/>
              <w:rPr>
                <w:rFonts w:asciiTheme="minorHAnsi" w:hAnsiTheme="minorHAnsi" w:cstheme="minorHAnsi"/>
                <w:sz w:val="24"/>
                <w:szCs w:val="24"/>
              </w:rPr>
            </w:pPr>
            <w:r w:rsidRPr="00A65AA1">
              <w:rPr>
                <w:rFonts w:asciiTheme="minorHAnsi" w:hAnsiTheme="minorHAnsi" w:cstheme="minorHAnsi"/>
                <w:sz w:val="24"/>
                <w:szCs w:val="24"/>
              </w:rPr>
              <w:t>The agency complies with Washington State law governing preservation and destruction of records.</w:t>
            </w:r>
          </w:p>
          <w:p w:rsidR="00320106" w:rsidRPr="00A65AA1" w:rsidRDefault="00A65AA1" w:rsidP="00A65AA1">
            <w:pPr>
              <w:spacing w:after="120"/>
              <w:jc w:val="both"/>
              <w:rPr>
                <w:rFonts w:asciiTheme="minorHAnsi" w:hAnsiTheme="minorHAnsi" w:cstheme="minorHAnsi"/>
                <w:i/>
                <w:sz w:val="24"/>
                <w:szCs w:val="24"/>
              </w:rPr>
            </w:pPr>
            <w:r w:rsidRPr="00A65AA1">
              <w:rPr>
                <w:rFonts w:asciiTheme="minorHAnsi" w:hAnsiTheme="minorHAnsi" w:cstheme="minorHAnsi"/>
                <w:b/>
                <w:i/>
                <w:sz w:val="24"/>
                <w:szCs w:val="24"/>
              </w:rPr>
              <w:t xml:space="preserve">Purpose: </w:t>
            </w:r>
            <w:r w:rsidRPr="00A65AA1">
              <w:rPr>
                <w:rFonts w:asciiTheme="minorHAnsi" w:hAnsiTheme="minorHAnsi" w:cstheme="minorHAnsi"/>
                <w:i/>
                <w:sz w:val="24"/>
                <w:szCs w:val="24"/>
              </w:rPr>
              <w:t>To ensure that the agency is in compliance with Washington State law governing preservation and destruction of records to include identification and maintenance of essential/permanent records. Policy governing compliance as well as common practice should be demonstrated.  All law enforcement agencies shall submit eligible sex offense cases to WASPC per RCW 40.14.070.</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5.7</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processing and maintaining notice of infractions and citations.</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Agencies must be accountable for all notice of infractions and citations </w:t>
            </w:r>
            <w:r w:rsidR="008142DF" w:rsidRPr="00DC2066">
              <w:rPr>
                <w:rFonts w:asciiTheme="minorHAnsi" w:hAnsiTheme="minorHAnsi" w:cstheme="minorHAnsi"/>
                <w:i/>
                <w:sz w:val="24"/>
                <w:szCs w:val="24"/>
              </w:rPr>
              <w:t>issued</w:t>
            </w:r>
            <w:r w:rsidRPr="00DC2066">
              <w:rPr>
                <w:rFonts w:asciiTheme="minorHAnsi" w:hAnsiTheme="minorHAnsi" w:cstheme="minorHAnsi"/>
                <w:i/>
                <w:sz w:val="24"/>
                <w:szCs w:val="24"/>
              </w:rPr>
              <w:t xml:space="preserve"> their timely delivery to the court system, and retention for audit purposes.</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5.8</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guidelines to address the release of public information to the media.</w:t>
            </w:r>
          </w:p>
          <w:p w:rsidR="00320106" w:rsidRPr="00DC2066" w:rsidRDefault="000758DB" w:rsidP="006A2587">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should clearly identify who is authorized to release public information and what type of information the agency is comfortable with releasing through a PIO or other means.</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5.9</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policy and procedures for community notifications of registered sex offenders.</w:t>
            </w:r>
          </w:p>
          <w:p w:rsidR="000758DB" w:rsidRPr="00DC2066" w:rsidRDefault="000758DB" w:rsidP="006A2587">
            <w:pPr>
              <w:spacing w:after="120"/>
              <w:jc w:val="both"/>
              <w:rPr>
                <w:rFonts w:asciiTheme="minorHAnsi" w:hAnsiTheme="minorHAnsi" w:cstheme="minorHAnsi"/>
                <w: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The agency shall have policy and procedures in place that allow for notification in accordance with RCW 4.24.550.</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5.10</w:t>
            </w:r>
          </w:p>
        </w:tc>
        <w:tc>
          <w:tcPr>
            <w:tcW w:w="7728" w:type="dxa"/>
          </w:tcPr>
          <w:p w:rsidR="000758DB" w:rsidRPr="00DC2066" w:rsidRDefault="000758DB" w:rsidP="006A2587">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policy and procedures for investigating and verifying missing persons, including updating ACCESS databases with additional identifying features as they become available.</w:t>
            </w:r>
          </w:p>
          <w:p w:rsidR="00320106"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5.11</w:t>
            </w:r>
          </w:p>
        </w:tc>
        <w:tc>
          <w:tcPr>
            <w:tcW w:w="7728" w:type="dxa"/>
          </w:tcPr>
          <w:p w:rsidR="000758DB" w:rsidRPr="00DC2066" w:rsidRDefault="000758DB" w:rsidP="00801646">
            <w:p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policy and procedures for:</w:t>
            </w:r>
          </w:p>
          <w:p w:rsidR="000758DB" w:rsidRPr="00DC2066" w:rsidRDefault="000758DB" w:rsidP="007736E2">
            <w:pPr>
              <w:pStyle w:val="ListParagraph"/>
              <w:numPr>
                <w:ilvl w:val="0"/>
                <w:numId w:val="20"/>
              </w:numPr>
              <w:tabs>
                <w:tab w:val="left" w:pos="720"/>
              </w:tabs>
              <w:jc w:val="both"/>
              <w:rPr>
                <w:rFonts w:asciiTheme="minorHAnsi" w:hAnsiTheme="minorHAnsi" w:cstheme="minorHAnsi"/>
                <w:sz w:val="24"/>
                <w:szCs w:val="24"/>
              </w:rPr>
            </w:pPr>
            <w:r w:rsidRPr="00DC2066">
              <w:rPr>
                <w:rFonts w:asciiTheme="minorHAnsi" w:hAnsiTheme="minorHAnsi" w:cstheme="minorHAnsi"/>
                <w:sz w:val="24"/>
                <w:szCs w:val="24"/>
              </w:rPr>
              <w:t>The lawful impounding of vehicles</w:t>
            </w:r>
          </w:p>
          <w:p w:rsidR="000758DB" w:rsidRPr="00DC2066" w:rsidRDefault="000758DB" w:rsidP="00801646">
            <w:pPr>
              <w:pStyle w:val="ListParagraph"/>
              <w:numPr>
                <w:ilvl w:val="0"/>
                <w:numId w:val="20"/>
              </w:numPr>
              <w:tabs>
                <w:tab w:val="left" w:pos="72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recovery of stolen vehicles, to include attempts to notify vehicle owners</w:t>
            </w:r>
          </w:p>
          <w:p w:rsidR="00320106"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should have policy on how to handle evidence, impounds, notifications of owners, and ACCESS Locates for the recovery of a stolen vehicle.</w:t>
            </w:r>
          </w:p>
        </w:tc>
      </w:tr>
      <w:tr w:rsidR="00DC2066" w:rsidRPr="00DC2066" w:rsidTr="00240ACF">
        <w:tc>
          <w:tcPr>
            <w:tcW w:w="804" w:type="dxa"/>
          </w:tcPr>
          <w:p w:rsidR="00320106" w:rsidRPr="00DC2066" w:rsidRDefault="00320106" w:rsidP="005950E3">
            <w:pPr>
              <w:jc w:val="both"/>
              <w:rPr>
                <w:rFonts w:asciiTheme="minorHAnsi" w:hAnsiTheme="minorHAnsi" w:cstheme="minorHAnsi"/>
                <w:sz w:val="24"/>
                <w:szCs w:val="24"/>
              </w:rPr>
            </w:pPr>
            <w:r w:rsidRPr="00DC2066">
              <w:rPr>
                <w:rFonts w:asciiTheme="minorHAnsi" w:hAnsiTheme="minorHAnsi" w:cstheme="minorHAnsi"/>
                <w:sz w:val="24"/>
                <w:szCs w:val="24"/>
              </w:rPr>
              <w:t>5.12</w:t>
            </w:r>
          </w:p>
        </w:tc>
        <w:tc>
          <w:tcPr>
            <w:tcW w:w="7728" w:type="dxa"/>
          </w:tcPr>
          <w:p w:rsidR="00320106" w:rsidRPr="00DC2066" w:rsidRDefault="005104E7" w:rsidP="00801646">
            <w:pPr>
              <w:tabs>
                <w:tab w:val="left" w:pos="720"/>
              </w:tabs>
              <w:spacing w:after="120"/>
              <w:jc w:val="both"/>
              <w:rPr>
                <w:rFonts w:asciiTheme="minorHAnsi" w:hAnsiTheme="minorHAnsi" w:cstheme="minorHAnsi"/>
                <w:sz w:val="24"/>
                <w:szCs w:val="24"/>
              </w:rPr>
            </w:pPr>
            <w:r w:rsidRPr="00614E54">
              <w:rPr>
                <w:noProof/>
              </w:rPr>
              <mc:AlternateContent>
                <mc:Choice Requires="wps">
                  <w:drawing>
                    <wp:anchor distT="45720" distB="45720" distL="114300" distR="114300" simplePos="0" relativeHeight="251723264" behindDoc="0" locked="0" layoutInCell="1" allowOverlap="1" wp14:anchorId="67A7D7AA" wp14:editId="2D097AE3">
                      <wp:simplePos x="0" y="0"/>
                      <wp:positionH relativeFrom="column">
                        <wp:posOffset>3802380</wp:posOffset>
                      </wp:positionH>
                      <wp:positionV relativeFrom="paragraph">
                        <wp:posOffset>780415</wp:posOffset>
                      </wp:positionV>
                      <wp:extent cx="1762125" cy="542925"/>
                      <wp:effectExtent l="0" t="0" r="0" b="0"/>
                      <wp:wrapNone/>
                      <wp:docPr id="44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3245321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7D7AA" id="_x0000_s1053" type="#_x0000_t202" href="#_Contents" style="position:absolute;left:0;text-align:left;margin-left:299.4pt;margin-top:61.45pt;width:138.75pt;height:42.7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OznefzsCAABwBAAADgAAAAAAAAAAAAAAAAAuAgAAZHJzL2Uyb0RvYy54bWxQSwECLQAUAAYACAAA&#10;ACEADNzCVu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83245321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0758DB" w:rsidRPr="00DC2066">
              <w:rPr>
                <w:rFonts w:asciiTheme="minorHAnsi" w:hAnsiTheme="minorHAnsi" w:cstheme="minorHAnsi"/>
                <w:sz w:val="24"/>
                <w:szCs w:val="24"/>
              </w:rPr>
              <w:t>The agency participates in Uniform Crime Reporting and/or NIBRS by reporting to WASPC as required.</w:t>
            </w:r>
            <w:r w:rsidRPr="00614E54">
              <w:rPr>
                <w:noProof/>
              </w:rPr>
              <w:t xml:space="preserve"> </w:t>
            </w:r>
          </w:p>
        </w:tc>
      </w:tr>
      <w:tr w:rsidR="00DC2066" w:rsidRPr="00DC2066" w:rsidTr="00240ACF">
        <w:tc>
          <w:tcPr>
            <w:tcW w:w="804" w:type="dxa"/>
          </w:tcPr>
          <w:p w:rsidR="00D40F24" w:rsidRPr="00DC2066" w:rsidRDefault="00D40F24" w:rsidP="005950E3">
            <w:pPr>
              <w:jc w:val="both"/>
              <w:rPr>
                <w:rFonts w:asciiTheme="minorHAnsi" w:hAnsiTheme="minorHAnsi" w:cstheme="minorHAnsi"/>
                <w:sz w:val="24"/>
                <w:szCs w:val="24"/>
              </w:rPr>
            </w:pPr>
          </w:p>
        </w:tc>
        <w:tc>
          <w:tcPr>
            <w:tcW w:w="7728" w:type="dxa"/>
          </w:tcPr>
          <w:p w:rsidR="00A33DA6" w:rsidRPr="00DC2066" w:rsidRDefault="00A33DA6" w:rsidP="00801646">
            <w:pPr>
              <w:tabs>
                <w:tab w:val="left" w:pos="720"/>
              </w:tabs>
              <w:spacing w:after="120"/>
              <w:jc w:val="both"/>
              <w:rPr>
                <w:rFonts w:asciiTheme="minorHAnsi" w:hAnsiTheme="minorHAnsi" w:cstheme="minorHAnsi"/>
                <w:i/>
                <w:sz w:val="24"/>
                <w:szCs w:val="24"/>
              </w:rPr>
            </w:pPr>
          </w:p>
        </w:tc>
      </w:tr>
    </w:tbl>
    <w:p w:rsidR="00320106" w:rsidRPr="00DC2066" w:rsidRDefault="00320106" w:rsidP="00320106">
      <w:pPr>
        <w:pStyle w:val="Heading2"/>
        <w:rPr>
          <w:color w:val="auto"/>
        </w:rPr>
      </w:pPr>
      <w:bookmarkStart w:id="26" w:name="_Chapter_6—Information_Technology"/>
      <w:bookmarkStart w:id="27" w:name="_Toc389728110"/>
      <w:bookmarkEnd w:id="26"/>
      <w:r w:rsidRPr="00DC2066">
        <w:rPr>
          <w:color w:val="auto"/>
        </w:rPr>
        <w:t xml:space="preserve">Chapter </w:t>
      </w:r>
      <w:r w:rsidR="000758DB" w:rsidRPr="00DC2066">
        <w:rPr>
          <w:color w:val="auto"/>
        </w:rPr>
        <w:t>6—Information Technology</w:t>
      </w:r>
      <w:bookmarkEnd w:id="27"/>
      <w:r w:rsidR="000758DB"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DC2066" w:rsidRPr="00DC2066" w:rsidTr="00240ACF">
        <w:tc>
          <w:tcPr>
            <w:tcW w:w="800" w:type="dxa"/>
          </w:tcPr>
          <w:p w:rsidR="00320106" w:rsidRPr="00DC2066" w:rsidRDefault="000758DB" w:rsidP="005950E3">
            <w:pPr>
              <w:jc w:val="both"/>
              <w:rPr>
                <w:rFonts w:asciiTheme="minorHAnsi" w:hAnsiTheme="minorHAnsi" w:cstheme="minorHAnsi"/>
                <w:sz w:val="24"/>
                <w:szCs w:val="24"/>
              </w:rPr>
            </w:pPr>
            <w:r w:rsidRPr="00DC2066">
              <w:rPr>
                <w:rFonts w:asciiTheme="minorHAnsi" w:hAnsiTheme="minorHAnsi" w:cstheme="minorHAnsi"/>
                <w:sz w:val="24"/>
                <w:szCs w:val="24"/>
              </w:rPr>
              <w:t>6.1</w:t>
            </w:r>
          </w:p>
        </w:tc>
        <w:tc>
          <w:tcPr>
            <w:tcW w:w="7732" w:type="dxa"/>
          </w:tcPr>
          <w:p w:rsidR="00320106" w:rsidRPr="00DC2066" w:rsidRDefault="000758DB" w:rsidP="00801646">
            <w:pPr>
              <w:tabs>
                <w:tab w:val="num" w:pos="1440"/>
              </w:tabs>
              <w:spacing w:after="120"/>
              <w:jc w:val="both"/>
              <w:rPr>
                <w:rFonts w:asciiTheme="minorHAnsi" w:hAnsiTheme="minorHAnsi" w:cstheme="minorHAnsi"/>
                <w:sz w:val="24"/>
                <w:szCs w:val="24"/>
              </w:rPr>
            </w:pPr>
            <w:r w:rsidRPr="00DC2066">
              <w:rPr>
                <w:rFonts w:asciiTheme="minorHAnsi" w:hAnsiTheme="minorHAnsi" w:cstheme="minorHAnsi"/>
                <w:sz w:val="24"/>
                <w:szCs w:val="24"/>
              </w:rPr>
              <w:t>Access to the agency’s computer system is secure with restricted access to those who are authorized and who have a passed background investigation.</w:t>
            </w:r>
          </w:p>
        </w:tc>
      </w:tr>
      <w:tr w:rsidR="00DC2066" w:rsidRPr="00DC2066" w:rsidTr="00240ACF">
        <w:tc>
          <w:tcPr>
            <w:tcW w:w="800" w:type="dxa"/>
          </w:tcPr>
          <w:p w:rsidR="00320106" w:rsidRPr="00DC2066" w:rsidRDefault="000758DB" w:rsidP="005950E3">
            <w:pPr>
              <w:jc w:val="both"/>
              <w:rPr>
                <w:rFonts w:asciiTheme="minorHAnsi" w:hAnsiTheme="minorHAnsi" w:cstheme="minorHAnsi"/>
                <w:sz w:val="24"/>
                <w:szCs w:val="24"/>
              </w:rPr>
            </w:pPr>
            <w:r w:rsidRPr="00DC2066">
              <w:rPr>
                <w:rFonts w:asciiTheme="minorHAnsi" w:hAnsiTheme="minorHAnsi" w:cstheme="minorHAnsi"/>
                <w:sz w:val="24"/>
                <w:szCs w:val="24"/>
              </w:rPr>
              <w:t>6.2</w:t>
            </w:r>
          </w:p>
        </w:tc>
        <w:tc>
          <w:tcPr>
            <w:tcW w:w="7732" w:type="dxa"/>
          </w:tcPr>
          <w:p w:rsidR="000758DB" w:rsidRPr="00DC2066" w:rsidRDefault="000758DB" w:rsidP="00801646">
            <w:pPr>
              <w:tabs>
                <w:tab w:val="num" w:pos="144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can show 100% compliance or that it has made corrections to comply with any ACCESS/CJIS findings from the previous technical triennial audit and/or FBI audit.</w:t>
            </w:r>
          </w:p>
          <w:p w:rsidR="000758DB"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To show that the agency is complying with requirements to provide a safe and secure environment for the transmission of ACCESS data.</w:t>
            </w:r>
          </w:p>
        </w:tc>
      </w:tr>
      <w:tr w:rsidR="00DC2066" w:rsidRPr="00DC2066" w:rsidTr="00240ACF">
        <w:tc>
          <w:tcPr>
            <w:tcW w:w="800" w:type="dxa"/>
          </w:tcPr>
          <w:p w:rsidR="000758DB" w:rsidRPr="00DC2066" w:rsidRDefault="000758DB" w:rsidP="005950E3">
            <w:pPr>
              <w:jc w:val="both"/>
              <w:rPr>
                <w:rFonts w:asciiTheme="minorHAnsi" w:hAnsiTheme="minorHAnsi" w:cstheme="minorHAnsi"/>
                <w:sz w:val="24"/>
                <w:szCs w:val="24"/>
              </w:rPr>
            </w:pPr>
            <w:r w:rsidRPr="00DC2066">
              <w:rPr>
                <w:rFonts w:asciiTheme="minorHAnsi" w:hAnsiTheme="minorHAnsi" w:cstheme="minorHAnsi"/>
                <w:sz w:val="24"/>
                <w:szCs w:val="24"/>
              </w:rPr>
              <w:t>6.3</w:t>
            </w:r>
          </w:p>
        </w:tc>
        <w:tc>
          <w:tcPr>
            <w:tcW w:w="7732" w:type="dxa"/>
          </w:tcPr>
          <w:p w:rsidR="000758DB" w:rsidRPr="00DC2066" w:rsidRDefault="000758DB" w:rsidP="00801646">
            <w:pPr>
              <w:tabs>
                <w:tab w:val="num" w:pos="1440"/>
              </w:tabs>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governing appropriate use of agency technology.</w:t>
            </w:r>
          </w:p>
          <w:p w:rsidR="000758DB"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need policies to address appropriate use of technology to define what acceptable practice for that agency is.</w:t>
            </w:r>
          </w:p>
        </w:tc>
      </w:tr>
      <w:tr w:rsidR="00DC2066" w:rsidRPr="00DC2066" w:rsidTr="00240ACF">
        <w:tc>
          <w:tcPr>
            <w:tcW w:w="800" w:type="dxa"/>
          </w:tcPr>
          <w:p w:rsidR="000758DB" w:rsidRPr="00DC2066" w:rsidRDefault="000758DB" w:rsidP="005950E3">
            <w:pPr>
              <w:jc w:val="both"/>
              <w:rPr>
                <w:rFonts w:asciiTheme="minorHAnsi" w:hAnsiTheme="minorHAnsi" w:cstheme="minorHAnsi"/>
                <w:sz w:val="24"/>
                <w:szCs w:val="24"/>
              </w:rPr>
            </w:pPr>
            <w:r w:rsidRPr="00DC2066">
              <w:rPr>
                <w:rFonts w:asciiTheme="minorHAnsi" w:hAnsiTheme="minorHAnsi" w:cstheme="minorHAnsi"/>
                <w:sz w:val="24"/>
                <w:szCs w:val="24"/>
              </w:rPr>
              <w:t>6.4</w:t>
            </w:r>
          </w:p>
        </w:tc>
        <w:tc>
          <w:tcPr>
            <w:tcW w:w="7732" w:type="dxa"/>
          </w:tcPr>
          <w:p w:rsidR="000758DB" w:rsidRPr="00DC2066" w:rsidRDefault="000758DB" w:rsidP="00801646">
            <w:pPr>
              <w:tabs>
                <w:tab w:val="num" w:pos="1440"/>
              </w:tabs>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Each fixed and mobile computer workstation has an up-to-date copy of agency-approved, security software installed and running while the equipment is in use. </w:t>
            </w:r>
          </w:p>
          <w:p w:rsidR="000758DB"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should attempt to secure and protect their data from potential harm from outside sources with security such as anti-virus, anti-malware, anti-spyware, firewalls, etc.</w:t>
            </w:r>
          </w:p>
        </w:tc>
      </w:tr>
      <w:tr w:rsidR="00DC2066" w:rsidRPr="00DC2066" w:rsidTr="00240ACF">
        <w:tc>
          <w:tcPr>
            <w:tcW w:w="800" w:type="dxa"/>
          </w:tcPr>
          <w:p w:rsidR="000758DB" w:rsidRPr="00DC2066" w:rsidRDefault="000758DB" w:rsidP="005950E3">
            <w:pPr>
              <w:jc w:val="both"/>
              <w:rPr>
                <w:rFonts w:asciiTheme="minorHAnsi" w:hAnsiTheme="minorHAnsi" w:cstheme="minorHAnsi"/>
                <w:sz w:val="24"/>
                <w:szCs w:val="24"/>
              </w:rPr>
            </w:pPr>
            <w:r w:rsidRPr="00DC2066">
              <w:rPr>
                <w:rFonts w:asciiTheme="minorHAnsi" w:hAnsiTheme="minorHAnsi" w:cstheme="minorHAnsi"/>
                <w:sz w:val="24"/>
                <w:szCs w:val="24"/>
              </w:rPr>
              <w:t>6.5</w:t>
            </w:r>
          </w:p>
        </w:tc>
        <w:tc>
          <w:tcPr>
            <w:tcW w:w="7732" w:type="dxa"/>
          </w:tcPr>
          <w:p w:rsidR="000758DB" w:rsidRPr="00DC2066" w:rsidRDefault="000758DB" w:rsidP="00801646">
            <w:pPr>
              <w:tabs>
                <w:tab w:val="num" w:pos="1440"/>
              </w:tabs>
              <w:spacing w:after="120"/>
              <w:jc w:val="both"/>
              <w:rPr>
                <w:rFonts w:asciiTheme="minorHAnsi" w:hAnsiTheme="minorHAnsi" w:cstheme="minorHAnsi"/>
                <w:i/>
                <w:sz w:val="24"/>
                <w:szCs w:val="24"/>
              </w:rPr>
            </w:pPr>
            <w:r w:rsidRPr="00DC2066">
              <w:rPr>
                <w:rFonts w:asciiTheme="minorHAnsi" w:hAnsiTheme="minorHAnsi" w:cstheme="minorHAnsi"/>
                <w:sz w:val="24"/>
                <w:szCs w:val="24"/>
              </w:rPr>
              <w:t>Electronic information is routinely backed-up at least once a week. Back-up data is kept in secure storage and is completely destroyed when no longer needed.</w:t>
            </w:r>
          </w:p>
          <w:p w:rsidR="000758DB" w:rsidRPr="00DC2066" w:rsidRDefault="000758DB"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Agencies should protect their data. Backing up a system on a regular basis is recommended. Proper data destruction so that it doesn’t become available to unauthorized users is required.</w:t>
            </w:r>
          </w:p>
        </w:tc>
      </w:tr>
    </w:tbl>
    <w:bookmarkStart w:id="28" w:name="_Chapter_7—Unusual_Occurrences"/>
    <w:bookmarkStart w:id="29" w:name="_Toc389728111"/>
    <w:bookmarkEnd w:id="28"/>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25312" behindDoc="0" locked="0" layoutInCell="1" allowOverlap="1" wp14:anchorId="0FB8E6F1" wp14:editId="438065D8">
                <wp:simplePos x="0" y="0"/>
                <wp:positionH relativeFrom="column">
                  <wp:posOffset>4535805</wp:posOffset>
                </wp:positionH>
                <wp:positionV relativeFrom="paragraph">
                  <wp:posOffset>3322955</wp:posOffset>
                </wp:positionV>
                <wp:extent cx="1762125" cy="542925"/>
                <wp:effectExtent l="0" t="0" r="0" b="0"/>
                <wp:wrapNone/>
                <wp:docPr id="44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814858191"/>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E6F1" id="_x0000_s1054" type="#_x0000_t202" href="#_Contents" style="position:absolute;margin-left:357.15pt;margin-top:261.65pt;width:138.75pt;height:42.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6Evw2DsCAABwBAAADgAAAAAAAAAAAAAAAAAuAgAAZHJzL2Uyb0RvYy54bWxQSwECLQAUAAYACAAA&#10;ACEA0wYkS+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1814858191"/>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0758DB" w:rsidRPr="00DC2066">
        <w:rPr>
          <w:color w:val="auto"/>
        </w:rPr>
        <w:t xml:space="preserve">7—Unusual </w:t>
      </w:r>
      <w:r w:rsidR="005950E3" w:rsidRPr="00DC2066">
        <w:rPr>
          <w:color w:val="auto"/>
        </w:rPr>
        <w:t>Occurrences</w:t>
      </w:r>
      <w:bookmarkEnd w:id="2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7731"/>
      </w:tblGrid>
      <w:tr w:rsidR="00DC2066" w:rsidRPr="00DC2066" w:rsidTr="00240ACF">
        <w:tc>
          <w:tcPr>
            <w:tcW w:w="801" w:type="dxa"/>
          </w:tcPr>
          <w:p w:rsidR="00320106" w:rsidRPr="00DC2066" w:rsidRDefault="005950E3" w:rsidP="005950E3">
            <w:pPr>
              <w:jc w:val="both"/>
              <w:rPr>
                <w:rFonts w:asciiTheme="minorHAnsi" w:hAnsiTheme="minorHAnsi" w:cstheme="minorHAnsi"/>
                <w:sz w:val="24"/>
                <w:szCs w:val="24"/>
              </w:rPr>
            </w:pPr>
            <w:r w:rsidRPr="00DC2066">
              <w:rPr>
                <w:rFonts w:asciiTheme="minorHAnsi" w:hAnsiTheme="minorHAnsi" w:cstheme="minorHAnsi"/>
                <w:sz w:val="24"/>
                <w:szCs w:val="24"/>
              </w:rPr>
              <w:t>7</w:t>
            </w:r>
            <w:r w:rsidR="00320106" w:rsidRPr="00DC2066">
              <w:rPr>
                <w:rFonts w:asciiTheme="minorHAnsi" w:hAnsiTheme="minorHAnsi" w:cstheme="minorHAnsi"/>
                <w:sz w:val="24"/>
                <w:szCs w:val="24"/>
              </w:rPr>
              <w:t>.1</w:t>
            </w:r>
          </w:p>
        </w:tc>
        <w:tc>
          <w:tcPr>
            <w:tcW w:w="7731" w:type="dxa"/>
          </w:tcPr>
          <w:p w:rsidR="00801646" w:rsidRPr="00DC2066" w:rsidRDefault="00801646"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Every sworn member of the agency has completed the National Incident Management  and Incident Command System(s) introductory training course(s).</w:t>
            </w:r>
          </w:p>
          <w:p w:rsidR="00320106" w:rsidRPr="00DC2066" w:rsidRDefault="00801646"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To ensure all sworn personnel has completed both IS700 and ICS100</w:t>
            </w:r>
          </w:p>
        </w:tc>
      </w:tr>
      <w:tr w:rsidR="00DC2066" w:rsidRPr="00DC2066" w:rsidTr="00240ACF">
        <w:tc>
          <w:tcPr>
            <w:tcW w:w="801" w:type="dxa"/>
          </w:tcPr>
          <w:p w:rsidR="00320106" w:rsidRPr="00DC2066" w:rsidRDefault="005950E3" w:rsidP="005950E3">
            <w:pPr>
              <w:jc w:val="both"/>
              <w:rPr>
                <w:rFonts w:asciiTheme="minorHAnsi" w:hAnsiTheme="minorHAnsi" w:cstheme="minorHAnsi"/>
                <w:sz w:val="24"/>
                <w:szCs w:val="24"/>
              </w:rPr>
            </w:pPr>
            <w:r w:rsidRPr="00DC2066">
              <w:rPr>
                <w:rFonts w:asciiTheme="minorHAnsi" w:hAnsiTheme="minorHAnsi" w:cstheme="minorHAnsi"/>
                <w:sz w:val="24"/>
                <w:szCs w:val="24"/>
              </w:rPr>
              <w:t>7.2</w:t>
            </w:r>
          </w:p>
        </w:tc>
        <w:tc>
          <w:tcPr>
            <w:tcW w:w="7731" w:type="dxa"/>
          </w:tcPr>
          <w:p w:rsidR="005950E3" w:rsidRPr="00DC2066" w:rsidRDefault="005950E3"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plans for responding to natural and man-made disasters, civil disturbances, and other unusual occurrences.</w:t>
            </w:r>
          </w:p>
          <w:p w:rsidR="005950E3" w:rsidRPr="00DC2066" w:rsidRDefault="005950E3" w:rsidP="00801646">
            <w:pPr>
              <w:tabs>
                <w:tab w:val="left" w:pos="0"/>
              </w:tabs>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iCs/>
                <w:sz w:val="24"/>
                <w:szCs w:val="24"/>
              </w:rPr>
              <w:t xml:space="preserve"> To ensure the agency has a current plan in place and is prepared to respond to any disaster immediately.</w:t>
            </w:r>
          </w:p>
        </w:tc>
      </w:tr>
      <w:tr w:rsidR="00DC2066" w:rsidRPr="00DC2066" w:rsidTr="00240ACF">
        <w:tc>
          <w:tcPr>
            <w:tcW w:w="801" w:type="dxa"/>
          </w:tcPr>
          <w:p w:rsidR="005950E3" w:rsidRPr="00DC2066" w:rsidRDefault="005950E3" w:rsidP="005950E3">
            <w:pPr>
              <w:jc w:val="both"/>
              <w:rPr>
                <w:rFonts w:asciiTheme="minorHAnsi" w:hAnsiTheme="minorHAnsi" w:cstheme="minorHAnsi"/>
                <w:sz w:val="24"/>
                <w:szCs w:val="24"/>
              </w:rPr>
            </w:pPr>
            <w:r w:rsidRPr="00DC2066">
              <w:rPr>
                <w:rFonts w:asciiTheme="minorHAnsi" w:hAnsiTheme="minorHAnsi" w:cstheme="minorHAnsi"/>
                <w:sz w:val="24"/>
                <w:szCs w:val="24"/>
              </w:rPr>
              <w:t>7.3</w:t>
            </w:r>
          </w:p>
        </w:tc>
        <w:tc>
          <w:tcPr>
            <w:tcW w:w="7731" w:type="dxa"/>
          </w:tcPr>
          <w:p w:rsidR="005950E3" w:rsidRPr="00DC2066" w:rsidRDefault="005950E3"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works with the County and/or regional agencies in developing a county or regional disaster or emergency response plan.</w:t>
            </w:r>
          </w:p>
        </w:tc>
      </w:tr>
      <w:tr w:rsidR="00DC2066" w:rsidRPr="00DC2066" w:rsidTr="00240ACF">
        <w:tc>
          <w:tcPr>
            <w:tcW w:w="801" w:type="dxa"/>
          </w:tcPr>
          <w:p w:rsidR="005950E3" w:rsidRPr="00DC2066" w:rsidRDefault="005950E3" w:rsidP="005950E3">
            <w:pPr>
              <w:jc w:val="both"/>
              <w:rPr>
                <w:rFonts w:asciiTheme="minorHAnsi" w:hAnsiTheme="minorHAnsi" w:cstheme="minorHAnsi"/>
                <w:sz w:val="24"/>
                <w:szCs w:val="24"/>
              </w:rPr>
            </w:pPr>
            <w:r w:rsidRPr="00DC2066">
              <w:rPr>
                <w:rFonts w:asciiTheme="minorHAnsi" w:hAnsiTheme="minorHAnsi" w:cstheme="minorHAnsi"/>
                <w:sz w:val="24"/>
                <w:szCs w:val="24"/>
              </w:rPr>
              <w:t>7.4</w:t>
            </w:r>
          </w:p>
        </w:tc>
        <w:tc>
          <w:tcPr>
            <w:tcW w:w="7731" w:type="dxa"/>
          </w:tcPr>
          <w:p w:rsidR="005950E3" w:rsidRPr="00DC2066" w:rsidRDefault="005950E3"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for requesting and providing mutual aid.</w:t>
            </w:r>
            <w:r w:rsidR="005104E7" w:rsidRPr="00614E54">
              <w:rPr>
                <w:noProof/>
              </w:rPr>
              <w:t xml:space="preserve"> </w:t>
            </w:r>
          </w:p>
        </w:tc>
      </w:tr>
    </w:tbl>
    <w:p w:rsidR="00320106" w:rsidRPr="00DC2066" w:rsidRDefault="00320106" w:rsidP="00320106">
      <w:pPr>
        <w:pStyle w:val="Heading2"/>
        <w:rPr>
          <w:color w:val="auto"/>
        </w:rPr>
      </w:pPr>
      <w:bookmarkStart w:id="30" w:name="_Chapter_8—Health_and"/>
      <w:bookmarkStart w:id="31" w:name="_Toc389728112"/>
      <w:bookmarkEnd w:id="30"/>
      <w:r w:rsidRPr="00DC2066">
        <w:rPr>
          <w:color w:val="auto"/>
        </w:rPr>
        <w:lastRenderedPageBreak/>
        <w:t xml:space="preserve">Chapter </w:t>
      </w:r>
      <w:r w:rsidR="007D1A2C" w:rsidRPr="00DC2066">
        <w:rPr>
          <w:color w:val="auto"/>
        </w:rPr>
        <w:t>8—Health and Safety</w:t>
      </w:r>
      <w:bookmarkEnd w:id="31"/>
      <w:r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DC2066" w:rsidRPr="00DC2066" w:rsidTr="00240ACF">
        <w:tc>
          <w:tcPr>
            <w:tcW w:w="800"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8.1</w:t>
            </w:r>
          </w:p>
        </w:tc>
        <w:tc>
          <w:tcPr>
            <w:tcW w:w="7732" w:type="dxa"/>
          </w:tcPr>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that inform employees of the threats and hazards associated with airborne and blood borne pathogens.</w:t>
            </w:r>
          </w:p>
        </w:tc>
      </w:tr>
      <w:tr w:rsidR="00DC2066" w:rsidRPr="00DC2066" w:rsidTr="00240ACF">
        <w:tc>
          <w:tcPr>
            <w:tcW w:w="800"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8.2</w:t>
            </w:r>
          </w:p>
        </w:tc>
        <w:tc>
          <w:tcPr>
            <w:tcW w:w="7732" w:type="dxa"/>
          </w:tcPr>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provides personal protective equipment, which </w:t>
            </w:r>
            <w:r w:rsidR="00237ABB" w:rsidRPr="00DC2066">
              <w:rPr>
                <w:rFonts w:asciiTheme="minorHAnsi" w:hAnsiTheme="minorHAnsi" w:cstheme="minorHAnsi"/>
                <w:sz w:val="24"/>
                <w:szCs w:val="24"/>
              </w:rPr>
              <w:t>shall</w:t>
            </w:r>
            <w:r w:rsidRPr="00DC2066">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8.3</w:t>
            </w:r>
          </w:p>
        </w:tc>
        <w:tc>
          <w:tcPr>
            <w:tcW w:w="7732"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provides soft body armor and requires its use for personnel engaged in uniform field duties or high-risk situations.</w:t>
            </w:r>
          </w:p>
          <w:p w:rsidR="007D1A2C" w:rsidRPr="00DC2066" w:rsidRDefault="007D1A2C" w:rsidP="00801646">
            <w:pPr>
              <w:pStyle w:val="BodyTextIndent2"/>
              <w:spacing w:line="240" w:lineRule="auto"/>
              <w:ind w:left="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The agency is responsible for ensuring that personnel engaged in field duties or high-risk situations are wearing necessary protective equipment.</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8.4</w:t>
            </w:r>
          </w:p>
        </w:tc>
        <w:tc>
          <w:tcPr>
            <w:tcW w:w="7732"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provides reflective clothing and requires its use.</w:t>
            </w:r>
          </w:p>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8.5</w:t>
            </w:r>
          </w:p>
        </w:tc>
        <w:tc>
          <w:tcPr>
            <w:tcW w:w="7732"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8.6</w:t>
            </w:r>
          </w:p>
        </w:tc>
        <w:tc>
          <w:tcPr>
            <w:tcW w:w="7732"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post-exposure reporting and follow-up after suspected or actual exposure to infectious diseases.</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8.7</w:t>
            </w:r>
          </w:p>
        </w:tc>
        <w:tc>
          <w:tcPr>
            <w:tcW w:w="7732" w:type="dxa"/>
          </w:tcPr>
          <w:p w:rsidR="007D1A2C" w:rsidRPr="00DC2066" w:rsidRDefault="00C0029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Non-commissioned</w:t>
            </w:r>
            <w:r w:rsidR="007D1A2C" w:rsidRPr="00DC2066">
              <w:rPr>
                <w:rFonts w:asciiTheme="minorHAnsi" w:hAnsiTheme="minorHAnsi" w:cstheme="minorHAnsi"/>
                <w:sz w:val="24"/>
                <w:szCs w:val="24"/>
              </w:rPr>
              <w:t xml:space="preserve"> police employees are physically separated from the public by a physical barrier in the lobby area.</w:t>
            </w:r>
          </w:p>
        </w:tc>
      </w:tr>
      <w:tr w:rsidR="00DC2066" w:rsidRPr="00DC2066" w:rsidTr="00240ACF">
        <w:tc>
          <w:tcPr>
            <w:tcW w:w="800"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8.8</w:t>
            </w:r>
          </w:p>
        </w:tc>
        <w:tc>
          <w:tcPr>
            <w:tcW w:w="7732"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all personnel to use safety restraint/seat belts while operating agency vehicles.</w:t>
            </w:r>
          </w:p>
        </w:tc>
      </w:tr>
    </w:tbl>
    <w:bookmarkStart w:id="32" w:name="_Chapter_9—Fiscal_Management"/>
    <w:bookmarkStart w:id="33" w:name="_Toc389728113"/>
    <w:bookmarkEnd w:id="32"/>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27360" behindDoc="0" locked="0" layoutInCell="1" allowOverlap="1" wp14:anchorId="18ADD06D" wp14:editId="5F21A057">
                <wp:simplePos x="0" y="0"/>
                <wp:positionH relativeFrom="column">
                  <wp:posOffset>4507230</wp:posOffset>
                </wp:positionH>
                <wp:positionV relativeFrom="paragraph">
                  <wp:posOffset>3251835</wp:posOffset>
                </wp:positionV>
                <wp:extent cx="1762125" cy="542925"/>
                <wp:effectExtent l="0" t="0" r="0" b="0"/>
                <wp:wrapNone/>
                <wp:docPr id="45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40598509"/>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D06D" id="_x0000_s1055" type="#_x0000_t202" href="#_Contents" style="position:absolute;margin-left:354.9pt;margin-top:256.05pt;width:138.75pt;height:42.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X6Fj3DoCAABwBAAADgAAAAAAAAAAAAAAAAAuAgAAZHJzL2Uyb0RvYy54bWxQSwECLQAUAAYACAAA&#10;ACEAnbXnGeMAAAALAQAADwAAAAAAAAAAAAAAAACU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1940598509"/>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7D1A2C" w:rsidRPr="00DC2066">
        <w:rPr>
          <w:color w:val="auto"/>
        </w:rPr>
        <w:t>9—Fiscal Management</w:t>
      </w:r>
      <w:bookmarkEnd w:id="3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9.1</w:t>
            </w:r>
          </w:p>
        </w:tc>
        <w:tc>
          <w:tcPr>
            <w:tcW w:w="7728" w:type="dxa"/>
          </w:tcPr>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Chief Executive Officer has the authority to spend funds in the approved budget for day-to-day operation of the agency.</w:t>
            </w:r>
          </w:p>
        </w:tc>
      </w:tr>
      <w:tr w:rsidR="00DC2066" w:rsidRPr="00DC2066" w:rsidTr="00240ACF">
        <w:tc>
          <w:tcPr>
            <w:tcW w:w="804"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9.2</w:t>
            </w:r>
          </w:p>
        </w:tc>
        <w:tc>
          <w:tcPr>
            <w:tcW w:w="7728" w:type="dxa"/>
          </w:tcPr>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Chief Executive Officer makes regular reviews of the agency budget.</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9.3</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system for review and approval of expenditures.</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9.4</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requiring supervisor approval of all overtime.</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9.5</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requires supervisor approval for all employee timesheets. </w:t>
            </w:r>
          </w:p>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Elected</w:t>
            </w:r>
            <w:r w:rsidRPr="00DC2066">
              <w:rPr>
                <w:rFonts w:asciiTheme="minorHAnsi" w:hAnsiTheme="minorHAnsi" w:cstheme="minorHAnsi"/>
                <w:b/>
                <w:i/>
                <w:sz w:val="24"/>
                <w:szCs w:val="24"/>
              </w:rPr>
              <w:t xml:space="preserve"> </w:t>
            </w:r>
            <w:r w:rsidRPr="00DC2066">
              <w:rPr>
                <w:rFonts w:asciiTheme="minorHAnsi" w:hAnsiTheme="minorHAnsi" w:cstheme="minorHAnsi"/>
                <w:i/>
                <w:sz w:val="24"/>
                <w:szCs w:val="24"/>
              </w:rPr>
              <w:t>officials (Sheriff) are exempt from filling out timesheets.</w:t>
            </w:r>
          </w:p>
        </w:tc>
      </w:tr>
      <w:tr w:rsidR="00DC2066" w:rsidRPr="00DC2066" w:rsidTr="00240ACF">
        <w:tc>
          <w:tcPr>
            <w:tcW w:w="804" w:type="dxa"/>
          </w:tcPr>
          <w:p w:rsidR="007D1A2C" w:rsidRPr="00DC2066" w:rsidRDefault="007D1A2C" w:rsidP="00B66858">
            <w:pPr>
              <w:jc w:val="both"/>
              <w:rPr>
                <w:rFonts w:asciiTheme="minorHAnsi" w:hAnsiTheme="minorHAnsi" w:cstheme="minorHAnsi"/>
                <w:sz w:val="24"/>
                <w:szCs w:val="24"/>
              </w:rPr>
            </w:pPr>
            <w:r w:rsidRPr="00DC2066">
              <w:rPr>
                <w:rFonts w:asciiTheme="minorHAnsi" w:hAnsiTheme="minorHAnsi" w:cstheme="minorHAnsi"/>
                <w:sz w:val="24"/>
                <w:szCs w:val="24"/>
              </w:rPr>
              <w:t>9.6*</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system to document and record the use of cash funds that include receipts, supervisory approval, and periodic audit.</w:t>
            </w:r>
            <w:r w:rsidR="005104E7" w:rsidRPr="00614E54">
              <w:rPr>
                <w:noProof/>
              </w:rPr>
              <w:t xml:space="preserve"> </w:t>
            </w:r>
          </w:p>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lastRenderedPageBreak/>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bookmarkStart w:id="34" w:name="_Chapter_10—Recruitment_and"/>
    <w:bookmarkStart w:id="35" w:name="_Toc389728114"/>
    <w:bookmarkEnd w:id="34"/>
    <w:p w:rsidR="00320106" w:rsidRPr="00DC2066" w:rsidRDefault="005104E7" w:rsidP="00320106">
      <w:pPr>
        <w:pStyle w:val="Heading2"/>
        <w:rPr>
          <w:color w:val="auto"/>
        </w:rPr>
      </w:pPr>
      <w:r w:rsidRPr="00614E54">
        <w:rPr>
          <w:noProof/>
          <w:color w:val="auto"/>
        </w:rPr>
        <w:lastRenderedPageBreak/>
        <mc:AlternateContent>
          <mc:Choice Requires="wps">
            <w:drawing>
              <wp:anchor distT="45720" distB="45720" distL="114300" distR="114300" simplePos="0" relativeHeight="251729408" behindDoc="0" locked="0" layoutInCell="1" allowOverlap="1" wp14:anchorId="2E5D1335" wp14:editId="43B692FF">
                <wp:simplePos x="0" y="0"/>
                <wp:positionH relativeFrom="column">
                  <wp:posOffset>4535805</wp:posOffset>
                </wp:positionH>
                <wp:positionV relativeFrom="paragraph">
                  <wp:posOffset>8067675</wp:posOffset>
                </wp:positionV>
                <wp:extent cx="1762125" cy="542925"/>
                <wp:effectExtent l="0" t="0" r="0" b="0"/>
                <wp:wrapNone/>
                <wp:docPr id="45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59525800"/>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1335" id="_x0000_s1056" type="#_x0000_t202" href="#_Contents" style="position:absolute;margin-left:357.15pt;margin-top:635.25pt;width:138.75pt;height:42.7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DstJJLOwIAAHAEAAAOAAAAAAAAAAAAAAAAAC4CAABkcnMvZTJvRG9jLnhtbFBLAQItABQABgAI&#10;AAAAIQBrQUmX5AAAAA0BAAAPAAAAAAAAAAAAAAAAAJU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1959525800"/>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Chapter</w:t>
      </w:r>
      <w:r w:rsidR="007D1A2C" w:rsidRPr="00DC2066">
        <w:rPr>
          <w:color w:val="auto"/>
        </w:rPr>
        <w:t xml:space="preserve"> 10</w:t>
      </w:r>
      <w:r w:rsidR="00320106" w:rsidRPr="00DC2066">
        <w:rPr>
          <w:color w:val="auto"/>
        </w:rPr>
        <w:t>—</w:t>
      </w:r>
      <w:r w:rsidR="007D1A2C" w:rsidRPr="00DC2066">
        <w:rPr>
          <w:color w:val="auto"/>
        </w:rPr>
        <w:t>Recruitment and Selection</w:t>
      </w:r>
      <w:bookmarkEnd w:id="35"/>
      <w:r w:rsidR="007D1A2C" w:rsidRPr="00DC2066">
        <w:rPr>
          <w:color w:val="auto"/>
        </w:rPr>
        <w:t xml:space="preserve"> </w:t>
      </w:r>
      <w:r w:rsidR="007D1A2C" w:rsidRPr="00DC2066">
        <w:rPr>
          <w:color w:val="auto"/>
        </w:rPr>
        <w:tab/>
      </w:r>
      <w:r w:rsidR="007D1A2C" w:rsidRPr="00DC2066">
        <w:rPr>
          <w:color w:val="auto"/>
        </w:rPr>
        <w:tab/>
      </w:r>
      <w:r w:rsidR="007D1A2C" w:rsidRPr="00DC2066">
        <w:rPr>
          <w:color w:val="auto"/>
        </w:rPr>
        <w:tab/>
      </w:r>
      <w:r w:rsidR="00320106"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10.1</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standards and hiring criteria for sworn and non-sworn employees and, if applicable, reserve, part-time, or limited commission personnel.</w:t>
            </w:r>
          </w:p>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DC2066" w:rsidRPr="00DC2066" w:rsidTr="00240ACF">
        <w:tc>
          <w:tcPr>
            <w:tcW w:w="804" w:type="dxa"/>
          </w:tcPr>
          <w:p w:rsidR="00320106"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10.2</w:t>
            </w:r>
          </w:p>
        </w:tc>
        <w:tc>
          <w:tcPr>
            <w:tcW w:w="7728" w:type="dxa"/>
          </w:tcPr>
          <w:p w:rsidR="007D1A2C" w:rsidRPr="00DC2066" w:rsidRDefault="007D1A2C" w:rsidP="00801646">
            <w:pPr>
              <w:spacing w:after="120"/>
              <w:jc w:val="both"/>
              <w:rPr>
                <w:rFonts w:asciiTheme="minorHAnsi" w:hAnsiTheme="minorHAnsi" w:cstheme="minorHAnsi"/>
                <w:b/>
                <w:sz w:val="24"/>
                <w:szCs w:val="24"/>
              </w:rPr>
            </w:pPr>
            <w:r w:rsidRPr="00DC2066">
              <w:rPr>
                <w:rFonts w:asciiTheme="minorHAnsi" w:hAnsiTheme="minorHAnsi" w:cstheme="minorHAnsi"/>
                <w:sz w:val="24"/>
                <w:szCs w:val="24"/>
              </w:rPr>
              <w:t>The agency requires that background investigations be conducted on each candidate for a sworn position prior to appointment, and requires that proof is submitted to the Washington State Criminal Justice Training Commission.</w:t>
            </w:r>
          </w:p>
          <w:p w:rsidR="00320106"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10.3</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DC2066" w:rsidRDefault="007D1A2C" w:rsidP="00801646">
            <w:pPr>
              <w:tabs>
                <w:tab w:val="left" w:pos="0"/>
              </w:tabs>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10.4</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that a licensed psychologist or psychiatrist conduct a psychological fitness examination for each candidate for a sworn position, prior to appointment.</w:t>
            </w:r>
          </w:p>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10.5</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that a polygraph examination be administered, by a qualified technician, for each candidate for a sworn position and prior to appointment.</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t>10.6</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Applicant files are secured and available only to those who are authorized to participate in the selection process.</w:t>
            </w:r>
            <w:r w:rsidR="005104E7" w:rsidRPr="00614E54">
              <w:rPr>
                <w:noProof/>
              </w:rPr>
              <w:t xml:space="preserve"> </w:t>
            </w:r>
          </w:p>
        </w:tc>
      </w:tr>
      <w:tr w:rsidR="00DC2066" w:rsidRPr="00DC2066" w:rsidTr="00240ACF">
        <w:tc>
          <w:tcPr>
            <w:tcW w:w="804" w:type="dxa"/>
          </w:tcPr>
          <w:p w:rsidR="007D1A2C" w:rsidRPr="00DC2066" w:rsidRDefault="007D1A2C" w:rsidP="005950E3">
            <w:pPr>
              <w:jc w:val="both"/>
              <w:rPr>
                <w:rFonts w:asciiTheme="minorHAnsi" w:hAnsiTheme="minorHAnsi" w:cstheme="minorHAnsi"/>
                <w:sz w:val="24"/>
                <w:szCs w:val="24"/>
              </w:rPr>
            </w:pPr>
            <w:r w:rsidRPr="00DC2066">
              <w:rPr>
                <w:rFonts w:asciiTheme="minorHAnsi" w:hAnsiTheme="minorHAnsi" w:cstheme="minorHAnsi"/>
                <w:sz w:val="24"/>
                <w:szCs w:val="24"/>
              </w:rPr>
              <w:lastRenderedPageBreak/>
              <w:t>10.7</w:t>
            </w:r>
          </w:p>
        </w:tc>
        <w:tc>
          <w:tcPr>
            <w:tcW w:w="7728" w:type="dxa"/>
          </w:tcPr>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DC2066" w:rsidRDefault="007D1A2C"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tc>
      </w:tr>
    </w:tbl>
    <w:bookmarkStart w:id="36" w:name="_Chapter_11—Training"/>
    <w:bookmarkStart w:id="37" w:name="_Toc389728115"/>
    <w:bookmarkEnd w:id="36"/>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31456" behindDoc="0" locked="0" layoutInCell="1" allowOverlap="1" wp14:anchorId="2B9DD8BC" wp14:editId="61907DE9">
                <wp:simplePos x="0" y="0"/>
                <wp:positionH relativeFrom="column">
                  <wp:posOffset>4469130</wp:posOffset>
                </wp:positionH>
                <wp:positionV relativeFrom="paragraph">
                  <wp:posOffset>7386320</wp:posOffset>
                </wp:positionV>
                <wp:extent cx="1762125" cy="542925"/>
                <wp:effectExtent l="0" t="0" r="0" b="0"/>
                <wp:wrapNone/>
                <wp:docPr id="452"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40076139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DD8BC" id="_x0000_s1057" type="#_x0000_t202" href="#_Contents" style="position:absolute;margin-left:351.9pt;margin-top:581.6pt;width:138.75pt;height:42.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CxbIMfOwIAAHAEAAAOAAAAAAAAAAAAAAAAAC4CAABkcnMvZTJvRG9jLnhtbFBLAQItABQABgAI&#10;AAAAIQD7afcu5AAAAA0BAAAPAAAAAAAAAAAAAAAAAJU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40076139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7D1A2C" w:rsidRPr="00DC2066">
        <w:rPr>
          <w:color w:val="auto"/>
        </w:rPr>
        <w:t>11—Training</w:t>
      </w:r>
      <w:bookmarkEnd w:id="37"/>
      <w:r w:rsidR="007D1A2C"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DC2066" w:rsidRPr="00DC2066" w:rsidTr="00240ACF">
        <w:tc>
          <w:tcPr>
            <w:tcW w:w="808"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11.1</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rsidR="00320106"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All newly hired peace officers shall comply with all requirements of the Washington State Criminal Justice Training Commission.</w:t>
            </w:r>
          </w:p>
        </w:tc>
      </w:tr>
      <w:tr w:rsidR="00DC2066" w:rsidRPr="00DC2066" w:rsidTr="00240ACF">
        <w:tc>
          <w:tcPr>
            <w:tcW w:w="808"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11.2</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established a formal field training program for all newly sworn officers that includes:</w:t>
            </w:r>
          </w:p>
          <w:p w:rsidR="007736E2" w:rsidRPr="00DC2066" w:rsidRDefault="007736E2" w:rsidP="007736E2">
            <w:pPr>
              <w:numPr>
                <w:ilvl w:val="0"/>
                <w:numId w:val="23"/>
              </w:numPr>
              <w:jc w:val="both"/>
              <w:rPr>
                <w:rFonts w:asciiTheme="minorHAnsi" w:hAnsiTheme="minorHAnsi" w:cstheme="minorHAnsi"/>
                <w:sz w:val="24"/>
                <w:szCs w:val="24"/>
              </w:rPr>
            </w:pPr>
            <w:r w:rsidRPr="00DC2066">
              <w:rPr>
                <w:rFonts w:asciiTheme="minorHAnsi" w:hAnsiTheme="minorHAnsi" w:cstheme="minorHAnsi"/>
                <w:sz w:val="24"/>
                <w:szCs w:val="24"/>
              </w:rPr>
              <w:t>Field training officers who are specially trained for that purpose;</w:t>
            </w:r>
          </w:p>
          <w:p w:rsidR="007736E2" w:rsidRPr="00DC2066" w:rsidRDefault="007736E2" w:rsidP="007736E2">
            <w:pPr>
              <w:numPr>
                <w:ilvl w:val="0"/>
                <w:numId w:val="23"/>
              </w:numPr>
              <w:jc w:val="both"/>
              <w:rPr>
                <w:rFonts w:asciiTheme="minorHAnsi" w:hAnsiTheme="minorHAnsi" w:cstheme="minorHAnsi"/>
                <w:sz w:val="24"/>
                <w:szCs w:val="24"/>
              </w:rPr>
            </w:pPr>
            <w:r w:rsidRPr="00DC2066">
              <w:rPr>
                <w:rFonts w:asciiTheme="minorHAnsi" w:hAnsiTheme="minorHAnsi" w:cstheme="minorHAnsi"/>
                <w:sz w:val="24"/>
                <w:szCs w:val="24"/>
              </w:rPr>
              <w:t>Regular documentation of the progress of the student officer; and</w:t>
            </w:r>
          </w:p>
          <w:p w:rsidR="007736E2" w:rsidRPr="00DC2066" w:rsidRDefault="007736E2" w:rsidP="00801646">
            <w:pPr>
              <w:numPr>
                <w:ilvl w:val="0"/>
                <w:numId w:val="23"/>
              </w:numPr>
              <w:spacing w:after="120"/>
              <w:jc w:val="both"/>
              <w:rPr>
                <w:rFonts w:asciiTheme="minorHAnsi" w:hAnsiTheme="minorHAnsi" w:cstheme="minorHAnsi"/>
                <w:sz w:val="24"/>
                <w:szCs w:val="24"/>
              </w:rPr>
            </w:pPr>
            <w:r w:rsidRPr="00DC2066">
              <w:rPr>
                <w:rFonts w:asciiTheme="minorHAnsi" w:hAnsiTheme="minorHAnsi" w:cstheme="minorHAnsi"/>
                <w:sz w:val="24"/>
                <w:szCs w:val="24"/>
              </w:rPr>
              <w:t>Requiring the student officer to successfully complete the training program prior to assuming law enforcement duties.</w:t>
            </w:r>
          </w:p>
          <w:p w:rsidR="00320106"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11.3</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maintains and updates training records of all employees.</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11.4</w:t>
            </w:r>
          </w:p>
        </w:tc>
        <w:tc>
          <w:tcPr>
            <w:tcW w:w="7724" w:type="dxa"/>
          </w:tcPr>
          <w:p w:rsidR="007736E2" w:rsidRPr="00DC2066" w:rsidRDefault="007736E2" w:rsidP="007736E2">
            <w:pPr>
              <w:jc w:val="both"/>
              <w:rPr>
                <w:rFonts w:asciiTheme="minorHAnsi" w:hAnsiTheme="minorHAnsi" w:cstheme="minorHAnsi"/>
                <w:sz w:val="24"/>
                <w:szCs w:val="24"/>
              </w:rPr>
            </w:pPr>
            <w:r w:rsidRPr="00DC2066">
              <w:rPr>
                <w:rFonts w:asciiTheme="minorHAnsi" w:hAnsiTheme="minorHAnsi" w:cstheme="minorHAnsi"/>
                <w:sz w:val="24"/>
                <w:szCs w:val="24"/>
              </w:rPr>
              <w:t>The agency maintains records of each formal training it conducts, to include:</w:t>
            </w:r>
          </w:p>
          <w:p w:rsidR="007736E2" w:rsidRPr="00DC2066" w:rsidRDefault="007736E2" w:rsidP="00801646">
            <w:pPr>
              <w:numPr>
                <w:ilvl w:val="0"/>
                <w:numId w:val="24"/>
              </w:numPr>
              <w:spacing w:before="120"/>
              <w:jc w:val="both"/>
              <w:rPr>
                <w:rFonts w:asciiTheme="minorHAnsi" w:hAnsiTheme="minorHAnsi" w:cstheme="minorHAnsi"/>
                <w:sz w:val="24"/>
                <w:szCs w:val="24"/>
              </w:rPr>
            </w:pPr>
            <w:r w:rsidRPr="00DC2066">
              <w:rPr>
                <w:rFonts w:asciiTheme="minorHAnsi" w:hAnsiTheme="minorHAnsi" w:cstheme="minorHAnsi"/>
                <w:sz w:val="24"/>
                <w:szCs w:val="24"/>
              </w:rPr>
              <w:t>Course content/lesson plans;</w:t>
            </w:r>
          </w:p>
          <w:p w:rsidR="007736E2" w:rsidRPr="00DC2066" w:rsidRDefault="007736E2" w:rsidP="007736E2">
            <w:pPr>
              <w:numPr>
                <w:ilvl w:val="0"/>
                <w:numId w:val="24"/>
              </w:numPr>
              <w:jc w:val="both"/>
              <w:rPr>
                <w:rFonts w:asciiTheme="minorHAnsi" w:hAnsiTheme="minorHAnsi" w:cstheme="minorHAnsi"/>
                <w:sz w:val="24"/>
                <w:szCs w:val="24"/>
              </w:rPr>
            </w:pPr>
            <w:r w:rsidRPr="00DC2066">
              <w:rPr>
                <w:rFonts w:asciiTheme="minorHAnsi" w:hAnsiTheme="minorHAnsi" w:cstheme="minorHAnsi"/>
                <w:sz w:val="24"/>
                <w:szCs w:val="24"/>
              </w:rPr>
              <w:t xml:space="preserve">Performance of  attendees; </w:t>
            </w:r>
          </w:p>
          <w:p w:rsidR="007736E2" w:rsidRPr="00DC2066" w:rsidRDefault="007736E2" w:rsidP="00801646">
            <w:pPr>
              <w:numPr>
                <w:ilvl w:val="0"/>
                <w:numId w:val="24"/>
              </w:numPr>
              <w:spacing w:after="120"/>
              <w:jc w:val="both"/>
              <w:rPr>
                <w:rFonts w:asciiTheme="minorHAnsi" w:hAnsiTheme="minorHAnsi" w:cstheme="minorHAnsi"/>
                <w:sz w:val="24"/>
                <w:szCs w:val="24"/>
              </w:rPr>
            </w:pPr>
            <w:r w:rsidRPr="00DC2066">
              <w:rPr>
                <w:rFonts w:asciiTheme="minorHAnsi" w:hAnsiTheme="minorHAnsi" w:cstheme="minorHAnsi"/>
                <w:sz w:val="24"/>
                <w:szCs w:val="24"/>
              </w:rPr>
              <w:t>Credentials of the presenter or instructor</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lastRenderedPageBreak/>
              <w:t>Purpose:</w:t>
            </w:r>
            <w:r w:rsidRPr="00DC2066">
              <w:rPr>
                <w:rFonts w:asciiTheme="minorHAnsi" w:hAnsiTheme="minorHAnsi" w:cstheme="min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lastRenderedPageBreak/>
              <w:t>11.5</w:t>
            </w:r>
            <w:r w:rsidR="00606798" w:rsidRPr="00DC2066">
              <w:rPr>
                <w:rFonts w:asciiTheme="minorHAnsi" w:hAnsiTheme="minorHAnsi" w:cstheme="minorHAnsi"/>
                <w:sz w:val="24"/>
                <w:szCs w:val="24"/>
              </w:rPr>
              <w:t>*</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can show 100% compliance with the annual WSCJTC requirement for training.</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the agency is providing necessary and required training to all personnel In accordance with WAC 139-05-300 and industry best practices.</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11.6</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Agency personnel are required to demonstrate satisfactory skill and proficiency with agency authorized weapons before being approved to carry and/or use such weapons.</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11.7</w:t>
            </w:r>
          </w:p>
        </w:tc>
        <w:tc>
          <w:tcPr>
            <w:tcW w:w="7724"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sz w:val="24"/>
                <w:szCs w:val="24"/>
              </w:rPr>
              <w:t xml:space="preserve"> </w:t>
            </w:r>
            <w:r w:rsidRPr="00DC2066">
              <w:rPr>
                <w:rFonts w:asciiTheme="minorHAnsi" w:hAnsiTheme="minorHAnsi" w:cstheme="minorHAnsi"/>
                <w:i/>
                <w:sz w:val="24"/>
                <w:szCs w:val="24"/>
              </w:rPr>
              <w:t xml:space="preserve">Agencies must comply with RCW 43.101.350. </w:t>
            </w:r>
          </w:p>
        </w:tc>
      </w:tr>
      <w:tr w:rsidR="00DC2066" w:rsidRPr="00DC2066" w:rsidTr="00240ACF">
        <w:tc>
          <w:tcPr>
            <w:tcW w:w="808" w:type="dxa"/>
          </w:tcPr>
          <w:p w:rsidR="00B66858"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11.8</w:t>
            </w:r>
            <w:r w:rsidR="007736E2" w:rsidRPr="00DC2066">
              <w:rPr>
                <w:rFonts w:asciiTheme="minorHAnsi" w:hAnsiTheme="minorHAnsi" w:cstheme="minorHAnsi"/>
                <w:sz w:val="24"/>
                <w:szCs w:val="24"/>
              </w:rPr>
              <w:t>*</w:t>
            </w:r>
          </w:p>
        </w:tc>
        <w:tc>
          <w:tcPr>
            <w:tcW w:w="7724" w:type="dxa"/>
          </w:tcPr>
          <w:p w:rsidR="00B66858" w:rsidRPr="00DC2066" w:rsidRDefault="007736E2" w:rsidP="00DD5817">
            <w:pPr>
              <w:spacing w:after="120"/>
              <w:jc w:val="both"/>
              <w:rPr>
                <w:rFonts w:asciiTheme="minorHAnsi" w:hAnsiTheme="minorHAnsi" w:cstheme="minorHAnsi"/>
                <w:sz w:val="24"/>
                <w:szCs w:val="24"/>
              </w:rPr>
            </w:pPr>
            <w:r w:rsidRPr="00DC2066">
              <w:rPr>
                <w:rFonts w:asciiTheme="minorHAnsi" w:hAnsiTheme="minorHAnsi" w:cstheme="minorHAnsi"/>
                <w:sz w:val="24"/>
                <w:szCs w:val="24"/>
              </w:rPr>
              <w:t>At least annually, agency personnel receive in-service training on the agency’s use of force and deadly force policies.</w:t>
            </w:r>
          </w:p>
        </w:tc>
      </w:tr>
      <w:tr w:rsidR="00DC2066" w:rsidRPr="00DC2066" w:rsidTr="00240ACF">
        <w:tc>
          <w:tcPr>
            <w:tcW w:w="808" w:type="dxa"/>
          </w:tcPr>
          <w:p w:rsidR="00DD5817" w:rsidRPr="00DC2066" w:rsidRDefault="00DD5817" w:rsidP="005950E3">
            <w:pPr>
              <w:jc w:val="both"/>
              <w:rPr>
                <w:rFonts w:asciiTheme="minorHAnsi" w:hAnsiTheme="minorHAnsi" w:cstheme="minorHAnsi"/>
                <w:sz w:val="24"/>
                <w:szCs w:val="24"/>
              </w:rPr>
            </w:pPr>
            <w:r w:rsidRPr="00DC2066">
              <w:rPr>
                <w:rFonts w:asciiTheme="minorHAnsi" w:hAnsiTheme="minorHAnsi" w:cstheme="minorHAnsi"/>
                <w:sz w:val="24"/>
                <w:szCs w:val="24"/>
              </w:rPr>
              <w:t>11.9</w:t>
            </w:r>
          </w:p>
        </w:tc>
        <w:tc>
          <w:tcPr>
            <w:tcW w:w="7724" w:type="dxa"/>
          </w:tcPr>
          <w:p w:rsidR="00DD5817" w:rsidRPr="00DC2066" w:rsidRDefault="00DD5817" w:rsidP="00DD5817">
            <w:pPr>
              <w:spacing w:after="120"/>
              <w:jc w:val="both"/>
              <w:rPr>
                <w:rFonts w:asciiTheme="minorHAnsi" w:hAnsiTheme="minorHAnsi" w:cstheme="minorHAnsi"/>
                <w:sz w:val="24"/>
                <w:szCs w:val="24"/>
              </w:rPr>
            </w:pPr>
            <w:r w:rsidRPr="00DC2066">
              <w:rPr>
                <w:rFonts w:asciiTheme="minorHAnsi" w:hAnsiTheme="minorHAnsi" w:cstheme="minorHAnsi"/>
                <w:sz w:val="24"/>
                <w:szCs w:val="24"/>
              </w:rPr>
              <w:t>In-service training for non-lethal weapons shall occur at least once every two years.</w:t>
            </w:r>
          </w:p>
        </w:tc>
      </w:tr>
      <w:tr w:rsidR="00A65AA1" w:rsidRPr="00DC2066" w:rsidTr="00240ACF">
        <w:tc>
          <w:tcPr>
            <w:tcW w:w="808" w:type="dxa"/>
          </w:tcPr>
          <w:p w:rsidR="00A65AA1" w:rsidRPr="00DC2066" w:rsidRDefault="00A65AA1" w:rsidP="005950E3">
            <w:pPr>
              <w:jc w:val="both"/>
              <w:rPr>
                <w:rFonts w:asciiTheme="minorHAnsi" w:hAnsiTheme="minorHAnsi" w:cstheme="minorHAnsi"/>
                <w:sz w:val="24"/>
                <w:szCs w:val="24"/>
              </w:rPr>
            </w:pPr>
            <w:r>
              <w:rPr>
                <w:rFonts w:asciiTheme="minorHAnsi" w:hAnsiTheme="minorHAnsi" w:cstheme="minorHAnsi"/>
                <w:sz w:val="24"/>
                <w:szCs w:val="24"/>
              </w:rPr>
              <w:t>11.10</w:t>
            </w:r>
          </w:p>
        </w:tc>
        <w:tc>
          <w:tcPr>
            <w:tcW w:w="7724" w:type="dxa"/>
          </w:tcPr>
          <w:p w:rsidR="00A65AA1" w:rsidRPr="00DC2066" w:rsidRDefault="00A65AA1" w:rsidP="00DD5817">
            <w:pPr>
              <w:spacing w:after="120"/>
              <w:jc w:val="both"/>
              <w:rPr>
                <w:rFonts w:asciiTheme="minorHAnsi" w:hAnsiTheme="minorHAnsi" w:cstheme="minorHAnsi"/>
                <w:sz w:val="24"/>
                <w:szCs w:val="24"/>
              </w:rPr>
            </w:pPr>
            <w:r w:rsidRPr="00A65AA1">
              <w:rPr>
                <w:rFonts w:asciiTheme="minorHAnsi" w:hAnsiTheme="minorHAnsi" w:cstheme="minorHAnsi"/>
                <w:sz w:val="24"/>
                <w:szCs w:val="24"/>
              </w:rPr>
              <w:t>The agency provides violence de-escalation training to peace officers as required by the Washington Criminal Justice Training Commission.</w:t>
            </w:r>
          </w:p>
        </w:tc>
      </w:tr>
    </w:tbl>
    <w:p w:rsidR="00320106" w:rsidRPr="00DC2066" w:rsidRDefault="00320106" w:rsidP="00320106">
      <w:pPr>
        <w:pStyle w:val="Heading2"/>
        <w:rPr>
          <w:color w:val="auto"/>
        </w:rPr>
      </w:pPr>
      <w:bookmarkStart w:id="38" w:name="_Chapter_12—Performance_Evaluation"/>
      <w:bookmarkStart w:id="39" w:name="_Toc389728116"/>
      <w:bookmarkEnd w:id="38"/>
      <w:r w:rsidRPr="00DC2066">
        <w:rPr>
          <w:color w:val="auto"/>
        </w:rPr>
        <w:t xml:space="preserve">Chapter </w:t>
      </w:r>
      <w:r w:rsidR="00B66858" w:rsidRPr="00DC2066">
        <w:rPr>
          <w:color w:val="auto"/>
        </w:rPr>
        <w:t>12—Performance Evaluation</w:t>
      </w:r>
      <w:bookmarkEnd w:id="39"/>
      <w:r w:rsidR="00B66858"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DC2066" w:rsidRPr="00DC2066" w:rsidTr="00240ACF">
        <w:tc>
          <w:tcPr>
            <w:tcW w:w="808"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12.1*</w:t>
            </w:r>
          </w:p>
        </w:tc>
        <w:tc>
          <w:tcPr>
            <w:tcW w:w="7724" w:type="dxa"/>
          </w:tcPr>
          <w:p w:rsidR="007736E2" w:rsidRPr="00DC2066" w:rsidRDefault="007736E2" w:rsidP="00801646">
            <w:pPr>
              <w:spacing w:after="120"/>
              <w:ind w:left="72"/>
              <w:jc w:val="both"/>
              <w:rPr>
                <w:rFonts w:asciiTheme="minorHAnsi" w:hAnsiTheme="minorHAnsi" w:cstheme="minorHAnsi"/>
                <w:i/>
                <w:sz w:val="24"/>
                <w:szCs w:val="24"/>
              </w:rPr>
            </w:pPr>
            <w:r w:rsidRPr="00DC2066">
              <w:rPr>
                <w:rFonts w:asciiTheme="minorHAnsi" w:hAnsiTheme="minorHAnsi" w:cstheme="minorHAnsi"/>
                <w:sz w:val="24"/>
                <w:szCs w:val="24"/>
              </w:rPr>
              <w:t>The agency has an evaluation policy that requires formal written review of the work performance of each employee and is conducted annually.</w:t>
            </w:r>
          </w:p>
          <w:p w:rsidR="007736E2" w:rsidRPr="00DC2066" w:rsidRDefault="007736E2" w:rsidP="00801646">
            <w:pPr>
              <w:pStyle w:val="BodyTextIndent3"/>
              <w:ind w:left="72"/>
              <w:jc w:val="both"/>
              <w:rPr>
                <w:rFonts w:asciiTheme="minorHAnsi" w:hAnsiTheme="minorHAnsi" w:cstheme="minorHAnsi"/>
                <w: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rsidRPr="00DC2066" w:rsidTr="00240ACF">
        <w:tc>
          <w:tcPr>
            <w:tcW w:w="808"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12.2</w:t>
            </w:r>
          </w:p>
        </w:tc>
        <w:tc>
          <w:tcPr>
            <w:tcW w:w="7724" w:type="dxa"/>
          </w:tcPr>
          <w:p w:rsidR="007736E2" w:rsidRPr="00DC2066" w:rsidRDefault="007736E2" w:rsidP="00801646">
            <w:pPr>
              <w:pStyle w:val="BodyTextIndent3"/>
              <w:ind w:left="0"/>
              <w:jc w:val="both"/>
              <w:rPr>
                <w:rFonts w:asciiTheme="minorHAnsi" w:hAnsiTheme="minorHAnsi" w:cstheme="minorHAnsi"/>
                <w:sz w:val="24"/>
                <w:szCs w:val="24"/>
              </w:rPr>
            </w:pPr>
            <w:r w:rsidRPr="00DC2066">
              <w:rPr>
                <w:rFonts w:asciiTheme="minorHAnsi" w:hAnsiTheme="minorHAnsi" w:cstheme="minorHAnsi"/>
                <w:sz w:val="24"/>
                <w:szCs w:val="24"/>
              </w:rPr>
              <w:t>The agency has a system for evaluating the performance of all probationary employees.</w:t>
            </w:r>
          </w:p>
        </w:tc>
      </w:tr>
    </w:tbl>
    <w:bookmarkStart w:id="40" w:name="_Chapter_13—Code_of"/>
    <w:bookmarkStart w:id="41" w:name="_Toc389728117"/>
    <w:bookmarkEnd w:id="40"/>
    <w:p w:rsidR="00320106" w:rsidRPr="00DC2066" w:rsidRDefault="005104E7" w:rsidP="00752809">
      <w:pPr>
        <w:pStyle w:val="Heading2"/>
        <w:spacing w:before="0"/>
        <w:rPr>
          <w:color w:val="auto"/>
        </w:rPr>
      </w:pPr>
      <w:r w:rsidRPr="00614E54">
        <w:rPr>
          <w:noProof/>
          <w:color w:val="auto"/>
        </w:rPr>
        <mc:AlternateContent>
          <mc:Choice Requires="wps">
            <w:drawing>
              <wp:anchor distT="45720" distB="45720" distL="114300" distR="114300" simplePos="0" relativeHeight="251733504" behindDoc="0" locked="0" layoutInCell="1" allowOverlap="1" wp14:anchorId="519822AB" wp14:editId="5476D755">
                <wp:simplePos x="0" y="0"/>
                <wp:positionH relativeFrom="column">
                  <wp:posOffset>4659630</wp:posOffset>
                </wp:positionH>
                <wp:positionV relativeFrom="paragraph">
                  <wp:posOffset>1234440</wp:posOffset>
                </wp:positionV>
                <wp:extent cx="1762125" cy="542925"/>
                <wp:effectExtent l="0" t="0" r="0" b="0"/>
                <wp:wrapNone/>
                <wp:docPr id="453"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27711873"/>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822AB" id="_x0000_s1058" type="#_x0000_t202" href="#_Contents" style="position:absolute;margin-left:366.9pt;margin-top:97.2pt;width:138.75pt;height:42.7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A8akQJPAIAAHAEAAAOAAAAAAAAAAAAAAAAAC4CAABkcnMvZTJvRG9jLnhtbFBLAQItABQABgAI&#10;AAAAIQDBp3tS4wAAAAwBAAAPAAAAAAAAAAAAAAAAAJY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827711873"/>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B66858" w:rsidRPr="00DC2066">
        <w:rPr>
          <w:color w:val="auto"/>
        </w:rPr>
        <w:t>13—Code of Conduct</w:t>
      </w:r>
      <w:bookmarkEnd w:id="41"/>
      <w:r w:rsidR="00B66858"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t>13.1</w:t>
            </w:r>
          </w:p>
        </w:tc>
        <w:tc>
          <w:tcPr>
            <w:tcW w:w="7728"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a code of conduct that </w:t>
            </w:r>
            <w:r w:rsidR="00696835" w:rsidRPr="00DC2066">
              <w:rPr>
                <w:rFonts w:asciiTheme="minorHAnsi" w:hAnsiTheme="minorHAnsi" w:cstheme="minorHAnsi"/>
                <w:sz w:val="24"/>
                <w:szCs w:val="24"/>
              </w:rPr>
              <w:t>provides clear expectations for all employees and includes guidelines for speech, expression and social networking.</w:t>
            </w:r>
            <w:r w:rsidRPr="00DC2066">
              <w:rPr>
                <w:rFonts w:asciiTheme="minorHAnsi" w:hAnsiTheme="minorHAnsi" w:cstheme="minorHAnsi"/>
                <w:sz w:val="24"/>
                <w:szCs w:val="24"/>
              </w:rPr>
              <w:t xml:space="preserve"> </w:t>
            </w:r>
          </w:p>
          <w:p w:rsidR="00320106"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lastRenderedPageBreak/>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DC2066" w:rsidRPr="00DC2066" w:rsidTr="00240ACF">
        <w:tc>
          <w:tcPr>
            <w:tcW w:w="804" w:type="dxa"/>
          </w:tcPr>
          <w:p w:rsidR="00320106" w:rsidRPr="00DC2066" w:rsidRDefault="00B66858" w:rsidP="005950E3">
            <w:pPr>
              <w:jc w:val="both"/>
              <w:rPr>
                <w:rFonts w:asciiTheme="minorHAnsi" w:hAnsiTheme="minorHAnsi" w:cstheme="minorHAnsi"/>
                <w:sz w:val="24"/>
                <w:szCs w:val="24"/>
              </w:rPr>
            </w:pPr>
            <w:r w:rsidRPr="00DC2066">
              <w:rPr>
                <w:rFonts w:asciiTheme="minorHAnsi" w:hAnsiTheme="minorHAnsi" w:cstheme="minorHAnsi"/>
                <w:sz w:val="24"/>
                <w:szCs w:val="24"/>
              </w:rPr>
              <w:lastRenderedPageBreak/>
              <w:t>13.2</w:t>
            </w:r>
          </w:p>
        </w:tc>
        <w:tc>
          <w:tcPr>
            <w:tcW w:w="7728"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320106"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prevent discriminatory and/or harassing practices and ensure conformance with Title VII of the Civil Rights Act of 1964.</w:t>
            </w:r>
          </w:p>
        </w:tc>
      </w:tr>
      <w:tr w:rsidR="00DC2066" w:rsidRPr="00DC2066" w:rsidTr="00240ACF">
        <w:tc>
          <w:tcPr>
            <w:tcW w:w="804" w:type="dxa"/>
          </w:tcPr>
          <w:p w:rsidR="00B6685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13.3</w:t>
            </w:r>
          </w:p>
        </w:tc>
        <w:tc>
          <w:tcPr>
            <w:tcW w:w="7728"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prohibiting biased-based profiling, which also has been known as “racial profiling.”</w:t>
            </w:r>
          </w:p>
          <w:p w:rsidR="00B6685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DC2066" w:rsidRPr="00DC2066" w:rsidTr="00240ACF">
        <w:tc>
          <w:tcPr>
            <w:tcW w:w="804"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13.4</w:t>
            </w:r>
          </w:p>
        </w:tc>
        <w:tc>
          <w:tcPr>
            <w:tcW w:w="7728"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60679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DC2066" w:rsidRPr="00DC2066" w:rsidTr="00240ACF">
        <w:trPr>
          <w:trHeight w:val="1998"/>
        </w:trPr>
        <w:tc>
          <w:tcPr>
            <w:tcW w:w="804" w:type="dxa"/>
          </w:tcPr>
          <w:p w:rsidR="00606798" w:rsidRPr="00DC2066" w:rsidRDefault="00146836" w:rsidP="005950E3">
            <w:pPr>
              <w:jc w:val="both"/>
              <w:rPr>
                <w:rFonts w:asciiTheme="minorHAnsi" w:hAnsiTheme="minorHAnsi" w:cstheme="minorHAnsi"/>
                <w:sz w:val="24"/>
                <w:szCs w:val="24"/>
              </w:rPr>
            </w:pPr>
            <w:r w:rsidRPr="00DC2066">
              <w:rPr>
                <w:rFonts w:asciiTheme="minorHAnsi" w:hAnsiTheme="minorHAnsi" w:cstheme="minorHAnsi"/>
                <w:sz w:val="24"/>
                <w:szCs w:val="24"/>
              </w:rPr>
              <w:t>1</w:t>
            </w:r>
            <w:r w:rsidR="00606798" w:rsidRPr="00DC2066">
              <w:rPr>
                <w:rFonts w:asciiTheme="minorHAnsi" w:hAnsiTheme="minorHAnsi" w:cstheme="minorHAnsi"/>
                <w:sz w:val="24"/>
                <w:szCs w:val="24"/>
              </w:rPr>
              <w:t>3.5</w:t>
            </w:r>
          </w:p>
        </w:tc>
        <w:tc>
          <w:tcPr>
            <w:tcW w:w="7728" w:type="dxa"/>
          </w:tcPr>
          <w:p w:rsidR="007736E2"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policy governing disclosure of potential impeachment information to prosecutors involving police employees who may be called to testify</w:t>
            </w:r>
            <w:r w:rsidR="00E648D2" w:rsidRPr="00DC2066">
              <w:rPr>
                <w:rFonts w:asciiTheme="minorHAnsi" w:hAnsiTheme="minorHAnsi" w:cstheme="minorHAnsi"/>
                <w:sz w:val="24"/>
                <w:szCs w:val="24"/>
              </w:rPr>
              <w:t xml:space="preserve"> </w:t>
            </w:r>
            <w:r w:rsidRPr="00DC2066">
              <w:rPr>
                <w:rFonts w:asciiTheme="minorHAnsi" w:hAnsiTheme="minorHAnsi" w:cstheme="minorHAnsi"/>
                <w:sz w:val="24"/>
                <w:szCs w:val="24"/>
              </w:rPr>
              <w:t>under oath.</w:t>
            </w:r>
          </w:p>
          <w:p w:rsidR="00606798" w:rsidRPr="00DC2066" w:rsidRDefault="007736E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To comply with Brady v. Maryland and U.S. v. Olsen regarding law</w:t>
            </w:r>
            <w:r w:rsidR="00CE5A78" w:rsidRPr="00DC2066">
              <w:rPr>
                <w:rFonts w:asciiTheme="minorHAnsi" w:hAnsiTheme="minorHAnsi" w:cstheme="minorHAnsi"/>
                <w:i/>
                <w:sz w:val="24"/>
                <w:szCs w:val="24"/>
              </w:rPr>
              <w:t xml:space="preserve"> </w:t>
            </w:r>
            <w:r w:rsidRPr="00DC2066">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801646" w:rsidRPr="00DC2066">
              <w:rPr>
                <w:rFonts w:asciiTheme="minorHAnsi" w:hAnsiTheme="minorHAnsi" w:cstheme="minorHAnsi"/>
                <w:i/>
                <w:sz w:val="24"/>
                <w:szCs w:val="24"/>
              </w:rPr>
              <w:t>.</w:t>
            </w:r>
          </w:p>
        </w:tc>
      </w:tr>
      <w:tr w:rsidR="00DC2066" w:rsidRPr="00DC2066" w:rsidTr="00240ACF">
        <w:trPr>
          <w:trHeight w:val="567"/>
        </w:trPr>
        <w:tc>
          <w:tcPr>
            <w:tcW w:w="804" w:type="dxa"/>
          </w:tcPr>
          <w:p w:rsidR="00E648D2" w:rsidRPr="00DC2066" w:rsidRDefault="00DD51A4" w:rsidP="005950E3">
            <w:pPr>
              <w:jc w:val="both"/>
              <w:rPr>
                <w:rFonts w:asciiTheme="minorHAnsi" w:hAnsiTheme="minorHAnsi" w:cstheme="minorHAnsi"/>
                <w:sz w:val="24"/>
                <w:szCs w:val="24"/>
              </w:rPr>
            </w:pPr>
            <w:r w:rsidRPr="00DC2066">
              <w:rPr>
                <w:rFonts w:asciiTheme="minorHAnsi" w:hAnsiTheme="minorHAnsi" w:cstheme="minorHAnsi"/>
                <w:sz w:val="24"/>
                <w:szCs w:val="24"/>
              </w:rPr>
              <w:t xml:space="preserve">13.6   </w:t>
            </w:r>
          </w:p>
        </w:tc>
        <w:tc>
          <w:tcPr>
            <w:tcW w:w="7728" w:type="dxa"/>
          </w:tcPr>
          <w:p w:rsidR="00DD51A4" w:rsidRPr="00DC2066" w:rsidRDefault="00DD51A4"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an alcohol and drug use policy, or language contained in local collective bargaining agreement(s) that addresses drug and alcohol use</w:t>
            </w:r>
            <w:r w:rsidR="00A173BE" w:rsidRPr="00DC2066">
              <w:rPr>
                <w:rFonts w:asciiTheme="minorHAnsi" w:hAnsiTheme="minorHAnsi" w:cstheme="minorHAnsi"/>
                <w:sz w:val="24"/>
                <w:szCs w:val="24"/>
              </w:rPr>
              <w:t>,</w:t>
            </w:r>
            <w:r w:rsidRPr="00DC2066">
              <w:rPr>
                <w:rFonts w:asciiTheme="minorHAnsi" w:hAnsiTheme="minorHAnsi" w:cstheme="minorHAnsi"/>
                <w:sz w:val="24"/>
                <w:szCs w:val="24"/>
              </w:rPr>
              <w:t xml:space="preserve"> and</w:t>
            </w:r>
            <w:r w:rsidR="00A173BE" w:rsidRPr="00DC2066">
              <w:rPr>
                <w:rFonts w:asciiTheme="minorHAnsi" w:hAnsiTheme="minorHAnsi" w:cstheme="minorHAnsi"/>
                <w:sz w:val="24"/>
                <w:szCs w:val="24"/>
              </w:rPr>
              <w:t xml:space="preserve"> includes language that covers</w:t>
            </w:r>
            <w:r w:rsidRPr="00DC2066">
              <w:rPr>
                <w:rFonts w:asciiTheme="minorHAnsi" w:hAnsiTheme="minorHAnsi" w:cstheme="minorHAnsi"/>
                <w:sz w:val="24"/>
                <w:szCs w:val="24"/>
              </w:rPr>
              <w:t xml:space="preserve"> testing of employees</w:t>
            </w:r>
            <w:r w:rsidR="00A173BE" w:rsidRPr="00DC2066">
              <w:rPr>
                <w:rFonts w:asciiTheme="minorHAnsi" w:hAnsiTheme="minorHAnsi" w:cstheme="minorHAnsi"/>
                <w:sz w:val="24"/>
                <w:szCs w:val="24"/>
              </w:rPr>
              <w:t xml:space="preserve"> suspected of drug and/or alcohol </w:t>
            </w:r>
            <w:r w:rsidR="008142DF" w:rsidRPr="00DC2066">
              <w:rPr>
                <w:rFonts w:asciiTheme="minorHAnsi" w:hAnsiTheme="minorHAnsi" w:cstheme="minorHAnsi"/>
                <w:sz w:val="24"/>
                <w:szCs w:val="24"/>
              </w:rPr>
              <w:t>where the employee’s fitness for duty is questioned</w:t>
            </w:r>
            <w:r w:rsidRPr="00DC2066">
              <w:rPr>
                <w:rFonts w:asciiTheme="minorHAnsi" w:hAnsiTheme="minorHAnsi" w:cstheme="minorHAnsi"/>
                <w:sz w:val="24"/>
                <w:szCs w:val="24"/>
              </w:rPr>
              <w:t xml:space="preserve">.  </w:t>
            </w:r>
          </w:p>
        </w:tc>
      </w:tr>
    </w:tbl>
    <w:bookmarkStart w:id="42" w:name="_Chapter_14—Internal_Affairs"/>
    <w:bookmarkStart w:id="43" w:name="_Toc389728118"/>
    <w:bookmarkEnd w:id="42"/>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35552" behindDoc="0" locked="0" layoutInCell="1" allowOverlap="1" wp14:anchorId="169DC3E9" wp14:editId="3D718CCC">
                <wp:simplePos x="0" y="0"/>
                <wp:positionH relativeFrom="column">
                  <wp:posOffset>4554855</wp:posOffset>
                </wp:positionH>
                <wp:positionV relativeFrom="paragraph">
                  <wp:posOffset>1261745</wp:posOffset>
                </wp:positionV>
                <wp:extent cx="1762125" cy="542925"/>
                <wp:effectExtent l="0" t="0" r="0" b="0"/>
                <wp:wrapNone/>
                <wp:docPr id="454"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45949032"/>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DC3E9" id="_x0000_s1059" type="#_x0000_t202" href="#_Contents" style="position:absolute;margin-left:358.65pt;margin-top:99.35pt;width:138.75pt;height:42.7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" o:button="t" filled="f" stroked="f">
                <v:fill o:detectmouseclick="t"/>
                <v:textbox>
                  <w:txbxContent>
                    <w:sdt>
                      <w:sdtPr>
                        <w:rPr>
                          <w:color w:val="FFFFFF" w:themeColor="background1"/>
                          <w14:textFill>
                            <w14:noFill/>
                          </w14:textFill>
                        </w:rPr>
                        <w:id w:val="1945949032"/>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606798" w:rsidRPr="00DC2066">
        <w:rPr>
          <w:color w:val="auto"/>
        </w:rPr>
        <w:t>14—Internal Affairs</w:t>
      </w:r>
      <w:bookmarkEnd w:id="43"/>
      <w:r w:rsidR="00606798" w:rsidRPr="00DC2066">
        <w:rPr>
          <w:color w:val="auto"/>
        </w:rPr>
        <w:t xml:space="preserve"> </w:t>
      </w:r>
      <w:r w:rsidR="00606798" w:rsidRPr="00DC2066">
        <w:rPr>
          <w:color w:val="auto"/>
        </w:rPr>
        <w:tab/>
      </w:r>
      <w:r w:rsidR="00606798" w:rsidRPr="00DC2066">
        <w:rPr>
          <w:color w:val="auto"/>
        </w:rPr>
        <w:tab/>
      </w:r>
      <w:r w:rsidR="00606798" w:rsidRPr="00DC2066">
        <w:rPr>
          <w:color w:val="auto"/>
        </w:rPr>
        <w:tab/>
      </w:r>
      <w:r w:rsidR="00606798" w:rsidRPr="00DC2066">
        <w:rPr>
          <w:color w:val="auto"/>
        </w:rPr>
        <w:tab/>
      </w:r>
      <w:r w:rsidR="00606798" w:rsidRPr="00DC2066">
        <w:rPr>
          <w:color w:val="auto"/>
        </w:rPr>
        <w:tab/>
      </w:r>
      <w:r w:rsidR="00320106"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DC2066" w:rsidRPr="00DC2066" w:rsidTr="00240ACF">
        <w:tc>
          <w:tcPr>
            <w:tcW w:w="804"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14.1</w:t>
            </w:r>
          </w:p>
        </w:tc>
        <w:tc>
          <w:tcPr>
            <w:tcW w:w="7728" w:type="dxa"/>
          </w:tcPr>
          <w:p w:rsidR="007736E2"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the documentation and investigation of all complaints of misconduct or illegal behavior against the agency or its members.</w:t>
            </w:r>
            <w:r w:rsidR="005104E7" w:rsidRPr="00614E54">
              <w:rPr>
                <w:noProof/>
              </w:rPr>
              <w:t xml:space="preserve"> </w:t>
            </w:r>
          </w:p>
          <w:p w:rsidR="00320106"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lastRenderedPageBreak/>
              <w:t>Purpose</w:t>
            </w:r>
            <w:r w:rsidRPr="00DC2066">
              <w:rPr>
                <w:rFonts w:asciiTheme="minorHAnsi" w:hAnsiTheme="minorHAnsi" w:cstheme="minorHAnsi"/>
                <w:b/>
                <w:bCs/>
                <w:i/>
                <w:iCs/>
                <w:sz w:val="24"/>
                <w:szCs w:val="24"/>
              </w:rPr>
              <w:t>:</w:t>
            </w:r>
            <w:r w:rsidRPr="00DC2066">
              <w:rPr>
                <w:rFonts w:asciiTheme="minorHAnsi" w:hAnsiTheme="minorHAnsi" w:cstheme="minorHAnsi"/>
                <w:i/>
                <w:iCs/>
                <w:sz w:val="24"/>
                <w:szCs w:val="24"/>
              </w:rPr>
              <w:t xml:space="preserve"> To establish procedures for the reporting, investigation, and disposition of complaints received against the agency or any employee of the agency.</w:t>
            </w:r>
          </w:p>
        </w:tc>
      </w:tr>
      <w:tr w:rsidR="00DC2066" w:rsidRPr="00DC2066" w:rsidTr="00240ACF">
        <w:tc>
          <w:tcPr>
            <w:tcW w:w="804"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lastRenderedPageBreak/>
              <w:t>14.2</w:t>
            </w:r>
          </w:p>
        </w:tc>
        <w:tc>
          <w:tcPr>
            <w:tcW w:w="7728" w:type="dxa"/>
          </w:tcPr>
          <w:p w:rsidR="00320106"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identifies which complaints supervisors investigate and which types of complaints are investigated by an internal affairs function.</w:t>
            </w:r>
          </w:p>
        </w:tc>
      </w:tr>
      <w:tr w:rsidR="00DC2066" w:rsidRPr="00DC2066" w:rsidTr="00240ACF">
        <w:tc>
          <w:tcPr>
            <w:tcW w:w="804"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14.3</w:t>
            </w:r>
          </w:p>
        </w:tc>
        <w:tc>
          <w:tcPr>
            <w:tcW w:w="7728" w:type="dxa"/>
          </w:tcPr>
          <w:p w:rsidR="00606798"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relieving an employee from duty during an internal investigation.</w:t>
            </w:r>
          </w:p>
        </w:tc>
      </w:tr>
      <w:tr w:rsidR="00DC2066" w:rsidRPr="00DC2066" w:rsidTr="00240ACF">
        <w:tc>
          <w:tcPr>
            <w:tcW w:w="804"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14.4</w:t>
            </w:r>
          </w:p>
        </w:tc>
        <w:tc>
          <w:tcPr>
            <w:tcW w:w="7728" w:type="dxa"/>
          </w:tcPr>
          <w:p w:rsidR="007736E2"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a policy where complainants are provided with notification concerning the disposition of their complaint.</w:t>
            </w:r>
          </w:p>
        </w:tc>
      </w:tr>
      <w:tr w:rsidR="00606798" w:rsidRPr="00DC2066" w:rsidTr="00240ACF">
        <w:tc>
          <w:tcPr>
            <w:tcW w:w="804"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14.5</w:t>
            </w:r>
          </w:p>
        </w:tc>
        <w:tc>
          <w:tcPr>
            <w:tcW w:w="7728" w:type="dxa"/>
          </w:tcPr>
          <w:p w:rsidR="007736E2" w:rsidRPr="00DC2066" w:rsidRDefault="007736E2" w:rsidP="00806CBF">
            <w:pPr>
              <w:spacing w:after="120"/>
              <w:jc w:val="both"/>
              <w:rPr>
                <w:rFonts w:asciiTheme="minorHAnsi" w:hAnsiTheme="minorHAnsi" w:cstheme="minorHAnsi"/>
                <w:i/>
                <w:sz w:val="24"/>
                <w:szCs w:val="24"/>
              </w:rPr>
            </w:pPr>
            <w:r w:rsidRPr="00DC2066">
              <w:rPr>
                <w:rFonts w:asciiTheme="minorHAnsi" w:hAnsiTheme="minorHAnsi" w:cstheme="minorHAnsi"/>
                <w:sz w:val="24"/>
                <w:szCs w:val="24"/>
              </w:rPr>
              <w:t>The agency maintains records of complaints and their dispositions in accordance with Washington State Retention Guidelines.</w:t>
            </w:r>
          </w:p>
          <w:p w:rsidR="00606798" w:rsidRPr="00DC2066" w:rsidRDefault="007736E2" w:rsidP="00806CBF">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Pr="00DC2066" w:rsidRDefault="00606798" w:rsidP="00752809">
      <w:pPr>
        <w:pStyle w:val="Heading1"/>
        <w:spacing w:before="120"/>
        <w:rPr>
          <w:color w:val="auto"/>
        </w:rPr>
      </w:pPr>
      <w:bookmarkStart w:id="44" w:name="_Toc389728119"/>
      <w:r w:rsidRPr="00DC2066">
        <w:rPr>
          <w:color w:val="auto"/>
        </w:rPr>
        <w:t>SECTION II—OPERATIONAL STANDARDS</w:t>
      </w:r>
      <w:bookmarkEnd w:id="44"/>
    </w:p>
    <w:bookmarkStart w:id="45" w:name="_Chapter_15—Patrol_Function"/>
    <w:bookmarkStart w:id="46" w:name="_Toc389728120"/>
    <w:bookmarkEnd w:id="45"/>
    <w:p w:rsidR="00606798" w:rsidRPr="00DC2066" w:rsidRDefault="005104E7" w:rsidP="00606798">
      <w:pPr>
        <w:pStyle w:val="Heading2"/>
        <w:rPr>
          <w:color w:val="auto"/>
        </w:rPr>
      </w:pPr>
      <w:r w:rsidRPr="00614E54">
        <w:rPr>
          <w:noProof/>
          <w:color w:val="auto"/>
        </w:rPr>
        <mc:AlternateContent>
          <mc:Choice Requires="wps">
            <w:drawing>
              <wp:anchor distT="45720" distB="45720" distL="114300" distR="114300" simplePos="0" relativeHeight="251737600" behindDoc="0" locked="0" layoutInCell="1" allowOverlap="1" wp14:anchorId="49226E95" wp14:editId="48F921A5">
                <wp:simplePos x="0" y="0"/>
                <wp:positionH relativeFrom="column">
                  <wp:posOffset>4488180</wp:posOffset>
                </wp:positionH>
                <wp:positionV relativeFrom="paragraph">
                  <wp:posOffset>5320030</wp:posOffset>
                </wp:positionV>
                <wp:extent cx="1762125" cy="542925"/>
                <wp:effectExtent l="0" t="0" r="0" b="0"/>
                <wp:wrapNone/>
                <wp:docPr id="455"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1659796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6E95" id="_x0000_s1060" type="#_x0000_t202" href="#_Contents" style="position:absolute;margin-left:353.4pt;margin-top:418.9pt;width:138.75pt;height:42.75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EwJP848AgAAcAQAAA4AAAAAAAAAAAAAAAAALgIAAGRycy9lMm9Eb2MueG1sUEsBAi0AFAAGAAgA&#10;AAAhAKoaeF3iAAAACwEAAA8AAAAAAAAAAAAAAAAAlg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11659796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606798" w:rsidRPr="00DC2066">
        <w:rPr>
          <w:color w:val="auto"/>
        </w:rPr>
        <w:t>Chapter 15—Patrol Function</w:t>
      </w:r>
      <w:bookmarkEnd w:id="46"/>
      <w:r w:rsidR="00606798" w:rsidRPr="00DC2066">
        <w:rPr>
          <w:color w:val="auto"/>
        </w:rPr>
        <w:t xml:space="preserve"> </w:t>
      </w:r>
    </w:p>
    <w:tbl>
      <w:tblPr>
        <w:tblStyle w:val="TableGrid"/>
        <w:tblW w:w="855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640"/>
        <w:gridCol w:w="14"/>
      </w:tblGrid>
      <w:tr w:rsidR="00DC2066" w:rsidRPr="00DC2066" w:rsidTr="00806CBF">
        <w:tc>
          <w:tcPr>
            <w:tcW w:w="905"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15.1</w:t>
            </w:r>
          </w:p>
        </w:tc>
        <w:tc>
          <w:tcPr>
            <w:tcW w:w="7654" w:type="dxa"/>
            <w:gridSpan w:val="2"/>
          </w:tcPr>
          <w:p w:rsidR="00320106"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provides response to emergency events 24/7 by sworn employees who have completed Basic Training per the Washington State Criminal Justice Training Commission.</w:t>
            </w:r>
          </w:p>
        </w:tc>
      </w:tr>
      <w:tr w:rsidR="00DC2066" w:rsidRPr="00DC2066" w:rsidTr="00806CBF">
        <w:tc>
          <w:tcPr>
            <w:tcW w:w="905"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15.2</w:t>
            </w:r>
          </w:p>
        </w:tc>
        <w:tc>
          <w:tcPr>
            <w:tcW w:w="7654" w:type="dxa"/>
            <w:gridSpan w:val="2"/>
          </w:tcPr>
          <w:p w:rsidR="004D5E3A"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response to emergency and non-emergency calls.</w:t>
            </w:r>
          </w:p>
          <w:p w:rsidR="00320106"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3</w:t>
            </w:r>
          </w:p>
        </w:tc>
        <w:tc>
          <w:tcPr>
            <w:tcW w:w="7654" w:type="dxa"/>
            <w:gridSpan w:val="2"/>
          </w:tcPr>
          <w:p w:rsidR="00606798"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the use of authorized vehicle emergency equipment.</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4</w:t>
            </w:r>
          </w:p>
        </w:tc>
        <w:tc>
          <w:tcPr>
            <w:tcW w:w="7654" w:type="dxa"/>
            <w:gridSpan w:val="2"/>
          </w:tcPr>
          <w:p w:rsidR="00A65AA1" w:rsidRPr="00A65AA1"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 xml:space="preserve">The agency has policies governing the pursuit of motor vehicles that conforms to Washington State law. </w:t>
            </w:r>
          </w:p>
          <w:p w:rsidR="00606798" w:rsidRPr="00A65AA1" w:rsidRDefault="00A65AA1" w:rsidP="00A65AA1">
            <w:pPr>
              <w:spacing w:after="120"/>
              <w:jc w:val="both"/>
              <w:rPr>
                <w:rFonts w:asciiTheme="minorHAnsi" w:hAnsiTheme="minorHAnsi" w:cstheme="minorHAnsi"/>
                <w:i/>
                <w:sz w:val="24"/>
                <w:szCs w:val="24"/>
              </w:rPr>
            </w:pPr>
            <w:r w:rsidRPr="00A65AA1">
              <w:rPr>
                <w:rFonts w:asciiTheme="minorHAnsi" w:hAnsiTheme="minorHAnsi" w:cstheme="minorHAnsi"/>
                <w:b/>
                <w:i/>
                <w:sz w:val="24"/>
                <w:szCs w:val="24"/>
              </w:rPr>
              <w:t>Purpose:</w:t>
            </w:r>
            <w:r w:rsidRPr="00A65AA1">
              <w:rPr>
                <w:rFonts w:asciiTheme="minorHAnsi" w:hAnsiTheme="minorHAnsi" w:cstheme="minorHAnsi"/>
                <w:i/>
                <w:sz w:val="24"/>
                <w:szCs w:val="24"/>
              </w:rPr>
              <w:t xml:space="preserve"> In compliance with state laws to establish clear direction on the initiation and conduct of police pursuits that includes on-going training requirements and a review/analysis processes (also see WASPC model policy).</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5</w:t>
            </w:r>
          </w:p>
        </w:tc>
        <w:tc>
          <w:tcPr>
            <w:tcW w:w="7654" w:type="dxa"/>
            <w:gridSpan w:val="2"/>
          </w:tcPr>
          <w:p w:rsidR="004D5E3A"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investigating vehicle collisions on public and private property and uses the current Washington State Patrol authorized accident reporting, or e-reporting (SECTOR), forms.</w:t>
            </w:r>
            <w:r w:rsidR="005104E7" w:rsidRPr="00614E54">
              <w:rPr>
                <w:noProof/>
              </w:rPr>
              <w:t xml:space="preserve"> </w:t>
            </w:r>
          </w:p>
          <w:p w:rsidR="00606798" w:rsidRPr="00DC2066" w:rsidRDefault="004D5E3A" w:rsidP="00801646">
            <w:pPr>
              <w:pStyle w:val="BodyTextIndent2"/>
              <w:spacing w:line="240" w:lineRule="auto"/>
              <w:ind w:left="0"/>
              <w:jc w:val="both"/>
              <w:rPr>
                <w:rFonts w:asciiTheme="minorHAnsi" w:hAnsiTheme="minorHAnsi" w:cstheme="minorHAnsi"/>
                <w:sz w:val="24"/>
                <w:szCs w:val="24"/>
              </w:rPr>
            </w:pPr>
            <w:r w:rsidRPr="00DC2066">
              <w:rPr>
                <w:rFonts w:asciiTheme="minorHAnsi" w:hAnsiTheme="minorHAnsi" w:cstheme="minorHAnsi"/>
                <w:b/>
                <w:bCs/>
                <w:i/>
                <w:sz w:val="24"/>
                <w:szCs w:val="24"/>
              </w:rPr>
              <w:lastRenderedPageBreak/>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ensure that traffic crashes are consistently reported and investigated in accordance with the Revised Code of Washington, specifically identifying the type of crashes that require investigation.</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lastRenderedPageBreak/>
              <w:t>15.</w:t>
            </w:r>
            <w:r w:rsidR="00B81B9C" w:rsidRPr="00DC2066">
              <w:rPr>
                <w:rFonts w:asciiTheme="minorHAnsi" w:hAnsiTheme="minorHAnsi" w:cstheme="minorHAnsi"/>
                <w:sz w:val="24"/>
                <w:szCs w:val="24"/>
              </w:rPr>
              <w:t>6</w:t>
            </w:r>
          </w:p>
        </w:tc>
        <w:tc>
          <w:tcPr>
            <w:tcW w:w="7654" w:type="dxa"/>
            <w:gridSpan w:val="2"/>
          </w:tcPr>
          <w:p w:rsidR="00606798"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iCs/>
                <w:sz w:val="24"/>
                <w:szCs w:val="24"/>
              </w:rPr>
              <w:t>The agency has procedures to take timely action to address hazardous road conditions.</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7</w:t>
            </w:r>
          </w:p>
        </w:tc>
        <w:tc>
          <w:tcPr>
            <w:tcW w:w="7654" w:type="dxa"/>
            <w:gridSpan w:val="2"/>
          </w:tcPr>
          <w:p w:rsidR="004D5E3A"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procedures for responding to and investigating domestic violence calls. </w:t>
            </w:r>
          </w:p>
          <w:p w:rsidR="00606798"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00C0029A" w:rsidRPr="00DC2066">
              <w:rPr>
                <w:rFonts w:asciiTheme="minorHAnsi" w:hAnsiTheme="minorHAnsi" w:cstheme="minorHAnsi"/>
                <w:b/>
                <w:bCs/>
                <w:i/>
                <w:sz w:val="24"/>
                <w:szCs w:val="24"/>
              </w:rPr>
              <w:t xml:space="preserve"> </w:t>
            </w:r>
            <w:r w:rsidRPr="00DC2066">
              <w:rPr>
                <w:rFonts w:asciiTheme="minorHAnsi" w:hAnsiTheme="minorHAnsi" w:cstheme="minorHAnsi"/>
                <w:i/>
                <w:iCs/>
                <w:sz w:val="24"/>
                <w:szCs w:val="24"/>
              </w:rPr>
              <w:t>To ensure that response to domestic violence incidents meets requirements established by applicable Revised Codes of Washington.</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8</w:t>
            </w:r>
          </w:p>
        </w:tc>
        <w:tc>
          <w:tcPr>
            <w:tcW w:w="7654" w:type="dxa"/>
            <w:gridSpan w:val="2"/>
          </w:tcPr>
          <w:p w:rsidR="004D5E3A"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utilizing Public Alert Systems.</w:t>
            </w:r>
          </w:p>
          <w:p w:rsidR="00606798"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 xml:space="preserve">Purpose: </w:t>
            </w:r>
            <w:r w:rsidRPr="00DC2066">
              <w:rPr>
                <w:rFonts w:asciiTheme="minorHAnsi" w:hAnsiTheme="minorHAnsi" w:cstheme="minorHAnsi"/>
                <w:i/>
                <w:iCs/>
                <w:sz w:val="24"/>
                <w:szCs w:val="24"/>
              </w:rPr>
              <w:t>The policy should include Amber Alert, Endangered Missing Person Advisory and Blue Alert.</w:t>
            </w:r>
          </w:p>
        </w:tc>
      </w:tr>
      <w:tr w:rsidR="00DC2066" w:rsidRPr="00DC2066" w:rsidTr="00806CBF">
        <w:tc>
          <w:tcPr>
            <w:tcW w:w="905" w:type="dxa"/>
          </w:tcPr>
          <w:p w:rsidR="00606798" w:rsidRPr="00DC2066" w:rsidRDefault="00606798" w:rsidP="00B81B9C">
            <w:pPr>
              <w:jc w:val="both"/>
              <w:rPr>
                <w:rFonts w:asciiTheme="minorHAnsi" w:hAnsiTheme="minorHAnsi" w:cstheme="minorHAnsi"/>
                <w:sz w:val="24"/>
                <w:szCs w:val="24"/>
              </w:rPr>
            </w:pPr>
            <w:r w:rsidRPr="00DC2066">
              <w:rPr>
                <w:rFonts w:asciiTheme="minorHAnsi" w:hAnsiTheme="minorHAnsi" w:cstheme="minorHAnsi"/>
                <w:sz w:val="24"/>
                <w:szCs w:val="24"/>
              </w:rPr>
              <w:t>15.</w:t>
            </w:r>
            <w:r w:rsidR="00B81B9C" w:rsidRPr="00DC2066">
              <w:rPr>
                <w:rFonts w:asciiTheme="minorHAnsi" w:hAnsiTheme="minorHAnsi" w:cstheme="minorHAnsi"/>
                <w:sz w:val="24"/>
                <w:szCs w:val="24"/>
              </w:rPr>
              <w:t>9</w:t>
            </w:r>
          </w:p>
        </w:tc>
        <w:tc>
          <w:tcPr>
            <w:tcW w:w="7654" w:type="dxa"/>
            <w:gridSpan w:val="2"/>
          </w:tcPr>
          <w:p w:rsidR="004D5E3A" w:rsidRPr="00DC2066" w:rsidRDefault="004D5E3A"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the handling of mentally ill individuals, including those with pending criminal charges and mental health commitments.</w:t>
            </w:r>
          </w:p>
          <w:p w:rsidR="00606798" w:rsidRPr="00DC2066" w:rsidRDefault="004D5E3A" w:rsidP="00801646">
            <w:pPr>
              <w:spacing w:after="120"/>
              <w:jc w:val="both"/>
              <w:rPr>
                <w:rFonts w:asciiTheme="minorHAnsi" w:hAnsiTheme="minorHAnsi" w:cstheme="minorHAnsi"/>
                <w:i/>
                <w:iCs/>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provide written guidelines for handling mentally ill persons which are compliant with state laws and provide opportunity for the appropriate evaluation and treatment of mentally ill persons.</w:t>
            </w:r>
          </w:p>
        </w:tc>
      </w:tr>
      <w:tr w:rsidR="00DC2066" w:rsidRPr="00DC2066" w:rsidTr="00806CBF">
        <w:tc>
          <w:tcPr>
            <w:tcW w:w="905" w:type="dxa"/>
          </w:tcPr>
          <w:p w:rsidR="00801646" w:rsidRPr="00DC2066" w:rsidRDefault="00801646" w:rsidP="00B81B9C">
            <w:pPr>
              <w:jc w:val="both"/>
              <w:rPr>
                <w:rFonts w:asciiTheme="minorHAnsi" w:hAnsiTheme="minorHAnsi" w:cstheme="minorHAnsi"/>
                <w:sz w:val="24"/>
                <w:szCs w:val="24"/>
              </w:rPr>
            </w:pPr>
            <w:r w:rsidRPr="00DC2066">
              <w:t>15.10</w:t>
            </w:r>
          </w:p>
        </w:tc>
        <w:tc>
          <w:tcPr>
            <w:tcW w:w="7654" w:type="dxa"/>
            <w:gridSpan w:val="2"/>
          </w:tcPr>
          <w:p w:rsidR="00801646" w:rsidRPr="00DC2066" w:rsidRDefault="00801646" w:rsidP="00801646">
            <w:pPr>
              <w:ind w:left="810" w:hanging="810"/>
              <w:jc w:val="both"/>
              <w:rPr>
                <w:sz w:val="24"/>
                <w:szCs w:val="24"/>
              </w:rPr>
            </w:pPr>
            <w:r w:rsidRPr="00DC2066">
              <w:rPr>
                <w:sz w:val="24"/>
                <w:szCs w:val="24"/>
              </w:rPr>
              <w:t>The agency has a policy that addresses referral of subjects to a mental health</w:t>
            </w:r>
          </w:p>
          <w:p w:rsidR="00801646" w:rsidRPr="00DC2066" w:rsidRDefault="00801646" w:rsidP="00801646">
            <w:pPr>
              <w:spacing w:after="120"/>
              <w:ind w:left="810" w:hanging="810"/>
              <w:jc w:val="both"/>
              <w:rPr>
                <w:sz w:val="24"/>
                <w:szCs w:val="24"/>
              </w:rPr>
            </w:pPr>
            <w:r w:rsidRPr="00DC2066">
              <w:rPr>
                <w:sz w:val="24"/>
                <w:szCs w:val="24"/>
              </w:rPr>
              <w:t>agency after receiving a report of threatened or attempted suicide</w:t>
            </w:r>
          </w:p>
          <w:p w:rsidR="00801646" w:rsidRPr="00DC2066" w:rsidRDefault="00806CBF" w:rsidP="00801646">
            <w:pPr>
              <w:spacing w:after="120"/>
              <w:jc w:val="both"/>
              <w:rPr>
                <w:rFonts w:asciiTheme="minorHAnsi" w:hAnsiTheme="minorHAnsi" w:cstheme="minorHAnsi"/>
                <w:sz w:val="24"/>
                <w:szCs w:val="24"/>
              </w:rPr>
            </w:pPr>
            <w:r w:rsidRPr="00DC2066">
              <w:rPr>
                <w:b/>
                <w:i/>
                <w:sz w:val="24"/>
                <w:szCs w:val="24"/>
              </w:rPr>
              <w:t>P</w:t>
            </w:r>
            <w:r w:rsidR="00801646" w:rsidRPr="00DC2066">
              <w:rPr>
                <w:b/>
                <w:i/>
                <w:sz w:val="24"/>
                <w:szCs w:val="24"/>
              </w:rPr>
              <w:t>urpose:</w:t>
            </w:r>
            <w:r w:rsidR="00801646" w:rsidRPr="00DC2066">
              <w:rPr>
                <w:sz w:val="24"/>
                <w:szCs w:val="24"/>
              </w:rPr>
              <w:t xml:space="preserve"> </w:t>
            </w:r>
            <w:r w:rsidR="00801646" w:rsidRPr="00DC2066">
              <w:rPr>
                <w:i/>
                <w:sz w:val="24"/>
                <w:szCs w:val="24"/>
              </w:rPr>
              <w:t>To comply with RCW 71.05.457.</w:t>
            </w:r>
            <w:r w:rsidR="00801646" w:rsidRPr="00DC2066">
              <w:rPr>
                <w:i/>
                <w:sz w:val="24"/>
                <w:szCs w:val="24"/>
              </w:rPr>
              <w:tab/>
            </w:r>
            <w:r w:rsidR="00801646" w:rsidRPr="00DC2066">
              <w:rPr>
                <w:i/>
                <w:sz w:val="24"/>
                <w:szCs w:val="24"/>
              </w:rPr>
              <w:tab/>
            </w:r>
          </w:p>
        </w:tc>
      </w:tr>
      <w:tr w:rsidR="00DC2066" w:rsidRPr="00DC2066" w:rsidTr="00806CBF">
        <w:trPr>
          <w:gridAfter w:val="1"/>
          <w:wAfter w:w="14" w:type="dxa"/>
        </w:trPr>
        <w:tc>
          <w:tcPr>
            <w:tcW w:w="905" w:type="dxa"/>
          </w:tcPr>
          <w:p w:rsidR="00705B28" w:rsidRPr="00DC2066" w:rsidRDefault="00705B28" w:rsidP="00806CBF">
            <w:pPr>
              <w:rPr>
                <w:sz w:val="24"/>
                <w:szCs w:val="24"/>
              </w:rPr>
            </w:pPr>
            <w:bookmarkStart w:id="47" w:name="_Toc389728121"/>
            <w:r w:rsidRPr="00DC2066">
              <w:rPr>
                <w:sz w:val="24"/>
                <w:szCs w:val="24"/>
              </w:rPr>
              <w:t xml:space="preserve">15.11 </w:t>
            </w:r>
          </w:p>
        </w:tc>
        <w:tc>
          <w:tcPr>
            <w:tcW w:w="7640" w:type="dxa"/>
          </w:tcPr>
          <w:p w:rsidR="00705B28" w:rsidRPr="00DC2066" w:rsidRDefault="00705B28" w:rsidP="00801646">
            <w:pPr>
              <w:spacing w:after="120"/>
              <w:jc w:val="both"/>
              <w:rPr>
                <w:sz w:val="24"/>
                <w:szCs w:val="24"/>
              </w:rPr>
            </w:pPr>
            <w:r w:rsidRPr="00DC2066">
              <w:rPr>
                <w:sz w:val="24"/>
                <w:szCs w:val="24"/>
              </w:rPr>
              <w:t>The agency has policy(s) covering eyewitness identification including the presentation of photo arrays and physical lineups.</w:t>
            </w:r>
          </w:p>
        </w:tc>
      </w:tr>
      <w:tr w:rsidR="00705B28" w:rsidRPr="00DC2066" w:rsidTr="00806CBF">
        <w:trPr>
          <w:gridAfter w:val="1"/>
          <w:wAfter w:w="14" w:type="dxa"/>
        </w:trPr>
        <w:tc>
          <w:tcPr>
            <w:tcW w:w="905" w:type="dxa"/>
          </w:tcPr>
          <w:p w:rsidR="00705B28" w:rsidRPr="00DC2066" w:rsidRDefault="00705B28" w:rsidP="00801646">
            <w:pPr>
              <w:jc w:val="both"/>
              <w:rPr>
                <w:sz w:val="24"/>
                <w:szCs w:val="24"/>
              </w:rPr>
            </w:pPr>
            <w:r w:rsidRPr="00DC2066">
              <w:rPr>
                <w:sz w:val="24"/>
                <w:szCs w:val="24"/>
              </w:rPr>
              <w:t xml:space="preserve">15.12 </w:t>
            </w:r>
          </w:p>
        </w:tc>
        <w:tc>
          <w:tcPr>
            <w:tcW w:w="7640" w:type="dxa"/>
          </w:tcPr>
          <w:p w:rsidR="00705B28" w:rsidRDefault="00705B28" w:rsidP="00F1477A">
            <w:pPr>
              <w:spacing w:after="120"/>
              <w:jc w:val="both"/>
              <w:rPr>
                <w:sz w:val="24"/>
                <w:szCs w:val="24"/>
              </w:rPr>
            </w:pPr>
            <w:r w:rsidRPr="00DC2066">
              <w:rPr>
                <w:sz w:val="24"/>
                <w:szCs w:val="24"/>
              </w:rPr>
              <w:t xml:space="preserve">Agency has policy and provides training on the service of protection orders, Extreme Risk Protection Orders (ERPOs), and orders to surrender weapons. Policy directs personnel to attempt </w:t>
            </w:r>
            <w:r w:rsidR="00C238FD">
              <w:rPr>
                <w:sz w:val="24"/>
                <w:szCs w:val="24"/>
              </w:rPr>
              <w:t xml:space="preserve">personal </w:t>
            </w:r>
            <w:bookmarkStart w:id="48" w:name="_GoBack"/>
            <w:bookmarkEnd w:id="48"/>
            <w:r w:rsidRPr="00DC2066">
              <w:rPr>
                <w:sz w:val="24"/>
                <w:szCs w:val="24"/>
              </w:rPr>
              <w:t>service not more than 10 days after the agency has received the order (RCW 7.94.060).</w:t>
            </w:r>
          </w:p>
          <w:p w:rsidR="00F1477A" w:rsidRPr="00F1477A" w:rsidRDefault="00F1477A" w:rsidP="00F1477A">
            <w:pPr>
              <w:spacing w:after="120"/>
              <w:jc w:val="both"/>
              <w:rPr>
                <w:i/>
                <w:sz w:val="24"/>
                <w:szCs w:val="24"/>
              </w:rPr>
            </w:pPr>
            <w:r w:rsidRPr="00F1477A">
              <w:rPr>
                <w:b/>
                <w:i/>
                <w:sz w:val="24"/>
                <w:szCs w:val="24"/>
              </w:rPr>
              <w:t>Purpose</w:t>
            </w:r>
            <w:r w:rsidRPr="00F1477A">
              <w:rPr>
                <w:i/>
                <w:sz w:val="24"/>
                <w:szCs w:val="24"/>
              </w:rPr>
              <w:t xml:space="preserve"> – To ensure training of agency personnel and the prompt personal service of these highly sensitive court orders in compliance with the RCW.  </w:t>
            </w:r>
          </w:p>
        </w:tc>
      </w:tr>
    </w:tbl>
    <w:bookmarkStart w:id="49" w:name="_Chapter_16—Investigative_Function"/>
    <w:bookmarkEnd w:id="49"/>
    <w:p w:rsidR="00320106" w:rsidRPr="00DC2066" w:rsidRDefault="005104E7" w:rsidP="00320106">
      <w:pPr>
        <w:pStyle w:val="Heading2"/>
        <w:rPr>
          <w:color w:val="auto"/>
        </w:rPr>
      </w:pPr>
      <w:r w:rsidRPr="00614E54">
        <w:rPr>
          <w:noProof/>
          <w:color w:val="auto"/>
        </w:rPr>
        <mc:AlternateContent>
          <mc:Choice Requires="wps">
            <w:drawing>
              <wp:anchor distT="45720" distB="45720" distL="114300" distR="114300" simplePos="0" relativeHeight="251739648" behindDoc="0" locked="0" layoutInCell="1" allowOverlap="1" wp14:anchorId="49226E95" wp14:editId="48F921A5">
                <wp:simplePos x="0" y="0"/>
                <wp:positionH relativeFrom="column">
                  <wp:posOffset>4535805</wp:posOffset>
                </wp:positionH>
                <wp:positionV relativeFrom="paragraph">
                  <wp:posOffset>2561590</wp:posOffset>
                </wp:positionV>
                <wp:extent cx="1762125" cy="542925"/>
                <wp:effectExtent l="0" t="0" r="0" b="0"/>
                <wp:wrapNone/>
                <wp:docPr id="456"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10230042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6E95" id="_x0000_s1061" type="#_x0000_t202" href="#_Contents" style="position:absolute;margin-left:357.15pt;margin-top:201.7pt;width:138.75pt;height:42.75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EdEumjsCAABwBAAADgAAAAAAAAAAAAAAAAAuAgAAZHJzL2Uyb0RvYy54bWxQSwECLQAUAAYACAAA&#10;ACEAt6oAke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110230042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606798" w:rsidRPr="00DC2066">
        <w:rPr>
          <w:color w:val="auto"/>
        </w:rPr>
        <w:t>16—Investigative Function</w:t>
      </w:r>
      <w:bookmarkEnd w:id="47"/>
      <w:r w:rsidR="00606798" w:rsidRPr="00DC2066">
        <w:rPr>
          <w:color w:val="auto"/>
        </w:rPr>
        <w:tab/>
      </w:r>
      <w:r w:rsidR="00606798" w:rsidRPr="00DC2066">
        <w:rPr>
          <w:color w:val="auto"/>
        </w:rPr>
        <w:tab/>
      </w:r>
      <w:r w:rsidR="00606798" w:rsidRPr="00DC2066">
        <w:rPr>
          <w:color w:val="auto"/>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7650"/>
      </w:tblGrid>
      <w:tr w:rsidR="00DC2066" w:rsidRPr="00DC2066" w:rsidTr="00806CBF">
        <w:tc>
          <w:tcPr>
            <w:tcW w:w="882"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16.1</w:t>
            </w:r>
          </w:p>
        </w:tc>
        <w:tc>
          <w:tcPr>
            <w:tcW w:w="7650" w:type="dxa"/>
          </w:tcPr>
          <w:p w:rsidR="00320106"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utilizes a case management system for screening and assigning incident reports for follow-up investigations.</w:t>
            </w:r>
          </w:p>
        </w:tc>
      </w:tr>
      <w:tr w:rsidR="00DC2066" w:rsidRPr="00DC2066" w:rsidTr="00806CBF">
        <w:tc>
          <w:tcPr>
            <w:tcW w:w="882"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16.2</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investigating elder abuse.</w:t>
            </w:r>
          </w:p>
          <w:p w:rsidR="00320106"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16.3</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investigating child abuse.</w:t>
            </w:r>
          </w:p>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lastRenderedPageBreak/>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lastRenderedPageBreak/>
              <w:t>16.4</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16.5</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investigating hate crimes.</w:t>
            </w:r>
          </w:p>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provide guidelines for identifying and investigating incidents and crimes that may be motivated by hatred or bias.</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16.6</w:t>
            </w:r>
          </w:p>
        </w:tc>
        <w:tc>
          <w:tcPr>
            <w:tcW w:w="7650" w:type="dxa"/>
          </w:tcPr>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investigating identity theft.</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16.7</w:t>
            </w:r>
          </w:p>
        </w:tc>
        <w:tc>
          <w:tcPr>
            <w:tcW w:w="7650" w:type="dxa"/>
          </w:tcPr>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and procedures governing the use of informants.</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16.8</w:t>
            </w:r>
          </w:p>
        </w:tc>
        <w:tc>
          <w:tcPr>
            <w:tcW w:w="7650" w:type="dxa"/>
          </w:tcPr>
          <w:p w:rsidR="00606798"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Victims and witnesses are interviewed in locations that are separated by sight and sound from the public areas of the facility.</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16.9</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Persons with a vested interest in property and evidence are provided the legal reason for the seizure and intended forfeiture as defined by state law. The agency has procedures for notification, appeal and disposition.</w:t>
            </w:r>
          </w:p>
          <w:p w:rsidR="00606798" w:rsidRPr="00DC2066" w:rsidRDefault="00406292" w:rsidP="00801646">
            <w:pPr>
              <w:tabs>
                <w:tab w:val="left" w:pos="810"/>
              </w:tabs>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establish guidelines for agency personnel to insure applicable state and legal procedures are followed, (i.e. drug cases, money laundering cases, DUI’s etc.).</w:t>
            </w:r>
          </w:p>
        </w:tc>
      </w:tr>
      <w:tr w:rsidR="00DC2066" w:rsidRPr="00DC2066" w:rsidTr="00806CBF">
        <w:tc>
          <w:tcPr>
            <w:tcW w:w="882"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16.10</w:t>
            </w:r>
          </w:p>
        </w:tc>
        <w:tc>
          <w:tcPr>
            <w:tcW w:w="7650" w:type="dxa"/>
          </w:tcPr>
          <w:p w:rsidR="00406292" w:rsidRPr="00DC2066" w:rsidRDefault="00406292" w:rsidP="00801646">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clearly defined deconfliction procedures in place when conducting </w:t>
            </w:r>
            <w:r w:rsidR="009A4E72" w:rsidRPr="00DC2066">
              <w:rPr>
                <w:rFonts w:asciiTheme="minorHAnsi" w:hAnsiTheme="minorHAnsi" w:cstheme="minorHAnsi"/>
                <w:sz w:val="24"/>
                <w:szCs w:val="24"/>
              </w:rPr>
              <w:t>felony level</w:t>
            </w:r>
            <w:r w:rsidRPr="00DC2066">
              <w:rPr>
                <w:rFonts w:asciiTheme="minorHAnsi" w:hAnsiTheme="minorHAnsi" w:cstheme="minorHAnsi"/>
                <w:sz w:val="24"/>
                <w:szCs w:val="24"/>
              </w:rPr>
              <w:t xml:space="preserve"> investigations that pose greater than normal risk to officers, citizens and/or property.</w:t>
            </w:r>
          </w:p>
          <w:p w:rsidR="003A69D0" w:rsidRPr="00DC2066" w:rsidRDefault="00406292" w:rsidP="00801646">
            <w:pPr>
              <w:tabs>
                <w:tab w:val="left" w:pos="0"/>
              </w:tabs>
              <w:spacing w:after="120"/>
              <w:jc w:val="both"/>
              <w:rPr>
                <w:rFonts w:asciiTheme="minorHAnsi" w:hAnsiTheme="minorHAnsi" w:cstheme="minorHAnsi"/>
                <w: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bookmarkStart w:id="50" w:name="_Chapter_17—Evidence_and"/>
    <w:bookmarkStart w:id="51" w:name="_Toc389728122"/>
    <w:bookmarkEnd w:id="50"/>
    <w:p w:rsidR="00320106" w:rsidRPr="00DC2066" w:rsidRDefault="005104E7" w:rsidP="00A65AA1">
      <w:pPr>
        <w:pStyle w:val="Heading2"/>
        <w:rPr>
          <w:color w:val="auto"/>
        </w:rPr>
      </w:pPr>
      <w:r w:rsidRPr="00614E54">
        <w:rPr>
          <w:noProof/>
          <w:color w:val="auto"/>
        </w:rPr>
        <mc:AlternateContent>
          <mc:Choice Requires="wps">
            <w:drawing>
              <wp:anchor distT="45720" distB="45720" distL="114300" distR="114300" simplePos="0" relativeHeight="251741696" behindDoc="0" locked="0" layoutInCell="1" allowOverlap="1" wp14:anchorId="0ACDE56C" wp14:editId="17E705A0">
                <wp:simplePos x="0" y="0"/>
                <wp:positionH relativeFrom="column">
                  <wp:posOffset>4497705</wp:posOffset>
                </wp:positionH>
                <wp:positionV relativeFrom="paragraph">
                  <wp:posOffset>2371090</wp:posOffset>
                </wp:positionV>
                <wp:extent cx="1762125" cy="542925"/>
                <wp:effectExtent l="0" t="0" r="0" b="0"/>
                <wp:wrapNone/>
                <wp:docPr id="457"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091977915"/>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E56C" id="_x0000_s1062" type="#_x0000_t202" href="#_Contents" style="position:absolute;margin-left:354.15pt;margin-top:186.7pt;width:138.75pt;height:42.75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JzX6Yw7AgAAcAQAAA4AAAAAAAAAAAAAAAAALgIAAGRycy9lMm9Eb2MueG1sUEsBAi0AFAAGAAgA&#10;AAAhANfyIiTjAAAACwEAAA8AAAAAAAAAAAAAAAAAlQ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091977915"/>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320106" w:rsidRPr="00DC2066">
        <w:rPr>
          <w:color w:val="auto"/>
        </w:rPr>
        <w:t xml:space="preserve">Chapter </w:t>
      </w:r>
      <w:r w:rsidR="00606798" w:rsidRPr="00DC2066">
        <w:rPr>
          <w:color w:val="auto"/>
        </w:rPr>
        <w:t>17—Evidence and Property Control Function</w:t>
      </w:r>
      <w:bookmarkEnd w:id="51"/>
      <w:r w:rsidR="00606798" w:rsidRPr="00DC2066">
        <w:rPr>
          <w:color w:val="auto"/>
        </w:rPr>
        <w:t xml:space="preserve"> </w:t>
      </w:r>
    </w:p>
    <w:tbl>
      <w:tblPr>
        <w:tblStyle w:val="TableGrid"/>
        <w:tblW w:w="8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6"/>
        <w:gridCol w:w="7639"/>
        <w:gridCol w:w="10"/>
        <w:gridCol w:w="16"/>
      </w:tblGrid>
      <w:tr w:rsidR="00DC2066" w:rsidRPr="00DC2066" w:rsidTr="00B11A50">
        <w:tc>
          <w:tcPr>
            <w:tcW w:w="883" w:type="dxa"/>
            <w:gridSpan w:val="2"/>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17.1</w:t>
            </w:r>
          </w:p>
        </w:tc>
        <w:tc>
          <w:tcPr>
            <w:tcW w:w="7665" w:type="dxa"/>
            <w:gridSpan w:val="3"/>
          </w:tcPr>
          <w:p w:rsidR="00406292"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procedures for the proper collection and identification of evidence and property consistent with the Washington State Patrol Crime Lab guidelines.</w:t>
            </w:r>
          </w:p>
          <w:p w:rsidR="00320106"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Purpose:</w:t>
            </w:r>
            <w:r w:rsidRPr="00DC2066">
              <w:rPr>
                <w:rFonts w:asciiTheme="minorHAnsi" w:hAnsiTheme="minorHAnsi" w:cstheme="minorHAnsi"/>
                <w:i/>
                <w:sz w:val="24"/>
                <w:szCs w:val="24"/>
              </w:rPr>
              <w:t xml:space="preserve"> </w:t>
            </w:r>
            <w:r w:rsidRPr="00DC2066">
              <w:rPr>
                <w:rFonts w:asciiTheme="minorHAnsi" w:hAnsiTheme="minorHAnsi" w:cstheme="min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DC2066" w:rsidRPr="00DC2066" w:rsidTr="00B11A50">
        <w:tc>
          <w:tcPr>
            <w:tcW w:w="883" w:type="dxa"/>
            <w:gridSpan w:val="2"/>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lastRenderedPageBreak/>
              <w:t>17.2</w:t>
            </w:r>
          </w:p>
        </w:tc>
        <w:tc>
          <w:tcPr>
            <w:tcW w:w="7665" w:type="dxa"/>
            <w:gridSpan w:val="3"/>
          </w:tcPr>
          <w:p w:rsidR="00320106"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has policies requiring efforts are made to identify and notify the owners, or custodians, of property and evidence in the agency’s custody.</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17.3</w:t>
            </w:r>
          </w:p>
        </w:tc>
        <w:tc>
          <w:tcPr>
            <w:tcW w:w="7665" w:type="dxa"/>
            <w:gridSpan w:val="3"/>
          </w:tcPr>
          <w:p w:rsidR="00406292"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r w:rsidRPr="00DC2066">
              <w:rPr>
                <w:rFonts w:asciiTheme="minorHAnsi" w:hAnsiTheme="minorHAnsi" w:cstheme="minorHAnsi"/>
                <w:sz w:val="24"/>
                <w:szCs w:val="24"/>
              </w:rPr>
              <w:tab/>
            </w:r>
          </w:p>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17.4</w:t>
            </w:r>
          </w:p>
        </w:tc>
        <w:tc>
          <w:tcPr>
            <w:tcW w:w="7665" w:type="dxa"/>
            <w:gridSpan w:val="3"/>
          </w:tcPr>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has the means to temporarily separate and secure property and evidence while it is waiting processing into the permanent storage facility.</w:t>
            </w:r>
            <w:r w:rsidR="00801646" w:rsidRPr="00DC2066">
              <w:rPr>
                <w:rFonts w:asciiTheme="minorHAnsi" w:hAnsiTheme="minorHAnsi" w:cstheme="minorHAnsi"/>
                <w:sz w:val="24"/>
                <w:szCs w:val="24"/>
              </w:rPr>
              <w:t xml:space="preserve"> </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17.5</w:t>
            </w:r>
          </w:p>
        </w:tc>
        <w:tc>
          <w:tcPr>
            <w:tcW w:w="7665" w:type="dxa"/>
            <w:gridSpan w:val="3"/>
          </w:tcPr>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has the means to properly preserve and secure perishable property both temporarily and after it is received in the permanent storage facility.</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17.6</w:t>
            </w:r>
          </w:p>
        </w:tc>
        <w:tc>
          <w:tcPr>
            <w:tcW w:w="7665" w:type="dxa"/>
            <w:gridSpan w:val="3"/>
          </w:tcPr>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17.7</w:t>
            </w:r>
          </w:p>
        </w:tc>
        <w:tc>
          <w:tcPr>
            <w:tcW w:w="7665" w:type="dxa"/>
            <w:gridSpan w:val="3"/>
          </w:tcPr>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17.8</w:t>
            </w:r>
          </w:p>
        </w:tc>
        <w:tc>
          <w:tcPr>
            <w:tcW w:w="7665" w:type="dxa"/>
            <w:gridSpan w:val="3"/>
          </w:tcPr>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17.9</w:t>
            </w:r>
          </w:p>
        </w:tc>
        <w:tc>
          <w:tcPr>
            <w:tcW w:w="7665" w:type="dxa"/>
            <w:gridSpan w:val="3"/>
          </w:tcPr>
          <w:p w:rsidR="00406292"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Access to the agency’s property and evidence facilities is restricted to authorized employees only.</w:t>
            </w:r>
          </w:p>
          <w:p w:rsidR="00606798"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ensure that access to the property room and/or property/evidence storage area(s) is limited to property room personnel, unless by escort from property room staff or with CEO permission.</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17.10</w:t>
            </w:r>
          </w:p>
        </w:tc>
        <w:tc>
          <w:tcPr>
            <w:tcW w:w="7665" w:type="dxa"/>
            <w:gridSpan w:val="3"/>
          </w:tcPr>
          <w:p w:rsidR="00606798" w:rsidRPr="00DC2066" w:rsidRDefault="00406292" w:rsidP="00B11A50">
            <w:pPr>
              <w:pStyle w:val="ListParagraph"/>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records the name, date, time, and purpose of persons who enter and leave the storage facility who are not assigned to the property/evidence function.</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17.11</w:t>
            </w:r>
          </w:p>
        </w:tc>
        <w:tc>
          <w:tcPr>
            <w:tcW w:w="7665" w:type="dxa"/>
            <w:gridSpan w:val="3"/>
          </w:tcPr>
          <w:p w:rsidR="00406292"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sz w:val="24"/>
                <w:szCs w:val="24"/>
              </w:rPr>
              <w:t>The agency provides additional security for guns, drugs, cash, jewelry, or other sensitive or valuable property, that is over and above that provided for other property and evidence.</w:t>
            </w:r>
          </w:p>
          <w:p w:rsidR="003A69D0" w:rsidRPr="00DC2066" w:rsidRDefault="00406292" w:rsidP="00B11A50">
            <w:pPr>
              <w:tabs>
                <w:tab w:val="left" w:pos="6"/>
              </w:tabs>
              <w:spacing w:after="120"/>
              <w:ind w:left="6" w:hanging="6"/>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High liability evidence items must not be comingled with general evidence. </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17.12</w:t>
            </w:r>
          </w:p>
        </w:tc>
        <w:tc>
          <w:tcPr>
            <w:tcW w:w="7665" w:type="dxa"/>
            <w:gridSpan w:val="3"/>
          </w:tcPr>
          <w:p w:rsidR="00406292"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w:t>
            </w:r>
            <w:r w:rsidR="00B81B9C" w:rsidRPr="00DC2066">
              <w:rPr>
                <w:rFonts w:asciiTheme="minorHAnsi" w:hAnsiTheme="minorHAnsi" w:cstheme="minorHAnsi"/>
                <w:sz w:val="24"/>
                <w:szCs w:val="24"/>
              </w:rPr>
              <w:t xml:space="preserve">, and movement within the property system, of every piece of property and evidence. </w:t>
            </w:r>
          </w:p>
          <w:p w:rsidR="00606798" w:rsidRPr="00DC2066" w:rsidRDefault="005104E7" w:rsidP="00B11A50">
            <w:pPr>
              <w:spacing w:after="120"/>
              <w:jc w:val="both"/>
              <w:rPr>
                <w:rFonts w:asciiTheme="minorHAnsi" w:hAnsiTheme="minorHAnsi" w:cstheme="minorHAnsi"/>
                <w:sz w:val="24"/>
                <w:szCs w:val="24"/>
              </w:rPr>
            </w:pPr>
            <w:r w:rsidRPr="00614E54">
              <w:rPr>
                <w:noProof/>
              </w:rPr>
              <w:lastRenderedPageBreak/>
              <mc:AlternateContent>
                <mc:Choice Requires="wps">
                  <w:drawing>
                    <wp:anchor distT="45720" distB="45720" distL="114300" distR="114300" simplePos="0" relativeHeight="251743744" behindDoc="0" locked="0" layoutInCell="1" allowOverlap="1" wp14:anchorId="0ACDE56C" wp14:editId="17E705A0">
                      <wp:simplePos x="0" y="0"/>
                      <wp:positionH relativeFrom="column">
                        <wp:posOffset>3905250</wp:posOffset>
                      </wp:positionH>
                      <wp:positionV relativeFrom="paragraph">
                        <wp:posOffset>843280</wp:posOffset>
                      </wp:positionV>
                      <wp:extent cx="1762125" cy="542925"/>
                      <wp:effectExtent l="0" t="0" r="0" b="0"/>
                      <wp:wrapNone/>
                      <wp:docPr id="458"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831567389"/>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E56C" id="_x0000_s1063" type="#_x0000_t202" href="#_Contents" style="position:absolute;left:0;text-align:left;margin-left:307.5pt;margin-top:66.4pt;width:138.75pt;height:42.7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PruWPDwCAABwBAAADgAAAAAAAAAAAAAAAAAuAgAAZHJzL2Uyb0RvYy54bWxQSwECLQAUAAYACAAA&#10;ACEAFEC2cOEAAAALAQAADwAAAAAAAAAAAAAAAACW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831567389"/>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976E2B" w:rsidRPr="00DC2066">
              <w:rPr>
                <w:rFonts w:asciiTheme="minorHAnsi" w:hAnsiTheme="minorHAnsi" w:cstheme="minorHAnsi"/>
                <w:b/>
                <w:i/>
                <w:sz w:val="24"/>
                <w:szCs w:val="24"/>
              </w:rPr>
              <w:t>Purpose:</w:t>
            </w:r>
            <w:r w:rsidR="00976E2B" w:rsidRPr="00DC2066">
              <w:rPr>
                <w:rFonts w:asciiTheme="minorHAnsi" w:hAnsiTheme="minorHAnsi" w:cstheme="minorHAnsi"/>
                <w:i/>
                <w:sz w:val="24"/>
                <w:szCs w:val="24"/>
              </w:rPr>
              <w:t xml:space="preserve"> </w:t>
            </w:r>
            <w:r w:rsidR="001E1CA4" w:rsidRPr="00DC2066">
              <w:rPr>
                <w:rFonts w:asciiTheme="minorHAnsi" w:hAnsiTheme="minorHAnsi" w:cstheme="minorHAnsi"/>
                <w:i/>
                <w:sz w:val="24"/>
                <w:szCs w:val="24"/>
              </w:rPr>
              <w:t>A</w:t>
            </w:r>
            <w:r w:rsidR="007C3D9A" w:rsidRPr="00DC2066">
              <w:rPr>
                <w:rFonts w:asciiTheme="minorHAnsi" w:hAnsiTheme="minorHAnsi" w:cstheme="minorHAnsi"/>
                <w:i/>
                <w:sz w:val="24"/>
                <w:szCs w:val="24"/>
              </w:rPr>
              <w:t xml:space="preserve"> meaningful records and </w:t>
            </w:r>
            <w:r w:rsidR="001E1CA4" w:rsidRPr="00DC2066">
              <w:rPr>
                <w:rFonts w:asciiTheme="minorHAnsi" w:hAnsiTheme="minorHAnsi" w:cstheme="minorHAnsi"/>
                <w:i/>
                <w:sz w:val="24"/>
                <w:szCs w:val="24"/>
              </w:rPr>
              <w:t>tracking</w:t>
            </w:r>
            <w:r w:rsidR="007C3D9A" w:rsidRPr="00DC2066">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DC2066" w:rsidRPr="00DC2066" w:rsidTr="00B11A50">
        <w:tc>
          <w:tcPr>
            <w:tcW w:w="883" w:type="dxa"/>
            <w:gridSpan w:val="2"/>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lastRenderedPageBreak/>
              <w:t>17.13</w:t>
            </w:r>
          </w:p>
        </w:tc>
        <w:tc>
          <w:tcPr>
            <w:tcW w:w="7665" w:type="dxa"/>
            <w:gridSpan w:val="3"/>
          </w:tcPr>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Every piece of property and evidence is related to a report describing the circumstances</w:t>
            </w:r>
            <w:r w:rsidR="00CE5A78" w:rsidRPr="00DC2066">
              <w:rPr>
                <w:rFonts w:asciiTheme="minorHAnsi" w:hAnsiTheme="minorHAnsi" w:cstheme="minorHAnsi"/>
                <w:sz w:val="24"/>
                <w:szCs w:val="24"/>
              </w:rPr>
              <w:t xml:space="preserve"> </w:t>
            </w:r>
            <w:r w:rsidRPr="00DC2066">
              <w:rPr>
                <w:rFonts w:asciiTheme="minorHAnsi" w:hAnsiTheme="minorHAnsi" w:cstheme="minorHAnsi"/>
                <w:sz w:val="24"/>
                <w:szCs w:val="24"/>
              </w:rPr>
              <w:t>of the seizure or custody by the agency.</w:t>
            </w:r>
          </w:p>
        </w:tc>
      </w:tr>
      <w:tr w:rsidR="00DC2066" w:rsidRPr="00DC2066" w:rsidTr="00B11A50">
        <w:tc>
          <w:tcPr>
            <w:tcW w:w="883" w:type="dxa"/>
            <w:gridSpan w:val="2"/>
          </w:tcPr>
          <w:p w:rsidR="00606798" w:rsidRPr="00DC2066" w:rsidRDefault="007C3D9A" w:rsidP="005950E3">
            <w:pPr>
              <w:jc w:val="both"/>
              <w:rPr>
                <w:rFonts w:asciiTheme="minorHAnsi" w:hAnsiTheme="minorHAnsi" w:cstheme="minorHAnsi"/>
                <w:sz w:val="24"/>
                <w:szCs w:val="24"/>
              </w:rPr>
            </w:pPr>
            <w:r w:rsidRPr="00DC2066">
              <w:rPr>
                <w:rFonts w:asciiTheme="minorHAnsi" w:hAnsiTheme="minorHAnsi" w:cstheme="minorHAnsi"/>
                <w:sz w:val="24"/>
                <w:szCs w:val="24"/>
              </w:rPr>
              <w:t>17.14</w:t>
            </w:r>
          </w:p>
        </w:tc>
        <w:tc>
          <w:tcPr>
            <w:tcW w:w="7665" w:type="dxa"/>
            <w:gridSpan w:val="3"/>
          </w:tcPr>
          <w:p w:rsidR="00606798" w:rsidRPr="00DC2066"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Drugs</w:t>
            </w:r>
            <w:r w:rsidRPr="00646D59">
              <w:rPr>
                <w:rFonts w:cstheme="minorHAnsi"/>
                <w:sz w:val="24"/>
                <w:szCs w:val="24"/>
              </w:rPr>
              <w:t xml:space="preserve"> are weighed using a calibrated scale w</w:t>
            </w:r>
            <w:r>
              <w:rPr>
                <w:rFonts w:cstheme="minorHAnsi"/>
                <w:sz w:val="24"/>
                <w:szCs w:val="24"/>
              </w:rPr>
              <w:t xml:space="preserve">henever they enter or leave the </w:t>
            </w:r>
            <w:r w:rsidRPr="00646D59">
              <w:rPr>
                <w:rFonts w:cstheme="minorHAnsi"/>
                <w:sz w:val="24"/>
                <w:szCs w:val="24"/>
              </w:rPr>
              <w:t>secured facility unless they are being prepared for destruction.</w:t>
            </w:r>
          </w:p>
        </w:tc>
      </w:tr>
      <w:tr w:rsidR="00A65AA1" w:rsidRPr="00DC2066" w:rsidTr="00B11A50">
        <w:tc>
          <w:tcPr>
            <w:tcW w:w="883" w:type="dxa"/>
            <w:gridSpan w:val="2"/>
          </w:tcPr>
          <w:p w:rsidR="00A65AA1" w:rsidRPr="00DC2066" w:rsidRDefault="00A65AA1" w:rsidP="005950E3">
            <w:pPr>
              <w:jc w:val="both"/>
              <w:rPr>
                <w:rFonts w:asciiTheme="minorHAnsi" w:hAnsiTheme="minorHAnsi" w:cstheme="minorHAnsi"/>
                <w:sz w:val="24"/>
                <w:szCs w:val="24"/>
              </w:rPr>
            </w:pPr>
            <w:r>
              <w:rPr>
                <w:rFonts w:asciiTheme="minorHAnsi" w:hAnsiTheme="minorHAnsi" w:cstheme="minorHAnsi"/>
                <w:sz w:val="24"/>
                <w:szCs w:val="24"/>
              </w:rPr>
              <w:t>17.15</w:t>
            </w:r>
          </w:p>
        </w:tc>
        <w:tc>
          <w:tcPr>
            <w:tcW w:w="7665" w:type="dxa"/>
            <w:gridSpan w:val="3"/>
          </w:tcPr>
          <w:p w:rsidR="00A65AA1" w:rsidRPr="00A65AA1" w:rsidRDefault="00A65AA1" w:rsidP="00A65AA1">
            <w:pPr>
              <w:spacing w:after="120"/>
              <w:jc w:val="both"/>
              <w:rPr>
                <w:rFonts w:asciiTheme="minorHAnsi" w:hAnsiTheme="minorHAnsi" w:cstheme="minorHAnsi"/>
                <w:sz w:val="24"/>
                <w:szCs w:val="24"/>
              </w:rPr>
            </w:pPr>
            <w:r w:rsidRPr="00A65AA1">
              <w:rPr>
                <w:rFonts w:asciiTheme="minorHAnsi" w:hAnsiTheme="minorHAnsi" w:cstheme="minorHAnsi"/>
                <w:sz w:val="24"/>
                <w:szCs w:val="24"/>
              </w:rPr>
              <w:t>The agency has processes for the destruction of drug evidence that includes, at a minimum, a visual inspection of the property item to detect possible tampering and weighing of random selections.</w:t>
            </w:r>
          </w:p>
          <w:p w:rsidR="00A65AA1" w:rsidRPr="00A65AA1" w:rsidRDefault="00A65AA1" w:rsidP="00A65AA1">
            <w:pPr>
              <w:spacing w:after="120"/>
              <w:jc w:val="both"/>
              <w:rPr>
                <w:rFonts w:asciiTheme="minorHAnsi" w:hAnsiTheme="minorHAnsi" w:cstheme="minorHAnsi"/>
                <w:i/>
                <w:sz w:val="24"/>
                <w:szCs w:val="24"/>
              </w:rPr>
            </w:pPr>
            <w:r w:rsidRPr="00A65AA1">
              <w:rPr>
                <w:rFonts w:asciiTheme="minorHAnsi" w:hAnsiTheme="minorHAnsi" w:cstheme="minorHAnsi"/>
                <w:b/>
                <w:i/>
                <w:sz w:val="24"/>
                <w:szCs w:val="24"/>
              </w:rPr>
              <w:t>Purpose:</w:t>
            </w:r>
            <w:r w:rsidRPr="00A65AA1">
              <w:rPr>
                <w:rFonts w:asciiTheme="minorHAnsi" w:hAnsiTheme="minorHAnsi" w:cstheme="minorHAnsi"/>
                <w:i/>
                <w:sz w:val="24"/>
                <w:szCs w:val="24"/>
              </w:rPr>
              <w:t xml:space="preserve"> Agencies should provide additional processes to ensure that drug evidence is not tampered with prior to destruction. This process and the destruction are witnessed by at least one other person who does not have access to the property room.</w:t>
            </w:r>
          </w:p>
        </w:tc>
      </w:tr>
      <w:tr w:rsidR="00DC2066" w:rsidRPr="00DC2066" w:rsidTr="00B11A50">
        <w:tc>
          <w:tcPr>
            <w:tcW w:w="883" w:type="dxa"/>
            <w:gridSpan w:val="2"/>
          </w:tcPr>
          <w:p w:rsidR="00606798" w:rsidRPr="00DC2066" w:rsidRDefault="00606798" w:rsidP="00A65AA1">
            <w:pPr>
              <w:jc w:val="both"/>
              <w:rPr>
                <w:rFonts w:asciiTheme="minorHAnsi" w:hAnsiTheme="minorHAnsi" w:cstheme="minorHAnsi"/>
                <w:sz w:val="24"/>
                <w:szCs w:val="24"/>
              </w:rPr>
            </w:pPr>
            <w:r w:rsidRPr="00DC2066">
              <w:rPr>
                <w:rFonts w:asciiTheme="minorHAnsi" w:hAnsiTheme="minorHAnsi" w:cstheme="minorHAnsi"/>
                <w:sz w:val="24"/>
                <w:szCs w:val="24"/>
              </w:rPr>
              <w:t>17.1</w:t>
            </w:r>
            <w:r w:rsidR="00A65AA1">
              <w:rPr>
                <w:rFonts w:asciiTheme="minorHAnsi" w:hAnsiTheme="minorHAnsi" w:cstheme="minorHAnsi"/>
                <w:sz w:val="24"/>
                <w:szCs w:val="24"/>
              </w:rPr>
              <w:t>6</w:t>
            </w:r>
          </w:p>
        </w:tc>
        <w:tc>
          <w:tcPr>
            <w:tcW w:w="7665" w:type="dxa"/>
            <w:gridSpan w:val="3"/>
          </w:tcPr>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governing the release and disposition of property and evidence in accordance with applicable state law.</w:t>
            </w:r>
          </w:p>
        </w:tc>
      </w:tr>
      <w:tr w:rsidR="00DC2066" w:rsidRPr="00DC2066" w:rsidTr="00B11A50">
        <w:tc>
          <w:tcPr>
            <w:tcW w:w="883" w:type="dxa"/>
            <w:gridSpan w:val="2"/>
          </w:tcPr>
          <w:p w:rsidR="00606798" w:rsidRPr="00DC2066" w:rsidRDefault="00606798" w:rsidP="008337CE">
            <w:pPr>
              <w:jc w:val="both"/>
              <w:rPr>
                <w:rFonts w:asciiTheme="minorHAnsi" w:hAnsiTheme="minorHAnsi" w:cstheme="minorHAnsi"/>
                <w:sz w:val="24"/>
                <w:szCs w:val="24"/>
              </w:rPr>
            </w:pPr>
            <w:r w:rsidRPr="00DC2066">
              <w:rPr>
                <w:rFonts w:asciiTheme="minorHAnsi" w:hAnsiTheme="minorHAnsi" w:cstheme="minorHAnsi"/>
                <w:sz w:val="24"/>
                <w:szCs w:val="24"/>
              </w:rPr>
              <w:t>17.1</w:t>
            </w:r>
            <w:r w:rsidR="00A65AA1">
              <w:rPr>
                <w:rFonts w:asciiTheme="minorHAnsi" w:hAnsiTheme="minorHAnsi" w:cstheme="minorHAnsi"/>
                <w:sz w:val="24"/>
                <w:szCs w:val="24"/>
              </w:rPr>
              <w:t>7</w:t>
            </w:r>
          </w:p>
        </w:tc>
        <w:tc>
          <w:tcPr>
            <w:tcW w:w="7665" w:type="dxa"/>
            <w:gridSpan w:val="3"/>
          </w:tcPr>
          <w:p w:rsidR="00406292"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Property containing hazardous materials, biological hazards or other materials restricted by State or local health regulations is disposed of properly.</w:t>
            </w:r>
          </w:p>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To ensure that the disposal of police evidence dangerous waste conforms </w:t>
            </w:r>
            <w:r w:rsidR="00E632F5" w:rsidRPr="00DC2066">
              <w:rPr>
                <w:rFonts w:asciiTheme="minorHAnsi" w:hAnsiTheme="minorHAnsi" w:cstheme="minorHAnsi"/>
                <w:i/>
                <w:sz w:val="24"/>
                <w:szCs w:val="24"/>
              </w:rPr>
              <w:t>to</w:t>
            </w:r>
            <w:r w:rsidRPr="00DC2066">
              <w:rPr>
                <w:rFonts w:asciiTheme="minorHAnsi" w:hAnsiTheme="minorHAnsi" w:cstheme="minorHAnsi"/>
                <w:i/>
                <w:sz w:val="24"/>
                <w:szCs w:val="24"/>
              </w:rPr>
              <w:t xml:space="preserve"> standards established by the Washington State Department of Ecology.</w:t>
            </w:r>
          </w:p>
        </w:tc>
      </w:tr>
      <w:tr w:rsidR="00DC2066" w:rsidRPr="00DC2066" w:rsidTr="00B11A50">
        <w:tc>
          <w:tcPr>
            <w:tcW w:w="883" w:type="dxa"/>
            <w:gridSpan w:val="2"/>
          </w:tcPr>
          <w:p w:rsidR="00606798" w:rsidRPr="00DC2066" w:rsidRDefault="00606798" w:rsidP="008337CE">
            <w:pPr>
              <w:jc w:val="both"/>
              <w:rPr>
                <w:rFonts w:asciiTheme="minorHAnsi" w:hAnsiTheme="minorHAnsi" w:cstheme="minorHAnsi"/>
                <w:sz w:val="24"/>
                <w:szCs w:val="24"/>
              </w:rPr>
            </w:pPr>
            <w:r w:rsidRPr="00DC2066">
              <w:rPr>
                <w:rFonts w:asciiTheme="minorHAnsi" w:hAnsiTheme="minorHAnsi" w:cstheme="minorHAnsi"/>
                <w:sz w:val="24"/>
                <w:szCs w:val="24"/>
              </w:rPr>
              <w:t>17.1</w:t>
            </w:r>
            <w:r w:rsidR="00A65AA1">
              <w:rPr>
                <w:rFonts w:asciiTheme="minorHAnsi" w:hAnsiTheme="minorHAnsi" w:cstheme="minorHAnsi"/>
                <w:sz w:val="24"/>
                <w:szCs w:val="24"/>
              </w:rPr>
              <w:t>8</w:t>
            </w:r>
          </w:p>
        </w:tc>
        <w:tc>
          <w:tcPr>
            <w:tcW w:w="7665" w:type="dxa"/>
            <w:gridSpan w:val="3"/>
          </w:tcPr>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When property is sold, the disposition of the money received is accounted for and recorded according to State law. </w:t>
            </w:r>
          </w:p>
        </w:tc>
      </w:tr>
      <w:tr w:rsidR="00DC2066" w:rsidRPr="00DC2066" w:rsidTr="00B11A50">
        <w:tc>
          <w:tcPr>
            <w:tcW w:w="883" w:type="dxa"/>
            <w:gridSpan w:val="2"/>
          </w:tcPr>
          <w:p w:rsidR="00606798" w:rsidRPr="00DC2066" w:rsidRDefault="00606798" w:rsidP="008337CE">
            <w:pPr>
              <w:jc w:val="both"/>
              <w:rPr>
                <w:rFonts w:asciiTheme="minorHAnsi" w:hAnsiTheme="minorHAnsi" w:cstheme="minorHAnsi"/>
                <w:sz w:val="24"/>
                <w:szCs w:val="24"/>
              </w:rPr>
            </w:pPr>
            <w:r w:rsidRPr="00DC2066">
              <w:rPr>
                <w:rFonts w:asciiTheme="minorHAnsi" w:hAnsiTheme="minorHAnsi" w:cstheme="minorHAnsi"/>
                <w:sz w:val="24"/>
                <w:szCs w:val="24"/>
              </w:rPr>
              <w:t>17.1</w:t>
            </w:r>
            <w:r w:rsidR="00A65AA1">
              <w:rPr>
                <w:rFonts w:asciiTheme="minorHAnsi" w:hAnsiTheme="minorHAnsi" w:cstheme="minorHAnsi"/>
                <w:sz w:val="24"/>
                <w:szCs w:val="24"/>
              </w:rPr>
              <w:t>9</w:t>
            </w:r>
          </w:p>
        </w:tc>
        <w:tc>
          <w:tcPr>
            <w:tcW w:w="7665" w:type="dxa"/>
            <w:gridSpan w:val="3"/>
          </w:tcPr>
          <w:p w:rsidR="00406292"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r w:rsidRPr="00DC2066">
              <w:rPr>
                <w:rFonts w:asciiTheme="minorHAnsi" w:hAnsiTheme="minorHAnsi" w:cstheme="minorHAnsi"/>
                <w:sz w:val="24"/>
                <w:szCs w:val="24"/>
              </w:rPr>
              <w:tab/>
            </w:r>
          </w:p>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 xml:space="preserve">To ensure that the disposal of police evidence dangerous waste conforms </w:t>
            </w:r>
            <w:r w:rsidR="00E632F5" w:rsidRPr="00DC2066">
              <w:rPr>
                <w:rFonts w:asciiTheme="minorHAnsi" w:hAnsiTheme="minorHAnsi" w:cstheme="minorHAnsi"/>
                <w:i/>
                <w:sz w:val="24"/>
                <w:szCs w:val="24"/>
              </w:rPr>
              <w:t>to</w:t>
            </w:r>
            <w:r w:rsidRPr="00DC2066">
              <w:rPr>
                <w:rFonts w:asciiTheme="minorHAnsi" w:hAnsiTheme="minorHAnsi" w:cstheme="minorHAnsi"/>
                <w:i/>
                <w:sz w:val="24"/>
                <w:szCs w:val="24"/>
              </w:rPr>
              <w:t xml:space="preserve"> standards established by the Washington State Department of Ecology. </w:t>
            </w:r>
          </w:p>
        </w:tc>
      </w:tr>
      <w:tr w:rsidR="00DC2066" w:rsidRPr="00DC2066" w:rsidTr="00B11A50">
        <w:tc>
          <w:tcPr>
            <w:tcW w:w="883" w:type="dxa"/>
            <w:gridSpan w:val="2"/>
          </w:tcPr>
          <w:p w:rsidR="00606798" w:rsidRPr="00DC2066" w:rsidRDefault="00A65AA1" w:rsidP="008337CE">
            <w:pPr>
              <w:jc w:val="both"/>
              <w:rPr>
                <w:rFonts w:asciiTheme="minorHAnsi" w:hAnsiTheme="minorHAnsi" w:cstheme="minorHAnsi"/>
                <w:sz w:val="24"/>
                <w:szCs w:val="24"/>
              </w:rPr>
            </w:pPr>
            <w:r>
              <w:rPr>
                <w:rFonts w:asciiTheme="minorHAnsi" w:hAnsiTheme="minorHAnsi" w:cstheme="minorHAnsi"/>
                <w:sz w:val="24"/>
                <w:szCs w:val="24"/>
              </w:rPr>
              <w:t>17.20</w:t>
            </w:r>
            <w:r w:rsidR="00606798" w:rsidRPr="00DC2066">
              <w:rPr>
                <w:rFonts w:asciiTheme="minorHAnsi" w:hAnsiTheme="minorHAnsi" w:cstheme="minorHAnsi"/>
                <w:sz w:val="24"/>
                <w:szCs w:val="24"/>
              </w:rPr>
              <w:t>*</w:t>
            </w:r>
          </w:p>
        </w:tc>
        <w:tc>
          <w:tcPr>
            <w:tcW w:w="7665" w:type="dxa"/>
            <w:gridSpan w:val="3"/>
          </w:tcPr>
          <w:p w:rsidR="00406292" w:rsidRPr="00DC2066" w:rsidRDefault="00406292" w:rsidP="00B11A50">
            <w:pPr>
              <w:spacing w:after="120"/>
              <w:jc w:val="both"/>
              <w:rPr>
                <w:rFonts w:asciiTheme="minorHAnsi" w:hAnsiTheme="minorHAnsi" w:cstheme="minorHAnsi"/>
                <w:i/>
                <w:sz w:val="24"/>
                <w:szCs w:val="24"/>
              </w:rPr>
            </w:pPr>
            <w:r w:rsidRPr="00DC2066">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606798"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DC2066" w:rsidRPr="00DC2066" w:rsidTr="00B11A50">
        <w:tc>
          <w:tcPr>
            <w:tcW w:w="883" w:type="dxa"/>
            <w:gridSpan w:val="2"/>
          </w:tcPr>
          <w:p w:rsidR="00606798" w:rsidRPr="00DC2066" w:rsidRDefault="00606798" w:rsidP="008337CE">
            <w:pPr>
              <w:jc w:val="both"/>
              <w:rPr>
                <w:rFonts w:asciiTheme="minorHAnsi" w:hAnsiTheme="minorHAnsi" w:cstheme="minorHAnsi"/>
                <w:sz w:val="24"/>
                <w:szCs w:val="24"/>
              </w:rPr>
            </w:pPr>
            <w:r w:rsidRPr="00DC2066">
              <w:rPr>
                <w:rFonts w:asciiTheme="minorHAnsi" w:hAnsiTheme="minorHAnsi" w:cstheme="minorHAnsi"/>
                <w:sz w:val="24"/>
                <w:szCs w:val="24"/>
              </w:rPr>
              <w:t>17.2</w:t>
            </w:r>
            <w:r w:rsidR="00A65AA1">
              <w:rPr>
                <w:rFonts w:asciiTheme="minorHAnsi" w:hAnsiTheme="minorHAnsi" w:cstheme="minorHAnsi"/>
                <w:sz w:val="24"/>
                <w:szCs w:val="24"/>
              </w:rPr>
              <w:t>1</w:t>
            </w:r>
          </w:p>
        </w:tc>
        <w:tc>
          <w:tcPr>
            <w:tcW w:w="7665" w:type="dxa"/>
            <w:gridSpan w:val="3"/>
          </w:tcPr>
          <w:p w:rsidR="00406292" w:rsidRPr="00DC2066" w:rsidRDefault="00406292"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A full inventory of sensitive items, to include money, jewelry, drugs and guns, is conducted whenever a change of the Property Room Manager occurs.</w:t>
            </w:r>
          </w:p>
          <w:p w:rsidR="00606798" w:rsidRPr="00DC2066" w:rsidRDefault="005104E7" w:rsidP="00B11A50">
            <w:pPr>
              <w:spacing w:after="120"/>
              <w:jc w:val="both"/>
              <w:rPr>
                <w:rFonts w:asciiTheme="minorHAnsi" w:hAnsiTheme="minorHAnsi" w:cstheme="minorHAnsi"/>
                <w:sz w:val="24"/>
                <w:szCs w:val="24"/>
              </w:rPr>
            </w:pPr>
            <w:r w:rsidRPr="00614E54">
              <w:rPr>
                <w:noProof/>
              </w:rPr>
              <w:lastRenderedPageBreak/>
              <mc:AlternateContent>
                <mc:Choice Requires="wps">
                  <w:drawing>
                    <wp:anchor distT="45720" distB="45720" distL="114300" distR="114300" simplePos="0" relativeHeight="251745792" behindDoc="0" locked="0" layoutInCell="1" allowOverlap="1" wp14:anchorId="2DC07692" wp14:editId="4B9183E6">
                      <wp:simplePos x="0" y="0"/>
                      <wp:positionH relativeFrom="column">
                        <wp:posOffset>3847465</wp:posOffset>
                      </wp:positionH>
                      <wp:positionV relativeFrom="paragraph">
                        <wp:posOffset>848995</wp:posOffset>
                      </wp:positionV>
                      <wp:extent cx="1762125" cy="542925"/>
                      <wp:effectExtent l="0" t="0" r="0" b="0"/>
                      <wp:wrapNone/>
                      <wp:docPr id="459"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76467481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7692" id="_x0000_s1064" type="#_x0000_t202" href="#_Contents" style="position:absolute;left:0;text-align:left;margin-left:302.95pt;margin-top:66.85pt;width:138.75pt;height:42.7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" o:button="t" filled="f" stroked="f">
                      <v:fill o:detectmouseclick="t"/>
                      <v:textbox>
                        <w:txbxContent>
                          <w:sdt>
                            <w:sdtPr>
                              <w:rPr>
                                <w:color w:val="FFFFFF" w:themeColor="background1"/>
                                <w14:textFill>
                                  <w14:noFill/>
                                </w14:textFill>
                              </w:rPr>
                              <w:id w:val="-1764674816"/>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406292" w:rsidRPr="00DC2066">
              <w:rPr>
                <w:rFonts w:asciiTheme="minorHAnsi" w:hAnsiTheme="minorHAnsi" w:cstheme="minorHAnsi"/>
                <w:b/>
                <w:i/>
                <w:sz w:val="24"/>
                <w:szCs w:val="24"/>
              </w:rPr>
              <w:t xml:space="preserve">Purpose: </w:t>
            </w:r>
            <w:r w:rsidR="00406292" w:rsidRPr="00DC2066">
              <w:rPr>
                <w:rFonts w:asciiTheme="minorHAnsi" w:hAnsiTheme="minorHAnsi" w:cstheme="minorHAnsi"/>
                <w:i/>
                <w:sz w:val="24"/>
                <w:szCs w:val="24"/>
              </w:rPr>
              <w:t>The agency should also consider an audit of general property, in which the scope of the audit is at the discretion of the CEO.</w:t>
            </w:r>
          </w:p>
        </w:tc>
      </w:tr>
      <w:tr w:rsidR="00DC2066" w:rsidRPr="00DC2066" w:rsidTr="00B11A50">
        <w:tc>
          <w:tcPr>
            <w:tcW w:w="883" w:type="dxa"/>
            <w:gridSpan w:val="2"/>
          </w:tcPr>
          <w:p w:rsidR="00DD5817" w:rsidRPr="00DC2066" w:rsidRDefault="00DD5817" w:rsidP="008337CE">
            <w:pPr>
              <w:jc w:val="both"/>
              <w:rPr>
                <w:rFonts w:asciiTheme="minorHAnsi" w:hAnsiTheme="minorHAnsi" w:cstheme="minorHAnsi"/>
                <w:sz w:val="24"/>
                <w:szCs w:val="24"/>
              </w:rPr>
            </w:pPr>
            <w:r w:rsidRPr="00DC2066">
              <w:rPr>
                <w:rFonts w:asciiTheme="minorHAnsi" w:hAnsiTheme="minorHAnsi" w:cstheme="minorHAnsi"/>
                <w:sz w:val="24"/>
                <w:szCs w:val="24"/>
              </w:rPr>
              <w:lastRenderedPageBreak/>
              <w:t>17.2</w:t>
            </w:r>
            <w:r w:rsidR="00A65AA1">
              <w:rPr>
                <w:rFonts w:asciiTheme="minorHAnsi" w:hAnsiTheme="minorHAnsi" w:cstheme="minorHAnsi"/>
                <w:sz w:val="24"/>
                <w:szCs w:val="24"/>
              </w:rPr>
              <w:t>2</w:t>
            </w:r>
            <w:r w:rsidRPr="00DC2066">
              <w:rPr>
                <w:rFonts w:asciiTheme="minorHAnsi" w:hAnsiTheme="minorHAnsi" w:cstheme="minorHAnsi"/>
                <w:sz w:val="24"/>
                <w:szCs w:val="24"/>
              </w:rPr>
              <w:t xml:space="preserve">*  </w:t>
            </w:r>
          </w:p>
        </w:tc>
        <w:tc>
          <w:tcPr>
            <w:tcW w:w="7665" w:type="dxa"/>
            <w:gridSpan w:val="3"/>
          </w:tcPr>
          <w:p w:rsidR="00DD5817" w:rsidRPr="00DC2066" w:rsidRDefault="00DD5817"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DC2066" w:rsidRPr="00DC2066" w:rsidTr="00B11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883" w:type="dxa"/>
            <w:gridSpan w:val="2"/>
            <w:tcBorders>
              <w:top w:val="nil"/>
              <w:left w:val="nil"/>
              <w:bottom w:val="nil"/>
              <w:right w:val="nil"/>
            </w:tcBorders>
          </w:tcPr>
          <w:p w:rsidR="00281521" w:rsidRPr="00DC2066" w:rsidRDefault="00281521" w:rsidP="00801646">
            <w:pPr>
              <w:jc w:val="both"/>
            </w:pPr>
            <w:bookmarkStart w:id="52" w:name="_Toc389728123"/>
            <w:r w:rsidRPr="00DC2066">
              <w:t>17.</w:t>
            </w:r>
            <w:r w:rsidRPr="00DC2066">
              <w:rPr>
                <w:rFonts w:asciiTheme="minorHAnsi" w:hAnsiTheme="minorHAnsi" w:cstheme="minorHAnsi"/>
                <w:sz w:val="24"/>
                <w:szCs w:val="24"/>
              </w:rPr>
              <w:t>2</w:t>
            </w:r>
            <w:r w:rsidR="00A65AA1">
              <w:rPr>
                <w:rFonts w:asciiTheme="minorHAnsi" w:hAnsiTheme="minorHAnsi" w:cstheme="minorHAnsi"/>
                <w:sz w:val="24"/>
                <w:szCs w:val="24"/>
              </w:rPr>
              <w:t>3</w:t>
            </w:r>
          </w:p>
        </w:tc>
        <w:tc>
          <w:tcPr>
            <w:tcW w:w="7649" w:type="dxa"/>
            <w:gridSpan w:val="2"/>
            <w:tcBorders>
              <w:top w:val="nil"/>
              <w:left w:val="nil"/>
              <w:bottom w:val="nil"/>
              <w:right w:val="nil"/>
            </w:tcBorders>
          </w:tcPr>
          <w:p w:rsidR="00281521" w:rsidRPr="00DC2066" w:rsidRDefault="00281521" w:rsidP="00B11A50">
            <w:pPr>
              <w:spacing w:after="120"/>
              <w:ind w:left="-14" w:firstLine="14"/>
              <w:jc w:val="both"/>
              <w:rPr>
                <w:sz w:val="24"/>
                <w:szCs w:val="24"/>
              </w:rPr>
            </w:pPr>
            <w:r w:rsidRPr="00DC2066">
              <w:rPr>
                <w:sz w:val="24"/>
                <w:szCs w:val="24"/>
              </w:rPr>
              <w:t xml:space="preserve">The agency has policy complying with </w:t>
            </w:r>
            <w:r w:rsidRPr="00DC2066">
              <w:rPr>
                <w:rFonts w:asciiTheme="minorHAnsi" w:hAnsiTheme="minorHAnsi" w:cstheme="minorHAnsi"/>
                <w:sz w:val="24"/>
                <w:szCs w:val="24"/>
              </w:rPr>
              <w:t>RCWs</w:t>
            </w:r>
            <w:r w:rsidRPr="00DC2066">
              <w:rPr>
                <w:sz w:val="24"/>
                <w:szCs w:val="24"/>
              </w:rPr>
              <w:t xml:space="preserve"> 7.94 and 9.41 regarding the acceptance, storage, and release of firearms surrendered to the Department. </w:t>
            </w:r>
          </w:p>
          <w:p w:rsidR="00281521" w:rsidRPr="00DC2066" w:rsidRDefault="00281521" w:rsidP="00806CBF">
            <w:pPr>
              <w:spacing w:after="120"/>
              <w:jc w:val="both"/>
            </w:pPr>
            <w:r w:rsidRPr="00DC2066">
              <w:rPr>
                <w:b/>
                <w:i/>
                <w:sz w:val="24"/>
                <w:szCs w:val="24"/>
              </w:rPr>
              <w:t>Purpose:</w:t>
            </w:r>
            <w:r w:rsidRPr="00DC2066">
              <w:rPr>
                <w:sz w:val="24"/>
                <w:szCs w:val="24"/>
              </w:rPr>
              <w:t xml:space="preserve"> </w:t>
            </w:r>
            <w:r w:rsidRPr="00DC2066">
              <w:rPr>
                <w:rFonts w:asciiTheme="minorHAnsi" w:hAnsiTheme="minorHAnsi" w:cstheme="minorHAnsi"/>
                <w:i/>
                <w:sz w:val="24"/>
                <w:szCs w:val="24"/>
              </w:rPr>
              <w:t>Surrendered</w:t>
            </w:r>
            <w:r w:rsidRPr="00DC2066">
              <w:rPr>
                <w:i/>
                <w:sz w:val="24"/>
                <w:szCs w:val="24"/>
              </w:rPr>
              <w:t xml:space="preserve"> firearms are only returned if they are not required to be held, are not prohibited from being released,</w:t>
            </w:r>
            <w:r w:rsidR="0012798D" w:rsidRPr="00DC2066">
              <w:rPr>
                <w:i/>
                <w:sz w:val="24"/>
                <w:szCs w:val="24"/>
              </w:rPr>
              <w:t xml:space="preserve"> </w:t>
            </w:r>
            <w:r w:rsidRPr="00DC2066">
              <w:rPr>
                <w:i/>
                <w:sz w:val="24"/>
                <w:szCs w:val="24"/>
              </w:rPr>
              <w:t>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w:t>
            </w:r>
            <w:r w:rsidR="0012798D" w:rsidRPr="00DC2066">
              <w:rPr>
                <w:i/>
                <w:sz w:val="24"/>
                <w:szCs w:val="24"/>
              </w:rPr>
              <w:t>dance with agency procedures.</w:t>
            </w:r>
          </w:p>
        </w:tc>
      </w:tr>
      <w:tr w:rsidR="00281521" w:rsidRPr="00DC2066" w:rsidTr="00B11A50">
        <w:trPr>
          <w:gridAfter w:val="2"/>
          <w:wAfter w:w="26" w:type="dxa"/>
        </w:trPr>
        <w:tc>
          <w:tcPr>
            <w:tcW w:w="787" w:type="dxa"/>
          </w:tcPr>
          <w:p w:rsidR="00281521" w:rsidRPr="00DC2066" w:rsidRDefault="00A65AA1" w:rsidP="00281521">
            <w:pPr>
              <w:ind w:hanging="45"/>
            </w:pPr>
            <w:r>
              <w:t xml:space="preserve"> 17.24</w:t>
            </w:r>
          </w:p>
        </w:tc>
        <w:tc>
          <w:tcPr>
            <w:tcW w:w="7735" w:type="dxa"/>
            <w:gridSpan w:val="2"/>
          </w:tcPr>
          <w:p w:rsidR="00281521" w:rsidRPr="00DC2066" w:rsidRDefault="00281521" w:rsidP="00B11A50">
            <w:pPr>
              <w:pStyle w:val="NormalWeb"/>
              <w:spacing w:before="0" w:beforeAutospacing="0" w:after="120" w:afterAutospacing="0"/>
              <w:rPr>
                <w:rFonts w:asciiTheme="minorHAnsi" w:eastAsiaTheme="minorEastAsia" w:hAnsiTheme="minorHAnsi" w:cstheme="minorHAnsi"/>
                <w:bCs/>
                <w:kern w:val="24"/>
              </w:rPr>
            </w:pPr>
            <w:r w:rsidRPr="00DC2066">
              <w:rPr>
                <w:rFonts w:asciiTheme="minorHAnsi" w:eastAsiaTheme="minorEastAsia" w:hAnsiTheme="minorHAnsi" w:cstheme="minorHAnsi"/>
                <w:bCs/>
                <w:kern w:val="24"/>
              </w:rPr>
              <w:t>The agency has policy complying with RCWs 7.94 and 9.41 for notification of family or household members when firearms held pursuant to a court order are released.</w:t>
            </w:r>
          </w:p>
          <w:p w:rsidR="00281521" w:rsidRPr="00DC2066" w:rsidRDefault="00281521" w:rsidP="00B11A50">
            <w:pPr>
              <w:pStyle w:val="NormalWeb"/>
              <w:spacing w:before="0" w:beforeAutospacing="0" w:after="120" w:afterAutospacing="0"/>
            </w:pPr>
            <w:r w:rsidRPr="00DC2066">
              <w:rPr>
                <w:rFonts w:asciiTheme="minorHAnsi" w:eastAsiaTheme="minorEastAsia" w:hAnsiTheme="minorHAnsi" w:cstheme="minorHAnsi"/>
                <w:b/>
                <w:bCs/>
                <w:i/>
                <w:kern w:val="24"/>
              </w:rPr>
              <w:t>Purpose:</w:t>
            </w:r>
            <w:r w:rsidRPr="00DC2066">
              <w:rPr>
                <w:rFonts w:asciiTheme="minorHAnsi" w:eastAsiaTheme="minorEastAsia" w:hAnsiTheme="minorHAnsi" w:cstheme="minorHAnsi"/>
                <w:bCs/>
                <w:i/>
                <w:kern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12798D" w:rsidRPr="00DC2066">
              <w:rPr>
                <w:rFonts w:asciiTheme="minorHAnsi" w:eastAsiaTheme="minorEastAsia" w:hAnsiTheme="minorHAnsi" w:cstheme="minorHAnsi"/>
                <w:bCs/>
                <w:i/>
                <w:kern w:val="24"/>
              </w:rPr>
              <w:t xml:space="preserve"> </w:t>
            </w:r>
            <w:r w:rsidRPr="00DC2066">
              <w:rPr>
                <w:rFonts w:asciiTheme="minorHAnsi" w:eastAsiaTheme="minorEastAsia" w:hAnsiTheme="minorHAnsi" w:cstheme="minorHAnsi"/>
                <w:bCs/>
                <w:i/>
                <w:kern w:val="24"/>
              </w:rPr>
              <w:t>and then the firearm(s) are held in the agency’s custody for at least seventy-two hours after no</w:t>
            </w:r>
            <w:r w:rsidR="0012798D" w:rsidRPr="00DC2066">
              <w:rPr>
                <w:rFonts w:asciiTheme="minorHAnsi" w:eastAsiaTheme="minorEastAsia" w:hAnsiTheme="minorHAnsi" w:cstheme="minorHAnsi"/>
                <w:bCs/>
                <w:i/>
                <w:kern w:val="24"/>
              </w:rPr>
              <w:t xml:space="preserve">tification has been provided. </w:t>
            </w:r>
          </w:p>
        </w:tc>
      </w:tr>
    </w:tbl>
    <w:bookmarkStart w:id="53" w:name="_Chapter_18—Prisoner_Security"/>
    <w:bookmarkEnd w:id="53"/>
    <w:p w:rsidR="00320106" w:rsidRPr="00DC2066" w:rsidRDefault="005104E7" w:rsidP="00A65AA1">
      <w:pPr>
        <w:pStyle w:val="Heading2"/>
        <w:rPr>
          <w:color w:val="auto"/>
        </w:rPr>
      </w:pPr>
      <w:r w:rsidRPr="00614E54">
        <w:rPr>
          <w:noProof/>
          <w:color w:val="auto"/>
        </w:rPr>
        <mc:AlternateContent>
          <mc:Choice Requires="wps">
            <w:drawing>
              <wp:anchor distT="45720" distB="45720" distL="114300" distR="114300" simplePos="0" relativeHeight="251747840" behindDoc="0" locked="0" layoutInCell="1" allowOverlap="1" wp14:anchorId="2DC07692" wp14:editId="4B9183E6">
                <wp:simplePos x="0" y="0"/>
                <wp:positionH relativeFrom="column">
                  <wp:posOffset>4535805</wp:posOffset>
                </wp:positionH>
                <wp:positionV relativeFrom="paragraph">
                  <wp:posOffset>4047490</wp:posOffset>
                </wp:positionV>
                <wp:extent cx="1762125" cy="542925"/>
                <wp:effectExtent l="0" t="0" r="0" b="0"/>
                <wp:wrapNone/>
                <wp:docPr id="460"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65237682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07692" id="_x0000_s1065" type="#_x0000_t202" href="#_Contents" style="position:absolute;margin-left:357.15pt;margin-top:318.7pt;width:138.75pt;height:42.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" o:button="t" filled="f" stroked="f">
                <v:fill o:detectmouseclick="t"/>
                <v:textbox>
                  <w:txbxContent>
                    <w:sdt>
                      <w:sdtPr>
                        <w:rPr>
                          <w:color w:val="FFFFFF" w:themeColor="background1"/>
                          <w14:textFill>
                            <w14:noFill/>
                          </w14:textFill>
                        </w:rPr>
                        <w:id w:val="-65237682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r w:rsidR="00281521" w:rsidRPr="00DC2066">
        <w:rPr>
          <w:color w:val="auto"/>
        </w:rPr>
        <w:t>C</w:t>
      </w:r>
      <w:r w:rsidR="00320106" w:rsidRPr="00DC2066">
        <w:rPr>
          <w:color w:val="auto"/>
        </w:rPr>
        <w:t xml:space="preserve">hapter </w:t>
      </w:r>
      <w:r w:rsidR="00606798" w:rsidRPr="00DC2066">
        <w:rPr>
          <w:color w:val="auto"/>
        </w:rPr>
        <w:t>18—Prisoner Security</w:t>
      </w:r>
      <w:bookmarkEnd w:id="52"/>
      <w:r w:rsidR="00606798" w:rsidRPr="00DC2066">
        <w:rPr>
          <w:color w:val="auto"/>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DC2066" w:rsidRPr="00DC2066" w:rsidTr="003A69D0">
        <w:tc>
          <w:tcPr>
            <w:tcW w:w="803"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18.1</w:t>
            </w:r>
          </w:p>
        </w:tc>
        <w:tc>
          <w:tcPr>
            <w:tcW w:w="7729" w:type="dxa"/>
          </w:tcPr>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governing the methods and use of restraining devices used during prisoner transports.</w:t>
            </w:r>
          </w:p>
          <w:p w:rsidR="00320106"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 xml:space="preserve">Purpose: </w:t>
            </w:r>
            <w:r w:rsidRPr="00DC2066">
              <w:rPr>
                <w:rFonts w:asciiTheme="minorHAnsi" w:hAnsiTheme="minorHAnsi" w:cstheme="minorHAnsi"/>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DC2066" w:rsidRPr="00DC2066" w:rsidTr="003A69D0">
        <w:tc>
          <w:tcPr>
            <w:tcW w:w="803" w:type="dxa"/>
          </w:tcPr>
          <w:p w:rsidR="00320106"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18.2</w:t>
            </w:r>
          </w:p>
        </w:tc>
        <w:tc>
          <w:tcPr>
            <w:tcW w:w="7729" w:type="dxa"/>
          </w:tcPr>
          <w:p w:rsidR="00320106"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written guidelines for transporting the sick, mentally ill, injured or disabled prisoners.</w:t>
            </w:r>
          </w:p>
        </w:tc>
      </w:tr>
      <w:tr w:rsidR="00DC2066" w:rsidRPr="00DC2066" w:rsidTr="003A69D0">
        <w:tc>
          <w:tcPr>
            <w:tcW w:w="803"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18.3</w:t>
            </w:r>
          </w:p>
        </w:tc>
        <w:tc>
          <w:tcPr>
            <w:tcW w:w="7729" w:type="dxa"/>
          </w:tcPr>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transporting officers to conduct a thorough search of prisoners prior to transport.</w:t>
            </w:r>
          </w:p>
        </w:tc>
      </w:tr>
      <w:tr w:rsidR="00DC2066" w:rsidRPr="00DC2066" w:rsidTr="003A69D0">
        <w:tc>
          <w:tcPr>
            <w:tcW w:w="803" w:type="dxa"/>
          </w:tcPr>
          <w:p w:rsidR="00606798" w:rsidRPr="00DC2066" w:rsidRDefault="00606798" w:rsidP="005950E3">
            <w:pPr>
              <w:jc w:val="both"/>
              <w:rPr>
                <w:rFonts w:asciiTheme="minorHAnsi" w:hAnsiTheme="minorHAnsi" w:cstheme="minorHAnsi"/>
                <w:sz w:val="24"/>
                <w:szCs w:val="24"/>
              </w:rPr>
            </w:pPr>
            <w:r w:rsidRPr="00DC2066">
              <w:rPr>
                <w:rFonts w:asciiTheme="minorHAnsi" w:hAnsiTheme="minorHAnsi" w:cstheme="minorHAnsi"/>
                <w:sz w:val="24"/>
                <w:szCs w:val="24"/>
              </w:rPr>
              <w:t>18.4</w:t>
            </w:r>
          </w:p>
        </w:tc>
        <w:tc>
          <w:tcPr>
            <w:tcW w:w="7729" w:type="dxa"/>
          </w:tcPr>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requires a thorough search of all vehicles used for transporting prisoners before and after transport.</w:t>
            </w:r>
          </w:p>
          <w:p w:rsidR="003A69D0"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At the beginning of each shift any vehicle used for prisoner transportation </w:t>
            </w:r>
            <w:r w:rsidR="009836FA" w:rsidRPr="00DC2066">
              <w:rPr>
                <w:rFonts w:asciiTheme="minorHAnsi" w:hAnsiTheme="minorHAnsi" w:cstheme="minorHAnsi"/>
                <w:i/>
                <w:sz w:val="24"/>
                <w:szCs w:val="24"/>
              </w:rPr>
              <w:t>must</w:t>
            </w:r>
            <w:r w:rsidRPr="00DC2066">
              <w:rPr>
                <w:rFonts w:asciiTheme="minorHAnsi" w:hAnsiTheme="minorHAnsi" w:cstheme="minorHAnsi"/>
                <w:i/>
                <w:sz w:val="24"/>
                <w:szCs w:val="24"/>
              </w:rPr>
              <w:t xml:space="preserve"> be thoroughly searched for contraband, weapons, or </w:t>
            </w:r>
            <w:r w:rsidRPr="00DC2066">
              <w:rPr>
                <w:rFonts w:asciiTheme="minorHAnsi" w:hAnsiTheme="minorHAnsi" w:cstheme="minorHAnsi"/>
                <w:i/>
                <w:sz w:val="24"/>
                <w:szCs w:val="24"/>
              </w:rPr>
              <w:lastRenderedPageBreak/>
              <w:t xml:space="preserve">implements for escape. </w:t>
            </w:r>
            <w:r w:rsidR="009836FA" w:rsidRPr="00DC2066">
              <w:rPr>
                <w:rFonts w:asciiTheme="minorHAnsi" w:hAnsiTheme="minorHAnsi" w:cstheme="minorHAnsi"/>
                <w:i/>
                <w:sz w:val="24"/>
                <w:szCs w:val="24"/>
              </w:rPr>
              <w:t>The search of vehicle must</w:t>
            </w:r>
            <w:r w:rsidRPr="00DC2066">
              <w:rPr>
                <w:rFonts w:asciiTheme="minorHAnsi" w:hAnsiTheme="minorHAnsi" w:cstheme="minorHAnsi"/>
                <w:i/>
                <w:sz w:val="24"/>
                <w:szCs w:val="24"/>
              </w:rPr>
              <w:t xml:space="preserve"> also be done before and after each prisoner transport.</w:t>
            </w:r>
            <w:r w:rsidR="005104E7" w:rsidRPr="00614E54">
              <w:rPr>
                <w:noProof/>
              </w:rPr>
              <w:t xml:space="preserve"> </w:t>
            </w:r>
          </w:p>
        </w:tc>
      </w:tr>
      <w:tr w:rsidR="00DC2066" w:rsidRPr="00DC2066" w:rsidTr="003A69D0">
        <w:tc>
          <w:tcPr>
            <w:tcW w:w="803" w:type="dxa"/>
          </w:tcPr>
          <w:p w:rsidR="00606798" w:rsidRPr="00DC2066" w:rsidRDefault="00606798" w:rsidP="00007558">
            <w:pPr>
              <w:jc w:val="both"/>
              <w:rPr>
                <w:rFonts w:asciiTheme="minorHAnsi" w:hAnsiTheme="minorHAnsi" w:cstheme="minorHAnsi"/>
                <w:sz w:val="24"/>
                <w:szCs w:val="24"/>
              </w:rPr>
            </w:pPr>
            <w:r w:rsidRPr="00DC2066">
              <w:rPr>
                <w:rFonts w:asciiTheme="minorHAnsi" w:hAnsiTheme="minorHAnsi" w:cstheme="minorHAnsi"/>
                <w:sz w:val="24"/>
                <w:szCs w:val="24"/>
              </w:rPr>
              <w:lastRenderedPageBreak/>
              <w:t>18.</w:t>
            </w:r>
            <w:r w:rsidR="00007558" w:rsidRPr="00DC2066">
              <w:rPr>
                <w:rFonts w:asciiTheme="minorHAnsi" w:hAnsiTheme="minorHAnsi" w:cstheme="minorHAnsi"/>
                <w:sz w:val="24"/>
                <w:szCs w:val="24"/>
              </w:rPr>
              <w:t>5</w:t>
            </w:r>
          </w:p>
        </w:tc>
        <w:tc>
          <w:tcPr>
            <w:tcW w:w="7729" w:type="dxa"/>
          </w:tcPr>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agency’s temporary holding facility includes access to shelter, warmth, potable water, and a toilet.</w:t>
            </w:r>
          </w:p>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Purpose:</w:t>
            </w:r>
            <w:r w:rsidRPr="00DC2066">
              <w:rPr>
                <w:rFonts w:asciiTheme="minorHAnsi" w:hAnsiTheme="minorHAnsi" w:cstheme="minorHAnsi"/>
                <w:i/>
                <w:sz w:val="24"/>
                <w:szCs w:val="24"/>
              </w:rPr>
              <w:t xml:space="preserve"> This standard identifies the required minimum physical conditions that are necessary in order for a law enforcement agency to operate temporary holding facilities.</w:t>
            </w:r>
          </w:p>
        </w:tc>
      </w:tr>
      <w:tr w:rsidR="00DC2066" w:rsidRPr="00DC2066" w:rsidTr="003A69D0">
        <w:tc>
          <w:tcPr>
            <w:tcW w:w="803" w:type="dxa"/>
          </w:tcPr>
          <w:p w:rsidR="00606798" w:rsidRPr="00DC2066" w:rsidRDefault="00606798" w:rsidP="00007558">
            <w:pPr>
              <w:jc w:val="both"/>
              <w:rPr>
                <w:rFonts w:asciiTheme="minorHAnsi" w:hAnsiTheme="minorHAnsi" w:cstheme="minorHAnsi"/>
                <w:sz w:val="24"/>
                <w:szCs w:val="24"/>
              </w:rPr>
            </w:pPr>
            <w:r w:rsidRPr="00DC2066">
              <w:rPr>
                <w:rFonts w:asciiTheme="minorHAnsi" w:hAnsiTheme="minorHAnsi" w:cstheme="minorHAnsi"/>
                <w:sz w:val="24"/>
                <w:szCs w:val="24"/>
              </w:rPr>
              <w:t>18.</w:t>
            </w:r>
            <w:r w:rsidR="00007558" w:rsidRPr="00DC2066">
              <w:rPr>
                <w:rFonts w:asciiTheme="minorHAnsi" w:hAnsiTheme="minorHAnsi" w:cstheme="minorHAnsi"/>
                <w:sz w:val="24"/>
                <w:szCs w:val="24"/>
              </w:rPr>
              <w:t>6</w:t>
            </w:r>
          </w:p>
        </w:tc>
        <w:tc>
          <w:tcPr>
            <w:tcW w:w="7729" w:type="dxa"/>
          </w:tcPr>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sz w:val="24"/>
                <w:szCs w:val="24"/>
              </w:rPr>
              <w:t xml:space="preserve">The agency has procedures for using temporary holding facilities that </w:t>
            </w:r>
            <w:r w:rsidR="00524345" w:rsidRPr="00DC2066">
              <w:rPr>
                <w:rFonts w:asciiTheme="minorHAnsi" w:hAnsiTheme="minorHAnsi" w:cstheme="minorHAnsi"/>
                <w:sz w:val="24"/>
                <w:szCs w:val="24"/>
              </w:rPr>
              <w:t>requires</w:t>
            </w:r>
            <w:r w:rsidRPr="00DC2066">
              <w:rPr>
                <w:rFonts w:asciiTheme="minorHAnsi" w:hAnsiTheme="minorHAnsi" w:cstheme="minorHAnsi"/>
                <w:sz w:val="24"/>
                <w:szCs w:val="24"/>
              </w:rPr>
              <w:t>:</w:t>
            </w:r>
          </w:p>
          <w:p w:rsidR="00B11A50" w:rsidRPr="00DC2066" w:rsidRDefault="00524345" w:rsidP="00B11A50">
            <w:pPr>
              <w:numPr>
                <w:ilvl w:val="0"/>
                <w:numId w:val="21"/>
              </w:numPr>
              <w:jc w:val="both"/>
              <w:rPr>
                <w:rFonts w:asciiTheme="minorHAnsi" w:hAnsiTheme="minorHAnsi" w:cstheme="minorHAnsi"/>
                <w:sz w:val="24"/>
                <w:szCs w:val="24"/>
              </w:rPr>
            </w:pPr>
            <w:r w:rsidRPr="00DC2066">
              <w:rPr>
                <w:rFonts w:asciiTheme="minorHAnsi" w:hAnsiTheme="minorHAnsi" w:cstheme="minorHAnsi"/>
                <w:sz w:val="24"/>
                <w:szCs w:val="24"/>
              </w:rPr>
              <w:t>Prisoner checks every 30 minutes;</w:t>
            </w:r>
          </w:p>
          <w:p w:rsidR="00606798" w:rsidRPr="00DC2066" w:rsidRDefault="00606798" w:rsidP="00DC2066">
            <w:pPr>
              <w:numPr>
                <w:ilvl w:val="0"/>
                <w:numId w:val="21"/>
              </w:numPr>
              <w:spacing w:after="120"/>
              <w:jc w:val="both"/>
              <w:rPr>
                <w:rFonts w:asciiTheme="minorHAnsi" w:hAnsiTheme="minorHAnsi" w:cstheme="minorHAnsi"/>
                <w:sz w:val="24"/>
                <w:szCs w:val="24"/>
              </w:rPr>
            </w:pPr>
            <w:r w:rsidRPr="00DC2066">
              <w:rPr>
                <w:rFonts w:asciiTheme="minorHAnsi" w:hAnsiTheme="minorHAnsi" w:cstheme="minorHAnsi"/>
                <w:sz w:val="24"/>
                <w:szCs w:val="24"/>
              </w:rPr>
              <w:t>Separation by gender and status (i.e. adults/juveniles)</w:t>
            </w:r>
            <w:r w:rsidR="00524345" w:rsidRPr="00DC2066">
              <w:rPr>
                <w:rFonts w:asciiTheme="minorHAnsi" w:hAnsiTheme="minorHAnsi" w:cstheme="minorHAnsi"/>
                <w:sz w:val="24"/>
                <w:szCs w:val="24"/>
              </w:rPr>
              <w:t>.</w:t>
            </w:r>
          </w:p>
          <w:p w:rsidR="00606798" w:rsidRPr="00DC2066" w:rsidRDefault="00606798" w:rsidP="00B11A50">
            <w:pPr>
              <w:spacing w:after="120"/>
              <w:jc w:val="both"/>
              <w:rPr>
                <w:rFonts w:asciiTheme="minorHAnsi" w:hAnsiTheme="minorHAnsi" w:cstheme="minorHAnsi"/>
                <w:sz w:val="24"/>
                <w:szCs w:val="24"/>
              </w:rPr>
            </w:pPr>
            <w:r w:rsidRPr="00DC2066">
              <w:rPr>
                <w:rFonts w:asciiTheme="minorHAnsi" w:hAnsiTheme="minorHAnsi" w:cstheme="minorHAnsi"/>
                <w:b/>
                <w:bCs/>
                <w:i/>
                <w:sz w:val="24"/>
                <w:szCs w:val="24"/>
              </w:rPr>
              <w:t xml:space="preserve">Purpose: </w:t>
            </w:r>
            <w:r w:rsidRPr="00DC2066">
              <w:rPr>
                <w:rFonts w:asciiTheme="minorHAnsi" w:hAnsiTheme="minorHAnsi" w:cstheme="min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DC2066" w:rsidRPr="00DC2066" w:rsidTr="003A69D0">
        <w:tc>
          <w:tcPr>
            <w:tcW w:w="803" w:type="dxa"/>
          </w:tcPr>
          <w:p w:rsidR="00606798" w:rsidRPr="00DC2066" w:rsidRDefault="00606798" w:rsidP="00007558">
            <w:pPr>
              <w:jc w:val="both"/>
              <w:rPr>
                <w:rFonts w:asciiTheme="minorHAnsi" w:hAnsiTheme="minorHAnsi" w:cstheme="minorHAnsi"/>
                <w:sz w:val="24"/>
                <w:szCs w:val="24"/>
              </w:rPr>
            </w:pPr>
            <w:r w:rsidRPr="00DC2066">
              <w:rPr>
                <w:rFonts w:asciiTheme="minorHAnsi" w:hAnsiTheme="minorHAnsi" w:cstheme="minorHAnsi"/>
                <w:sz w:val="24"/>
                <w:szCs w:val="24"/>
              </w:rPr>
              <w:t>18.</w:t>
            </w:r>
            <w:r w:rsidR="00007558" w:rsidRPr="00DC2066">
              <w:rPr>
                <w:rFonts w:asciiTheme="minorHAnsi" w:hAnsiTheme="minorHAnsi" w:cstheme="minorHAnsi"/>
                <w:sz w:val="24"/>
                <w:szCs w:val="24"/>
              </w:rPr>
              <w:t>7</w:t>
            </w:r>
          </w:p>
        </w:tc>
        <w:tc>
          <w:tcPr>
            <w:tcW w:w="7729" w:type="dxa"/>
          </w:tcPr>
          <w:p w:rsidR="0047691B" w:rsidRPr="00DC2066" w:rsidRDefault="0047691B" w:rsidP="00B11A50">
            <w:pPr>
              <w:spacing w:after="120"/>
              <w:rPr>
                <w:rFonts w:asciiTheme="minorHAnsi" w:hAnsiTheme="minorHAnsi" w:cstheme="minorHAnsi"/>
                <w:sz w:val="24"/>
                <w:szCs w:val="24"/>
              </w:rPr>
            </w:pPr>
            <w:r w:rsidRPr="00DC2066">
              <w:rPr>
                <w:rFonts w:asciiTheme="minorHAnsi" w:hAnsiTheme="minorHAnsi" w:cstheme="minorHAnsi"/>
                <w:sz w:val="24"/>
                <w:szCs w:val="24"/>
              </w:rPr>
              <w:t>The agency has policies and procedures for compliance with federal and state laws governing the secure detention of juveniles:</w:t>
            </w:r>
          </w:p>
          <w:p w:rsidR="0047691B" w:rsidRPr="00DC2066" w:rsidRDefault="0047691B" w:rsidP="00B11A50">
            <w:pPr>
              <w:pStyle w:val="ListParagraph"/>
              <w:numPr>
                <w:ilvl w:val="0"/>
                <w:numId w:val="34"/>
              </w:numPr>
              <w:jc w:val="both"/>
              <w:rPr>
                <w:rFonts w:asciiTheme="minorHAnsi" w:hAnsiTheme="minorHAnsi" w:cstheme="minorHAnsi"/>
                <w:sz w:val="24"/>
                <w:szCs w:val="24"/>
              </w:rPr>
            </w:pPr>
            <w:r w:rsidRPr="00DC2066">
              <w:rPr>
                <w:rFonts w:asciiTheme="minorHAnsi" w:hAnsiTheme="minorHAnsi" w:cstheme="minorHAnsi"/>
                <w:sz w:val="24"/>
                <w:szCs w:val="24"/>
              </w:rPr>
              <w:t>No status offenders (e.g., runaways</w:t>
            </w:r>
            <w:r w:rsidR="003D2F3F" w:rsidRPr="00DC2066">
              <w:rPr>
                <w:rFonts w:asciiTheme="minorHAnsi" w:hAnsiTheme="minorHAnsi" w:cstheme="minorHAnsi"/>
                <w:sz w:val="24"/>
                <w:szCs w:val="24"/>
              </w:rPr>
              <w:t>)</w:t>
            </w:r>
            <w:r w:rsidRPr="00DC2066">
              <w:rPr>
                <w:rFonts w:asciiTheme="minorHAnsi" w:hAnsiTheme="minorHAnsi" w:cstheme="minorHAnsi"/>
                <w:sz w:val="24"/>
                <w:szCs w:val="24"/>
              </w:rPr>
              <w:t xml:space="preserve"> are securely detained</w:t>
            </w:r>
          </w:p>
          <w:p w:rsidR="003A69D0" w:rsidRPr="00DC2066" w:rsidRDefault="0047691B" w:rsidP="00B11A50">
            <w:pPr>
              <w:pStyle w:val="ListParagraph"/>
              <w:numPr>
                <w:ilvl w:val="0"/>
                <w:numId w:val="34"/>
              </w:numPr>
              <w:jc w:val="both"/>
              <w:rPr>
                <w:rFonts w:asciiTheme="minorHAnsi" w:hAnsiTheme="minorHAnsi" w:cstheme="minorHAnsi"/>
                <w:sz w:val="24"/>
                <w:szCs w:val="24"/>
              </w:rPr>
            </w:pPr>
            <w:r w:rsidRPr="00DC2066">
              <w:rPr>
                <w:rFonts w:asciiTheme="minorHAnsi" w:hAnsiTheme="minorHAnsi" w:cstheme="minorHAnsi"/>
                <w:sz w:val="24"/>
                <w:szCs w:val="24"/>
              </w:rPr>
              <w:t>Juveniles charged with criminal offenses are separated by sight and sound from adult prisoners</w:t>
            </w:r>
          </w:p>
          <w:p w:rsidR="00606798" w:rsidRPr="00DC2066" w:rsidRDefault="0047691B" w:rsidP="00B11A50">
            <w:pPr>
              <w:pStyle w:val="ListParagraph"/>
              <w:numPr>
                <w:ilvl w:val="0"/>
                <w:numId w:val="34"/>
              </w:numPr>
              <w:spacing w:after="120"/>
              <w:jc w:val="both"/>
              <w:rPr>
                <w:rFonts w:asciiTheme="minorHAnsi" w:hAnsiTheme="minorHAnsi" w:cstheme="minorHAnsi"/>
                <w:sz w:val="24"/>
                <w:szCs w:val="24"/>
              </w:rPr>
            </w:pPr>
            <w:r w:rsidRPr="00DC2066">
              <w:rPr>
                <w:rFonts w:asciiTheme="minorHAnsi" w:hAnsiTheme="minorHAnsi" w:cstheme="minorHAnsi"/>
                <w:sz w:val="24"/>
                <w:szCs w:val="24"/>
              </w:rPr>
              <w:t>Juveniles are detained for no longer than 6 hours.</w:t>
            </w:r>
          </w:p>
        </w:tc>
      </w:tr>
    </w:tbl>
    <w:p w:rsidR="001C66BB" w:rsidRPr="008A7A69" w:rsidRDefault="005104E7" w:rsidP="00606798">
      <w:pPr>
        <w:pStyle w:val="Heading2"/>
      </w:pPr>
      <w:r w:rsidRPr="00614E54">
        <w:rPr>
          <w:noProof/>
          <w:color w:val="auto"/>
        </w:rPr>
        <mc:AlternateContent>
          <mc:Choice Requires="wps">
            <w:drawing>
              <wp:anchor distT="45720" distB="45720" distL="114300" distR="114300" simplePos="0" relativeHeight="251749888" behindDoc="0" locked="0" layoutInCell="1" allowOverlap="1" wp14:anchorId="480618E1" wp14:editId="2CF53E7E">
                <wp:simplePos x="0" y="0"/>
                <wp:positionH relativeFrom="column">
                  <wp:posOffset>4495800</wp:posOffset>
                </wp:positionH>
                <wp:positionV relativeFrom="paragraph">
                  <wp:posOffset>4621530</wp:posOffset>
                </wp:positionV>
                <wp:extent cx="1762125" cy="542925"/>
                <wp:effectExtent l="0" t="0" r="0" b="0"/>
                <wp:wrapNone/>
                <wp:docPr id="461" name="Text Box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2925"/>
                        </a:xfrm>
                        <a:prstGeom prst="rect">
                          <a:avLst/>
                        </a:prstGeom>
                        <a:noFill/>
                        <a:ln w="9525">
                          <a:noFill/>
                          <a:miter lim="800000"/>
                          <a:headEnd/>
                          <a:tailEnd/>
                        </a:ln>
                      </wps:spPr>
                      <wps:txbx>
                        <w:txbxContent>
                          <w:sdt>
                            <w:sdtPr>
                              <w:rPr>
                                <w:color w:val="FFFFFF" w:themeColor="background1"/>
                                <w14:textFill>
                                  <w14:noFill/>
                                </w14:textFill>
                              </w:rPr>
                              <w:id w:val="19920618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618E1" id="_x0000_s1066" type="#_x0000_t202" href="#_Contents" style="position:absolute;margin-left:354pt;margin-top:363.9pt;width:138.75pt;height:42.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" o:button="t" filled="f" stroked="f">
                <v:fill o:detectmouseclick="t"/>
                <v:textbox>
                  <w:txbxContent>
                    <w:sdt>
                      <w:sdtPr>
                        <w:rPr>
                          <w:color w:val="FFFFFF" w:themeColor="background1"/>
                          <w14:textFill>
                            <w14:noFill/>
                          </w14:textFill>
                        </w:rPr>
                        <w:id w:val="199206184"/>
                        <w:temporary/>
                        <w:showingPlcHdr/>
                        <w15:appearance w15:val="hidden"/>
                      </w:sdtPr>
                      <w:sdtEndPr/>
                      <w:sdtContent>
                        <w:p w:rsidR="005104E7" w:rsidRPr="00614E54" w:rsidRDefault="005104E7" w:rsidP="005104E7">
                          <w:pPr>
                            <w:rPr>
                              <w:color w:val="FFFFFF" w:themeColor="background1"/>
                              <w14:textFill>
                                <w14:noFill/>
                              </w14:textFill>
                            </w:rPr>
                          </w:pPr>
                          <w:r w:rsidRPr="00614E54">
                            <w:rPr>
                              <w:color w:val="FFFFFF" w:themeColor="background1"/>
                              <w14:textFill>
                                <w14:noFill/>
                              </w14:textFill>
                            </w:rPr>
                            <w:t>[Grab your reader’s attention with a great quote from the document or use this space to emphasize a key point. To place this text box anywhere on the page, just drag it.]</w:t>
                          </w:r>
                        </w:p>
                      </w:sdtContent>
                    </w:sdt>
                  </w:txbxContent>
                </v:textbox>
              </v:shape>
            </w:pict>
          </mc:Fallback>
        </mc:AlternateContent>
      </w:r>
    </w:p>
    <w:sectPr w:rsidR="001C66BB" w:rsidRPr="008A7A69" w:rsidSect="00243F9E">
      <w:headerReference w:type="even" r:id="rId13"/>
      <w:headerReference w:type="default" r:id="rId14"/>
      <w:footerReference w:type="even" r:id="rId15"/>
      <w:footerReference w:type="default" r:id="rId16"/>
      <w:type w:val="continuous"/>
      <w:pgSz w:w="12240" w:h="15840" w:code="1"/>
      <w:pgMar w:top="810" w:right="1800" w:bottom="1440" w:left="1800" w:header="720" w:footer="59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24" w:rsidRDefault="00A03E24">
      <w:r>
        <w:separator/>
      </w:r>
    </w:p>
  </w:endnote>
  <w:endnote w:type="continuationSeparator" w:id="0">
    <w:p w:rsidR="00A03E24" w:rsidRDefault="00A0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9" w:rsidRDefault="00C238FD">
    <w:pPr>
      <w:pStyle w:val="Footer"/>
    </w:pPr>
    <w:sdt>
      <w:sdtPr>
        <w:rPr>
          <w:rFonts w:asciiTheme="majorHAnsi" w:eastAsiaTheme="majorEastAsia" w:hAnsiTheme="majorHAnsi" w:cstheme="majorBidi"/>
        </w:rPr>
        <w:id w:val="306900621"/>
        <w:temporary/>
        <w:showingPlcHdr/>
      </w:sdtPr>
      <w:sdtEndPr/>
      <w:sdtContent>
        <w:r w:rsidR="00146839">
          <w:rPr>
            <w:rFonts w:asciiTheme="majorHAnsi" w:eastAsiaTheme="majorEastAsia" w:hAnsiTheme="majorHAnsi" w:cstheme="majorBidi"/>
          </w:rPr>
          <w:t>[Type text]</w:t>
        </w:r>
      </w:sdtContent>
    </w:sdt>
    <w:r w:rsidR="00146839">
      <w:rPr>
        <w:rFonts w:asciiTheme="majorHAnsi" w:eastAsiaTheme="majorEastAsia" w:hAnsiTheme="majorHAnsi" w:cstheme="majorBidi"/>
      </w:rPr>
      <w:ptab w:relativeTo="margin" w:alignment="right" w:leader="none"/>
    </w:r>
    <w:r w:rsidR="00146839">
      <w:rPr>
        <w:rFonts w:asciiTheme="majorHAnsi" w:eastAsiaTheme="majorEastAsia" w:hAnsiTheme="majorHAnsi" w:cstheme="majorBidi"/>
      </w:rPr>
      <w:t xml:space="preserve">Page </w:t>
    </w:r>
    <w:r w:rsidR="00146839">
      <w:rPr>
        <w:rFonts w:asciiTheme="minorHAnsi" w:eastAsiaTheme="minorEastAsia" w:hAnsiTheme="minorHAnsi" w:cstheme="minorBidi"/>
      </w:rPr>
      <w:fldChar w:fldCharType="begin"/>
    </w:r>
    <w:r w:rsidR="00146839">
      <w:instrText xml:space="preserve"> PAGE   \* MERGEFORMAT </w:instrText>
    </w:r>
    <w:r w:rsidR="00146839">
      <w:rPr>
        <w:rFonts w:asciiTheme="minorHAnsi" w:eastAsiaTheme="minorEastAsia" w:hAnsiTheme="minorHAnsi" w:cstheme="minorBidi"/>
      </w:rPr>
      <w:fldChar w:fldCharType="separate"/>
    </w:r>
    <w:r w:rsidR="00146839" w:rsidRPr="005C0F56">
      <w:rPr>
        <w:rFonts w:asciiTheme="majorHAnsi" w:eastAsiaTheme="majorEastAsia" w:hAnsiTheme="majorHAnsi" w:cstheme="majorBidi"/>
        <w:noProof/>
      </w:rPr>
      <w:t>4</w:t>
    </w:r>
    <w:r w:rsidR="00146839">
      <w:rPr>
        <w:rFonts w:asciiTheme="majorHAnsi" w:eastAsiaTheme="majorEastAsia" w:hAnsiTheme="majorHAnsi" w:cstheme="majorBidi"/>
        <w:noProof/>
      </w:rPr>
      <w:fldChar w:fldCharType="end"/>
    </w:r>
    <w:r w:rsidR="00146839">
      <w:rPr>
        <w:noProof/>
      </w:rPr>
      <mc:AlternateContent>
        <mc:Choice Requires="wpg">
          <w:drawing>
            <wp:anchor distT="0" distB="0" distL="114300" distR="114300" simplePos="0" relativeHeight="251659264" behindDoc="0" locked="0" layoutInCell="0" allowOverlap="1" wp14:anchorId="1080D1D3" wp14:editId="38FE3E28">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AFA59D4"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146839">
      <w:rPr>
        <w:noProof/>
      </w:rPr>
      <mc:AlternateContent>
        <mc:Choice Requires="wps">
          <w:drawing>
            <wp:anchor distT="0" distB="0" distL="114300" distR="114300" simplePos="0" relativeHeight="251661312" behindDoc="0" locked="0" layoutInCell="1" allowOverlap="1" wp14:anchorId="0CA34858" wp14:editId="6F1B1A34">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7D7521D"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146839">
      <w:rPr>
        <w:noProof/>
      </w:rPr>
      <mc:AlternateContent>
        <mc:Choice Requires="wps">
          <w:drawing>
            <wp:anchor distT="0" distB="0" distL="114300" distR="114300" simplePos="0" relativeHeight="251660288" behindDoc="0" locked="0" layoutInCell="1" allowOverlap="1" wp14:anchorId="7DC92C9B" wp14:editId="29C12FEB">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5841877"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9" w:rsidRPr="00243F9E" w:rsidRDefault="00146839" w:rsidP="00243F9E">
    <w:pPr>
      <w:tabs>
        <w:tab w:val="right" w:pos="8640"/>
      </w:tabs>
      <w:spacing w:after="0"/>
      <w:rPr>
        <w:rFonts w:asciiTheme="minorHAnsi" w:hAnsiTheme="minorHAnsi" w:cstheme="minorHAnsi"/>
      </w:rPr>
    </w:pPr>
    <w:r w:rsidRPr="00243F9E">
      <w:rPr>
        <w:rFonts w:asciiTheme="minorHAnsi" w:hAnsiTheme="minorHAnsi" w:cstheme="minorHAnsi"/>
        <w:noProof/>
      </w:rPr>
      <w:drawing>
        <wp:anchor distT="0" distB="0" distL="114300" distR="114300" simplePos="0" relativeHeight="251670528" behindDoc="0" locked="0" layoutInCell="1" allowOverlap="1" wp14:anchorId="6ABBBCD2" wp14:editId="3F47B2CF">
          <wp:simplePos x="0" y="0"/>
          <wp:positionH relativeFrom="column">
            <wp:posOffset>4234815</wp:posOffset>
          </wp:positionH>
          <wp:positionV relativeFrom="paragraph">
            <wp:posOffset>-231140</wp:posOffset>
          </wp:positionV>
          <wp:extent cx="943610" cy="732155"/>
          <wp:effectExtent l="0" t="0" r="0" b="0"/>
          <wp:wrapNone/>
          <wp:docPr id="7"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noProof/>
      </w:rPr>
      <w:drawing>
        <wp:anchor distT="0" distB="0" distL="114300" distR="114300" simplePos="0" relativeHeight="251671552" behindDoc="0" locked="0" layoutInCell="1" allowOverlap="1" wp14:anchorId="68573B9B" wp14:editId="75969235">
          <wp:simplePos x="0" y="0"/>
          <wp:positionH relativeFrom="column">
            <wp:posOffset>4974219</wp:posOffset>
          </wp:positionH>
          <wp:positionV relativeFrom="paragraph">
            <wp:posOffset>-185420</wp:posOffset>
          </wp:positionV>
          <wp:extent cx="1391285" cy="594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rPr>
      <w:t>Copyright © 20</w:t>
    </w:r>
    <w:r>
      <w:rPr>
        <w:rFonts w:asciiTheme="minorHAnsi" w:hAnsiTheme="minorHAnsi" w:cstheme="minorHAnsi"/>
      </w:rPr>
      <w:t>22</w:t>
    </w:r>
    <w:r w:rsidRPr="00243F9E">
      <w:rPr>
        <w:rFonts w:asciiTheme="minorHAnsi" w:hAnsiTheme="minorHAnsi" w:cstheme="minorHAnsi"/>
      </w:rPr>
      <w:t xml:space="preserve"> Washington Association of Sheriffs and Police Chiefs</w:t>
    </w:r>
    <w:r>
      <w:rPr>
        <w:rFonts w:asciiTheme="minorHAnsi" w:hAnsiTheme="minorHAnsi" w:cstheme="minorHAnsi"/>
      </w:rPr>
      <w:t xml:space="preserve">  </w:t>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24" w:rsidRDefault="00A03E24">
      <w:r>
        <w:separator/>
      </w:r>
    </w:p>
  </w:footnote>
  <w:footnote w:type="continuationSeparator" w:id="0">
    <w:p w:rsidR="00A03E24" w:rsidRDefault="00A03E24">
      <w:r>
        <w:separator/>
      </w:r>
    </w:p>
  </w:footnote>
  <w:footnote w:type="continuationNotice" w:id="1">
    <w:p w:rsidR="00A03E24" w:rsidRDefault="00A03E24">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9" w:rsidRDefault="00146839">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146839" w:rsidRDefault="00146839">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1760AD1B" wp14:editId="72DD9E4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3048456"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B0DEFD9" wp14:editId="20B71A72">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8DD8401"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B7E4D40" wp14:editId="27664ED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8014A45"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39" w:rsidRDefault="00146839">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6BE61C5" wp14:editId="10B99584">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39" w:rsidRDefault="00146839">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BE61C5" id="_x0000_t202" coordsize="21600,21600" o:spt="202" path="m,l,21600r21600,l21600,xe">
              <v:stroke joinstyle="miter"/>
              <v:path gradientshapeok="t" o:connecttype="rect"/>
            </v:shapetype>
            <v:shape id="Text Box 475" o:spid="_x0000_s1067"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146839" w:rsidRDefault="00146839">
                    <w:pPr>
                      <w:spacing w:after="0" w:line="240" w:lineRule="auto"/>
                      <w:jc w:val="right"/>
                    </w:pPr>
                    <w:r>
                      <w:t>LAW ENFORCEMENT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3AA99F5A" wp14:editId="1853149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146839" w:rsidRDefault="0014683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238FD" w:rsidRPr="00C238FD">
                            <w:rPr>
                              <w:noProof/>
                              <w:color w:val="FFFFFF" w:themeColor="background1"/>
                              <w14:numForm w14:val="lining"/>
                            </w:rPr>
                            <w:t>39</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AA99F5A" id="_x0000_t202" coordsize="21600,21600" o:spt="202" path="m,l,21600r21600,l21600,xe">
              <v:stroke joinstyle="miter"/>
              <v:path gradientshapeok="t" o:connecttype="rect"/>
            </v:shapetype>
            <v:shape id="Text Box 476" o:spid="_x0000_s1068"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rsidR="00146839" w:rsidRDefault="0014683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C238FD" w:rsidRPr="00C238FD">
                      <w:rPr>
                        <w:noProof/>
                        <w:color w:val="FFFFFF" w:themeColor="background1"/>
                        <w14:numForm w14:val="lining"/>
                      </w:rPr>
                      <w:t>39</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636"/>
    <w:multiLevelType w:val="hybridMultilevel"/>
    <w:tmpl w:val="97681956"/>
    <w:lvl w:ilvl="0" w:tplc="4552F1E4">
      <w:start w:val="1"/>
      <w:numFmt w:val="bullet"/>
      <w:lvlText w:val=""/>
      <w:lvlJc w:val="left"/>
      <w:pPr>
        <w:tabs>
          <w:tab w:val="num" w:pos="720"/>
        </w:tabs>
        <w:ind w:left="720" w:hanging="360"/>
      </w:pPr>
      <w:rPr>
        <w:rFonts w:ascii="Wingdings" w:hAnsi="Wingdings" w:hint="default"/>
      </w:rPr>
    </w:lvl>
    <w:lvl w:ilvl="1" w:tplc="7FF43FAC">
      <w:start w:val="1"/>
      <w:numFmt w:val="bullet"/>
      <w:lvlText w:val=""/>
      <w:lvlJc w:val="left"/>
      <w:pPr>
        <w:tabs>
          <w:tab w:val="num" w:pos="1350"/>
        </w:tabs>
        <w:ind w:left="1350" w:hanging="360"/>
      </w:pPr>
      <w:rPr>
        <w:rFonts w:ascii="Wingdings" w:hAnsi="Wingdings" w:hint="default"/>
      </w:rPr>
    </w:lvl>
    <w:lvl w:ilvl="2" w:tplc="0422C7AE" w:tentative="1">
      <w:start w:val="1"/>
      <w:numFmt w:val="bullet"/>
      <w:lvlText w:val=""/>
      <w:lvlJc w:val="left"/>
      <w:pPr>
        <w:tabs>
          <w:tab w:val="num" w:pos="2160"/>
        </w:tabs>
        <w:ind w:left="2160" w:hanging="360"/>
      </w:pPr>
      <w:rPr>
        <w:rFonts w:ascii="Wingdings" w:hAnsi="Wingdings" w:hint="default"/>
      </w:rPr>
    </w:lvl>
    <w:lvl w:ilvl="3" w:tplc="00CC0056" w:tentative="1">
      <w:start w:val="1"/>
      <w:numFmt w:val="bullet"/>
      <w:lvlText w:val=""/>
      <w:lvlJc w:val="left"/>
      <w:pPr>
        <w:tabs>
          <w:tab w:val="num" w:pos="2880"/>
        </w:tabs>
        <w:ind w:left="2880" w:hanging="360"/>
      </w:pPr>
      <w:rPr>
        <w:rFonts w:ascii="Wingdings" w:hAnsi="Wingdings" w:hint="default"/>
      </w:rPr>
    </w:lvl>
    <w:lvl w:ilvl="4" w:tplc="24680188" w:tentative="1">
      <w:start w:val="1"/>
      <w:numFmt w:val="bullet"/>
      <w:lvlText w:val=""/>
      <w:lvlJc w:val="left"/>
      <w:pPr>
        <w:tabs>
          <w:tab w:val="num" w:pos="3600"/>
        </w:tabs>
        <w:ind w:left="3600" w:hanging="360"/>
      </w:pPr>
      <w:rPr>
        <w:rFonts w:ascii="Wingdings" w:hAnsi="Wingdings" w:hint="default"/>
      </w:rPr>
    </w:lvl>
    <w:lvl w:ilvl="5" w:tplc="26945A5E" w:tentative="1">
      <w:start w:val="1"/>
      <w:numFmt w:val="bullet"/>
      <w:lvlText w:val=""/>
      <w:lvlJc w:val="left"/>
      <w:pPr>
        <w:tabs>
          <w:tab w:val="num" w:pos="4320"/>
        </w:tabs>
        <w:ind w:left="4320" w:hanging="360"/>
      </w:pPr>
      <w:rPr>
        <w:rFonts w:ascii="Wingdings" w:hAnsi="Wingdings" w:hint="default"/>
      </w:rPr>
    </w:lvl>
    <w:lvl w:ilvl="6" w:tplc="4770F86A" w:tentative="1">
      <w:start w:val="1"/>
      <w:numFmt w:val="bullet"/>
      <w:lvlText w:val=""/>
      <w:lvlJc w:val="left"/>
      <w:pPr>
        <w:tabs>
          <w:tab w:val="num" w:pos="5040"/>
        </w:tabs>
        <w:ind w:left="5040" w:hanging="360"/>
      </w:pPr>
      <w:rPr>
        <w:rFonts w:ascii="Wingdings" w:hAnsi="Wingdings" w:hint="default"/>
      </w:rPr>
    </w:lvl>
    <w:lvl w:ilvl="7" w:tplc="C304F958" w:tentative="1">
      <w:start w:val="1"/>
      <w:numFmt w:val="bullet"/>
      <w:lvlText w:val=""/>
      <w:lvlJc w:val="left"/>
      <w:pPr>
        <w:tabs>
          <w:tab w:val="num" w:pos="5760"/>
        </w:tabs>
        <w:ind w:left="5760" w:hanging="360"/>
      </w:pPr>
      <w:rPr>
        <w:rFonts w:ascii="Wingdings" w:hAnsi="Wingdings" w:hint="default"/>
      </w:rPr>
    </w:lvl>
    <w:lvl w:ilvl="8" w:tplc="5F4ECA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5487C6A"/>
    <w:multiLevelType w:val="hybridMultilevel"/>
    <w:tmpl w:val="6AC0D878"/>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73CF"/>
    <w:multiLevelType w:val="hybridMultilevel"/>
    <w:tmpl w:val="5932411A"/>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26D28"/>
    <w:multiLevelType w:val="hybridMultilevel"/>
    <w:tmpl w:val="BB28924E"/>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FF6A30"/>
    <w:multiLevelType w:val="hybridMultilevel"/>
    <w:tmpl w:val="149A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4FF8"/>
    <w:multiLevelType w:val="hybridMultilevel"/>
    <w:tmpl w:val="4A783126"/>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844BB"/>
    <w:multiLevelType w:val="multilevel"/>
    <w:tmpl w:val="37E6E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36"/>
  </w:num>
  <w:num w:numId="4">
    <w:abstractNumId w:val="6"/>
  </w:num>
  <w:num w:numId="5">
    <w:abstractNumId w:val="8"/>
  </w:num>
  <w:num w:numId="6">
    <w:abstractNumId w:val="21"/>
  </w:num>
  <w:num w:numId="7">
    <w:abstractNumId w:val="18"/>
  </w:num>
  <w:num w:numId="8">
    <w:abstractNumId w:val="32"/>
  </w:num>
  <w:num w:numId="9">
    <w:abstractNumId w:val="33"/>
  </w:num>
  <w:num w:numId="10">
    <w:abstractNumId w:val="24"/>
  </w:num>
  <w:num w:numId="11">
    <w:abstractNumId w:val="34"/>
  </w:num>
  <w:num w:numId="12">
    <w:abstractNumId w:val="14"/>
  </w:num>
  <w:num w:numId="13">
    <w:abstractNumId w:val="27"/>
  </w:num>
  <w:num w:numId="14">
    <w:abstractNumId w:val="31"/>
  </w:num>
  <w:num w:numId="15">
    <w:abstractNumId w:val="9"/>
  </w:num>
  <w:num w:numId="16">
    <w:abstractNumId w:val="15"/>
  </w:num>
  <w:num w:numId="17">
    <w:abstractNumId w:val="35"/>
  </w:num>
  <w:num w:numId="18">
    <w:abstractNumId w:val="5"/>
  </w:num>
  <w:num w:numId="19">
    <w:abstractNumId w:val="7"/>
  </w:num>
  <w:num w:numId="20">
    <w:abstractNumId w:val="30"/>
  </w:num>
  <w:num w:numId="21">
    <w:abstractNumId w:val="22"/>
  </w:num>
  <w:num w:numId="22">
    <w:abstractNumId w:val="1"/>
  </w:num>
  <w:num w:numId="23">
    <w:abstractNumId w:val="19"/>
  </w:num>
  <w:num w:numId="24">
    <w:abstractNumId w:val="29"/>
  </w:num>
  <w:num w:numId="25">
    <w:abstractNumId w:val="23"/>
  </w:num>
  <w:num w:numId="26">
    <w:abstractNumId w:val="4"/>
  </w:num>
  <w:num w:numId="27">
    <w:abstractNumId w:val="13"/>
  </w:num>
  <w:num w:numId="28">
    <w:abstractNumId w:val="18"/>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7"/>
  </w:num>
  <w:num w:numId="30">
    <w:abstractNumId w:val="11"/>
  </w:num>
  <w:num w:numId="31">
    <w:abstractNumId w:val="28"/>
  </w:num>
  <w:num w:numId="32">
    <w:abstractNumId w:val="3"/>
  </w:num>
  <w:num w:numId="33">
    <w:abstractNumId w:val="25"/>
  </w:num>
  <w:num w:numId="34">
    <w:abstractNumId w:val="2"/>
  </w:num>
  <w:num w:numId="35">
    <w:abstractNumId w:val="20"/>
  </w:num>
  <w:num w:numId="36">
    <w:abstractNumId w:val="26"/>
  </w:num>
  <w:num w:numId="37">
    <w:abstractNumId w:val="12"/>
  </w:num>
  <w:num w:numId="3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72EA"/>
    <w:rsid w:val="00007558"/>
    <w:rsid w:val="00007A22"/>
    <w:rsid w:val="00010E4E"/>
    <w:rsid w:val="00013809"/>
    <w:rsid w:val="00030266"/>
    <w:rsid w:val="00033F9B"/>
    <w:rsid w:val="00041976"/>
    <w:rsid w:val="000446EA"/>
    <w:rsid w:val="00055633"/>
    <w:rsid w:val="00061391"/>
    <w:rsid w:val="000725FB"/>
    <w:rsid w:val="000758DB"/>
    <w:rsid w:val="00092630"/>
    <w:rsid w:val="000A054E"/>
    <w:rsid w:val="000B3181"/>
    <w:rsid w:val="000B4DA0"/>
    <w:rsid w:val="000B5830"/>
    <w:rsid w:val="000C08A8"/>
    <w:rsid w:val="000E1F82"/>
    <w:rsid w:val="000F34D4"/>
    <w:rsid w:val="0010043F"/>
    <w:rsid w:val="00104013"/>
    <w:rsid w:val="00125087"/>
    <w:rsid w:val="0012798D"/>
    <w:rsid w:val="00146836"/>
    <w:rsid w:val="00146839"/>
    <w:rsid w:val="00146DFC"/>
    <w:rsid w:val="00150680"/>
    <w:rsid w:val="00165E67"/>
    <w:rsid w:val="0016670A"/>
    <w:rsid w:val="0017488E"/>
    <w:rsid w:val="0017501D"/>
    <w:rsid w:val="0019037C"/>
    <w:rsid w:val="00194E91"/>
    <w:rsid w:val="001B4F27"/>
    <w:rsid w:val="001B540A"/>
    <w:rsid w:val="001C66BB"/>
    <w:rsid w:val="001D78F1"/>
    <w:rsid w:val="001E0899"/>
    <w:rsid w:val="001E1CA4"/>
    <w:rsid w:val="001E387A"/>
    <w:rsid w:val="00237ABB"/>
    <w:rsid w:val="00240ACF"/>
    <w:rsid w:val="00242C81"/>
    <w:rsid w:val="00243F9E"/>
    <w:rsid w:val="00267F18"/>
    <w:rsid w:val="00281521"/>
    <w:rsid w:val="00292CE8"/>
    <w:rsid w:val="002A07CB"/>
    <w:rsid w:val="002B6537"/>
    <w:rsid w:val="002C0B3F"/>
    <w:rsid w:val="002C5511"/>
    <w:rsid w:val="002E1900"/>
    <w:rsid w:val="002E1DA3"/>
    <w:rsid w:val="002E3FEE"/>
    <w:rsid w:val="002F116B"/>
    <w:rsid w:val="002F1F7A"/>
    <w:rsid w:val="00320106"/>
    <w:rsid w:val="003205C5"/>
    <w:rsid w:val="00351552"/>
    <w:rsid w:val="00357489"/>
    <w:rsid w:val="003577DA"/>
    <w:rsid w:val="0036070A"/>
    <w:rsid w:val="0037530E"/>
    <w:rsid w:val="00383A3E"/>
    <w:rsid w:val="00395C14"/>
    <w:rsid w:val="0039756B"/>
    <w:rsid w:val="00397A61"/>
    <w:rsid w:val="003A2CAB"/>
    <w:rsid w:val="003A69D0"/>
    <w:rsid w:val="003A746B"/>
    <w:rsid w:val="003B620C"/>
    <w:rsid w:val="003C158A"/>
    <w:rsid w:val="003C6F82"/>
    <w:rsid w:val="003D2F3F"/>
    <w:rsid w:val="003F54D1"/>
    <w:rsid w:val="00401784"/>
    <w:rsid w:val="00406292"/>
    <w:rsid w:val="00413E8B"/>
    <w:rsid w:val="00422AC5"/>
    <w:rsid w:val="004451F3"/>
    <w:rsid w:val="00445BB1"/>
    <w:rsid w:val="004559D8"/>
    <w:rsid w:val="00472066"/>
    <w:rsid w:val="0047691B"/>
    <w:rsid w:val="00480C6A"/>
    <w:rsid w:val="004826FC"/>
    <w:rsid w:val="004864FA"/>
    <w:rsid w:val="004A0894"/>
    <w:rsid w:val="004A51BD"/>
    <w:rsid w:val="004B0831"/>
    <w:rsid w:val="004C6F35"/>
    <w:rsid w:val="004D289A"/>
    <w:rsid w:val="004D5E3A"/>
    <w:rsid w:val="004D6BEC"/>
    <w:rsid w:val="004E798E"/>
    <w:rsid w:val="004F63D1"/>
    <w:rsid w:val="0050322D"/>
    <w:rsid w:val="005104E7"/>
    <w:rsid w:val="005140FB"/>
    <w:rsid w:val="005148F9"/>
    <w:rsid w:val="00515EC0"/>
    <w:rsid w:val="00521FF5"/>
    <w:rsid w:val="00524345"/>
    <w:rsid w:val="005346C4"/>
    <w:rsid w:val="0054151D"/>
    <w:rsid w:val="0054794E"/>
    <w:rsid w:val="00555D36"/>
    <w:rsid w:val="00557AB9"/>
    <w:rsid w:val="00560976"/>
    <w:rsid w:val="00567D72"/>
    <w:rsid w:val="00570E86"/>
    <w:rsid w:val="00576707"/>
    <w:rsid w:val="00584385"/>
    <w:rsid w:val="005950E3"/>
    <w:rsid w:val="00595631"/>
    <w:rsid w:val="005A7659"/>
    <w:rsid w:val="005B3027"/>
    <w:rsid w:val="005C0F56"/>
    <w:rsid w:val="005E6AF1"/>
    <w:rsid w:val="005F3B8D"/>
    <w:rsid w:val="00606798"/>
    <w:rsid w:val="00614E54"/>
    <w:rsid w:val="006430E7"/>
    <w:rsid w:val="00646D59"/>
    <w:rsid w:val="0065604E"/>
    <w:rsid w:val="00656EEA"/>
    <w:rsid w:val="00660DF0"/>
    <w:rsid w:val="00661840"/>
    <w:rsid w:val="00667555"/>
    <w:rsid w:val="00667994"/>
    <w:rsid w:val="00683EEA"/>
    <w:rsid w:val="00686A84"/>
    <w:rsid w:val="00696835"/>
    <w:rsid w:val="00697ACE"/>
    <w:rsid w:val="006A2587"/>
    <w:rsid w:val="006B4CA2"/>
    <w:rsid w:val="006B7F76"/>
    <w:rsid w:val="006D6C14"/>
    <w:rsid w:val="006D6C82"/>
    <w:rsid w:val="006E6EA6"/>
    <w:rsid w:val="00705B28"/>
    <w:rsid w:val="00712437"/>
    <w:rsid w:val="00721855"/>
    <w:rsid w:val="0072631C"/>
    <w:rsid w:val="00726E96"/>
    <w:rsid w:val="00736BF8"/>
    <w:rsid w:val="00746AB5"/>
    <w:rsid w:val="00752809"/>
    <w:rsid w:val="00763E8D"/>
    <w:rsid w:val="00766AA4"/>
    <w:rsid w:val="00767A6A"/>
    <w:rsid w:val="007736E2"/>
    <w:rsid w:val="0078349D"/>
    <w:rsid w:val="00785966"/>
    <w:rsid w:val="007A50F0"/>
    <w:rsid w:val="007A5C3E"/>
    <w:rsid w:val="007A77B5"/>
    <w:rsid w:val="007C3D9A"/>
    <w:rsid w:val="007D1A2C"/>
    <w:rsid w:val="007D7972"/>
    <w:rsid w:val="007F0B64"/>
    <w:rsid w:val="00800270"/>
    <w:rsid w:val="00801646"/>
    <w:rsid w:val="0080421B"/>
    <w:rsid w:val="00804DC6"/>
    <w:rsid w:val="00806CBF"/>
    <w:rsid w:val="008142DF"/>
    <w:rsid w:val="00816CE9"/>
    <w:rsid w:val="008337CE"/>
    <w:rsid w:val="008510AF"/>
    <w:rsid w:val="00863BF5"/>
    <w:rsid w:val="00864CA3"/>
    <w:rsid w:val="0086654F"/>
    <w:rsid w:val="00886386"/>
    <w:rsid w:val="00894E08"/>
    <w:rsid w:val="008A7A69"/>
    <w:rsid w:val="008B3901"/>
    <w:rsid w:val="008C38FB"/>
    <w:rsid w:val="008C61AF"/>
    <w:rsid w:val="008C6F7A"/>
    <w:rsid w:val="008F002B"/>
    <w:rsid w:val="008F132C"/>
    <w:rsid w:val="008F786E"/>
    <w:rsid w:val="009213D9"/>
    <w:rsid w:val="00944410"/>
    <w:rsid w:val="00962341"/>
    <w:rsid w:val="009730C8"/>
    <w:rsid w:val="00976E2B"/>
    <w:rsid w:val="009836FA"/>
    <w:rsid w:val="009A119B"/>
    <w:rsid w:val="009A4832"/>
    <w:rsid w:val="009A4E72"/>
    <w:rsid w:val="009A5FD6"/>
    <w:rsid w:val="009B24DE"/>
    <w:rsid w:val="009C18F9"/>
    <w:rsid w:val="009C452B"/>
    <w:rsid w:val="009C5866"/>
    <w:rsid w:val="009F69CB"/>
    <w:rsid w:val="00A00806"/>
    <w:rsid w:val="00A03E24"/>
    <w:rsid w:val="00A0558A"/>
    <w:rsid w:val="00A10AC3"/>
    <w:rsid w:val="00A173BE"/>
    <w:rsid w:val="00A243C3"/>
    <w:rsid w:val="00A24E82"/>
    <w:rsid w:val="00A33DA6"/>
    <w:rsid w:val="00A53530"/>
    <w:rsid w:val="00A65AA1"/>
    <w:rsid w:val="00A65BA0"/>
    <w:rsid w:val="00A7380B"/>
    <w:rsid w:val="00AA79C8"/>
    <w:rsid w:val="00AB3D82"/>
    <w:rsid w:val="00AD13DC"/>
    <w:rsid w:val="00AD5346"/>
    <w:rsid w:val="00AF23B9"/>
    <w:rsid w:val="00AF2739"/>
    <w:rsid w:val="00AF3B41"/>
    <w:rsid w:val="00B024D5"/>
    <w:rsid w:val="00B11A50"/>
    <w:rsid w:val="00B22C35"/>
    <w:rsid w:val="00B64864"/>
    <w:rsid w:val="00B66858"/>
    <w:rsid w:val="00B706D7"/>
    <w:rsid w:val="00B72078"/>
    <w:rsid w:val="00B75F8F"/>
    <w:rsid w:val="00B81B9C"/>
    <w:rsid w:val="00B83896"/>
    <w:rsid w:val="00BC4D45"/>
    <w:rsid w:val="00BC79A2"/>
    <w:rsid w:val="00BE7512"/>
    <w:rsid w:val="00C0029A"/>
    <w:rsid w:val="00C238FD"/>
    <w:rsid w:val="00C260C9"/>
    <w:rsid w:val="00C368AF"/>
    <w:rsid w:val="00C41631"/>
    <w:rsid w:val="00C732CE"/>
    <w:rsid w:val="00C77405"/>
    <w:rsid w:val="00CA7E30"/>
    <w:rsid w:val="00CB11F0"/>
    <w:rsid w:val="00CB45BD"/>
    <w:rsid w:val="00CB4CBC"/>
    <w:rsid w:val="00CC6FF9"/>
    <w:rsid w:val="00CD12EE"/>
    <w:rsid w:val="00CD2928"/>
    <w:rsid w:val="00CE5A78"/>
    <w:rsid w:val="00D13740"/>
    <w:rsid w:val="00D14E0F"/>
    <w:rsid w:val="00D23FBB"/>
    <w:rsid w:val="00D2451E"/>
    <w:rsid w:val="00D30948"/>
    <w:rsid w:val="00D313B7"/>
    <w:rsid w:val="00D40F24"/>
    <w:rsid w:val="00D61293"/>
    <w:rsid w:val="00D91205"/>
    <w:rsid w:val="00DC2066"/>
    <w:rsid w:val="00DC4CCD"/>
    <w:rsid w:val="00DD51A4"/>
    <w:rsid w:val="00DD5817"/>
    <w:rsid w:val="00DE182C"/>
    <w:rsid w:val="00DE52B6"/>
    <w:rsid w:val="00DF690B"/>
    <w:rsid w:val="00E03AA9"/>
    <w:rsid w:val="00E1253E"/>
    <w:rsid w:val="00E40017"/>
    <w:rsid w:val="00E52A9C"/>
    <w:rsid w:val="00E54EF8"/>
    <w:rsid w:val="00E557CF"/>
    <w:rsid w:val="00E632F5"/>
    <w:rsid w:val="00E64298"/>
    <w:rsid w:val="00E648D2"/>
    <w:rsid w:val="00E91A9C"/>
    <w:rsid w:val="00E920A6"/>
    <w:rsid w:val="00EC2664"/>
    <w:rsid w:val="00ED15F8"/>
    <w:rsid w:val="00EE2471"/>
    <w:rsid w:val="00EE59C8"/>
    <w:rsid w:val="00EF04ED"/>
    <w:rsid w:val="00F01721"/>
    <w:rsid w:val="00F1477A"/>
    <w:rsid w:val="00F24647"/>
    <w:rsid w:val="00F36644"/>
    <w:rsid w:val="00F37233"/>
    <w:rsid w:val="00F46273"/>
    <w:rsid w:val="00F61C9E"/>
    <w:rsid w:val="00F65732"/>
    <w:rsid w:val="00F67691"/>
    <w:rsid w:val="00F67986"/>
    <w:rsid w:val="00F70058"/>
    <w:rsid w:val="00F70BCC"/>
    <w:rsid w:val="00F73288"/>
    <w:rsid w:val="00F75EA4"/>
    <w:rsid w:val="00F82C06"/>
    <w:rsid w:val="00F96FDD"/>
    <w:rsid w:val="00FB0F1C"/>
    <w:rsid w:val="00FB2A87"/>
    <w:rsid w:val="00FC70DC"/>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D5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styleId="Revision">
    <w:name w:val="Revision"/>
    <w:hidden/>
    <w:uiPriority w:val="99"/>
    <w:semiHidden/>
    <w:rsid w:val="00D14E0F"/>
    <w:pPr>
      <w:spacing w:after="0" w:line="240" w:lineRule="auto"/>
    </w:pPr>
    <w:rPr>
      <w:rFonts w:ascii="Calibri" w:eastAsia="Calibri" w:hAnsi="Calibri" w:cs="Times New Roman"/>
    </w:rPr>
  </w:style>
  <w:style w:type="character" w:styleId="FollowedHyperlink">
    <w:name w:val="FollowedHyperlink"/>
    <w:basedOn w:val="DefaultParagraphFont"/>
    <w:semiHidden/>
    <w:unhideWhenUsed/>
    <w:rsid w:val="002E3FEE"/>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02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83">
          <w:marLeft w:val="1166"/>
          <w:marRight w:val="0"/>
          <w:marTop w:val="115"/>
          <w:marBottom w:val="0"/>
          <w:divBdr>
            <w:top w:val="none" w:sz="0" w:space="0" w:color="auto"/>
            <w:left w:val="none" w:sz="0" w:space="0" w:color="auto"/>
            <w:bottom w:val="none" w:sz="0" w:space="0" w:color="auto"/>
            <w:right w:val="none" w:sz="0" w:space="0" w:color="auto"/>
          </w:divBdr>
        </w:div>
        <w:div w:id="1832208201">
          <w:marLeft w:val="1166"/>
          <w:marRight w:val="0"/>
          <w:marTop w:val="115"/>
          <w:marBottom w:val="0"/>
          <w:divBdr>
            <w:top w:val="none" w:sz="0" w:space="0" w:color="auto"/>
            <w:left w:val="none" w:sz="0" w:space="0" w:color="auto"/>
            <w:bottom w:val="none" w:sz="0" w:space="0" w:color="auto"/>
            <w:right w:val="none" w:sz="0" w:space="0" w:color="auto"/>
          </w:divBdr>
        </w:div>
        <w:div w:id="1408454965">
          <w:marLeft w:val="1166"/>
          <w:marRight w:val="0"/>
          <w:marTop w:val="115"/>
          <w:marBottom w:val="0"/>
          <w:divBdr>
            <w:top w:val="none" w:sz="0" w:space="0" w:color="auto"/>
            <w:left w:val="none" w:sz="0" w:space="0" w:color="auto"/>
            <w:bottom w:val="none" w:sz="0" w:space="0" w:color="auto"/>
            <w:right w:val="none" w:sz="0" w:space="0" w:color="auto"/>
          </w:divBdr>
        </w:div>
      </w:divsChild>
    </w:div>
    <w:div w:id="28065046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164123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sp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_Contents"/><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0777E0E7-8D7A-4E73-BD24-FE851747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40</Pages>
  <Words>12562</Words>
  <Characters>73750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2022-05-30T18:21:00Z</dcterms:created>
  <dcterms:modified xsi:type="dcterms:W3CDTF">2022-05-30T18:29:00Z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