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F020" w14:textId="77777777" w:rsidR="00D514B7" w:rsidRPr="00AB314F" w:rsidRDefault="00D514B7" w:rsidP="00D514B7">
      <w:pPr>
        <w:jc w:val="center"/>
        <w:rPr>
          <w:rFonts w:ascii="Times New Roman" w:hAnsi="Times New Roman"/>
          <w:b/>
          <w:sz w:val="32"/>
          <w:szCs w:val="32"/>
        </w:rPr>
      </w:pPr>
      <w:r w:rsidRPr="00AB314F">
        <w:rPr>
          <w:rFonts w:ascii="Times New Roman" w:hAnsi="Times New Roman"/>
          <w:b/>
          <w:sz w:val="32"/>
          <w:szCs w:val="32"/>
        </w:rPr>
        <w:t>Memorandum</w:t>
      </w:r>
    </w:p>
    <w:p w14:paraId="3695BED6" w14:textId="77777777" w:rsidR="00D514B7" w:rsidRPr="00AB314F" w:rsidRDefault="00D514B7" w:rsidP="00D514B7">
      <w:pPr>
        <w:jc w:val="center"/>
        <w:rPr>
          <w:rFonts w:ascii="Times New Roman" w:hAnsi="Times New Roman"/>
          <w:sz w:val="24"/>
          <w:szCs w:val="24"/>
        </w:rPr>
      </w:pPr>
    </w:p>
    <w:p w14:paraId="29C6EEF6" w14:textId="4D6AEB23" w:rsidR="00D514B7" w:rsidRPr="00AB314F" w:rsidRDefault="00D514B7" w:rsidP="00D514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Chief Fisher, </w:t>
      </w:r>
      <w:r w:rsidR="00823DAF">
        <w:rPr>
          <w:rFonts w:ascii="Times New Roman" w:hAnsi="Times New Roman"/>
          <w:sz w:val="24"/>
          <w:szCs w:val="24"/>
        </w:rPr>
        <w:t xml:space="preserve">Chief </w:t>
      </w:r>
      <w:r>
        <w:rPr>
          <w:rFonts w:ascii="Times New Roman" w:hAnsi="Times New Roman"/>
          <w:sz w:val="24"/>
          <w:szCs w:val="24"/>
        </w:rPr>
        <w:t>Brown and Sheriff Wallace</w:t>
      </w:r>
      <w:r w:rsidRPr="00AB314F">
        <w:rPr>
          <w:rFonts w:ascii="Times New Roman" w:hAnsi="Times New Roman"/>
          <w:b/>
          <w:sz w:val="24"/>
          <w:szCs w:val="24"/>
        </w:rPr>
        <w:tab/>
      </w:r>
    </w:p>
    <w:p w14:paraId="4FCA1754" w14:textId="77777777" w:rsidR="00D514B7" w:rsidRPr="00E04E65" w:rsidRDefault="00D514B7" w:rsidP="00D514B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AB314F">
        <w:rPr>
          <w:rFonts w:ascii="Times New Roman" w:hAnsi="Times New Roman"/>
          <w:b/>
          <w:sz w:val="24"/>
          <w:szCs w:val="24"/>
        </w:rPr>
        <w:t>From:</w:t>
      </w:r>
      <w:r w:rsidRPr="00AB314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Mike Painter, Director of Professional Services</w:t>
      </w:r>
    </w:p>
    <w:p w14:paraId="16EDC1B1" w14:textId="77777777" w:rsidR="00D514B7" w:rsidRPr="00AB314F" w:rsidRDefault="00D514B7" w:rsidP="00D514B7">
      <w:pPr>
        <w:spacing w:line="360" w:lineRule="auto"/>
        <w:rPr>
          <w:rFonts w:ascii="Times New Roman" w:hAnsi="Times New Roman"/>
          <w:sz w:val="24"/>
          <w:szCs w:val="24"/>
        </w:rPr>
      </w:pPr>
      <w:r w:rsidRPr="00AB314F">
        <w:rPr>
          <w:rFonts w:ascii="Times New Roman" w:hAnsi="Times New Roman"/>
          <w:b/>
          <w:sz w:val="24"/>
          <w:szCs w:val="24"/>
        </w:rPr>
        <w:t>Re:</w:t>
      </w:r>
      <w:r w:rsidRPr="00AB314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Accred Comm/Professional Services Committee meeting agenda</w:t>
      </w:r>
      <w:r w:rsidRPr="00AB314F">
        <w:rPr>
          <w:rFonts w:ascii="Times New Roman" w:hAnsi="Times New Roman"/>
          <w:bCs/>
          <w:sz w:val="24"/>
          <w:szCs w:val="24"/>
        </w:rPr>
        <w:t xml:space="preserve"> </w:t>
      </w:r>
    </w:p>
    <w:p w14:paraId="3A2C646A" w14:textId="77777777" w:rsidR="00D514B7" w:rsidRPr="00953A5E" w:rsidRDefault="00D514B7" w:rsidP="00D514B7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AB314F">
        <w:rPr>
          <w:rFonts w:ascii="Times New Roman" w:hAnsi="Times New Roman"/>
          <w:b/>
          <w:sz w:val="24"/>
          <w:szCs w:val="24"/>
        </w:rPr>
        <w:t>Date:</w:t>
      </w:r>
      <w:r w:rsidRPr="00AB314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May 3, 2023</w:t>
      </w:r>
    </w:p>
    <w:bookmarkEnd w:id="0"/>
    <w:p w14:paraId="54150A6D" w14:textId="77777777" w:rsidR="00D514B7" w:rsidRPr="00AB314F" w:rsidRDefault="00D514B7" w:rsidP="00D514B7">
      <w:pPr>
        <w:rPr>
          <w:rFonts w:ascii="Times New Roman" w:hAnsi="Times New Roman"/>
          <w:b/>
          <w:sz w:val="26"/>
          <w:szCs w:val="26"/>
        </w:rPr>
      </w:pPr>
      <w:r w:rsidRPr="00AB314F">
        <w:rPr>
          <w:rFonts w:ascii="Times New Roman" w:hAnsi="Times New Roman"/>
          <w:b/>
          <w:sz w:val="26"/>
          <w:szCs w:val="26"/>
        </w:rPr>
        <w:t xml:space="preserve">Accreditation Commission </w:t>
      </w:r>
    </w:p>
    <w:p w14:paraId="463DE238" w14:textId="77777777" w:rsidR="00D514B7" w:rsidRPr="00AB314F" w:rsidRDefault="00D514B7" w:rsidP="00D514B7">
      <w:pPr>
        <w:rPr>
          <w:rFonts w:ascii="Times New Roman" w:hAnsi="Times New Roman"/>
          <w:sz w:val="26"/>
          <w:szCs w:val="26"/>
        </w:rPr>
      </w:pPr>
    </w:p>
    <w:p w14:paraId="4F1C6A64" w14:textId="77777777" w:rsidR="00D514B7" w:rsidRPr="00AB314F" w:rsidRDefault="00D514B7" w:rsidP="00D514B7">
      <w:pPr>
        <w:widowControl/>
        <w:numPr>
          <w:ilvl w:val="0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AB314F">
        <w:rPr>
          <w:rFonts w:ascii="Times New Roman" w:hAnsi="Times New Roman"/>
          <w:sz w:val="26"/>
          <w:szCs w:val="26"/>
        </w:rPr>
        <w:t xml:space="preserve">Call to order </w:t>
      </w:r>
    </w:p>
    <w:p w14:paraId="102A5553" w14:textId="77777777" w:rsidR="00D514B7" w:rsidRDefault="00D514B7" w:rsidP="00D514B7">
      <w:pPr>
        <w:widowControl/>
        <w:numPr>
          <w:ilvl w:val="0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Selection of 2023 Commission Chair</w:t>
      </w:r>
    </w:p>
    <w:p w14:paraId="43180035" w14:textId="77777777" w:rsidR="00D514B7" w:rsidRPr="00AB314F" w:rsidRDefault="00D514B7" w:rsidP="00D514B7">
      <w:pPr>
        <w:widowControl/>
        <w:numPr>
          <w:ilvl w:val="0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AB314F">
        <w:rPr>
          <w:rFonts w:ascii="Times New Roman" w:hAnsi="Times New Roman"/>
          <w:sz w:val="26"/>
          <w:szCs w:val="26"/>
        </w:rPr>
        <w:t xml:space="preserve">Review of Accreditation cases </w:t>
      </w:r>
    </w:p>
    <w:p w14:paraId="0ACCCDCB" w14:textId="77777777" w:rsidR="00D514B7" w:rsidRPr="00AB314F" w:rsidRDefault="00D514B7" w:rsidP="00D514B7">
      <w:pPr>
        <w:widowControl/>
        <w:numPr>
          <w:ilvl w:val="3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AB314F">
        <w:rPr>
          <w:rFonts w:ascii="Times New Roman" w:hAnsi="Times New Roman"/>
          <w:sz w:val="26"/>
          <w:szCs w:val="26"/>
        </w:rPr>
        <w:t>Re-Accrediting Agencies</w:t>
      </w:r>
    </w:p>
    <w:p w14:paraId="6DFFA4BB" w14:textId="77777777" w:rsidR="00D514B7" w:rsidRPr="00AB314F" w:rsidRDefault="00D514B7" w:rsidP="00D514B7">
      <w:pPr>
        <w:widowControl/>
        <w:numPr>
          <w:ilvl w:val="4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Anacortes</w:t>
      </w:r>
      <w:r w:rsidRPr="00AB314F">
        <w:rPr>
          <w:rFonts w:ascii="Times New Roman" w:hAnsi="Times New Roman"/>
          <w:sz w:val="26"/>
          <w:szCs w:val="26"/>
        </w:rPr>
        <w:t xml:space="preserve"> PD</w:t>
      </w:r>
    </w:p>
    <w:p w14:paraId="035F9EC9" w14:textId="77777777" w:rsidR="00D514B7" w:rsidRPr="00AB314F" w:rsidRDefault="00D514B7" w:rsidP="00D514B7">
      <w:pPr>
        <w:widowControl/>
        <w:numPr>
          <w:ilvl w:val="4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Des Moines PD</w:t>
      </w:r>
    </w:p>
    <w:p w14:paraId="065B3A72" w14:textId="77777777" w:rsidR="00D514B7" w:rsidRPr="00AB314F" w:rsidRDefault="00D514B7" w:rsidP="00D514B7">
      <w:pPr>
        <w:widowControl/>
        <w:numPr>
          <w:ilvl w:val="4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Mason County SO</w:t>
      </w:r>
    </w:p>
    <w:p w14:paraId="74DDEE71" w14:textId="77777777" w:rsidR="00D514B7" w:rsidRPr="00AB314F" w:rsidRDefault="00D514B7" w:rsidP="00D514B7">
      <w:pPr>
        <w:widowControl/>
        <w:numPr>
          <w:ilvl w:val="4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Wenatchee PD</w:t>
      </w:r>
    </w:p>
    <w:p w14:paraId="01116CC0" w14:textId="77777777" w:rsidR="00D514B7" w:rsidRPr="00AB314F" w:rsidRDefault="00D514B7" w:rsidP="00D514B7">
      <w:pPr>
        <w:widowControl/>
        <w:numPr>
          <w:ilvl w:val="3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 w:rsidRPr="00AB314F">
        <w:rPr>
          <w:rFonts w:ascii="Times New Roman" w:hAnsi="Times New Roman"/>
          <w:sz w:val="26"/>
          <w:szCs w:val="26"/>
        </w:rPr>
        <w:t>New Accrediting Agencies</w:t>
      </w:r>
    </w:p>
    <w:p w14:paraId="1485B36E" w14:textId="77777777" w:rsidR="00D514B7" w:rsidRDefault="00D514B7" w:rsidP="00D514B7">
      <w:pPr>
        <w:widowControl/>
        <w:numPr>
          <w:ilvl w:val="4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Mason County Jail</w:t>
      </w:r>
    </w:p>
    <w:p w14:paraId="684146D8" w14:textId="77777777" w:rsidR="00D514B7" w:rsidRDefault="00D514B7" w:rsidP="00D514B7">
      <w:pPr>
        <w:widowControl/>
        <w:numPr>
          <w:ilvl w:val="4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Walla Walla County SO</w:t>
      </w:r>
    </w:p>
    <w:p w14:paraId="5F97743E" w14:textId="5521DAEF" w:rsidR="000242B6" w:rsidRPr="00B859CF" w:rsidRDefault="00B859CF" w:rsidP="00B859CF">
      <w:pPr>
        <w:pStyle w:val="ListParagraph"/>
        <w:widowControl/>
        <w:numPr>
          <w:ilvl w:val="2"/>
          <w:numId w:val="12"/>
        </w:numPr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Annual report update (Dave Doll)</w:t>
      </w:r>
    </w:p>
    <w:p w14:paraId="7BBECD0D" w14:textId="77777777" w:rsidR="00D514B7" w:rsidRDefault="00D514B7" w:rsidP="00D514B7">
      <w:pPr>
        <w:widowControl/>
        <w:tabs>
          <w:tab w:val="left" w:pos="720"/>
        </w:tabs>
        <w:autoSpaceDE/>
        <w:adjustRightInd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Professional Service Committee</w:t>
      </w:r>
    </w:p>
    <w:p w14:paraId="61CD5658" w14:textId="77777777" w:rsidR="00D514B7" w:rsidRPr="00E04E65" w:rsidRDefault="00D514B7" w:rsidP="00D514B7">
      <w:pPr>
        <w:pStyle w:val="ListParagraph"/>
        <w:widowControl/>
        <w:numPr>
          <w:ilvl w:val="0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Editorial changes to standards</w:t>
      </w:r>
    </w:p>
    <w:p w14:paraId="1D765A18" w14:textId="77777777" w:rsidR="00D514B7" w:rsidRPr="00E04E65" w:rsidRDefault="00D514B7" w:rsidP="00D514B7">
      <w:pPr>
        <w:pStyle w:val="ListParagraph"/>
        <w:widowControl/>
        <w:numPr>
          <w:ilvl w:val="0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Update on National Accreditation Standards and DOJ Grant </w:t>
      </w:r>
    </w:p>
    <w:p w14:paraId="606B0250" w14:textId="77777777" w:rsidR="00D514B7" w:rsidRPr="00E04E65" w:rsidRDefault="00D514B7" w:rsidP="00D514B7">
      <w:pPr>
        <w:pStyle w:val="ListParagraph"/>
        <w:widowControl/>
        <w:numPr>
          <w:ilvl w:val="0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Presentation of Certified Mentor Plaques</w:t>
      </w:r>
    </w:p>
    <w:p w14:paraId="0444AEBA" w14:textId="77777777" w:rsidR="00D514B7" w:rsidRPr="00E04E65" w:rsidRDefault="00D514B7" w:rsidP="00D514B7">
      <w:pPr>
        <w:pStyle w:val="ListParagraph"/>
        <w:widowControl/>
        <w:numPr>
          <w:ilvl w:val="3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“</w:t>
      </w:r>
      <w:r w:rsidRPr="00E04E65">
        <w:rPr>
          <w:rFonts w:ascii="Times New Roman" w:hAnsi="Times New Roman"/>
          <w:bCs/>
          <w:sz w:val="26"/>
          <w:szCs w:val="26"/>
        </w:rPr>
        <w:t xml:space="preserve">Certified Mentor - Satisfy the requirements of an Apprentice Mentor and serve as an Accreditation Mentor for five (5) agencies seeking re-accreditation with at least one of those agencies being a new </w:t>
      </w:r>
      <w:r w:rsidRPr="00E04E65">
        <w:rPr>
          <w:rFonts w:ascii="Times New Roman" w:hAnsi="Times New Roman"/>
          <w:bCs/>
          <w:sz w:val="26"/>
          <w:szCs w:val="26"/>
        </w:rPr>
        <w:lastRenderedPageBreak/>
        <w:t xml:space="preserve">accrediting agency.  Certification must be achieved within 36 months of application and mentors must supervise at least one (1) accrediting or re-accrediting agency per year, after being initially certified, to maintain this certification. </w:t>
      </w:r>
    </w:p>
    <w:p w14:paraId="59EFCC1E" w14:textId="77777777" w:rsidR="00D514B7" w:rsidRPr="00E04E65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Kathy Armstrong, Spokane PD</w:t>
      </w:r>
    </w:p>
    <w:p w14:paraId="5F767DBA" w14:textId="77777777" w:rsidR="00D514B7" w:rsidRPr="00E04E65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Renee Berry, CJTC</w:t>
      </w:r>
    </w:p>
    <w:p w14:paraId="5FC238D0" w14:textId="77777777" w:rsidR="00D514B7" w:rsidRPr="00E04E65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Randy Maynard, Kennewick PD</w:t>
      </w:r>
    </w:p>
    <w:p w14:paraId="390A6126" w14:textId="77777777" w:rsidR="00D514B7" w:rsidRPr="00E04E65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Shyla Nelson, Camas PD</w:t>
      </w:r>
    </w:p>
    <w:p w14:paraId="5E3DC39F" w14:textId="77777777" w:rsidR="00D514B7" w:rsidRPr="00E04E65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Lorraine Shore, Clallam County SO</w:t>
      </w:r>
    </w:p>
    <w:p w14:paraId="02869C48" w14:textId="77777777" w:rsidR="00D514B7" w:rsidRPr="00E04E65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Joe Upton, Lacey PD</w:t>
      </w:r>
    </w:p>
    <w:p w14:paraId="012630C1" w14:textId="77777777" w:rsidR="00D514B7" w:rsidRPr="00B859CF" w:rsidRDefault="00D514B7" w:rsidP="00D514B7">
      <w:pPr>
        <w:pStyle w:val="ListParagraph"/>
        <w:widowControl/>
        <w:numPr>
          <w:ilvl w:val="5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Joie Worthen, Mountlake Terrace PD</w:t>
      </w:r>
    </w:p>
    <w:p w14:paraId="48DE4C86" w14:textId="1BF414FC" w:rsidR="00B859CF" w:rsidRPr="00E04E65" w:rsidRDefault="00B859CF" w:rsidP="00B859CF">
      <w:pPr>
        <w:pStyle w:val="ListParagraph"/>
        <w:widowControl/>
        <w:numPr>
          <w:ilvl w:val="0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Recognition of certified assessors</w:t>
      </w:r>
    </w:p>
    <w:p w14:paraId="3129113E" w14:textId="10EA98F8" w:rsidR="00D514B7" w:rsidRPr="00E04E65" w:rsidRDefault="00D514B7" w:rsidP="00D514B7">
      <w:pPr>
        <w:pStyle w:val="ListParagraph"/>
        <w:widowControl/>
        <w:numPr>
          <w:ilvl w:val="0"/>
          <w:numId w:val="15"/>
        </w:numPr>
        <w:tabs>
          <w:tab w:val="left" w:pos="720"/>
        </w:tabs>
        <w:autoSpaceDE/>
        <w:adjustRightInd/>
        <w:spacing w:after="100" w:afterAutospacing="1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</w:t>
      </w:r>
      <w:r w:rsidR="00B859CF">
        <w:rPr>
          <w:rFonts w:ascii="Times New Roman" w:hAnsi="Times New Roman"/>
          <w:bCs/>
          <w:sz w:val="26"/>
          <w:szCs w:val="26"/>
        </w:rPr>
        <w:t>rofessional Services Update</w:t>
      </w:r>
    </w:p>
    <w:p w14:paraId="46D81FCC" w14:textId="30C86FDD" w:rsidR="00E91530" w:rsidRPr="001514C2" w:rsidRDefault="00E91530" w:rsidP="001514C2"/>
    <w:sectPr w:rsidR="00E91530" w:rsidRPr="001514C2" w:rsidSect="007F0347"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77777777" w:rsidR="003B0CCC" w:rsidRPr="00FF58E9" w:rsidRDefault="003B0CCC" w:rsidP="003B0CCC">
    <w:pPr>
      <w:pStyle w:val="Footer"/>
      <w:jc w:val="center"/>
      <w:rPr>
        <w:rFonts w:ascii="Arial" w:hAnsi="Arial" w:cs="Arial"/>
        <w:b/>
        <w:i/>
        <w:sz w:val="18"/>
      </w:rPr>
    </w:pPr>
    <w:r w:rsidRPr="00FF58E9">
      <w:rPr>
        <w:rFonts w:ascii="Arial" w:hAnsi="Arial" w:cs="Arial"/>
        <w:b/>
        <w:i/>
        <w:sz w:val="18"/>
      </w:rPr>
      <w:t>Serving the Law Enforcement Community and the Citizens of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403B59F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1D5B5654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0BB732EA" w14:textId="5738EF12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Kevin Morris</w:t>
                          </w:r>
                        </w:p>
                        <w:p w14:paraId="0E28FCE0" w14:textId="6007375E" w:rsidR="00DF163C" w:rsidRPr="00E559A7" w:rsidRDefault="00F515E7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</w:t>
                          </w:r>
                          <w:r w:rsidR="00DF16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70BAEAF3" w14:textId="77777777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4DD46CC7" w14:textId="77777777" w:rsidR="00DF163C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5E39151D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Rick Scott</w:t>
                          </w:r>
                        </w:p>
                        <w:p w14:paraId="4EEBE79B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Grays Harbor County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Brett Vance</w:t>
                          </w:r>
                        </w:p>
                        <w:p w14:paraId="0D07292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Montesano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Cherie Harris</w:t>
                          </w:r>
                        </w:p>
                        <w:p w14:paraId="151609CC" w14:textId="77777777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Kirkland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Klallam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Richard Collodi,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403B59F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1D5B5654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0BB732EA" w14:textId="5738EF12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Kevin Morris</w:t>
                    </w:r>
                  </w:p>
                  <w:p w14:paraId="0E28FCE0" w14:textId="6007375E" w:rsidR="00DF163C" w:rsidRPr="00E559A7" w:rsidRDefault="00F515E7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</w:t>
                    </w:r>
                    <w:r w:rsidR="00DF16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70BAEAF3" w14:textId="77777777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4DD46CC7" w14:textId="77777777" w:rsidR="00DF163C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5E39151D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Rick Scott</w:t>
                    </w:r>
                  </w:p>
                  <w:p w14:paraId="4EEBE79B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Grays Harbor County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Brett Vance</w:t>
                    </w:r>
                  </w:p>
                  <w:p w14:paraId="0D07292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City of Montesano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Cherie Harris</w:t>
                    </w:r>
                  </w:p>
                  <w:p w14:paraId="151609CC" w14:textId="77777777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Kirkland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Klallam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Richard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Collodi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56CEF"/>
    <w:multiLevelType w:val="hybridMultilevel"/>
    <w:tmpl w:val="255E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361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344D7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13956A8"/>
    <w:multiLevelType w:val="hybridMultilevel"/>
    <w:tmpl w:val="D7D4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242B6"/>
    <w:rsid w:val="0003792B"/>
    <w:rsid w:val="00060042"/>
    <w:rsid w:val="0008685D"/>
    <w:rsid w:val="00090860"/>
    <w:rsid w:val="000A4BE8"/>
    <w:rsid w:val="00107C24"/>
    <w:rsid w:val="00112FD7"/>
    <w:rsid w:val="001446EF"/>
    <w:rsid w:val="00150ABD"/>
    <w:rsid w:val="001514C2"/>
    <w:rsid w:val="001946FC"/>
    <w:rsid w:val="001A2A0A"/>
    <w:rsid w:val="001A766B"/>
    <w:rsid w:val="001C69EE"/>
    <w:rsid w:val="00210505"/>
    <w:rsid w:val="00222466"/>
    <w:rsid w:val="002358A5"/>
    <w:rsid w:val="0024700E"/>
    <w:rsid w:val="0024753C"/>
    <w:rsid w:val="00276026"/>
    <w:rsid w:val="002A728E"/>
    <w:rsid w:val="002A769E"/>
    <w:rsid w:val="002B4549"/>
    <w:rsid w:val="002C0A7E"/>
    <w:rsid w:val="002C7D7D"/>
    <w:rsid w:val="002E50FC"/>
    <w:rsid w:val="00310F17"/>
    <w:rsid w:val="00321AD9"/>
    <w:rsid w:val="00322A46"/>
    <w:rsid w:val="003326CB"/>
    <w:rsid w:val="00353B60"/>
    <w:rsid w:val="003563DF"/>
    <w:rsid w:val="0035782A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47A5C"/>
    <w:rsid w:val="004628B1"/>
    <w:rsid w:val="0046566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B3DBB"/>
    <w:rsid w:val="005D01FA"/>
    <w:rsid w:val="005E52BF"/>
    <w:rsid w:val="006305AC"/>
    <w:rsid w:val="00636C78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23DAF"/>
    <w:rsid w:val="008372D2"/>
    <w:rsid w:val="00846CB9"/>
    <w:rsid w:val="008566AA"/>
    <w:rsid w:val="00866B7A"/>
    <w:rsid w:val="008A1E6E"/>
    <w:rsid w:val="008C024F"/>
    <w:rsid w:val="008C2CFC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6C7E"/>
    <w:rsid w:val="00AF10BC"/>
    <w:rsid w:val="00B26C67"/>
    <w:rsid w:val="00B4158A"/>
    <w:rsid w:val="00B6466C"/>
    <w:rsid w:val="00B859CF"/>
    <w:rsid w:val="00B92807"/>
    <w:rsid w:val="00BA5312"/>
    <w:rsid w:val="00BB1B5D"/>
    <w:rsid w:val="00BB4428"/>
    <w:rsid w:val="00BB7796"/>
    <w:rsid w:val="00BC22C7"/>
    <w:rsid w:val="00BC2CD3"/>
    <w:rsid w:val="00BD195A"/>
    <w:rsid w:val="00BE2856"/>
    <w:rsid w:val="00BE5C4D"/>
    <w:rsid w:val="00BF5C1D"/>
    <w:rsid w:val="00C07240"/>
    <w:rsid w:val="00C14078"/>
    <w:rsid w:val="00C45756"/>
    <w:rsid w:val="00C466BD"/>
    <w:rsid w:val="00C57C4D"/>
    <w:rsid w:val="00CE1E3D"/>
    <w:rsid w:val="00D0472A"/>
    <w:rsid w:val="00D053FA"/>
    <w:rsid w:val="00D114A1"/>
    <w:rsid w:val="00D129E1"/>
    <w:rsid w:val="00D245F8"/>
    <w:rsid w:val="00D514B7"/>
    <w:rsid w:val="00DC3F0A"/>
    <w:rsid w:val="00DD282C"/>
    <w:rsid w:val="00DF163C"/>
    <w:rsid w:val="00E26AED"/>
    <w:rsid w:val="00E32642"/>
    <w:rsid w:val="00E46589"/>
    <w:rsid w:val="00E559A7"/>
    <w:rsid w:val="00E73AB8"/>
    <w:rsid w:val="00E90A60"/>
    <w:rsid w:val="00E91530"/>
    <w:rsid w:val="00E943D8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60C3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34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16c05727-aa75-4e4a-9b5f-8a80a1165891"/>
    <ds:schemaRef ds:uri="71af3243-3dd4-4a8d-8c0d-dd76da1f02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2</Pages>
  <Words>203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2023-05-17T15:36:00Z</dcterms:created>
  <dcterms:modified xsi:type="dcterms:W3CDTF">2023-05-17T15:36:00Z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